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4E74F" w14:textId="77777777" w:rsidR="00C74DA4" w:rsidRPr="00484029" w:rsidRDefault="00C74DA4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6AA99AE7" w14:textId="3CC0847D" w:rsidR="00C74DA4" w:rsidRPr="00484029" w:rsidRDefault="00C74DA4" w:rsidP="008F420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14:paraId="07A88183" w14:textId="77777777" w:rsidR="00C74DA4" w:rsidRDefault="00C74DA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667D4026" w14:textId="77777777" w:rsidR="00C74DA4" w:rsidRDefault="00C74DA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6E12EF88" w14:textId="77777777" w:rsidR="00C74DA4" w:rsidRDefault="00C74DA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677C2CAA" w14:textId="77777777" w:rsidR="00C74DA4" w:rsidRDefault="00C74DA4">
      <w:pPr>
        <w:jc w:val="center"/>
        <w:rPr>
          <w:sz w:val="28"/>
        </w:rPr>
      </w:pPr>
    </w:p>
    <w:p w14:paraId="21CA6421" w14:textId="77777777" w:rsidR="00C74DA4" w:rsidRDefault="00C74DA4">
      <w:pPr>
        <w:jc w:val="center"/>
        <w:rPr>
          <w:sz w:val="28"/>
        </w:rPr>
      </w:pPr>
    </w:p>
    <w:p w14:paraId="6C700ED1" w14:textId="77777777" w:rsidR="00C74DA4" w:rsidRDefault="00C74DA4">
      <w:pPr>
        <w:jc w:val="center"/>
        <w:rPr>
          <w:sz w:val="28"/>
        </w:rPr>
      </w:pPr>
    </w:p>
    <w:p w14:paraId="21F5570C" w14:textId="77777777" w:rsidR="00C74DA4" w:rsidRDefault="00C74DA4">
      <w:pPr>
        <w:jc w:val="center"/>
        <w:rPr>
          <w:sz w:val="28"/>
        </w:rPr>
      </w:pPr>
    </w:p>
    <w:p w14:paraId="5C192938" w14:textId="77777777" w:rsidR="00C74DA4" w:rsidRDefault="00C74DA4">
      <w:pPr>
        <w:jc w:val="center"/>
        <w:rPr>
          <w:b/>
          <w:bCs/>
          <w:noProof/>
          <w:spacing w:val="80"/>
          <w:sz w:val="32"/>
          <w:lang w:val="en-US"/>
        </w:rPr>
      </w:pPr>
    </w:p>
    <w:p w14:paraId="4C4F3C95" w14:textId="7516E431" w:rsidR="00C74DA4" w:rsidRDefault="00071899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69DB23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7pt;margin-top:13.15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C74DA4">
        <w:rPr>
          <w:b/>
          <w:bCs/>
          <w:noProof/>
          <w:spacing w:val="80"/>
          <w:sz w:val="32"/>
          <w:lang w:val="en-US"/>
        </w:rPr>
        <w:t>B.A.R.</w:t>
      </w:r>
      <w:r w:rsidR="00C74DA4">
        <w:rPr>
          <w:b/>
          <w:bCs/>
          <w:spacing w:val="80"/>
          <w:sz w:val="32"/>
        </w:rPr>
        <w:t>GALAŢI</w:t>
      </w:r>
    </w:p>
    <w:p w14:paraId="16D407E8" w14:textId="79C0D0CB" w:rsidR="00C74DA4" w:rsidRDefault="00C74DA4">
      <w:pPr>
        <w:rPr>
          <w:b/>
          <w:bCs/>
          <w:spacing w:val="40"/>
        </w:rPr>
      </w:pPr>
    </w:p>
    <w:p w14:paraId="5F4018B6" w14:textId="77777777" w:rsidR="00C74DA4" w:rsidRDefault="00C74DA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3900D842" w14:textId="77777777" w:rsidR="00C74DA4" w:rsidRDefault="00C74DA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septembrie 2023</w:t>
      </w:r>
    </w:p>
    <w:p w14:paraId="70752328" w14:textId="77777777" w:rsidR="00C74DA4" w:rsidRDefault="00C74DA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C74DA4" w14:paraId="080F918D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58D2A4CC" w14:textId="77777777" w:rsidR="00C74DA4" w:rsidRDefault="00C74DA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24091C46" w14:textId="77777777" w:rsidR="00C74DA4" w:rsidRDefault="00C74DA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0C8E6E11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4F214456" w14:textId="77777777" w:rsidR="00C74DA4" w:rsidRDefault="00C74DA4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4A477FFE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34060A91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D0279A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5A8C315C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4F4E7E46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114F13D5" w14:textId="77777777" w:rsidR="00C74DA4" w:rsidRDefault="00C74DA4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21B88209" w14:textId="77777777" w:rsidR="00C74DA4" w:rsidRDefault="00C74DA4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3E615AD4" w14:textId="77777777" w:rsidR="00C74DA4" w:rsidRDefault="00C74DA4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37E63C66" w14:textId="77777777" w:rsidR="00C74DA4" w:rsidRDefault="00C74DA4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16A7F68A" w14:textId="77777777" w:rsidR="00C74DA4" w:rsidRDefault="00C74DA4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44A9CBAC" w14:textId="77777777" w:rsidR="00C74DA4" w:rsidRDefault="00C74DA4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40F76086" w14:textId="77777777" w:rsidR="00C74DA4" w:rsidRDefault="00C74DA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6D3EC2C1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1BC24A4C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07A8F38B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7793DC3B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7E74C13C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60261A19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30C4224D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6F64A90E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B66A10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C74DA4" w14:paraId="76C4A90D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584F885E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7E2F5630" w14:textId="77777777" w:rsidR="00C74DA4" w:rsidRDefault="00C74DA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790A59AF" w14:textId="77777777" w:rsidR="00C74DA4" w:rsidRDefault="00C74DA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1D1F7E4B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5C3CD67D" w14:textId="77777777" w:rsidR="00C74DA4" w:rsidRDefault="00C74DA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24FD720C" w14:textId="77777777" w:rsidR="00C74DA4" w:rsidRDefault="00C74DA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2A0CFAC5" w14:textId="77777777" w:rsidR="00C74DA4" w:rsidRDefault="00C74DA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EFD2B30" w14:textId="77777777" w:rsidR="00C74DA4" w:rsidRDefault="00C74DA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616E9F2F" w14:textId="77777777" w:rsidR="00C74DA4" w:rsidRDefault="00C74DA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6BDDCA9A" w14:textId="77777777" w:rsidR="00C74DA4" w:rsidRDefault="00C74DA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36B271CD" w14:textId="77777777" w:rsidR="00C74DA4" w:rsidRDefault="00C74DA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719640EB" w14:textId="77777777" w:rsidR="00C74DA4" w:rsidRDefault="00C74DA4">
      <w:pPr>
        <w:spacing w:line="192" w:lineRule="auto"/>
        <w:jc w:val="center"/>
      </w:pPr>
    </w:p>
    <w:p w14:paraId="2C457879" w14:textId="77777777" w:rsidR="00C74DA4" w:rsidRDefault="00C74DA4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002B929A" w14:textId="77777777" w:rsidR="00C74DA4" w:rsidRPr="007E3B71" w:rsidRDefault="00C74DA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22A3CCDA" w14:textId="77777777" w:rsidR="00C74DA4" w:rsidRPr="007E3B71" w:rsidRDefault="00C74DA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00F695CD" w14:textId="77777777" w:rsidR="00C74DA4" w:rsidRPr="007E3B71" w:rsidRDefault="00C74DA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1F7A611A" w14:textId="77777777" w:rsidR="00C74DA4" w:rsidRDefault="00C74DA4" w:rsidP="0095691E">
      <w:pPr>
        <w:pStyle w:val="Heading1"/>
        <w:spacing w:line="360" w:lineRule="auto"/>
      </w:pPr>
      <w:r>
        <w:t>LINIA 300</w:t>
      </w:r>
    </w:p>
    <w:p w14:paraId="34EBEE33" w14:textId="77777777" w:rsidR="00C74DA4" w:rsidRDefault="00C74DA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C74DA4" w14:paraId="444B324B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DE681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0C3BF" w14:textId="77777777" w:rsidR="00C74DA4" w:rsidRDefault="00C74DA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24AE8" w14:textId="77777777" w:rsidR="00C74DA4" w:rsidRPr="00600D25" w:rsidRDefault="00C74DA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07BEC" w14:textId="77777777" w:rsidR="00C74DA4" w:rsidRDefault="00C74DA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09EFE2E" w14:textId="77777777" w:rsidR="00C74DA4" w:rsidRDefault="00C74DA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9DE7C" w14:textId="77777777" w:rsidR="00C74DA4" w:rsidRDefault="00C74DA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92898" w14:textId="77777777" w:rsidR="00C74DA4" w:rsidRPr="00600D25" w:rsidRDefault="00C74DA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723A9" w14:textId="77777777" w:rsidR="00C74DA4" w:rsidRDefault="00C74DA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FFF6F" w14:textId="77777777" w:rsidR="00C74DA4" w:rsidRPr="00600D25" w:rsidRDefault="00C74DA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71486" w14:textId="77777777" w:rsidR="00C74DA4" w:rsidRPr="00D344C9" w:rsidRDefault="00C74DA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12E1A88C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54A61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32AA0" w14:textId="77777777" w:rsidR="00C74DA4" w:rsidRDefault="00C74DA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72F97" w14:textId="77777777" w:rsidR="00C74DA4" w:rsidRPr="00600D25" w:rsidRDefault="00C74DA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98A40" w14:textId="77777777" w:rsidR="00C74DA4" w:rsidRDefault="00C74DA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2497D4A" w14:textId="77777777" w:rsidR="00C74DA4" w:rsidRDefault="00C74DA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830AA" w14:textId="77777777" w:rsidR="00C74DA4" w:rsidRDefault="00C74DA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FA6C0" w14:textId="77777777" w:rsidR="00C74DA4" w:rsidRPr="00600D25" w:rsidRDefault="00C74DA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CE80B" w14:textId="77777777" w:rsidR="00C74DA4" w:rsidRDefault="00C74DA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ED519" w14:textId="77777777" w:rsidR="00C74DA4" w:rsidRPr="00600D25" w:rsidRDefault="00C74DA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1F786" w14:textId="77777777" w:rsidR="00C74DA4" w:rsidRPr="00D344C9" w:rsidRDefault="00C74DA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3FF48BD7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BC6AB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176B9" w14:textId="77777777" w:rsidR="00C74DA4" w:rsidRDefault="00C74DA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46090" w14:textId="77777777" w:rsidR="00C74DA4" w:rsidRPr="00600D25" w:rsidRDefault="00C74DA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9477B" w14:textId="77777777" w:rsidR="00C74DA4" w:rsidRDefault="00C74DA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0F82B59" w14:textId="77777777" w:rsidR="00C74DA4" w:rsidRDefault="00C74DA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3E43A" w14:textId="77777777" w:rsidR="00C74DA4" w:rsidRDefault="00C74DA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9775851" w14:textId="77777777" w:rsidR="00C74DA4" w:rsidRDefault="00C74DA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3EDB3" w14:textId="77777777" w:rsidR="00C74DA4" w:rsidRPr="00600D25" w:rsidRDefault="00C74DA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2B071" w14:textId="77777777" w:rsidR="00C74DA4" w:rsidRDefault="00C74DA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78C50" w14:textId="77777777" w:rsidR="00C74DA4" w:rsidRPr="00600D25" w:rsidRDefault="00C74DA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E9875" w14:textId="77777777" w:rsidR="00C74DA4" w:rsidRPr="00D344C9" w:rsidRDefault="00C74DA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63B673E" w14:textId="77777777" w:rsidR="00C74DA4" w:rsidRPr="00D344C9" w:rsidRDefault="00C74DA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C74DA4" w14:paraId="70E30782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59A8A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6550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8F6E4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43A4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14:paraId="6F7CB17F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2511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CDCE3C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BF528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8D68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AA819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FA39E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AF4CAC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14:paraId="2C13063C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74DA4" w14:paraId="790E3A07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3ECA7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AA83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364BA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BEFE4" w14:textId="77777777" w:rsidR="00C74DA4" w:rsidRDefault="00C74DA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4BEB9C5" w14:textId="77777777" w:rsidR="00C74DA4" w:rsidRDefault="00C74DA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9B76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D610E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114E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AB775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CD46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0B0AFDC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5160E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BE62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89866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B1FB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07BFB08" w14:textId="77777777" w:rsidR="00C74DA4" w:rsidRDefault="00C74DA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A418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6491A60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429B875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4E615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B91A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FFF05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761F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37D64A4D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32ED325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74DA4" w14:paraId="45D2AC81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7619E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8A3F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64193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E62E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71B4B16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6778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F24A8B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A8965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5B1A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CEB7F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337D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14:paraId="3401D84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3C4C2F53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097BF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A4DC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6D1DC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DEDD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7E493F5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0EE4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391569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36E97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6763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2E4C4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F0E8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F3DAE1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C74DA4" w14:paraId="642F9398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058DF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E350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18+350</w:t>
            </w:r>
          </w:p>
          <w:p w14:paraId="30E6565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A416A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C26C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14:paraId="7568344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B348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C099E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9F10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0727C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4C9D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4DA4" w14:paraId="7697AFF2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E164C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A208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F8AE1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FA26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14:paraId="34F6C40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C171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F9F0F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5CF1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14:paraId="2F06EB5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E585F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0F51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34DE13A9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5DE63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13F0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BB8D3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E430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2C9D5AB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E517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8D990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F492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5F67E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E28BF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06CAB046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50001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DF66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20D82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CEA0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001AD20F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92FD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35AC186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2631077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41F8A7E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7B4E989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1D2B9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DB74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D2836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C7E6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27BA06A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269D9786" w14:textId="77777777" w:rsidR="00C74DA4" w:rsidRPr="004870EE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74DA4" w14:paraId="1CD89428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91093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D922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62BC7ED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BD3ED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E1DA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4D24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2FD1B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4B81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74EE8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ADA2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4DEA7CF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C74DA4" w14:paraId="2E64BA67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881FF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FE7B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8DCF3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13A1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E0F5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07DE4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A472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69488D4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04B56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6EFB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29738A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C74DA4" w14:paraId="5D960397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FDE8D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9BEF5" w14:textId="77777777" w:rsidR="00C74DA4" w:rsidRDefault="00C74DA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4EBFA0E2" w14:textId="77777777" w:rsidR="00C74DA4" w:rsidRDefault="00C74DA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BDCD0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2E1D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DE8F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0187C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8407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CD809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8B8D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5872B5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C74DA4" w14:paraId="792D30A5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49C2F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8993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B4454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9007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3A6A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E25C5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BD82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556F0A2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49145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5D28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A89F29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C74DA4" w14:paraId="16EB4F2F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0324F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6F10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90B02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81C6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17B74D2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6A20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55406B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1AE36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5157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5A436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9A32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913F7F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E1C8371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C74DA4" w14:paraId="2FFA2E63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97C57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3ED4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25DD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6B88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6F92E2F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9431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EC56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805B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01CB8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A6D26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230D5846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24ECD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5E93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4F70952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7FA60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D079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9407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5839E9F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40D0B9E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2279070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810245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DD972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BAFB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2EB126B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74ADE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00150" w14:textId="77777777" w:rsidR="00C74DA4" w:rsidRDefault="00C74DA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EEF2BA9" w14:textId="77777777" w:rsidR="00C74DA4" w:rsidRDefault="00C74DA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86AC4D1" w14:textId="77777777" w:rsidR="00C74DA4" w:rsidRPr="00D344C9" w:rsidRDefault="00C74DA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C74DA4" w14:paraId="13365AED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040CF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314B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DE627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338D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36576AD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992F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4E76F82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51B9AE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297D6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7D99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432F4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3891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C8F180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899113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C74DA4" w14:paraId="214E9EE3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AF7D0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1A58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70F84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B29FF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07B713E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3269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636B2B2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2F333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8AD5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DC256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522D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EA6D53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C74DA4" w14:paraId="75A1651A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22043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C943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ECEB5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CCF9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6F64CBE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08EEC33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409A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2D1A9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22E9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2A631E4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DF43F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FD5E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51EB20D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C74DA4" w14:paraId="7B9BCD31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0821E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C937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3F32ED0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C6F2D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1E35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14:paraId="327A8FB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7370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76E40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D4B2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1F887F4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72FB7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E5B6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E45ECD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74DA4" w14:paraId="116AC122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BCFE2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2C6F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82F4C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B65B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505A78C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39D8F6FD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5388095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A7E9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6F444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5C23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3F39DA4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8C013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D554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56E078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9235B0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14:paraId="3C67C9A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74AECDC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711A00A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0D98A02D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3345A22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C74DA4" w14:paraId="01124716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FFEB5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B38E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3A767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9E2F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6A64578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E81F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E4C320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8F058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92EB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21F03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C8B9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CD3B6A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C74DA4" w14:paraId="0D30363F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DCF7D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DC69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8DF46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A29A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1A8DBE9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61FF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4BB75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8313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25B4462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2EFE0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92B5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62DD82EF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DC4C3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2375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14:paraId="1C610D6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BB5FB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1334D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0669F80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BE87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246F2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8755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AC374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9171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74811B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4DA4" w14:paraId="24D92301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4EDA7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E0FE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53B3C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E1B4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2BE857C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BDB2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38F62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0742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4FA3BB1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CC4BB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42B4D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019DFBFF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4DA4" w14:paraId="42DD33DF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0AE23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552B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2F81D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5753D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1D9F4CA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C4B9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0FC645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2A6A5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FB92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F8D6D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14A2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E37169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26B20FB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C74DA4" w14:paraId="3AD51A2C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BC110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A4E7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1FCC9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B69A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2ED14C8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2234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0FA4A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EE75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EA5A4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549A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017C45E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C74DA4" w14:paraId="4E55A0A8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9E387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A67D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14:paraId="55EE8CF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345E9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DD57D" w14:textId="77777777" w:rsidR="00C74DA4" w:rsidRDefault="00C74DA4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6AB3C7B7" w14:textId="77777777" w:rsidR="00C74DA4" w:rsidRDefault="00C74DA4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0E01B73D" w14:textId="77777777" w:rsidR="00C74DA4" w:rsidRDefault="00C74DA4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F5E0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6F53A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AA56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78F6C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5EE8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62BEDF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4DA4" w14:paraId="7460464F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12B24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0E35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0F7D48B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C1183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8B7C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2E4F9B1F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ECCE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78F30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CF30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48EDE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99205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77E3AC92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4DA4" w14:paraId="2461CEB9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64CD8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ED5F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2E987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5AB8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7CE0FD9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5E6DEE4F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3A5C462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C573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B3F15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001D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4C745C9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1F15E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5601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A23398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4DA4" w14:paraId="4FEE0537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4664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467D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F9558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1115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37B2C4D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6599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01744B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3813C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1BE7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431F2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CE79B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6E778021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AFBFF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270D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047EA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3CB5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7ACD128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CFF9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70EF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5E6E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06782F9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5ACFC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A1B2E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4241B988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4DA4" w14:paraId="53239F5F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B5723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AE25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8CFA3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2590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0BBD95C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8598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030AB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7DDA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4DE0004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67F41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C9896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6E768044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4DA4" w14:paraId="7A0450F8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5E44B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3D07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20A92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C87F7" w14:textId="77777777" w:rsidR="00C74DA4" w:rsidRDefault="00C74DA4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0A28CB34" w14:textId="77777777" w:rsidR="00C74DA4" w:rsidRDefault="00C74DA4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82D6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2CC5F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706F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14:paraId="4643233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C08EC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F01D4" w14:textId="77777777" w:rsidR="00C74DA4" w:rsidRPr="00D344C9" w:rsidRDefault="00C74DA4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7855EF6A" w14:textId="77777777" w:rsidR="00C74DA4" w:rsidRDefault="00C74DA4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3CEA7B4" w14:textId="77777777" w:rsidR="00C74DA4" w:rsidRPr="00D344C9" w:rsidRDefault="00C74DA4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74DA4" w14:paraId="6CA73480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33D39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0626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B5006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9CAC6" w14:textId="77777777" w:rsidR="00C74DA4" w:rsidRDefault="00C74DA4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1CA4EA8B" w14:textId="77777777" w:rsidR="00C74DA4" w:rsidRDefault="00C74DA4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69D7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34581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E421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249AA9E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5B1DA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4E05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98F7C3D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09E1C0F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C74DA4" w14:paraId="6232C5BE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6168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AEE9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0F85E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5073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5A8387E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14:paraId="0300789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FE98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14:paraId="174E359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9A02B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256B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5235D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A76C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14:paraId="7CCCBCB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14:paraId="55717AE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14:paraId="7D84941B" w14:textId="77777777" w:rsidR="00C74DA4" w:rsidRPr="00AE5701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74DA4" w14:paraId="650562E3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906A1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02AF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C8BAA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6B50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0ABA9C5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C793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D92377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4D679A2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A9297C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46DB5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15AC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4233D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8B5A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616E7182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0B03864A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F966D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AA60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FE02A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776A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6C4F1AB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0ADA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3C5E6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BF2A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3C78D24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8A174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68B9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AE5553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4DA4" w14:paraId="151377FE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36DCC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7E55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5A687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248C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20BFF6C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B185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A92B37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B32CB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884C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B1AB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CB67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72016B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74DA4" w14:paraId="6D48237D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F1022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ABF6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E4843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6E46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4BB4B70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F6F0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CB40CD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D0963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E1C2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A709D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F014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DF14DF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74DA4" w14:paraId="067EE02F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665CE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C38D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CB7D7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58DFF" w14:textId="77777777" w:rsidR="00C74DA4" w:rsidRDefault="00C74DA4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05E52FC7" w14:textId="77777777" w:rsidR="00C74DA4" w:rsidRDefault="00C74DA4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6AB5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86F2B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D856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4D1BC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EEE0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222F0A52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B29CA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F057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14F2AE2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0FAC5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12C2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43B7FD8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52B3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68471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398C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8C6D6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0D09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3DDB4754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BC0FD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74B2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BF010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58A2D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1F32BD9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EEF4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44EC9A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A77CF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33B3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42A03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C9E4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79157A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C74DA4" w14:paraId="106E9E73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C2FD1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337A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330AA32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23D27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0D22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24DB7CA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A2C5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41AB7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1A3C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556E5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3793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92E0DB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6D1246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74DA4" w14:paraId="13DBBE8C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14E22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F5C9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0BEF2E6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2CA7A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E8D9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497B1A5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E942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6BBD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103D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E308A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9169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B55883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B5841A9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74DA4" w14:paraId="4A34D28C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9C5A4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01B0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6C6A2F3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22FFD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7E30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146DC03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3BFB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DCE9A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BD9F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5A16A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E1A53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4DA4" w14:paraId="3425C40F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E2118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8868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63DF0AE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2B3A8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32F8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17629B9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8CCD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86400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1177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426CE97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4985F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66C2C" w14:textId="77777777" w:rsidR="00C74DA4" w:rsidRPr="0019324E" w:rsidRDefault="00C74DA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EC0B0E6" w14:textId="77777777" w:rsidR="00C74DA4" w:rsidRPr="000160B5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614F2405" w14:textId="77777777" w:rsidR="00C74DA4" w:rsidRPr="006B78FD" w:rsidRDefault="00C74DA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52A684A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F5109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49B1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262E8C8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1382F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53E9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A1DEBD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D3C3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B20A2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FB1D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6F195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E9E8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D634A69" w14:textId="77777777" w:rsidR="00C74DA4" w:rsidRPr="00ED17B8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4DA4" w14:paraId="58C1AAC4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F9B4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4B5B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B9C19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03F8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C11ECB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31E3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709A255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7C895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6E2B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406C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4F601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3F3E6BFD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C74DA4" w14:paraId="4EC795F5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039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357E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0EF0B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F71ED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D6297B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2A643D9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BEDC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E9570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7937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2569C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198F4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BB5B34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4AAFD63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C74DA4" w14:paraId="62630557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0AD6C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9E4C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A3FEB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2F8D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B31C55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CAE5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76A071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599FE1D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5A8BE9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38E01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B813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93EC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A0E5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DA411D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A4D4BD5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C74DA4" w14:paraId="66853BB6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0C814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8693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8C3BC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9E6F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E2DE87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B340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7447EFD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9229D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19F4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924A4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F6F22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1B67571A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C74DA4" w14:paraId="017A54DB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0A8F5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E91C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C344D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F24BF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8C184C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EEA5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183C5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8E6D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BE05B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AC346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3C722175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74DA4" w14:paraId="3DB2E11E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616BF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3784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A0765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A921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FA38BD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1038B13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69F44DD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B4BC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627B8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E9A4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281B8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75274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64E9268C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2FF7D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00BB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F4DBE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6441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1B8E3C6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3AB041C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16D7C9D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6AAB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14E55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6F0E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51946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76B39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7BA48769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8B594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ADE1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4B87AED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C3432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B28D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24D9E52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882A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8FBB6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D540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17EE55E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18CF4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93BEB" w14:textId="77777777" w:rsidR="00C74DA4" w:rsidRPr="0019324E" w:rsidRDefault="00C74DA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A2C6097" w14:textId="77777777" w:rsidR="00C74DA4" w:rsidRPr="000160B5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43825FDD" w14:textId="77777777" w:rsidR="00C74DA4" w:rsidRPr="005C2BB7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771B388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BB71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BAF3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58DDC44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06011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2387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32AC908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19BC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304FB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2CE2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C68A4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742AE" w14:textId="77777777" w:rsidR="00C74DA4" w:rsidRPr="00EC155E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1E95E4A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74DA4" w14:paraId="6A65C987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15294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9E07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34B41F6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474EC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673C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5EB45E7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854C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9C29F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BFD3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D19D2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438A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07AEFED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14:paraId="5F736E92" w14:textId="77777777" w:rsidR="00C74DA4" w:rsidRPr="00EC155E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C74DA4" w14:paraId="3D5B1FDC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12EDC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FA09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F8AB4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905C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70BFED8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8110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25AB6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EED2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503CE6B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C6D8C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376F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4E8ADAA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4DA4" w14:paraId="2158E3A8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2113D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C349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A6032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921C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22E0967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8749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29DDB9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EDB31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BD9B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D3101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DCB2F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248790E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74DA4" w14:paraId="2ADC8EC7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26824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20B3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40FAB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A0E2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384DD1E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A355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75CAA0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30E6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C730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61681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A44FA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0251D2A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74DA4" w14:paraId="7F6FC7B3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E3CD0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FDB9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5EA81C8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A42DF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4663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8911EF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14:paraId="425E00A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B405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F016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572B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E5CA1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4477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1862B7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14:paraId="333E7DE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C74DA4" w14:paraId="1422F8C5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D093F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8B36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6E6C3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F7BD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2FDC48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3C68A94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16332B3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440E953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EE81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BCD3E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DB79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0018DD3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A89A0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E9D6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9D8B36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14:paraId="096791D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14:paraId="6551F4A3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74DA4" w14:paraId="3766D76F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E5218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022D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617FB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2CBA8" w14:textId="77777777" w:rsidR="00C74DA4" w:rsidRDefault="00C74DA4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38EBACD8" w14:textId="77777777" w:rsidR="00C74DA4" w:rsidRDefault="00C74DA4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2B8E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B647C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AAD3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49583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89DB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331A0D1D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39D61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98D3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3CCA93D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6E01F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0DB8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5491C05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768C0F8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763CDD5F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5873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10CA4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ECA3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17E20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03DAF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0AB34E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4DA4" w14:paraId="1897A272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5E10A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6E56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5CDB265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A987E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8FF2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C814BC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56F4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E4E5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8EBB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708F3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EFA5D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4FF9F9E9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FBA92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52DA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47B58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C8A2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7DBDF7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7C88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46152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659D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23703DE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4A43C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D644B" w14:textId="77777777" w:rsidR="00C74DA4" w:rsidRPr="00CB2A72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F9D6A90" w14:textId="77777777" w:rsidR="00C74DA4" w:rsidRPr="00CB2A72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150DDD92" w14:textId="77777777" w:rsidR="00C74DA4" w:rsidRPr="00CB2A72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C74DA4" w14:paraId="672235CD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5519C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8B21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46C07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11C5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297805C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164A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01718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2A9E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38BC762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EA132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AD6E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4DA4" w14:paraId="62D86E1D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6DEED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301B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4A3BD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A6B9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BBE693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6D89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F0314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5C5E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3666CD4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E3CF4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52D1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5308E8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4DA4" w14:paraId="7F950D81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53AA9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81CF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076D0D9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E7706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90AF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40C704F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56F8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3C5E4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B726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FAFB4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47CA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1FE3070" w14:textId="77777777" w:rsidR="00C74DA4" w:rsidRPr="00CB2A72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4DA4" w14:paraId="1BE96EB4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3FF62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90D4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EF28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ACC1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3440D7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5147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E5C8A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0EF0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257EB1A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2A399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ADA1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28D25A2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C74DA4" w14:paraId="66808A90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8A15E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372E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C0D5E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995E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2057C49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C8A7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92CB4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4F30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CDE5E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B68CF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0079DB28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0AD72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AE74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741D2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4E39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466BEA9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2F79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33B2700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040D0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352F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29AAE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4F3F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08FC37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64A6E64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74DA4" w14:paraId="59FBE23E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9456D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953C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F8475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958E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6843FB3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A604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101B523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DCF1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E674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D7C19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E7902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C454F32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74DA4" w14:paraId="589C524A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33D64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6E92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1C5ACC5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D08C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6B3D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35CD975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2ED5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73608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0C98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09DE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6A0E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CB78CAA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4DA4" w14:paraId="3D7D7EE6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DB688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0241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69340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BEB7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4C263A8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0539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49091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ADF1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01EE76F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5A463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04395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6726D11D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A1A3E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D8A7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53405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9805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686DE30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C21D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89B372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0C624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E122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BD33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2A56C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CE0DBCD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595D30D2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74DA4" w14:paraId="5B0BF55D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123CB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70FE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A76CC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C547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36202ED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1EC5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3C561B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33ABF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175D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3C699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6CC9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4C2F9F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6FB8AE2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74DA4" w14:paraId="1A0B0601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0D4E3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3FC1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A6F99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7FC6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1EA9C6C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B298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2B4956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47259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3A9A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160E3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EB4CA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D9A786F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C74DA4" w14:paraId="3A9B2E60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21960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4368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C3A19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DAA3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0779129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A433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C82004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0A4F1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4778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A8F46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7355D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2A70ED2" w14:textId="77777777" w:rsidR="00C74DA4" w:rsidRPr="00D344C9" w:rsidRDefault="00C74DA4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6DF0668D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74DA4" w14:paraId="331819B3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FC27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C57D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357C8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B6AB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0FFA179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7FAB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9DF74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E159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76203C3E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3FB4D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C9EA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B1F32CD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36ECBCE9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C74DA4" w14:paraId="328ACF2D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EC6D0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DEAC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4F6F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3226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502B4D2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C213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43153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502E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1BFD829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8459B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3283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74DA4" w14:paraId="09AF3456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ABB4E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05D8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0D4BE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E48A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5068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F38522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50F65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C4C0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D0362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7767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EA9292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A9C4FD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C74DA4" w14:paraId="516A5266" w14:textId="7777777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78330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087E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A7CFD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9C81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653EA31D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475E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92CD3E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14:paraId="27CAE1D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D47F96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7087B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D356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62DF2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D76FB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C74DA4" w14:paraId="7FC28653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7FD60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0426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09DC5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1706D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19E2C19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A90D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1B030B5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66816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3F44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F0AEE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31CB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2213A32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C74DA4" w14:paraId="322F909E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80939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6BF4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14:paraId="6F94CC0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3FC1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AC63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0622E6E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14:paraId="03FFF06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0CB553E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236104F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5C0819BF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3DD0A00F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939F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17C65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DE2F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9FBDE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06C8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74DA4" w14:paraId="632BAA65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BCBB2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264B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FE19B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ED89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00B703AD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4C4E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FD2056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6ADC1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4991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12281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575F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1C95622B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4D5D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C30D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B31A6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CA35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1372379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A60B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14:paraId="31EBFD7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729DA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D5A7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3C7D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669A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D212BA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C74DA4" w14:paraId="78FEFC2F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3C8B0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6E33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1196FE8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E990A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2105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54A9AF2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2157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E079E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6F14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6382B8B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5E7E1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D6592" w14:textId="77777777" w:rsidR="00C74DA4" w:rsidRPr="0019324E" w:rsidRDefault="00C74DA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EBE9323" w14:textId="77777777" w:rsidR="00C74DA4" w:rsidRPr="000160B5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201FA4B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07780EF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9301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D77F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0EA9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4A03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1A830D0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7EEC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FB13B3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87EEC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9FF7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99ED8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F838F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23F6DC8B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C74DA4" w14:paraId="2544056E" w14:textId="7777777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A32C2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9FF7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A3A8B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4B6D2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0E76655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A864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E638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D171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CDB61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8C6EC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74DA4" w14:paraId="1E3B4946" w14:textId="7777777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1218E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1213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3687D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C376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7296933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B215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AD773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8569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F4DA7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2D53D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74DA4" w14:paraId="351A5181" w14:textId="7777777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6BA2D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12F95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B3BCC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1E4B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023F1D2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DA27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1F5E14B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D490E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88E1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06A90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4FE8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D95C102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C74DA4" w14:paraId="155CE7EF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58B4B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D966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F1B26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149B6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28259AD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20E2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AD51AFF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3C79910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1EBCFAE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2F24F7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EDF52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A1FE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60BCD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F8421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80C927E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74DA4" w14:paraId="3910E062" w14:textId="7777777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A6E8D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FEFF0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4A66C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16E13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00A8BDE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8EE4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14:paraId="742AD51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DC5D9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BDE4A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B8928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9C04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1529AFE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C74DA4" w14:paraId="043A4E79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CEED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35C6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D0BBA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7A17B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2B1ACD64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649C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2988FF9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2AC83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0D0D7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8AB3C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E028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884A853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C74DA4" w14:paraId="0B499765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1350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C027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5CB68C08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6E6B8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E1C8E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604A22CA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589D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674AC" w14:textId="77777777" w:rsidR="00C74DA4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6A35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02C5AEB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CF926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F100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0395E82F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28F90341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14:paraId="73FEA695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C74DA4" w14:paraId="10123B18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1BB82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33E71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F7B8B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3858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0AD53899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908CB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7032AF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409B1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49B8C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0384E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CD849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1F390272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1C1A4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E73B6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A03BB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DE51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2ECA7A20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BDE2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A45CD9D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DE543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1246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DDD48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EDB89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3ED0B2C7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F83A3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9F534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0C8CD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40C28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11833067" w14:textId="77777777" w:rsidR="00C74DA4" w:rsidRDefault="00C74D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49909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CCFE243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7DEB6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7B2B2" w14:textId="77777777" w:rsidR="00C74DA4" w:rsidRDefault="00C74D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F5AEA" w14:textId="77777777" w:rsidR="00C74DA4" w:rsidRPr="00600D25" w:rsidRDefault="00C74D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F8D69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320DD26" w14:textId="77777777" w:rsidR="00C74DA4" w:rsidRPr="00D344C9" w:rsidRDefault="00C74D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C74DA4" w14:paraId="0B299120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74A11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15CD9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3AF2C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4099F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7971E782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B62C2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8821F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4AA56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36C7A598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897E7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85109" w14:textId="77777777" w:rsidR="00C74DA4" w:rsidRPr="00D344C9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01054806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13DB5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934BA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46889398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307C3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D79A4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6B504C16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0283E696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1931CAA8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8516C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8642A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7877C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56CEC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08182" w14:textId="77777777" w:rsidR="00C74DA4" w:rsidRPr="00D344C9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3B545583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8C1F5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59B2F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F54CF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550E9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3D9DA79A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3982F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A6229BA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79891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4BDE7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62ED8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FEBD6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4C742A4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C74DA4" w14:paraId="6D1D4281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14474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BE305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0F83B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FB8DE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24B3D06D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FACC8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8A44911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3C930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9F484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64561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07F17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F7881EE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C74DA4" w14:paraId="0BA170E0" w14:textId="77777777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D2DCD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2CA58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966A3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35ECB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6B787B05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45087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1F921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F0F4C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14:paraId="741ACC2B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78D99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009B5" w14:textId="77777777" w:rsidR="00C74DA4" w:rsidRPr="00D344C9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65E9EE67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3E843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23698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42154068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4B1CB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594B0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2295D28C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AF796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91C97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ACAA9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D8E43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76426" w14:textId="77777777" w:rsidR="00C74DA4" w:rsidRPr="00D344C9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74DA4" w14:paraId="0801CA43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BD522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C72E2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039C5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5032C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14F78933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14:paraId="775737AD" w14:textId="77777777" w:rsidR="00C74DA4" w:rsidRDefault="00C74DA4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14:paraId="67FFD2FE" w14:textId="77777777" w:rsidR="00C74DA4" w:rsidRDefault="00C74DA4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E50E2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1DC8C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6B6A8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7ECA3606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79312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1DC01" w14:textId="77777777" w:rsidR="00C74DA4" w:rsidRPr="00D344C9" w:rsidRDefault="00C74DA4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C74DA4" w14:paraId="4DE0F1E3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9332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C053C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18CC3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1F6FF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52FD6C87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9535A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53F9B82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D8EB6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8B6B5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60863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C6E25" w14:textId="77777777" w:rsidR="00C74DA4" w:rsidRPr="00D344C9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53A536B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99ED869" w14:textId="77777777" w:rsidR="00C74DA4" w:rsidRPr="00D344C9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C74DA4" w14:paraId="47E39BB8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C5EB7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A76BB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9E57C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5A222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9D542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715D3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D191F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96919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1855A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6EB59A0B" w14:textId="77777777" w:rsidR="00C74DA4" w:rsidRPr="00D344C9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C74DA4" w14:paraId="51B3E0DE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9C84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4E486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5A1F99E9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05717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9BFDB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14:paraId="3B421EBC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1D488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35520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57FE0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76048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594EF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14:paraId="36EF4215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14:paraId="13C6EE62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4F604A4F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6987C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4C634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4AE28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9F245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0BB034AF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1DB8B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0B01F4A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D31C8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B6C40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47545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39D61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10595D63" w14:textId="77777777" w:rsidR="00C74DA4" w:rsidRPr="00D344C9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C74DA4" w14:paraId="776BC15C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FA8C1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9D36C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0B1DF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49778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5EE3C02B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008D6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FE411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D3059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4ADCF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CB21E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041A1386" w14:textId="77777777" w:rsidR="00C74DA4" w:rsidRPr="00D344C9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C74DA4" w14:paraId="3FFB2975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5E3C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01EC9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9E89A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D1EC8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2B965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F3043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B2246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ED085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21FD0" w14:textId="77777777" w:rsidR="00C74DA4" w:rsidRPr="00D344C9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C74DA4" w14:paraId="7D6AFD08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23E81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49BE7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DB9DF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06865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1B000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3739CA84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3F1AED9D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071A7AB4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1DE1F6A0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F2A8D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00F35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42FA3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434D1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36D52331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A043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03919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B57BC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1B777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606826D9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72BC6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264715B6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8A53C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7B887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EE2B2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B7D5D" w14:textId="77777777" w:rsidR="00C74DA4" w:rsidRPr="00D344C9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C74DA4" w14:paraId="7C3FB099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3D071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03705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BAEF5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3B575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53C24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EC12DFB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340DEE98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71317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412F9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8CE73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4CC25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FF89462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7E6177D9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2136CD40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6C5A9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9A369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EC3C5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92121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4C28AA2E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4F159395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B920D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EA4CF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579DC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0AC88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7E5C6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79262B56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CCE71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895C0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78D5B246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52B3B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83D64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0B57FFB2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90563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089DE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600DC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7C1BD175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F7807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C8E90" w14:textId="77777777" w:rsidR="00C74DA4" w:rsidRPr="00D344C9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6386FBE0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97A34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1EF63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98247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7CB6B" w14:textId="77777777" w:rsidR="00C74DA4" w:rsidRDefault="00C74DA4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16537162" w14:textId="77777777" w:rsidR="00C74DA4" w:rsidRDefault="00C74DA4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18835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3174B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1815F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14:paraId="6F2CED5B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A9FB7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DF970" w14:textId="77777777" w:rsidR="00C74DA4" w:rsidRPr="00D344C9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0C8FDD9E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9B770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F0F36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78E6A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F65D5" w14:textId="77777777" w:rsidR="00C74DA4" w:rsidRDefault="00C74DA4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20125062" w14:textId="77777777" w:rsidR="00C74DA4" w:rsidRDefault="00C74DA4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27552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BD40E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3144B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14:paraId="4CAE8113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A8B3F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CC575" w14:textId="77777777" w:rsidR="00C74DA4" w:rsidRPr="00D344C9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66F3BEAB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5AE2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6A0AD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EE185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E6889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6F4D129B" w14:textId="77777777" w:rsidR="00C74DA4" w:rsidRDefault="00C74DA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FAD6E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D4F2C" w14:textId="77777777" w:rsidR="00C74DA4" w:rsidRPr="00600D25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3085A" w14:textId="77777777" w:rsidR="00C74DA4" w:rsidRDefault="00C74DA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43578" w14:textId="77777777" w:rsidR="00C74DA4" w:rsidRDefault="00C74DA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40F18" w14:textId="77777777" w:rsidR="00C74DA4" w:rsidRPr="00D344C9" w:rsidRDefault="00C74DA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0EA81282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693BE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EAFE6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ED629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AA0EF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589CD9F3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2130D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1900D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FEA49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BC8C2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1BD4E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1EA8A080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ACF67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39BE0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FCB13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E648E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5C146E75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E544D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6A54C09F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E8BDF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8CA5F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8689D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24186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5E759378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21ADA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CFA8F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4FFDD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898CD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55BAD04E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62663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048B8CF1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78AABF75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FD767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75379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A269F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8572F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6C438476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743ED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5B311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35018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4760C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16F38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45F48E69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52082E88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1EEDEFD3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63204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99E6A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F35FA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6A01F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5509991B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C74DA4" w14:paraId="50F1904D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D9308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E96F6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23B5A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BB952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26A15F86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A5E44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F0E3A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19166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7323D716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F4986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46E20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6298AAE4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9A92C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BD699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48EB6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3C1DE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15542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5780CF98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8D58F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59288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36576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85C07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06F2B46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43DBCEC8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1806636F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0E923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CA44D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80DD8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7D24A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08AB2AEA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A182B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79DF633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14:paraId="21FACE6F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E2BE0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60904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4B3B9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F8ED0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369A24FA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150B2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9F6B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DB525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B2E26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63C3F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DB231EE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22073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39CF8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98A9F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7B5E7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1F1EBB65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95E4A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3240E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B31DC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499AB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5837F94E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40A69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05F9E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12BCD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A5DF9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3CEBC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4220439F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7D4E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F7923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6F7AE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87806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42D13F4B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5FFAA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E01E8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C29E0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F554F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896DB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6AD573CE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F127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421B2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D61A3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777FE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26F31395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2F978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94F3A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14DB7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F6A08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374D1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69B2D6C0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885AC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CD740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A7BD5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D5C17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2C3A8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54E8F40C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07E75F7B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5246B378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7D5FEEDD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B802E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15422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553A6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6E318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062D8E6A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5651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3AE98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DE080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A5BD3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2D7198E0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2A070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14:paraId="51D1EB70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14:paraId="7D42002D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DAC0A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DF8D6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01797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5BA6C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66A1FF7D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D2F6F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16E46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028B5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660D9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01DE4E69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2C2FF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F9AF6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8B68B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FD0FB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108F9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53F6DB8B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33FBD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133FE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45457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468DF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14:paraId="02C7EFA2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0CB4E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444AF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BB3C7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CE110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301BF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1FA95FD4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1578F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8F0A7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4F922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64540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14:paraId="47FB6F0F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05EE1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1A49BB5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62A8C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B14BF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7E610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1C542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5E89A379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DFC3E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2A127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D2BB5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2B716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58B6BC41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0EDB7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28C7919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E720D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A1883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B57D8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5ECC8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0D00042C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14BAC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0E2D9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B5EC0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E9CE7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372629C1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C90CD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8EBF173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A8E9C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DDB9A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E7020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0328D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22E65392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CC142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EE070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4EBE6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AADC7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1B395FE5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09B4D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14F29AEA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3A2DB07E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8A612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7C146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E983D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30EAA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58735136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0CA4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CCF25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3B80C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89D12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4A0E86FE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D94BE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00806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0C790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4C30A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B4DC4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4243DDBD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F6BF1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CE8E6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F8C0F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CE062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5408EDA3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15E7A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64E26D79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E9E3C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9577C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E1B45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8FD22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005085D4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E7413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7E3A2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0A447274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7933E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8C031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0BC1C549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A3ED0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87B5E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19BC4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18724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A6139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74DA4" w14:paraId="3D293F27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AB962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6B440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DE6B2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826C9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48D4CAFB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BD07C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6F9DB97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A6A390C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B71AE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4DE67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4E61E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CD86D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4CB7AB08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C74DA4" w14:paraId="393FA47A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88E8F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20A86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A72DA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4C334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32E16999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CE5E8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A2CA828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BED2F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6F837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D5582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63C10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7DEAF180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1AAAA5B1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5A23A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D76F7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9D126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97C77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4E58BD04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82FD9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7B307929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0DA5183A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119F2624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6E7FB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E44CD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2444A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2A03A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2CE9A6A4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74DA4" w14:paraId="02F1BF46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32F0D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0BE98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14:paraId="7EACA1E2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B650B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04044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33DE78C6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C185F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FE98D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F9592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9E998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320E4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7BC4903C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3836D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59969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14:paraId="53AB0D16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1EAD1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A4E5D" w14:textId="77777777" w:rsidR="00C74DA4" w:rsidRDefault="00C74DA4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4BDCF19E" w14:textId="77777777" w:rsidR="00C74DA4" w:rsidRDefault="00C74DA4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E1E33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988A1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B7D4D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2D3A1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DAD77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3D567999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E3E1D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1C329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8F9ED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8C0A8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3B26B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44F06DFD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868D0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9CE99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7B805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B7C26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74DA4" w14:paraId="1BBB5D2E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3BA79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59046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C7884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8246F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AB746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DB5E96B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8AAC7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C6658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EED79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91AF1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74DA4" w14:paraId="6BFCA192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26814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FB436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159A7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933EF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A309D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7DA3E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C42E1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EA115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67978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15EDE70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3F88539E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74DA4" w14:paraId="66ADA1E9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F61B0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37C53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53866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15608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E347F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09977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C6650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DDD1B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8510A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759CC9E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5B0B9706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74DA4" w14:paraId="205FF2AF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95497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F02BF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8FD5B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C46BC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11124708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BC23F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7912C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93E38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4C023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BD7BB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C74DA4" w14:paraId="33B4D461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DDD92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9F425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7FB92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AD87F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FD04C69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054E6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5E608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678BB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25DC6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4457B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6B6A3D46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5BD8C1B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74DA4" w14:paraId="3BD29FD3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46EA5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58EE0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70689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28379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29A7A4B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27813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528E0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DE727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98B79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885AA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174C8308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6D4B8D30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6746EFD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74DA4" w14:paraId="48224924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A392C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00675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47631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71EC6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6247E21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7768D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BF2C2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D0020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AAB03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F4E54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2F6CEE38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00FB9E02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FE96707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74DA4" w14:paraId="199C3E9A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CC7F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01910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E357B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69223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5B13C7A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A0696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B8269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6A86C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80C81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47F78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446AC076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4E664C9B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595A9B4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74DA4" w14:paraId="1E0B0690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A561E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66AE7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00DFE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5764E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86E8C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5AD07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BB9EA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80DB7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2F8CD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363FA9B7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35E91C5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74DA4" w14:paraId="5E9CA3BF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78D8B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DCF0F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D49D1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5A8D3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23A6E96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1325A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599F0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F4D9A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0D65F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CFB03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3D068FB6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FC40911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74DA4" w14:paraId="4CC2FAAE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2B6AC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6A79F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94F02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8EE2C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3F5DDEF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FEC66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CBEFA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73FF4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D6A40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207B1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491E0776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01124F1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74DA4" w14:paraId="4A4CEF7B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7C9D6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714C5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4B77C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FFBDE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7BE5C2D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2ECCE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39F76" w14:textId="77777777" w:rsidR="00C74DA4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938D3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5D104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0628A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5312B0B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C74DA4" w14:paraId="02E58923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C1B27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A5600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205A1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EE434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58657C40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C8987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114D790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E68C9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6A6B5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656BB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A09C5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14:paraId="54DBDA03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AAA87" w14:textId="77777777" w:rsidR="00C74DA4" w:rsidRDefault="00C74DA4" w:rsidP="00C74D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CDA56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0BED3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59D95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246B63ED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54C3F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ADBDC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171FE" w14:textId="77777777" w:rsidR="00C74DA4" w:rsidRDefault="00C74DA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F0CC5" w14:textId="77777777" w:rsidR="00C74DA4" w:rsidRPr="00600D25" w:rsidRDefault="00C74DA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99FD5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6D5860B" w14:textId="77777777" w:rsidR="00C74DA4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14:paraId="088441C5" w14:textId="77777777" w:rsidR="00C74DA4" w:rsidRPr="00D344C9" w:rsidRDefault="00C74DA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14:paraId="11478ED1" w14:textId="77777777" w:rsidR="00C74DA4" w:rsidRPr="00836022" w:rsidRDefault="00C74DA4" w:rsidP="0095691E">
      <w:pPr>
        <w:spacing w:before="40" w:line="192" w:lineRule="auto"/>
        <w:ind w:right="57"/>
        <w:rPr>
          <w:sz w:val="20"/>
          <w:lang w:val="en-US"/>
        </w:rPr>
      </w:pPr>
    </w:p>
    <w:p w14:paraId="33864C12" w14:textId="77777777" w:rsidR="00C74DA4" w:rsidRDefault="00C74DA4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14:paraId="422124DB" w14:textId="77777777" w:rsidR="00C74DA4" w:rsidRPr="005D215B" w:rsidRDefault="00C74DA4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74DA4" w14:paraId="557D0310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FC8FE" w14:textId="77777777" w:rsidR="00C74DA4" w:rsidRDefault="00C74DA4" w:rsidP="00C74DA4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E6D2D" w14:textId="77777777" w:rsidR="00C74DA4" w:rsidRDefault="00C74DA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F13F7" w14:textId="77777777" w:rsidR="00C74DA4" w:rsidRPr="00B3607C" w:rsidRDefault="00C74DA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DC28D" w14:textId="77777777" w:rsidR="00C74DA4" w:rsidRDefault="00C74DA4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D6135" w14:textId="77777777" w:rsidR="00C74DA4" w:rsidRDefault="00C74DA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42E6FAC1" w14:textId="77777777" w:rsidR="00C74DA4" w:rsidRDefault="00C74DA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EA969" w14:textId="77777777" w:rsidR="00C74DA4" w:rsidRDefault="00C74DA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5FF2E" w14:textId="77777777" w:rsidR="00C74DA4" w:rsidRDefault="00C74DA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B5FFB" w14:textId="77777777" w:rsidR="00C74DA4" w:rsidRDefault="00C74DA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DD29C" w14:textId="77777777" w:rsidR="00C74DA4" w:rsidRDefault="00C74DA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658DE1" w14:textId="77777777" w:rsidR="00C74DA4" w:rsidRDefault="00C74DA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14:paraId="2B00B719" w14:textId="77777777" w:rsidR="00C74DA4" w:rsidRDefault="00C74DA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14:paraId="37EB5381" w14:textId="77777777" w:rsidR="00C74DA4" w:rsidRDefault="00C74DA4">
      <w:pPr>
        <w:spacing w:before="40" w:after="40" w:line="192" w:lineRule="auto"/>
        <w:ind w:right="57"/>
        <w:rPr>
          <w:sz w:val="20"/>
          <w:lang w:val="en-US"/>
        </w:rPr>
      </w:pPr>
    </w:p>
    <w:p w14:paraId="193F215B" w14:textId="77777777" w:rsidR="00C74DA4" w:rsidRDefault="00C74DA4" w:rsidP="00F14E3C">
      <w:pPr>
        <w:pStyle w:val="Heading1"/>
        <w:spacing w:line="360" w:lineRule="auto"/>
      </w:pPr>
      <w:r>
        <w:t>LINIA 301 F1</w:t>
      </w:r>
    </w:p>
    <w:p w14:paraId="25EF66F1" w14:textId="77777777" w:rsidR="00C74DA4" w:rsidRDefault="00C74DA4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C74DA4" w14:paraId="5A0E2049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CFEF2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D6A1F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D09CB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D851E" w14:textId="77777777" w:rsidR="00C74DA4" w:rsidRDefault="00C74DA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CD8979C" w14:textId="77777777" w:rsidR="00C74DA4" w:rsidRDefault="00C74DA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CE8A0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541BA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7634B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935A5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BEF75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0067E57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986FB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C2BB2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4FD58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7DCDC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D409DC4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14ABC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CE2AB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081D3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17557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F3D7C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E70C7E5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97D3D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65864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9C38B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FA3A0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BB509C4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47978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4E58E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7672F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E2D72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2512B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3B0ECFF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17DFA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A94DE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DF990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BFF40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24C1058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BCE7F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64CD9F66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14:paraId="3F68EDE9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BE607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460FA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926C5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12624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9F80B66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0DC22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9FAF6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D9DE3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EE44F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499722E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E337D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A2816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0C07E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555D9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B48E3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97D4034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A2737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F36AF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198EA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40B78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EC8D8DB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4105E" w14:textId="77777777" w:rsidR="00C74DA4" w:rsidRDefault="00C74DA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4B293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395BB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40917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D8F40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EA60BA7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4B5FA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5FC4F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D16EC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54CBA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33D521D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3F483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B47EE21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725BC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F5B30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A1BA0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2A524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2C183FB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9DAA4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5784F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5210E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1E2F7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73CDF25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957E0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9BCE026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14:paraId="0DEFFF5A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4B23E89A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2BAB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B2326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05574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B0527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B4CD691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113B7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E4407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46D46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10120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1451BA4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23586" w14:textId="77777777" w:rsidR="00C74DA4" w:rsidRDefault="00C74DA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C3270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7EDF2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02F1D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C28FA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D359F11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020B1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2D9A0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3B939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5A157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34B5416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57C6C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DE3306D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14:paraId="7FC59372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6720D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23D74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C7816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7C1E0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62858A5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43035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A43B6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46AAB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CFBE2" w14:textId="77777777" w:rsidR="00C74DA4" w:rsidRDefault="00C74DA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2B7FE2C" w14:textId="77777777" w:rsidR="00C74DA4" w:rsidRDefault="00C74DA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E9536" w14:textId="77777777" w:rsidR="00C74DA4" w:rsidRDefault="00C74DA4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EE712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38F0E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3ED0A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99A7B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35B7627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D845C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BB622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701BB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326F" w14:textId="77777777" w:rsidR="00C74DA4" w:rsidRDefault="00C74DA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93D9B73" w14:textId="77777777" w:rsidR="00C74DA4" w:rsidRDefault="00C74DA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15D6D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9DF7C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F7D6C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B8F4C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52222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984A41D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07D20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D0EFE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4DBFF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8A88C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576AD57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4E270" w14:textId="77777777" w:rsidR="00C74DA4" w:rsidRDefault="00C74DA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F9185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E62F2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6D0A2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E8DD9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67F7B426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89DB1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648C5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2939F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5FD60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1B611B6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231AF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14:paraId="6AC8D3C0" w14:textId="77777777" w:rsidR="00C74DA4" w:rsidRDefault="00C74DA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04A09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51AA8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C5B47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667C4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3514E4F2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70FDD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86702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46369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68903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2731813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F5E87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14:paraId="1F8A41C7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14:paraId="160A35E1" w14:textId="77777777" w:rsidR="00C74DA4" w:rsidRDefault="00C74DA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1B043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3C4AB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CB527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E7B9F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097686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C74DA4" w14:paraId="4B3E4B4B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FF1E6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00A86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0AE32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75CDA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811E2DF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97062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14:paraId="4399449B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9E9C273" w14:textId="77777777" w:rsidR="00C74DA4" w:rsidRDefault="00C74DA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5B54E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95104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604EE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80FAD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C74DA4" w14:paraId="15ED7F38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B6838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9FC5F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37BB0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CEB1A" w14:textId="77777777" w:rsidR="00C74DA4" w:rsidRDefault="00C74DA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3D407F5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20EBB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BF5C6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07E99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5B356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DB88B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C41A2D8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64F33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938C8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44804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BA8DB" w14:textId="77777777" w:rsidR="00C74DA4" w:rsidRDefault="00C74DA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F69A682" w14:textId="77777777" w:rsidR="00C74DA4" w:rsidRDefault="00C74DA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5B7F8" w14:textId="77777777" w:rsidR="00C74DA4" w:rsidRDefault="00C74DA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90C5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189CB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FFB60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B686A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55158BC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10784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A44FF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5AFCC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5F1B0" w14:textId="77777777" w:rsidR="00C74DA4" w:rsidRDefault="00C74DA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515B8D8" w14:textId="77777777" w:rsidR="00C74DA4" w:rsidRDefault="00C74DA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0EA05" w14:textId="77777777" w:rsidR="00C74DA4" w:rsidRDefault="00C74DA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E9A74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84FC6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92DAF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A4262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D20BA4E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5E170" w14:textId="77777777" w:rsidR="00C74DA4" w:rsidRDefault="00C74DA4" w:rsidP="007F6B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667EC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D813C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38C9F" w14:textId="77777777" w:rsidR="00C74DA4" w:rsidRDefault="00C74DA4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A76A7F3" w14:textId="77777777" w:rsidR="00C74DA4" w:rsidRDefault="00C74DA4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5D63D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8CE82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71DBA" w14:textId="77777777" w:rsidR="00C74DA4" w:rsidRDefault="00C74D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C53DE" w14:textId="77777777" w:rsidR="00C74DA4" w:rsidRDefault="00C74D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A49B0" w14:textId="77777777" w:rsidR="00C74DA4" w:rsidRDefault="00C74D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14:paraId="7E0996D6" w14:textId="77777777" w:rsidR="00C74DA4" w:rsidRDefault="00C74DA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14:paraId="50EC8EE5" w14:textId="77777777" w:rsidR="00C74DA4" w:rsidRDefault="00C74DA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14:paraId="1E32CA79" w14:textId="77777777" w:rsidR="00C74DA4" w:rsidRDefault="00C74DA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1D8E5149" w14:textId="77777777" w:rsidR="00C74DA4" w:rsidRDefault="00C74DA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14:paraId="77D12260" w14:textId="77777777" w:rsidR="00C74DA4" w:rsidRDefault="00C74DA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14:paraId="5B981EDF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74F2B086" w14:textId="77777777" w:rsidR="00C74DA4" w:rsidRDefault="00C74DA4" w:rsidP="007E3B63">
      <w:pPr>
        <w:pStyle w:val="Heading1"/>
        <w:spacing w:line="360" w:lineRule="auto"/>
      </w:pPr>
      <w:r>
        <w:lastRenderedPageBreak/>
        <w:t>LINIA 301 G</w:t>
      </w:r>
    </w:p>
    <w:p w14:paraId="1D6B0DE0" w14:textId="77777777" w:rsidR="00C74DA4" w:rsidRDefault="00C74DA4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C74DA4" w14:paraId="60AE3F32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001455" w14:textId="77777777" w:rsidR="00C74DA4" w:rsidRDefault="00C74DA4" w:rsidP="007F6B2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18BF12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6E63D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9B7DB1" w14:textId="77777777" w:rsidR="00C74DA4" w:rsidRDefault="00C74DA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B31A65F" w14:textId="77777777" w:rsidR="00C74DA4" w:rsidRDefault="00C74DA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C877C2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7A720E0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14:paraId="01A4EB39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14:paraId="2EE0A5E0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856BE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34B099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7994C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70EFE6" w14:textId="77777777" w:rsidR="00C74DA4" w:rsidRDefault="00C74DA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B004A0" w14:textId="77777777" w:rsidR="00C74DA4" w:rsidRDefault="00C74DA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C74DA4" w14:paraId="120DF7FC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BB4F89" w14:textId="77777777" w:rsidR="00C74DA4" w:rsidRDefault="00C74DA4" w:rsidP="007F6B2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7039B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1F3B3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6F022D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5B3649E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7ED4C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CC745AA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13C8686C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14:paraId="0A5AACA9" w14:textId="77777777" w:rsidR="00C74DA4" w:rsidRDefault="00C74DA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9E966D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DB4EF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12E66D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EC6E0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0C07324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C74DA4" w14:paraId="0E84BEBF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EF3219" w14:textId="77777777" w:rsidR="00C74DA4" w:rsidRDefault="00C74DA4" w:rsidP="007F6B2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61C1B9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1AB7A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C35EB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71D66F6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3EF77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8068B10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6E11AEB0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799E3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876E5C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A1918C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595E55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A2E9582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964D07" w14:textId="77777777" w:rsidR="00C74DA4" w:rsidRDefault="00C74DA4" w:rsidP="007F6B2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15BC64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E920AB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71FE1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8AED9D2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E73A63" w14:textId="77777777" w:rsidR="00C74DA4" w:rsidRDefault="00C74DA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B7AD6C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84F0B0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24B5A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1BD7A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43B9537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2A9229" w14:textId="77777777" w:rsidR="00C74DA4" w:rsidRDefault="00C74DA4" w:rsidP="007F6B2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362B80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2FA9F6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9821C0" w14:textId="77777777" w:rsidR="00C74DA4" w:rsidRDefault="00C74DA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F53A56E" w14:textId="77777777" w:rsidR="00C74DA4" w:rsidRDefault="00C74DA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FE4F45" w14:textId="77777777" w:rsidR="00C74DA4" w:rsidRDefault="00C74DA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3C989" w14:textId="77777777" w:rsidR="00C74DA4" w:rsidRDefault="00C74DA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73A7A" w14:textId="77777777" w:rsidR="00C74DA4" w:rsidRDefault="00C74DA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B2C85" w14:textId="77777777" w:rsidR="00C74DA4" w:rsidRDefault="00C74DA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87A7C2" w14:textId="77777777" w:rsidR="00C74DA4" w:rsidRDefault="00C74DA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2F97FEB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D853B9" w14:textId="77777777" w:rsidR="00C74DA4" w:rsidRDefault="00C74DA4" w:rsidP="007F6B2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109388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F8B282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E4E07F" w14:textId="77777777" w:rsidR="00C74DA4" w:rsidRDefault="00C74DA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A85359D" w14:textId="77777777" w:rsidR="00C74DA4" w:rsidRDefault="00C74DA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669AD6" w14:textId="77777777" w:rsidR="00C74DA4" w:rsidRDefault="00C74DA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4EAC35" w14:textId="77777777" w:rsidR="00C74DA4" w:rsidRDefault="00C74DA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12406" w14:textId="77777777" w:rsidR="00C74DA4" w:rsidRDefault="00C74DA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FF1EA" w14:textId="77777777" w:rsidR="00C74DA4" w:rsidRDefault="00C74DA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08209" w14:textId="77777777" w:rsidR="00C74DA4" w:rsidRDefault="00C74DA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341610E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D1C89" w14:textId="77777777" w:rsidR="00C74DA4" w:rsidRDefault="00C74DA4" w:rsidP="007F6B2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C7629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DB3D4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87094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8F3D02F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65CA4" w14:textId="77777777" w:rsidR="00C74DA4" w:rsidRDefault="00C74DA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99CB095" w14:textId="77777777" w:rsidR="00C74DA4" w:rsidRDefault="00C74DA4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F1607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CD279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3542F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15BF3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BF4725A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51F97" w14:textId="77777777" w:rsidR="00C74DA4" w:rsidRDefault="00C74DA4" w:rsidP="007F6B2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9C4F6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5FACA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30707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73163E5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2258D" w14:textId="77777777" w:rsidR="00C74DA4" w:rsidRDefault="00C74DA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4F77880" w14:textId="77777777" w:rsidR="00C74DA4" w:rsidRDefault="00C74DA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4D69E18" w14:textId="77777777" w:rsidR="00C74DA4" w:rsidRDefault="00C74DA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BBF29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14377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5EF37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6F9A8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28BB2BB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3DC1B" w14:textId="77777777" w:rsidR="00C74DA4" w:rsidRDefault="00C74DA4" w:rsidP="007F6B2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FE9ED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DF527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29AA8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113EF6F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524FA" w14:textId="77777777" w:rsidR="00C74DA4" w:rsidRDefault="00C74DA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2FF878BE" w14:textId="77777777" w:rsidR="00C74DA4" w:rsidRDefault="00C74DA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CE205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7C138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C4E4B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481FD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C457068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49875" w14:textId="77777777" w:rsidR="00C74DA4" w:rsidRDefault="00C74DA4" w:rsidP="007F6B2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9A941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EF9E9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60435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BAC57AC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C22F8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FC67ADB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14:paraId="6C63F993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A6A52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DB79C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9C420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5BB0B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492BE77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636B2" w14:textId="77777777" w:rsidR="00C74DA4" w:rsidRDefault="00C74DA4" w:rsidP="007F6B2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D4099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42A31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34FF9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F6FE9CF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988AF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D7D49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C3FF3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E0C5E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D49BE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CD3E0DA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196CC" w14:textId="77777777" w:rsidR="00C74DA4" w:rsidRDefault="00C74DA4" w:rsidP="007F6B2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2F976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8E62D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34308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59F7F52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43877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857189A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7B0F3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C2E6C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DBE66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E2EBD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366889E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5DD04" w14:textId="77777777" w:rsidR="00C74DA4" w:rsidRDefault="00C74DA4" w:rsidP="007F6B2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CC9C8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5C3B7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216F4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0574F74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FF38C" w14:textId="77777777" w:rsidR="00C74DA4" w:rsidRDefault="00C74DA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F3CF7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2BA5A" w14:textId="77777777" w:rsidR="00C74DA4" w:rsidRDefault="00C74D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3FABF" w14:textId="77777777" w:rsidR="00C74DA4" w:rsidRDefault="00C74D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7222A" w14:textId="77777777" w:rsidR="00C74DA4" w:rsidRDefault="00C74D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F93DA54" w14:textId="77777777" w:rsidR="00C74DA4" w:rsidRDefault="00C74DA4">
      <w:pPr>
        <w:spacing w:before="40" w:line="192" w:lineRule="auto"/>
        <w:ind w:right="57"/>
        <w:rPr>
          <w:sz w:val="20"/>
          <w:lang w:val="ro-RO"/>
        </w:rPr>
      </w:pPr>
    </w:p>
    <w:p w14:paraId="50CA6BF3" w14:textId="77777777" w:rsidR="00C74DA4" w:rsidRDefault="00C74DA4" w:rsidP="00956F37">
      <w:pPr>
        <w:pStyle w:val="Heading1"/>
        <w:spacing w:line="360" w:lineRule="auto"/>
      </w:pPr>
      <w:r>
        <w:t>LINIA 301 N</w:t>
      </w:r>
    </w:p>
    <w:p w14:paraId="009C32B5" w14:textId="77777777" w:rsidR="00C74DA4" w:rsidRDefault="00C74DA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74DA4" w14:paraId="7A5A6EE2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1ECAD" w14:textId="77777777" w:rsidR="00C74DA4" w:rsidRDefault="00C74DA4" w:rsidP="00C74D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14EAF" w14:textId="77777777" w:rsidR="00C74DA4" w:rsidRDefault="00C74DA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490DC" w14:textId="77777777" w:rsidR="00C74DA4" w:rsidRDefault="00C74DA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62E34" w14:textId="77777777" w:rsidR="00C74DA4" w:rsidRDefault="00C74DA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2F7320C" w14:textId="77777777" w:rsidR="00C74DA4" w:rsidRDefault="00C74DA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7AFD4" w14:textId="77777777" w:rsidR="00C74DA4" w:rsidRDefault="00C74DA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13E12" w14:textId="77777777" w:rsidR="00C74DA4" w:rsidRDefault="00C74DA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71228" w14:textId="77777777" w:rsidR="00C74DA4" w:rsidRDefault="00C74DA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0454C" w14:textId="77777777" w:rsidR="00C74DA4" w:rsidRPr="0022092F" w:rsidRDefault="00C74DA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F5A5D" w14:textId="77777777" w:rsidR="00C74DA4" w:rsidRDefault="00C74DA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D08CB45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CD0C7" w14:textId="77777777" w:rsidR="00C74DA4" w:rsidRDefault="00C74DA4" w:rsidP="00C74D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26C16" w14:textId="77777777" w:rsidR="00C74DA4" w:rsidRDefault="00C74DA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96355" w14:textId="77777777" w:rsidR="00C74DA4" w:rsidRDefault="00C74DA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47777" w14:textId="77777777" w:rsidR="00C74DA4" w:rsidRDefault="00C74DA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707E3EE" w14:textId="77777777" w:rsidR="00C74DA4" w:rsidRDefault="00C74DA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FD0D1" w14:textId="77777777" w:rsidR="00C74DA4" w:rsidRDefault="00C74DA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AB3F8" w14:textId="77777777" w:rsidR="00C74DA4" w:rsidRDefault="00C74DA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72D54" w14:textId="77777777" w:rsidR="00C74DA4" w:rsidRDefault="00C74DA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2A948" w14:textId="77777777" w:rsidR="00C74DA4" w:rsidRPr="0022092F" w:rsidRDefault="00C74DA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53114" w14:textId="77777777" w:rsidR="00C74DA4" w:rsidRDefault="00C74DA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42128D8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AEB6A" w14:textId="77777777" w:rsidR="00C74DA4" w:rsidRDefault="00C74DA4" w:rsidP="00C74D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5F0B6" w14:textId="77777777" w:rsidR="00C74DA4" w:rsidRDefault="00C74DA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06097" w14:textId="77777777" w:rsidR="00C74DA4" w:rsidRDefault="00C74DA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65EF8" w14:textId="77777777" w:rsidR="00C74DA4" w:rsidRDefault="00C74DA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67608F7" w14:textId="77777777" w:rsidR="00C74DA4" w:rsidRDefault="00C74DA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2C066" w14:textId="77777777" w:rsidR="00C74DA4" w:rsidRDefault="00C74DA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BECA2" w14:textId="77777777" w:rsidR="00C74DA4" w:rsidRDefault="00C74DA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1EC0E" w14:textId="77777777" w:rsidR="00C74DA4" w:rsidRDefault="00C74DA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98975" w14:textId="77777777" w:rsidR="00C74DA4" w:rsidRPr="0022092F" w:rsidRDefault="00C74DA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B4C6F" w14:textId="77777777" w:rsidR="00C74DA4" w:rsidRDefault="00C74DA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F00CA0" w14:textId="77777777" w:rsidR="00C74DA4" w:rsidRPr="00474FB0" w:rsidRDefault="00C74DA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C74DA4" w14:paraId="3598C970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8D4B1" w14:textId="77777777" w:rsidR="00C74DA4" w:rsidRDefault="00C74DA4" w:rsidP="00C74D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44533" w14:textId="77777777" w:rsidR="00C74DA4" w:rsidRDefault="00C74D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F6029" w14:textId="77777777" w:rsidR="00C74DA4" w:rsidRDefault="00C74D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8EC4B" w14:textId="77777777" w:rsidR="00C74DA4" w:rsidRDefault="00C74DA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23DEC90" w14:textId="77777777" w:rsidR="00C74DA4" w:rsidRDefault="00C74DA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918B1" w14:textId="77777777" w:rsidR="00C74DA4" w:rsidRDefault="00C74D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529F9" w14:textId="77777777" w:rsidR="00C74DA4" w:rsidRDefault="00C74D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8100B" w14:textId="77777777" w:rsidR="00C74DA4" w:rsidRDefault="00C74D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C66FD" w14:textId="77777777" w:rsidR="00C74DA4" w:rsidRPr="0022092F" w:rsidRDefault="00C74D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7CE74" w14:textId="77777777" w:rsidR="00C74DA4" w:rsidRDefault="00C74DA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CA80A1C" w14:textId="77777777" w:rsidR="00C74DA4" w:rsidRDefault="00C74DA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C74DA4" w14:paraId="7886850E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48B6E" w14:textId="77777777" w:rsidR="00C74DA4" w:rsidRDefault="00C74DA4" w:rsidP="00C74D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5C837" w14:textId="77777777" w:rsidR="00C74DA4" w:rsidRDefault="00C74D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EA3DE" w14:textId="77777777" w:rsidR="00C74DA4" w:rsidRDefault="00C74D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17D33" w14:textId="77777777" w:rsidR="00C74DA4" w:rsidRDefault="00C74DA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6BCE99E" w14:textId="77777777" w:rsidR="00C74DA4" w:rsidRDefault="00C74DA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B0EF1" w14:textId="77777777" w:rsidR="00C74DA4" w:rsidRDefault="00C74D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90467" w14:textId="77777777" w:rsidR="00C74DA4" w:rsidRDefault="00C74D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A9685" w14:textId="77777777" w:rsidR="00C74DA4" w:rsidRDefault="00C74D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D4182" w14:textId="77777777" w:rsidR="00C74DA4" w:rsidRPr="0022092F" w:rsidRDefault="00C74D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70639" w14:textId="77777777" w:rsidR="00C74DA4" w:rsidRDefault="00C74DA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BA1795D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B6DCF" w14:textId="77777777" w:rsidR="00C74DA4" w:rsidRDefault="00C74DA4" w:rsidP="00C74D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084A0" w14:textId="77777777" w:rsidR="00C74DA4" w:rsidRDefault="00C74D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CD394" w14:textId="77777777" w:rsidR="00C74DA4" w:rsidRDefault="00C74D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DAC5C" w14:textId="77777777" w:rsidR="00C74DA4" w:rsidRDefault="00C74DA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B6A05DD" w14:textId="77777777" w:rsidR="00C74DA4" w:rsidRDefault="00C74DA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FAADA" w14:textId="77777777" w:rsidR="00C74DA4" w:rsidRDefault="00C74D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3FFA568B" w14:textId="77777777" w:rsidR="00C74DA4" w:rsidRDefault="00C74D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01D6FB53" w14:textId="77777777" w:rsidR="00C74DA4" w:rsidRDefault="00C74D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4570D" w14:textId="77777777" w:rsidR="00C74DA4" w:rsidRDefault="00C74D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C5489" w14:textId="77777777" w:rsidR="00C74DA4" w:rsidRDefault="00C74D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3C8D6" w14:textId="77777777" w:rsidR="00C74DA4" w:rsidRPr="0022092F" w:rsidRDefault="00C74D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C9502" w14:textId="77777777" w:rsidR="00C74DA4" w:rsidRDefault="00C74DA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2DAD2A58" w14:textId="77777777" w:rsidR="00C74DA4" w:rsidRDefault="00C74DA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673E49C8" w14:textId="77777777" w:rsidR="00C74DA4" w:rsidRDefault="00C74DA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74DA4" w14:paraId="3333218A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9BA5A" w14:textId="77777777" w:rsidR="00C74DA4" w:rsidRDefault="00C74DA4" w:rsidP="00C74D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EF92B" w14:textId="77777777" w:rsidR="00C74DA4" w:rsidRDefault="00C74D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9C4BC" w14:textId="77777777" w:rsidR="00C74DA4" w:rsidRDefault="00C74D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D192B" w14:textId="77777777" w:rsidR="00C74DA4" w:rsidRDefault="00C74DA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39DB5B4A" w14:textId="77777777" w:rsidR="00C74DA4" w:rsidRDefault="00C74DA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A0977" w14:textId="77777777" w:rsidR="00C74DA4" w:rsidRDefault="00C74D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659DD11" w14:textId="77777777" w:rsidR="00C74DA4" w:rsidRDefault="00C74D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2AFEB" w14:textId="77777777" w:rsidR="00C74DA4" w:rsidRDefault="00C74D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37C93" w14:textId="77777777" w:rsidR="00C74DA4" w:rsidRDefault="00C74D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EE1B5" w14:textId="77777777" w:rsidR="00C74DA4" w:rsidRPr="0022092F" w:rsidRDefault="00C74D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5949E" w14:textId="77777777" w:rsidR="00C74DA4" w:rsidRDefault="00C74DA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B9A8CCD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051AEA3C" w14:textId="77777777" w:rsidR="00C74DA4" w:rsidRDefault="00C74DA4" w:rsidP="007F72A5">
      <w:pPr>
        <w:pStyle w:val="Heading1"/>
        <w:spacing w:line="360" w:lineRule="auto"/>
      </w:pPr>
      <w:r>
        <w:t>LINIA 301 O</w:t>
      </w:r>
    </w:p>
    <w:p w14:paraId="7498BCB6" w14:textId="77777777" w:rsidR="00C74DA4" w:rsidRDefault="00C74DA4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4DA4" w14:paraId="63601471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C85CF" w14:textId="77777777" w:rsidR="00C74DA4" w:rsidRDefault="00C74DA4" w:rsidP="00C74D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61B10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8E585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9D558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344A4306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9FD8C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09875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5ADF9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011C2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61352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BCF9C30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D2337" w14:textId="77777777" w:rsidR="00C74DA4" w:rsidRDefault="00C74DA4" w:rsidP="00C74D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CF1F6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B434E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1F87B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0BD644CD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A3634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E388B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BE332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7BF91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D05AD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1F71FD1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784DA" w14:textId="77777777" w:rsidR="00C74DA4" w:rsidRDefault="00C74DA4" w:rsidP="00C74D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06780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F7E34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96F87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01885155" w14:textId="77777777" w:rsidR="00C74DA4" w:rsidRDefault="00C74DA4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4E1B3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173763C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B9172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79E5B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2C321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49A0F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D406036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C8433" w14:textId="77777777" w:rsidR="00C74DA4" w:rsidRDefault="00C74DA4" w:rsidP="00C74D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841E2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4857F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21F7F" w14:textId="77777777" w:rsidR="00C74DA4" w:rsidRDefault="00C74DA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25BF141E" w14:textId="77777777" w:rsidR="00C74DA4" w:rsidRDefault="00C74DA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39998" w14:textId="77777777" w:rsidR="00C74DA4" w:rsidRDefault="00C74DA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3D815C4" w14:textId="77777777" w:rsidR="00C74DA4" w:rsidRDefault="00C74DA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7C6DD" w14:textId="77777777" w:rsidR="00C74DA4" w:rsidRPr="00F1029A" w:rsidRDefault="00C74DA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4CAC7" w14:textId="77777777" w:rsidR="00C74DA4" w:rsidRDefault="00C74DA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3FA81" w14:textId="77777777" w:rsidR="00C74DA4" w:rsidRPr="00F1029A" w:rsidRDefault="00C74DA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DE1E8" w14:textId="77777777" w:rsidR="00C74DA4" w:rsidRDefault="00C74DA4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FD3EEBD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7FD24" w14:textId="77777777" w:rsidR="00C74DA4" w:rsidRDefault="00C74DA4" w:rsidP="00C74D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71BEF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748BB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E34E1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24AF7AD3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7B762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213166C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015C2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F9C4D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C143B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1089A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A6B0FB9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A86A0" w14:textId="77777777" w:rsidR="00C74DA4" w:rsidRDefault="00C74DA4" w:rsidP="00C74D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B8A49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4C40D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1DCAB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1A1B83EF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12C4F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E2DAD4A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DBA82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90A22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68C67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4FAEC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ECA4BC6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6D378" w14:textId="77777777" w:rsidR="00C74DA4" w:rsidRDefault="00C74DA4" w:rsidP="00C74D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B8353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9F41A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640F8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2327346D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302A3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E58E662" w14:textId="77777777" w:rsidR="00C74DA4" w:rsidRDefault="00C74DA4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AF5CC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475CB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7A8B0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F4DC3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D72C45" w14:textId="77777777" w:rsidR="00C74DA4" w:rsidRDefault="00C74DA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C74DA4" w14:paraId="1DA0C700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9DCAC" w14:textId="77777777" w:rsidR="00C74DA4" w:rsidRDefault="00C74DA4" w:rsidP="00C74D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38223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42F69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BBFE9" w14:textId="77777777" w:rsidR="00C74DA4" w:rsidRDefault="00C74DA4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E35B9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93FB926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EB076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4678D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5470B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33B06" w14:textId="77777777" w:rsidR="00C74DA4" w:rsidRDefault="00C74DA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EC40B4" w14:textId="77777777" w:rsidR="00C74DA4" w:rsidRDefault="00C74DA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7B05F8" w14:textId="77777777" w:rsidR="00C74DA4" w:rsidRDefault="00C74DA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C74DA4" w14:paraId="63FDF246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EFE8D" w14:textId="77777777" w:rsidR="00C74DA4" w:rsidRDefault="00C74DA4" w:rsidP="00C74D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83FDD" w14:textId="77777777" w:rsidR="00C74DA4" w:rsidRDefault="00C74D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6D68D" w14:textId="77777777" w:rsidR="00C74DA4" w:rsidRPr="00F1029A" w:rsidRDefault="00C74D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1D430" w14:textId="77777777" w:rsidR="00C74DA4" w:rsidRDefault="00C74DA4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5FDAB" w14:textId="77777777" w:rsidR="00C74DA4" w:rsidRDefault="00C74DA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14:paraId="64A166DB" w14:textId="77777777" w:rsidR="00C74DA4" w:rsidRDefault="00C74DA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14:paraId="1EF3C251" w14:textId="77777777" w:rsidR="00C74DA4" w:rsidRDefault="00C74DA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26057" w14:textId="77777777" w:rsidR="00C74DA4" w:rsidRPr="00F1029A" w:rsidRDefault="00C74DA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6A4F3" w14:textId="77777777" w:rsidR="00C74DA4" w:rsidRDefault="00C74DA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2D2B8" w14:textId="77777777" w:rsidR="00C74DA4" w:rsidRPr="00F1029A" w:rsidRDefault="00C74DA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AD1E1" w14:textId="77777777" w:rsidR="00C74DA4" w:rsidRDefault="00C74DA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2029A74" w14:textId="77777777" w:rsidR="00C74DA4" w:rsidRDefault="00C74DA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14:paraId="08EC1568" w14:textId="77777777" w:rsidR="00C74DA4" w:rsidRDefault="00C74DA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14:paraId="204449D0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33C78B61" w14:textId="77777777" w:rsidR="00C74DA4" w:rsidRDefault="00C74DA4" w:rsidP="003260D9">
      <w:pPr>
        <w:pStyle w:val="Heading1"/>
        <w:spacing w:line="360" w:lineRule="auto"/>
      </w:pPr>
      <w:r>
        <w:t>LINIA 301 P</w:t>
      </w:r>
    </w:p>
    <w:p w14:paraId="093ACFCC" w14:textId="77777777" w:rsidR="00C74DA4" w:rsidRDefault="00C74DA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74DA4" w14:paraId="1AA3A4B9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428A7F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7E542" w14:textId="77777777" w:rsidR="00C74DA4" w:rsidRDefault="00C74DA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2D485" w14:textId="77777777" w:rsidR="00C74DA4" w:rsidRPr="001B37B8" w:rsidRDefault="00C74DA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FA6FE" w14:textId="77777777" w:rsidR="00C74DA4" w:rsidRDefault="00C74DA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3062C59" w14:textId="77777777" w:rsidR="00C74DA4" w:rsidRDefault="00C74DA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03682" w14:textId="77777777" w:rsidR="00C74DA4" w:rsidRDefault="00C74DA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813CE" w14:textId="77777777" w:rsidR="00C74DA4" w:rsidRDefault="00C74DA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CCC55" w14:textId="77777777" w:rsidR="00C74DA4" w:rsidRDefault="00C74DA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7B484" w14:textId="77777777" w:rsidR="00C74DA4" w:rsidRPr="001B37B8" w:rsidRDefault="00C74DA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50B6A" w14:textId="77777777" w:rsidR="00C74DA4" w:rsidRDefault="00C74DA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BEC448D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2FE10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96FC7" w14:textId="77777777" w:rsidR="00C74DA4" w:rsidRDefault="00C74DA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1CF1A" w14:textId="77777777" w:rsidR="00C74DA4" w:rsidRPr="001B37B8" w:rsidRDefault="00C74DA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2FFEB" w14:textId="77777777" w:rsidR="00C74DA4" w:rsidRDefault="00C74DA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B60D4BB" w14:textId="77777777" w:rsidR="00C74DA4" w:rsidRDefault="00C74DA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DD529" w14:textId="77777777" w:rsidR="00C74DA4" w:rsidRDefault="00C74DA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76DD2" w14:textId="77777777" w:rsidR="00C74DA4" w:rsidRDefault="00C74DA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CE8A9" w14:textId="77777777" w:rsidR="00C74DA4" w:rsidRDefault="00C74DA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646EF" w14:textId="77777777" w:rsidR="00C74DA4" w:rsidRPr="001B37B8" w:rsidRDefault="00C74DA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BE065" w14:textId="77777777" w:rsidR="00C74DA4" w:rsidRDefault="00C74DA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710186A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ED3F6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67AD4" w14:textId="77777777" w:rsidR="00C74DA4" w:rsidRDefault="00C74DA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2F786" w14:textId="77777777" w:rsidR="00C74DA4" w:rsidRPr="001B37B8" w:rsidRDefault="00C74DA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EA7B9" w14:textId="77777777" w:rsidR="00C74DA4" w:rsidRDefault="00C74DA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52819" w14:textId="77777777" w:rsidR="00C74DA4" w:rsidRDefault="00C74DA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FE9EC" w14:textId="77777777" w:rsidR="00C74DA4" w:rsidRDefault="00C74DA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DEE55" w14:textId="77777777" w:rsidR="00C74DA4" w:rsidRDefault="00C74DA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D1D6D" w14:textId="77777777" w:rsidR="00C74DA4" w:rsidRPr="001B37B8" w:rsidRDefault="00C74DA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EC3AE" w14:textId="77777777" w:rsidR="00C74DA4" w:rsidRDefault="00C74DA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E59EF6" w14:textId="77777777" w:rsidR="00C74DA4" w:rsidRDefault="00C74DA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C74DA4" w14:paraId="5FD526CA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55433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C237D" w14:textId="77777777" w:rsidR="00C74DA4" w:rsidRDefault="00C74DA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A28A9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6A25B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22F310F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9E88A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ABE24" w14:textId="77777777" w:rsidR="00C74DA4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D33EA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D3A66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64336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0BD0E2A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C74DA4" w14:paraId="0930031F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E02CE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E5022" w14:textId="77777777" w:rsidR="00C74DA4" w:rsidRDefault="00C74DA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50424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CA01C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0CE73382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FB3E8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14:paraId="1B958F2B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22DD3" w14:textId="77777777" w:rsidR="00C74DA4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4E341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EE1CC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916E4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A016DD5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46B05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A5F7A" w14:textId="77777777" w:rsidR="00C74DA4" w:rsidRDefault="00C74DA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DC228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E5584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E6392C1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1BBE0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69137F8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D1CC0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4F507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8CA02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A9EF9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C74DA4" w14:paraId="285F04BE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F40C5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4AED7" w14:textId="77777777" w:rsidR="00C74DA4" w:rsidRDefault="00C74DA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44FD0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6B301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EAE2266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A989E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96DBF03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5B939" w14:textId="77777777" w:rsidR="00C74DA4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F7F19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BAF30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C7465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AA03C2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C74DA4" w14:paraId="238D0C9D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5A9A4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9D064" w14:textId="77777777" w:rsidR="00C74DA4" w:rsidRDefault="00C74DA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C8809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B96E9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95A16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5B1D822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D5789" w14:textId="77777777" w:rsidR="00C74DA4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3EBAD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51B92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F9411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6E03CE6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C74DA4" w14:paraId="32768620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99A54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28AAA" w14:textId="77777777" w:rsidR="00C74DA4" w:rsidRDefault="00C74DA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E893A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35E5E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D08365C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A24C9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9022A29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81307" w14:textId="77777777" w:rsidR="00C74DA4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ECCDC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5DB2F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64396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36B9D18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C74DA4" w14:paraId="6D4072D4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43C64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D75BD" w14:textId="77777777" w:rsidR="00C74DA4" w:rsidRDefault="00C74DA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A89FC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C5679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24E3633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21EFD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3EBAF4C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0B2DA" w14:textId="77777777" w:rsidR="00C74DA4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A3089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4BB5B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465C1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C74DA4" w14:paraId="67E18868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2276D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F568B" w14:textId="77777777" w:rsidR="00C74DA4" w:rsidRDefault="00C74DA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7D316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9BC7E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C91353F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474F4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6AF7578E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6D527" w14:textId="77777777" w:rsidR="00C74DA4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C08AC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55740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0DE89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45EEA7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C74DA4" w14:paraId="593D136F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AF4D7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FCDFF" w14:textId="77777777" w:rsidR="00C74DA4" w:rsidRDefault="00C74DA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E8D12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6D8C9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3876A6A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A44B7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DFB0303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F5E88" w14:textId="77777777" w:rsidR="00C74DA4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A7C72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4F09D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F90A6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C74DA4" w14:paraId="5D0E94CA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F6F14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51F5E" w14:textId="77777777" w:rsidR="00C74DA4" w:rsidRDefault="00C74DA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12F76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6CBAA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9FFEDBC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008E2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B7199CC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5FCD3" w14:textId="77777777" w:rsidR="00C74DA4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12310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AF2AF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CDD31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C74DA4" w14:paraId="1E7FD7B0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EEA1E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8477C" w14:textId="77777777" w:rsidR="00C74DA4" w:rsidRDefault="00C74DA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B1792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4065D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8B5252E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0383E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A76E4" w14:textId="77777777" w:rsidR="00C74DA4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FF6E6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FA8E0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E729D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CD518ED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24EEF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AF20E" w14:textId="77777777" w:rsidR="00C74DA4" w:rsidRDefault="00C74DA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4C4A6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8EBAC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335F762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03289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D7F73A2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3DABA" w14:textId="77777777" w:rsidR="00C74DA4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AF959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C94C2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3D6FB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72B2270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C74DA4" w14:paraId="4EBD3BF5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A07DA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C022C" w14:textId="77777777" w:rsidR="00C74DA4" w:rsidRDefault="00C74DA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C32DD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8432A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F659E44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561C8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A350FA5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60C8D" w14:textId="77777777" w:rsidR="00C74DA4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C4E5F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7617C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3BD1F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FB1765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C74DA4" w14:paraId="4568014C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1FDAB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D76E4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6E6A4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AE4F1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25DB057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2DBB0" w14:textId="77777777" w:rsidR="00C74DA4" w:rsidRDefault="00C74DA4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62F2BFDC" w14:textId="77777777" w:rsidR="00C74DA4" w:rsidRDefault="00C74DA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15B73B5C" w14:textId="77777777" w:rsidR="00C74DA4" w:rsidRDefault="00C74DA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CE322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2575C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E2D41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ADF5F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0EC8BE4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6ACE2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31FA3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17944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629BB" w14:textId="77777777" w:rsidR="00C74DA4" w:rsidRDefault="00C74DA4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14:paraId="5E4BA081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14:paraId="16597033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20742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A4D2155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46FC2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017F5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4040C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C0585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64092B4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F9C18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41EB4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AE55D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DF1EE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EA72CCC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E792E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F2BC933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2B485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42A0F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E4FD3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92B57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1A39260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8E506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6E4A8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ED3D4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13AD7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10B273E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D46E5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0C5A313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DC83F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80982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173EE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931AD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0906940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34AD6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AC50A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5ED8C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6D054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D92F065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D3046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FD1E89D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59A30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90465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A722F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B203D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3B8FBAE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292B8" w14:textId="77777777" w:rsidR="00C74DA4" w:rsidRDefault="00C74DA4" w:rsidP="00C74D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367D8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3C2DA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708EC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20E3CF2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4E975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9BCE34D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8EAD8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653A1" w14:textId="77777777" w:rsidR="00C74DA4" w:rsidRDefault="00C74D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34EA8" w14:textId="77777777" w:rsidR="00C74DA4" w:rsidRPr="001B37B8" w:rsidRDefault="00C74D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D76F2" w14:textId="77777777" w:rsidR="00C74DA4" w:rsidRDefault="00C74D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A9C0CEA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1F8B8DE0" w14:textId="77777777" w:rsidR="00C74DA4" w:rsidRDefault="00C74DA4" w:rsidP="00E81B3B">
      <w:pPr>
        <w:pStyle w:val="Heading1"/>
        <w:spacing w:line="360" w:lineRule="auto"/>
      </w:pPr>
      <w:r>
        <w:t>LINIA 314 G</w:t>
      </w:r>
    </w:p>
    <w:p w14:paraId="47CE8618" w14:textId="77777777" w:rsidR="00C74DA4" w:rsidRDefault="00C74DA4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74DA4" w14:paraId="02DAE6CE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B17A4" w14:textId="77777777" w:rsidR="00C74DA4" w:rsidRDefault="00C74DA4" w:rsidP="00C74D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6CF03" w14:textId="77777777" w:rsidR="00C74DA4" w:rsidRDefault="00C74D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07729" w14:textId="77777777" w:rsidR="00C74DA4" w:rsidRPr="00DF53C6" w:rsidRDefault="00C74D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84E44" w14:textId="77777777" w:rsidR="00C74DA4" w:rsidRDefault="00C74DA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C0F4F9B" w14:textId="77777777" w:rsidR="00C74DA4" w:rsidRDefault="00C74DA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726DE365" w14:textId="77777777" w:rsidR="00C74DA4" w:rsidRDefault="00C74DA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97DB8" w14:textId="77777777" w:rsidR="00C74DA4" w:rsidRDefault="00C74D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8E890" w14:textId="77777777" w:rsidR="00C74DA4" w:rsidRPr="00DF53C6" w:rsidRDefault="00C74D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ECBBC" w14:textId="77777777" w:rsidR="00C74DA4" w:rsidRDefault="00C74D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AA2AB" w14:textId="77777777" w:rsidR="00C74DA4" w:rsidRPr="00DF53C6" w:rsidRDefault="00C74D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F5CE0" w14:textId="77777777" w:rsidR="00C74DA4" w:rsidRDefault="00C74DA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C866FFD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50FD4" w14:textId="77777777" w:rsidR="00C74DA4" w:rsidRDefault="00C74DA4" w:rsidP="00C74D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D0B30" w14:textId="77777777" w:rsidR="00C74DA4" w:rsidRDefault="00C74D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312BE" w14:textId="77777777" w:rsidR="00C74DA4" w:rsidRPr="00DF53C6" w:rsidRDefault="00C74D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2E8DB" w14:textId="77777777" w:rsidR="00C74DA4" w:rsidRDefault="00C74DA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E8BC758" w14:textId="77777777" w:rsidR="00C74DA4" w:rsidRDefault="00C74DA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236B2DC6" w14:textId="77777777" w:rsidR="00C74DA4" w:rsidRDefault="00C74DA4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7BE40" w14:textId="77777777" w:rsidR="00C74DA4" w:rsidRDefault="00C74D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A755E" w14:textId="77777777" w:rsidR="00C74DA4" w:rsidRPr="00DF53C6" w:rsidRDefault="00C74D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56200" w14:textId="77777777" w:rsidR="00C74DA4" w:rsidRDefault="00C74D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D8573" w14:textId="77777777" w:rsidR="00C74DA4" w:rsidRPr="00DF53C6" w:rsidRDefault="00C74D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55262" w14:textId="77777777" w:rsidR="00C74DA4" w:rsidRDefault="00C74DA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FA83F67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31673" w14:textId="77777777" w:rsidR="00C74DA4" w:rsidRDefault="00C74DA4" w:rsidP="00C74D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115F1" w14:textId="77777777" w:rsidR="00C74DA4" w:rsidRDefault="00C74D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38210" w14:textId="77777777" w:rsidR="00C74DA4" w:rsidRPr="00DF53C6" w:rsidRDefault="00C74D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16C8A" w14:textId="77777777" w:rsidR="00C74DA4" w:rsidRDefault="00C74DA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2FDC3F9" w14:textId="77777777" w:rsidR="00C74DA4" w:rsidRDefault="00C74DA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3F920" w14:textId="77777777" w:rsidR="00C74DA4" w:rsidRDefault="00C74D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94060" w14:textId="77777777" w:rsidR="00C74DA4" w:rsidRPr="00DF53C6" w:rsidRDefault="00C74D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79789" w14:textId="77777777" w:rsidR="00C74DA4" w:rsidRDefault="00C74D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D5BEE" w14:textId="77777777" w:rsidR="00C74DA4" w:rsidRPr="00DF53C6" w:rsidRDefault="00C74D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C8849" w14:textId="77777777" w:rsidR="00C74DA4" w:rsidRDefault="00C74DA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3C535A8" w14:textId="77777777" w:rsidR="00C74DA4" w:rsidRDefault="00C74DA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4DA4" w14:paraId="3EC9F534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5364C" w14:textId="77777777" w:rsidR="00C74DA4" w:rsidRDefault="00C74DA4" w:rsidP="00C74D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0E051" w14:textId="77777777" w:rsidR="00C74DA4" w:rsidRDefault="00C74DA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A740A" w14:textId="77777777" w:rsidR="00C74DA4" w:rsidRPr="00DF53C6" w:rsidRDefault="00C74DA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2A422" w14:textId="77777777" w:rsidR="00C74DA4" w:rsidRDefault="00C74DA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45F99E7" w14:textId="77777777" w:rsidR="00C74DA4" w:rsidRDefault="00C74DA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FD575" w14:textId="77777777" w:rsidR="00C74DA4" w:rsidRDefault="00C74DA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CDF98" w14:textId="77777777" w:rsidR="00C74DA4" w:rsidRPr="00DF53C6" w:rsidRDefault="00C74DA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A87E2" w14:textId="77777777" w:rsidR="00C74DA4" w:rsidRDefault="00C74DA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BD5BF" w14:textId="77777777" w:rsidR="00C74DA4" w:rsidRPr="00DF53C6" w:rsidRDefault="00C74DA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3E8C4" w14:textId="77777777" w:rsidR="00C74DA4" w:rsidRDefault="00C74DA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BF55BA7" w14:textId="77777777" w:rsidR="00C74DA4" w:rsidRDefault="00C74DA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4DA4" w14:paraId="0909E5A3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09625" w14:textId="77777777" w:rsidR="00C74DA4" w:rsidRDefault="00C74DA4" w:rsidP="00C74D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CE382" w14:textId="77777777" w:rsidR="00C74DA4" w:rsidRDefault="00C74D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0B271" w14:textId="77777777" w:rsidR="00C74DA4" w:rsidRPr="00DF53C6" w:rsidRDefault="00C74D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A6613" w14:textId="77777777" w:rsidR="00C74DA4" w:rsidRDefault="00C74DA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1B8ADC9E" w14:textId="77777777" w:rsidR="00C74DA4" w:rsidRDefault="00C74DA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393E5AA9" w14:textId="77777777" w:rsidR="00C74DA4" w:rsidRDefault="00C74DA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2828E741" w14:textId="77777777" w:rsidR="00C74DA4" w:rsidRDefault="00C74DA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C64A2" w14:textId="77777777" w:rsidR="00C74DA4" w:rsidRDefault="00C74DA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D6148" w14:textId="77777777" w:rsidR="00C74DA4" w:rsidRPr="00DF53C6" w:rsidRDefault="00C74DA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9FD78" w14:textId="77777777" w:rsidR="00C74DA4" w:rsidRDefault="00C74DA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DB72A" w14:textId="77777777" w:rsidR="00C74DA4" w:rsidRPr="00DF53C6" w:rsidRDefault="00C74DA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8A68A" w14:textId="77777777" w:rsidR="00C74DA4" w:rsidRDefault="00C74DA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5170061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B4819" w14:textId="77777777" w:rsidR="00C74DA4" w:rsidRDefault="00C74DA4" w:rsidP="00C74D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9D587" w14:textId="77777777" w:rsidR="00C74DA4" w:rsidRDefault="00C74D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16BD7" w14:textId="77777777" w:rsidR="00C74DA4" w:rsidRPr="00DF53C6" w:rsidRDefault="00C74D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3021A" w14:textId="77777777" w:rsidR="00C74DA4" w:rsidRDefault="00C74DA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385487F9" w14:textId="77777777" w:rsidR="00C74DA4" w:rsidRDefault="00C74DA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1DF11DEC" w14:textId="77777777" w:rsidR="00C74DA4" w:rsidRDefault="00C74DA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46159EA1" w14:textId="77777777" w:rsidR="00C74DA4" w:rsidRDefault="00C74DA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373A9" w14:textId="77777777" w:rsidR="00C74DA4" w:rsidRDefault="00C74DA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8E6D2" w14:textId="77777777" w:rsidR="00C74DA4" w:rsidRPr="00DF53C6" w:rsidRDefault="00C74DA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BEA9D" w14:textId="77777777" w:rsidR="00C74DA4" w:rsidRDefault="00C74DA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4918F" w14:textId="77777777" w:rsidR="00C74DA4" w:rsidRPr="00DF53C6" w:rsidRDefault="00C74DA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0CCA0" w14:textId="77777777" w:rsidR="00C74DA4" w:rsidRDefault="00C74DA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E764316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29F1C29C" w14:textId="77777777" w:rsidR="00C74DA4" w:rsidRDefault="00C74DA4" w:rsidP="003A5387">
      <w:pPr>
        <w:pStyle w:val="Heading1"/>
        <w:spacing w:line="360" w:lineRule="auto"/>
      </w:pPr>
      <w:r>
        <w:t>LINIA 316</w:t>
      </w:r>
    </w:p>
    <w:p w14:paraId="3AC3A8F9" w14:textId="77777777" w:rsidR="00C74DA4" w:rsidRDefault="00C74DA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4DA4" w14:paraId="5744C984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62B2D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34B91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6DB02" w14:textId="77777777" w:rsidR="00C74DA4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CB3B1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51E67094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9D188" w14:textId="77777777" w:rsidR="00C74DA4" w:rsidRDefault="00C74DA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81A3C" w14:textId="77777777" w:rsidR="00C74DA4" w:rsidRDefault="00C74DA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342BE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44FC9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5A6EA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1713122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E769BD2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C74DA4" w14:paraId="33F252A5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3A67F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70BF0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1B9B3" w14:textId="77777777" w:rsidR="00C74DA4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DD4C1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7C9F3" w14:textId="77777777" w:rsidR="00C74DA4" w:rsidRDefault="00C74DA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28CB6750" w14:textId="77777777" w:rsidR="00C74DA4" w:rsidRDefault="00C74DA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1E474174" w14:textId="77777777" w:rsidR="00C74DA4" w:rsidRDefault="00C74DA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2EA6CD5E" w14:textId="77777777" w:rsidR="00C74DA4" w:rsidRDefault="00C74DA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50215AE6" w14:textId="77777777" w:rsidR="00C74DA4" w:rsidRDefault="00C74DA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2AA91BE6" w14:textId="77777777" w:rsidR="00C74DA4" w:rsidRDefault="00C74DA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34A00113" w14:textId="77777777" w:rsidR="00C74DA4" w:rsidRDefault="00C74DA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60A6B" w14:textId="77777777" w:rsidR="00C74DA4" w:rsidRDefault="00C74DA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AA6E0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0D0E5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A9BDC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E5A2962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C74DA4" w14:paraId="72F9E661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946B3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A3B29" w14:textId="77777777" w:rsidR="00C74DA4" w:rsidRDefault="00C74DA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4BBC70BB" w14:textId="77777777" w:rsidR="00C74DA4" w:rsidRDefault="00C74DA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D91CC" w14:textId="77777777" w:rsidR="00C74DA4" w:rsidRPr="00F6236C" w:rsidRDefault="00C74DA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F0D1C" w14:textId="77777777" w:rsidR="00C74DA4" w:rsidRDefault="00C74DA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4C76C862" w14:textId="77777777" w:rsidR="00C74DA4" w:rsidRDefault="00C74DA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22FF2" w14:textId="77777777" w:rsidR="00C74DA4" w:rsidRDefault="00C74DA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6104E" w14:textId="77777777" w:rsidR="00C74DA4" w:rsidRDefault="00C74DA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C85C9" w14:textId="77777777" w:rsidR="00C74DA4" w:rsidRDefault="00C74DA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536D3" w14:textId="77777777" w:rsidR="00C74DA4" w:rsidRPr="00F6236C" w:rsidRDefault="00C74DA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52F71" w14:textId="77777777" w:rsidR="00C74DA4" w:rsidRDefault="00C74DA4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454EC818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7F964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76FBB" w14:textId="77777777" w:rsidR="00C74DA4" w:rsidRDefault="00C74DA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14:paraId="03864343" w14:textId="77777777" w:rsidR="00C74DA4" w:rsidRDefault="00C74DA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F0B26" w14:textId="77777777" w:rsidR="00C74DA4" w:rsidRDefault="00C74DA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B9848" w14:textId="77777777" w:rsidR="00C74DA4" w:rsidRDefault="00C74DA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14:paraId="363DD614" w14:textId="77777777" w:rsidR="00C74DA4" w:rsidRDefault="00C74DA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A8186" w14:textId="77777777" w:rsidR="00C74DA4" w:rsidRDefault="00C74DA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7DDBA" w14:textId="77777777" w:rsidR="00C74DA4" w:rsidRDefault="00C74DA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1FFB5" w14:textId="77777777" w:rsidR="00C74DA4" w:rsidRDefault="00C74DA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BCC79" w14:textId="77777777" w:rsidR="00C74DA4" w:rsidRPr="00F6236C" w:rsidRDefault="00C74DA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01267" w14:textId="77777777" w:rsidR="00C74DA4" w:rsidRDefault="00C74DA4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3B10BBF8" w14:textId="77777777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F0FEA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283FD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14:paraId="11BE3DAE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0FB9A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1100C" w14:textId="77777777" w:rsidR="00C74DA4" w:rsidRDefault="00C74DA4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326172AE" w14:textId="77777777" w:rsidR="00C74DA4" w:rsidRDefault="00C74DA4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93A47" w14:textId="77777777" w:rsidR="00C74DA4" w:rsidRDefault="00C74DA4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D910E" w14:textId="77777777" w:rsidR="00C74DA4" w:rsidRDefault="00C74DA4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2A911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CC8FD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78D9F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4EA7FABB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7DD35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DF201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9C93C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9D776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60BBD3CF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9957A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824AB" w14:textId="77777777" w:rsidR="00C74DA4" w:rsidRPr="00514DA4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36233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B3392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61107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DAD3468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AB2D3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B08CA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D19CF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3C74E" w14:textId="77777777" w:rsidR="00C74DA4" w:rsidRDefault="00C74DA4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2061E284" w14:textId="77777777" w:rsidR="00C74DA4" w:rsidRDefault="00C74DA4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BB100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1B023F0B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94E01" w14:textId="77777777" w:rsidR="00C74DA4" w:rsidRPr="00514DA4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2615D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E274B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6417C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0B18B3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BF5F06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C74DA4" w14:paraId="602897A1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061B6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1341F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95B29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AFBD4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307BB5E1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D459E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53647FCF" w14:textId="77777777" w:rsidR="00C74DA4" w:rsidRDefault="00C74DA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518817FE" w14:textId="77777777" w:rsidR="00C74DA4" w:rsidRDefault="00C74DA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D4569" w14:textId="77777777" w:rsidR="00C74DA4" w:rsidRPr="00514DA4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CBAB1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2E15C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C3DB8" w14:textId="77777777" w:rsidR="00C74DA4" w:rsidRDefault="00C74DA4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74DA4" w14:paraId="7AB567E8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DE8E3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C0770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14:paraId="54E6054A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5CB2A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FD796" w14:textId="77777777" w:rsidR="00C74DA4" w:rsidRDefault="00C74DA4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416E5A5A" w14:textId="77777777" w:rsidR="00C74DA4" w:rsidRDefault="00C74DA4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14:paraId="418D05C3" w14:textId="77777777" w:rsidR="00C74DA4" w:rsidRDefault="00C74DA4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2E63A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7177D" w14:textId="77777777" w:rsidR="00C74DA4" w:rsidRPr="00514DA4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CD6C6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844E5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7CC4C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0D37D4D5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0297E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48424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E29DB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862B1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3C7EF99E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AE9A7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2A1E7" w14:textId="77777777" w:rsidR="00C74DA4" w:rsidRPr="00514DA4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A0D08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2DE40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4F7EC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90440A4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C966B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352B2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86FFA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C8039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1C9FB93D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22B48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345FF" w14:textId="77777777" w:rsidR="00C74DA4" w:rsidRPr="00514DA4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0FD23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BF5B7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E4AB1" w14:textId="77777777" w:rsidR="00C74DA4" w:rsidRDefault="00C74DA4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D977436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0B356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CC954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46240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9F6B6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075A6635" w14:textId="77777777" w:rsidR="00C74DA4" w:rsidRDefault="00C74D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FBAAC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933E6" w14:textId="77777777" w:rsidR="00C74DA4" w:rsidRPr="00514DA4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8C91B" w14:textId="77777777" w:rsidR="00C74DA4" w:rsidRDefault="00C74D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806C0" w14:textId="77777777" w:rsidR="00C74DA4" w:rsidRPr="00F6236C" w:rsidRDefault="00C74D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7A37B" w14:textId="77777777" w:rsidR="00C74DA4" w:rsidRDefault="00C74DA4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D101C33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1FCE2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F2599" w14:textId="77777777" w:rsidR="00C74DA4" w:rsidRDefault="00C74DA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07321A9A" w14:textId="77777777" w:rsidR="00C74DA4" w:rsidRDefault="00C74DA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34C61" w14:textId="77777777" w:rsidR="00C74DA4" w:rsidRPr="00F6236C" w:rsidRDefault="00C74DA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5F530" w14:textId="77777777" w:rsidR="00C74DA4" w:rsidRDefault="00C74DA4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269C0503" w14:textId="77777777" w:rsidR="00C74DA4" w:rsidRDefault="00C74DA4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8FE02" w14:textId="77777777" w:rsidR="00C74DA4" w:rsidRDefault="00C74DA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57C3A" w14:textId="77777777" w:rsidR="00C74DA4" w:rsidRPr="00514DA4" w:rsidRDefault="00C74DA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B8D52" w14:textId="77777777" w:rsidR="00C74DA4" w:rsidRDefault="00C74DA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94ADF" w14:textId="77777777" w:rsidR="00C74DA4" w:rsidRPr="00F6236C" w:rsidRDefault="00C74DA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A1CD0" w14:textId="77777777" w:rsidR="00C74DA4" w:rsidRDefault="00C74DA4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DC9191C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692B1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652B1" w14:textId="77777777" w:rsidR="00C74DA4" w:rsidRDefault="00C74DA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249F013B" w14:textId="77777777" w:rsidR="00C74DA4" w:rsidRDefault="00C74DA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EFF5E" w14:textId="77777777" w:rsidR="00C74DA4" w:rsidRDefault="00C74DA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775D8" w14:textId="77777777" w:rsidR="00C74DA4" w:rsidRDefault="00C74DA4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4C9097E4" w14:textId="77777777" w:rsidR="00C74DA4" w:rsidRDefault="00C74DA4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FEE0B" w14:textId="77777777" w:rsidR="00C74DA4" w:rsidRDefault="00C74DA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BFFF2" w14:textId="77777777" w:rsidR="00C74DA4" w:rsidRPr="00514DA4" w:rsidRDefault="00C74DA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6F2F4" w14:textId="77777777" w:rsidR="00C74DA4" w:rsidRDefault="00C74DA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36737" w14:textId="77777777" w:rsidR="00C74DA4" w:rsidRPr="00F6236C" w:rsidRDefault="00C74DA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B6407" w14:textId="77777777" w:rsidR="00C74DA4" w:rsidRDefault="00C74DA4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517A73D8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54CB2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C1683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89539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1B2A7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1D5F8FC1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AA5D8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93B4A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46E69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C749C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23C92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6F966B2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B1842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E804E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D127F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B43AA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3F4FAD12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F5CFC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F1A65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46F6F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3A787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EB457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56E615C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55C29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D4BCB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53215561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551A4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9E488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11B15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8E120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16310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23FDD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90694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B481BBC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A0187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98297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5253BFEF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70F02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7C21A" w14:textId="77777777" w:rsidR="00C74DA4" w:rsidRPr="00FD4385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7AAE3B61" w14:textId="77777777" w:rsidR="00C74DA4" w:rsidRPr="00FD4385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8F393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50148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EE772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1D46A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EA260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4DA4" w14:paraId="61F77FB3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CD37E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A343B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14:paraId="2A22A2C3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AD8E7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FC307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14:paraId="3E19A45B" w14:textId="77777777" w:rsidR="00C74DA4" w:rsidRPr="00FD4385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31577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B7156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7DADE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43C69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E3FBE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14:paraId="7EA02D51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C74DA4" w14:paraId="496A9F01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AD8DB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E39CD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C4B35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E1303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5A5C1D00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16AB6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77632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E5134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E073D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896B5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09C494D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2CFDE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D3DB4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51C39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89DE3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282DC597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1E733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F9C52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CB4F3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6D334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12E5B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0289D03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4ECB5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9BE82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E6A80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89234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1E5DCFB3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5D4C8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0AC75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5005D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BACED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5E254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B30B3CD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C5688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05C1A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A09DD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95ADE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38CFF2F5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86198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4CDBA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51350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2CD7E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214B2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260AD58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E8FBA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C7449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59560AAE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4A035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2F9C7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5B95300B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0ED4B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BFACF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1C99E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073F5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D7BBC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6648199F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6DED6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F97BA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C8831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1C6E5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1D282C37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4F88C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FE008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2968D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6A4F9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3A0C6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5ABAE3C" w14:textId="77777777" w:rsidR="00C74DA4" w:rsidRPr="000D7AA7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C74DA4" w14:paraId="303B6D79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BE331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7C75D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7F84E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D80AF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4E0E83D4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43615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B83D7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DC280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B517C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1E99A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9F3D17D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37B18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63424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4F3B1C9F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5EDE8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4B792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4C433128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1B28F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BE86C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05438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BD225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99B33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1622496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879B5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1F1AB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0E996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E0FBD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10BE7CE3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9BEEB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E2EE3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99B80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F3998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149A0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25A97C1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287CD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0A050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2D290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4AC50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11B35647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193C6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ECC53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16B3E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BC9E4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D1BA7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C74DA4" w14:paraId="79B0D7D3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CA8E5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8349A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45B6E8DD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035F0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1EEE3" w14:textId="77777777" w:rsidR="00C74DA4" w:rsidRDefault="00C74DA4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416644DE" w14:textId="77777777" w:rsidR="00C74DA4" w:rsidRDefault="00C74DA4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CE0A7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31EA3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B475B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D3683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1323A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4DA4" w14:paraId="465111AE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4A40E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65DDE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BCAA4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9C9E0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3452571D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4CAFA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54BB1AF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C70C0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E37FD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6AE44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839DF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556BE9FE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008BE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C3444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386E0D57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2872A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837D1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1B521396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61FFC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5CCC1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CE985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7723F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6E069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4DA4" w14:paraId="45D020EC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CAAEA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58D3B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14:paraId="5877C914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9EA66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1EE46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6A2EB524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14:paraId="1CE80B62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0D097842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744A8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1C237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48204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C723F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7CDD4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4DA4" w14:paraId="0EE53352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BCE95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10397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3B36A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6B136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5AB95E4D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38937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3C345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70210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6EB0B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3C68F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0213C14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E7C53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44416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4C1DB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DBB70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7F2C7919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EA3DF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1A283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46923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22CA0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69F7C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6FD4D972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A918C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E903B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0289D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2C834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1E57636F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E6C6C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7E22F93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7C0B2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8192C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A82C7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7E54F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7E5CBEDE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6CAC5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DD82F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B5D23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0EE4C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0C528047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FCCC7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FD5D7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B9A5C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D7BA3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CE93F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C74DA4" w14:paraId="1ACF1623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35890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9675A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14:paraId="513EB5C5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02ABE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4B59B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14:paraId="5DB7DB71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A599C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CB487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66673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52797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C8F37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86186F3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0F870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78B3E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5D052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5AAF0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1C0B882A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377F9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E2E39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02557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5375F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A1D45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74DA4" w14:paraId="6DF1673D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322E5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E8687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BD2FD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A2DF7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258D1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815F59B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C378B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B891E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81186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52269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59460317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4592244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27FDA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FAF3B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22686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CD672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B9F3E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058E078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8385B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6CFF3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495C4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236AC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330866B6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3DE0269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475DA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9FC4B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0A9C1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D2928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14E0A76B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37D14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4622D81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85B0C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9A324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4765E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DC945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85F1CBA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C74DA4" w14:paraId="1AB93EBE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F2CC5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54501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4FD1F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F6C38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0F379802" w14:textId="77777777" w:rsidR="00C74DA4" w:rsidRPr="00B350AB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F3B59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324AF22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F711B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31D21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172CC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DE708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0B4FF76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C74DA4" w14:paraId="5BA8A38D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8AF94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48F38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711A3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C8031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165EB9CF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B0427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00AB30BA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8F9E8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804D0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D6219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93E50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C4845BF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C74DA4" w14:paraId="7564D6A4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73907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3B576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52358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9B8A4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309D44F8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BAC52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9BE918A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24D79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2FBD7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43BA1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03EC5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01EF61BD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B51EE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2F725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01E8E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11ECE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458789EB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2E857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7F5847FD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EB4CF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B6BCD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36207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4761E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2432FE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C508CC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C74DA4" w14:paraId="49997010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54B27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0F98D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273A8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BE148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E342F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D14F5A4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09D79" w14:textId="77777777" w:rsidR="00C7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5FF68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3E118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F24EC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F824FC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AFBAAE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C74DA4" w14:paraId="153581F4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D0143" w14:textId="77777777" w:rsidR="00C74DA4" w:rsidRDefault="00C74DA4" w:rsidP="00C74D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62CF2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7364C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B0182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51B5DAD3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8C192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746CD9D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AD620" w14:textId="77777777" w:rsidR="00C74DA4" w:rsidRPr="00514DA4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57E83" w14:textId="77777777" w:rsidR="00C74DA4" w:rsidRDefault="00C74DA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34F38" w14:textId="77777777" w:rsidR="00C74DA4" w:rsidRPr="00F6236C" w:rsidRDefault="00C74DA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2D2EA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DB21DFE" w14:textId="77777777" w:rsidR="00C74DA4" w:rsidRDefault="00C74DA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40C7179A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6D27D57C" w14:textId="77777777" w:rsidR="00C74DA4" w:rsidRDefault="00C74DA4" w:rsidP="00380064">
      <w:pPr>
        <w:pStyle w:val="Heading1"/>
        <w:spacing w:line="360" w:lineRule="auto"/>
      </w:pPr>
      <w:r>
        <w:t>LINIA 500</w:t>
      </w:r>
    </w:p>
    <w:p w14:paraId="2C35D86E" w14:textId="77777777" w:rsidR="00C74DA4" w:rsidRPr="00071303" w:rsidRDefault="00C74DA4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74DA4" w14:paraId="565CF8C6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CBA78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A6482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14:paraId="1FFEC40B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3945E" w14:textId="77777777" w:rsidR="00C74DA4" w:rsidRDefault="00C74D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FA0BC" w14:textId="77777777" w:rsidR="00C74DA4" w:rsidRDefault="00C74DA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14:paraId="20D603D2" w14:textId="77777777" w:rsidR="00C74DA4" w:rsidRDefault="00C74DA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D599F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3FA70" w14:textId="77777777" w:rsidR="00C74DA4" w:rsidRPr="00D33E71" w:rsidRDefault="00C74D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B4DB6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133B5" w14:textId="77777777" w:rsidR="00C74DA4" w:rsidRPr="00D33E71" w:rsidRDefault="00C74D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97282" w14:textId="77777777" w:rsidR="00C74DA4" w:rsidRDefault="00C74DA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AAB134" w14:textId="77777777" w:rsidR="00C74DA4" w:rsidRDefault="00C74DA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C74DA4" w14:paraId="76C811FB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09873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5496C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E7F50" w14:textId="77777777" w:rsidR="00C74DA4" w:rsidRDefault="00C74D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6FA0E" w14:textId="77777777" w:rsidR="00C74DA4" w:rsidRDefault="00C74DA4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14:paraId="7093A454" w14:textId="77777777" w:rsidR="00C74DA4" w:rsidRDefault="00C74DA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42206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A3597" w14:textId="77777777" w:rsidR="00C74DA4" w:rsidRPr="00D33E71" w:rsidRDefault="00C74D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6D3F9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14:paraId="744EC382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14:paraId="0CAF3A15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3E1D0" w14:textId="77777777" w:rsidR="00C74DA4" w:rsidRPr="00D33E71" w:rsidRDefault="00C74D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ACC84" w14:textId="77777777" w:rsidR="00C74DA4" w:rsidRDefault="00C74DA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54C9A1" w14:textId="77777777" w:rsidR="00C74DA4" w:rsidRDefault="00C74DA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C74DA4" w14:paraId="0A72CC57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6CAFC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608AE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7F07BAAC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152EA" w14:textId="77777777" w:rsidR="00C74DA4" w:rsidRPr="00D33E71" w:rsidRDefault="00C74D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6D3B7" w14:textId="77777777" w:rsidR="00C74DA4" w:rsidRDefault="00C74DA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14:paraId="1C950539" w14:textId="77777777" w:rsidR="00C74DA4" w:rsidRDefault="00C74DA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62B5C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A1F1E" w14:textId="77777777" w:rsidR="00C74DA4" w:rsidRPr="00D33E71" w:rsidRDefault="00C74D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8B2AB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B0BC2" w14:textId="77777777" w:rsidR="00C74DA4" w:rsidRPr="00D33E71" w:rsidRDefault="00C74D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EEFD0" w14:textId="77777777" w:rsidR="00C74DA4" w:rsidRDefault="00C74DA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04EA65C1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5EDE9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4E858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27CF7" w14:textId="77777777" w:rsidR="00C74DA4" w:rsidRPr="00D33E71" w:rsidRDefault="00C74D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0F975" w14:textId="77777777" w:rsidR="00C74DA4" w:rsidRDefault="00C74DA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154EBC4C" w14:textId="77777777" w:rsidR="00C74DA4" w:rsidRDefault="00C74DA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089A6B55" w14:textId="77777777" w:rsidR="00C74DA4" w:rsidRDefault="00C74DA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44671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4FDF171F" w14:textId="77777777" w:rsidR="00C74DA4" w:rsidRDefault="00C74DA4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6D156" w14:textId="77777777" w:rsidR="00C74DA4" w:rsidRPr="00D33E71" w:rsidRDefault="00C74D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99840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29815" w14:textId="77777777" w:rsidR="00C74DA4" w:rsidRPr="00D33E71" w:rsidRDefault="00C74D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12662" w14:textId="77777777" w:rsidR="00C74DA4" w:rsidRDefault="00C74DA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AC04D93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E6306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9A2B6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40F89" w14:textId="77777777" w:rsidR="00C74DA4" w:rsidRPr="00D33E71" w:rsidRDefault="00C74D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4D882" w14:textId="77777777" w:rsidR="00C74DA4" w:rsidRDefault="00C74DA4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26A2AF9F" w14:textId="77777777" w:rsidR="00C74DA4" w:rsidRDefault="00C74DA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4A3829AC" w14:textId="77777777" w:rsidR="00C74DA4" w:rsidRDefault="00C74DA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38D30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086C6540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4F090" w14:textId="77777777" w:rsidR="00C74DA4" w:rsidRPr="00D33E71" w:rsidRDefault="00C74D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D9383" w14:textId="77777777" w:rsidR="00C74DA4" w:rsidRDefault="00C74D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0E234" w14:textId="77777777" w:rsidR="00C74DA4" w:rsidRPr="00D33E71" w:rsidRDefault="00C74D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2C805" w14:textId="77777777" w:rsidR="00C74DA4" w:rsidRDefault="00C74DA4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CB3593F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CA725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4E664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14:paraId="4917941F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A449A" w14:textId="77777777" w:rsidR="00C74DA4" w:rsidRPr="00D33E71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68B88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14:paraId="4A63B41A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6E011F29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5604E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C6648" w14:textId="77777777" w:rsidR="00C74DA4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C98BF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CA0E4" w14:textId="77777777" w:rsidR="00C74DA4" w:rsidRPr="00D33E71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52BF0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5352714C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3B588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7EEC1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F65D6" w14:textId="77777777" w:rsidR="00C74DA4" w:rsidRPr="00D33E71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2A92B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14:paraId="3EB0BC13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1D2BFC7F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25493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36D56" w14:textId="77777777" w:rsidR="00C74DA4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63F3A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14:paraId="64A47CBE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27BB6" w14:textId="77777777" w:rsidR="00C74DA4" w:rsidRPr="00D33E71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0C42B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:rsidRPr="00456545" w14:paraId="165D5872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15BFC" w14:textId="77777777" w:rsidR="00C74DA4" w:rsidRPr="00456545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29130" w14:textId="77777777" w:rsidR="00C74DA4" w:rsidRPr="00456545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8B296" w14:textId="77777777" w:rsidR="00C74DA4" w:rsidRPr="00D33E71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7D74C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3B0B37EE" w14:textId="77777777" w:rsidR="00C74DA4" w:rsidRPr="00456545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D7D94" w14:textId="77777777" w:rsidR="00C74DA4" w:rsidRPr="00456545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7619E" w14:textId="77777777" w:rsidR="00C74DA4" w:rsidRPr="00D33E71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8D5D9" w14:textId="77777777" w:rsidR="00C74DA4" w:rsidRPr="00456545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0AB71" w14:textId="77777777" w:rsidR="00C74DA4" w:rsidRPr="00D33E71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DDE12" w14:textId="77777777" w:rsidR="00C74DA4" w:rsidRPr="00456545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:rsidRPr="00456545" w14:paraId="08C423B6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6C34A" w14:textId="77777777" w:rsidR="00C74DA4" w:rsidRPr="00456545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EB85E" w14:textId="77777777" w:rsidR="00C74DA4" w:rsidRPr="00456545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39065" w14:textId="77777777" w:rsidR="00C74DA4" w:rsidRPr="00D33E71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7268C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131E87A7" w14:textId="77777777" w:rsidR="00C74DA4" w:rsidRPr="00456545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6CD64" w14:textId="77777777" w:rsidR="00C74DA4" w:rsidRPr="00456545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21FE3" w14:textId="77777777" w:rsidR="00C74DA4" w:rsidRPr="00D33E71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E27E5" w14:textId="77777777" w:rsidR="00C74DA4" w:rsidRPr="00456545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D73A1" w14:textId="77777777" w:rsidR="00C74DA4" w:rsidRPr="00D33E71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9AFA6" w14:textId="77777777" w:rsidR="00C74DA4" w:rsidRPr="00456545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74DA4" w:rsidRPr="00456545" w14:paraId="706E7F1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ABDA1" w14:textId="77777777" w:rsidR="00C74DA4" w:rsidRPr="00456545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9BDE4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11A6A14F" w14:textId="77777777" w:rsidR="00C74DA4" w:rsidRPr="00456545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70022" w14:textId="77777777" w:rsidR="00C74DA4" w:rsidRPr="00D33E71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CE72E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6DDD867B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D146B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530E6" w14:textId="77777777" w:rsidR="00C74DA4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1D433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702690E6" w14:textId="77777777" w:rsidR="00C74DA4" w:rsidRPr="00456545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1C8CF" w14:textId="77777777" w:rsidR="00C74DA4" w:rsidRPr="00D33E71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16D69" w14:textId="77777777" w:rsidR="00C74DA4" w:rsidRPr="004143AF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65F4888" w14:textId="77777777" w:rsidR="00C74DA4" w:rsidRPr="00A3090B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:rsidRPr="00456545" w14:paraId="4C175854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F8973" w14:textId="77777777" w:rsidR="00C74DA4" w:rsidRPr="00456545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8DBD1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5AF00" w14:textId="77777777" w:rsidR="00C74DA4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7772E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3373F3EE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0261D199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7DB28FC7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2C426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BC425" w14:textId="77777777" w:rsidR="00C74DA4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066DA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1E86A7DE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2ADFD" w14:textId="77777777" w:rsidR="00C74DA4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9A18B" w14:textId="77777777" w:rsidR="00C74DA4" w:rsidRPr="00377D08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F73B25" w14:textId="77777777" w:rsidR="00C74DA4" w:rsidRPr="00377D08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21A4D8A1" w14:textId="77777777" w:rsidR="00C74DA4" w:rsidRPr="004143AF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C74DA4" w:rsidRPr="00456545" w14:paraId="15855CD5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45F10" w14:textId="77777777" w:rsidR="00C74DA4" w:rsidRPr="00456545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FCCC4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F60E1" w14:textId="77777777" w:rsidR="00C74DA4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4843D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6D81CC3C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4FCDB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33E51621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ECF25" w14:textId="77777777" w:rsidR="00C74DA4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DB281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5E6A4" w14:textId="77777777" w:rsidR="00C74DA4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DEB01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7D85DE" w14:textId="77777777" w:rsidR="00C74DA4" w:rsidRPr="005F21B7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74DA4" w:rsidRPr="00456545" w14:paraId="6926F00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72049" w14:textId="77777777" w:rsidR="00C74DA4" w:rsidRPr="00456545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E603F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F0E8E" w14:textId="77777777" w:rsidR="00C74DA4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E23DE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6042E406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294FF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0C8AB3CF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0D661" w14:textId="77777777" w:rsidR="00C74DA4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D25D6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155C3" w14:textId="77777777" w:rsidR="00C74DA4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3FD92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139ACF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C74DA4" w:rsidRPr="00456545" w14:paraId="35D6BBE4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448D7" w14:textId="77777777" w:rsidR="00C74DA4" w:rsidRPr="00456545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B2E56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D3EA2" w14:textId="77777777" w:rsidR="00C74DA4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898D4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729BDDE5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C9512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720FCF8B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9F8F0" w14:textId="77777777" w:rsidR="00C74DA4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FE954" w14:textId="77777777" w:rsidR="00C74DA4" w:rsidRDefault="00C74D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702B3" w14:textId="77777777" w:rsidR="00C74DA4" w:rsidRDefault="00C74D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F55EF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E0818C" w14:textId="77777777" w:rsidR="00C74DA4" w:rsidRDefault="00C74D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74DA4" w:rsidRPr="00456545" w14:paraId="05D15C7D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2E030" w14:textId="77777777" w:rsidR="00C74DA4" w:rsidRPr="00456545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F5A6B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C9191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92138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173C4E5E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72AA3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654B9BC9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44F81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AC767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09575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27795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F24CF3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467EB422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74DA4" w:rsidRPr="00456545" w14:paraId="27819877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5DC9C" w14:textId="77777777" w:rsidR="00C74DA4" w:rsidRPr="00456545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D2529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78396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00EB3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4350B082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05002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A1BF8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FB843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567C9A89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16AD7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C7141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64E07A8D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2DC81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22173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9F16C" w14:textId="77777777" w:rsidR="00C74DA4" w:rsidRPr="00D33E71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FA25D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2014935E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63EDC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7D866339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279971BA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CB553" w14:textId="77777777" w:rsidR="00C74DA4" w:rsidRPr="00D33E71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5194E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88B3F" w14:textId="77777777" w:rsidR="00C74DA4" w:rsidRPr="00D33E71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2B56C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96B94B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C4F298B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63F99548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78E0D88C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C74DA4" w14:paraId="0A91E46E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A71A1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5F15F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9B914" w14:textId="77777777" w:rsidR="00C74DA4" w:rsidRPr="00D33E71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E1FF0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291C14C7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5E0EC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3AA29447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0A1F39C5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7E31A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0408D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92E79" w14:textId="77777777" w:rsidR="00C74DA4" w:rsidRPr="00D33E71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8BC35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A93ECE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43DB40EC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4D5680A4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C74DA4" w14:paraId="2F343B15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50311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35201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33EDDE5C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83BC6" w14:textId="77777777" w:rsidR="00C74DA4" w:rsidRPr="00D33E71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9F84A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2FD71529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69539D69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AA4FA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7F0DF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083FC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446BE" w14:textId="77777777" w:rsidR="00C74DA4" w:rsidRPr="00D33E71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ACBF3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EF1CE4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C74DA4" w14:paraId="739BE3F9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B6FD2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D80EF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85320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9DE99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369D63AE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4F05EAB8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A6CE3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00459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3B9E7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10EF983B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FC395" w14:textId="77777777" w:rsidR="00C74DA4" w:rsidRPr="00D33E71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F1527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0B53D4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C74DA4" w14:paraId="59FA775E" w14:textId="77777777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5C03E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CDCDF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14:paraId="50222264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E25D4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E0525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1C2808BA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38875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6D5E2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80FBA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01721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42E8C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70A94A6C" w14:textId="77777777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22810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7E2A0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14:paraId="370DF4DC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76281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ACCBF" w14:textId="77777777" w:rsidR="00C74DA4" w:rsidRDefault="00C74DA4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315DAC15" w14:textId="77777777" w:rsidR="00C74DA4" w:rsidRDefault="00C74DA4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F5C4C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4B212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003BB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BD056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43DF3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53BB759A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90573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2DC20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39F2D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E5C63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711B100A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364333D0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4B2786DB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D66A9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838D5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9429B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62FD1EA1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CFD07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3B6A7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131EF4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5B973AE6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C74DA4" w14:paraId="1A1C9F59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B6BF0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8AB9B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C35D9" w14:textId="77777777" w:rsidR="00C74DA4" w:rsidRPr="00D33E71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A85D2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6B8CA7C5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D32A5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CA402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C9FD2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14:paraId="2B5BEC85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D6AC2" w14:textId="77777777" w:rsidR="00C74DA4" w:rsidRPr="00D33E71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5500B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50DA5BF3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9E71B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3E57B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51475E06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EEAD1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31737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7A8E50CC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EAEAD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FF365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94DA6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498C5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591A2" w14:textId="77777777" w:rsidR="00C74DA4" w:rsidRPr="004143AF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5E0EC69" w14:textId="77777777" w:rsidR="00C74DA4" w:rsidRPr="004143AF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FB1C7F6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65104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EFB31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7607E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D8582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5E17ADDB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59E66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A81DA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45706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096B37F5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E5D03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31FF8" w14:textId="77777777" w:rsidR="00C74DA4" w:rsidRPr="004143AF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DFE4BE1" w14:textId="77777777" w:rsidR="00C74DA4" w:rsidRPr="004143AF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91416BD" w14:textId="77777777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0FE50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903A7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14:paraId="5E4DE72C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A6417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EAFC8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603A5502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C2743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B00A4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48279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E2F34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5B029" w14:textId="77777777" w:rsidR="00C74DA4" w:rsidRPr="00F8615E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D23FFAB" w14:textId="77777777" w:rsidR="00C74DA4" w:rsidRPr="004143AF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C74DA4" w14:paraId="1CF25D4A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945C5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69319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5FBBA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6D9A5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22D88F4C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14:paraId="68FE0FED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5F593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AF99E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70DEC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14:paraId="708DE34F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63FF8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0C0B9" w14:textId="77777777" w:rsidR="00C74DA4" w:rsidRPr="000A6125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4E3274" w14:textId="77777777" w:rsidR="00C74DA4" w:rsidRPr="004143AF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4DA4" w14:paraId="5BDB6891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1AEDC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DF2A2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1F9FC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FF6D1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69EC613A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ADBD7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0A4EB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38EBB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78116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00B3A" w14:textId="77777777" w:rsidR="00C74DA4" w:rsidRPr="004143AF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4DA4" w14:paraId="707AE997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75ADF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5C878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88AED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645B7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2C7D7059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BD6E1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F59B1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0C0FC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49182364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294BC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0CF3B" w14:textId="77777777" w:rsidR="00C74DA4" w:rsidRPr="004143AF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4DA4" w14:paraId="01353E3A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039EC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AD426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62C97F3C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2FAEF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1905F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0B0C556C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5B998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DE03F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0BD9B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6D2BA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F073C" w14:textId="77777777" w:rsidR="00C74DA4" w:rsidRPr="004143AF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4DA4" w14:paraId="3D26B3B3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0D7BC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14EFF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049DB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E1964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7081126D" w14:textId="77777777" w:rsidR="00C74DA4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CDE9A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48F4A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9DF73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5DDE2940" w14:textId="77777777" w:rsidR="00C74DA4" w:rsidRDefault="00C74D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15A5C" w14:textId="77777777" w:rsidR="00C74DA4" w:rsidRDefault="00C74D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45AA9" w14:textId="77777777" w:rsidR="00C74DA4" w:rsidRPr="004143AF" w:rsidRDefault="00C74DA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4DA4" w14:paraId="45D28953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8BD9C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ECC83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871F7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8E94C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2CFAE54C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B6289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FF802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A678D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16036BC2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9BBA8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0EF20" w14:textId="77777777" w:rsidR="00C74DA4" w:rsidRPr="004143AF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4DA4" w14:paraId="59CA59EF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B01CE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10EB5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E0B8B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DD2E1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4B6FAD1F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15E9F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7C3DE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1E7C7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585C0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8E307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263A1D3F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91039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031DA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53530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646BC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72847209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7B802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AFE91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4D25A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6A0679B8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87C6F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A7A14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6651560A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0B468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5CE4D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7018359D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DB979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15775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21951120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EC87F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EA21B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DA3ED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69C684D3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288A9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1BED2" w14:textId="77777777" w:rsidR="00C74DA4" w:rsidRPr="004143AF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82248D8" w14:textId="77777777" w:rsidR="00C74DA4" w:rsidRPr="006C1F61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40253F7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EBA16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5D2E2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7E95D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076A3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14:paraId="1F6453F6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5CADF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4CA4A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16DB2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14:paraId="3D5A2666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FDDA3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6941A" w14:textId="77777777" w:rsidR="00C74DA4" w:rsidRPr="00D82612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44C73C7" w14:textId="77777777" w:rsidR="00C74DA4" w:rsidRPr="004143AF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C74DA4" w14:paraId="23A4CA26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BE6D4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2FA0E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152FB6EB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901F4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CCA67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148DA651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21D30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670E9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67682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6BAD2739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6B947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ED780" w14:textId="77777777" w:rsidR="00C74DA4" w:rsidRPr="004143AF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A5E02F9" w14:textId="77777777" w:rsidR="00C74DA4" w:rsidRPr="00D84BDE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1CECE8C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BD66C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D8CB5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165BBA52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7A8F7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9E904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009D1DC4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B9D7B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530C7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D375F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1F70C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F88C3" w14:textId="77777777" w:rsidR="00C74DA4" w:rsidRPr="00A9128E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C2E6EFD" w14:textId="77777777" w:rsidR="00C74DA4" w:rsidRPr="00A9128E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2C64CB0F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74DA4" w14:paraId="02C895FB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6B15D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F3B30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E8AAF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B4B4B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69144F7D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A670B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FFBC6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A8830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2F076830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4CF9B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D42CD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4DA4" w14:paraId="596D8E22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E7A0D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D2395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AFA53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20AE9" w14:textId="77777777" w:rsidR="00C74DA4" w:rsidRDefault="00C74DA4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20694E6F" w14:textId="77777777" w:rsidR="00C74DA4" w:rsidRDefault="00C74DA4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2BE3D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578C955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08AEF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EE77C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37935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DB513" w14:textId="77777777" w:rsidR="00C74DA4" w:rsidRPr="00534C03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67589D66" w14:textId="77777777" w:rsidR="00C74DA4" w:rsidRPr="00534C03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D9B49DD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C74DA4" w14:paraId="06F3E741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288F0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C502E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2D1CCB41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E4E96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99F64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0234A370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EA693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939AA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5D438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694B61A7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E2082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1D0BA" w14:textId="77777777" w:rsidR="00C74DA4" w:rsidRPr="004143AF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8913D92" w14:textId="77777777" w:rsidR="00C74DA4" w:rsidRPr="00D84BDE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2E6E257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B5A97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F329E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75D5901E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6BBFF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6EB19" w14:textId="77777777" w:rsidR="00C74DA4" w:rsidRDefault="00C74DA4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555E02B" w14:textId="77777777" w:rsidR="00C74DA4" w:rsidRDefault="00C74DA4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5B367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051D4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022EE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8FA66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AF14C" w14:textId="77777777" w:rsidR="00C74DA4" w:rsidRPr="001F07B1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F97CD12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0DA30AED" w14:textId="77777777" w:rsidR="00C74DA4" w:rsidRPr="004143AF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C74DA4" w14:paraId="3F684394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5FEF2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24D7F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3FB32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882E1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081EA26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089C0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6B14B57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4121C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79D48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99638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4AB9F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2C78E554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35029704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C74DA4" w14:paraId="0853C1C7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5576A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73E65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18E12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4192A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7B4624D0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F477B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86626B3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7AC40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7B33F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440DF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97258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9470D1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2AB8A30C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74DA4" w14:paraId="7E64ABDA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DAE89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D7CF0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EBB63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78148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72E78976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170B3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19D4E2E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D1BAA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B4A9B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A1445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86D7C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1D26C2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C74DA4" w14:paraId="058219E9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1C00E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1CEA6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18FFE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DED5F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69F83724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853EA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8312B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30D85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A8B6C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37B7D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05284E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3DE7ED29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4DA4" w14:paraId="28879EBC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8C0AE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4C687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0F180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D87C7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75FEB3AF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02AF9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D699A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8F5F1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FCC7B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471C9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6E0376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C74DA4" w14:paraId="706F9FB6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1561B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13268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7AF81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494AC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10855C9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FEEEA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F0D5A42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C41E3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865E0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915FE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DA662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2934FA36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C74DA4" w14:paraId="2BE84D9E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F0EDE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A16F7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FE409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C131A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3A57A27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BFC5D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41D5F96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8FB99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8EB07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D7290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0E471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988CA1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2957E491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74DA4" w14:paraId="0A2BCD63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6700E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591C4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5ED62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0B8FE" w14:textId="77777777" w:rsidR="00C74DA4" w:rsidRPr="00AD0C48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3695D3CC" w14:textId="77777777" w:rsidR="00C74DA4" w:rsidRPr="00AD0C48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B05B0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F45FCD7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19E05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7FE76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9A3C5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CB188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11376B6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BE08D3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1F653EED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4DA4" w14:paraId="6D350094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306C9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83339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1E242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1BB91" w14:textId="77777777" w:rsidR="00C74DA4" w:rsidRDefault="00C74DA4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0458F5B" w14:textId="77777777" w:rsidR="00C74DA4" w:rsidRDefault="00C74DA4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47995C31" w14:textId="77777777" w:rsidR="00C74DA4" w:rsidRDefault="00C74DA4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61729E3D" w14:textId="77777777" w:rsidR="00C74DA4" w:rsidRPr="002532C4" w:rsidRDefault="00C74DA4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D6D38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3B5C4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0F16E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AB88A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66D16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F3B9F6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2731EB75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4122C038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C74DA4" w14:paraId="74B188BE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41E9C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70F6E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7B0BF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47BA9" w14:textId="77777777" w:rsidR="00C74DA4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868C801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D9E63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21582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FD206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91A0E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957D0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4AA067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15F86118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4DA4" w14:paraId="48F7C114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7D59C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AB3CA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0185D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3624F" w14:textId="77777777" w:rsidR="00C74DA4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60F1EDC" w14:textId="77777777" w:rsidR="00C74DA4" w:rsidRPr="0037264C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F8D34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8CEF9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8DA15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3373D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AF050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51D5AD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7F7F128E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4DA4" w14:paraId="439359BD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700E4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A28DB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E4754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33F67" w14:textId="77777777" w:rsidR="00C74DA4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39141CBF" w14:textId="77777777" w:rsidR="00C74DA4" w:rsidRPr="003A070D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FAC6B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66754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6CEEB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CD933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54C79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439AB8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C74DA4" w14:paraId="6AA91631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679C9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ACA7E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71FA3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57E36" w14:textId="77777777" w:rsidR="00C74DA4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5E7E131" w14:textId="77777777" w:rsidR="00C74DA4" w:rsidRPr="00F401CD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6ED24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63B45DD6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0B9FB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B807C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D1EFE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AB930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6F21C7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5B6FCA19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4DA4" w14:paraId="5FD4FDD0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55254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45C5F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88C18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337A2" w14:textId="77777777" w:rsidR="00C74DA4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C29FD33" w14:textId="77777777" w:rsidR="00C74DA4" w:rsidRDefault="00C74DA4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41E3471C" w14:textId="77777777" w:rsidR="00C74DA4" w:rsidRDefault="00C74DA4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BDA7F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A09B5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36136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52337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4E392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6B5C23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10BA8D8C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4DA4" w14:paraId="555067CF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9F91F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6C499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0ED1D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5289B" w14:textId="77777777" w:rsidR="00C74DA4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59A3AF8E" w14:textId="77777777" w:rsidR="00C74DA4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7792AE21" w14:textId="77777777" w:rsidR="00C74DA4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512F1622" w14:textId="77777777" w:rsidR="00C74DA4" w:rsidRPr="002532C4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0F0CB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25871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79F78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DB62D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2D8A7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CE65A0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4E1D4E44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C74DA4" w14:paraId="70800062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B59A1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A1868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14:paraId="22A719FC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CA7F8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4C39D" w14:textId="77777777" w:rsidR="00C74DA4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5E3134E0" w14:textId="77777777" w:rsidR="00C74DA4" w:rsidRPr="00995428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66339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9401F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DCADE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C65D0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ABB1F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2976F2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14:paraId="59C4DDDB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C74DA4" w14:paraId="45E15971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BAA08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6ED9D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14:paraId="476691DA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62EAA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8FAC3" w14:textId="77777777" w:rsidR="00C74DA4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5D68DDDC" w14:textId="77777777" w:rsidR="00C74DA4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1B1424A7" w14:textId="77777777" w:rsidR="00C74DA4" w:rsidRDefault="00C74DA4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EEB70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B208D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C743F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4897A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AD913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D679E1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14:paraId="1E0E8D9F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2F5BE15B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14:paraId="72E13CAB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C74DA4" w14:paraId="7E487C90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11E7D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B8478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5A82B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1326A" w14:textId="77777777" w:rsidR="00C74DA4" w:rsidRPr="002D1130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6C880092" w14:textId="77777777" w:rsidR="00C74DA4" w:rsidRPr="002D1130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388AC8BE" w14:textId="77777777" w:rsidR="00C74DA4" w:rsidRPr="002D1130" w:rsidRDefault="00C74DA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3E37C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AEA4F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B9F82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14:paraId="49A30AA7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C8D00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9F4CB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D0E7A4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14:paraId="5D533486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5C12F07D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5DA0D642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C74DA4" w14:paraId="3891C3C9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F914E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633E1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110B5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AE505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0E70AE90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57134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495C8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2F4D8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7DE7A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EF09E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1761D8CF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1FC736E5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C74DA4" w14:paraId="7B355439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0D2A1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D57CF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E7A91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0C267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2B6EA5F6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1AAB7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F1698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29AC9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8FB7D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4EEE3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1C8D3357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6FF73EE9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C74DA4" w14:paraId="3CF508BF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CF7FB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239F6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69425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E19FF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7A881B35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8BCB6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C60B7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73B12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225A4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AC10D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1A7CB33E" w14:textId="77777777" w:rsidR="00C74DA4" w:rsidRPr="00CB3447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C74DA4" w14:paraId="3A931450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D67B6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06484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D0D05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95653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7DA1A25D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EBF6C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272F7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15AAE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77607CBB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E02A0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79529" w14:textId="77777777" w:rsidR="00C74DA4" w:rsidRPr="004143AF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48201FC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A129E3F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F0CF7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139A6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14:paraId="35AD4795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FF465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FBBA8" w14:textId="77777777" w:rsidR="00C74DA4" w:rsidRDefault="00C74DA4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14:paraId="6B7EE443" w14:textId="77777777" w:rsidR="00C74DA4" w:rsidRDefault="00C74DA4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14:paraId="7E07BC12" w14:textId="77777777" w:rsidR="00C74DA4" w:rsidRDefault="00C74DA4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14:paraId="09C707BD" w14:textId="77777777" w:rsidR="00C74DA4" w:rsidRDefault="00C74DA4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08141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B58CD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AA788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9FE4C" w14:textId="77777777" w:rsidR="00C74DA4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D870B" w14:textId="77777777" w:rsidR="00C74DA4" w:rsidRPr="004531B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 xml:space="preserve">a </w:t>
            </w:r>
            <w:r w:rsidRPr="004531B4">
              <w:rPr>
                <w:b/>
                <w:bCs/>
                <w:i/>
                <w:sz w:val="20"/>
                <w:lang w:val="ro-RO"/>
              </w:rPr>
              <w:t>galben</w:t>
            </w:r>
            <w:r>
              <w:rPr>
                <w:b/>
                <w:bCs/>
                <w:i/>
                <w:sz w:val="20"/>
                <w:lang w:val="ro-RO"/>
              </w:rPr>
              <w:t>ă</w:t>
            </w:r>
            <w:r w:rsidRPr="004531B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74DA4" w14:paraId="6CBF6B73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D83EC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AAE94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8464C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DA5FA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416555E4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CDF25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98E0C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B22A6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D0E4D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A6B34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65251661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A1883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B0545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6244C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B57BE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18B1EF97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125FB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AFBE1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DBD95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EC49C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97974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63F503BC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86CC4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179C3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91085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BA0A0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708DD996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149EE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DDB72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86FCC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58E40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ED603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366B72E7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D418D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89A89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D4B37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B67D3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038B0A9C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2A704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DFB9A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A10CB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33162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A5D55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427509E5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3C668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F705B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60E1B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7DA60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46619A66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D08E8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6FB7B8E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FD72C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E6BA1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3E59E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CA7FA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119FE784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97B92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660A9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71E51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2EAFD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04DD8C0F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2CC01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D6910CF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6DC38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B3678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5898A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A34FF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428F6319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1745E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A0395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81EE8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67177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5DCBAB22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12D70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905B8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D2A20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5F601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B38D0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120BCD3D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98044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A5D6F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F5605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3F0D5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660AEE53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5C2EA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6F35FE6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71B2F309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7922A377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40E60E88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84C73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9B7D6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E6157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8FCDB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B92483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14BAB652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59F11DA9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C74DA4" w14:paraId="39BF024C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D65C3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5EA6C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ED905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87FF8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1771F6D5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70387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F03B9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E9417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425EC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FBA67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74DA4" w14:paraId="4D5E237E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7E144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9EEBA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84DAF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8EC92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79986724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9C291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F6A237E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08B6A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1380D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01CB1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9A790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3A3D4CA1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46CFF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62C69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26D58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9A176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1E93F334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5C25F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55E7DFF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15145E0E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4968FE53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19BAE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E40C5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7A83E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E5B31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13FBB1F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190A2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67005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42923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AFBD5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1D8BE53C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5F3E2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9EAB7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E1825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0F69F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1FE91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74DA4" w14:paraId="3319F314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A61D1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74254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85B38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050DC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AAF69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10381E6C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14:paraId="53F3CF74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A7426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6BBEE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48968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81C7F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DF0369B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F0FED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2996A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458B0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B4855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4142AA0A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20E36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967F985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04DC3D3C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1025D914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1705832C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5FD95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E2BB9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035F2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2414F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57FF8D1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BE062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BBDAE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8B13F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4B374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21551C78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1EB54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B1DD725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39A47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28F1A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8B548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F6705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59082869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94723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AE20F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F12D8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2C78F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2B5E5952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5643F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4733B8D7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6DA23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B35E1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E9EF4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4C28A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4DA4" w14:paraId="05503DB3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31CC9" w14:textId="77777777" w:rsidR="00C74DA4" w:rsidRDefault="00C74DA4" w:rsidP="00C74D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42049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7857C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8AE5A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50659766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646E02B0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A0396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86FAD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12621" w14:textId="77777777" w:rsidR="00C74DA4" w:rsidRDefault="00C74DA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07125" w14:textId="77777777" w:rsidR="00C74DA4" w:rsidRPr="00D33E71" w:rsidRDefault="00C74DA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151E9" w14:textId="77777777" w:rsidR="00C74DA4" w:rsidRDefault="00C74DA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25BBEA3" w14:textId="77777777" w:rsidR="00C74DA4" w:rsidRPr="00BA7DAE" w:rsidRDefault="00C74DA4" w:rsidP="000A5D7E">
      <w:pPr>
        <w:tabs>
          <w:tab w:val="left" w:pos="2748"/>
        </w:tabs>
        <w:rPr>
          <w:sz w:val="20"/>
          <w:lang w:val="ro-RO"/>
        </w:rPr>
      </w:pPr>
    </w:p>
    <w:p w14:paraId="2D6C9F67" w14:textId="77777777" w:rsidR="00C74DA4" w:rsidRDefault="00C74DA4" w:rsidP="00E7698F">
      <w:pPr>
        <w:pStyle w:val="Heading1"/>
        <w:spacing w:line="360" w:lineRule="auto"/>
      </w:pPr>
      <w:r>
        <w:t>LINIA 504</w:t>
      </w:r>
    </w:p>
    <w:p w14:paraId="3B2BF268" w14:textId="77777777" w:rsidR="00C74DA4" w:rsidRPr="00A16A49" w:rsidRDefault="00C74DA4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4DA4" w14:paraId="7F0EE5A5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F5E45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0326B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14:paraId="282AF2F0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6A048" w14:textId="77777777" w:rsidR="00C74DA4" w:rsidRDefault="00C74DA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F9B63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468E567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5825A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690AF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9692F" w14:textId="77777777" w:rsidR="00C74DA4" w:rsidRDefault="00C74DA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50139" w14:textId="77777777" w:rsidR="00C74DA4" w:rsidRDefault="00C74DA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CB6AF" w14:textId="77777777" w:rsidR="00C74DA4" w:rsidRDefault="00C74DA4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14:paraId="38891C49" w14:textId="77777777" w:rsidR="00C74DA4" w:rsidRPr="004C4194" w:rsidRDefault="00C74DA4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C74DA4" w14:paraId="0648603F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CF5EE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3A991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004CEE21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82249" w14:textId="77777777" w:rsidR="00C74DA4" w:rsidRDefault="00C74DA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80A23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14:paraId="5D19AABE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8268C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B956F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0B596" w14:textId="77777777" w:rsidR="00C74DA4" w:rsidRDefault="00C74DA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6E933BD8" w14:textId="77777777" w:rsidR="00C74DA4" w:rsidRDefault="00C74DA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BAD28" w14:textId="77777777" w:rsidR="00C74DA4" w:rsidRDefault="00C74DA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E895C" w14:textId="77777777" w:rsidR="00C74DA4" w:rsidRPr="004C419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4DA4" w14:paraId="320E3EB7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111DA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69E2E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F1737" w14:textId="77777777" w:rsidR="00C74DA4" w:rsidRDefault="00C74DA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A5DEB" w14:textId="77777777" w:rsidR="00C74DA4" w:rsidRDefault="00C74DA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78C1B80A" w14:textId="77777777" w:rsidR="00C74DA4" w:rsidRDefault="00C74DA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E5643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02148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991F0" w14:textId="77777777" w:rsidR="00C74DA4" w:rsidRDefault="00C74DA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14:paraId="3530624E" w14:textId="77777777" w:rsidR="00C74DA4" w:rsidRDefault="00C74DA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81411" w14:textId="77777777" w:rsidR="00C74DA4" w:rsidRDefault="00C74DA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69FD3" w14:textId="77777777" w:rsidR="00C74DA4" w:rsidRPr="004C419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4DA4" w14:paraId="1F38990B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8BCE2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3121B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6D9A4DC7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6BF6E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ACDC8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1C853DF0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5D038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1B860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B3861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722EC4AA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BAF63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425BC" w14:textId="77777777" w:rsidR="00C74DA4" w:rsidRPr="004C419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14:paraId="5AE85CAF" w14:textId="77777777" w:rsidR="00C74DA4" w:rsidRPr="00D0576C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7321EBE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3EAF3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94FB6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3AE03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7B26F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EE52436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14:paraId="37AB2E4B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BC4B2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5A525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D7D66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05665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F3E35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396F949E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22E4B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6FA31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908E2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6B332" w14:textId="77777777" w:rsidR="00C74DA4" w:rsidRDefault="00C74DA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62A570FC" w14:textId="77777777" w:rsidR="00C74DA4" w:rsidRDefault="00C74DA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C5BFE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2276B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F0F5B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D0DF1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CC85E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74DA4" w14:paraId="0CC1798D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53C68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B0E70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5C26B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053A4" w14:textId="77777777" w:rsidR="00C74DA4" w:rsidRDefault="00C74DA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4E45B370" w14:textId="77777777" w:rsidR="00C74DA4" w:rsidRDefault="00C74DA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1A913" w14:textId="77777777" w:rsidR="00C74DA4" w:rsidRDefault="00C74DA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0327D" w14:textId="77777777" w:rsidR="00C74DA4" w:rsidRPr="00D0473F" w:rsidRDefault="00C74D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DD786" w14:textId="77777777" w:rsidR="00C74DA4" w:rsidRDefault="00C74DA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22206" w14:textId="77777777" w:rsidR="00C74DA4" w:rsidRPr="00D0473F" w:rsidRDefault="00C74D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FFAB4" w14:textId="77777777" w:rsidR="00C74DA4" w:rsidRDefault="00C74DA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C74DA4" w14:paraId="23FD5AB5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0C580" w14:textId="77777777" w:rsidR="00C74DA4" w:rsidRDefault="00C74DA4" w:rsidP="00C74D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5B0F2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1E7B0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2387C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26BDB5F4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A215D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ED0D0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DA836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AE1A1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EB84F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14:paraId="35915883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4DA4" w14:paraId="72D83ABA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D8DB2" w14:textId="77777777" w:rsidR="00C74DA4" w:rsidRDefault="00C74DA4" w:rsidP="00C74D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1CB7E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874D8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754AA" w14:textId="77777777" w:rsidR="00C74DA4" w:rsidRDefault="00C74DA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5757E190" w14:textId="77777777" w:rsidR="00C74DA4" w:rsidRDefault="00C74DA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5290D" w14:textId="77777777" w:rsidR="00C74DA4" w:rsidRDefault="00C74DA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4CC75" w14:textId="77777777" w:rsidR="00C74DA4" w:rsidRPr="00D0473F" w:rsidRDefault="00C74D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4A48E" w14:textId="77777777" w:rsidR="00C74DA4" w:rsidRDefault="00C74DA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9C5AF" w14:textId="77777777" w:rsidR="00C74DA4" w:rsidRPr="00D0473F" w:rsidRDefault="00C74D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1AC35" w14:textId="77777777" w:rsidR="00C74DA4" w:rsidRDefault="00C74DA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C74DA4" w14:paraId="01AC6ABF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1EABA" w14:textId="77777777" w:rsidR="00C74DA4" w:rsidRDefault="00C74DA4" w:rsidP="00C74D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6D6D6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C8D8F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F7B2B" w14:textId="77777777" w:rsidR="00C74DA4" w:rsidRDefault="00C74DA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35C500C1" w14:textId="77777777" w:rsidR="00C74DA4" w:rsidRDefault="00C74DA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AC7AD" w14:textId="77777777" w:rsidR="00C74DA4" w:rsidRDefault="00C74DA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B1056" w14:textId="77777777" w:rsidR="00C74DA4" w:rsidRPr="00D0473F" w:rsidRDefault="00C74D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EA0F0" w14:textId="77777777" w:rsidR="00C74DA4" w:rsidRDefault="00C74DA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0EE08" w14:textId="77777777" w:rsidR="00C74DA4" w:rsidRPr="00D0473F" w:rsidRDefault="00C74D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87063" w14:textId="77777777" w:rsidR="00C74DA4" w:rsidRDefault="00C74DA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C74DA4" w14:paraId="70117808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7E0A0" w14:textId="77777777" w:rsidR="00C74DA4" w:rsidRDefault="00C74DA4" w:rsidP="00C74D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13FA8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14:paraId="09B3DF3C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7B40C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3137D" w14:textId="77777777" w:rsidR="00C74DA4" w:rsidRDefault="00C74DA4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7DF8829" w14:textId="77777777" w:rsidR="00C74DA4" w:rsidRDefault="00C74DA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14:paraId="55778082" w14:textId="77777777" w:rsidR="00C74DA4" w:rsidRDefault="00C74DA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9DF8E" w14:textId="77777777" w:rsidR="00C74DA4" w:rsidRDefault="00C74DA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22CBF" w14:textId="77777777" w:rsidR="00C74DA4" w:rsidRDefault="00C74D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B4CEB" w14:textId="77777777" w:rsidR="00C74DA4" w:rsidRDefault="00C74DA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28952" w14:textId="77777777" w:rsidR="00C74DA4" w:rsidRPr="00D0473F" w:rsidRDefault="00C74D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AE03D" w14:textId="77777777" w:rsidR="00C74DA4" w:rsidRDefault="00C74DA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E948A5" w14:textId="77777777" w:rsidR="00C74DA4" w:rsidRDefault="00C74DA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14:paraId="0794BC89" w14:textId="77777777" w:rsidR="00C74DA4" w:rsidRDefault="00C74DA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C74DA4" w14:paraId="583F2AB6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6C7CF" w14:textId="77777777" w:rsidR="00C74DA4" w:rsidRDefault="00C74DA4" w:rsidP="00C74D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C489B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A5E8B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9B444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2F57045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0B932" w14:textId="77777777" w:rsidR="00C74DA4" w:rsidRDefault="00C74DA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42D7A7F" w14:textId="77777777" w:rsidR="00C74DA4" w:rsidRDefault="00C74DA4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147FC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34D1E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21EB7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10966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59293BB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14:paraId="333A2235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4DA4" w14:paraId="4964684F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671B2" w14:textId="77777777" w:rsidR="00C74DA4" w:rsidRDefault="00C74DA4" w:rsidP="00C74D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46A85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73448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D57F7" w14:textId="77777777" w:rsidR="00C74DA4" w:rsidRDefault="00C74DA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3548634" w14:textId="77777777" w:rsidR="00C74DA4" w:rsidRDefault="00C74DA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D7341" w14:textId="77777777" w:rsidR="00C74DA4" w:rsidRDefault="00C74DA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52B298D" w14:textId="77777777" w:rsidR="00C74DA4" w:rsidRDefault="00C74DA4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5F51F" w14:textId="77777777" w:rsidR="00C74DA4" w:rsidRPr="00D0473F" w:rsidRDefault="00C74D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95324" w14:textId="77777777" w:rsidR="00C74DA4" w:rsidRDefault="00C74DA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784B7" w14:textId="77777777" w:rsidR="00C74DA4" w:rsidRPr="00D0473F" w:rsidRDefault="00C74D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B250A" w14:textId="77777777" w:rsidR="00C74DA4" w:rsidRDefault="00C74DA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2CB8D231" w14:textId="77777777" w:rsidR="00C74DA4" w:rsidRDefault="00C74DA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C74DA4" w14:paraId="6F30257A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2759E" w14:textId="77777777" w:rsidR="00C74DA4" w:rsidRDefault="00C74DA4" w:rsidP="00C74D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6FCD8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EF17E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32E89" w14:textId="77777777" w:rsidR="00C74DA4" w:rsidRDefault="00C74DA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509D2DB6" w14:textId="77777777" w:rsidR="00C74DA4" w:rsidRDefault="00C74DA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F8758" w14:textId="77777777" w:rsidR="00C74DA4" w:rsidRDefault="00C74DA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82807D8" w14:textId="77777777" w:rsidR="00C74DA4" w:rsidRDefault="00C74DA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1D13F" w14:textId="77777777" w:rsidR="00C74DA4" w:rsidRPr="00D0473F" w:rsidRDefault="00C74D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52751" w14:textId="77777777" w:rsidR="00C74DA4" w:rsidRDefault="00C74DA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22890" w14:textId="77777777" w:rsidR="00C74DA4" w:rsidRPr="00D0473F" w:rsidRDefault="00C74D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B09DC" w14:textId="77777777" w:rsidR="00C74DA4" w:rsidRDefault="00C74DA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305605FA" w14:textId="77777777" w:rsidR="00C74DA4" w:rsidRDefault="00C74DA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C74DA4" w14:paraId="5EBA67C9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ABB79" w14:textId="77777777" w:rsidR="00C74DA4" w:rsidRDefault="00C74DA4" w:rsidP="00C74D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6D811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BC61C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C1A61" w14:textId="77777777" w:rsidR="00C74DA4" w:rsidRDefault="00C74DA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14:paraId="5F2CDEF7" w14:textId="77777777" w:rsidR="00C74DA4" w:rsidRDefault="00C74DA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2A0DE" w14:textId="77777777" w:rsidR="00C74DA4" w:rsidRDefault="00C74DA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23725" w14:textId="77777777" w:rsidR="00C74DA4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A5FC1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14:paraId="55185CBB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A683F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E0B74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3FCA0AC6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C7398" w14:textId="77777777" w:rsidR="00C74DA4" w:rsidRDefault="00C74DA4" w:rsidP="00C74D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B6570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314F3DA6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CD97A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004CC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14:paraId="2F34DA08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D292B" w14:textId="77777777" w:rsidR="00C74DA4" w:rsidRDefault="00C74DA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11C4E" w14:textId="77777777" w:rsidR="00C74DA4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7B355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772F0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1175C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2894F226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C2C90" w14:textId="77777777" w:rsidR="00C74DA4" w:rsidRDefault="00C74DA4" w:rsidP="00C74D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679F5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1B08E" w14:textId="77777777" w:rsidR="00C74DA4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EF781" w14:textId="77777777" w:rsidR="00C74DA4" w:rsidRDefault="00C74DA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5E99C104" w14:textId="77777777" w:rsidR="00C74DA4" w:rsidRDefault="00C74DA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E9649" w14:textId="77777777" w:rsidR="00C74DA4" w:rsidRDefault="00C74DA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8285493" w14:textId="77777777" w:rsidR="00C74DA4" w:rsidRDefault="00C74DA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14E03" w14:textId="77777777" w:rsidR="00C74DA4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AB54A" w14:textId="77777777" w:rsidR="00C74DA4" w:rsidRDefault="00C74D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99672" w14:textId="77777777" w:rsidR="00C74DA4" w:rsidRPr="00D0473F" w:rsidRDefault="00C74D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D86F4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6F1C14" w14:textId="77777777" w:rsidR="00C74DA4" w:rsidRDefault="00C74D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C74DA4" w14:paraId="76C26FE7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A6F32" w14:textId="77777777" w:rsidR="00C74DA4" w:rsidRDefault="00C74DA4" w:rsidP="00C74D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8D7BD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929D4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67E62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255B63AC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B90CE" w14:textId="77777777" w:rsidR="00C74DA4" w:rsidRDefault="00C74D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CBF0813" w14:textId="77777777" w:rsidR="00C74DA4" w:rsidRDefault="00C74D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5A78E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9C695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40D5C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143FC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F9F1EB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C74DA4" w14:paraId="563D0DBE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BDF37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F02D8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CE559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748BE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338E90D1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67C10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25F5C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1157B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1C6FC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B66F9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14:paraId="4EBA257D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C74DA4" w14:paraId="137BBCD7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509FC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D1231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14:paraId="22CFAF34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129B9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A4ACA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14:paraId="03840426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FD455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1B95D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1019F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80CA0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92420" w14:textId="77777777" w:rsidR="00C74DA4" w:rsidRPr="004C419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4DA4" w14:paraId="433D17E9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83616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FA364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BEC0C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B7575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14:paraId="42F5CEF6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6B119BD1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382B6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A353E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95D0D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360D0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5E207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C74DA4" w14:paraId="0F86123D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B18BE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0F55C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14:paraId="31519713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D86C6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82FB9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57DBA539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E4D75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E3B7F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D679A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C716F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89E25" w14:textId="77777777" w:rsidR="00C74DA4" w:rsidRPr="004C419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187BDB8" w14:textId="77777777" w:rsidR="00C74DA4" w:rsidRPr="00D0576C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D584C2D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67232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7BF4E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14:paraId="6042F6B0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EB899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C8652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3BB9CF3B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FE34C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FC4C9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D1542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54E54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AE60C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4DA4" w14:paraId="260F2F4D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F30E4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36CCC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14:paraId="3961C35F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0F7B0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B1585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36F56F73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16A58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96419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1DA6A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4F6D9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EDF5D" w14:textId="77777777" w:rsidR="00C74DA4" w:rsidRPr="004C419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30BC847" w14:textId="77777777" w:rsidR="00C74DA4" w:rsidRPr="00D0576C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D822195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658D7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B0EF7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14:paraId="2FD9F1EC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2BC8E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87AE9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5C8028FD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164C7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3EB3B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3EE1B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25A13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663B2" w14:textId="77777777" w:rsidR="00C74DA4" w:rsidRPr="004C419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60B6082" w14:textId="77777777" w:rsidR="00C74DA4" w:rsidRPr="00D0576C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510A07A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F407A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938CC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14:paraId="32B4D7F5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D9091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FFE38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3F386144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84D02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F47BB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F8A1A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1F7FC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38378" w14:textId="77777777" w:rsidR="00C74DA4" w:rsidRPr="004C419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D67756C" w14:textId="77777777" w:rsidR="00C74DA4" w:rsidRPr="00D0576C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3088EE4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945E8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BAA1A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97299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E388B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BE19F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B6249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655F8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D07ED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5DA3F" w14:textId="77777777" w:rsidR="00C74DA4" w:rsidRPr="00E03C2B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CC2AA35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C74DA4" w14:paraId="56A09BAE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EA049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7FA18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14:paraId="3D8241F0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85826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A79FB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14:paraId="11B6534D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65E88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54BAA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4A4CE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349FB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9DF2D" w14:textId="77777777" w:rsidR="00C74DA4" w:rsidRPr="004C419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95395A5" w14:textId="77777777" w:rsidR="00C74DA4" w:rsidRPr="00D0576C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825A370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139A6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D9488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14:paraId="24880F95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A8972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7845F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14:paraId="5E6E25EC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1C0DA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0372C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173DF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6E02A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2A744" w14:textId="77777777" w:rsidR="00C74DA4" w:rsidRPr="00E4349C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BF7A6DC" w14:textId="77777777" w:rsidR="00C74DA4" w:rsidRPr="00E4349C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14:paraId="06C90085" w14:textId="77777777" w:rsidR="00C74DA4" w:rsidRPr="00E4349C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C74DA4" w14:paraId="416C2603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BF794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58DDC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14:paraId="6C2FE106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8948D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791F5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72856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35E42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3DCDA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C469F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E4124" w14:textId="77777777" w:rsidR="00C74DA4" w:rsidRPr="004C419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515D3D3" w14:textId="77777777" w:rsidR="00C74DA4" w:rsidRPr="00D0576C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01A4BEE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B0B31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9494A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14:paraId="11AD8AB4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EE7BE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D4162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6FC232E0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6B942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DD272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F4577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8CF34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1EA17" w14:textId="77777777" w:rsidR="00C74DA4" w:rsidRPr="000D6FC2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92E32EC" w14:textId="77777777" w:rsidR="00C74DA4" w:rsidRPr="00AC7A39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14:paraId="6C6454E8" w14:textId="77777777" w:rsidR="00C74DA4" w:rsidRPr="000D6FC2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4DA4" w14:paraId="03B4C9ED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FC8D8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8E914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2593D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6631C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6C3513DE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4B481EAA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D32B5" w14:textId="77777777" w:rsidR="00C74DA4" w:rsidRDefault="00C74D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31F0026" w14:textId="77777777" w:rsidR="00C74DA4" w:rsidRDefault="00C74D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5AD10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D10EE" w14:textId="77777777" w:rsidR="00C74DA4" w:rsidRDefault="00C74DA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F7DA8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49855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6C2709E5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342CB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63A56" w14:textId="77777777" w:rsidR="00C74DA4" w:rsidRDefault="00C74DA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14:paraId="58C8F837" w14:textId="77777777" w:rsidR="00C74DA4" w:rsidRDefault="00C74DA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7434D" w14:textId="77777777" w:rsidR="00C74DA4" w:rsidRPr="00D0473F" w:rsidRDefault="00C74DA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DBB56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14:paraId="30D8AE55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4AF6D" w14:textId="77777777" w:rsidR="00C74DA4" w:rsidRDefault="00C74D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A9315" w14:textId="77777777" w:rsidR="00C74DA4" w:rsidRDefault="00C74DA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96618" w14:textId="77777777" w:rsidR="00C74DA4" w:rsidRDefault="00C74DA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E7BE9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487A3" w14:textId="77777777" w:rsidR="00C74DA4" w:rsidRPr="004C419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C246AEF" w14:textId="77777777" w:rsidR="00C74DA4" w:rsidRPr="00D0576C" w:rsidRDefault="00C74DA4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9217313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38370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6333B" w14:textId="77777777" w:rsidR="00C74DA4" w:rsidRDefault="00C74DA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14:paraId="5BA84C94" w14:textId="77777777" w:rsidR="00C74DA4" w:rsidRDefault="00C74DA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EA434" w14:textId="77777777" w:rsidR="00C74DA4" w:rsidRDefault="00C74DA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E41F3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1074BFB4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B073F" w14:textId="77777777" w:rsidR="00C74DA4" w:rsidRDefault="00C74D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1F831" w14:textId="77777777" w:rsidR="00C74DA4" w:rsidRDefault="00C74DA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B56C1" w14:textId="77777777" w:rsidR="00C74DA4" w:rsidRDefault="00C74DA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BF3C5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3953F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4DA4" w14:paraId="61E98979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843A4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7DD11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14:paraId="53C8C3FE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3D9EA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BBC67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4D977F74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15C48" w14:textId="77777777" w:rsidR="00C74DA4" w:rsidRDefault="00C74D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E1982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58AE3" w14:textId="77777777" w:rsidR="00C74DA4" w:rsidRDefault="00C74DA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DE747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E6D33" w14:textId="77777777" w:rsidR="00C74DA4" w:rsidRPr="004C419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11E038A3" w14:textId="77777777" w:rsidR="00C74DA4" w:rsidRPr="00D0576C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CD904EE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BD301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AA45C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00C7A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B80DB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14:paraId="49EB37E9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CC421" w14:textId="77777777" w:rsidR="00C74DA4" w:rsidRDefault="00C74D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D8D01B3" w14:textId="77777777" w:rsidR="00C74DA4" w:rsidRDefault="00C74D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71675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54599" w14:textId="77777777" w:rsidR="00C74DA4" w:rsidRDefault="00C74DA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BAFD0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47F01" w14:textId="77777777" w:rsidR="00C74DA4" w:rsidRPr="0053782D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C74DA4" w14:paraId="18D46534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F07D0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B7906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EB971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CEB02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</w:t>
            </w:r>
          </w:p>
          <w:p w14:paraId="4ED08617" w14:textId="77777777" w:rsidR="00C74DA4" w:rsidRPr="009F3502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4FC72" w14:textId="77777777" w:rsidR="00C74DA4" w:rsidRDefault="00C74D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A455DF5" w14:textId="77777777" w:rsidR="00C74DA4" w:rsidRDefault="00C74D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250DA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494A9" w14:textId="77777777" w:rsidR="00C74DA4" w:rsidRDefault="00C74DA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7EC97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C247D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14:paraId="39309BC3" w14:textId="77777777" w:rsidR="00C74DA4" w:rsidRPr="0053782D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C74DA4" w14:paraId="74F6AA71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B3BCE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2255B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14:paraId="040FCD88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C9A18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073B2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14:paraId="28233993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481EF" w14:textId="77777777" w:rsidR="00C74DA4" w:rsidRDefault="00C74D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99D3E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2312F" w14:textId="77777777" w:rsidR="00C74DA4" w:rsidRDefault="00C74DA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5B3DD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1EC52" w14:textId="77777777" w:rsidR="00C74DA4" w:rsidRPr="004C419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2B3C0C1" w14:textId="77777777" w:rsidR="00C74DA4" w:rsidRPr="00D0576C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582D6D3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5947B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E0E06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CBFC4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595E5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7AE46E45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7457A" w14:textId="77777777" w:rsidR="00C74DA4" w:rsidRDefault="00C74D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CE12F44" w14:textId="77777777" w:rsidR="00C74DA4" w:rsidRDefault="00C74D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F044C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47AC0" w14:textId="77777777" w:rsidR="00C74DA4" w:rsidRDefault="00C74DA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5F8DB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8D2FC" w14:textId="77777777" w:rsidR="00C74DA4" w:rsidRPr="0053782D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74DA4" w14:paraId="64372978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84F38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3E6D8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BBB97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888DD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34C76D8A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20625" w14:textId="77777777" w:rsidR="00C74DA4" w:rsidRDefault="00C74D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B72B06D" w14:textId="77777777" w:rsidR="00C74DA4" w:rsidRDefault="00C74D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73086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D3FF3" w14:textId="77777777" w:rsidR="00C74DA4" w:rsidRDefault="00C74DA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B1AC1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E30E9" w14:textId="77777777" w:rsidR="00C74DA4" w:rsidRPr="0053782D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C74DA4" w14:paraId="512CC51E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EBDBB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1804F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14:paraId="19A41438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860B1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2308E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14:paraId="375D91A7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973E2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F7221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A2B57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D69CB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06BA3" w14:textId="77777777" w:rsidR="00C74DA4" w:rsidRPr="004C419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4FE0C5A" w14:textId="77777777" w:rsidR="00C74DA4" w:rsidRPr="00D0576C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0B49048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2E372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C5432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6DC75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42342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22A98201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D30D6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75EBB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9EF5F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0D545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29607" w14:textId="77777777" w:rsidR="00C74DA4" w:rsidRPr="00423757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8225BD8" w14:textId="77777777" w:rsidR="00C74DA4" w:rsidRPr="00423757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92A2403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C74DA4" w14:paraId="35119F48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00A7A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EA883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37A4A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73468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6E627D94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88416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01A6E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2D104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9653C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DA661" w14:textId="77777777" w:rsidR="00C74DA4" w:rsidRPr="00F94F88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64D38C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14:paraId="7C146272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C74DA4" w14:paraId="3503EFC8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86E58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DC9A2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14:paraId="773D375F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23818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E9881" w14:textId="77777777" w:rsidR="00C74DA4" w:rsidRDefault="00C74DA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3D1D7803" w14:textId="77777777" w:rsidR="00C74DA4" w:rsidRDefault="00C74DA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1F231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5193E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63863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E1823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0DF50" w14:textId="77777777" w:rsidR="00C74DA4" w:rsidRPr="00F94F88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5C1C253D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29ED3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3F652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14:paraId="11ED7066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DACE7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F0E6F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2A397D1C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16B44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D1693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7DD71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7224D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BAD54" w14:textId="77777777" w:rsidR="00C74DA4" w:rsidRPr="004C419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04542AF" w14:textId="77777777" w:rsidR="00C74DA4" w:rsidRPr="00D0576C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9672C19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D840E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FE054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14:paraId="2C5DEF27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C6FBB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71421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14:paraId="25DBFC7F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26B0F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1C689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A566E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27994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EDE69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74DA4" w14:paraId="3AC67C91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39FA4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000EB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FDC88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C5135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6E942535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462FB" w14:textId="77777777" w:rsidR="00C74DA4" w:rsidRDefault="00C74DA4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5A36136B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3E0B6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09516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44736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C8A68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74DA4" w14:paraId="0F8AA21C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596C6" w14:textId="77777777" w:rsidR="00C74DA4" w:rsidRDefault="00C74DA4" w:rsidP="00C74D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60A70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B42BA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BC3D2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7AF418A4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2451E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234FD" w14:textId="77777777" w:rsidR="00C74DA4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7A462" w14:textId="77777777" w:rsidR="00C74DA4" w:rsidRDefault="00C74D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9F3BE" w14:textId="77777777" w:rsidR="00C74DA4" w:rsidRPr="00D0473F" w:rsidRDefault="00C74D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8A1B2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14:paraId="1FDFE772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BEBDF7" w14:textId="77777777" w:rsidR="00C74DA4" w:rsidRDefault="00C74D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14:paraId="5479C14C" w14:textId="77777777" w:rsidR="00C74DA4" w:rsidRDefault="00C74DA4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2ABD379F" w14:textId="77777777" w:rsidR="00C74DA4" w:rsidRDefault="00C74DA4" w:rsidP="00F04622">
      <w:pPr>
        <w:pStyle w:val="Heading1"/>
        <w:spacing w:line="360" w:lineRule="auto"/>
      </w:pPr>
      <w:r>
        <w:lastRenderedPageBreak/>
        <w:t>LINIA 600</w:t>
      </w:r>
    </w:p>
    <w:p w14:paraId="380BA049" w14:textId="77777777" w:rsidR="00C74DA4" w:rsidRDefault="00C74DA4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4DA4" w14:paraId="57EE2A19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0DBF9" w14:textId="77777777" w:rsidR="00C74DA4" w:rsidRDefault="00C74DA4" w:rsidP="00C74D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3B5EC" w14:textId="77777777" w:rsidR="00C74DA4" w:rsidRDefault="00C74DA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14:paraId="4AF7101A" w14:textId="77777777" w:rsidR="00C74DA4" w:rsidRDefault="00C74DA4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1888B" w14:textId="77777777" w:rsidR="00C74DA4" w:rsidRDefault="00C74DA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000D5" w14:textId="77777777" w:rsidR="00C74DA4" w:rsidRDefault="00C74DA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14:paraId="7E3CB808" w14:textId="77777777" w:rsidR="00C74DA4" w:rsidRDefault="00C74DA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CF4C7" w14:textId="77777777" w:rsidR="00C74DA4" w:rsidRDefault="00C74DA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76975" w14:textId="77777777" w:rsidR="00C74DA4" w:rsidRPr="002F6CED" w:rsidRDefault="00C74DA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58E62" w14:textId="77777777" w:rsidR="00C74DA4" w:rsidRDefault="00C74DA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4407B" w14:textId="77777777" w:rsidR="00C74DA4" w:rsidRPr="00C14131" w:rsidRDefault="00C74DA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AAAB1" w14:textId="77777777" w:rsidR="00C74DA4" w:rsidRPr="005D499E" w:rsidRDefault="00C74DA4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34631374" w14:textId="77777777" w:rsidR="00C74DA4" w:rsidRPr="009E2C90" w:rsidRDefault="00C74DA4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B313208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1DC91" w14:textId="77777777" w:rsidR="00C74DA4" w:rsidRDefault="00C74DA4" w:rsidP="00C74D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79E90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14:paraId="6B5AC5C3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1C6AC" w14:textId="77777777" w:rsidR="00C74DA4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F7FA4" w14:textId="77777777" w:rsidR="00C74DA4" w:rsidRDefault="00C74D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14:paraId="1BA0712D" w14:textId="77777777" w:rsidR="00C74DA4" w:rsidRDefault="00C74D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28078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7737B" w14:textId="77777777" w:rsidR="00C74DA4" w:rsidRPr="002F6CED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60122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6722F" w14:textId="77777777" w:rsidR="00C74DA4" w:rsidRPr="00C14131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7403A" w14:textId="77777777" w:rsidR="00C74DA4" w:rsidRPr="005D499E" w:rsidRDefault="00C74DA4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22A7D208" w14:textId="77777777" w:rsidR="00C74DA4" w:rsidRPr="009E2C90" w:rsidRDefault="00C74DA4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48DF4E9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92E6E" w14:textId="77777777" w:rsidR="00C74DA4" w:rsidRDefault="00C74DA4" w:rsidP="00C74D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6FD69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14:paraId="0D44A1FA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6BEFA" w14:textId="77777777" w:rsidR="00C74DA4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9376B" w14:textId="77777777" w:rsidR="00C74DA4" w:rsidRDefault="00C74DA4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14:paraId="762FB8FE" w14:textId="77777777" w:rsidR="00C74DA4" w:rsidRDefault="00C74DA4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8E029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C5059" w14:textId="77777777" w:rsidR="00C74DA4" w:rsidRPr="002F6CED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33CCC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04F7A" w14:textId="77777777" w:rsidR="00C74DA4" w:rsidRPr="00C14131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5CE6A" w14:textId="77777777" w:rsidR="00C74DA4" w:rsidRPr="005D499E" w:rsidRDefault="00C74DA4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3C7CA335" w14:textId="77777777" w:rsidR="00C74DA4" w:rsidRPr="009E2C90" w:rsidRDefault="00C74DA4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659B7A9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93B27" w14:textId="77777777" w:rsidR="00C74DA4" w:rsidRDefault="00C74DA4" w:rsidP="00C74D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F1CF7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14:paraId="43E6E262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79B5A" w14:textId="77777777" w:rsidR="00C74DA4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F85B0" w14:textId="77777777" w:rsidR="00C74DA4" w:rsidRDefault="00C74DA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14:paraId="2798A168" w14:textId="77777777" w:rsidR="00C74DA4" w:rsidRDefault="00C74DA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4DEFC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B38F9" w14:textId="77777777" w:rsidR="00C74DA4" w:rsidRPr="002F6CED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5709D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E0DCE" w14:textId="77777777" w:rsidR="00C74DA4" w:rsidRPr="00C14131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45859" w14:textId="77777777" w:rsidR="00C74DA4" w:rsidRPr="005D499E" w:rsidRDefault="00C74DA4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22BE373C" w14:textId="77777777" w:rsidR="00C74DA4" w:rsidRPr="009E2C90" w:rsidRDefault="00C74DA4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A8129AD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7B771" w14:textId="77777777" w:rsidR="00C74DA4" w:rsidRDefault="00C74DA4" w:rsidP="00C74D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55D5D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BA79A" w14:textId="77777777" w:rsidR="00C74DA4" w:rsidRPr="00C14131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9B196" w14:textId="77777777" w:rsidR="00C74DA4" w:rsidRDefault="00C74D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14:paraId="180E9E0A" w14:textId="77777777" w:rsidR="00C74DA4" w:rsidRDefault="00C74D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03D1913F" w14:textId="77777777" w:rsidR="00C74DA4" w:rsidRDefault="00C74D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DC66D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20720157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0AA33DB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2C943CD0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DD2C0" w14:textId="77777777" w:rsidR="00C74DA4" w:rsidRPr="002F6CED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AEBC3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373C8" w14:textId="77777777" w:rsidR="00C74DA4" w:rsidRPr="00C14131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D6E43" w14:textId="77777777" w:rsidR="00C74DA4" w:rsidRDefault="00C74DA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6BD96D" w14:textId="77777777" w:rsidR="00C74DA4" w:rsidRDefault="00C74DA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C74DA4" w14:paraId="155550EA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8AE17" w14:textId="77777777" w:rsidR="00C74DA4" w:rsidRDefault="00C74DA4" w:rsidP="00C74D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B4C79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14:paraId="15A18691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41C86" w14:textId="77777777" w:rsidR="00C74DA4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73531" w14:textId="77777777" w:rsidR="00C74DA4" w:rsidRDefault="00C74D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14:paraId="37808406" w14:textId="77777777" w:rsidR="00C74DA4" w:rsidRDefault="00C74D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5B13F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D9A45" w14:textId="77777777" w:rsidR="00C74DA4" w:rsidRPr="002F6CED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447D8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51033" w14:textId="77777777" w:rsidR="00C74DA4" w:rsidRPr="00C14131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B2934" w14:textId="77777777" w:rsidR="00C74DA4" w:rsidRPr="005D499E" w:rsidRDefault="00C74DA4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3E887DF7" w14:textId="77777777" w:rsidR="00C74DA4" w:rsidRPr="009E2C90" w:rsidRDefault="00C74DA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6003614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0DCEDE" w14:textId="77777777" w:rsidR="00C74DA4" w:rsidRDefault="00C74DA4" w:rsidP="00C74D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5D46A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14:paraId="2972E86F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BC2F7" w14:textId="77777777" w:rsidR="00C74DA4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35300" w14:textId="77777777" w:rsidR="00C74DA4" w:rsidRDefault="00C74DA4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4213F59A" w14:textId="77777777" w:rsidR="00C74DA4" w:rsidRDefault="00C74DA4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1DD2E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EE516" w14:textId="77777777" w:rsidR="00C74DA4" w:rsidRPr="002F6CED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73963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14DE0" w14:textId="77777777" w:rsidR="00C74DA4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56C14" w14:textId="77777777" w:rsidR="00C74DA4" w:rsidRPr="002E2483" w:rsidRDefault="00C74DA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C74DA4" w14:paraId="673C4F7B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745A7" w14:textId="77777777" w:rsidR="00C74DA4" w:rsidRDefault="00C74DA4" w:rsidP="00C74D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7EDD5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C003C" w14:textId="77777777" w:rsidR="00C74DA4" w:rsidRPr="00C14131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1E14E" w14:textId="77777777" w:rsidR="00C74DA4" w:rsidRDefault="00C74D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24AD2935" w14:textId="77777777" w:rsidR="00C74DA4" w:rsidRDefault="00C74D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14:paraId="22128EC1" w14:textId="77777777" w:rsidR="00C74DA4" w:rsidRDefault="00C74D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14:paraId="3CFB33F1" w14:textId="77777777" w:rsidR="00C74DA4" w:rsidRDefault="00C74D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47660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E01D7" w14:textId="77777777" w:rsidR="00C74DA4" w:rsidRPr="002F6CED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95B17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14:paraId="10884DDC" w14:textId="77777777" w:rsidR="00C74DA4" w:rsidRDefault="00C74D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FB5DB" w14:textId="77777777" w:rsidR="00C74DA4" w:rsidRPr="00C14131" w:rsidRDefault="00C74D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07098" w14:textId="77777777" w:rsidR="00C74DA4" w:rsidRDefault="00C74DA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0475B38C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220D7" w14:textId="77777777" w:rsidR="00C74DA4" w:rsidRDefault="00C74DA4" w:rsidP="00C74D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294F3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8F4A3" w14:textId="77777777" w:rsidR="00C74DA4" w:rsidRPr="00C14131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DDA32" w14:textId="77777777" w:rsidR="00C74DA4" w:rsidRDefault="00C74D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328886DB" w14:textId="77777777" w:rsidR="00C74DA4" w:rsidRDefault="00C74D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A5F78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D4541" w14:textId="77777777" w:rsidR="00C74DA4" w:rsidRPr="002F6CED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68D1B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14:paraId="13900B05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379DD" w14:textId="77777777" w:rsidR="00C74DA4" w:rsidRPr="00C14131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6CBDB" w14:textId="77777777" w:rsidR="00C74DA4" w:rsidRDefault="00C74DA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AA76FB7" w14:textId="77777777" w:rsidR="00C74DA4" w:rsidRDefault="00C74DA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C74DA4" w14:paraId="64B46909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5C346" w14:textId="77777777" w:rsidR="00C74DA4" w:rsidRDefault="00C74DA4" w:rsidP="00C74D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11DDB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14:paraId="73735B0F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93C12" w14:textId="77777777" w:rsidR="00C74DA4" w:rsidRPr="00C14131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24E7C" w14:textId="77777777" w:rsidR="00C74DA4" w:rsidRDefault="00C74D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2489E3FC" w14:textId="77777777" w:rsidR="00C74DA4" w:rsidRDefault="00C74D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  <w:p w14:paraId="58FBF477" w14:textId="77777777" w:rsidR="00C74DA4" w:rsidRDefault="00C74D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14:paraId="54DE62BB" w14:textId="77777777" w:rsidR="00C74DA4" w:rsidRDefault="00C74D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14:paraId="727E702E" w14:textId="77777777" w:rsidR="00C74DA4" w:rsidRDefault="00C74D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14:paraId="77A28327" w14:textId="77777777" w:rsidR="00C74DA4" w:rsidRDefault="00C74D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14:paraId="308E657B" w14:textId="77777777" w:rsidR="00C74DA4" w:rsidRDefault="00C74D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14:paraId="61D7F254" w14:textId="77777777" w:rsidR="00C74DA4" w:rsidRDefault="00C74D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14:paraId="347867C5" w14:textId="77777777" w:rsidR="00C74DA4" w:rsidRDefault="00C74D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X</w:t>
            </w:r>
          </w:p>
          <w:p w14:paraId="0A31AF96" w14:textId="77777777" w:rsidR="00C74DA4" w:rsidRDefault="00C74D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9B7C1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B2BAC" w14:textId="77777777" w:rsidR="00C74DA4" w:rsidRPr="002F6CED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7470B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D37A7" w14:textId="77777777" w:rsidR="00C74DA4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CE686" w14:textId="77777777" w:rsidR="00C74DA4" w:rsidRDefault="00C74DA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140289A3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E6D9C" w14:textId="77777777" w:rsidR="00C74DA4" w:rsidRDefault="00C74DA4" w:rsidP="00C74D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FF6BB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  <w:p w14:paraId="53191D8D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F9E37" w14:textId="77777777" w:rsidR="00C74DA4" w:rsidRPr="00C14131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55E59" w14:textId="77777777" w:rsidR="00C74DA4" w:rsidRDefault="00C74D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14:paraId="55F16947" w14:textId="77777777" w:rsidR="00C74DA4" w:rsidRDefault="00C74D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0A6D4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CEB47" w14:textId="77777777" w:rsidR="00C74DA4" w:rsidRPr="002F6CED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B01F2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68433" w14:textId="77777777" w:rsidR="00C74DA4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A3F7E" w14:textId="77777777" w:rsidR="00C74DA4" w:rsidRDefault="00C74DA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A03A3E7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6F149" w14:textId="77777777" w:rsidR="00C74DA4" w:rsidRDefault="00C74DA4" w:rsidP="00C74D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35CF6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  <w:p w14:paraId="5B521472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73366" w14:textId="77777777" w:rsidR="00C74DA4" w:rsidRPr="00C14131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BD607" w14:textId="77777777" w:rsidR="00C74DA4" w:rsidRDefault="00C74D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14:paraId="413E9BB1" w14:textId="77777777" w:rsidR="00C74DA4" w:rsidRDefault="00C74D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7A447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5FC80" w14:textId="77777777" w:rsidR="00C74DA4" w:rsidRPr="002F6CED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4A9FF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A59E8" w14:textId="77777777" w:rsidR="00C74DA4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7CA96" w14:textId="77777777" w:rsidR="00C74DA4" w:rsidRDefault="00C74DA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de 1000 Hz.</w:t>
            </w:r>
          </w:p>
        </w:tc>
      </w:tr>
      <w:tr w:rsidR="00C74DA4" w14:paraId="5926E90A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38C5D" w14:textId="77777777" w:rsidR="00C74DA4" w:rsidRDefault="00C74DA4" w:rsidP="00C74D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CB582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14:paraId="276C2162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96851" w14:textId="77777777" w:rsidR="00C74DA4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3E2B6" w14:textId="77777777" w:rsidR="00C74DA4" w:rsidRDefault="00C74D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14:paraId="7A8D408C" w14:textId="77777777" w:rsidR="00C74DA4" w:rsidRDefault="00C74D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2325F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33590" w14:textId="77777777" w:rsidR="00C74DA4" w:rsidRPr="002F6CED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AA0FD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EF548" w14:textId="77777777" w:rsidR="00C74DA4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4B02A" w14:textId="77777777" w:rsidR="00C74DA4" w:rsidRPr="002E2483" w:rsidRDefault="00C74DA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C74DA4" w14:paraId="4C6F3224" w14:textId="7777777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6FDCC" w14:textId="77777777" w:rsidR="00C74DA4" w:rsidRDefault="00C74DA4" w:rsidP="00C74D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35ACC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EF5DD" w14:textId="77777777" w:rsidR="00C74DA4" w:rsidRPr="00C14131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AEA23" w14:textId="77777777" w:rsidR="00C74DA4" w:rsidRDefault="00C74D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7F252C29" w14:textId="77777777" w:rsidR="00C74DA4" w:rsidRDefault="00C74D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C0D04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14:paraId="5F2C307D" w14:textId="77777777" w:rsidR="00C74DA4" w:rsidRDefault="00C74DA4" w:rsidP="00C74DA4">
            <w:pPr>
              <w:numPr>
                <w:ilvl w:val="0"/>
                <w:numId w:val="1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14:paraId="3D4D03AD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4E92DCA3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73C6B" w14:textId="77777777" w:rsidR="00C74DA4" w:rsidRPr="002F6CED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5C198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0AD46" w14:textId="77777777" w:rsidR="00C74DA4" w:rsidRPr="00C14131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43418" w14:textId="77777777" w:rsidR="00C74DA4" w:rsidRDefault="00C74DA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4A74EB4E" w14:textId="7777777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37C79" w14:textId="77777777" w:rsidR="00C74DA4" w:rsidRDefault="00C74DA4" w:rsidP="00C74D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B0F4B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661DA" w14:textId="77777777" w:rsidR="00C74DA4" w:rsidRPr="00C14131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4A51D" w14:textId="77777777" w:rsidR="00C74DA4" w:rsidRDefault="00C74D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160F16DD" w14:textId="77777777" w:rsidR="00C74DA4" w:rsidRDefault="00C74D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14:paraId="5BECE125" w14:textId="77777777" w:rsidR="00C74DA4" w:rsidRDefault="00C74D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61F83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9739A9E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14:paraId="02FF5174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48F82" w14:textId="77777777" w:rsidR="00C74DA4" w:rsidRPr="002F6CED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222D4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EFD20" w14:textId="77777777" w:rsidR="00C74DA4" w:rsidRPr="00C14131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193DC" w14:textId="77777777" w:rsidR="00C74DA4" w:rsidRDefault="00C74DA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14:paraId="37B233AB" w14:textId="77777777" w:rsidR="00C74DA4" w:rsidRDefault="00C74DA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C74DA4" w14:paraId="667BC760" w14:textId="7777777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3F46B" w14:textId="77777777" w:rsidR="00C74DA4" w:rsidRDefault="00C74DA4" w:rsidP="00C74D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4619F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1E5CF" w14:textId="77777777" w:rsidR="00C74DA4" w:rsidRPr="00C14131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A06E6" w14:textId="77777777" w:rsidR="00C74DA4" w:rsidRDefault="00C74D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1D977116" w14:textId="77777777" w:rsidR="00C74DA4" w:rsidRDefault="00C74D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A1010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9A7230F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8C9D9" w14:textId="77777777" w:rsidR="00C74DA4" w:rsidRPr="002F6CED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443AD" w14:textId="77777777" w:rsidR="00C74DA4" w:rsidRDefault="00C74D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52661" w14:textId="77777777" w:rsidR="00C74DA4" w:rsidRPr="00C14131" w:rsidRDefault="00C74D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E2B9B" w14:textId="77777777" w:rsidR="00C74DA4" w:rsidRDefault="00C74DA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14:paraId="359CA7A2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1F37B4F9" w14:textId="77777777" w:rsidR="00C74DA4" w:rsidRDefault="00C74DA4" w:rsidP="003C645F">
      <w:pPr>
        <w:pStyle w:val="Heading1"/>
        <w:spacing w:line="360" w:lineRule="auto"/>
      </w:pPr>
      <w:r>
        <w:t>LINIA 602</w:t>
      </w:r>
    </w:p>
    <w:p w14:paraId="372680BC" w14:textId="77777777" w:rsidR="00C74DA4" w:rsidRDefault="00C74DA4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74DA4" w14:paraId="2206FAB5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582B0" w14:textId="77777777" w:rsidR="00C74DA4" w:rsidRDefault="00C74DA4" w:rsidP="00C74D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38456" w14:textId="77777777" w:rsidR="00C74DA4" w:rsidRDefault="00C74DA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0CC8AE63" w14:textId="77777777" w:rsidR="00C74DA4" w:rsidRDefault="00C74DA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6C8F6" w14:textId="77777777" w:rsidR="00C74DA4" w:rsidRDefault="00C74DA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8334D" w14:textId="77777777" w:rsidR="00C74DA4" w:rsidRDefault="00C74DA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5A04D1B6" w14:textId="77777777" w:rsidR="00C74DA4" w:rsidRDefault="00C74DA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E0A90" w14:textId="77777777" w:rsidR="00C74DA4" w:rsidRDefault="00C74DA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7E8D1" w14:textId="77777777" w:rsidR="00C74DA4" w:rsidRPr="00DA41E4" w:rsidRDefault="00C74DA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B5DBC" w14:textId="77777777" w:rsidR="00C74DA4" w:rsidRDefault="00C74DA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2E57DDE6" w14:textId="77777777" w:rsidR="00C74DA4" w:rsidRDefault="00C74DA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889E8" w14:textId="77777777" w:rsidR="00C74DA4" w:rsidRDefault="00C74DA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F82D1" w14:textId="77777777" w:rsidR="00C74DA4" w:rsidRDefault="00C74DA4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3F4A5761" w14:textId="77777777" w:rsidR="00C74DA4" w:rsidRPr="0007619C" w:rsidRDefault="00C74DA4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6E92B4E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CBCC3" w14:textId="77777777" w:rsidR="00C74DA4" w:rsidRDefault="00C74DA4" w:rsidP="00C74D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2317F" w14:textId="77777777" w:rsidR="00C74DA4" w:rsidRDefault="00C74DA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3CE1B8DE" w14:textId="77777777" w:rsidR="00C74DA4" w:rsidRDefault="00C74DA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DF8E3" w14:textId="77777777" w:rsidR="00C74DA4" w:rsidRDefault="00C74DA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1E6F2" w14:textId="77777777" w:rsidR="00C74DA4" w:rsidRDefault="00C74DA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62C59A85" w14:textId="77777777" w:rsidR="00C74DA4" w:rsidRDefault="00C74DA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5BA88" w14:textId="77777777" w:rsidR="00C74DA4" w:rsidRDefault="00C74DA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1C18F" w14:textId="77777777" w:rsidR="00C74DA4" w:rsidRPr="00DA41E4" w:rsidRDefault="00C74DA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B4FBB" w14:textId="77777777" w:rsidR="00C74DA4" w:rsidRDefault="00C74DA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47EEAF65" w14:textId="77777777" w:rsidR="00C74DA4" w:rsidRDefault="00C74DA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B9633" w14:textId="77777777" w:rsidR="00C74DA4" w:rsidRDefault="00C74DA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DFA91" w14:textId="77777777" w:rsidR="00C74DA4" w:rsidRDefault="00C74DA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4D9276EC" w14:textId="77777777" w:rsidR="00C74DA4" w:rsidRDefault="00C74DA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652CF42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F1492" w14:textId="77777777" w:rsidR="00C74DA4" w:rsidRDefault="00C74DA4" w:rsidP="00C74D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4F896" w14:textId="77777777" w:rsidR="00C74DA4" w:rsidRDefault="00C74DA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14:paraId="7A315A45" w14:textId="77777777" w:rsidR="00C74DA4" w:rsidRDefault="00C74DA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109B8" w14:textId="77777777" w:rsidR="00C74DA4" w:rsidRDefault="00C74DA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EAD09" w14:textId="77777777" w:rsidR="00C74DA4" w:rsidRDefault="00C74DA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14:paraId="01012045" w14:textId="77777777" w:rsidR="00C74DA4" w:rsidRDefault="00C74DA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F9D0F" w14:textId="77777777" w:rsidR="00C74DA4" w:rsidRDefault="00C74DA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8FF72" w14:textId="77777777" w:rsidR="00C74DA4" w:rsidRPr="00DA41E4" w:rsidRDefault="00C74DA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CAA31" w14:textId="77777777" w:rsidR="00C74DA4" w:rsidRDefault="00C74DA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A0002" w14:textId="77777777" w:rsidR="00C74DA4" w:rsidRDefault="00C74DA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EF6EA" w14:textId="77777777" w:rsidR="00C74DA4" w:rsidRPr="005C2749" w:rsidRDefault="00C74DA4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832C98" w14:textId="77777777" w:rsidR="00C74DA4" w:rsidRDefault="00C74DA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C74DA4" w14:paraId="0876A279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6038D" w14:textId="77777777" w:rsidR="00C74DA4" w:rsidRDefault="00C74DA4" w:rsidP="00C74D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2F344" w14:textId="77777777" w:rsidR="00C74DA4" w:rsidRDefault="00C74DA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B56A4" w14:textId="77777777" w:rsidR="00C74DA4" w:rsidRDefault="00C74DA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78A5F" w14:textId="77777777" w:rsidR="00C74DA4" w:rsidRDefault="00C74DA4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14:paraId="54A45293" w14:textId="77777777" w:rsidR="00C74DA4" w:rsidRDefault="00C74DA4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0B91A" w14:textId="77777777" w:rsidR="00C74DA4" w:rsidRDefault="00C74DA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A0346" w14:textId="77777777" w:rsidR="00C74DA4" w:rsidRPr="00DA41E4" w:rsidRDefault="00C74DA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C4C53" w14:textId="77777777" w:rsidR="00C74DA4" w:rsidRDefault="00C74DA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14:paraId="0538F954" w14:textId="77777777" w:rsidR="00C74DA4" w:rsidRDefault="00C74DA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1B1A7" w14:textId="77777777" w:rsidR="00C74DA4" w:rsidRDefault="00C74DA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93EF8" w14:textId="77777777" w:rsidR="00C74DA4" w:rsidRDefault="00C74DA4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8167C5" w14:textId="77777777" w:rsidR="00C74DA4" w:rsidRPr="005C2749" w:rsidRDefault="00C74DA4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14:paraId="4A43AE62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54E525C3" w14:textId="77777777" w:rsidR="00C74DA4" w:rsidRDefault="00C74DA4" w:rsidP="004F6534">
      <w:pPr>
        <w:pStyle w:val="Heading1"/>
        <w:spacing w:line="360" w:lineRule="auto"/>
      </w:pPr>
      <w:r>
        <w:t>LINIA 700</w:t>
      </w:r>
    </w:p>
    <w:p w14:paraId="75E68B8B" w14:textId="77777777" w:rsidR="00C74DA4" w:rsidRDefault="00C74DA4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C74DA4" w14:paraId="5F77EFE5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44E4E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CD515" w14:textId="77777777" w:rsidR="00C74DA4" w:rsidRDefault="00C74DA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78329" w14:textId="77777777" w:rsidR="00C74DA4" w:rsidRDefault="00C74DA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F9189" w14:textId="77777777" w:rsidR="00C74DA4" w:rsidRDefault="00C74DA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FFF2636" w14:textId="77777777" w:rsidR="00C74DA4" w:rsidRDefault="00C74DA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9BF9B" w14:textId="77777777" w:rsidR="00C74DA4" w:rsidRDefault="00C74DA4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87CEA" w14:textId="77777777" w:rsidR="00C74DA4" w:rsidRDefault="00C74DA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D1484" w14:textId="77777777" w:rsidR="00C74DA4" w:rsidRDefault="00C74DA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9015D" w14:textId="77777777" w:rsidR="00C74DA4" w:rsidRDefault="00C74DA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63EE7" w14:textId="77777777" w:rsidR="00C74DA4" w:rsidRDefault="00C74DA4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7DE12E6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B0514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E7E6C" w14:textId="77777777" w:rsidR="00C74DA4" w:rsidRDefault="00C74DA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4CAE0" w14:textId="77777777" w:rsidR="00C74DA4" w:rsidRDefault="00C74DA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7E4D1" w14:textId="77777777" w:rsidR="00C74DA4" w:rsidRDefault="00C74DA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7C1FFEA" w14:textId="77777777" w:rsidR="00C74DA4" w:rsidRDefault="00C74DA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3939D" w14:textId="77777777" w:rsidR="00C74DA4" w:rsidRDefault="00C74DA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2E58B" w14:textId="77777777" w:rsidR="00C74DA4" w:rsidRDefault="00C74DA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CFAE8" w14:textId="77777777" w:rsidR="00C74DA4" w:rsidRDefault="00C74DA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28853" w14:textId="77777777" w:rsidR="00C74DA4" w:rsidRDefault="00C74DA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49D29" w14:textId="77777777" w:rsidR="00C74DA4" w:rsidRDefault="00C74DA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E7F4903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7D5B2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E0D31" w14:textId="77777777" w:rsidR="00C74DA4" w:rsidRDefault="00C74DA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CF0A3" w14:textId="77777777" w:rsidR="00C74DA4" w:rsidRDefault="00C74DA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85CE8" w14:textId="77777777" w:rsidR="00C74DA4" w:rsidRDefault="00C74DA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170F2E5" w14:textId="77777777" w:rsidR="00C74DA4" w:rsidRDefault="00C74DA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30107" w14:textId="77777777" w:rsidR="00C74DA4" w:rsidRDefault="00C74DA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B3F1C" w14:textId="77777777" w:rsidR="00C74DA4" w:rsidRDefault="00C74DA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0FFA5" w14:textId="77777777" w:rsidR="00C74DA4" w:rsidRDefault="00C74DA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C3B0C" w14:textId="77777777" w:rsidR="00C74DA4" w:rsidRDefault="00C74DA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240F4" w14:textId="77777777" w:rsidR="00C74DA4" w:rsidRDefault="00C74DA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5F2CBBF" w14:textId="77777777" w:rsidR="00C74DA4" w:rsidRDefault="00C74DA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C74DA4" w14:paraId="7433EA5D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0BDC6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D2BEC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AD226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CFEB5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15425D2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BA862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768D4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D7F52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A36F8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B9B31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ED6B24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C74DA4" w14:paraId="3F425A29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2EB06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EF4C3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09D6E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44E77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2C130C57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D28AA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69DF166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2C8C5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D0AEE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90C5F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C9665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08DCDE5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9BCF2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278E4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488BC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E8032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5208C738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F8D01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13B26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70E34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9BDB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01EE4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BAD3D51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0A574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8361F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11B14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8A39C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5AE96D3D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0A7A2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41FBCFF6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5EF99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5BB9E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B59C4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F84FA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A9CEA15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625BF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2B147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7E709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6F74C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9F9ECD6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F997F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FB0691D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14:paraId="6DBD5E6A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C0365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AE8F8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8638A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F58C1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2E13BE3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D1F24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0770D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418CC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8133E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7F16EFC9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9F00D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687B0135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14:paraId="51EA29F7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8CF29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016FC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E9923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5BA85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E8868D9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33673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CC275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CAC77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12047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040035D6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E17C1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205C0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39142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86A38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FA6A2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F6ACE1B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B2F10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957AC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539AE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273AB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23FC4E73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57C3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14:paraId="21E5A058" w14:textId="77777777" w:rsidR="00C74DA4" w:rsidRPr="00B401EA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514E8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FBFF4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3CBE8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26788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C74DA4" w14:paraId="3D195A3A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1CBD5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5850A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DC897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541A3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2E2402ED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1098D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14:paraId="75283CB0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14:paraId="23AD1D4E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A0C6E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BC2AA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79A0C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D913B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D239CC9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73C17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8E9BC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BD805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B0212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14:paraId="231B469B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06885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6A9B5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9541A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14:paraId="6B6C50FE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C21AD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4B800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1E411E1D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29B1D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5AE67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0A3D2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99989" w14:textId="77777777" w:rsidR="00C74DA4" w:rsidRDefault="00C74DA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0CE40C57" w14:textId="77777777" w:rsidR="00C74DA4" w:rsidRDefault="00C74DA4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A2AD7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80A4DA7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1C772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D6111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19E5E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56A26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1C5D9CC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C74DA4" w14:paraId="5EDAD5D1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CEF16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CE5CD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8B5E7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71CE2" w14:textId="77777777" w:rsidR="00C74DA4" w:rsidRDefault="00C74DA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2BBBEC42" w14:textId="77777777" w:rsidR="00C74DA4" w:rsidRDefault="00C74DA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377DE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A5BF5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6BDD1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CBF7C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AD99A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51E9D94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989D9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9F1EA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2A507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1E3AC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14:paraId="18080711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3D8E4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461C5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78C38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B2F63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5CA4D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9657458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FF3B0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44DE6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D5BC7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6CF5C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14:paraId="1C6DF61C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7430C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40A02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0E915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ABC4C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67824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2BD053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E3D26D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14:paraId="0F0C6403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4DA4" w14:paraId="5B498E11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D4914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980CD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14:paraId="6CAEE7C0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DA232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40BF0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14:paraId="428AE3BC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F6C5A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C965B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0FCD9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0D7DD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61A9F" w14:textId="77777777" w:rsidR="00C74DA4" w:rsidRPr="00C20CA5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F27F75E" w14:textId="77777777" w:rsidR="00C74DA4" w:rsidRPr="00EB107D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D10E5E0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C0682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26505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A48B5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42411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37C871A0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BCB9D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27EFA44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3A6F8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94EA4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AAC32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C99A2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9EC0C8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56914C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C74DA4" w14:paraId="39863546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FB756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94CD6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14:paraId="36458B7A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4AA14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D842D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1EC4940E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14:paraId="7670B187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77D14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65DFB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0275F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34267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298E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14:paraId="26021902" w14:textId="77777777" w:rsidR="00C74DA4" w:rsidRPr="00C401D9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C74DA4" w14:paraId="0FD84215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68635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79FE8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14:paraId="23CE5C7A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E7BF4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60BFE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7926ECA2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0E920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C6E94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B0A91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13E9B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BA9A9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887AB4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C74DA4" w14:paraId="0C84DC71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BC850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0971B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14:paraId="6BE1ABF7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F15AC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F3389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14:paraId="52A8F69F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A0229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1B4EA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63C90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E4C0F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8BCEF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64DCEFF2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996B1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6F49E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14:paraId="394335F4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9A27D" w14:textId="77777777" w:rsidR="00C74DA4" w:rsidRDefault="00C74DA4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B6EDF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14:paraId="21B95C92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114BE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5B6B6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F16FF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1F4EE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DFC18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7427B0B2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DFED8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65578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9D4DA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79D7D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14:paraId="3731ACA3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07B8B618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14:paraId="542E7821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379C9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723C7CC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4A44C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F9A26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999E5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1BADD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14:paraId="3C5A6D81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74DA4" w14:paraId="5B55F0FD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1B29DC4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B40D8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373BD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BE843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14:paraId="3DDA1A92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A30C6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A6DFEB0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06901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8EE48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A0C5B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8F4D9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8022FA8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B0AF0AE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003BA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BB91C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92609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14:paraId="54951051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FE6BD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3CF68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88E3E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14:paraId="3B15A29C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C1C74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C698E" w14:textId="77777777" w:rsidR="00C74DA4" w:rsidRPr="00C20CA5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85A3723" w14:textId="77777777" w:rsidR="00C74DA4" w:rsidRPr="00EB107D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534E109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AEFC3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CDA5E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2096A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FE300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3F45963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5CB09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F1AE837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B7EE9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0B771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A3B33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DE281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473392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925789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C74DA4" w14:paraId="7F8CEEAE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9EDEF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9D798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0C008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3B644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3F433DB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63AA5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4B4767F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2ECEF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85DF9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9E86F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6AF09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1785B567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74DA4" w14:paraId="24B6D61D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D873D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A1D15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A7403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17892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4EB5EF1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61E97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33F054EF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712A4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2F1CD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2FF3E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6C916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E2D297B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9D4161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14:paraId="1CE1FD15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C74DA4" w14:paraId="54E892E7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0D4F4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653E1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CC445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24356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D1E23E4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3C003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6FFA194A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922CB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8A9C7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5FD93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DD8C7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E52251C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665C59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14:paraId="71F16625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4DA4" w14:paraId="5FCF95A0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87AB6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88D4E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1C67A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7E155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7FC3766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5FC67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0C5AC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C318D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5AE70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1CBB6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79710654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0CBAC2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036549DF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74DA4" w14:paraId="5F32A7FD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C09AA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B8DA9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64A23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6EDF7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DE400FB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69EBC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46E63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B8881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0B413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91670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C2EC936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EA06A4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020D9C52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74DA4" w14:paraId="09F70F55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38994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1B620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4CEC7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D8A60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98255CD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2538C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BCC92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3C50C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B2631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4EE8F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78F0A5BC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130992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14:paraId="4C62EBA6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C74DA4" w14:paraId="789760AC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3E30E" w14:textId="77777777" w:rsidR="00C74DA4" w:rsidRDefault="00C74DA4" w:rsidP="00C74D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A6C40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796C2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F8390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7D672B83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D38B2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50B77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57F03" w14:textId="77777777" w:rsidR="00C74DA4" w:rsidRDefault="00C74D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68B6F" w14:textId="77777777" w:rsidR="00C74DA4" w:rsidRDefault="00C74D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FD6AC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9B6AE9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68615218" w14:textId="77777777" w:rsidR="00C74DA4" w:rsidRDefault="00C74D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14:paraId="62648D49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55FF21D3" w14:textId="17184A5F" w:rsidR="00C74DA4" w:rsidRDefault="007F6B24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C74DA4">
        <w:rPr>
          <w:b/>
          <w:bCs/>
          <w:spacing w:val="40"/>
        </w:rPr>
        <w:lastRenderedPageBreak/>
        <w:t>LINIA 701</w:t>
      </w:r>
    </w:p>
    <w:p w14:paraId="37C18FCB" w14:textId="77777777" w:rsidR="00C74DA4" w:rsidRDefault="00C74DA4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C74DA4" w14:paraId="3070176F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6270E" w14:textId="77777777" w:rsidR="00C74DA4" w:rsidRDefault="00C74DA4" w:rsidP="00C74D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5026D" w14:textId="77777777" w:rsidR="00C74DA4" w:rsidRDefault="00C74D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AEE3B" w14:textId="77777777" w:rsidR="00C74DA4" w:rsidRPr="001304AF" w:rsidRDefault="00C74DA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23715" w14:textId="77777777" w:rsidR="00C74DA4" w:rsidRDefault="00C74DA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2B97FED1" w14:textId="77777777" w:rsidR="00C74DA4" w:rsidRDefault="00C74DA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757C5" w14:textId="77777777" w:rsidR="00C74DA4" w:rsidRDefault="00C74D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778ECABF" w14:textId="77777777" w:rsidR="00C74DA4" w:rsidRDefault="00C74D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3C050BB5" w14:textId="77777777" w:rsidR="00C74DA4" w:rsidRDefault="00C74D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EE99C" w14:textId="77777777" w:rsidR="00C74DA4" w:rsidRDefault="00C74DA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4CAC1" w14:textId="77777777" w:rsidR="00C74DA4" w:rsidRDefault="00C74D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33A15" w14:textId="77777777" w:rsidR="00C74DA4" w:rsidRPr="001304AF" w:rsidRDefault="00C74DA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82E17" w14:textId="77777777" w:rsidR="00C74DA4" w:rsidRDefault="00C74DA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17D08DD" w14:textId="77777777" w:rsidR="00C74DA4" w:rsidRDefault="00C74DA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4C9DE54" w14:textId="77777777" w:rsidR="00C74DA4" w:rsidRDefault="00C74DA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6F630066" w14:textId="77777777" w:rsidR="00C74DA4" w:rsidRDefault="00C74DA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4413389F" w14:textId="77777777" w:rsidR="00C74DA4" w:rsidRDefault="00C74DA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C74DA4" w14:paraId="7CBA4F9F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FD7D6" w14:textId="77777777" w:rsidR="00C74DA4" w:rsidRDefault="00C74DA4" w:rsidP="00C74D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816C4" w14:textId="77777777" w:rsidR="00C74DA4" w:rsidRDefault="00C74D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E37DE" w14:textId="77777777" w:rsidR="00C74DA4" w:rsidRPr="001304AF" w:rsidRDefault="00C74DA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2113F" w14:textId="77777777" w:rsidR="00C74DA4" w:rsidRDefault="00C74DA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30EC704F" w14:textId="77777777" w:rsidR="00C74DA4" w:rsidRDefault="00C74DA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D590B" w14:textId="77777777" w:rsidR="00C74DA4" w:rsidRDefault="00C74D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246DECBD" w14:textId="77777777" w:rsidR="00C74DA4" w:rsidRDefault="00C74D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281FDE50" w14:textId="77777777" w:rsidR="00C74DA4" w:rsidRDefault="00C74D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059C2" w14:textId="77777777" w:rsidR="00C74DA4" w:rsidRDefault="00C74DA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0583E" w14:textId="77777777" w:rsidR="00C74DA4" w:rsidRDefault="00C74D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62A85" w14:textId="77777777" w:rsidR="00C74DA4" w:rsidRPr="001304AF" w:rsidRDefault="00C74DA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A3505" w14:textId="77777777" w:rsidR="00C74DA4" w:rsidRDefault="00C74DA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250A84F" w14:textId="77777777" w:rsidR="00C74DA4" w:rsidRDefault="00C74DA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6B55879C" w14:textId="77777777" w:rsidR="00C74DA4" w:rsidRDefault="00C74DA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4B404C42" w14:textId="77777777" w:rsidR="00C74DA4" w:rsidRDefault="00C74DA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C74DA4" w14:paraId="06F4B110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D8A30" w14:textId="77777777" w:rsidR="00C74DA4" w:rsidRDefault="00C74DA4" w:rsidP="00C74D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B1DFD" w14:textId="77777777" w:rsidR="00C74DA4" w:rsidRDefault="00C74D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6EBA68D8" w14:textId="77777777" w:rsidR="00C74DA4" w:rsidRDefault="00C74DA4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522EE" w14:textId="77777777" w:rsidR="00C74DA4" w:rsidRDefault="00C74DA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9ACB2" w14:textId="77777777" w:rsidR="00C74DA4" w:rsidRDefault="00C74DA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22D31743" w14:textId="77777777" w:rsidR="00C74DA4" w:rsidRDefault="00C74DA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17302B1A" w14:textId="77777777" w:rsidR="00C74DA4" w:rsidRDefault="00C74DA4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23C0B" w14:textId="77777777" w:rsidR="00C74DA4" w:rsidRDefault="00C74DA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6434B" w14:textId="77777777" w:rsidR="00C74DA4" w:rsidRDefault="00C74DA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07128" w14:textId="77777777" w:rsidR="00C74DA4" w:rsidRDefault="00C74DA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1EE5C" w14:textId="77777777" w:rsidR="00C74DA4" w:rsidRPr="001304AF" w:rsidRDefault="00C74DA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22FAB" w14:textId="77777777" w:rsidR="00C74DA4" w:rsidRDefault="00C74DA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40B6A58" w14:textId="77777777" w:rsidR="00C74DA4" w:rsidRDefault="00C74DA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04FB86CB" w14:textId="77777777" w:rsidR="00C74DA4" w:rsidRDefault="00C74DA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406EBE89" w14:textId="77777777" w:rsidR="00C74DA4" w:rsidRDefault="00C74DA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73906EB9" w14:textId="77777777" w:rsidR="00C74DA4" w:rsidRDefault="00C74DA4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C74DA4" w14:paraId="05BFF73A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95E0B" w14:textId="77777777" w:rsidR="00C74DA4" w:rsidRDefault="00C74DA4" w:rsidP="00C74D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9C4C8" w14:textId="77777777" w:rsidR="00C74DA4" w:rsidRDefault="00C74D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585EFF00" w14:textId="77777777" w:rsidR="00C74DA4" w:rsidRDefault="00C74DA4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994BE" w14:textId="77777777" w:rsidR="00C74DA4" w:rsidRDefault="00C74DA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C0C86" w14:textId="77777777" w:rsidR="00C74DA4" w:rsidRDefault="00C74DA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51F93FCE" w14:textId="77777777" w:rsidR="00C74DA4" w:rsidRDefault="00C74DA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6211947B" w14:textId="77777777" w:rsidR="00C74DA4" w:rsidRDefault="00C74DA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577A19EF" w14:textId="77777777" w:rsidR="00C74DA4" w:rsidRDefault="00C74DA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0241CB35" w14:textId="77777777" w:rsidR="00C74DA4" w:rsidRDefault="00C74DA4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D5A84" w14:textId="77777777" w:rsidR="00C74DA4" w:rsidRDefault="00C74D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63E84" w14:textId="77777777" w:rsidR="00C74DA4" w:rsidRDefault="00C74DA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92027" w14:textId="77777777" w:rsidR="00C74DA4" w:rsidRDefault="00C74D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3359C" w14:textId="77777777" w:rsidR="00C74DA4" w:rsidRPr="001304AF" w:rsidRDefault="00C74DA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C7969" w14:textId="77777777" w:rsidR="00C74DA4" w:rsidRDefault="00C74DA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5A4AA5E2" w14:textId="77777777" w:rsidR="00C74DA4" w:rsidRDefault="00C74DA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7CCAA8F0" w14:textId="77777777" w:rsidR="00C74DA4" w:rsidRDefault="00C74DA4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C74DA4" w14:paraId="3C6F7B9E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C1F3F" w14:textId="77777777" w:rsidR="00C74DA4" w:rsidRDefault="00C74DA4" w:rsidP="00C74D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7900D" w14:textId="77777777" w:rsidR="00C74DA4" w:rsidRDefault="00C74DA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E063C" w14:textId="77777777" w:rsidR="00C74DA4" w:rsidRDefault="00C74DA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1F886" w14:textId="77777777" w:rsidR="00C74DA4" w:rsidRDefault="00C74DA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63580684" w14:textId="77777777" w:rsidR="00C74DA4" w:rsidRDefault="00C74DA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EEDFD" w14:textId="77777777" w:rsidR="00C74DA4" w:rsidRDefault="00C74DA4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8FCDC4D" w14:textId="77777777" w:rsidR="00C74DA4" w:rsidRDefault="00C74DA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C4433" w14:textId="77777777" w:rsidR="00C74DA4" w:rsidRDefault="00C74DA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12448" w14:textId="77777777" w:rsidR="00C74DA4" w:rsidRDefault="00C74DA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9AA23" w14:textId="77777777" w:rsidR="00C74DA4" w:rsidRDefault="00C74DA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0BB3C" w14:textId="77777777" w:rsidR="00C74DA4" w:rsidRDefault="00C74DA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9ABC151" w14:textId="77777777" w:rsidR="00C74DA4" w:rsidRDefault="00C74DA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241612" w14:textId="77777777" w:rsidR="00C74DA4" w:rsidRDefault="00C74DA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74DA4" w14:paraId="1BC0A554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63664" w14:textId="77777777" w:rsidR="00C74DA4" w:rsidRDefault="00C74DA4" w:rsidP="00C74D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15392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FFF8D" w14:textId="77777777" w:rsidR="00C74DA4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B9332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327AD03D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37D4B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13A6483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ECD42" w14:textId="77777777" w:rsidR="00C74DA4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52463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1A169" w14:textId="77777777" w:rsidR="00C74DA4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A22DE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88883CC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83531B5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74DA4" w14:paraId="5E60FE31" w14:textId="77777777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34050" w14:textId="77777777" w:rsidR="00C74DA4" w:rsidRDefault="00C74DA4" w:rsidP="00C74D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70AC3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4C28B" w14:textId="77777777" w:rsidR="00C74DA4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810F5" w14:textId="77777777" w:rsidR="00C74DA4" w:rsidRDefault="00C74DA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29F6544" w14:textId="77777777" w:rsidR="00C74DA4" w:rsidRDefault="00C74DA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CA882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12D97605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15BC8" w14:textId="77777777" w:rsidR="00C74DA4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AE9D0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8A874" w14:textId="77777777" w:rsidR="00C74DA4" w:rsidRPr="001304AF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34673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082A197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7DE258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C74DA4" w14:paraId="196C7CFB" w14:textId="7777777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48ECB" w14:textId="77777777" w:rsidR="00C74DA4" w:rsidRDefault="00C74DA4" w:rsidP="00C74D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6D84A" w14:textId="77777777" w:rsidR="00C74DA4" w:rsidRDefault="00C74D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14:paraId="520460DB" w14:textId="77777777" w:rsidR="00C74DA4" w:rsidRDefault="00C74D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48076" w14:textId="77777777" w:rsidR="00C74DA4" w:rsidRDefault="00C74D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0EC9D" w14:textId="77777777" w:rsidR="00C74DA4" w:rsidRDefault="00C74DA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0441E9ED" w14:textId="77777777" w:rsidR="00C74DA4" w:rsidRDefault="00C74DA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7E6FD" w14:textId="77777777" w:rsidR="00C74DA4" w:rsidRPr="00175A7C" w:rsidRDefault="00C74D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55E97" w14:textId="77777777" w:rsidR="00C74DA4" w:rsidRDefault="00C74D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AD05A" w14:textId="77777777" w:rsidR="00C74DA4" w:rsidRDefault="00C74D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7CC29" w14:textId="77777777" w:rsidR="00C74DA4" w:rsidRPr="001304AF" w:rsidRDefault="00C74D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014F6" w14:textId="77777777" w:rsidR="00C74DA4" w:rsidRDefault="00C74DA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2A119EE" w14:textId="77777777" w:rsidR="00C74DA4" w:rsidRDefault="00C74DA4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C74DA4" w14:paraId="6DF34EC3" w14:textId="7777777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36187" w14:textId="77777777" w:rsidR="00C74DA4" w:rsidRDefault="00C74DA4" w:rsidP="00C74D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168AA" w14:textId="77777777" w:rsidR="00C74DA4" w:rsidRDefault="00C74D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44D8F589" w14:textId="77777777" w:rsidR="00C74DA4" w:rsidRDefault="00C74D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04FF3" w14:textId="77777777" w:rsidR="00C74DA4" w:rsidRDefault="00C74D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80C8B" w14:textId="77777777" w:rsidR="00C74DA4" w:rsidRDefault="00C74DA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2BA62696" w14:textId="77777777" w:rsidR="00C74DA4" w:rsidRDefault="00C74DA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30629" w14:textId="77777777" w:rsidR="00C74DA4" w:rsidRPr="00175A7C" w:rsidRDefault="00C74D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0192D" w14:textId="77777777" w:rsidR="00C74DA4" w:rsidRDefault="00C74D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2BBB9" w14:textId="77777777" w:rsidR="00C74DA4" w:rsidRDefault="00C74D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88318" w14:textId="77777777" w:rsidR="00C74DA4" w:rsidRPr="001304AF" w:rsidRDefault="00C74D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A1639" w14:textId="77777777" w:rsidR="00C74DA4" w:rsidRDefault="00C74DA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74DA4" w14:paraId="184E2D75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188AD" w14:textId="77777777" w:rsidR="00C74DA4" w:rsidRDefault="00C74DA4" w:rsidP="00C74D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515CF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2928D" w14:textId="77777777" w:rsidR="00C74DA4" w:rsidRPr="001304AF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CD15D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4858A1B8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0EDE2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54F2A901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A6426" w14:textId="77777777" w:rsidR="00C74DA4" w:rsidRPr="00CA3079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10F5F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79C3B" w14:textId="77777777" w:rsidR="00C74DA4" w:rsidRPr="001304AF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172C8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B7D12FC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C74DA4" w14:paraId="232C710D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2A82A" w14:textId="77777777" w:rsidR="00C74DA4" w:rsidRDefault="00C74DA4" w:rsidP="00C74D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A11BF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0437B8F6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F7069" w14:textId="77777777" w:rsidR="00C74DA4" w:rsidRPr="001304AF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84B15" w14:textId="77777777" w:rsidR="00C74DA4" w:rsidRDefault="00C74DA4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7751D6C" w14:textId="77777777" w:rsidR="00C74DA4" w:rsidRPr="00180EA2" w:rsidRDefault="00C74DA4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6AC4C" w14:textId="77777777" w:rsidR="00C74DA4" w:rsidRDefault="00C74DA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CC750" w14:textId="77777777" w:rsidR="00C74DA4" w:rsidRPr="00CA3079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70A87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B94F1" w14:textId="77777777" w:rsidR="00C74DA4" w:rsidRPr="001304AF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DA85C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6A09DDA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5AD47229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C74DA4" w14:paraId="05BCF28B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9D79C" w14:textId="77777777" w:rsidR="00C74DA4" w:rsidRDefault="00C74DA4" w:rsidP="00C74D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17E58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8EDC7" w14:textId="77777777" w:rsidR="00C74DA4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6D624" w14:textId="77777777" w:rsidR="00C74DA4" w:rsidRDefault="00C74DA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A81FDAA" w14:textId="77777777" w:rsidR="00C74DA4" w:rsidRDefault="00C74DA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D53C0" w14:textId="77777777" w:rsidR="00C74DA4" w:rsidRDefault="00C74DA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2C34A" w14:textId="77777777" w:rsidR="00C74DA4" w:rsidRPr="00CA3079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AE638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2E5EC165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E0B5F" w14:textId="77777777" w:rsidR="00C74DA4" w:rsidRPr="001304AF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70085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15BD351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6AC6C4EE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67DDE10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74DA4" w14:paraId="038D6DF2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17319" w14:textId="77777777" w:rsidR="00C74DA4" w:rsidRDefault="00C74DA4" w:rsidP="00C74D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94D2F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312BD" w14:textId="77777777" w:rsidR="00C74DA4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2B081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091A2886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14045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1E5B7B9F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36A25376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8A166" w14:textId="77777777" w:rsidR="00C74DA4" w:rsidRPr="00CA3079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47D21" w14:textId="77777777" w:rsidR="00C74DA4" w:rsidRDefault="00C74D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121DF" w14:textId="77777777" w:rsidR="00C74DA4" w:rsidRPr="001304AF" w:rsidRDefault="00C74D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D3B68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79CE4FD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1909A072" w14:textId="77777777" w:rsidR="00C74DA4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215CE36C" w14:textId="77777777" w:rsidR="00C74DA4" w:rsidRPr="00B71446" w:rsidRDefault="00C74D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63BF89DF" w14:textId="77777777" w:rsidR="00C74DA4" w:rsidRDefault="00C74DA4">
      <w:pPr>
        <w:tabs>
          <w:tab w:val="left" w:pos="6382"/>
        </w:tabs>
        <w:rPr>
          <w:sz w:val="20"/>
        </w:rPr>
      </w:pPr>
    </w:p>
    <w:p w14:paraId="7083177C" w14:textId="77777777" w:rsidR="00C74DA4" w:rsidRDefault="00C74DA4" w:rsidP="00B52218">
      <w:pPr>
        <w:pStyle w:val="Heading1"/>
        <w:spacing w:line="360" w:lineRule="auto"/>
      </w:pPr>
      <w:r>
        <w:t>LINIA 704</w:t>
      </w:r>
    </w:p>
    <w:p w14:paraId="7028F019" w14:textId="77777777" w:rsidR="00C74DA4" w:rsidRDefault="00C74DA4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74DA4" w14:paraId="74118E1C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FD941" w14:textId="77777777" w:rsidR="00C74DA4" w:rsidRDefault="00C74DA4" w:rsidP="00C74D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E7B4A" w14:textId="77777777" w:rsidR="00C74DA4" w:rsidRDefault="00C74DA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6F1C9647" w14:textId="77777777" w:rsidR="00C74DA4" w:rsidRDefault="00C74DA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E1E2D" w14:textId="77777777" w:rsidR="00C74DA4" w:rsidRPr="00E4080B" w:rsidRDefault="00C74DA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86BE8" w14:textId="77777777" w:rsidR="00C74DA4" w:rsidRDefault="00C74DA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14:paraId="107068AB" w14:textId="77777777" w:rsidR="00C74DA4" w:rsidRDefault="00C74DA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C233D" w14:textId="77777777" w:rsidR="00C74DA4" w:rsidRDefault="00C74DA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0C111" w14:textId="77777777" w:rsidR="00C74DA4" w:rsidRPr="00E4080B" w:rsidRDefault="00C74DA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B5DDA" w14:textId="77777777" w:rsidR="00C74DA4" w:rsidRDefault="00C74DA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585C4245" w14:textId="77777777" w:rsidR="00C74DA4" w:rsidRDefault="00C74DA4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7353E" w14:textId="77777777" w:rsidR="00C74DA4" w:rsidRPr="00E4080B" w:rsidRDefault="00C74DA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2861C" w14:textId="77777777" w:rsidR="00C74DA4" w:rsidRPr="001467E0" w:rsidRDefault="00C74DA4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48F99F1" w14:textId="77777777" w:rsidR="00C74DA4" w:rsidRPr="00C00026" w:rsidRDefault="00C74DA4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70C514F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5C706" w14:textId="77777777" w:rsidR="00C74DA4" w:rsidRDefault="00C74DA4" w:rsidP="00C74D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11EF4" w14:textId="77777777" w:rsidR="00C74DA4" w:rsidRDefault="00C74DA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D2E17" w14:textId="77777777" w:rsidR="00C74DA4" w:rsidRPr="00E4080B" w:rsidRDefault="00C74DA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DEBB8" w14:textId="77777777" w:rsidR="00C74DA4" w:rsidRDefault="00C74DA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14:paraId="0928B0A4" w14:textId="77777777" w:rsidR="00C74DA4" w:rsidRDefault="00C74DA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790D2FEF" w14:textId="77777777" w:rsidR="00C74DA4" w:rsidRDefault="00C74DA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4D20C" w14:textId="77777777" w:rsidR="00C74DA4" w:rsidRDefault="00C74DA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AD155" w14:textId="77777777" w:rsidR="00C74DA4" w:rsidRPr="00E4080B" w:rsidRDefault="00C74DA4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D5B7B" w14:textId="77777777" w:rsidR="00C74DA4" w:rsidRDefault="00C74DA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B60F6" w14:textId="77777777" w:rsidR="00C74DA4" w:rsidRPr="00E4080B" w:rsidRDefault="00C74DA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3B10F" w14:textId="77777777" w:rsidR="00C74DA4" w:rsidRDefault="00C74DA4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01302DDC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81AC5" w14:textId="77777777" w:rsidR="00C74DA4" w:rsidRDefault="00C74DA4" w:rsidP="00C74D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7AD96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B5245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007CB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2F67D1B6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3CE4FA3A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04502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43193" w14:textId="77777777" w:rsidR="00C74DA4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E91B1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82379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5A037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120EC595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BF62A" w14:textId="77777777" w:rsidR="00C74DA4" w:rsidRDefault="00C74DA4" w:rsidP="00C74D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F674C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AC33D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0B741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24D30604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4E9A9348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1041B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73634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76426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9D801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05BCD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7296760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BBEA424" w14:textId="77777777" w:rsidR="00C74DA4" w:rsidRDefault="00C74DA4" w:rsidP="00C74D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BF011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580BC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88DDB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14:paraId="1BF6D112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66BF5017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0772B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88D47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0C2C5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CE1A6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96E4D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E83A00B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A6F9AD3" w14:textId="77777777" w:rsidR="00C74DA4" w:rsidRDefault="00C74DA4" w:rsidP="00C74D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37F66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038B3184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7570B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2FC6A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14:paraId="0D2A49EC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2AD4A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EBF75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3C199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7DC6D91A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3C86F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D2C41" w14:textId="77777777" w:rsidR="00C74DA4" w:rsidRPr="001467E0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1087A2F7" w14:textId="77777777" w:rsidR="00C74DA4" w:rsidRPr="008D7F2C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62DF036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A9F9651" w14:textId="77777777" w:rsidR="00C74DA4" w:rsidRDefault="00C74DA4" w:rsidP="00C74D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696D7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581C9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0C107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01EA0E8D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CE502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A3088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4A1B7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CF5FA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51B1E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E322241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54F2A" w14:textId="77777777" w:rsidR="00C74DA4" w:rsidRDefault="00C74DA4" w:rsidP="00C74D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AD6BF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D4B15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63B79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17445871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1A578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E35ABD5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DEFE9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975D8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A9BC9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75053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B8165FC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C74DA4" w14:paraId="758A2EC1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8E9CF" w14:textId="77777777" w:rsidR="00C74DA4" w:rsidRDefault="00C74DA4" w:rsidP="00C74D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E8E02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A941A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09E2F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0A814AC4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E04F1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04CD2" w14:textId="77777777" w:rsidR="00C74DA4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FE1C4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4EEFF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1A1D3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CB9F8CA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C74DA4" w14:paraId="77C60322" w14:textId="77777777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085FE" w14:textId="77777777" w:rsidR="00C74DA4" w:rsidRDefault="00C74DA4" w:rsidP="00C74D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1400F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350AC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AAC6E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14:paraId="3EC5B88D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4245C2BA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C3AAE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3E845" w14:textId="77777777" w:rsidR="00C74DA4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28EB6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9A852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B2136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FDD3417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32C7C" w14:textId="77777777" w:rsidR="00C74DA4" w:rsidRDefault="00C74DA4" w:rsidP="00C74D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E51B6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18397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22BD9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B88DE33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13779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B79FAFE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EBA8B" w14:textId="77777777" w:rsidR="00C74DA4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718EC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3F8F1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20760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41AED7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C74DA4" w14:paraId="3C1E3657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422DC" w14:textId="77777777" w:rsidR="00C74DA4" w:rsidRDefault="00C74DA4" w:rsidP="00C74D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A16DA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BAD99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F788E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4B0E5B5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92FFD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B62D194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EFE59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05F2B" w14:textId="77777777" w:rsidR="00C74DA4" w:rsidRDefault="00C74D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FCF5C" w14:textId="77777777" w:rsidR="00C74DA4" w:rsidRPr="00E4080B" w:rsidRDefault="00C74D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2D4FC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81BC35" w14:textId="77777777" w:rsidR="00C74DA4" w:rsidRDefault="00C74D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14:paraId="6E176F76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482909C9" w14:textId="77777777" w:rsidR="00C74DA4" w:rsidRDefault="00C74DA4" w:rsidP="00D06EF4">
      <w:pPr>
        <w:pStyle w:val="Heading1"/>
        <w:spacing w:line="360" w:lineRule="auto"/>
      </w:pPr>
      <w:r>
        <w:lastRenderedPageBreak/>
        <w:t>LINIA 705</w:t>
      </w:r>
    </w:p>
    <w:p w14:paraId="696935C4" w14:textId="77777777" w:rsidR="00C74DA4" w:rsidRDefault="00C74DA4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74DA4" w14:paraId="2E794AD2" w14:textId="77777777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08091" w14:textId="77777777" w:rsidR="00C74DA4" w:rsidRDefault="00C74DA4" w:rsidP="00C74D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0DE6B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14:paraId="05B17B01" w14:textId="77777777" w:rsidR="00C74DA4" w:rsidRDefault="00C74DA4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87776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B8FC9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14:paraId="7FE7C20C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C30C1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7599E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5E5D5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ED147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F73C5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4DA4" w14:paraId="6E32A736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83699" w14:textId="77777777" w:rsidR="00C74DA4" w:rsidRDefault="00C74DA4" w:rsidP="00C74D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38364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47E41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C3ECF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14:paraId="3ED251B5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259563AC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D8BEF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E307B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6C4CF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92924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C324F" w14:textId="77777777" w:rsidR="00C74DA4" w:rsidRDefault="00C74DA4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93179CE" w14:textId="77777777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5AA65" w14:textId="77777777" w:rsidR="00C74DA4" w:rsidRDefault="00C74DA4" w:rsidP="00C74D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6AE33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59545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C617E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14:paraId="1864E822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A0D28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247A932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14:paraId="2232D223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12B43C91" w14:textId="77777777" w:rsidR="00C74DA4" w:rsidRDefault="00C74DA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454D4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70DCD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94191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55E8C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B8F8E6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C74DA4" w14:paraId="43A5A761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A9D0A" w14:textId="77777777" w:rsidR="00C74DA4" w:rsidRDefault="00C74DA4" w:rsidP="00C74D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7743C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2CEFB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B3AF8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14:paraId="00A1F006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1C4EF" w14:textId="77777777" w:rsidR="00C74DA4" w:rsidRDefault="00C74DA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CEBDB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0E622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97B52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CD1E1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83C7D73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C74DA4" w14:paraId="70D30BAC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2FECB" w14:textId="77777777" w:rsidR="00C74DA4" w:rsidRDefault="00C74DA4" w:rsidP="00C74D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58153" w14:textId="77777777" w:rsidR="00C74DA4" w:rsidRDefault="00C74DA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14:paraId="27FEFCE2" w14:textId="77777777" w:rsidR="00C74DA4" w:rsidRDefault="00C74DA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838A0" w14:textId="77777777" w:rsidR="00C74DA4" w:rsidRDefault="00C74DA4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139C1" w14:textId="77777777" w:rsidR="00C74DA4" w:rsidRDefault="00C74DA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14:paraId="42715CAE" w14:textId="77777777" w:rsidR="00C74DA4" w:rsidRDefault="00C74DA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D6890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11EA0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0B072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DFAD4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C62B1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70A71E6A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3AA8F" w14:textId="77777777" w:rsidR="00C74DA4" w:rsidRDefault="00C74DA4" w:rsidP="00C74D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33180" w14:textId="77777777" w:rsidR="00C74DA4" w:rsidRDefault="00C74DA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14:paraId="2B6ED797" w14:textId="77777777" w:rsidR="00C74DA4" w:rsidRDefault="00C74DA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17866" w14:textId="77777777" w:rsidR="00C74DA4" w:rsidRDefault="00C74DA4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4B1E8" w14:textId="77777777" w:rsidR="00C74DA4" w:rsidRDefault="00C74DA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14:paraId="13A9C463" w14:textId="77777777" w:rsidR="00C74DA4" w:rsidRDefault="00C74DA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FB8CB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131BF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E1261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3CA3D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24613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4DA4" w14:paraId="4A01AADC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6CEB4" w14:textId="77777777" w:rsidR="00C74DA4" w:rsidRDefault="00C74DA4" w:rsidP="00C74D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4B584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14:paraId="196478E6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ED16B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4C2C0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14:paraId="5D200129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971B0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B4714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29173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2B1AF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7564D" w14:textId="77777777" w:rsidR="00C74DA4" w:rsidRPr="00D84B80" w:rsidRDefault="00C74DA4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BC685A4" w14:textId="77777777" w:rsidR="00C74DA4" w:rsidRPr="00577556" w:rsidRDefault="00C74DA4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5C19729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4A24C" w14:textId="77777777" w:rsidR="00C74DA4" w:rsidRDefault="00C74DA4" w:rsidP="00C74D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3186B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CC6C5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23DD3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14:paraId="704A7B5A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746B1245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8D488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E3BCC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8EB82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FB15E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44680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28C12FC" w14:textId="77777777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0C0A2" w14:textId="77777777" w:rsidR="00C74DA4" w:rsidRDefault="00C74DA4" w:rsidP="00C74D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ADE4A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EBC1D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36859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14:paraId="7976E091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14:paraId="60920A64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597EF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4C2A476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14:paraId="2A2C0747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14:paraId="76200269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14:paraId="45096B42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49939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6D5CE" w14:textId="77777777" w:rsidR="00C74DA4" w:rsidRDefault="00C74D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51F38" w14:textId="77777777" w:rsidR="00C74DA4" w:rsidRPr="006A1A91" w:rsidRDefault="00C74D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B89F3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F080A9D" w14:textId="77777777" w:rsidR="00C74DA4" w:rsidRDefault="00C74D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14:paraId="72C12164" w14:textId="77777777" w:rsidR="00C74DA4" w:rsidRPr="00454E32" w:rsidRDefault="00C74DA4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3B4A1BBC" w14:textId="77777777" w:rsidR="00C74DA4" w:rsidRDefault="00C74DA4" w:rsidP="00BD6EB6">
      <w:pPr>
        <w:pStyle w:val="Heading1"/>
        <w:spacing w:line="360" w:lineRule="auto"/>
      </w:pPr>
      <w:r>
        <w:t>LINIA 706 A</w:t>
      </w:r>
    </w:p>
    <w:p w14:paraId="2516E13D" w14:textId="77777777" w:rsidR="00C74DA4" w:rsidRDefault="00C74DA4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74DA4" w14:paraId="465AC973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BAC89" w14:textId="77777777" w:rsidR="00C74DA4" w:rsidRDefault="00C74DA4" w:rsidP="00C74D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6F9A2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38B0D" w14:textId="77777777" w:rsidR="00C74DA4" w:rsidRPr="005650BB" w:rsidRDefault="00C74D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A4B57" w14:textId="77777777" w:rsidR="00C74DA4" w:rsidRDefault="00C74DA4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56E9055F" w14:textId="77777777" w:rsidR="00C74DA4" w:rsidRDefault="00C74DA4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FF344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444CD" w14:textId="77777777" w:rsidR="00C74DA4" w:rsidRPr="000B62B1" w:rsidRDefault="00C74D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06927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EE09A" w14:textId="77777777" w:rsidR="00C74DA4" w:rsidRPr="005650BB" w:rsidRDefault="00C74D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B28D9" w14:textId="77777777" w:rsidR="00C74DA4" w:rsidRDefault="00C74DA4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6F3ECE8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F1898" w14:textId="77777777" w:rsidR="00C74DA4" w:rsidRDefault="00C74DA4" w:rsidP="00C74D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F5490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BEDE1" w14:textId="77777777" w:rsidR="00C74DA4" w:rsidRPr="005650BB" w:rsidRDefault="00C74D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1BB36" w14:textId="77777777" w:rsidR="00C74DA4" w:rsidRDefault="00C74DA4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6A07E4BA" w14:textId="77777777" w:rsidR="00C74DA4" w:rsidRDefault="00C74DA4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E92CE" w14:textId="77777777" w:rsidR="00C74DA4" w:rsidRDefault="00C74DA4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4B2BD82" w14:textId="77777777" w:rsidR="00C74DA4" w:rsidRDefault="00C74DA4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CE171" w14:textId="77777777" w:rsidR="00C74DA4" w:rsidRDefault="00C74D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19541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792FD" w14:textId="77777777" w:rsidR="00C74DA4" w:rsidRPr="005650BB" w:rsidRDefault="00C74D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ECC7A" w14:textId="77777777" w:rsidR="00C74DA4" w:rsidRDefault="00C74DA4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D7329F" w14:textId="77777777" w:rsidR="00C74DA4" w:rsidRDefault="00C74DA4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BDD07B" w14:textId="77777777" w:rsidR="00C74DA4" w:rsidRDefault="00C74DA4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C74DA4" w14:paraId="509E77DB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43B2C" w14:textId="77777777" w:rsidR="00C74DA4" w:rsidRDefault="00C74DA4" w:rsidP="00C74D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EFE58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05D72" w14:textId="77777777" w:rsidR="00C74DA4" w:rsidRPr="005650BB" w:rsidRDefault="00C74D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DB255" w14:textId="77777777" w:rsidR="00C74DA4" w:rsidRDefault="00C74DA4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0C1F5181" w14:textId="77777777" w:rsidR="00C74DA4" w:rsidRDefault="00C74DA4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687A0" w14:textId="77777777" w:rsidR="00C74DA4" w:rsidRDefault="00C74DA4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DBCB9" w14:textId="77777777" w:rsidR="00C74DA4" w:rsidRDefault="00C74DA4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DD681" w14:textId="77777777" w:rsidR="00C74DA4" w:rsidRDefault="00C74DA4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AEFC7" w14:textId="77777777" w:rsidR="00C74DA4" w:rsidRPr="005650BB" w:rsidRDefault="00C74DA4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D61C3" w14:textId="77777777" w:rsidR="00C74DA4" w:rsidRDefault="00C74DA4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9C3FB7" w14:textId="77777777" w:rsidR="00C74DA4" w:rsidRDefault="00C74DA4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45536D" w14:textId="77777777" w:rsidR="00C74DA4" w:rsidRDefault="00C74DA4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C74DA4" w14:paraId="5560C8D0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8DEC1" w14:textId="77777777" w:rsidR="00C74DA4" w:rsidRDefault="00C74DA4" w:rsidP="00C74D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675EB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6901D" w14:textId="77777777" w:rsidR="00C74DA4" w:rsidRPr="005650BB" w:rsidRDefault="00C74D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376E9" w14:textId="77777777" w:rsidR="00C74DA4" w:rsidRDefault="00C74DA4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2055A256" w14:textId="77777777" w:rsidR="00C74DA4" w:rsidRDefault="00C74DA4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180FB" w14:textId="77777777" w:rsidR="00C74DA4" w:rsidRDefault="00C74DA4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DD874" w14:textId="77777777" w:rsidR="00C74DA4" w:rsidRDefault="00C74D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5A79F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C2B32" w14:textId="77777777" w:rsidR="00C74DA4" w:rsidRPr="005650BB" w:rsidRDefault="00C74D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1EBFE" w14:textId="77777777" w:rsidR="00C74DA4" w:rsidRDefault="00C74DA4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C77260C" w14:textId="77777777" w:rsidR="00C74DA4" w:rsidRDefault="00C74DA4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FB6BBB" w14:textId="77777777" w:rsidR="00C74DA4" w:rsidRDefault="00C74DA4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C74DA4" w14:paraId="6B5DF6E4" w14:textId="77777777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4B258" w14:textId="77777777" w:rsidR="00C74DA4" w:rsidRDefault="00C74DA4" w:rsidP="00C74D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AD18E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60A87" w14:textId="77777777" w:rsidR="00C74DA4" w:rsidRPr="005650BB" w:rsidRDefault="00C74D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EC400" w14:textId="77777777" w:rsidR="00C74DA4" w:rsidRDefault="00C74DA4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50C1D724" w14:textId="77777777" w:rsidR="00C74DA4" w:rsidRDefault="00C74DA4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76130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14:paraId="14083180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95FC4C8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14:paraId="0A0CF8DD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3DF59" w14:textId="77777777" w:rsidR="00C74DA4" w:rsidRPr="000B62B1" w:rsidRDefault="00C74D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C217D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D8F2E" w14:textId="77777777" w:rsidR="00C74DA4" w:rsidRPr="005650BB" w:rsidRDefault="00C74D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A9839" w14:textId="77777777" w:rsidR="00C74DA4" w:rsidRDefault="00C74DA4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CEAB9B" w14:textId="77777777" w:rsidR="00C74DA4" w:rsidRDefault="00C74DA4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4F9A3E89" w14:textId="77777777" w:rsidR="00C74DA4" w:rsidRDefault="00C74DA4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C74DA4" w14:paraId="712C2B0F" w14:textId="77777777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582F7" w14:textId="77777777" w:rsidR="00C74DA4" w:rsidRDefault="00C74DA4" w:rsidP="00C74D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DF434" w14:textId="77777777" w:rsidR="00C74DA4" w:rsidRDefault="00C74DA4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E4AC1" w14:textId="77777777" w:rsidR="00C74DA4" w:rsidRPr="005650BB" w:rsidRDefault="00C74DA4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69C1E" w14:textId="77777777" w:rsidR="00C74DA4" w:rsidRDefault="00C74DA4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797FE1BE" w14:textId="77777777" w:rsidR="00C74DA4" w:rsidRDefault="00C74DA4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434BA" w14:textId="77777777" w:rsidR="00C74DA4" w:rsidRDefault="00C74DA4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7A367" w14:textId="77777777" w:rsidR="00C74DA4" w:rsidRDefault="00C74DA4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48C78" w14:textId="77777777" w:rsidR="00C74DA4" w:rsidRDefault="00C74DA4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DC091" w14:textId="77777777" w:rsidR="00C74DA4" w:rsidRPr="005650BB" w:rsidRDefault="00C74DA4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166F4" w14:textId="77777777" w:rsidR="00C74DA4" w:rsidRDefault="00C74DA4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F273DD0" w14:textId="77777777" w:rsidR="00C74DA4" w:rsidRDefault="00C74DA4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7B1D9F" w14:textId="77777777" w:rsidR="00C74DA4" w:rsidRDefault="00C74DA4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C74DA4" w14:paraId="31B6CC21" w14:textId="77777777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CD789" w14:textId="77777777" w:rsidR="00C74DA4" w:rsidRDefault="00C74DA4" w:rsidP="00C74D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56AA0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85D62" w14:textId="77777777" w:rsidR="00C74DA4" w:rsidRPr="005650BB" w:rsidRDefault="00C74D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34999" w14:textId="77777777" w:rsidR="00C74DA4" w:rsidRDefault="00C74DA4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448B59FC" w14:textId="77777777" w:rsidR="00C74DA4" w:rsidRDefault="00C74DA4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7E580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14:paraId="16FC27E2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292CE69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14:paraId="35056CA9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14:paraId="2C26530E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D1AC0" w14:textId="77777777" w:rsidR="00C74DA4" w:rsidRDefault="00C74D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8095A" w14:textId="77777777" w:rsidR="00C74DA4" w:rsidRDefault="00C74D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B6DC0" w14:textId="77777777" w:rsidR="00C74DA4" w:rsidRPr="005650BB" w:rsidRDefault="00C74D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E5775" w14:textId="77777777" w:rsidR="00C74DA4" w:rsidRDefault="00C74DA4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EBE1551" w14:textId="77777777" w:rsidR="00C74DA4" w:rsidRDefault="00C74DA4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44C141" w14:textId="77777777" w:rsidR="00C74DA4" w:rsidRDefault="00C74DA4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14:paraId="4CC1EEF2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2EEC6D13" w14:textId="77777777" w:rsidR="00C74DA4" w:rsidRDefault="00C74DA4" w:rsidP="0094622D">
      <w:pPr>
        <w:pStyle w:val="Heading1"/>
        <w:spacing w:line="360" w:lineRule="auto"/>
      </w:pPr>
      <w:r>
        <w:t>LINIA 706 B</w:t>
      </w:r>
    </w:p>
    <w:p w14:paraId="3F212D19" w14:textId="77777777" w:rsidR="00C74DA4" w:rsidRDefault="00C74DA4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C74DA4" w14:paraId="1CD56DE7" w14:textId="77777777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BDE96" w14:textId="77777777" w:rsidR="00C74DA4" w:rsidRDefault="00C74DA4" w:rsidP="00C74D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71DC7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E0362" w14:textId="77777777" w:rsidR="00C74DA4" w:rsidRPr="00147184" w:rsidRDefault="00C74D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480E6" w14:textId="77777777" w:rsidR="00C74DA4" w:rsidRDefault="00C74DA4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5091B72B" w14:textId="77777777" w:rsidR="00C74DA4" w:rsidRDefault="00C74DA4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CCEA2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EFFC072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6939C" w14:textId="77777777" w:rsidR="00C74DA4" w:rsidRPr="00147184" w:rsidRDefault="00C74D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97D82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0BE68" w14:textId="77777777" w:rsidR="00C74DA4" w:rsidRPr="00147184" w:rsidRDefault="00C74D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5533B" w14:textId="77777777" w:rsidR="00C74DA4" w:rsidRDefault="00C74DA4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FD6C1CB" w14:textId="77777777" w:rsidR="00C74DA4" w:rsidRDefault="00C74DA4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C74DA4" w14:paraId="28F9B301" w14:textId="77777777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5F2C9" w14:textId="77777777" w:rsidR="00C74DA4" w:rsidRDefault="00C74DA4" w:rsidP="00C74D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FE7E2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F7AEE" w14:textId="77777777" w:rsidR="00C74DA4" w:rsidRPr="00147184" w:rsidRDefault="00C74D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BCE49" w14:textId="77777777" w:rsidR="00C74DA4" w:rsidRDefault="00C74DA4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1CD5877C" w14:textId="77777777" w:rsidR="00C74DA4" w:rsidRDefault="00C74DA4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B6608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14:paraId="1E460D69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07D3A15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5F29EF4D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14:paraId="66CE353D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D496B" w14:textId="77777777" w:rsidR="00C74DA4" w:rsidRPr="00147184" w:rsidRDefault="00C74D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642B2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982AE" w14:textId="77777777" w:rsidR="00C74DA4" w:rsidRPr="00147184" w:rsidRDefault="00C74D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702C9" w14:textId="77777777" w:rsidR="00C74DA4" w:rsidRDefault="00C74DA4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1A2ADFE" w14:textId="77777777" w:rsidR="00C74DA4" w:rsidRDefault="00C74DA4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C74DA4" w14:paraId="4C486925" w14:textId="77777777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4FD04" w14:textId="77777777" w:rsidR="00C74DA4" w:rsidRDefault="00C74DA4" w:rsidP="00C74D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B3926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C5793" w14:textId="77777777" w:rsidR="00C74DA4" w:rsidRPr="00147184" w:rsidRDefault="00C74D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8641E" w14:textId="77777777" w:rsidR="00C74DA4" w:rsidRDefault="00C74DA4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64B591D6" w14:textId="77777777" w:rsidR="00C74DA4" w:rsidRDefault="00C74DA4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8AEC3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53784" w14:textId="77777777" w:rsidR="00C74DA4" w:rsidRPr="00147184" w:rsidRDefault="00C74D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FCA7F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85A9A" w14:textId="77777777" w:rsidR="00C74DA4" w:rsidRPr="00147184" w:rsidRDefault="00C74D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8B86F" w14:textId="77777777" w:rsidR="00C74DA4" w:rsidRDefault="00C74DA4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74DA4" w14:paraId="7753D574" w14:textId="77777777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67CB9" w14:textId="77777777" w:rsidR="00C74DA4" w:rsidRDefault="00C74DA4" w:rsidP="00C74D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B753C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D6932" w14:textId="77777777" w:rsidR="00C74DA4" w:rsidRPr="00147184" w:rsidRDefault="00C74D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97A4E" w14:textId="77777777" w:rsidR="00C74DA4" w:rsidRDefault="00C74DA4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2885E5B1" w14:textId="77777777" w:rsidR="00C74DA4" w:rsidRDefault="00C74DA4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98B99" w14:textId="77777777" w:rsidR="00C74DA4" w:rsidRDefault="00C74DA4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5FD2D52" w14:textId="77777777" w:rsidR="00C74DA4" w:rsidRDefault="00C74DA4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07A3A" w14:textId="77777777" w:rsidR="00C74DA4" w:rsidRPr="00147184" w:rsidRDefault="00C74DA4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E024D" w14:textId="77777777" w:rsidR="00C74DA4" w:rsidRDefault="00C74DA4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B07EF" w14:textId="77777777" w:rsidR="00C74DA4" w:rsidRPr="00147184" w:rsidRDefault="00C74DA4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C2C00" w14:textId="77777777" w:rsidR="00C74DA4" w:rsidRDefault="00C74DA4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0B0BD1C" w14:textId="77777777" w:rsidR="00C74DA4" w:rsidRDefault="00C74DA4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C74DA4" w14:paraId="63BA6D38" w14:textId="77777777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0ADC3" w14:textId="77777777" w:rsidR="00C74DA4" w:rsidRDefault="00C74DA4" w:rsidP="00C74D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6FDF5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9A453" w14:textId="77777777" w:rsidR="00C74DA4" w:rsidRPr="00147184" w:rsidRDefault="00C74D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1FBF6" w14:textId="77777777" w:rsidR="00C74DA4" w:rsidRDefault="00C74DA4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121BF74B" w14:textId="77777777" w:rsidR="00C74DA4" w:rsidRDefault="00C74DA4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AB370" w14:textId="77777777" w:rsidR="00C74DA4" w:rsidRDefault="00C74DA4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2BC8F" w14:textId="77777777" w:rsidR="00C74DA4" w:rsidRPr="00147184" w:rsidRDefault="00C74D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890DE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A6319" w14:textId="77777777" w:rsidR="00C74DA4" w:rsidRPr="00147184" w:rsidRDefault="00C74D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896BE" w14:textId="77777777" w:rsidR="00C74DA4" w:rsidRDefault="00C74DA4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F9BB6A4" w14:textId="77777777" w:rsidR="00C74DA4" w:rsidRDefault="00C74DA4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C74DA4" w14:paraId="23475942" w14:textId="77777777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CEDAA" w14:textId="77777777" w:rsidR="00C74DA4" w:rsidRDefault="00C74DA4" w:rsidP="00C74D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650F2" w14:textId="77777777" w:rsidR="00C74DA4" w:rsidRDefault="00C74D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C4AFA" w14:textId="77777777" w:rsidR="00C74DA4" w:rsidRPr="00147184" w:rsidRDefault="00C74D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53B5A" w14:textId="77777777" w:rsidR="00C74DA4" w:rsidRDefault="00C74DA4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27A2C011" w14:textId="77777777" w:rsidR="00C74DA4" w:rsidRDefault="00C74DA4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F13E2" w14:textId="77777777" w:rsidR="00C74DA4" w:rsidRDefault="00C74DA4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A986C" w14:textId="77777777" w:rsidR="00C74DA4" w:rsidRPr="00147184" w:rsidRDefault="00C74DA4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6407A" w14:textId="77777777" w:rsidR="00C74DA4" w:rsidRDefault="00C74DA4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4489B" w14:textId="77777777" w:rsidR="00C74DA4" w:rsidRPr="00147184" w:rsidRDefault="00C74DA4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25CAA" w14:textId="77777777" w:rsidR="00C74DA4" w:rsidRDefault="00C74DA4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7E79D758" w14:textId="77777777" w:rsidR="00C74DA4" w:rsidRDefault="00C74DA4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C74DA4" w14:paraId="5C02FF5D" w14:textId="77777777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8106C" w14:textId="77777777" w:rsidR="00C74DA4" w:rsidRDefault="00C74DA4" w:rsidP="00C74D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AB1BD" w14:textId="77777777" w:rsidR="00C74DA4" w:rsidRDefault="00C74DA4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1637A" w14:textId="77777777" w:rsidR="00C74DA4" w:rsidRPr="00147184" w:rsidRDefault="00C74DA4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1F233" w14:textId="77777777" w:rsidR="00C74DA4" w:rsidRDefault="00C74DA4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5AA54ED1" w14:textId="77777777" w:rsidR="00C74DA4" w:rsidRDefault="00C74DA4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D7BEC" w14:textId="77777777" w:rsidR="00C74DA4" w:rsidRDefault="00C74DA4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14:paraId="7017D7F6" w14:textId="77777777" w:rsidR="00C74DA4" w:rsidRDefault="00C74DA4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14:paraId="5DC4E04B" w14:textId="77777777" w:rsidR="00C74DA4" w:rsidRDefault="00C74DA4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D74AF" w14:textId="77777777" w:rsidR="00C74DA4" w:rsidRPr="00147184" w:rsidRDefault="00C74DA4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25CCE" w14:textId="77777777" w:rsidR="00C74DA4" w:rsidRDefault="00C74DA4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F0EA6" w14:textId="77777777" w:rsidR="00C74DA4" w:rsidRPr="00147184" w:rsidRDefault="00C74DA4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1B88B" w14:textId="77777777" w:rsidR="00C74DA4" w:rsidRDefault="00C74DA4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3DB175DA" w14:textId="77777777" w:rsidR="00C74DA4" w:rsidRDefault="00C74DA4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C74DA4" w14:paraId="67E1E95D" w14:textId="77777777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B8473" w14:textId="77777777" w:rsidR="00C74DA4" w:rsidRDefault="00C74DA4" w:rsidP="00C74D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51EAC" w14:textId="77777777" w:rsidR="00C74DA4" w:rsidRDefault="00C74DA4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67FBB" w14:textId="77777777" w:rsidR="00C74DA4" w:rsidRPr="00147184" w:rsidRDefault="00C74DA4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EFB34" w14:textId="77777777" w:rsidR="00C74DA4" w:rsidRDefault="00C74DA4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7C27E4A9" w14:textId="77777777" w:rsidR="00C74DA4" w:rsidRDefault="00C74DA4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C2161" w14:textId="77777777" w:rsidR="00C74DA4" w:rsidRDefault="00C74DA4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954FD" w14:textId="77777777" w:rsidR="00C74DA4" w:rsidRPr="00147184" w:rsidRDefault="00C74DA4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E4415" w14:textId="77777777" w:rsidR="00C74DA4" w:rsidRDefault="00C74DA4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688C2" w14:textId="77777777" w:rsidR="00C74DA4" w:rsidRPr="00147184" w:rsidRDefault="00C74DA4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95DFB" w14:textId="77777777" w:rsidR="00C74DA4" w:rsidRDefault="00C74DA4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437486A" w14:textId="77777777" w:rsidR="00C74DA4" w:rsidRDefault="00C74DA4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14:paraId="60C29356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6E3A6DF0" w14:textId="77777777" w:rsidR="00C74DA4" w:rsidRDefault="00C74DA4" w:rsidP="00155979">
      <w:pPr>
        <w:pStyle w:val="Heading1"/>
        <w:spacing w:line="360" w:lineRule="auto"/>
      </w:pPr>
      <w:r>
        <w:t>LINIA 706 E</w:t>
      </w:r>
    </w:p>
    <w:p w14:paraId="5298708B" w14:textId="77777777" w:rsidR="00C74DA4" w:rsidRDefault="00C74DA4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74DA4" w14:paraId="1428ACDA" w14:textId="77777777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2751D" w14:textId="77777777" w:rsidR="00C74DA4" w:rsidRDefault="00C74DA4" w:rsidP="007F6B2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3B399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DDB29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D8100" w14:textId="77777777" w:rsidR="00C74DA4" w:rsidRDefault="00C74D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421A8CF4" w14:textId="77777777" w:rsidR="00C74DA4" w:rsidRDefault="00C74D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E5013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14:paraId="47729DCD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31CA475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14:paraId="4CDDCDF5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14:paraId="74330558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460FCE6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2EE2D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82064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F99D5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D63D0" w14:textId="77777777" w:rsidR="00C74DA4" w:rsidRDefault="00C74D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AFAD776" w14:textId="77777777" w:rsidR="00C74DA4" w:rsidRDefault="00C74D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C74DA4" w14:paraId="4D5674A4" w14:textId="77777777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BEFA6" w14:textId="77777777" w:rsidR="00C74DA4" w:rsidRDefault="00C74DA4" w:rsidP="007F6B2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5A5F1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C0B75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05979" w14:textId="77777777" w:rsidR="00C74DA4" w:rsidRDefault="00C74D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69656C38" w14:textId="77777777" w:rsidR="00C74DA4" w:rsidRDefault="00C74D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58472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6FD07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5D9DF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4222C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FA3A9" w14:textId="77777777" w:rsidR="00C74DA4" w:rsidRDefault="00C74D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74DA4" w14:paraId="4FE5568C" w14:textId="77777777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5A74D" w14:textId="77777777" w:rsidR="00C74DA4" w:rsidRDefault="00C74DA4" w:rsidP="007F6B2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FE1C8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580F5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125E5" w14:textId="77777777" w:rsidR="00C74DA4" w:rsidRDefault="00C74DA4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4177BBCD" w14:textId="77777777" w:rsidR="00C74DA4" w:rsidRDefault="00C74D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C79D2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18A38AB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CC79E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2EDE2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CF01C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4497F" w14:textId="77777777" w:rsidR="00C74DA4" w:rsidRDefault="00C74D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3AF4797C" w14:textId="77777777" w:rsidR="00C74DA4" w:rsidRDefault="00C74D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C74DA4" w14:paraId="144F8FF2" w14:textId="77777777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62429" w14:textId="77777777" w:rsidR="00C74DA4" w:rsidRDefault="00C74DA4" w:rsidP="007F6B2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5F091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AC2F1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57057" w14:textId="77777777" w:rsidR="00C74DA4" w:rsidRDefault="00C74DA4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7A439CCF" w14:textId="77777777" w:rsidR="00C74DA4" w:rsidRDefault="00C74DA4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39DEC" w14:textId="77777777" w:rsidR="00C74DA4" w:rsidRDefault="00C74DA4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E2FCA" w14:textId="77777777" w:rsidR="00C74DA4" w:rsidRPr="00ED3471" w:rsidRDefault="00C74DA4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C360A" w14:textId="77777777" w:rsidR="00C74DA4" w:rsidRDefault="00C74DA4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21FC9" w14:textId="77777777" w:rsidR="00C74DA4" w:rsidRPr="00ED3471" w:rsidRDefault="00C74DA4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A2921" w14:textId="77777777" w:rsidR="00C74DA4" w:rsidRDefault="00C74DA4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63898EE" w14:textId="77777777" w:rsidR="00C74DA4" w:rsidRDefault="00C74DA4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C74DA4" w14:paraId="2062684F" w14:textId="77777777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1F434" w14:textId="77777777" w:rsidR="00C74DA4" w:rsidRDefault="00C74DA4" w:rsidP="007F6B2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25F0F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59911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DFA1D" w14:textId="77777777" w:rsidR="00C74DA4" w:rsidRDefault="00C74DA4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56511BAD" w14:textId="77777777" w:rsidR="00C74DA4" w:rsidRDefault="00C74DA4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FA055" w14:textId="77777777" w:rsidR="00C74DA4" w:rsidRDefault="00C74DA4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68040" w14:textId="77777777" w:rsidR="00C74DA4" w:rsidRPr="00ED3471" w:rsidRDefault="00C74DA4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2C089" w14:textId="77777777" w:rsidR="00C74DA4" w:rsidRDefault="00C74DA4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13054" w14:textId="77777777" w:rsidR="00C74DA4" w:rsidRPr="00ED3471" w:rsidRDefault="00C74DA4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805F9" w14:textId="77777777" w:rsidR="00C74DA4" w:rsidRDefault="00C74DA4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899D3E2" w14:textId="77777777" w:rsidR="00C74DA4" w:rsidRDefault="00C74DA4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C74DA4" w14:paraId="1AD32A9D" w14:textId="77777777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8650E" w14:textId="77777777" w:rsidR="00C74DA4" w:rsidRDefault="00C74DA4" w:rsidP="007F6B2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9B96E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B87CD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5B151" w14:textId="77777777" w:rsidR="00C74DA4" w:rsidRDefault="00C74D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0570555C" w14:textId="77777777" w:rsidR="00C74DA4" w:rsidRDefault="00C74D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7513C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F444814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14:paraId="798E2CEF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14:paraId="5E5ECED3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631542F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14:paraId="5D777F9D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C67A3A5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DC337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6D964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EA4F2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ACD08" w14:textId="77777777" w:rsidR="00C74DA4" w:rsidRDefault="00C74D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9A85BB7" w14:textId="77777777" w:rsidR="00C74DA4" w:rsidRDefault="00C74D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C74DA4" w14:paraId="72154562" w14:textId="77777777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6862E" w14:textId="77777777" w:rsidR="00C74DA4" w:rsidRDefault="00C74DA4" w:rsidP="007F6B2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64E95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162A0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16C51" w14:textId="77777777" w:rsidR="00C74DA4" w:rsidRDefault="00C74DA4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01B53140" w14:textId="77777777" w:rsidR="00C74DA4" w:rsidRDefault="00C74DA4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F2537" w14:textId="77777777" w:rsidR="00C74DA4" w:rsidRDefault="00C74DA4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374F7" w14:textId="77777777" w:rsidR="00C74DA4" w:rsidRPr="00ED3471" w:rsidRDefault="00C74DA4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B0B3B" w14:textId="77777777" w:rsidR="00C74DA4" w:rsidRDefault="00C74DA4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ADF07" w14:textId="77777777" w:rsidR="00C74DA4" w:rsidRPr="00ED3471" w:rsidRDefault="00C74DA4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AEE7A" w14:textId="77777777" w:rsidR="00C74DA4" w:rsidRDefault="00C74DA4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83B9D7C" w14:textId="77777777" w:rsidR="00C74DA4" w:rsidRDefault="00C74DA4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C74DA4" w14:paraId="29678E1E" w14:textId="77777777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3A84E" w14:textId="77777777" w:rsidR="00C74DA4" w:rsidRDefault="00C74DA4" w:rsidP="007F6B2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C7ACC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14:paraId="1B6FC25F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07D52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47F37" w14:textId="77777777" w:rsidR="00C74DA4" w:rsidRDefault="00C74D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14:paraId="61A1454F" w14:textId="77777777" w:rsidR="00C74DA4" w:rsidRDefault="00C74D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CC9DC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8AE73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94E17" w14:textId="77777777" w:rsidR="00C74DA4" w:rsidRDefault="00C74D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5B0CE" w14:textId="77777777" w:rsidR="00C74DA4" w:rsidRPr="00ED3471" w:rsidRDefault="00C74D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CB09F" w14:textId="77777777" w:rsidR="00C74DA4" w:rsidRDefault="00C74D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294078D0" w14:textId="77777777" w:rsidR="00C74DA4" w:rsidRDefault="00C74D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14:paraId="04C3E47A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79E50450" w14:textId="77777777" w:rsidR="00C74DA4" w:rsidRDefault="00C74DA4" w:rsidP="00D762FB">
      <w:pPr>
        <w:pStyle w:val="Heading1"/>
        <w:spacing w:line="360" w:lineRule="auto"/>
      </w:pPr>
      <w:r>
        <w:lastRenderedPageBreak/>
        <w:t>LINIA 706 F</w:t>
      </w:r>
    </w:p>
    <w:p w14:paraId="61E364C0" w14:textId="77777777" w:rsidR="00C74DA4" w:rsidRDefault="00C74DA4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C74DA4" w14:paraId="3A51B4E9" w14:textId="77777777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D04F8" w14:textId="77777777" w:rsidR="00C74DA4" w:rsidRDefault="00C74DA4" w:rsidP="00C74D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49B87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F4037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F6455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6629065D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616CB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6C0550FF" w14:textId="77777777" w:rsidR="00C74DA4" w:rsidRDefault="00C74DA4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12C04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26626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5B1B3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ED719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9EC753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C74DA4" w14:paraId="1AE3464F" w14:textId="77777777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62EDA" w14:textId="77777777" w:rsidR="00C74DA4" w:rsidRDefault="00C74DA4" w:rsidP="00C74D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043B9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14:paraId="68830B03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A6735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60C0E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14:paraId="38E970F1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EB121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E2830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8942D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95AEA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1914F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10566C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14:paraId="08D03518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14:paraId="3691949D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14:paraId="09FF1C09" w14:textId="77777777" w:rsidR="00C74DA4" w:rsidRDefault="00C74DA4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C74DA4" w14:paraId="26E78730" w14:textId="77777777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D11A7" w14:textId="77777777" w:rsidR="00C74DA4" w:rsidRDefault="00C74DA4" w:rsidP="00C74D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AFC0D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44407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2C16C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60830FE5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59EDB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14:paraId="35AC0928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3E815F4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14:paraId="199F03FD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468CC4B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20262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238BB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70A38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FC73C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C7B07D0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C74DA4" w14:paraId="6F803052" w14:textId="7777777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A0100" w14:textId="77777777" w:rsidR="00C74DA4" w:rsidRDefault="00C74DA4" w:rsidP="00C74D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51832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DFCAC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32967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73A822DD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E7F4F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276B977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5D3CF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B9446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426BC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EC3F4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5925F61" w14:textId="77777777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A9AF9" w14:textId="77777777" w:rsidR="00C74DA4" w:rsidRDefault="00C74DA4" w:rsidP="00C74D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80C90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6BC70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80382" w14:textId="77777777" w:rsidR="00C74DA4" w:rsidRDefault="00C74DA4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439B5E94" w14:textId="77777777" w:rsidR="00C74DA4" w:rsidRDefault="00C74DA4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83120" w14:textId="77777777" w:rsidR="00C74DA4" w:rsidRDefault="00C74DA4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5D17EE8" w14:textId="77777777" w:rsidR="00C74DA4" w:rsidRDefault="00C74DA4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E3B70" w14:textId="77777777" w:rsidR="00C74DA4" w:rsidRPr="00D55555" w:rsidRDefault="00C74DA4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AF128" w14:textId="77777777" w:rsidR="00C74DA4" w:rsidRDefault="00C74DA4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27195" w14:textId="77777777" w:rsidR="00C74DA4" w:rsidRPr="00D55555" w:rsidRDefault="00C74DA4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C4A1B" w14:textId="77777777" w:rsidR="00C74DA4" w:rsidRDefault="00C74DA4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683B3B7" w14:textId="77777777" w:rsidR="00C74DA4" w:rsidRDefault="00C74DA4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C74DA4" w14:paraId="1A5C292E" w14:textId="7777777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1D54C" w14:textId="77777777" w:rsidR="00C74DA4" w:rsidRDefault="00C74DA4" w:rsidP="00C74D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07BE8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E4F12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C2C92" w14:textId="77777777" w:rsidR="00C74DA4" w:rsidRDefault="00C74DA4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4E96BE5F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21A7B" w14:textId="77777777" w:rsidR="00C74DA4" w:rsidRDefault="00C74DA4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E9D9A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0EA46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84449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0A1F4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021C3AA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C74DA4" w14:paraId="0388BFD3" w14:textId="7777777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47AB6" w14:textId="77777777" w:rsidR="00C74DA4" w:rsidRDefault="00C74DA4" w:rsidP="00C74D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49061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3A12C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AD6D9" w14:textId="77777777" w:rsidR="00C74DA4" w:rsidRDefault="00C74DA4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54410FB5" w14:textId="77777777" w:rsidR="00C74DA4" w:rsidRDefault="00C74DA4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47A87" w14:textId="77777777" w:rsidR="00C74DA4" w:rsidRDefault="00C74DA4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D7CD6" w14:textId="77777777" w:rsidR="00C74DA4" w:rsidRPr="00D55555" w:rsidRDefault="00C74DA4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AF7E1" w14:textId="77777777" w:rsidR="00C74DA4" w:rsidRDefault="00C74DA4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46049" w14:textId="77777777" w:rsidR="00C74DA4" w:rsidRPr="00D55555" w:rsidRDefault="00C74DA4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E996C" w14:textId="77777777" w:rsidR="00C74DA4" w:rsidRDefault="00C74DA4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D0BA53" w14:textId="77777777" w:rsidR="00C74DA4" w:rsidRDefault="00C74DA4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C74DA4" w14:paraId="76A3254A" w14:textId="77777777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3A193" w14:textId="77777777" w:rsidR="00C74DA4" w:rsidRDefault="00C74DA4" w:rsidP="00C74D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A466A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C2B52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6C853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530FE255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AA9FA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E07A028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14:paraId="1597EB30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14:paraId="00263CF3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5FCE5B5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14:paraId="620529C5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14:paraId="7B204AB2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0DE9098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DC980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7E268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57E62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E3DD5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3A6F21D" w14:textId="77777777" w:rsidR="00C74DA4" w:rsidRDefault="00C74DA4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C74DA4" w14:paraId="3E08F4F4" w14:textId="77777777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A7128" w14:textId="77777777" w:rsidR="00C74DA4" w:rsidRDefault="00C74DA4" w:rsidP="00C74D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3ED50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3F18E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67FBE" w14:textId="77777777" w:rsidR="00C74DA4" w:rsidRDefault="00C74DA4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3D8F8DD7" w14:textId="77777777" w:rsidR="00C74DA4" w:rsidRDefault="00C74DA4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15309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01B699F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FBB13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8983A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4B81E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848F1" w14:textId="77777777" w:rsidR="00C74DA4" w:rsidRDefault="00C74DA4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930A8F" w14:textId="77777777" w:rsidR="00C74DA4" w:rsidRDefault="00C74DA4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C74DA4" w14:paraId="59A83B5C" w14:textId="77777777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A08C8" w14:textId="77777777" w:rsidR="00C74DA4" w:rsidRDefault="00C74DA4" w:rsidP="00C74D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FE030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14:paraId="17E84AE9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E8C55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A81DB" w14:textId="77777777" w:rsidR="00C74DA4" w:rsidRDefault="00C74DA4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47465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20542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08226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DEF73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81486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74DA4" w14:paraId="4D396509" w14:textId="77777777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A1ABB" w14:textId="77777777" w:rsidR="00C74DA4" w:rsidRDefault="00C74DA4" w:rsidP="00C74D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03767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A181F" w14:textId="77777777" w:rsidR="00C74DA4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C55D3" w14:textId="77777777" w:rsidR="00C74DA4" w:rsidRDefault="00C74DA4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5DB53D18" w14:textId="77777777" w:rsidR="00C74DA4" w:rsidRDefault="00C74DA4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14:paraId="0CF59977" w14:textId="77777777" w:rsidR="00C74DA4" w:rsidRDefault="00C74DA4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D123E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1AE37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537B8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7491C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CAB03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AD03F72" w14:textId="77777777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5E708" w14:textId="77777777" w:rsidR="00C74DA4" w:rsidRDefault="00C74DA4" w:rsidP="00C74D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CF2CC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B7499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4C80E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4BCB9CF3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0E447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3525502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14:paraId="0893DFB5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14:paraId="2BF9DC27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B7F93E2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85919E2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2CDF3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3D984" w14:textId="77777777" w:rsidR="00C74DA4" w:rsidRDefault="00C74D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C68B4" w14:textId="77777777" w:rsidR="00C74DA4" w:rsidRPr="00D55555" w:rsidRDefault="00C74D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9B3BC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AA0EDD1" w14:textId="77777777" w:rsidR="00C74DA4" w:rsidRDefault="00C74D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14:paraId="521EE50F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3C67D744" w14:textId="77777777" w:rsidR="00C74DA4" w:rsidRDefault="00C74DA4" w:rsidP="002F1D47">
      <w:pPr>
        <w:pStyle w:val="Heading1"/>
        <w:spacing w:line="360" w:lineRule="auto"/>
      </w:pPr>
      <w:r>
        <w:lastRenderedPageBreak/>
        <w:t>LINIA 706 H</w:t>
      </w:r>
    </w:p>
    <w:p w14:paraId="76BA102F" w14:textId="77777777" w:rsidR="00C74DA4" w:rsidRDefault="00C74DA4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74DA4" w14:paraId="38F8A8A3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BDC06" w14:textId="77777777" w:rsidR="00C74DA4" w:rsidRDefault="00C74DA4" w:rsidP="007F6B2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4C33E" w14:textId="77777777" w:rsidR="00C74DA4" w:rsidRDefault="00C74DA4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14:paraId="5EC32565" w14:textId="77777777" w:rsidR="00C74DA4" w:rsidRDefault="00C74DA4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E87E7" w14:textId="77777777" w:rsidR="00C74DA4" w:rsidRPr="004C242C" w:rsidRDefault="00C74DA4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09E8E" w14:textId="77777777" w:rsidR="00C74DA4" w:rsidRDefault="00C74DA4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14:paraId="483F8E51" w14:textId="77777777" w:rsidR="00C74DA4" w:rsidRDefault="00C74DA4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3A65F" w14:textId="77777777" w:rsidR="00C74DA4" w:rsidRDefault="00C74DA4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26866" w14:textId="77777777" w:rsidR="00C74DA4" w:rsidRPr="004F0B2D" w:rsidRDefault="00C74DA4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BDB62" w14:textId="77777777" w:rsidR="00C74DA4" w:rsidRDefault="00C74DA4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C1FA2" w14:textId="77777777" w:rsidR="00C74DA4" w:rsidRPr="004F0B2D" w:rsidRDefault="00C74DA4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66C4F" w14:textId="77777777" w:rsidR="00C74DA4" w:rsidRDefault="00C74DA4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B25E01A" w14:textId="77777777" w:rsidR="00C74DA4" w:rsidRDefault="00C74DA4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14:paraId="07131147" w14:textId="77777777" w:rsidR="00C74DA4" w:rsidRDefault="00C74DA4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14:paraId="018A7D61" w14:textId="77777777" w:rsidR="00C74DA4" w:rsidRDefault="00C74DA4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14:paraId="366A4A1C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639772FB" w14:textId="77777777" w:rsidR="00C74DA4" w:rsidRDefault="00C74DA4" w:rsidP="00661BBB">
      <w:pPr>
        <w:pStyle w:val="Heading1"/>
        <w:spacing w:line="360" w:lineRule="auto"/>
      </w:pPr>
      <w:r>
        <w:t>LINIA 706 J</w:t>
      </w:r>
    </w:p>
    <w:p w14:paraId="4422F2B5" w14:textId="77777777" w:rsidR="00C74DA4" w:rsidRDefault="00C74DA4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74DA4" w14:paraId="4C34A027" w14:textId="77777777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5D656" w14:textId="77777777" w:rsidR="00C74DA4" w:rsidRDefault="00C74DA4" w:rsidP="007F6B2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C46C8" w14:textId="77777777" w:rsidR="00C74DA4" w:rsidRDefault="00C74DA4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14:paraId="34F44092" w14:textId="77777777" w:rsidR="00C74DA4" w:rsidRDefault="00C74DA4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DF9AF" w14:textId="77777777" w:rsidR="00C74DA4" w:rsidRPr="009B3676" w:rsidRDefault="00C74DA4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05D7B" w14:textId="77777777" w:rsidR="00C74DA4" w:rsidRDefault="00C74DA4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14:paraId="514F0648" w14:textId="77777777" w:rsidR="00C74DA4" w:rsidRDefault="00C74DA4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14:paraId="5FB0E6C0" w14:textId="77777777" w:rsidR="00C74DA4" w:rsidRDefault="00C74DA4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1317D" w14:textId="77777777" w:rsidR="00C74DA4" w:rsidRDefault="00C74DA4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444CD" w14:textId="77777777" w:rsidR="00C74DA4" w:rsidRPr="008C7758" w:rsidRDefault="00C74DA4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055BE" w14:textId="77777777" w:rsidR="00C74DA4" w:rsidRDefault="00C74DA4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6622B" w14:textId="77777777" w:rsidR="00C74DA4" w:rsidRPr="008C7758" w:rsidRDefault="00C74DA4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0E71C" w14:textId="77777777" w:rsidR="00C74DA4" w:rsidRPr="000B6A72" w:rsidRDefault="00C74DA4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7EEEEB2" w14:textId="77777777" w:rsidR="00C74DA4" w:rsidRPr="000B6A72" w:rsidRDefault="00C74DA4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14:paraId="4447EE1E" w14:textId="77777777" w:rsidR="00C74DA4" w:rsidRDefault="00C74DA4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14:paraId="1686CB5E" w14:textId="77777777" w:rsidR="00C74DA4" w:rsidRDefault="00C74DA4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C74DA4" w14:paraId="60608BC4" w14:textId="77777777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0CB31" w14:textId="77777777" w:rsidR="00C74DA4" w:rsidRDefault="00C74DA4" w:rsidP="007F6B2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FD42B" w14:textId="77777777" w:rsidR="00C74DA4" w:rsidRDefault="00C74D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14:paraId="056B4666" w14:textId="77777777" w:rsidR="00C74DA4" w:rsidRDefault="00C74D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8632F" w14:textId="77777777" w:rsidR="00C74DA4" w:rsidRPr="009B3676" w:rsidRDefault="00C74D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201C0" w14:textId="77777777" w:rsidR="00C74DA4" w:rsidRDefault="00C74DA4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14:paraId="3E8A105F" w14:textId="77777777" w:rsidR="00C74DA4" w:rsidRDefault="00C74DA4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2DC62" w14:textId="77777777" w:rsidR="00C74DA4" w:rsidRDefault="00C74D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D8D91" w14:textId="77777777" w:rsidR="00C74DA4" w:rsidRPr="008C7758" w:rsidRDefault="00C74D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CD815" w14:textId="77777777" w:rsidR="00C74DA4" w:rsidRDefault="00C74D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A6065" w14:textId="77777777" w:rsidR="00C74DA4" w:rsidRPr="008C7758" w:rsidRDefault="00C74D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0B019" w14:textId="77777777" w:rsidR="00C74DA4" w:rsidRPr="000B6A72" w:rsidRDefault="00C74DA4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74DA4" w14:paraId="4ACDA2B9" w14:textId="77777777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ED27D" w14:textId="77777777" w:rsidR="00C74DA4" w:rsidRDefault="00C74DA4" w:rsidP="007F6B2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E0204" w14:textId="77777777" w:rsidR="00C74DA4" w:rsidRDefault="00C74D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02FFE" w14:textId="77777777" w:rsidR="00C74DA4" w:rsidRPr="009B3676" w:rsidRDefault="00C74D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DE343" w14:textId="77777777" w:rsidR="00C74DA4" w:rsidRDefault="00C74DA4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25245FD4" w14:textId="77777777" w:rsidR="00C74DA4" w:rsidRDefault="00C74DA4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F7CFD5C" w14:textId="77777777" w:rsidR="00C74DA4" w:rsidRDefault="00C74DA4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0BF35" w14:textId="77777777" w:rsidR="00C74DA4" w:rsidRDefault="00C74D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46026" w14:textId="77777777" w:rsidR="00C74DA4" w:rsidRPr="008C7758" w:rsidRDefault="00C74D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94A13" w14:textId="77777777" w:rsidR="00C74DA4" w:rsidRDefault="00C74D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BA48E" w14:textId="77777777" w:rsidR="00C74DA4" w:rsidRPr="008C7758" w:rsidRDefault="00C74D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4938F" w14:textId="77777777" w:rsidR="00C74DA4" w:rsidRDefault="00C74DA4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74DA4" w14:paraId="3D5B6DDF" w14:textId="77777777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881E0" w14:textId="77777777" w:rsidR="00C74DA4" w:rsidRDefault="00C74DA4" w:rsidP="007F6B2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B5314" w14:textId="77777777" w:rsidR="00C74DA4" w:rsidRDefault="00C74D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F04E6" w14:textId="77777777" w:rsidR="00C74DA4" w:rsidRPr="009B3676" w:rsidRDefault="00C74D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BD547" w14:textId="77777777" w:rsidR="00C74DA4" w:rsidRDefault="00C74DA4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3921EA06" w14:textId="77777777" w:rsidR="00C74DA4" w:rsidRDefault="00C74DA4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14:paraId="651BAAF0" w14:textId="77777777" w:rsidR="00C74DA4" w:rsidRDefault="00C74DA4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14:paraId="7179B351" w14:textId="77777777" w:rsidR="00C74DA4" w:rsidRDefault="00C74DA4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12D79" w14:textId="77777777" w:rsidR="00C74DA4" w:rsidRDefault="00C74D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A6F52" w14:textId="77777777" w:rsidR="00C74DA4" w:rsidRPr="008C7758" w:rsidRDefault="00C74D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D7A01" w14:textId="77777777" w:rsidR="00C74DA4" w:rsidRDefault="00C74D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E2A57" w14:textId="77777777" w:rsidR="00C74DA4" w:rsidRPr="008C7758" w:rsidRDefault="00C74D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B2B5D" w14:textId="77777777" w:rsidR="00C74DA4" w:rsidRDefault="00C74DA4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74DA4" w14:paraId="1DF12BFB" w14:textId="77777777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2CABE" w14:textId="77777777" w:rsidR="00C74DA4" w:rsidRDefault="00C74DA4" w:rsidP="007F6B2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8C6D8" w14:textId="77777777" w:rsidR="00C74DA4" w:rsidRDefault="00C74D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134FF" w14:textId="77777777" w:rsidR="00C74DA4" w:rsidRPr="009B3676" w:rsidRDefault="00C74D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DD06" w14:textId="77777777" w:rsidR="00C74DA4" w:rsidRDefault="00C74DA4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42CE0679" w14:textId="77777777" w:rsidR="00C74DA4" w:rsidRDefault="00C74DA4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B1AE2" w14:textId="77777777" w:rsidR="00C74DA4" w:rsidRDefault="00C74D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14A34285" w14:textId="77777777" w:rsidR="00C74DA4" w:rsidRDefault="00C74D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14:paraId="563BA9E1" w14:textId="77777777" w:rsidR="00C74DA4" w:rsidRDefault="00C74D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0F41B" w14:textId="77777777" w:rsidR="00C74DA4" w:rsidRPr="008C7758" w:rsidRDefault="00C74D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181B5" w14:textId="77777777" w:rsidR="00C74DA4" w:rsidRDefault="00C74D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9C4AF" w14:textId="77777777" w:rsidR="00C74DA4" w:rsidRPr="008C7758" w:rsidRDefault="00C74D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B55CD" w14:textId="77777777" w:rsidR="00C74DA4" w:rsidRDefault="00C74DA4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307666D" w14:textId="77777777" w:rsidR="00C74DA4" w:rsidRDefault="00C74DA4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14:paraId="4831017E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75FEC9DE" w14:textId="77777777" w:rsidR="00C74DA4" w:rsidRDefault="00C74DA4" w:rsidP="00A97D04">
      <w:pPr>
        <w:pStyle w:val="Heading1"/>
        <w:spacing w:line="360" w:lineRule="auto"/>
      </w:pPr>
      <w:r>
        <w:t>LINIA 706 K</w:t>
      </w:r>
    </w:p>
    <w:p w14:paraId="4A9333D2" w14:textId="77777777" w:rsidR="00C74DA4" w:rsidRDefault="00C74DA4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74DA4" w14:paraId="63971ED1" w14:textId="77777777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7E7F8" w14:textId="77777777" w:rsidR="00C74DA4" w:rsidRDefault="00C74DA4" w:rsidP="00C74D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ABF0D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14:paraId="18104B23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F4964" w14:textId="77777777" w:rsidR="00C74DA4" w:rsidRPr="007C1681" w:rsidRDefault="00C74D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F6CB2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14:paraId="2509F408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3AB0E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5EAE2" w14:textId="77777777" w:rsidR="00C74DA4" w:rsidRPr="007C1681" w:rsidRDefault="00C74D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0E627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A1800" w14:textId="77777777" w:rsidR="00C74DA4" w:rsidRPr="007C1681" w:rsidRDefault="00C74D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76376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AF66D4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14:paraId="2308BF5D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14:paraId="21A21F4A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C74DA4" w14:paraId="4916E47C" w14:textId="77777777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615F6" w14:textId="77777777" w:rsidR="00C74DA4" w:rsidRDefault="00C74DA4" w:rsidP="00C74D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556A2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95DA5" w14:textId="77777777" w:rsidR="00C74DA4" w:rsidRPr="007C1681" w:rsidRDefault="00C74D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A3FC9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539DC860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CFA37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14:paraId="5DB80D09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8F22D" w14:textId="77777777" w:rsidR="00C74DA4" w:rsidRPr="007C1681" w:rsidRDefault="00C74D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F955F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21C13" w14:textId="77777777" w:rsidR="00C74DA4" w:rsidRPr="007C1681" w:rsidRDefault="00C74D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BF872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5411EF8" w14:textId="77777777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8564C" w14:textId="77777777" w:rsidR="00C74DA4" w:rsidRDefault="00C74DA4" w:rsidP="00C74D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34EA5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CC9C9" w14:textId="77777777" w:rsidR="00C74DA4" w:rsidRPr="007C1681" w:rsidRDefault="00C74D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6068D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26D62398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045EE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14:paraId="7127686A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14:paraId="0FDDAA1E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3E949" w14:textId="77777777" w:rsidR="00C74DA4" w:rsidRPr="007C1681" w:rsidRDefault="00C74D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96BAF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5146F" w14:textId="77777777" w:rsidR="00C74DA4" w:rsidRPr="007C1681" w:rsidRDefault="00C74D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DA38A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0B7CE55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14:paraId="36736D9E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C74DA4" w14:paraId="7C9D2855" w14:textId="77777777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DB808" w14:textId="77777777" w:rsidR="00C74DA4" w:rsidRDefault="00C74DA4" w:rsidP="00C74D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9DDA0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83159" w14:textId="77777777" w:rsidR="00C74DA4" w:rsidRPr="007C1681" w:rsidRDefault="00C74D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9DE4E" w14:textId="77777777" w:rsidR="00C74DA4" w:rsidRDefault="00C74DA4" w:rsidP="00B51F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14:paraId="260207F1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14:paraId="36F76578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C79EB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E1798" w14:textId="77777777" w:rsidR="00C74DA4" w:rsidRPr="007C1681" w:rsidRDefault="00C74D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BF948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741E7" w14:textId="77777777" w:rsidR="00C74DA4" w:rsidRPr="007C1681" w:rsidRDefault="00C74D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839C5" w14:textId="77777777" w:rsidR="00C74DA4" w:rsidRDefault="00C74DA4" w:rsidP="00B51F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C250A12" w14:textId="77777777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1490E" w14:textId="77777777" w:rsidR="00C74DA4" w:rsidRDefault="00C74DA4" w:rsidP="00C74D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C6171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33792" w14:textId="77777777" w:rsidR="00C74DA4" w:rsidRPr="007C1681" w:rsidRDefault="00C74D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797E7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16BB7E25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3036B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6D06FFA1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089A293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EA835" w14:textId="77777777" w:rsidR="00C74DA4" w:rsidRPr="007C1681" w:rsidRDefault="00C74D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7EC0B" w14:textId="77777777" w:rsidR="00C74DA4" w:rsidRDefault="00C74D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74654" w14:textId="77777777" w:rsidR="00C74DA4" w:rsidRPr="007C1681" w:rsidRDefault="00C74D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1C04F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1FB6E97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CE732A" w14:textId="77777777" w:rsidR="00C74DA4" w:rsidRDefault="00C74D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14:paraId="74001905" w14:textId="77777777" w:rsidR="00C74DA4" w:rsidRPr="00487DEA" w:rsidRDefault="00C74DA4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12F056C9" w14:textId="77777777" w:rsidR="00C74DA4" w:rsidRDefault="00C74DA4" w:rsidP="0005618A">
      <w:pPr>
        <w:pStyle w:val="Heading1"/>
        <w:spacing w:line="360" w:lineRule="auto"/>
      </w:pPr>
      <w:r>
        <w:t>LINIA 706 K+F</w:t>
      </w:r>
    </w:p>
    <w:p w14:paraId="293E2840" w14:textId="77777777" w:rsidR="00C74DA4" w:rsidRDefault="00C74DA4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74DA4" w14:paraId="6ADD9041" w14:textId="77777777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AE0D0" w14:textId="77777777" w:rsidR="00C74DA4" w:rsidRDefault="00C74DA4" w:rsidP="007F6B2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F62ED" w14:textId="77777777" w:rsidR="00C74DA4" w:rsidRDefault="00C74DA4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14:paraId="4373165C" w14:textId="77777777" w:rsidR="00C74DA4" w:rsidRDefault="00C74DA4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D8F5B" w14:textId="77777777" w:rsidR="00C74DA4" w:rsidRDefault="00C74DA4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157EC" w14:textId="77777777" w:rsidR="00C74DA4" w:rsidRDefault="00C74DA4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14:paraId="4EF6C59C" w14:textId="77777777" w:rsidR="00C74DA4" w:rsidRDefault="00C74DA4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7D972" w14:textId="77777777" w:rsidR="00C74DA4" w:rsidRDefault="00C74DA4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DDA36" w14:textId="77777777" w:rsidR="00C74DA4" w:rsidRPr="00E021BA" w:rsidRDefault="00C74DA4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8FD64" w14:textId="77777777" w:rsidR="00C74DA4" w:rsidRDefault="00C74DA4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DD2DF" w14:textId="77777777" w:rsidR="00C74DA4" w:rsidRPr="00E021BA" w:rsidRDefault="00C74DA4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FA46E" w14:textId="77777777" w:rsidR="00C74DA4" w:rsidRDefault="00C74DA4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A63ED9F" w14:textId="77777777" w:rsidR="00C74DA4" w:rsidRDefault="00C74DA4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14:paraId="769FC88C" w14:textId="77777777" w:rsidR="00C74DA4" w:rsidRDefault="00C74DA4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C74DA4" w14:paraId="453A12F9" w14:textId="77777777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3EEF2" w14:textId="77777777" w:rsidR="00C74DA4" w:rsidRDefault="00C74DA4" w:rsidP="007F6B2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291F5" w14:textId="77777777" w:rsidR="00C74DA4" w:rsidRDefault="00C74DA4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14:paraId="7E4627E3" w14:textId="77777777" w:rsidR="00C74DA4" w:rsidRDefault="00C74DA4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51F08" w14:textId="77777777" w:rsidR="00C74DA4" w:rsidRPr="00E021BA" w:rsidRDefault="00C74DA4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46193" w14:textId="77777777" w:rsidR="00C74DA4" w:rsidRDefault="00C74DA4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14:paraId="00904548" w14:textId="77777777" w:rsidR="00C74DA4" w:rsidRDefault="00C74DA4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E9ED1" w14:textId="77777777" w:rsidR="00C74DA4" w:rsidRDefault="00C74DA4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F9297" w14:textId="77777777" w:rsidR="00C74DA4" w:rsidRPr="00E021BA" w:rsidRDefault="00C74DA4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787EA" w14:textId="77777777" w:rsidR="00C74DA4" w:rsidRDefault="00C74DA4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60CC6" w14:textId="77777777" w:rsidR="00C74DA4" w:rsidRPr="00E021BA" w:rsidRDefault="00C74DA4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4F001" w14:textId="77777777" w:rsidR="00C74DA4" w:rsidRDefault="00C74DA4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6883BAA" w14:textId="77777777" w:rsidR="00C74DA4" w:rsidRDefault="00C74DA4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14:paraId="1365D8C7" w14:textId="77777777" w:rsidR="00C74DA4" w:rsidRDefault="00C74DA4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14:paraId="5FF6BBA3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47531A52" w14:textId="77777777" w:rsidR="00C74DA4" w:rsidRDefault="00C74DA4" w:rsidP="006A59BE">
      <w:pPr>
        <w:pStyle w:val="Heading1"/>
        <w:spacing w:line="360" w:lineRule="auto"/>
      </w:pPr>
      <w:r>
        <w:t xml:space="preserve">LINIA 706 L </w:t>
      </w:r>
    </w:p>
    <w:p w14:paraId="5A2584C5" w14:textId="77777777" w:rsidR="00C74DA4" w:rsidRDefault="00C74DA4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74DA4" w14:paraId="1E2F0099" w14:textId="77777777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35042" w14:textId="77777777" w:rsidR="00C74DA4" w:rsidRDefault="00C74DA4" w:rsidP="007F6B2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AD3E3" w14:textId="77777777" w:rsidR="00C74DA4" w:rsidRDefault="00C74D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F721F" w14:textId="77777777" w:rsidR="00C74DA4" w:rsidRPr="00951D7A" w:rsidRDefault="00C74D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9F41E" w14:textId="77777777" w:rsidR="00C74DA4" w:rsidRDefault="00C74DA4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5E96E941" w14:textId="77777777" w:rsidR="00C74DA4" w:rsidRDefault="00C74DA4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F51F5" w14:textId="77777777" w:rsidR="00C74DA4" w:rsidRDefault="00C74D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577FAB2" w14:textId="77777777" w:rsidR="00C74DA4" w:rsidRDefault="00C74D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14:paraId="76D95E92" w14:textId="77777777" w:rsidR="00C74DA4" w:rsidRDefault="00C74D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DF410" w14:textId="77777777" w:rsidR="00C74DA4" w:rsidRPr="00951D7A" w:rsidRDefault="00C74D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8C862" w14:textId="77777777" w:rsidR="00C74DA4" w:rsidRDefault="00C74D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BFE69" w14:textId="77777777" w:rsidR="00C74DA4" w:rsidRPr="00951D7A" w:rsidRDefault="00C74D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C05CC" w14:textId="77777777" w:rsidR="00C74DA4" w:rsidRDefault="00C74DA4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5E71C21" w14:textId="77777777" w:rsidR="00C74DA4" w:rsidRDefault="00C74DA4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C74DA4" w14:paraId="39949A93" w14:textId="77777777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6A28F" w14:textId="77777777" w:rsidR="00C74DA4" w:rsidRDefault="00C74DA4" w:rsidP="007F6B2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70B89" w14:textId="77777777" w:rsidR="00C74DA4" w:rsidRDefault="00C74D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25A77" w14:textId="77777777" w:rsidR="00C74DA4" w:rsidRPr="00951D7A" w:rsidRDefault="00C74D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55CF2" w14:textId="77777777" w:rsidR="00C74DA4" w:rsidRDefault="00C74DA4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29ABA853" w14:textId="77777777" w:rsidR="00C74DA4" w:rsidRDefault="00C74DA4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14:paraId="39654E19" w14:textId="77777777" w:rsidR="00C74DA4" w:rsidRDefault="00C74DA4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14:paraId="7E71D5AB" w14:textId="77777777" w:rsidR="00C74DA4" w:rsidRDefault="00C74DA4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EF0FD" w14:textId="77777777" w:rsidR="00C74DA4" w:rsidRDefault="00C74D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FFB17" w14:textId="77777777" w:rsidR="00C74DA4" w:rsidRPr="00951D7A" w:rsidRDefault="00C74D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091D2" w14:textId="77777777" w:rsidR="00C74DA4" w:rsidRDefault="00C74D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717DA" w14:textId="77777777" w:rsidR="00C74DA4" w:rsidRPr="00951D7A" w:rsidRDefault="00C74D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AFC10" w14:textId="77777777" w:rsidR="00C74DA4" w:rsidRDefault="00C74DA4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14:paraId="14FACC0D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2EFFCD54" w14:textId="77777777" w:rsidR="00C74DA4" w:rsidRDefault="00C74DA4" w:rsidP="00BC4232">
      <w:pPr>
        <w:pStyle w:val="Heading1"/>
        <w:spacing w:line="360" w:lineRule="auto"/>
      </w:pPr>
      <w:r>
        <w:t>LINIA 708 A</w:t>
      </w:r>
    </w:p>
    <w:p w14:paraId="2674E4DC" w14:textId="77777777" w:rsidR="00C74DA4" w:rsidRDefault="00C74DA4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74DA4" w14:paraId="23861248" w14:textId="7777777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CA17D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C22E2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31649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AD4B8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01F8DC2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E0911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4FEB6DB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9C413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408E9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69DCD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07C11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7473AA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C74DA4" w14:paraId="5E9437E9" w14:textId="7777777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81F9B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17A24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78214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632A7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4B1EE09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5A00A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7D9987D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BF32A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C607C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E40CC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8C473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C2550AA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C74DA4" w14:paraId="36D3FA01" w14:textId="7777777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31E1A6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A8EBF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30F86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7753A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C88FAF9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1188B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0E77086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4B153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3A587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206DB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DDF17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D8465E7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45FBA7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C74DA4" w14:paraId="4D3C072C" w14:textId="7777777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AC503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4FD52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72F18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692BF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95879DD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7C9E8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14:paraId="4719B314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7F263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A9DED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95E65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7259A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0A67C6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C74DA4" w14:paraId="4C798DB3" w14:textId="7777777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C00B9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4759A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057DC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74E45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A427227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207C7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E912D50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455F8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2C0F8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1B493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93403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5D0AF1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C74DA4" w14:paraId="3B45C790" w14:textId="7777777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DF72C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04972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E7AFE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167A6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C820B11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F7B1E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5531620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4967F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E9447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B314D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F11B8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5782E7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C74DA4" w14:paraId="26464CB5" w14:textId="7777777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5AB83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1B661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E6F65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44C75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B860B61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4 </w:t>
            </w:r>
          </w:p>
          <w:p w14:paraId="706F7123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430F1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676AC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39EB1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BD009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893AE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96EC4D1" w14:textId="77777777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99511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89ACD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7540F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09605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7281E1A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14:paraId="79178E94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5BA61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BE366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F7075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A1F62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2B537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74D7FF9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1447E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D62F2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9E191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F30B2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E4BFF44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14:paraId="448CD567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3BA70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45BB6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F4D13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CCAAF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89448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02EC28C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349EC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7D41A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0BC77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B04F7" w14:textId="77777777" w:rsidR="00C74DA4" w:rsidRDefault="00C74DA4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68A2225" w14:textId="77777777" w:rsidR="00C74DA4" w:rsidRDefault="00C74DA4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C9192" w14:textId="77777777" w:rsidR="00C74DA4" w:rsidRDefault="00C74DA4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0798DB8" w14:textId="77777777" w:rsidR="00C74DA4" w:rsidRDefault="00C74DA4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E9319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E1C51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1418A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C3D7A" w14:textId="77777777" w:rsidR="00C74DA4" w:rsidRDefault="00C74DA4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3F2BFE" w14:textId="77777777" w:rsidR="00C74DA4" w:rsidRDefault="00C74DA4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876B5E" w14:textId="77777777" w:rsidR="00C74DA4" w:rsidRDefault="00C74DA4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C74DA4" w14:paraId="619FCCB5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A756B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75FF6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95542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8863D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E72B404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0DFD6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247DB40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2FD2B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72913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F7833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2FC23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5FD315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31D407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C74DA4" w14:paraId="1DA83CB1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D367C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0211E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34F38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2F096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0F46AC7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14EA7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7C2327E5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E641D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3AA58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AA48C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759A4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06BDB3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C74DA4" w14:paraId="674635EB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D22C6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BF08E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83D45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3570F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E2FAFDD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14:paraId="067AB430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F5581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FF4F4" w14:textId="77777777" w:rsidR="00C74DA4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50C3B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31A3C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251BB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308EAFD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F610D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AD9AF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DDD9F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C0ECD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C90B9D8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67878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FB88E1A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0549C" w14:textId="77777777" w:rsidR="00C74DA4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AC45C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BAF2C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C1C33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14:paraId="5A12BBF9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1BC22B6E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C74DA4" w14:paraId="1A09947D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B9F17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2EB29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4380A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68C0A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5171540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72C3C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F8900E4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417D9" w14:textId="77777777" w:rsidR="00C74DA4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3C4B0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D5A26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81ED9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14:paraId="0E2449C5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212EC35D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60AA44A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240BF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AC837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F9DF4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B676A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48B3C2D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06F21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14:paraId="6C04044D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5EA77" w14:textId="77777777" w:rsidR="00C74DA4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0D808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C8E09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1D505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14:paraId="7CC6146D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46563DF" w14:textId="77777777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D8D1C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B7065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3AB08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531AB" w14:textId="77777777" w:rsidR="00C74DA4" w:rsidRDefault="00C74DA4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F8F25D7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B9634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E0E58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954C7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65E96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789EB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02C5A7" w14:textId="77777777" w:rsidR="00C74DA4" w:rsidRDefault="00C74DA4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C74DA4" w14:paraId="085ECA1E" w14:textId="77777777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5316F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65DD8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AFE3D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82AAD" w14:textId="77777777" w:rsidR="00C74DA4" w:rsidRDefault="00C74DA4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E49F162" w14:textId="77777777" w:rsidR="00C74DA4" w:rsidRDefault="00C74DA4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E21D5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4AB10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377FA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E92A1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BF80B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5577166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A620C3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14:paraId="4E438FFD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14:paraId="10F7AAC4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C74DA4" w14:paraId="68457EFB" w14:textId="77777777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C9B1E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7ACE8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12669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B53BA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D47C849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14:paraId="65DB5775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71386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14:paraId="4C74C45C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14:paraId="369DDE9B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14:paraId="6171AA56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14:paraId="60A090C3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14:paraId="0ADE7BC9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F7390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10EDD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40CEE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0B55E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CAA5C0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C74DA4" w14:paraId="44C13BCA" w14:textId="77777777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540EB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85A21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666E6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66743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3B449C9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F72B1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FE5DC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228E6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7E2AF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03953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D4189E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C74DA4" w14:paraId="7B9D7FB4" w14:textId="77777777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F9EC8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B35CD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BB678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3C787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4CA46C7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A3E19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D1DF3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2B717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6AF98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B2393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C09193" w14:textId="77777777" w:rsidR="00C74DA4" w:rsidRPr="00245F94" w:rsidRDefault="00C74DA4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C74DA4" w14:paraId="12299C2B" w14:textId="7777777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90B48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2C2C3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14:paraId="7CA6AB79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D2BE2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9385F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6D461FD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14:paraId="3CBFF9B5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B6394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801E7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DCC4A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316C4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D15A0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D536C59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14:paraId="14707F48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14:paraId="3ACFA4AE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14:paraId="4AED718A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C74DA4" w14:paraId="4ED343DA" w14:textId="7777777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8D9B6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50EE2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8BFED" w14:textId="77777777" w:rsidR="00C74DA4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7E069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7D8D28B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1F364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FB31573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AB99E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F97E6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3208D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4C4CC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CAE9E74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018189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C74DA4" w14:paraId="489CE600" w14:textId="77777777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EEF4B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ED5B5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942D7" w14:textId="77777777" w:rsidR="00C74DA4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613E4" w14:textId="77777777" w:rsidR="00C74DA4" w:rsidRDefault="00C74DA4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EE5C6E0" w14:textId="77777777" w:rsidR="00C74DA4" w:rsidRDefault="00C74DA4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B704C" w14:textId="77777777" w:rsidR="00C74DA4" w:rsidRDefault="00C74DA4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1DFBCE5" w14:textId="77777777" w:rsidR="00C74DA4" w:rsidRDefault="00C74DA4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E7A42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4E7A8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7DBEB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C8F93" w14:textId="77777777" w:rsidR="00C74DA4" w:rsidRDefault="00C74DA4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80BDBB7" w14:textId="7777777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0618C" w14:textId="77777777" w:rsidR="00C74DA4" w:rsidRDefault="00C74DA4" w:rsidP="00C74D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AFFA4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E10DE" w14:textId="77777777" w:rsidR="00C74DA4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9E9C5" w14:textId="77777777" w:rsidR="00C74DA4" w:rsidRDefault="00C74DA4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939EB3B" w14:textId="77777777" w:rsidR="00C74DA4" w:rsidRDefault="00C74DA4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206E8" w14:textId="77777777" w:rsidR="00C74DA4" w:rsidRDefault="00C74DA4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ECFCF45" w14:textId="77777777" w:rsidR="00C74DA4" w:rsidRDefault="00C74DA4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F4D80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D13A0" w14:textId="77777777" w:rsidR="00C74DA4" w:rsidRDefault="00C74D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698B9" w14:textId="77777777" w:rsidR="00C74DA4" w:rsidRPr="00DB1BA1" w:rsidRDefault="00C74D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DC282" w14:textId="77777777" w:rsidR="00C74DA4" w:rsidRDefault="00C74D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7BABC7" w14:textId="77777777" w:rsidR="00C74DA4" w:rsidRDefault="00C74DA4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79ADC3" w14:textId="77777777" w:rsidR="00C74DA4" w:rsidRDefault="00C74DA4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14:paraId="79F8FF6D" w14:textId="77777777" w:rsidR="00C74DA4" w:rsidRDefault="00C74DA4" w:rsidP="00F03EFC">
      <w:pPr>
        <w:spacing w:before="40" w:after="40" w:line="192" w:lineRule="auto"/>
        <w:ind w:right="57"/>
        <w:rPr>
          <w:sz w:val="20"/>
          <w:lang w:val="ro-RO"/>
        </w:rPr>
      </w:pPr>
    </w:p>
    <w:p w14:paraId="7DF20BFB" w14:textId="77777777" w:rsidR="00C74DA4" w:rsidRDefault="00C74DA4" w:rsidP="00CA1B1F">
      <w:pPr>
        <w:pStyle w:val="Heading1"/>
        <w:spacing w:line="360" w:lineRule="auto"/>
      </w:pPr>
      <w:r>
        <w:lastRenderedPageBreak/>
        <w:t>LINIA 708 B</w:t>
      </w:r>
    </w:p>
    <w:p w14:paraId="49C284EF" w14:textId="77777777" w:rsidR="00C74DA4" w:rsidRDefault="00C74DA4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74DA4" w14:paraId="786995C4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29C44" w14:textId="77777777" w:rsidR="00C74DA4" w:rsidRDefault="00C74DA4" w:rsidP="00C74D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1B592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F65DA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31E6F" w14:textId="77777777" w:rsidR="00C74DA4" w:rsidRDefault="00C74DA4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7E351AF" w14:textId="77777777" w:rsidR="00C74DA4" w:rsidRDefault="00C74DA4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15362" w14:textId="77777777" w:rsidR="00C74DA4" w:rsidRDefault="00C74DA4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1A8A1E8" w14:textId="77777777" w:rsidR="00C74DA4" w:rsidRDefault="00C74DA4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809D0" w14:textId="77777777" w:rsidR="00C74DA4" w:rsidRDefault="00C74DA4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D43CF" w14:textId="77777777" w:rsidR="00C74DA4" w:rsidRDefault="00C74DA4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F2E78" w14:textId="77777777" w:rsidR="00C74DA4" w:rsidRPr="00EE47D6" w:rsidRDefault="00C74DA4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69C5D" w14:textId="77777777" w:rsidR="00C74DA4" w:rsidRDefault="00C74DA4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C74DA4" w14:paraId="1AC59BE7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37552" w14:textId="77777777" w:rsidR="00C74DA4" w:rsidRDefault="00C74DA4" w:rsidP="00C74D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87AAA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6CE96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009A9" w14:textId="77777777" w:rsidR="00C74DA4" w:rsidRDefault="00C74DA4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2CF88F0" w14:textId="77777777" w:rsidR="00C74DA4" w:rsidRDefault="00C74DA4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14:paraId="5EC53248" w14:textId="77777777" w:rsidR="00C74DA4" w:rsidRDefault="00C74DA4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6DEDB" w14:textId="77777777" w:rsidR="00C74DA4" w:rsidRDefault="00C74DA4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04436" w14:textId="77777777" w:rsidR="00C74DA4" w:rsidRPr="00EE47D6" w:rsidRDefault="00C74DA4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59E7C" w14:textId="77777777" w:rsidR="00C74DA4" w:rsidRDefault="00C74DA4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DF734" w14:textId="77777777" w:rsidR="00C74DA4" w:rsidRPr="00EE47D6" w:rsidRDefault="00C74DA4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15EFC" w14:textId="77777777" w:rsidR="00C74DA4" w:rsidRPr="005D0EFE" w:rsidRDefault="00C74DA4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169E336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AA2CB" w14:textId="77777777" w:rsidR="00C74DA4" w:rsidRDefault="00C74DA4" w:rsidP="00C74D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4103A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F49AD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A4C10" w14:textId="77777777" w:rsidR="00C74DA4" w:rsidRDefault="00C74DA4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7B4CFF6" w14:textId="77777777" w:rsidR="00C74DA4" w:rsidRDefault="00C74DA4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AFB83" w14:textId="77777777" w:rsidR="00C74DA4" w:rsidRDefault="00C74DA4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AAFC70E" w14:textId="77777777" w:rsidR="00C74DA4" w:rsidRDefault="00C74DA4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41E4E" w14:textId="77777777" w:rsidR="00C74DA4" w:rsidRPr="00EE47D6" w:rsidRDefault="00C74DA4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B7558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19719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E63A9" w14:textId="77777777" w:rsidR="00C74DA4" w:rsidRDefault="00C74DA4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14:paraId="67223278" w14:textId="77777777" w:rsidR="00C74DA4" w:rsidRDefault="00C74DA4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25F70AE6" w14:textId="77777777" w:rsidR="00C74DA4" w:rsidRDefault="00C74DA4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D38A6B0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E574D" w14:textId="77777777" w:rsidR="00C74DA4" w:rsidRDefault="00C74DA4" w:rsidP="00C74D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7DFCB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138C7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BEF73" w14:textId="77777777" w:rsidR="00C74DA4" w:rsidRDefault="00C74DA4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88E01B8" w14:textId="77777777" w:rsidR="00C74DA4" w:rsidRDefault="00C74DA4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4D2D4" w14:textId="77777777" w:rsidR="00C74DA4" w:rsidRDefault="00C74DA4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778C079" w14:textId="77777777" w:rsidR="00C74DA4" w:rsidRDefault="00C74DA4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C90F0" w14:textId="77777777" w:rsidR="00C74DA4" w:rsidRPr="00EE47D6" w:rsidRDefault="00C74DA4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11CC1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90296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51299" w14:textId="77777777" w:rsidR="00C74DA4" w:rsidRDefault="00C74DA4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14:paraId="03D77D2F" w14:textId="77777777" w:rsidR="00C74DA4" w:rsidRDefault="00C74DA4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7CEA2274" w14:textId="77777777" w:rsidR="00C74DA4" w:rsidRDefault="00C74DA4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D4EB030" w14:textId="77777777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F932A" w14:textId="77777777" w:rsidR="00C74DA4" w:rsidRDefault="00C74DA4" w:rsidP="00C74D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D9B50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BF280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2F94E" w14:textId="77777777" w:rsidR="00C74DA4" w:rsidRDefault="00C74DA4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2D31940" w14:textId="77777777" w:rsidR="00C74DA4" w:rsidRDefault="00C74DA4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C8617" w14:textId="77777777" w:rsidR="00C74DA4" w:rsidRDefault="00C74DA4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14:paraId="5F30F207" w14:textId="77777777" w:rsidR="00C74DA4" w:rsidRDefault="00C74DA4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1CFEE" w14:textId="77777777" w:rsidR="00C74DA4" w:rsidRPr="00EE47D6" w:rsidRDefault="00C74DA4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2D20C" w14:textId="77777777" w:rsidR="00C74DA4" w:rsidRDefault="00C74DA4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1087A" w14:textId="77777777" w:rsidR="00C74DA4" w:rsidRPr="00EE47D6" w:rsidRDefault="00C74DA4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EFC5F" w14:textId="77777777" w:rsidR="00C74DA4" w:rsidRDefault="00C74DA4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14:paraId="61E4B05C" w14:textId="77777777" w:rsidR="00C74DA4" w:rsidRPr="005D0EFE" w:rsidRDefault="00C74DA4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9425E44" w14:textId="77777777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9D117" w14:textId="77777777" w:rsidR="00C74DA4" w:rsidRDefault="00C74DA4" w:rsidP="00C74D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74D46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C6240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219B2" w14:textId="77777777" w:rsidR="00C74DA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640C9CF" w14:textId="77777777" w:rsidR="00C74DA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AE5AF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19A6276" w14:textId="77777777" w:rsidR="00C74DA4" w:rsidRDefault="00C74DA4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01451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86441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B02FB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E2A35" w14:textId="77777777" w:rsidR="00C74DA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5A5F09F" w14:textId="77777777" w:rsidR="00C74DA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14:paraId="0A0CD48A" w14:textId="77777777" w:rsidR="00C74DA4" w:rsidRPr="005D0EFE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C74DA4" w14:paraId="12AF1C61" w14:textId="77777777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73004" w14:textId="77777777" w:rsidR="00C74DA4" w:rsidRDefault="00C74DA4" w:rsidP="00C74D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9F712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863DA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B74C5" w14:textId="77777777" w:rsidR="00C74DA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59B637D" w14:textId="77777777" w:rsidR="00C74DA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4758C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14:paraId="4E5E4C1B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14:paraId="129A9642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14:paraId="4F830B69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14:paraId="7159A624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14:paraId="17479B9B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94BC5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CA2D4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F65D3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21C15" w14:textId="77777777" w:rsidR="00C74DA4" w:rsidRPr="00B2271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DBC0F98" w14:textId="77777777" w:rsidR="00C74DA4" w:rsidRPr="00B2271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C74DA4" w14:paraId="3C822FEC" w14:textId="77777777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066C4" w14:textId="77777777" w:rsidR="00C74DA4" w:rsidRDefault="00C74DA4" w:rsidP="00C74D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34984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81E67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319E8" w14:textId="77777777" w:rsidR="00C74DA4" w:rsidRDefault="00C74DA4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1B58D82" w14:textId="77777777" w:rsidR="00C74DA4" w:rsidRDefault="00C74DA4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27EDA" w14:textId="77777777" w:rsidR="00C74DA4" w:rsidRDefault="00C74DA4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96E19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1AD7E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990A5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EC390" w14:textId="77777777" w:rsidR="00C74DA4" w:rsidRPr="00B2271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D138EF" w14:textId="77777777" w:rsidR="00C74DA4" w:rsidRPr="00B2271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C74DA4" w14:paraId="27FB5169" w14:textId="77777777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53764" w14:textId="77777777" w:rsidR="00C74DA4" w:rsidRDefault="00C74DA4" w:rsidP="00C74D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ADC2E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DBD47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35491" w14:textId="77777777" w:rsidR="00C74DA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D1FF740" w14:textId="77777777" w:rsidR="00C74DA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D0B0C" w14:textId="77777777" w:rsidR="00C74DA4" w:rsidRDefault="00C74DA4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D9910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5BC26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FE6A2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F8CD2" w14:textId="77777777" w:rsidR="00C74DA4" w:rsidRPr="00B2271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C7A486E" w14:textId="77777777" w:rsidR="00C74DA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396C45" w14:textId="77777777" w:rsidR="00C74DA4" w:rsidRPr="00B2271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C74DA4" w14:paraId="0A895712" w14:textId="77777777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EE16A" w14:textId="77777777" w:rsidR="00C74DA4" w:rsidRDefault="00C74DA4" w:rsidP="00C74D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A8929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CA1DD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A8F6D" w14:textId="77777777" w:rsidR="00C74DA4" w:rsidRDefault="00C74DA4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4BD110F" w14:textId="77777777" w:rsidR="00C74DA4" w:rsidRDefault="00C74DA4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4125C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281502E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DB8BF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54E88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27465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84159" w14:textId="77777777" w:rsidR="00C74DA4" w:rsidRPr="00B2271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DFDA6F" w14:textId="77777777" w:rsidR="00C74DA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14:paraId="72CBABC3" w14:textId="77777777" w:rsidR="00C74DA4" w:rsidRPr="00B2271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C74DA4" w14:paraId="57FDEB4F" w14:textId="77777777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E1180" w14:textId="77777777" w:rsidR="00C74DA4" w:rsidRDefault="00C74DA4" w:rsidP="00C74D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22BAC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14:paraId="1E624CF6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F4D4A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4D424" w14:textId="77777777" w:rsidR="00C74DA4" w:rsidRDefault="00C74DA4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14:paraId="1D3B5521" w14:textId="77777777" w:rsidR="00C74DA4" w:rsidRDefault="00C74DA4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D83C5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4D98F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B173E" w14:textId="77777777" w:rsidR="00C74DA4" w:rsidRDefault="00C74D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78CA1" w14:textId="77777777" w:rsidR="00C74DA4" w:rsidRPr="00EE47D6" w:rsidRDefault="00C74D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AAD91" w14:textId="77777777" w:rsidR="00C74DA4" w:rsidRDefault="00C74D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916C8C" w14:textId="77777777" w:rsidR="00C74DA4" w:rsidRPr="00B22714" w:rsidRDefault="00C74DA4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14:paraId="4339153C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18EDCA1A" w14:textId="77777777" w:rsidR="00C74DA4" w:rsidRDefault="00C74DA4" w:rsidP="00C025C3">
      <w:pPr>
        <w:pStyle w:val="Heading1"/>
        <w:spacing w:line="360" w:lineRule="auto"/>
      </w:pPr>
      <w:r>
        <w:t xml:space="preserve">LINIA 708 C </w:t>
      </w:r>
    </w:p>
    <w:p w14:paraId="756EF825" w14:textId="77777777" w:rsidR="00C74DA4" w:rsidRDefault="00C74DA4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74DA4" w14:paraId="765E5F44" w14:textId="77777777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2A631" w14:textId="77777777" w:rsidR="00C74DA4" w:rsidRDefault="00C74DA4" w:rsidP="007F6B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E7E4A" w14:textId="77777777" w:rsidR="00C74DA4" w:rsidRDefault="00C74D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FCA94" w14:textId="77777777" w:rsidR="00C74DA4" w:rsidRPr="0047363B" w:rsidRDefault="00C74D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B669C" w14:textId="77777777" w:rsidR="00C74DA4" w:rsidRDefault="00C74D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1A4C3628" w14:textId="77777777" w:rsidR="00C74DA4" w:rsidRDefault="00C74D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65AF2" w14:textId="77777777" w:rsidR="00C74DA4" w:rsidRDefault="00C74DA4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BDB84" w14:textId="77777777" w:rsidR="00C74DA4" w:rsidRPr="004B2FA4" w:rsidRDefault="00C74DA4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13C7B" w14:textId="77777777" w:rsidR="00C74DA4" w:rsidRDefault="00C74D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A1952" w14:textId="77777777" w:rsidR="00C74DA4" w:rsidRPr="0047363B" w:rsidRDefault="00C74D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A2212" w14:textId="77777777" w:rsidR="00C74DA4" w:rsidRDefault="00C74DA4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BAA1116" w14:textId="77777777" w:rsidR="00C74DA4" w:rsidRDefault="00C74DA4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C74DA4" w14:paraId="7BB9DD5E" w14:textId="77777777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9B1A9" w14:textId="77777777" w:rsidR="00C74DA4" w:rsidRDefault="00C74DA4" w:rsidP="007F6B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160E8" w14:textId="77777777" w:rsidR="00C74DA4" w:rsidRDefault="00C74D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F8D2F" w14:textId="77777777" w:rsidR="00C74DA4" w:rsidRPr="0047363B" w:rsidRDefault="00C74D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802F1" w14:textId="77777777" w:rsidR="00C74DA4" w:rsidRDefault="00C74D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15859A3D" w14:textId="77777777" w:rsidR="00C74DA4" w:rsidRDefault="00C74D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AE2F6" w14:textId="77777777" w:rsidR="00C74DA4" w:rsidRDefault="00C74DA4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1D82D" w14:textId="77777777" w:rsidR="00C74DA4" w:rsidRPr="004B2FA4" w:rsidRDefault="00C74DA4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F03E7" w14:textId="77777777" w:rsidR="00C74DA4" w:rsidRDefault="00C74D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56852" w14:textId="77777777" w:rsidR="00C74DA4" w:rsidRPr="0047363B" w:rsidRDefault="00C74D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FDC7F" w14:textId="77777777" w:rsidR="00C74DA4" w:rsidRDefault="00C74DA4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2EEAAB49" w14:textId="77777777" w:rsidR="00C74DA4" w:rsidRDefault="00C74DA4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C74DA4" w14:paraId="700C50A6" w14:textId="77777777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E54CA" w14:textId="77777777" w:rsidR="00C74DA4" w:rsidRDefault="00C74DA4" w:rsidP="007F6B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783C1" w14:textId="77777777" w:rsidR="00C74DA4" w:rsidRDefault="00C74D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649B3" w14:textId="77777777" w:rsidR="00C74DA4" w:rsidRPr="0047363B" w:rsidRDefault="00C74D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60F8D" w14:textId="77777777" w:rsidR="00C74DA4" w:rsidRDefault="00C74D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2F0F5E8E" w14:textId="77777777" w:rsidR="00C74DA4" w:rsidRDefault="00C74D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B2840" w14:textId="77777777" w:rsidR="00C74DA4" w:rsidRDefault="00C74DA4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42811" w14:textId="77777777" w:rsidR="00C74DA4" w:rsidRPr="004B2FA4" w:rsidRDefault="00C74DA4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20818" w14:textId="77777777" w:rsidR="00C74DA4" w:rsidRDefault="00C74D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D3432" w14:textId="77777777" w:rsidR="00C74DA4" w:rsidRPr="0047363B" w:rsidRDefault="00C74D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833D5" w14:textId="77777777" w:rsidR="00C74DA4" w:rsidRDefault="00C74DA4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2B297222" w14:textId="77777777" w:rsidR="00C74DA4" w:rsidRDefault="00C74DA4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C74DA4" w14:paraId="3F04CB38" w14:textId="77777777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EE964" w14:textId="77777777" w:rsidR="00C74DA4" w:rsidRDefault="00C74DA4" w:rsidP="007F6B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C692F" w14:textId="77777777" w:rsidR="00C74DA4" w:rsidRDefault="00C74D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C1154" w14:textId="77777777" w:rsidR="00C74DA4" w:rsidRPr="0047363B" w:rsidRDefault="00C74D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1BAE0" w14:textId="77777777" w:rsidR="00C74DA4" w:rsidRDefault="00C74D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394B0ADA" w14:textId="77777777" w:rsidR="00C74DA4" w:rsidRDefault="00C74D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4</w:t>
            </w:r>
          </w:p>
          <w:p w14:paraId="0EEC211E" w14:textId="77777777" w:rsidR="00C74DA4" w:rsidRDefault="00C74D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F4029" w14:textId="77777777" w:rsidR="00C74DA4" w:rsidRDefault="00C74DA4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B0D2A94" w14:textId="77777777" w:rsidR="00C74DA4" w:rsidRPr="009652E0" w:rsidRDefault="00C74DA4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746C2" w14:textId="77777777" w:rsidR="00C74DA4" w:rsidRPr="004B2FA4" w:rsidRDefault="00C74DA4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255E6" w14:textId="77777777" w:rsidR="00C74DA4" w:rsidRDefault="00C74D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60EBB" w14:textId="77777777" w:rsidR="00C74DA4" w:rsidRPr="0047363B" w:rsidRDefault="00C74D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FDBEB" w14:textId="77777777" w:rsidR="00C74DA4" w:rsidRDefault="00C74DA4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74DA4" w14:paraId="090100A3" w14:textId="77777777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4FF22" w14:textId="77777777" w:rsidR="00C74DA4" w:rsidRDefault="00C74DA4" w:rsidP="007F6B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C8263" w14:textId="77777777" w:rsidR="00C74DA4" w:rsidRDefault="00C74D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2CAF0" w14:textId="77777777" w:rsidR="00C74DA4" w:rsidRPr="0047363B" w:rsidRDefault="00C74D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00ACB" w14:textId="77777777" w:rsidR="00C74DA4" w:rsidRDefault="00C74D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10EACAAA" w14:textId="77777777" w:rsidR="00C74DA4" w:rsidRDefault="00C74D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14:paraId="1A6DA916" w14:textId="77777777" w:rsidR="00C74DA4" w:rsidRDefault="00C74D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C8159" w14:textId="77777777" w:rsidR="00C74DA4" w:rsidRDefault="00C74DA4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B3F6A" w14:textId="77777777" w:rsidR="00C74DA4" w:rsidRPr="004B2FA4" w:rsidRDefault="00C74DA4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C7BFB" w14:textId="77777777" w:rsidR="00C74DA4" w:rsidRDefault="00C74D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D280C" w14:textId="77777777" w:rsidR="00C74DA4" w:rsidRPr="0047363B" w:rsidRDefault="00C74D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6225D" w14:textId="77777777" w:rsidR="00C74DA4" w:rsidRDefault="00C74DA4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14:paraId="06821F32" w14:textId="77777777" w:rsidR="00C74DA4" w:rsidRDefault="00C74DA4">
      <w:pPr>
        <w:spacing w:line="192" w:lineRule="auto"/>
        <w:ind w:right="57"/>
        <w:rPr>
          <w:sz w:val="20"/>
          <w:lang w:val="ro-RO"/>
        </w:rPr>
      </w:pPr>
    </w:p>
    <w:p w14:paraId="1C76911C" w14:textId="77777777" w:rsidR="00C74DA4" w:rsidRDefault="00C74DA4" w:rsidP="002030C7">
      <w:pPr>
        <w:pStyle w:val="Heading1"/>
        <w:spacing w:line="360" w:lineRule="auto"/>
      </w:pPr>
      <w:r>
        <w:lastRenderedPageBreak/>
        <w:t>LINIA 708 D</w:t>
      </w:r>
    </w:p>
    <w:p w14:paraId="0BA9B292" w14:textId="77777777" w:rsidR="00C74DA4" w:rsidRDefault="00C74DA4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74DA4" w14:paraId="6E61F599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444E3" w14:textId="77777777" w:rsidR="00C74DA4" w:rsidRDefault="00C74DA4" w:rsidP="00C74D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374A2" w14:textId="77777777" w:rsidR="00C74DA4" w:rsidRDefault="00C74DA4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E3F39" w14:textId="77777777" w:rsidR="00C74DA4" w:rsidRPr="00091C1D" w:rsidRDefault="00C74DA4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C356A" w14:textId="77777777" w:rsidR="00C74DA4" w:rsidRDefault="00C74DA4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E09F6D3" w14:textId="77777777" w:rsidR="00C74DA4" w:rsidRDefault="00C74DA4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4</w:t>
            </w:r>
          </w:p>
          <w:p w14:paraId="5F4EFC41" w14:textId="77777777" w:rsidR="00C74DA4" w:rsidRDefault="00C74DA4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03056" w14:textId="77777777" w:rsidR="00C74DA4" w:rsidRDefault="00C74DA4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B5491" w14:textId="77777777" w:rsidR="00C74DA4" w:rsidRPr="009A4F95" w:rsidRDefault="00C74DA4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82C4B" w14:textId="77777777" w:rsidR="00C74DA4" w:rsidRDefault="00C74DA4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82F90" w14:textId="77777777" w:rsidR="00C74DA4" w:rsidRPr="00091C1D" w:rsidRDefault="00C74DA4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55385" w14:textId="77777777" w:rsidR="00C74DA4" w:rsidRDefault="00C74DA4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6014119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7D815" w14:textId="77777777" w:rsidR="00C74DA4" w:rsidRDefault="00C74DA4" w:rsidP="00C74D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96DE1" w14:textId="77777777" w:rsidR="00C74DA4" w:rsidRDefault="00C74DA4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918D2" w14:textId="77777777" w:rsidR="00C74DA4" w:rsidRPr="00091C1D" w:rsidRDefault="00C74DA4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A0017" w14:textId="77777777" w:rsidR="00C74DA4" w:rsidRDefault="00C74DA4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13236FE" w14:textId="77777777" w:rsidR="00C74DA4" w:rsidRDefault="00C74DA4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14:paraId="7E74706E" w14:textId="77777777" w:rsidR="00C74DA4" w:rsidRDefault="00C74DA4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A3B13" w14:textId="77777777" w:rsidR="00C74DA4" w:rsidRDefault="00C74DA4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92ABC" w14:textId="77777777" w:rsidR="00C74DA4" w:rsidRPr="009A4F95" w:rsidRDefault="00C74DA4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9382D" w14:textId="77777777" w:rsidR="00C74DA4" w:rsidRDefault="00C74DA4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CF3EF" w14:textId="77777777" w:rsidR="00C74DA4" w:rsidRPr="00091C1D" w:rsidRDefault="00C74DA4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6ECA6" w14:textId="77777777" w:rsidR="00C74DA4" w:rsidRDefault="00C74DA4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6DCD3CA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B16AD" w14:textId="77777777" w:rsidR="00C74DA4" w:rsidRDefault="00C74DA4" w:rsidP="00C74D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1D1D7" w14:textId="77777777" w:rsidR="00C74DA4" w:rsidRDefault="00C74DA4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BDEF3" w14:textId="77777777" w:rsidR="00C74DA4" w:rsidRPr="00091C1D" w:rsidRDefault="00C74DA4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4F2CF" w14:textId="77777777" w:rsidR="00C74DA4" w:rsidRDefault="00C74DA4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833C392" w14:textId="77777777" w:rsidR="00C74DA4" w:rsidRDefault="00C74DA4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27FBF" w14:textId="77777777" w:rsidR="00C74DA4" w:rsidRDefault="00C74DA4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04B95B4" w14:textId="77777777" w:rsidR="00C74DA4" w:rsidRDefault="00C74DA4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B19FF" w14:textId="77777777" w:rsidR="00C74DA4" w:rsidRPr="009A4F95" w:rsidRDefault="00C74DA4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10C01" w14:textId="77777777" w:rsidR="00C74DA4" w:rsidRDefault="00C74DA4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636F6" w14:textId="77777777" w:rsidR="00C74DA4" w:rsidRPr="00091C1D" w:rsidRDefault="00C74DA4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768D6" w14:textId="77777777" w:rsidR="00C74DA4" w:rsidRDefault="00C74DA4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2C0DC21E" w14:textId="77777777" w:rsidR="00C74DA4" w:rsidRDefault="00C74DA4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C74DA4" w14:paraId="387ACD7A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AC87" w14:textId="77777777" w:rsidR="00C74DA4" w:rsidRDefault="00C74DA4" w:rsidP="00C74D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856BD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46421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238A0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3534EE2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5F837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6100DBA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B77CF" w14:textId="77777777" w:rsidR="00C74DA4" w:rsidRPr="009A4F95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FEE82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DAE71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A0E40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627187FD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C74DA4" w14:paraId="0C651F12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98F9E" w14:textId="77777777" w:rsidR="00C74DA4" w:rsidRDefault="00C74DA4" w:rsidP="00C74D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7997D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7F1E8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80C2C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E97EB58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C7672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5C8C756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3F282" w14:textId="77777777" w:rsidR="00C74DA4" w:rsidRPr="009A4F95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B048D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A45DB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6A89C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5E0F4F61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C74DA4" w14:paraId="3D8A41E3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5BF6C" w14:textId="77777777" w:rsidR="00C74DA4" w:rsidRDefault="00C74DA4" w:rsidP="00C74D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D4975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7E253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2554E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8AF724C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082BC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D6437D1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E3EBF" w14:textId="77777777" w:rsidR="00C74DA4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9D592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2EDA6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3C834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2C0456FF" w14:textId="77777777" w:rsidR="00C74DA4" w:rsidRPr="00E66186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C74DA4" w14:paraId="572D217B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E85B7" w14:textId="77777777" w:rsidR="00C74DA4" w:rsidRDefault="00C74DA4" w:rsidP="00C74D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CBF08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971FE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7002E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41EB590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8086A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79FB4" w14:textId="77777777" w:rsidR="00C74DA4" w:rsidRPr="009A4F95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68406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3A688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88CC4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C74DA4" w14:paraId="79610B77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A4332" w14:textId="77777777" w:rsidR="00C74DA4" w:rsidRDefault="00C74DA4" w:rsidP="00C74D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0DB5B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C3E8D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870E0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69F306C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14:paraId="44115A34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E54DB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A38D6" w14:textId="77777777" w:rsidR="00C74DA4" w:rsidRPr="009A4F95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35D6F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43030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95224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C3CADA4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1C3A7" w14:textId="77777777" w:rsidR="00C74DA4" w:rsidRDefault="00C74DA4" w:rsidP="00C74D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B950B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18364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A563E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D3B43DE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77017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3841765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24D0A" w14:textId="77777777" w:rsidR="00C74DA4" w:rsidRPr="009A4F95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2602F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0C61D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D149D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2A8C88DA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6AE76A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C74DA4" w14:paraId="2648E25E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E4838" w14:textId="77777777" w:rsidR="00C74DA4" w:rsidRDefault="00C74DA4" w:rsidP="00C74D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54570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5C343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0B88E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C1509E8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9FFE4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C4ABC59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8792C" w14:textId="77777777" w:rsidR="00C74DA4" w:rsidRPr="009A4F95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D7AD5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DFBCC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18059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27B5BBDD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F4C57C" w14:textId="77777777" w:rsidR="00C74DA4" w:rsidRPr="0013008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4DA4" w14:paraId="091B5647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0EC18" w14:textId="77777777" w:rsidR="00C74DA4" w:rsidRDefault="00C74DA4" w:rsidP="00C74D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E2B2F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B9B72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71126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149A325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468BC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132AC4E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8F9C9" w14:textId="77777777" w:rsidR="00C74DA4" w:rsidRPr="009A4F95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353E5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65F67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6E775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7A42DB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638CBF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C74DA4" w14:paraId="09FDBB4F" w14:textId="77777777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1EE" w14:textId="77777777" w:rsidR="00C74DA4" w:rsidRDefault="00C74DA4" w:rsidP="00C74D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613E1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598A7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DE017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98A8648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E6448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469D5C2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A1E6A" w14:textId="77777777" w:rsidR="00C74DA4" w:rsidRPr="009A4F95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D960F" w14:textId="77777777" w:rsidR="00C74DA4" w:rsidRDefault="00C74D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29738" w14:textId="77777777" w:rsidR="00C74DA4" w:rsidRPr="00091C1D" w:rsidRDefault="00C74D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FE3AF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DE8E17" w14:textId="77777777" w:rsidR="00C74DA4" w:rsidRDefault="00C74D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14:paraId="66078CF4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7986A74D" w14:textId="77777777" w:rsidR="00C74DA4" w:rsidRDefault="00C74DA4" w:rsidP="000457EA">
      <w:pPr>
        <w:pStyle w:val="Heading1"/>
        <w:spacing w:line="276" w:lineRule="auto"/>
      </w:pPr>
      <w:r>
        <w:t>LINIA 708 E</w:t>
      </w:r>
    </w:p>
    <w:p w14:paraId="3DCD3F71" w14:textId="77777777" w:rsidR="00C74DA4" w:rsidRDefault="00C74DA4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C74DA4" w14:paraId="7917DFCC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79F4E" w14:textId="77777777" w:rsidR="00C74DA4" w:rsidRDefault="00C74DA4" w:rsidP="00C74D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73139" w14:textId="77777777" w:rsidR="00C74DA4" w:rsidRDefault="00C74D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85943" w14:textId="77777777" w:rsidR="00C74DA4" w:rsidRPr="008A45A5" w:rsidRDefault="00C74D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51511" w14:textId="77777777" w:rsidR="00C74DA4" w:rsidRDefault="00C74DA4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7B5E9B8" w14:textId="77777777" w:rsidR="00C74DA4" w:rsidRDefault="00C74DA4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408B1" w14:textId="77777777" w:rsidR="00C74DA4" w:rsidRDefault="00C74D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14:paraId="395E47C4" w14:textId="77777777" w:rsidR="00C74DA4" w:rsidRDefault="00C74D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3FF65" w14:textId="77777777" w:rsidR="00C74DA4" w:rsidRPr="008A45A5" w:rsidRDefault="00C74D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9B3AF" w14:textId="77777777" w:rsidR="00C74DA4" w:rsidRDefault="00C74D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F334A" w14:textId="77777777" w:rsidR="00C74DA4" w:rsidRPr="008A45A5" w:rsidRDefault="00C74D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F7B3E" w14:textId="77777777" w:rsidR="00C74DA4" w:rsidRDefault="00C74DA4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6DF397B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192FE" w14:textId="77777777" w:rsidR="00C74DA4" w:rsidRDefault="00C74DA4" w:rsidP="00C74D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0D3BF" w14:textId="77777777" w:rsidR="00C74DA4" w:rsidRDefault="00C74D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80614" w14:textId="77777777" w:rsidR="00C74DA4" w:rsidRPr="008A45A5" w:rsidRDefault="00C74D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DEFE1" w14:textId="77777777" w:rsidR="00C74DA4" w:rsidRDefault="00C74DA4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0285093" w14:textId="77777777" w:rsidR="00C74DA4" w:rsidRDefault="00C74DA4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7D5F8" w14:textId="77777777" w:rsidR="00C74DA4" w:rsidRDefault="00C74D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85845" w14:textId="77777777" w:rsidR="00C74DA4" w:rsidRPr="008A45A5" w:rsidRDefault="00C74D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F2C5A" w14:textId="77777777" w:rsidR="00C74DA4" w:rsidRDefault="00C74D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55802" w14:textId="77777777" w:rsidR="00C74DA4" w:rsidRPr="008A45A5" w:rsidRDefault="00C74D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DFA01" w14:textId="77777777" w:rsidR="00C74DA4" w:rsidRPr="00337FC9" w:rsidRDefault="00C74DA4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3BCB176" w14:textId="77777777" w:rsidR="00C74DA4" w:rsidRPr="00337FC9" w:rsidRDefault="00C74DA4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F0BF13" w14:textId="77777777" w:rsidR="00C74DA4" w:rsidRDefault="00C74DA4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4DA4" w14:paraId="0C7037EA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D0E01" w14:textId="77777777" w:rsidR="00C74DA4" w:rsidRDefault="00C74DA4" w:rsidP="00C74D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F32E7" w14:textId="77777777" w:rsidR="00C74DA4" w:rsidRDefault="00C74D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0892D" w14:textId="77777777" w:rsidR="00C74DA4" w:rsidRPr="008A45A5" w:rsidRDefault="00C74D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B8B90" w14:textId="77777777" w:rsidR="00C74DA4" w:rsidRDefault="00C74DA4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6161C36" w14:textId="77777777" w:rsidR="00C74DA4" w:rsidRDefault="00C74DA4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4F1B2" w14:textId="77777777" w:rsidR="00C74DA4" w:rsidRDefault="00C74DA4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92EB4" w14:textId="77777777" w:rsidR="00C74DA4" w:rsidRPr="008A45A5" w:rsidRDefault="00C74D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17E97" w14:textId="77777777" w:rsidR="00C74DA4" w:rsidRDefault="00C74D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24079" w14:textId="77777777" w:rsidR="00C74DA4" w:rsidRPr="008A45A5" w:rsidRDefault="00C74D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01EBA" w14:textId="77777777" w:rsidR="00C74DA4" w:rsidRPr="00337FC9" w:rsidRDefault="00C74DA4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253784F6" w14:textId="77777777" w:rsidR="00C74DA4" w:rsidRPr="00337FC9" w:rsidRDefault="00C74DA4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F49E78" w14:textId="77777777" w:rsidR="00C74DA4" w:rsidRDefault="00C74DA4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4DA4" w14:paraId="58C044B6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DC913" w14:textId="77777777" w:rsidR="00C74DA4" w:rsidRDefault="00C74DA4" w:rsidP="00C74D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7B92A" w14:textId="77777777" w:rsidR="00C74DA4" w:rsidRDefault="00C74D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7633D" w14:textId="77777777" w:rsidR="00C74DA4" w:rsidRPr="008A45A5" w:rsidRDefault="00C74D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6F2FA" w14:textId="77777777" w:rsidR="00C74DA4" w:rsidRDefault="00C74DA4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694362B" w14:textId="77777777" w:rsidR="00C74DA4" w:rsidRDefault="00C74DA4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EBED3" w14:textId="77777777" w:rsidR="00C74DA4" w:rsidRDefault="00C74D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B8F20" w14:textId="77777777" w:rsidR="00C74DA4" w:rsidRDefault="00C74D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E9CBD" w14:textId="77777777" w:rsidR="00C74DA4" w:rsidRDefault="00C74D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FB788" w14:textId="77777777" w:rsidR="00C74DA4" w:rsidRPr="008A45A5" w:rsidRDefault="00C74D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0B113" w14:textId="77777777" w:rsidR="00C74DA4" w:rsidRPr="00337FC9" w:rsidRDefault="00C74D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1CE6097C" w14:textId="77777777" w:rsidR="00C74DA4" w:rsidRPr="00337FC9" w:rsidRDefault="00C74D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069CF5" w14:textId="77777777" w:rsidR="00C74DA4" w:rsidRPr="00337FC9" w:rsidRDefault="00C74D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4DA4" w14:paraId="517103CA" w14:textId="77777777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8CE8F" w14:textId="77777777" w:rsidR="00C74DA4" w:rsidRDefault="00C74DA4" w:rsidP="00C74D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938FD" w14:textId="77777777" w:rsidR="00C74DA4" w:rsidRDefault="00C74D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C111C" w14:textId="77777777" w:rsidR="00C74DA4" w:rsidRPr="008A45A5" w:rsidRDefault="00C74D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938C9" w14:textId="77777777" w:rsidR="00C74DA4" w:rsidRDefault="00C74DA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8C45A27" w14:textId="77777777" w:rsidR="00C74DA4" w:rsidRDefault="00C74DA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349A2" w14:textId="77777777" w:rsidR="00C74DA4" w:rsidRDefault="00C74D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C9FEC" w14:textId="77777777" w:rsidR="00C74DA4" w:rsidRDefault="00C74D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FF2EF" w14:textId="77777777" w:rsidR="00C74DA4" w:rsidRDefault="00C74D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77844" w14:textId="77777777" w:rsidR="00C74DA4" w:rsidRPr="008A45A5" w:rsidRDefault="00C74D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DA071" w14:textId="77777777" w:rsidR="00C74DA4" w:rsidRPr="00337FC9" w:rsidRDefault="00C74DA4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74DA4" w14:paraId="1DF08704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B3612" w14:textId="77777777" w:rsidR="00C74DA4" w:rsidRDefault="00C74DA4" w:rsidP="00C74D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63AA2" w14:textId="77777777" w:rsidR="00C74DA4" w:rsidRDefault="00C74D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460D8" w14:textId="77777777" w:rsidR="00C74DA4" w:rsidRPr="008A45A5" w:rsidRDefault="00C74D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43262" w14:textId="77777777" w:rsidR="00C74DA4" w:rsidRDefault="00C74DA4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44DB35D" w14:textId="77777777" w:rsidR="00C74DA4" w:rsidRDefault="00C74DA4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6E7DB" w14:textId="77777777" w:rsidR="00C74DA4" w:rsidRDefault="00C74D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C5973B5" w14:textId="77777777" w:rsidR="00C74DA4" w:rsidRDefault="00C74D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8B49B" w14:textId="77777777" w:rsidR="00C74DA4" w:rsidRPr="008A45A5" w:rsidRDefault="00C74D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56D94" w14:textId="77777777" w:rsidR="00C74DA4" w:rsidRDefault="00C74D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9CDB7" w14:textId="77777777" w:rsidR="00C74DA4" w:rsidRPr="008A45A5" w:rsidRDefault="00C74D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59E33" w14:textId="77777777" w:rsidR="00C74DA4" w:rsidRPr="00337FC9" w:rsidRDefault="00C74D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1522F7A0" w14:textId="77777777" w:rsidR="00C74DA4" w:rsidRPr="00337FC9" w:rsidRDefault="00C74D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827A95" w14:textId="77777777" w:rsidR="00C74DA4" w:rsidRDefault="00C74D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14:paraId="1DA58E95" w14:textId="77777777" w:rsidR="00C74DA4" w:rsidRDefault="00C74D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735BA5B2" w14:textId="77777777" w:rsidR="00C74DA4" w:rsidRDefault="00C74D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4DA4" w14:paraId="16018168" w14:textId="77777777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866EA" w14:textId="77777777" w:rsidR="00C74DA4" w:rsidRDefault="00C74DA4" w:rsidP="00C74D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0FD45" w14:textId="77777777" w:rsidR="00C74DA4" w:rsidRDefault="00C74D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106DF" w14:textId="77777777" w:rsidR="00C74DA4" w:rsidRPr="008A45A5" w:rsidRDefault="00C74D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18BCC" w14:textId="77777777" w:rsidR="00C74DA4" w:rsidRDefault="00C74DA4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F5D1BCD" w14:textId="77777777" w:rsidR="00C74DA4" w:rsidRDefault="00C74DA4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069B3" w14:textId="77777777" w:rsidR="00C74DA4" w:rsidRDefault="00C74D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4E3FD41" w14:textId="77777777" w:rsidR="00C74DA4" w:rsidRDefault="00C74D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75898" w14:textId="77777777" w:rsidR="00C74DA4" w:rsidRPr="008A45A5" w:rsidRDefault="00C74D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E789D" w14:textId="77777777" w:rsidR="00C74DA4" w:rsidRDefault="00C74D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5FE1E" w14:textId="77777777" w:rsidR="00C74DA4" w:rsidRPr="008A45A5" w:rsidRDefault="00C74D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2B1FE" w14:textId="77777777" w:rsidR="00C74DA4" w:rsidRDefault="00C74D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1D34918" w14:textId="77777777" w:rsidR="00C74DA4" w:rsidRDefault="00C74D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14:paraId="31A8062C" w14:textId="77777777" w:rsidR="00C74DA4" w:rsidRDefault="00C74D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74DA4" w14:paraId="325D63EF" w14:textId="77777777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E27D4" w14:textId="77777777" w:rsidR="00C74DA4" w:rsidRDefault="00C74DA4" w:rsidP="00C74D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AE0EF" w14:textId="77777777" w:rsidR="00C74DA4" w:rsidRDefault="00C74D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40065" w14:textId="77777777" w:rsidR="00C74DA4" w:rsidRPr="008A45A5" w:rsidRDefault="00C74D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01F25" w14:textId="77777777" w:rsidR="00C74DA4" w:rsidRDefault="00C74DA4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077C367" w14:textId="77777777" w:rsidR="00C74DA4" w:rsidRDefault="00C74DA4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03504" w14:textId="77777777" w:rsidR="00C74DA4" w:rsidRDefault="00C74D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E91D3" w14:textId="77777777" w:rsidR="00C74DA4" w:rsidRDefault="00C74D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D2E69" w14:textId="77777777" w:rsidR="00C74DA4" w:rsidRDefault="00C74D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A350E" w14:textId="77777777" w:rsidR="00C74DA4" w:rsidRPr="008A45A5" w:rsidRDefault="00C74D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23BCB" w14:textId="77777777" w:rsidR="00C74DA4" w:rsidRDefault="00C74DA4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FCAF31" w14:textId="77777777" w:rsidR="00C74DA4" w:rsidRDefault="00C74DA4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14:paraId="30D9B97A" w14:textId="77777777" w:rsidR="00C74DA4" w:rsidRDefault="00C74DA4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14:paraId="2BAD4C85" w14:textId="77777777" w:rsidR="00C74DA4" w:rsidRDefault="00C74DA4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14:paraId="43CF8497" w14:textId="77777777" w:rsidR="00C74DA4" w:rsidRPr="0099384A" w:rsidRDefault="00C74DA4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14:paraId="0DA4E165" w14:textId="77777777" w:rsidR="00C74DA4" w:rsidRDefault="00C74DA4" w:rsidP="00E44A86">
      <w:pPr>
        <w:pStyle w:val="Heading1"/>
        <w:spacing w:line="276" w:lineRule="auto"/>
      </w:pPr>
      <w:r>
        <w:t>LINIA 708 F</w:t>
      </w:r>
    </w:p>
    <w:p w14:paraId="09678F46" w14:textId="77777777" w:rsidR="00C74DA4" w:rsidRDefault="00C74DA4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C74DA4" w14:paraId="49621267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03104" w14:textId="77777777" w:rsidR="00C74DA4" w:rsidRDefault="00C74D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55652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14:paraId="151D68E6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E029E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730AD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34F69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A64EE" w14:textId="77777777" w:rsidR="00C74DA4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EECFB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62FF3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A6428" w14:textId="77777777" w:rsidR="00C74DA4" w:rsidRPr="0052422F" w:rsidRDefault="00C74DA4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B111512" w14:textId="77777777" w:rsidR="00C74DA4" w:rsidRDefault="00C74DA4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6B43D2A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8E277" w14:textId="77777777" w:rsidR="00C74DA4" w:rsidRDefault="00C74D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4E266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E1D80" w14:textId="77777777" w:rsidR="00C74DA4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E850D" w14:textId="77777777" w:rsidR="00C74DA4" w:rsidRDefault="00C74DA4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FB31D7D" w14:textId="77777777" w:rsidR="00C74DA4" w:rsidRDefault="00C74DA4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14:paraId="657F0F1D" w14:textId="77777777" w:rsidR="00C74DA4" w:rsidRDefault="00C74DA4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3A90B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8FF36" w14:textId="77777777" w:rsidR="00C74DA4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389E3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DD069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12B3A" w14:textId="77777777" w:rsidR="00C74DA4" w:rsidRPr="00DF516B" w:rsidRDefault="00C74DA4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2428072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B6014" w14:textId="77777777" w:rsidR="00C74DA4" w:rsidRDefault="00C74D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1C7CB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A7935" w14:textId="77777777" w:rsidR="00C74DA4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8C484" w14:textId="77777777" w:rsidR="00C74DA4" w:rsidRDefault="00C74DA4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687C2C2" w14:textId="77777777" w:rsidR="00C74DA4" w:rsidRDefault="00C74DA4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77F45" w14:textId="77777777" w:rsidR="00C74DA4" w:rsidRDefault="00C74DA4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A3809" w14:textId="77777777" w:rsidR="00C74DA4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46D11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8D6B3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193B4" w14:textId="77777777" w:rsidR="00C74DA4" w:rsidRDefault="00C74DA4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14:paraId="34AC31D7" w14:textId="77777777" w:rsidR="00C74DA4" w:rsidRPr="00DF516B" w:rsidRDefault="00C74DA4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4D00C997" w14:textId="77777777" w:rsidR="00C74DA4" w:rsidRDefault="00C74DA4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114F70D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6600B" w14:textId="77777777" w:rsidR="00C74DA4" w:rsidRDefault="00C74D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F5C89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DEC1A" w14:textId="77777777" w:rsidR="00C74DA4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796DC" w14:textId="77777777" w:rsidR="00C74DA4" w:rsidRDefault="00C74DA4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BB341AE" w14:textId="77777777" w:rsidR="00C74DA4" w:rsidRDefault="00C74DA4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B55D2" w14:textId="77777777" w:rsidR="00C74DA4" w:rsidRDefault="00C74DA4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86089" w14:textId="77777777" w:rsidR="00C74DA4" w:rsidRDefault="00C74DA4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C3C5E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49866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74803" w14:textId="77777777" w:rsidR="00C74DA4" w:rsidRDefault="00C74DA4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14:paraId="75827573" w14:textId="77777777" w:rsidR="00C74DA4" w:rsidRPr="00DF516B" w:rsidRDefault="00C74DA4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28E0BF3B" w14:textId="77777777" w:rsidR="00C74DA4" w:rsidRDefault="00C74DA4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1B77617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6858A" w14:textId="77777777" w:rsidR="00C74DA4" w:rsidRDefault="00C74D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DD47B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D21E3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9EBEF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A8D344D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C26D9" w14:textId="77777777" w:rsidR="00C74DA4" w:rsidRDefault="00C74DA4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B0124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77F4C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B4972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D80A7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B9D6DEA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8EB5E6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14:paraId="3AE51731" w14:textId="77777777" w:rsidR="00C74DA4" w:rsidRPr="009D322E" w:rsidRDefault="00C74DA4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C74DA4" w14:paraId="47D47458" w14:textId="77777777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A082D" w14:textId="77777777" w:rsidR="00C74DA4" w:rsidRDefault="00C74D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88C8E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4E4D8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C3AB0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7845479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953F6" w14:textId="77777777" w:rsidR="00C74DA4" w:rsidRDefault="00C74DA4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6F270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F8616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7B3D7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AFB46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06680CE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68172F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14:paraId="0F4E3055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14:paraId="45A0E094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C74DA4" w14:paraId="2F707FE7" w14:textId="77777777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020FF" w14:textId="77777777" w:rsidR="00C74DA4" w:rsidRDefault="00C74D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EA5FD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29C1A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B45F8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3582199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DB0A4" w14:textId="77777777" w:rsidR="00C74DA4" w:rsidRDefault="00C74DA4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E570C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E4E89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7BC2E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B0574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4D1DB0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78CE05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14:paraId="57844A91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14:paraId="092D71B9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C74DA4" w14:paraId="617C8F02" w14:textId="77777777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79584" w14:textId="77777777" w:rsidR="00C74DA4" w:rsidRDefault="00C74D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F9F34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B54D9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2E332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EF2D13F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26728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14:paraId="284C3A61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0F6874B5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14:paraId="3551F296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14:paraId="23D42C20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1DAD93FB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2BB2F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3B9FE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2F66D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4936F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7A8C903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346110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C74DA4" w14:paraId="0015DF73" w14:textId="77777777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724A9" w14:textId="77777777" w:rsidR="00C74DA4" w:rsidRDefault="00C74D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60E36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BE48B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B7872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6F87FFB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2C6D5" w14:textId="77777777" w:rsidR="00C74DA4" w:rsidRDefault="00C74DA4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29C98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E2413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AB0DD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FDE76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C8615FB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06121B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14:paraId="16F15A12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14:paraId="44192A39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14:paraId="1475A3B4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C74DA4" w14:paraId="777F4C06" w14:textId="77777777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9F4F3" w14:textId="77777777" w:rsidR="00C74DA4" w:rsidRDefault="00C74D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6F4A1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3B09C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B2EB5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A5BAE04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FCE9C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715F398" w14:textId="77777777" w:rsidR="00C74DA4" w:rsidRDefault="00C74DA4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EB52E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990EF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9F7F6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AA215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08FA6F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7C695D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14:paraId="2FE2E3FC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14:paraId="2E51142A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C74DA4" w14:paraId="1BC8EB5D" w14:textId="77777777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467EE" w14:textId="77777777" w:rsidR="00C74DA4" w:rsidRDefault="00C74D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40912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D0229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893DE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31D959A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0F948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D680BCE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7B99D711" w14:textId="77777777" w:rsidR="00C74DA4" w:rsidRDefault="00C74DA4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CA355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2CCF8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E1ECF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0C770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CFDE2A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8AE03A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C74DA4" w14:paraId="7AD79A1F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9FD8B" w14:textId="77777777" w:rsidR="00C74DA4" w:rsidRDefault="00C74D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07E28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4BB5D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4E222" w14:textId="77777777" w:rsidR="00C74DA4" w:rsidRDefault="00C74DA4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8A41C3A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BA9DF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810B0D2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C35D7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A52DF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9FFB7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3ECFD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74DA4" w14:paraId="29925468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08CFA" w14:textId="77777777" w:rsidR="00C74DA4" w:rsidRDefault="00C74D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1416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84B7C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4B66E" w14:textId="77777777" w:rsidR="00C74DA4" w:rsidRDefault="00C74DA4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3B76066" w14:textId="77777777" w:rsidR="00C74DA4" w:rsidRDefault="00C74DA4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9D2A4" w14:textId="77777777" w:rsidR="00C74DA4" w:rsidRDefault="00C74DA4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712B027" w14:textId="77777777" w:rsidR="00C74DA4" w:rsidRDefault="00C74DA4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C8216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76F7D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D0506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67F43" w14:textId="77777777" w:rsidR="00C74DA4" w:rsidRDefault="00C74DA4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5CFD24" w14:textId="77777777" w:rsidR="00C74DA4" w:rsidRDefault="00C74DA4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6812B6" w14:textId="77777777" w:rsidR="00C74DA4" w:rsidRDefault="00C74DA4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14:paraId="1CA2B8A5" w14:textId="77777777" w:rsidR="00C74DA4" w:rsidRDefault="00C74DA4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74DA4" w14:paraId="72129880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CD1AD" w14:textId="77777777" w:rsidR="00C74DA4" w:rsidRDefault="00C74D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4C704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3D752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829CD" w14:textId="77777777" w:rsidR="00C74DA4" w:rsidRDefault="00C74DA4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CA85C1D" w14:textId="77777777" w:rsidR="00C74DA4" w:rsidRDefault="00C74DA4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298B0" w14:textId="77777777" w:rsidR="00C74DA4" w:rsidRDefault="00C74DA4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D083B60" w14:textId="77777777" w:rsidR="00C74DA4" w:rsidRDefault="00C74DA4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ACEDB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E9794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9D185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7C378" w14:textId="77777777" w:rsidR="00C74DA4" w:rsidRDefault="00C74D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0C0977A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15265" w14:textId="77777777" w:rsidR="00C74DA4" w:rsidRDefault="00C74D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2DC1B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2FBD6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3F652" w14:textId="77777777" w:rsidR="00C74DA4" w:rsidRDefault="00C74DA4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77D5665" w14:textId="77777777" w:rsidR="00C74DA4" w:rsidRDefault="00C74DA4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839C7" w14:textId="77777777" w:rsidR="00C74DA4" w:rsidRDefault="00C74DA4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F7D865E" w14:textId="77777777" w:rsidR="00C74DA4" w:rsidRDefault="00C74DA4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8C6C0" w14:textId="77777777" w:rsidR="00C74DA4" w:rsidRPr="008A45A5" w:rsidRDefault="00C74DA4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D7E4E" w14:textId="77777777" w:rsidR="00C74DA4" w:rsidRDefault="00C74D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345E9" w14:textId="77777777" w:rsidR="00C74DA4" w:rsidRPr="00E5716F" w:rsidRDefault="00C74D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DD1BC" w14:textId="77777777" w:rsidR="00C74DA4" w:rsidRPr="00337FC9" w:rsidRDefault="00C74DA4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0B40E30" w14:textId="77777777" w:rsidR="00C74DA4" w:rsidRPr="00337FC9" w:rsidRDefault="00C74DA4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9108B4" w14:textId="77777777" w:rsidR="00C74DA4" w:rsidRDefault="00C74DA4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14:paraId="05079CE3" w14:textId="77777777" w:rsidR="00C74DA4" w:rsidRDefault="00C74DA4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101A6C7C" w14:textId="77777777" w:rsidR="00C74DA4" w:rsidRDefault="00C74DA4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14:paraId="578019A2" w14:textId="77777777" w:rsidR="00C74DA4" w:rsidRDefault="00C74DA4" w:rsidP="00E44A86">
      <w:pPr>
        <w:spacing w:before="40" w:after="40" w:line="276" w:lineRule="auto"/>
        <w:ind w:right="57"/>
        <w:rPr>
          <w:sz w:val="20"/>
          <w:lang w:val="ro-RO"/>
        </w:rPr>
      </w:pPr>
    </w:p>
    <w:p w14:paraId="70B6C41F" w14:textId="77777777" w:rsidR="00C74DA4" w:rsidRDefault="00C74DA4" w:rsidP="002F0159">
      <w:pPr>
        <w:pStyle w:val="Heading1"/>
        <w:spacing w:line="276" w:lineRule="auto"/>
      </w:pPr>
      <w:r>
        <w:t>LINIA 708 H</w:t>
      </w:r>
    </w:p>
    <w:p w14:paraId="2E8ECAB4" w14:textId="77777777" w:rsidR="00C74DA4" w:rsidRDefault="00C74DA4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74DA4" w14:paraId="5E9A4997" w14:textId="77777777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33588" w14:textId="77777777" w:rsidR="00C74DA4" w:rsidRDefault="00C74DA4" w:rsidP="00C74DA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96997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7CC48EC2" w14:textId="77777777" w:rsidR="00C74DA4" w:rsidRDefault="00C74DA4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59E91" w14:textId="77777777" w:rsidR="00C74DA4" w:rsidRPr="00B724A5" w:rsidRDefault="00C74D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0DE58" w14:textId="77777777" w:rsidR="00C74DA4" w:rsidRDefault="00C74DA4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14:paraId="711E9C40" w14:textId="77777777" w:rsidR="00C74DA4" w:rsidRDefault="00C74DA4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D2BA0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F7404" w14:textId="77777777" w:rsidR="00C74DA4" w:rsidRPr="00B724A5" w:rsidRDefault="00C74D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27D98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8F647" w14:textId="77777777" w:rsidR="00C74DA4" w:rsidRPr="00DA56C3" w:rsidRDefault="00C74D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CD543" w14:textId="77777777" w:rsidR="00C74DA4" w:rsidRDefault="00C74DA4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7BAE5283" w14:textId="77777777" w:rsidR="00C74DA4" w:rsidRDefault="00C74DA4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14:paraId="69A0705C" w14:textId="77777777" w:rsidR="00C74DA4" w:rsidRDefault="00C74DA4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14:paraId="4B037487" w14:textId="77777777" w:rsidR="00C74DA4" w:rsidRDefault="00C74DA4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C74DA4" w14:paraId="394CCDE1" w14:textId="77777777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60AEF" w14:textId="77777777" w:rsidR="00C74DA4" w:rsidRDefault="00C74DA4" w:rsidP="00C74DA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E4DEF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0C53C" w14:textId="77777777" w:rsidR="00C74DA4" w:rsidRPr="00B724A5" w:rsidRDefault="00C74D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B487D" w14:textId="77777777" w:rsidR="00C74DA4" w:rsidRDefault="00C74DA4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14:paraId="5098DE5E" w14:textId="77777777" w:rsidR="00C74DA4" w:rsidRDefault="00C74DA4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798D6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39CF17AB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14:paraId="58CBD15D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14:paraId="1E2BB940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14:paraId="0E6E8546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0FB8AAC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14:paraId="0D03C3D3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14:paraId="647C393C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14:paraId="0CACACDC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14:paraId="57702347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14:paraId="04062CD8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14:paraId="7BF309F8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14:paraId="35D27571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14:paraId="65F03DC0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14:paraId="4C7DD673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14:paraId="1298E29B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14:paraId="0E3A0C35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3140F" w14:textId="77777777" w:rsidR="00C74DA4" w:rsidRPr="00B724A5" w:rsidRDefault="00C74D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5763C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5E67E" w14:textId="77777777" w:rsidR="00C74DA4" w:rsidRPr="00DA56C3" w:rsidRDefault="00C74D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82BA4" w14:textId="77777777" w:rsidR="00C74DA4" w:rsidRDefault="00C74DA4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29FF1170" w14:textId="77777777" w:rsidR="00C74DA4" w:rsidRDefault="00C74DA4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C74DA4" w14:paraId="52C41174" w14:textId="77777777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3028F" w14:textId="77777777" w:rsidR="00C74DA4" w:rsidRDefault="00C74DA4" w:rsidP="00C74DA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60F47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4DCC8" w14:textId="77777777" w:rsidR="00C74DA4" w:rsidRPr="00B724A5" w:rsidRDefault="00C74D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68ACC" w14:textId="77777777" w:rsidR="00C74DA4" w:rsidRDefault="00C74DA4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14:paraId="6DD7790A" w14:textId="77777777" w:rsidR="00C74DA4" w:rsidRDefault="00C74DA4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B7907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F003F" w14:textId="77777777" w:rsidR="00C74DA4" w:rsidRPr="00B724A5" w:rsidRDefault="00C74D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950B9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A88E6" w14:textId="77777777" w:rsidR="00C74DA4" w:rsidRPr="00DA56C3" w:rsidRDefault="00C74D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2A22B" w14:textId="77777777" w:rsidR="00C74DA4" w:rsidRDefault="00C74DA4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C74DA4" w14:paraId="07EE36CF" w14:textId="77777777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E7412" w14:textId="77777777" w:rsidR="00C74DA4" w:rsidRDefault="00C74DA4" w:rsidP="00C74DA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7A3B7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080C5" w14:textId="77777777" w:rsidR="00C74DA4" w:rsidRPr="00B724A5" w:rsidRDefault="00C74D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8BE83" w14:textId="77777777" w:rsidR="00C74DA4" w:rsidRDefault="00C74DA4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14:paraId="72018339" w14:textId="77777777" w:rsidR="00C74DA4" w:rsidRDefault="00C74DA4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42788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D4FC5" w14:textId="77777777" w:rsidR="00C74DA4" w:rsidRPr="00B724A5" w:rsidRDefault="00C74D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9F75B" w14:textId="77777777" w:rsidR="00C74DA4" w:rsidRDefault="00C74D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34023" w14:textId="77777777" w:rsidR="00C74DA4" w:rsidRPr="00DA56C3" w:rsidRDefault="00C74D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08D01" w14:textId="77777777" w:rsidR="00C74DA4" w:rsidRDefault="00C74DA4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14:paraId="24186963" w14:textId="77777777" w:rsidR="00C74DA4" w:rsidRDefault="00C74DA4" w:rsidP="00F0370D">
      <w:pPr>
        <w:pStyle w:val="Heading1"/>
        <w:spacing w:line="360" w:lineRule="auto"/>
      </w:pPr>
      <w:r>
        <w:lastRenderedPageBreak/>
        <w:t>LINIA 800</w:t>
      </w:r>
    </w:p>
    <w:p w14:paraId="578FC9DD" w14:textId="77777777" w:rsidR="00C74DA4" w:rsidRDefault="00C74DA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74DA4" w14:paraId="6D59EB03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00764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685495" w14:textId="77777777" w:rsidR="00C74DA4" w:rsidRDefault="00C74DA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819606" w14:textId="77777777" w:rsidR="00C74DA4" w:rsidRPr="001161EA" w:rsidRDefault="00C74DA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51902" w14:textId="77777777" w:rsidR="00C74DA4" w:rsidRDefault="00C74DA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57D1760" w14:textId="77777777" w:rsidR="00C74DA4" w:rsidRDefault="00C74DA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699D1" w14:textId="77777777" w:rsidR="00C74DA4" w:rsidRDefault="00C74DA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779589" w14:textId="77777777" w:rsidR="00C74DA4" w:rsidRPr="001161EA" w:rsidRDefault="00C74DA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B05B7E" w14:textId="77777777" w:rsidR="00C74DA4" w:rsidRDefault="00C74DA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B2EFD9" w14:textId="77777777" w:rsidR="00C74DA4" w:rsidRPr="008D08DE" w:rsidRDefault="00C74DA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A865E6" w14:textId="77777777" w:rsidR="00C74DA4" w:rsidRDefault="00C74DA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7522833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9D6B7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CEF171" w14:textId="77777777" w:rsidR="00C74DA4" w:rsidRDefault="00C74DA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11300C" w14:textId="77777777" w:rsidR="00C74DA4" w:rsidRPr="001161EA" w:rsidRDefault="00C74DA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D3ECF" w14:textId="77777777" w:rsidR="00C74DA4" w:rsidRDefault="00C74DA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30F851C" w14:textId="77777777" w:rsidR="00C74DA4" w:rsidRDefault="00C74DA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724AF4" w14:textId="77777777" w:rsidR="00C74DA4" w:rsidRDefault="00C74DA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B24CEE" w14:textId="77777777" w:rsidR="00C74DA4" w:rsidRPr="001161EA" w:rsidRDefault="00C74DA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E1B94" w14:textId="77777777" w:rsidR="00C74DA4" w:rsidRDefault="00C74DA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B4E3CB" w14:textId="77777777" w:rsidR="00C74DA4" w:rsidRPr="008D08DE" w:rsidRDefault="00C74DA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3B34C" w14:textId="77777777" w:rsidR="00C74DA4" w:rsidRDefault="00C74DA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77B9627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DD1236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05864" w14:textId="77777777" w:rsidR="00C74DA4" w:rsidRDefault="00C74DA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BC5B3" w14:textId="77777777" w:rsidR="00C74DA4" w:rsidRPr="001161EA" w:rsidRDefault="00C74DA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7C47E8" w14:textId="77777777" w:rsidR="00C74DA4" w:rsidRDefault="00C74DA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DDF6DFD" w14:textId="77777777" w:rsidR="00C74DA4" w:rsidRDefault="00C74DA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B7388" w14:textId="77777777" w:rsidR="00C74DA4" w:rsidRDefault="00C74DA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DBDC1B" w14:textId="77777777" w:rsidR="00C74DA4" w:rsidRPr="001161EA" w:rsidRDefault="00C74DA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7DE62" w14:textId="77777777" w:rsidR="00C74DA4" w:rsidRDefault="00C74DA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B4910" w14:textId="77777777" w:rsidR="00C74DA4" w:rsidRPr="008D08DE" w:rsidRDefault="00C74DA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6EE77E" w14:textId="77777777" w:rsidR="00C74DA4" w:rsidRDefault="00C74DA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B3B034" w14:textId="77777777" w:rsidR="00C74DA4" w:rsidRDefault="00C74DA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C74DA4" w14:paraId="7867E327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C3925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93EA0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42F1A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FF461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DAEFFBC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5A89C" w14:textId="77777777" w:rsidR="00C74DA4" w:rsidRDefault="00C74D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2564A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54B3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028FD0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53DF74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B02427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C74DA4" w14:paraId="1BFEDC30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23A17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B65FC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46864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570C3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28E3B7AB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9D1E5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AC60F90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FEB31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E9596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D6CB6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07E6C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C74DA4" w14:paraId="7E318E48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1E6F2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58CA9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1F275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F3BC9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78255A38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30C21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2BF53C8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7A1F1DFE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14:paraId="16CE802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14:paraId="0B171AC8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14:paraId="106B307E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01056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FA6C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E2417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B73AC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B8390FF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C69A6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DEB23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24B6D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4406E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89FC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5F9F2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2874B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CFB93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BFA23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EC7F25A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A90DCF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74DA4" w14:paraId="4AD9C15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E5577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16D01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F90BC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0602E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67D0F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872B5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53D7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371B7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E6CDE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03765D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E08EFA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74DA4" w14:paraId="7A4A432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B3379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26F0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9BFED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4A7EA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A740F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9F311D5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FDC91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D6565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78870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A2C18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F2A74C6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CECAE3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74DA4" w14:paraId="6438E53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EFD19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057F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B54D4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22866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14:paraId="5D84B3A9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D35BB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330E3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721CB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14:paraId="290864D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0EB10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69AAF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4DA4" w14:paraId="0CB99C6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D7CC9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9321F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14:paraId="3BB46F8E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87F72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DE3B8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14:paraId="5A060998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B00E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DB0D3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55683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49A7C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7580C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4DA4" w14:paraId="737A2C0C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1DF4E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07C8B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6A5BC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0CA7B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25749878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14:paraId="0509E786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14:paraId="6803AE6F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7BF59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4B02C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73EC1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14:paraId="1FDF69DA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C8DDC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B1D92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4DA4" w14:paraId="29B007F3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8C989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86C4D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FB685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9B90C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644CEC0F" w14:textId="77777777" w:rsidR="00C74DA4" w:rsidRPr="008B2519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8DF1A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D63D89D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9D5BB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9207A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FD558" w14:textId="77777777" w:rsidR="00C74DA4" w:rsidRPr="008D08DE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84F88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74DA4" w14:paraId="39CBB97A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DAC59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9BF9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32776429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A591B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91CFA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3E97731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E5A8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3008C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8D41A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DA9BC" w14:textId="77777777" w:rsidR="00C74DA4" w:rsidRPr="008D08DE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5654B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4DA4" w14:paraId="67428DCB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73EE2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43B7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A3C7E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F75B4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503629D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B144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5A95B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EDF6C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00FE2A80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11212" w14:textId="77777777" w:rsidR="00C74DA4" w:rsidRPr="008D08DE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EFE66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4DA4" w14:paraId="1311B84E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69B34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D20C3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EB0E2" w14:textId="77777777" w:rsidR="00C74DA4" w:rsidRPr="001161EA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491FD" w14:textId="77777777" w:rsidR="00C74DA4" w:rsidRDefault="00C74D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791601D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12422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5573FFE5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CE256" w14:textId="77777777" w:rsidR="00C74DA4" w:rsidRPr="001161EA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3D787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05186" w14:textId="77777777" w:rsidR="00C74DA4" w:rsidRPr="008D08DE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468B4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C74DA4" w14:paraId="03E68A40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845EE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F7AC6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5EA6D" w14:textId="77777777" w:rsidR="00C74DA4" w:rsidRPr="001161EA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F3209" w14:textId="77777777" w:rsidR="00C74DA4" w:rsidRDefault="00C74D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2ABF6654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55CF1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2D8B3469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67616" w14:textId="77777777" w:rsidR="00C74DA4" w:rsidRPr="001161EA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D10F3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FDD6C" w14:textId="77777777" w:rsidR="00C74DA4" w:rsidRPr="008D08DE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E32FB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C74DA4" w14:paraId="78E4A54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25C2B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6A9D2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DD314" w14:textId="77777777" w:rsidR="00C74DA4" w:rsidRPr="001161EA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76E6B" w14:textId="77777777" w:rsidR="00C74DA4" w:rsidRDefault="00C74D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6C3FC00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77307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14:paraId="2DF4A404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50A71" w14:textId="77777777" w:rsidR="00C74DA4" w:rsidRPr="001161EA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E547C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C052B" w14:textId="77777777" w:rsidR="00C74DA4" w:rsidRPr="008D08DE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F20A7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C74DA4" w14:paraId="6CF2160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62D65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88555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001A6" w14:textId="77777777" w:rsidR="00C74DA4" w:rsidRPr="001161EA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BE2C4" w14:textId="77777777" w:rsidR="00C74DA4" w:rsidRDefault="00C74D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F577283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0E85B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14:paraId="216E9997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707FA" w14:textId="77777777" w:rsidR="00C74DA4" w:rsidRPr="001161EA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9DEA8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FAEE5" w14:textId="77777777" w:rsidR="00C74DA4" w:rsidRPr="008D08DE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55532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74DA4" w14:paraId="7C757EC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3496F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4E0CC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0B1CD" w14:textId="77777777" w:rsidR="00C74DA4" w:rsidRPr="001161EA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1C816" w14:textId="77777777" w:rsidR="00C74DA4" w:rsidRDefault="00C74D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BE5B9D4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6B896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14:paraId="0DB3F94F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0029F" w14:textId="77777777" w:rsidR="00C74DA4" w:rsidRPr="001161EA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16D13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2272E" w14:textId="77777777" w:rsidR="00C74DA4" w:rsidRPr="008D08DE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5C8CE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C74DA4" w14:paraId="25CD1747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E2A88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275C0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C387D" w14:textId="77777777" w:rsidR="00C74DA4" w:rsidRPr="001161EA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00947" w14:textId="77777777" w:rsidR="00C74DA4" w:rsidRDefault="00C74D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1C3091A2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FA71C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A8A95" w14:textId="77777777" w:rsidR="00C74DA4" w:rsidRPr="001161EA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32C74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D2C10" w14:textId="77777777" w:rsidR="00C74DA4" w:rsidRPr="008D08DE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05E6B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4C30B55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09969B44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71CF3BF1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363B8E41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C74DA4" w14:paraId="68764DB1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2B318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D7151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102D8" w14:textId="77777777" w:rsidR="00C74DA4" w:rsidRPr="001161EA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7112E" w14:textId="77777777" w:rsidR="00C74DA4" w:rsidRDefault="00C74D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2C4ADD2A" w14:textId="77777777" w:rsidR="00C74DA4" w:rsidRDefault="00C74D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36AB9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6F22C93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4D66D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2D0F6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76480" w14:textId="77777777" w:rsidR="00C74DA4" w:rsidRPr="008D08DE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77B5C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8451D0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4366CA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14:paraId="01CB1F24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C74DA4" w14:paraId="65A7B28F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F6030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9D699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A7829" w14:textId="77777777" w:rsidR="00C74DA4" w:rsidRPr="001161EA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088CD" w14:textId="77777777" w:rsidR="00C74DA4" w:rsidRDefault="00C74D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694CD405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EC2D2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14:paraId="0B34C790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8878E" w14:textId="77777777" w:rsidR="00C74DA4" w:rsidRPr="001161EA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4F474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2E3E1" w14:textId="77777777" w:rsidR="00C74DA4" w:rsidRPr="008D08DE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D0223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74DA4" w14:paraId="0D6E3E51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9FA7A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B150D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381F2" w14:textId="77777777" w:rsidR="00C74DA4" w:rsidRPr="001161EA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CDBE1" w14:textId="77777777" w:rsidR="00C74DA4" w:rsidRDefault="00C74D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CDC4510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2809B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14:paraId="5D1C95A5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5C4E4" w14:textId="77777777" w:rsidR="00C74DA4" w:rsidRPr="001161EA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F3285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21466" w14:textId="77777777" w:rsidR="00C74DA4" w:rsidRPr="008D08DE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55F1A" w14:textId="77777777" w:rsidR="00C74DA4" w:rsidRDefault="00C74D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C74DA4" w14:paraId="5FE8EEBD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9630B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990FC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BF448" w14:textId="77777777" w:rsidR="00C74DA4" w:rsidRPr="001161EA" w:rsidRDefault="00C74D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734BD" w14:textId="77777777" w:rsidR="00C74DA4" w:rsidRDefault="00C74DA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E8F148B" w14:textId="77777777" w:rsidR="00C74DA4" w:rsidRDefault="00C74DA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40930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15778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5790D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1B520" w14:textId="77777777" w:rsidR="00C74DA4" w:rsidRPr="008D08DE" w:rsidRDefault="00C74D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E5873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2E142D16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1281D4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14:paraId="7C0B7DE0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C74DA4" w14:paraId="41F41526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BA5F3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A1438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6AA59" w14:textId="77777777" w:rsidR="00C74DA4" w:rsidRPr="001161EA" w:rsidRDefault="00C74D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1D181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7C2F0C0A" w14:textId="77777777" w:rsidR="00C74DA4" w:rsidRDefault="00C74DA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DD518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4614BE21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ECB9C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5EE6C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87B67" w14:textId="77777777" w:rsidR="00C74DA4" w:rsidRPr="008D08DE" w:rsidRDefault="00C74D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2F3E9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74DA4" w14:paraId="24A676BB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C3509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B7921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2BF2E" w14:textId="77777777" w:rsidR="00C74DA4" w:rsidRPr="001161EA" w:rsidRDefault="00C74D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D1988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A895DBB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DBB48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685A8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26955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F998E" w14:textId="77777777" w:rsidR="00C74DA4" w:rsidRPr="008D08DE" w:rsidRDefault="00C74D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28E7D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C12A34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7CC9BB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7253F7A7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1A50B117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74DA4" w14:paraId="05FCCD7D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5A054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4796D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32C4D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780C8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E544754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1571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673E0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861DF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F677A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18764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4043D986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74DA4" w14:paraId="0542DB05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3E5CA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344C1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1A02B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A555B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E7965B1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F04C7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66A71916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A562E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8FFD8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BF934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423ED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74DA4" w14:paraId="5803DA4C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910D4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786D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C13E8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4A185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73536EA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8B9C6" w14:textId="77777777" w:rsidR="00C74DA4" w:rsidRDefault="00C74D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4B4BCA0E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34EDB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5043E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0B2D0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8ABCF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C74DA4" w14:paraId="228B275E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A74FF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716E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59113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B6FD9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5DED1E5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6EDA0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6C5C8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E350A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5A0FD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DFA61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9FF88EC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2099A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74B95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B8FE3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BBB80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9B4F4A3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A1AEF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81745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180BF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4C838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20C51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182CCEB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48533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6C999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0C4C8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9EA19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93698D3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1A50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14:paraId="1474D73C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1DC88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62F09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7601C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EE4F8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C74DA4" w14:paraId="4715F81D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C3082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DBC99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91D75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C1693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ACAF605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CF7E1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14:paraId="0ECE595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54574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6427E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19CF7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F6441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C74DA4" w14:paraId="7A82FC76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C5CF5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6F67A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A6723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361C2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DEA4A96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C20AD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14:paraId="4DBE71ED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56C4A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80889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C2558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175F0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18365148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14:paraId="76D8E981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C74DA4" w14:paraId="6D89FCFC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2BCA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88DAB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FB62E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CF37B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7857752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F6320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14:paraId="38CA9ECA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A6EE4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D13EA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1F836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C015D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1D2D25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14:paraId="4A59AE8C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74DA4" w14:paraId="4B243517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B3E5D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46880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9D3DD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18533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0DFCD0C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9FED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14:paraId="1441F11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A0227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15801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9DCEE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D63A2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3644180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31AAE1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14:paraId="247582B6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C74DA4" w14:paraId="2CE4A696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59D4E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08D08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F419F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5692D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51092ED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1750C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14:paraId="1F543D3B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DBB40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576A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55D1A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17B18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14:paraId="6ECC40F3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570BA6D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78927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5940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BC759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B8B22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6B55D1C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1D92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14:paraId="45B3BEA6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5C338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EF7D0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5B072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EBCA4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D78E0A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74DA4" w14:paraId="54D67C91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CB092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E8171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8B2ED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51700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B4019DE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D1C56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14:paraId="1EA4DC0C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A72CE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3166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EADBB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BA9A4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F7BB3A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C74DA4" w14:paraId="14E3C2B6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5BCC3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768DF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EF94B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E9A9F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C4EA092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306EF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DEF71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79C31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FCAFC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AEE73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1E2AA7DE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76AD50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C74DA4" w14:paraId="5BF0BC88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18222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A06CD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2B43C60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01068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24787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88ECAD3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14:paraId="1907F71E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FF41E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501E8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70768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410B8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27148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4DA4" w14:paraId="05D8FEB4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DA465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87B41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D27CE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CF6B6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70154BF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14:paraId="691CF8CE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1D360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6C9DD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B01C5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480FBE4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39039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099CB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4DA4" w14:paraId="060C3F0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FFFD4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649F3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FB257" w14:textId="77777777" w:rsidR="00C74DA4" w:rsidRPr="001161EA" w:rsidRDefault="00C74D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97CE2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6E68DCAA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65B8C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B52D203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14:paraId="634FBA38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7DD60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455FC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38188" w14:textId="77777777" w:rsidR="00C74DA4" w:rsidRPr="001161EA" w:rsidRDefault="00C74D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D2835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4DA4" w14:paraId="7BA5394E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A340D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BA805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9A4BA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15667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4B0C774C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97C3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14:paraId="762E5EFB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14:paraId="6BFEB4B3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71810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2D9FA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1468E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C7D72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A11C318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45CB3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5002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338FF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E7943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5BEC505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94E2C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8C37A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002D3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93AE3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4CF09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A76B6D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D128AA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C74DA4" w14:paraId="0B7437F8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6588C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FAAD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97B28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675D7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20D37773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A2F0C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BC903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B3011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FA397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3A02B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F35B8C6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3E06C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5452A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B358E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257B7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ABBB3C3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C271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49060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35F76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1E843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84D99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97EABE6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E8E19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E2CD3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A6907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C0B3B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817C087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2030A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B642E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F38D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45AF5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25473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19E629A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57484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3BD40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01D2A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B90BA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193BF974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D8E5D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B5A9B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FB77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E0AD4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21C24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2C45760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97967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31486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723AF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0C398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5EC81F2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14:paraId="0D42180E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17D5F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36666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C3C6F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3EF2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6B4D7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5FA892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8CB5A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E0E7E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EC69A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5B8B7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D5C3C37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EEE03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DAF5F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DB7E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45A47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83554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32A1B2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2E71FCC3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C74DA4" w14:paraId="6BB35D5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D5000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2E2E0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65ACE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669DA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14:paraId="3087A1F1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C7AE8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406C0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3BFE0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14:paraId="2644E33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CC184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8C251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4DA4" w14:paraId="04ABBB1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0AA1F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B4719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349C6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1F38B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818E154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9387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4473A98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5B9F902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99464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E759A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27468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87CFD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0BFF37E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ECECBC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14:paraId="7242B878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C74DA4" w14:paraId="3C32B5D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47589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DD400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AC58F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9FCAF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36F7142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8C6D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9D12C73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32BD8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5BECE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5CDAA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FAAA8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41C3B7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6C589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4D6BC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ECC74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66180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6B71995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D37CE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7832A908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B97E2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E9C3B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C6930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C2389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3858F2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18E36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9628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544EF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25CA5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538D4EB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D374D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14:paraId="3D4F6F7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34687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561EB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A22AD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12A6E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0DD005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2D404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C847A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33328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E6285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3364BC1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4F0DE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978F8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2B9E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2BDC5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6E2F2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0D101D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301D33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74DA4" w14:paraId="6230BC2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23EFB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6D9F5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45D61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F0FC1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5BC3DD3" w14:textId="77777777" w:rsidR="00C74DA4" w:rsidRDefault="00C74DA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C91E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1E964B59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555B3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568A1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BAF99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C4286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15CF13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F548E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B6F08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F362A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DB2D6" w14:textId="77777777" w:rsidR="00C74DA4" w:rsidRDefault="00C74DA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5C2A3D2" w14:textId="77777777" w:rsidR="00C74DA4" w:rsidRDefault="00C74DA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36E4D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B76F5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F7FED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B88BB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93B7C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7DBDDCF" w14:textId="77777777" w:rsidR="00C74DA4" w:rsidRDefault="00C74DA4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14:paraId="78D93F43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C74DA4" w14:paraId="136D067B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E98D5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9F2A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ED141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E6343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9E2C11B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6F263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A5DA80A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46CF1" w14:textId="77777777" w:rsidR="00C74DA4" w:rsidRPr="001161EA" w:rsidRDefault="00C74DA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3FCD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7B326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09A23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6E608AF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41E7DE7E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14:paraId="774F5519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14:paraId="39808B4E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C74DA4" w14:paraId="72F4E24F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E59AD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3162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54A2F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B9E27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73F1708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7A637814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27FDD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BF03100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4C689" w14:textId="77777777" w:rsidR="00C74DA4" w:rsidRPr="001161EA" w:rsidRDefault="00C74DA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1411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A3E6F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9FB92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D4B74E0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ADB79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284A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7D062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23804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0BBA109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D96DC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F313F6D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4F5B19B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5F7D0" w14:textId="77777777" w:rsidR="00C74DA4" w:rsidRPr="001161EA" w:rsidRDefault="00C74DA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0D635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67B9B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0C6AC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A27465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584492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C74DA4" w14:paraId="539BD2A1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F7510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ACFCA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23E4A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C88C7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DC829B5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508C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E963A" w14:textId="77777777" w:rsidR="00C74DA4" w:rsidRDefault="00C74DA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62A67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58AA8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535AF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3894E91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980245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C74DA4" w14:paraId="34B5C185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C41DB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7407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09070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1DA8D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357A201A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E46DC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F612F59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269D5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2FE00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715F2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1DDDA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40D8AE1D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9C7809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74DA4" w14:paraId="37A441C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DD366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3BFDA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3F931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BB554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0B819FB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96A1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6F76E70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14:paraId="4D548B1D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9BBDD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8EF71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699F1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C8EDD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67F185BB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C74DA4" w14:paraId="764F5307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C703F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AEB8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9FD7F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EC31D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36FD813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10EA5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3D5B9D31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A450D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80546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F2A84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EECDC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150184C6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C74DA4" w14:paraId="344F8E21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12F19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8C026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06B7D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873A6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8098DF5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0197C401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6FF3B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5CBA3BFF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C8877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C2D79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958B2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C610F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943F5C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C74DA4" w14:paraId="44392D1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C5C6E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2DCFF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5185A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3F5E2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049CB9FE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0B98056A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47990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88325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C099D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9D0D0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C69F1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64DB40D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3FD29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3E90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EC6C5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C53A0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3820F5B8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F707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B09FF76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A2C3B" w14:textId="77777777" w:rsidR="00C74DA4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FAF85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D643A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AAF8F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DA07735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12BEC" w14:textId="77777777" w:rsidR="00C74DA4" w:rsidRDefault="00C74DA4" w:rsidP="00C74D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EA981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994DE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0C019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03264272" w14:textId="77777777" w:rsidR="00C74DA4" w:rsidRDefault="00C74D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FCE34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682F9" w14:textId="77777777" w:rsidR="00C74DA4" w:rsidRPr="001161EA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B7262" w14:textId="77777777" w:rsidR="00C74DA4" w:rsidRDefault="00C74D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FF0F9" w14:textId="77777777" w:rsidR="00C74DA4" w:rsidRPr="008D08DE" w:rsidRDefault="00C74D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C2BFE" w14:textId="77777777" w:rsidR="00C74DA4" w:rsidRDefault="00C74D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009EE1E" w14:textId="77777777" w:rsidR="00C74DA4" w:rsidRDefault="00C74DA4">
      <w:pPr>
        <w:spacing w:before="40" w:after="40" w:line="192" w:lineRule="auto"/>
        <w:ind w:right="57"/>
        <w:rPr>
          <w:sz w:val="20"/>
          <w:lang w:val="ro-RO"/>
        </w:rPr>
      </w:pPr>
    </w:p>
    <w:p w14:paraId="5D379B5B" w14:textId="77777777" w:rsidR="00C74DA4" w:rsidRDefault="00C74DA4" w:rsidP="00FF5C69">
      <w:pPr>
        <w:pStyle w:val="Heading1"/>
        <w:spacing w:line="276" w:lineRule="auto"/>
      </w:pPr>
      <w:r>
        <w:lastRenderedPageBreak/>
        <w:t>LINIA 804</w:t>
      </w:r>
    </w:p>
    <w:p w14:paraId="394FCC46" w14:textId="77777777" w:rsidR="00C74DA4" w:rsidRDefault="00C74DA4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C74DA4" w14:paraId="76E06B41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C6794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E83EB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14:paraId="3317781B" w14:textId="77777777" w:rsidR="00C74DA4" w:rsidRDefault="00C74DA4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78451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BEF77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14:paraId="382E927B" w14:textId="77777777" w:rsidR="00C74DA4" w:rsidRDefault="00C74DA4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64209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04CCF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F464B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85B59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556B3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F8BF26F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24C42301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FA223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BE691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14:paraId="054917F4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8A5DC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FC7EF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14:paraId="6555DB96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5F970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EFF67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8D15B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48013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24806" w14:textId="77777777" w:rsidR="00C74DA4" w:rsidRPr="00E25A4B" w:rsidRDefault="00C74DA4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14:paraId="31F1CFF8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380E09E" w14:textId="7777777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FA2E6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91A9D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14:paraId="669EB055" w14:textId="77777777" w:rsidR="00C74DA4" w:rsidRDefault="00C74DA4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F88AA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ACF27" w14:textId="77777777" w:rsidR="00C74DA4" w:rsidRPr="00397ADD" w:rsidRDefault="00C74DA4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14:paraId="4A39EC80" w14:textId="77777777" w:rsidR="00C74DA4" w:rsidRDefault="00C74DA4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2C278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B3282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D98EB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0343A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09281" w14:textId="77777777" w:rsidR="00C74DA4" w:rsidRPr="00E675AB" w:rsidRDefault="00C74DA4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BB1150A" w14:textId="77777777" w:rsidR="00C74DA4" w:rsidRDefault="00C74DA4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525858B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6123F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6D6AC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671E2" w14:textId="77777777" w:rsidR="00C74DA4" w:rsidRPr="00A152FB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BA612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6C6ED881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7374B024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648D7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5525F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5E06E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16DF8E3E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08F6E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B3D90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89AD63C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1033A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5D131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14:paraId="201707DD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57291" w14:textId="77777777" w:rsidR="00C74DA4" w:rsidRPr="00A152FB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8F0E1" w14:textId="77777777" w:rsidR="00C74DA4" w:rsidRDefault="00C74DA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0D1DB72A" w14:textId="77777777" w:rsidR="00C74DA4" w:rsidRDefault="00C74DA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48088E6A" w14:textId="77777777" w:rsidR="00C74DA4" w:rsidRDefault="00C74DA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C4F47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A174F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CF43D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28707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2DA3B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7CBD89B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99C9B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9B3DC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5D8AF" w14:textId="77777777" w:rsidR="00C74DA4" w:rsidRPr="00A152FB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6A2A4" w14:textId="77777777" w:rsidR="00C74DA4" w:rsidRDefault="00C74DA4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14:paraId="2DBA4B2A" w14:textId="77777777" w:rsidR="00C74DA4" w:rsidRDefault="00C74DA4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25F13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64D6C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4E2D4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14:paraId="5E6EBA80" w14:textId="77777777" w:rsidR="00C74DA4" w:rsidRDefault="00C74DA4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5B862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F796A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7D1D457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B91E68B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1ABB2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48907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9C8AE" w14:textId="77777777" w:rsidR="00C74DA4" w:rsidRPr="00A152FB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48DDC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14:paraId="7582F1CF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14:paraId="3B837794" w14:textId="77777777" w:rsidR="00C74DA4" w:rsidRDefault="00C74DA4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F3977" w14:textId="77777777" w:rsidR="00C74DA4" w:rsidRDefault="00C74DA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A9C55C2" w14:textId="77777777" w:rsidR="00C74DA4" w:rsidRDefault="00C74DA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2D0EA" w14:textId="77777777" w:rsidR="00C74DA4" w:rsidRPr="00F9444C" w:rsidRDefault="00C74DA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567E5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F693A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48FEB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81FBFF4" w14:textId="7777777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61080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3EC92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14:paraId="09C77070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13288" w14:textId="77777777" w:rsidR="00C74DA4" w:rsidRPr="00A152FB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C6DF0" w14:textId="77777777" w:rsidR="00C74DA4" w:rsidRDefault="00C74DA4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14:paraId="47C2648E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89A9" w14:textId="77777777" w:rsidR="00C74DA4" w:rsidRDefault="00C74DA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5C55B" w14:textId="77777777" w:rsidR="00C74DA4" w:rsidRDefault="00C74DA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0E6EF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8457A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E4451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4DA4" w14:paraId="5AA25B0B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3B607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B01D5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14:paraId="02C239AD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B4789" w14:textId="77777777" w:rsidR="00C74DA4" w:rsidRPr="00A152FB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43A9F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14:paraId="6B29CD3C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37115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5F6E4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D4E84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9CE95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6FF8D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2567A65" w14:textId="77777777" w:rsidR="00C74DA4" w:rsidRDefault="00C74DA4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74DA4" w14:paraId="0AB288A9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B937C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5B166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14:paraId="2993561F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BA25B" w14:textId="77777777" w:rsidR="00C74DA4" w:rsidRPr="00A152FB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0454B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14:paraId="601F059E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76128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6FE70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C16C2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1E4EB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80068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1948B59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74DA4" w14:paraId="1F811312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17F20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6F69F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14:paraId="768FFF4F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279D4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884DE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14:paraId="5B1E2418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2E5B98B1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14:paraId="0AFD8E54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14:paraId="3C49DFB1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79176576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C49BE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5CAD3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2E176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0396A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797A2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E4CDD99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55EB3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EC59A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F9735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8CC9B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14:paraId="072E35EC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74986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82C424A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7FBF6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9AF22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08FFC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067DA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508657F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E3AC2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0E7D7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AE1E6" w14:textId="77777777" w:rsidR="00C74DA4" w:rsidRPr="00A152FB" w:rsidRDefault="00C74DA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8F046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14:paraId="57B67E5A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A2322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27A0F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17FD1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16432" w14:textId="77777777" w:rsidR="00C74DA4" w:rsidRPr="00F9444C" w:rsidRDefault="00C74DA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DA1E3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F91B7F5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A7F7F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9F41E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14:paraId="0EC6F998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1F5C5" w14:textId="77777777" w:rsidR="00C74DA4" w:rsidRPr="00A152FB" w:rsidRDefault="00C74DA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E26DD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36C5AAC7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5717F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00C33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0CC0E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11286" w14:textId="77777777" w:rsidR="00C74DA4" w:rsidRPr="00F9444C" w:rsidRDefault="00C74DA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0658F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50518B6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74DA4" w14:paraId="7717811A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B3AE7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F5E00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14:paraId="3F65F4AD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8600C" w14:textId="77777777" w:rsidR="00C74DA4" w:rsidRPr="00A152FB" w:rsidRDefault="00C74DA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985F9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49D58496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C543F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8C1FD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6DD3A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1DD80" w14:textId="77777777" w:rsidR="00C74DA4" w:rsidRPr="00F9444C" w:rsidRDefault="00C74DA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B52C4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262E5D3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C74DA4" w14:paraId="3D41D384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0BE27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BB3D1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DFDA4" w14:textId="77777777" w:rsidR="00C74DA4" w:rsidRPr="00A152FB" w:rsidRDefault="00C74DA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85692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445DD849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F39AA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7942419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997CB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10FE1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AE900" w14:textId="77777777" w:rsidR="00C74DA4" w:rsidRPr="00F9444C" w:rsidRDefault="00C74DA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9A308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3503176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86679E" w14:textId="77777777" w:rsidR="00C74DA4" w:rsidRDefault="00C74DA4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C74DA4" w14:paraId="4E9AADA7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C54DC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03098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52BA8" w14:textId="77777777" w:rsidR="00C74DA4" w:rsidRPr="00A152FB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8B05D" w14:textId="77777777" w:rsidR="00C74DA4" w:rsidRDefault="00C74DA4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30029B94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754A7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78D57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63A6B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14:paraId="0D4BDF6F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76085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E94D3" w14:textId="77777777" w:rsidR="00C74DA4" w:rsidRDefault="00C74DA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1303993" w14:textId="77777777" w:rsidR="00C74DA4" w:rsidRDefault="00C74DA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321D647D" w14:textId="77777777" w:rsidR="00C74DA4" w:rsidRDefault="00C74DA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CA4F012" w14:textId="77777777" w:rsidR="00C74DA4" w:rsidRDefault="00C74DA4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C74DA4" w14:paraId="2233CE8A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4D053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8CA7C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CB1B7" w14:textId="77777777" w:rsidR="00C74DA4" w:rsidRPr="00A152FB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A9BF0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1BBD1397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553AF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4883385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D5214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29E29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A5D05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F3F49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73ABD5BE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C74DA4" w14:paraId="3BF06281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748FE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80F57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158FF" w14:textId="77777777" w:rsidR="00C74DA4" w:rsidRPr="00A152FB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FE0B1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14:paraId="115BA6AB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5A2BA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05A50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5975E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5F6C9EA1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E6A24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AD73E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4DA4" w14:paraId="361E4996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FC7CE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0F49D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53D50F83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104AF" w14:textId="77777777" w:rsidR="00C74DA4" w:rsidRPr="00A152FB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D7D3A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E19D0C5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14:paraId="7F6ADFF7" w14:textId="77777777" w:rsidR="00C74DA4" w:rsidRDefault="00C74D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F1518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9180E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C9EDC" w14:textId="77777777" w:rsidR="00C74DA4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74C97" w14:textId="77777777" w:rsidR="00C74DA4" w:rsidRPr="00F9444C" w:rsidRDefault="00C74D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2218F" w14:textId="77777777" w:rsidR="00C74DA4" w:rsidRDefault="00C74DA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4DA4" w14:paraId="5ECBF591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9C2C7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22A7B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47087" w14:textId="77777777" w:rsidR="00C74DA4" w:rsidRPr="00A152FB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D953C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6C2CD04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14:paraId="0A40062F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9EE46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6CBEC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9E411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212F3705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E824D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98263" w14:textId="77777777" w:rsidR="00C74DA4" w:rsidRDefault="00C74DA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4DA4" w14:paraId="199DA975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8A134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D2673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8EC75" w14:textId="77777777" w:rsidR="00C74DA4" w:rsidRPr="00A152FB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426D0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E91B906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4159D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DFA61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B4CFB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508D6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0B070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9D3CC93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AAF37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0B649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DD82C" w14:textId="77777777" w:rsidR="00C74DA4" w:rsidRPr="00A152FB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AFF08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B7690BA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AF999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64E1B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F2E63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357DD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EB98F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E1A1F3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6E0EE2FB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4C26B31D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03B24A2A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C74DA4" w14:paraId="50FA77F4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C20C1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187E5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738BB" w14:textId="77777777" w:rsidR="00C74DA4" w:rsidRPr="00A152FB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81DEC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7E0C538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AE80F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564D0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93F7A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502D5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AAB93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2F450C88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14:paraId="06FE8711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14:paraId="6D90397E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C74DA4" w14:paraId="7B71CF85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8BC1C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54A4D" w14:textId="77777777" w:rsidR="00C74DA4" w:rsidRPr="004569F6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0346D" w14:textId="77777777" w:rsidR="00C74DA4" w:rsidRPr="00A152FB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82C3D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565F6B3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6295D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DA3AF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D54AD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66477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8E733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285A4B52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14:paraId="2B0860AE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C74DA4" w14:paraId="5951E204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31920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7CB8C" w14:textId="77777777" w:rsidR="00C74DA4" w:rsidRPr="00075151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89B6B" w14:textId="77777777" w:rsidR="00C74DA4" w:rsidRPr="001161EA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F1E61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C9D4628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93AFA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88FD8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3113C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8F460" w14:textId="77777777" w:rsidR="00C74DA4" w:rsidRPr="008D08DE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3EEF4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62C5A9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458EA8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5F7E8797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14248D6A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C74DA4" w14:paraId="6616BE22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88A5F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12CF7" w14:textId="77777777" w:rsidR="00C74DA4" w:rsidRPr="004569F6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6BA07" w14:textId="77777777" w:rsidR="00C74DA4" w:rsidRPr="00A152FB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B5E29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2D8068A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FA616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40137E8C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46EA918F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EE67A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CB3C2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8E05C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3FCD1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C74DA4" w14:paraId="593FCC05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900E3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3B278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293AA" w14:textId="77777777" w:rsidR="00C74DA4" w:rsidRPr="00A152FB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7B415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4843C81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20784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EB726F2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E0382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953CA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043C1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3EEA6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4FA71E3C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C74DA4" w14:paraId="6564D3CF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2CF0D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E33DC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86ECA" w14:textId="77777777" w:rsidR="00C74DA4" w:rsidRPr="00A152FB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F1C7D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F64D0D5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C6B05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16929162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0FE02C07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5D0B3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439CB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A07A0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347A9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1A3103A0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74DA4" w14:paraId="7283D85F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E9F5D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9397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EFBC4" w14:textId="77777777" w:rsidR="00C74DA4" w:rsidRPr="00A152FB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D8E69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FCCFD87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70466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31E0AD86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136DB9CF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E02A7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8B34F" w14:textId="77777777" w:rsidR="00C74DA4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3B43E" w14:textId="77777777" w:rsidR="00C74DA4" w:rsidRPr="00F9444C" w:rsidRDefault="00C74D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6807F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755C5709" w14:textId="77777777" w:rsidR="00C74DA4" w:rsidRDefault="00C74D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C74DA4" w14:paraId="41807FF3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0A820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EB7F4" w14:textId="77777777" w:rsidR="00C74DA4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00B3EDCD" w14:textId="77777777" w:rsidR="00C74DA4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68301" w14:textId="77777777" w:rsidR="00C74DA4" w:rsidRPr="00A152FB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C7351" w14:textId="77777777" w:rsidR="00C74DA4" w:rsidRDefault="00C74DA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B70A103" w14:textId="77777777" w:rsidR="00C74DA4" w:rsidRDefault="00C74DA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14:paraId="6ADDC338" w14:textId="77777777" w:rsidR="00C74DA4" w:rsidRDefault="00C74DA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73CAB" w14:textId="77777777" w:rsidR="00C74DA4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F59BE" w14:textId="77777777" w:rsidR="00C74DA4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29DE6" w14:textId="77777777" w:rsidR="00C74DA4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04C28" w14:textId="77777777" w:rsidR="00C74DA4" w:rsidRPr="00F9444C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67EF0" w14:textId="77777777" w:rsidR="00C74DA4" w:rsidRDefault="00C74DA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4DA4" w14:paraId="559A7DFC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9610B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CE60B" w14:textId="77777777" w:rsidR="00C74DA4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2285C" w14:textId="77777777" w:rsidR="00C74DA4" w:rsidRPr="00A152FB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32EA1" w14:textId="77777777" w:rsidR="00C74DA4" w:rsidRDefault="00C74DA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150D531" w14:textId="77777777" w:rsidR="00C74DA4" w:rsidRDefault="00C74DA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14:paraId="050F9890" w14:textId="77777777" w:rsidR="00C74DA4" w:rsidRDefault="00C74DA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C8509" w14:textId="77777777" w:rsidR="00C74DA4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87100" w14:textId="77777777" w:rsidR="00C74DA4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3F8D3" w14:textId="77777777" w:rsidR="00C74DA4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182D78D1" w14:textId="77777777" w:rsidR="00C74DA4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0AC50" w14:textId="77777777" w:rsidR="00C74DA4" w:rsidRPr="00F9444C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F505B" w14:textId="77777777" w:rsidR="00C74DA4" w:rsidRDefault="00C74DA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74DA4" w14:paraId="2922D758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01EF7" w14:textId="77777777" w:rsidR="00C74DA4" w:rsidRDefault="00C74DA4" w:rsidP="00C74D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0AB39" w14:textId="77777777" w:rsidR="00C74DA4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553BF" w14:textId="77777777" w:rsidR="00C74DA4" w:rsidRPr="00A152FB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A760B" w14:textId="77777777" w:rsidR="00C74DA4" w:rsidRDefault="00C74DA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FBF4B8D" w14:textId="77777777" w:rsidR="00C74DA4" w:rsidRDefault="00C74DA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24BF8" w14:textId="77777777" w:rsidR="00C74DA4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94ABB" w14:textId="77777777" w:rsidR="00C74DA4" w:rsidRPr="00F9444C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48F0D" w14:textId="77777777" w:rsidR="00C74DA4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09228" w14:textId="77777777" w:rsidR="00C74DA4" w:rsidRPr="00F9444C" w:rsidRDefault="00C74D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3E2DB" w14:textId="77777777" w:rsidR="00C74DA4" w:rsidRDefault="00C74DA4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8AC1CCB" w14:textId="77777777" w:rsidR="00C74DA4" w:rsidRDefault="00C74DA4" w:rsidP="00802827">
      <w:pPr>
        <w:spacing w:line="276" w:lineRule="auto"/>
        <w:ind w:right="57"/>
        <w:rPr>
          <w:sz w:val="20"/>
          <w:lang w:val="ro-RO"/>
        </w:rPr>
      </w:pPr>
    </w:p>
    <w:p w14:paraId="5053AE69" w14:textId="77777777" w:rsidR="00C74DA4" w:rsidRDefault="00C74DA4" w:rsidP="00A73B8F">
      <w:pPr>
        <w:pStyle w:val="Heading1"/>
        <w:spacing w:line="360" w:lineRule="auto"/>
      </w:pPr>
      <w:r>
        <w:t>LINIA 813 B</w:t>
      </w:r>
    </w:p>
    <w:p w14:paraId="3556C730" w14:textId="77777777" w:rsidR="00C74DA4" w:rsidRDefault="00C74DA4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74DA4" w14:paraId="0DAC0859" w14:textId="77777777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45C7E" w14:textId="77777777" w:rsidR="00C74DA4" w:rsidRDefault="00C74DA4" w:rsidP="00C74D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D48BB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C0A8B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D63D2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043B234B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5A9F8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19167200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14:paraId="0D203ADA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E704C" w14:textId="77777777" w:rsidR="00C74DA4" w:rsidRPr="00305F8E" w:rsidRDefault="00C74DA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6E8CE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DEE78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23DF2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793F4A46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14:paraId="0C1145B6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C74DA4" w14:paraId="77520AC1" w14:textId="77777777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8FEC6" w14:textId="77777777" w:rsidR="00C74DA4" w:rsidRDefault="00C74DA4" w:rsidP="00C74D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2AD80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6CA7C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2DFB9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2CBD8C9B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7EC53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56C21A12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F105C" w14:textId="77777777" w:rsidR="00C74DA4" w:rsidRPr="00305F8E" w:rsidRDefault="00C74DA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381E0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A29F1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7EBE7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6A41BF3A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C74DA4" w14:paraId="6FD7591B" w14:textId="7777777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38387" w14:textId="77777777" w:rsidR="00C74DA4" w:rsidRDefault="00C74DA4" w:rsidP="00C74D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99DCB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76717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A97DF" w14:textId="77777777" w:rsidR="00C74DA4" w:rsidRDefault="00C74DA4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416140E5" w14:textId="77777777" w:rsidR="00C74DA4" w:rsidRDefault="00C74DA4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366D6" w14:textId="77777777" w:rsidR="00C74DA4" w:rsidRDefault="00C74DA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CEAD2" w14:textId="77777777" w:rsidR="00C74DA4" w:rsidRPr="00305F8E" w:rsidRDefault="00C74DA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95448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30766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FCB90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33148A6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BCF387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C74DA4" w14:paraId="62BAECDC" w14:textId="7777777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2638F" w14:textId="77777777" w:rsidR="00C74DA4" w:rsidRDefault="00C74DA4" w:rsidP="00C74D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23D71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BDF63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58972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7156A1E5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DB2F9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14:paraId="0E17B9C6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EA710" w14:textId="77777777" w:rsidR="00C74DA4" w:rsidRPr="00305F8E" w:rsidRDefault="00C74DA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BEB40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CD94E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9641E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6392CA7B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6ECCFE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C74DA4" w14:paraId="669ECFF5" w14:textId="77777777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DA3CA" w14:textId="77777777" w:rsidR="00C74DA4" w:rsidRDefault="00C74DA4" w:rsidP="00C74D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15D7D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C6DD5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E7406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5315D688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3FCC5" w14:textId="77777777" w:rsidR="00C74DA4" w:rsidRDefault="00C74DA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4D17A" w14:textId="77777777" w:rsidR="00C74DA4" w:rsidRPr="00305F8E" w:rsidRDefault="00C74DA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53333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A0B5D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2AE7A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3C40EE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7493D6A8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C74DA4" w14:paraId="234807E1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CDD9E" w14:textId="77777777" w:rsidR="00C74DA4" w:rsidRDefault="00C74DA4" w:rsidP="00C74D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EDAA8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71401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75451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23CA54E9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82BF0" w14:textId="77777777" w:rsidR="00C74DA4" w:rsidRDefault="00C74DA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A5FFE" w14:textId="77777777" w:rsidR="00C74DA4" w:rsidRPr="00305F8E" w:rsidRDefault="00C74DA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169E4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828C5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0D858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BF88C72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30E182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C74DA4" w14:paraId="017FDF96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2F970" w14:textId="77777777" w:rsidR="00C74DA4" w:rsidRDefault="00C74DA4" w:rsidP="00C74D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80817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B425B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D7B65" w14:textId="77777777" w:rsidR="00C74DA4" w:rsidRDefault="00C74DA4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16939F78" w14:textId="77777777" w:rsidR="00C74DA4" w:rsidRDefault="00C74DA4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986E6" w14:textId="77777777" w:rsidR="00C74DA4" w:rsidRDefault="00C74DA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90A42" w14:textId="77777777" w:rsidR="00C74DA4" w:rsidRPr="00305F8E" w:rsidRDefault="00C74DA4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B649C" w14:textId="77777777" w:rsidR="00C74DA4" w:rsidRDefault="00C74DA4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F9E52" w14:textId="77777777" w:rsidR="00C74DA4" w:rsidRPr="00305F8E" w:rsidRDefault="00C74DA4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98DF9" w14:textId="77777777" w:rsidR="00C74DA4" w:rsidRDefault="00C74DA4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1386FA8" w14:textId="77777777" w:rsidR="00C74DA4" w:rsidRDefault="00C74DA4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2076F2" w14:textId="77777777" w:rsidR="00C74DA4" w:rsidRDefault="00C74DA4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C74DA4" w14:paraId="14ED3F32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11D6A" w14:textId="77777777" w:rsidR="00C74DA4" w:rsidRDefault="00C74DA4" w:rsidP="00C74D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22D86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92DA2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867AC" w14:textId="77777777" w:rsidR="00C74DA4" w:rsidRDefault="00C74DA4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24EDFC14" w14:textId="77777777" w:rsidR="00C74DA4" w:rsidRDefault="00C74DA4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C4B24" w14:textId="77777777" w:rsidR="00C74DA4" w:rsidRDefault="00C74DA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14:paraId="7C0B8B4A" w14:textId="77777777" w:rsidR="00C74DA4" w:rsidRDefault="00C74DA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B8AEB" w14:textId="77777777" w:rsidR="00C74DA4" w:rsidRDefault="00C74DA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D4F16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FC02E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C7F99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3C7F715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5ECD0E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C74DA4" w14:paraId="40BE5521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E21FA" w14:textId="77777777" w:rsidR="00C74DA4" w:rsidRDefault="00C74DA4" w:rsidP="00C74D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A523C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1762E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F86E5" w14:textId="77777777" w:rsidR="00C74DA4" w:rsidRDefault="00C74DA4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4A06E445" w14:textId="77777777" w:rsidR="00C74DA4" w:rsidRDefault="00C74DA4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00642" w14:textId="77777777" w:rsidR="00C74DA4" w:rsidRDefault="00C74DA4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5ACC7A0" w14:textId="77777777" w:rsidR="00C74DA4" w:rsidRDefault="00C74DA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32110" w14:textId="77777777" w:rsidR="00C74DA4" w:rsidRDefault="00C74DA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837C9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0CCBE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B9419" w14:textId="77777777" w:rsidR="00C74DA4" w:rsidRDefault="00C74DA4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4BBD85AF" w14:textId="77777777" w:rsidR="00C74DA4" w:rsidRDefault="00C74DA4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C74DA4" w14:paraId="7631ED28" w14:textId="77777777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4A28F" w14:textId="77777777" w:rsidR="00C74DA4" w:rsidRDefault="00C74DA4" w:rsidP="00C74D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D4467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6184E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F4FF7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17EB724D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CB6F6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3CC0C" w14:textId="77777777" w:rsidR="00C74DA4" w:rsidRPr="00305F8E" w:rsidRDefault="00C74DA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7BBC2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ABB53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11B53" w14:textId="77777777" w:rsidR="00C74DA4" w:rsidRDefault="00C74DA4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C33C4EA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40599" w14:textId="77777777" w:rsidR="00C74DA4" w:rsidRDefault="00C74DA4" w:rsidP="00C74D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7B857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7C1E3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60AF6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0E9F75FB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DE658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A6E5F" w14:textId="77777777" w:rsidR="00C74DA4" w:rsidRPr="00305F8E" w:rsidRDefault="00C74DA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91964" w14:textId="77777777" w:rsidR="00C74DA4" w:rsidRDefault="00C74D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FD3F0" w14:textId="77777777" w:rsidR="00C74DA4" w:rsidRPr="00305F8E" w:rsidRDefault="00C74D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28A63" w14:textId="77777777" w:rsidR="00C74DA4" w:rsidRDefault="00C74D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6838681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633C0" w14:textId="77777777" w:rsidR="00C74DA4" w:rsidRDefault="00C74DA4" w:rsidP="00C74D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C3893" w14:textId="77777777" w:rsidR="00C74DA4" w:rsidRDefault="00C74DA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3217E" w14:textId="77777777" w:rsidR="00C74DA4" w:rsidRPr="00305F8E" w:rsidRDefault="00C74DA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89A31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31502537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07988" w14:textId="77777777" w:rsidR="00C74DA4" w:rsidRDefault="00C74DA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34C59" w14:textId="77777777" w:rsidR="00C74DA4" w:rsidRPr="00305F8E" w:rsidRDefault="00C74DA4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4A210" w14:textId="77777777" w:rsidR="00C74DA4" w:rsidRDefault="00C74DA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A0E56" w14:textId="77777777" w:rsidR="00C74DA4" w:rsidRPr="00305F8E" w:rsidRDefault="00C74DA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4E0DF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6463FCF5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BE53E" w14:textId="77777777" w:rsidR="00C74DA4" w:rsidRDefault="00C74DA4" w:rsidP="00C74D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66852" w14:textId="77777777" w:rsidR="00C74DA4" w:rsidRDefault="00C74DA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CE1BE" w14:textId="77777777" w:rsidR="00C74DA4" w:rsidRPr="00305F8E" w:rsidRDefault="00C74DA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CE23B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4EAFD1B7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D42FB" w14:textId="77777777" w:rsidR="00C74DA4" w:rsidRDefault="00C74DA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79CF676E" w14:textId="77777777" w:rsidR="00C74DA4" w:rsidRDefault="00C74DA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FD568" w14:textId="77777777" w:rsidR="00C74DA4" w:rsidRPr="00305F8E" w:rsidRDefault="00C74DA4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AC6BA" w14:textId="77777777" w:rsidR="00C74DA4" w:rsidRDefault="00C74DA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6C682" w14:textId="77777777" w:rsidR="00C74DA4" w:rsidRPr="00305F8E" w:rsidRDefault="00C74DA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A234C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F8EBAF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766094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C74DA4" w14:paraId="769743A6" w14:textId="77777777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C321F" w14:textId="77777777" w:rsidR="00C74DA4" w:rsidRDefault="00C74DA4" w:rsidP="00C74D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BB76B" w14:textId="77777777" w:rsidR="00C74DA4" w:rsidRDefault="00C74DA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82391" w14:textId="77777777" w:rsidR="00C74DA4" w:rsidRPr="00305F8E" w:rsidRDefault="00C74DA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94525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68AE9A9E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E9B1C" w14:textId="77777777" w:rsidR="00C74DA4" w:rsidRDefault="00C74DA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13060" w14:textId="77777777" w:rsidR="00C74DA4" w:rsidRDefault="00C74DA4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9BD59" w14:textId="77777777" w:rsidR="00C74DA4" w:rsidRDefault="00C74DA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1DD72" w14:textId="77777777" w:rsidR="00C74DA4" w:rsidRPr="00305F8E" w:rsidRDefault="00C74DA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91749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AF2031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72B505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C74DA4" w14:paraId="5AFE7541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B3868" w14:textId="77777777" w:rsidR="00C74DA4" w:rsidRDefault="00C74DA4" w:rsidP="00C74D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FC66C" w14:textId="77777777" w:rsidR="00C74DA4" w:rsidRDefault="00C74DA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BF282" w14:textId="77777777" w:rsidR="00C74DA4" w:rsidRPr="00305F8E" w:rsidRDefault="00C74DA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30D77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44E85676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14:paraId="2049CA9B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E58B3" w14:textId="77777777" w:rsidR="00C74DA4" w:rsidRDefault="00C74DA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DB44D" w14:textId="77777777" w:rsidR="00C74DA4" w:rsidRDefault="00C74DA4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ACFAF" w14:textId="77777777" w:rsidR="00C74DA4" w:rsidRDefault="00C74DA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E1AA8" w14:textId="77777777" w:rsidR="00C74DA4" w:rsidRPr="00305F8E" w:rsidRDefault="00C74DA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16DB5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BA87F4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C74DA4" w14:paraId="5D3FF740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521BE" w14:textId="77777777" w:rsidR="00C74DA4" w:rsidRDefault="00C74DA4" w:rsidP="00C74D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C5BC6" w14:textId="77777777" w:rsidR="00C74DA4" w:rsidRDefault="00C74DA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9AE8A" w14:textId="77777777" w:rsidR="00C74DA4" w:rsidRPr="00305F8E" w:rsidRDefault="00C74DA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9EEC0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11291717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790F0" w14:textId="77777777" w:rsidR="00C74DA4" w:rsidRDefault="00C74DA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0413F" w14:textId="77777777" w:rsidR="00C74DA4" w:rsidRPr="00305F8E" w:rsidRDefault="00C74DA4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3E3AD" w14:textId="77777777" w:rsidR="00C74DA4" w:rsidRDefault="00C74DA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2633A" w14:textId="77777777" w:rsidR="00C74DA4" w:rsidRPr="00305F8E" w:rsidRDefault="00C74DA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579D2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6BF2748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52E5A0" w14:textId="77777777" w:rsidR="00C74DA4" w:rsidRDefault="00C74DA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14:paraId="79FD4111" w14:textId="77777777" w:rsidR="00C74DA4" w:rsidRDefault="00C74DA4" w:rsidP="002242FB">
      <w:pPr>
        <w:spacing w:before="40" w:after="40" w:line="192" w:lineRule="auto"/>
        <w:ind w:right="57"/>
        <w:rPr>
          <w:lang w:val="ro-RO"/>
        </w:rPr>
      </w:pPr>
    </w:p>
    <w:p w14:paraId="62F0FF4D" w14:textId="77777777" w:rsidR="00C74DA4" w:rsidRDefault="00C74DA4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14:paraId="527F07B6" w14:textId="77777777" w:rsidR="00C74DA4" w:rsidRDefault="00C74DA4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C74DA4" w14:paraId="36C1B132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7A9AE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56CE0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EA02C" w14:textId="77777777" w:rsidR="00C74DA4" w:rsidRPr="002B6917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386D0" w14:textId="77777777" w:rsidR="00C74DA4" w:rsidRDefault="00C74DA4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A679056" w14:textId="77777777" w:rsidR="00C74DA4" w:rsidRDefault="00C74DA4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9049E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2DEEB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E95B7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2951A" w14:textId="77777777" w:rsidR="00C74DA4" w:rsidRPr="002A682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ED798" w14:textId="77777777" w:rsidR="00C74DA4" w:rsidRDefault="00C74D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E8E7455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78FE0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74D82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5327F" w14:textId="77777777" w:rsidR="00C74DA4" w:rsidRPr="002B6917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EE370" w14:textId="77777777" w:rsidR="00C74DA4" w:rsidRDefault="00C74DA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4183B1C" w14:textId="77777777" w:rsidR="00C74DA4" w:rsidRDefault="00C74DA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09FE0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0D223436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9BB4E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3884F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12AF8" w14:textId="77777777" w:rsidR="00C74DA4" w:rsidRPr="002A682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A57FE" w14:textId="77777777" w:rsidR="00C74DA4" w:rsidRDefault="00C74D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3AA7EDDC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1982E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7D222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54FC0" w14:textId="77777777" w:rsidR="00C74DA4" w:rsidRPr="002B6917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133B7" w14:textId="77777777" w:rsidR="00C74DA4" w:rsidRDefault="00C74DA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E49F1CE" w14:textId="77777777" w:rsidR="00C74DA4" w:rsidRDefault="00C74DA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E75A0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37CD4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894AD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C8B84" w14:textId="77777777" w:rsidR="00C74DA4" w:rsidRPr="002A682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0F231" w14:textId="77777777" w:rsidR="00C74DA4" w:rsidRDefault="00C74D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73D749ED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CF1A2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EC8AB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5026B" w14:textId="77777777" w:rsidR="00C74DA4" w:rsidRPr="002B6917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A827C" w14:textId="77777777" w:rsidR="00C74DA4" w:rsidRDefault="00C74DA4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87CB10F" w14:textId="77777777" w:rsidR="00C74DA4" w:rsidRDefault="00C74DA4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1471F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22C5C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C6C77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9CDB1" w14:textId="77777777" w:rsidR="00C74DA4" w:rsidRPr="002A682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4DF48" w14:textId="77777777" w:rsidR="00C74DA4" w:rsidRDefault="00C74D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46C125" w14:textId="77777777" w:rsidR="00C74DA4" w:rsidRDefault="00C74D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6C892D" w14:textId="77777777" w:rsidR="00C74DA4" w:rsidRDefault="00C74D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C74DA4" w14:paraId="78C0F27C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C0D59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8D9BD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5E94D" w14:textId="77777777" w:rsidR="00C74DA4" w:rsidRPr="002B6917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3E6F1" w14:textId="77777777" w:rsidR="00C74DA4" w:rsidRDefault="00C74DA4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F6F9FB1" w14:textId="77777777" w:rsidR="00C74DA4" w:rsidRDefault="00C74DA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E119C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06064C04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EEDBA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2BBDA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D9EBF" w14:textId="77777777" w:rsidR="00C74DA4" w:rsidRPr="002A682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FC54E" w14:textId="77777777" w:rsidR="00C74DA4" w:rsidRDefault="00C74D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F6AAB5C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3853F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B81A6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9AD40" w14:textId="77777777" w:rsidR="00C74DA4" w:rsidRPr="002B6917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8321C" w14:textId="77777777" w:rsidR="00C74DA4" w:rsidRDefault="00C74DA4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0174F69" w14:textId="77777777" w:rsidR="00C74DA4" w:rsidRDefault="00C74DA4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E5712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F24E8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7AA2D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86EA5" w14:textId="77777777" w:rsidR="00C74DA4" w:rsidRPr="002A682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971CD" w14:textId="77777777" w:rsidR="00C74DA4" w:rsidRDefault="00C74D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ACFB8B6" w14:textId="77777777" w:rsidR="00C74DA4" w:rsidRPr="00C87E63" w:rsidRDefault="00C74D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14:paraId="6DEE060A" w14:textId="77777777" w:rsidR="00C74DA4" w:rsidRPr="00C87E63" w:rsidRDefault="00C74DA4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C74DA4" w14:paraId="04F2C6A3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CE0D6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A2140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A4DDF" w14:textId="77777777" w:rsidR="00C74DA4" w:rsidRPr="002B6917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A31A3" w14:textId="77777777" w:rsidR="00C74DA4" w:rsidRDefault="00C74DA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04F1AF3" w14:textId="77777777" w:rsidR="00C74DA4" w:rsidRDefault="00C74DA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35C9A2DC" w14:textId="77777777" w:rsidR="00C74DA4" w:rsidRDefault="00C74DA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9AFCF" w14:textId="77777777" w:rsidR="00C74DA4" w:rsidRDefault="00C74DA4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E5A6287" w14:textId="77777777" w:rsidR="00C74DA4" w:rsidRDefault="00C74DA4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2B614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FD95C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26BD4" w14:textId="77777777" w:rsidR="00C74DA4" w:rsidRPr="002A682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F497B" w14:textId="77777777" w:rsidR="00C74DA4" w:rsidRDefault="00C74D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07337BB7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B0240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24371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218FF" w14:textId="77777777" w:rsidR="00C74DA4" w:rsidRPr="002B6917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5CB65" w14:textId="77777777" w:rsidR="00C74DA4" w:rsidRDefault="00C74DA4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648DCF2" w14:textId="77777777" w:rsidR="00C74DA4" w:rsidRDefault="00C74DA4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1287A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88A8DC4" w14:textId="77777777" w:rsidR="00C74DA4" w:rsidRDefault="00C74DA4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D4995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CA780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2D98E" w14:textId="77777777" w:rsidR="00C74DA4" w:rsidRPr="002A682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0E052" w14:textId="77777777" w:rsidR="00C74DA4" w:rsidRDefault="00C74DA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C2A8B6B" w14:textId="77777777" w:rsidR="00C74DA4" w:rsidRDefault="00C74DA4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C74DA4" w14:paraId="013FD14D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DC810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0EA93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3DE4D" w14:textId="77777777" w:rsidR="00C74DA4" w:rsidRPr="002B6917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3DBBB" w14:textId="77777777" w:rsidR="00C74DA4" w:rsidRDefault="00C74DA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34171C6" w14:textId="77777777" w:rsidR="00C74DA4" w:rsidRDefault="00C74DA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66E6E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73FF7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D9D93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30F1D" w14:textId="77777777" w:rsidR="00C74DA4" w:rsidRPr="002A682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77593" w14:textId="77777777" w:rsidR="00C74DA4" w:rsidRDefault="00C74DA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C6380F" w14:textId="77777777" w:rsidR="00C74DA4" w:rsidRDefault="00C74DA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616A82" w14:textId="77777777" w:rsidR="00C74DA4" w:rsidRDefault="00C74DA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C74DA4" w14:paraId="78087818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D22CF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D1CA5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0A2D2" w14:textId="77777777" w:rsidR="00C74DA4" w:rsidRPr="002B6917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32F50" w14:textId="77777777" w:rsidR="00C74DA4" w:rsidRDefault="00C74DA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3E6AEA20" w14:textId="77777777" w:rsidR="00C74DA4" w:rsidRDefault="00C74DA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26A4B434" w14:textId="77777777" w:rsidR="00C74DA4" w:rsidRDefault="00C74DA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1FBEB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A35B9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BBB66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14:paraId="2550EC95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0D045" w14:textId="77777777" w:rsidR="00C74DA4" w:rsidRPr="002A682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2AD20" w14:textId="77777777" w:rsidR="00C74DA4" w:rsidRDefault="00C74DA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4DA4" w14:paraId="718FB338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417E4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58AAC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5EAA3" w14:textId="77777777" w:rsidR="00C74DA4" w:rsidRPr="002B6917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7363E" w14:textId="77777777" w:rsidR="00C74DA4" w:rsidRDefault="00C74DA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4D98F038" w14:textId="77777777" w:rsidR="00C74DA4" w:rsidRDefault="00C74DA4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7F446C62" w14:textId="77777777" w:rsidR="00C74DA4" w:rsidRDefault="00C74DA4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ED5D9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ED58E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35577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1262AEDE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B3F35" w14:textId="77777777" w:rsidR="00C74DA4" w:rsidRPr="002A682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4B5CF" w14:textId="77777777" w:rsidR="00C74DA4" w:rsidRDefault="00C74DA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74DA4" w14:paraId="7B4E8F33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B5046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35AAE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AA977" w14:textId="77777777" w:rsidR="00C74DA4" w:rsidRPr="002B6917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4156C" w14:textId="77777777" w:rsidR="00C74DA4" w:rsidRDefault="00C74DA4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39D685E2" w14:textId="77777777" w:rsidR="00C74DA4" w:rsidRDefault="00C74DA4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B0B09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6F435399" w14:textId="77777777" w:rsidR="00C74DA4" w:rsidRPr="00810F5B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B1430" w14:textId="77777777" w:rsidR="00C74DA4" w:rsidRPr="00557C88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235CD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6D470" w14:textId="77777777" w:rsidR="00C74DA4" w:rsidRPr="002A682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093CB" w14:textId="77777777" w:rsidR="00C74DA4" w:rsidRDefault="00C74DA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D82BB0B" w14:textId="77777777" w:rsidR="00C74DA4" w:rsidRDefault="00C74DA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C74DA4" w14:paraId="702132D6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8A18C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A41D1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BAD1D" w14:textId="77777777" w:rsidR="00C74DA4" w:rsidRPr="002B6917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D2899" w14:textId="77777777" w:rsidR="00C74DA4" w:rsidRDefault="00C74DA4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7CFB412E" w14:textId="77777777" w:rsidR="00C74DA4" w:rsidRDefault="00C74DA4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14:paraId="4E008C7A" w14:textId="77777777" w:rsidR="00C74DA4" w:rsidRDefault="00C74DA4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A0D73" w14:textId="77777777" w:rsidR="00C74DA4" w:rsidRDefault="00C74D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082A22F" w14:textId="77777777" w:rsidR="00C74DA4" w:rsidRDefault="00C74DA4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4C1C3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A23C4" w14:textId="77777777" w:rsidR="00C74DA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AEC73" w14:textId="77777777" w:rsidR="00C74DA4" w:rsidRPr="002A6824" w:rsidRDefault="00C74D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DADDF" w14:textId="77777777" w:rsidR="00C74DA4" w:rsidRDefault="00C74DA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EB449C3" w14:textId="77777777" w:rsidR="00C74DA4" w:rsidRDefault="00C74DA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7E7A28" w14:textId="77777777" w:rsidR="00C74DA4" w:rsidRDefault="00C74DA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C74DA4" w14:paraId="1A9AA555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82192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CB230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C8E3D" w14:textId="77777777" w:rsidR="00C74DA4" w:rsidRPr="002B6917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999D8" w14:textId="77777777" w:rsidR="00C74DA4" w:rsidRDefault="00C74DA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FD70C" w14:textId="77777777" w:rsidR="00C74DA4" w:rsidRDefault="00C74DA4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9D090" w14:textId="77777777" w:rsidR="00C74DA4" w:rsidRPr="00557C88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2D8B1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FB080" w14:textId="77777777" w:rsidR="00C74DA4" w:rsidRPr="002A682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31329" w14:textId="77777777" w:rsidR="00C74DA4" w:rsidRDefault="00C74DA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2031072" w14:textId="77777777" w:rsidR="00C74DA4" w:rsidRPr="00D83307" w:rsidRDefault="00C74DA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C74DA4" w14:paraId="00E69321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55F08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B95BD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C59B6" w14:textId="77777777" w:rsidR="00C74DA4" w:rsidRPr="002B6917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A8417" w14:textId="77777777" w:rsidR="00C74DA4" w:rsidRDefault="00C74DA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14:paraId="480A52A0" w14:textId="77777777" w:rsidR="00C74DA4" w:rsidRDefault="00C74DA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0B005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D9F3C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29E75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5CA4B" w14:textId="77777777" w:rsidR="00C74DA4" w:rsidRPr="002A682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E6646" w14:textId="77777777" w:rsidR="00C74DA4" w:rsidRDefault="00C74DA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499E45C2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70AAB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10602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04F6E" w14:textId="77777777" w:rsidR="00C74DA4" w:rsidRPr="002B6917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42935" w14:textId="77777777" w:rsidR="00C74DA4" w:rsidRDefault="00C74DA4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793DAA2C" w14:textId="77777777" w:rsidR="00C74DA4" w:rsidRDefault="00C74DA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6449B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2DA6E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28BEC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EAE09" w14:textId="77777777" w:rsidR="00C74DA4" w:rsidRPr="002A682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745D1" w14:textId="77777777" w:rsidR="00C74DA4" w:rsidRDefault="00C74DA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E3405C0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6ED5B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C99A5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F23C3" w14:textId="77777777" w:rsidR="00C74DA4" w:rsidRPr="002B6917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BBAFE" w14:textId="77777777" w:rsidR="00C74DA4" w:rsidRDefault="00C74DA4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3AA1833B" w14:textId="77777777" w:rsidR="00C74DA4" w:rsidRDefault="00C74DA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449EB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4B442" w14:textId="77777777" w:rsidR="00C74DA4" w:rsidRPr="00557C88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4136F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A396E" w14:textId="77777777" w:rsidR="00C74DA4" w:rsidRPr="002A682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9FBF7" w14:textId="77777777" w:rsidR="00C74DA4" w:rsidRDefault="00C74DA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1FEA9274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D7A7C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09175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90800" w14:textId="77777777" w:rsidR="00C74DA4" w:rsidRPr="002B6917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4C151" w14:textId="77777777" w:rsidR="00C74DA4" w:rsidRDefault="00C74DA4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2DA907AF" w14:textId="77777777" w:rsidR="00C74DA4" w:rsidRPr="006315B8" w:rsidRDefault="00C74DA4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89473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3CB62" w14:textId="77777777" w:rsidR="00C74DA4" w:rsidRPr="00557C88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E2CA4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378B4" w14:textId="77777777" w:rsidR="00C74DA4" w:rsidRPr="002A682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A653C" w14:textId="77777777" w:rsidR="00C74DA4" w:rsidRDefault="00C74DA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74DA4" w14:paraId="54B1D879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0135F3" w14:textId="77777777" w:rsidR="00C74DA4" w:rsidRDefault="00C74DA4" w:rsidP="00C74D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F5B89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74959" w14:textId="77777777" w:rsidR="00C74DA4" w:rsidRPr="002B6917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5A61D" w14:textId="77777777" w:rsidR="00C74DA4" w:rsidRDefault="00C74DA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264A6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50C2466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D2CB4" w14:textId="77777777" w:rsidR="00C74DA4" w:rsidRPr="00557C88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8D274" w14:textId="77777777" w:rsidR="00C74DA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E768C" w14:textId="77777777" w:rsidR="00C74DA4" w:rsidRPr="002A6824" w:rsidRDefault="00C74DA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69A7F" w14:textId="77777777" w:rsidR="00C74DA4" w:rsidRDefault="00C74DA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14:paraId="45CA7EBC" w14:textId="77777777" w:rsidR="00C74DA4" w:rsidRDefault="00C74DA4">
      <w:pPr>
        <w:tabs>
          <w:tab w:val="left" w:pos="3183"/>
        </w:tabs>
        <w:rPr>
          <w:sz w:val="20"/>
          <w:lang w:val="ro-RO"/>
        </w:rPr>
      </w:pPr>
    </w:p>
    <w:p w14:paraId="7EB0D0CE" w14:textId="77777777" w:rsidR="00C74DA4" w:rsidRPr="00C21F42" w:rsidRDefault="00C74DA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AAE3A72" w14:textId="77777777" w:rsidR="007F6B24" w:rsidRDefault="007F6B2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3D8A0941" w14:textId="77777777" w:rsidR="007F6B24" w:rsidRDefault="007F6B2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3E0DDC73" w14:textId="77777777" w:rsidR="007F6B24" w:rsidRDefault="007F6B2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059D4F24" w14:textId="77777777" w:rsidR="007F6B24" w:rsidRDefault="007F6B2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E8507F7" w14:textId="77777777" w:rsidR="007F6B24" w:rsidRDefault="007F6B2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60477688" w14:textId="7EF1D4FE" w:rsidR="00C74DA4" w:rsidRPr="00C21F42" w:rsidRDefault="00C74DA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309B1773" w14:textId="77777777" w:rsidR="00C74DA4" w:rsidRPr="00C21F42" w:rsidRDefault="00C74DA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48DF5AAA" w14:textId="77777777" w:rsidR="00C74DA4" w:rsidRPr="00C21F42" w:rsidRDefault="00C74DA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3BA5F4F7" w14:textId="77777777" w:rsidR="00C74DA4" w:rsidRDefault="00C74DA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68B36CF6" w14:textId="77777777" w:rsidR="00C74DA4" w:rsidRPr="00C21F42" w:rsidRDefault="00C74DA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46681347" w14:textId="77777777" w:rsidR="00C74DA4" w:rsidRPr="00C21F42" w:rsidRDefault="00C74DA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21B85294" w14:textId="77777777" w:rsidR="00C74DA4" w:rsidRPr="00C21F42" w:rsidRDefault="00C74DA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3744ABB1" w14:textId="77777777" w:rsidR="00C74DA4" w:rsidRPr="00C21F42" w:rsidRDefault="00C74DA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2D608E6F" w14:textId="77777777" w:rsidR="00FB37F1" w:rsidRPr="00F65017" w:rsidRDefault="00FB37F1" w:rsidP="00F65017"/>
    <w:sectPr w:rsidR="00FB37F1" w:rsidRPr="00F65017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FBEC" w14:textId="77777777" w:rsidR="00071899" w:rsidRDefault="00071899">
      <w:r>
        <w:separator/>
      </w:r>
    </w:p>
  </w:endnote>
  <w:endnote w:type="continuationSeparator" w:id="0">
    <w:p w14:paraId="7B1F3C36" w14:textId="77777777" w:rsidR="00071899" w:rsidRDefault="0007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ED6E" w14:textId="77777777" w:rsidR="005C7D70" w:rsidRDefault="005C7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4626" w14:textId="77777777" w:rsidR="005C7D70" w:rsidRDefault="005C7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70EA" w14:textId="77777777" w:rsidR="005C7D70" w:rsidRDefault="005C7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D0A64" w14:textId="77777777" w:rsidR="00071899" w:rsidRDefault="00071899">
      <w:r>
        <w:separator/>
      </w:r>
    </w:p>
  </w:footnote>
  <w:footnote w:type="continuationSeparator" w:id="0">
    <w:p w14:paraId="1279A89A" w14:textId="77777777" w:rsidR="00071899" w:rsidRDefault="0007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91A1" w14:textId="77777777" w:rsidR="006F5073" w:rsidRDefault="009032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2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D6BE1A" w14:textId="0D28B7A4"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072969">
      <w:rPr>
        <w:b/>
        <w:bCs/>
        <w:i/>
        <w:iCs/>
        <w:sz w:val="22"/>
      </w:rPr>
      <w:t>decada 1-10 septembrie 2023</w:t>
    </w:r>
  </w:p>
  <w:p w14:paraId="5747EBDF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27B0F2B2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7D30B096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4FF35DE2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46657673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3D7E0154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2605CE6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7CC2BEB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7EBDC2CA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50E6B937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3E5C5A4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8014EA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65345C1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24BD304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08F1D270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4022C07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103E94C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4BDDB629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13A21B03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4CF30CF1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344650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11E3769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5E4A0EB2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A229C34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7CCF530D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38B20399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2040D163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71AD7D68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6D7B959C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4A5B7081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30F7D689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2EEE1F2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002E362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7DF0F0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34FD86F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792EE338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6CFC230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3B59576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39277789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B0B6" w14:textId="77777777" w:rsidR="006F5073" w:rsidRDefault="009032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15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2CF2E3" w14:textId="6EDFD19D"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072969">
      <w:rPr>
        <w:b/>
        <w:bCs/>
        <w:i/>
        <w:iCs/>
        <w:sz w:val="22"/>
      </w:rPr>
      <w:t>decada 1-10 septembrie 2023</w:t>
    </w:r>
  </w:p>
  <w:p w14:paraId="4B6EADDB" w14:textId="77777777"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701077A8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42CB64B6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0FE37D8D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25543F20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2C066B3E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0D4D0158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5E393BF3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628629F0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54BDAED8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BE97EF2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17B7C1A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F8D4FA0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6B34A82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E23EA42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22DEDD31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5AD853E7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38179A1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7C80122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5845C7F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081578E5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3ACBB01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332E9C4C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1E2EEFD2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09B30776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3431E7E0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79994414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07D5ACF4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B58BF85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06B8119C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5E883B4D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2B57EA91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66CE7E3C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1ACDC187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605AAEC9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5003CA7B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3C7BB8E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1718F8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2C9BC918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F7E673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F4AD6D0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51FD2F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0EDFD3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05170D02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11F0438B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8682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189E"/>
    <w:multiLevelType w:val="hybridMultilevel"/>
    <w:tmpl w:val="49301B2C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B457FE"/>
    <w:multiLevelType w:val="hybridMultilevel"/>
    <w:tmpl w:val="C8367B2A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 w15:restartNumberingAfterBreak="0">
    <w:nsid w:val="226667AB"/>
    <w:multiLevelType w:val="hybridMultilevel"/>
    <w:tmpl w:val="B09AB556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 w15:restartNumberingAfterBreak="0">
    <w:nsid w:val="231D4089"/>
    <w:multiLevelType w:val="hybridMultilevel"/>
    <w:tmpl w:val="F356D0E4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1B0D0E"/>
    <w:multiLevelType w:val="hybridMultilevel"/>
    <w:tmpl w:val="1C1CB0A4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 w15:restartNumberingAfterBreak="0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 w15:restartNumberingAfterBreak="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 w15:restartNumberingAfterBreak="0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71A20"/>
    <w:multiLevelType w:val="hybridMultilevel"/>
    <w:tmpl w:val="ACC8F85A"/>
    <w:lvl w:ilvl="0" w:tplc="2A56A56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95949"/>
    <w:multiLevelType w:val="hybridMultilevel"/>
    <w:tmpl w:val="00B20C98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 w15:restartNumberingAfterBreak="0">
    <w:nsid w:val="72835E6A"/>
    <w:multiLevelType w:val="hybridMultilevel"/>
    <w:tmpl w:val="BEA072BE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 w15:restartNumberingAfterBreak="0">
    <w:nsid w:val="741A48A0"/>
    <w:multiLevelType w:val="hybridMultilevel"/>
    <w:tmpl w:val="E5AA47E4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1"/>
  </w:num>
  <w:num w:numId="2">
    <w:abstractNumId w:val="1"/>
  </w:num>
  <w:num w:numId="3">
    <w:abstractNumId w:val="26"/>
  </w:num>
  <w:num w:numId="4">
    <w:abstractNumId w:val="32"/>
  </w:num>
  <w:num w:numId="5">
    <w:abstractNumId w:val="38"/>
  </w:num>
  <w:num w:numId="6">
    <w:abstractNumId w:val="16"/>
  </w:num>
  <w:num w:numId="7">
    <w:abstractNumId w:val="8"/>
  </w:num>
  <w:num w:numId="8">
    <w:abstractNumId w:val="37"/>
  </w:num>
  <w:num w:numId="9">
    <w:abstractNumId w:val="11"/>
  </w:num>
  <w:num w:numId="10">
    <w:abstractNumId w:val="30"/>
  </w:num>
  <w:num w:numId="11">
    <w:abstractNumId w:val="12"/>
  </w:num>
  <w:num w:numId="12">
    <w:abstractNumId w:val="27"/>
  </w:num>
  <w:num w:numId="13">
    <w:abstractNumId w:val="0"/>
  </w:num>
  <w:num w:numId="14">
    <w:abstractNumId w:val="9"/>
  </w:num>
  <w:num w:numId="15">
    <w:abstractNumId w:val="31"/>
  </w:num>
  <w:num w:numId="16">
    <w:abstractNumId w:val="22"/>
  </w:num>
  <w:num w:numId="17">
    <w:abstractNumId w:val="23"/>
  </w:num>
  <w:num w:numId="18">
    <w:abstractNumId w:val="18"/>
  </w:num>
  <w:num w:numId="19">
    <w:abstractNumId w:val="7"/>
  </w:num>
  <w:num w:numId="20">
    <w:abstractNumId w:val="10"/>
  </w:num>
  <w:num w:numId="21">
    <w:abstractNumId w:val="2"/>
  </w:num>
  <w:num w:numId="22">
    <w:abstractNumId w:val="28"/>
  </w:num>
  <w:num w:numId="23">
    <w:abstractNumId w:val="25"/>
  </w:num>
  <w:num w:numId="24">
    <w:abstractNumId w:val="17"/>
  </w:num>
  <w:num w:numId="25">
    <w:abstractNumId w:val="4"/>
  </w:num>
  <w:num w:numId="26">
    <w:abstractNumId w:val="3"/>
  </w:num>
  <w:num w:numId="27">
    <w:abstractNumId w:val="20"/>
  </w:num>
  <w:num w:numId="28">
    <w:abstractNumId w:val="6"/>
  </w:num>
  <w:num w:numId="29">
    <w:abstractNumId w:val="29"/>
  </w:num>
  <w:num w:numId="30">
    <w:abstractNumId w:val="19"/>
  </w:num>
  <w:num w:numId="31">
    <w:abstractNumId w:val="33"/>
  </w:num>
  <w:num w:numId="32">
    <w:abstractNumId w:val="34"/>
  </w:num>
  <w:num w:numId="33">
    <w:abstractNumId w:val="13"/>
  </w:num>
  <w:num w:numId="34">
    <w:abstractNumId w:val="24"/>
  </w:num>
  <w:num w:numId="35">
    <w:abstractNumId w:val="5"/>
  </w:num>
  <w:num w:numId="36">
    <w:abstractNumId w:val="15"/>
  </w:num>
  <w:num w:numId="37">
    <w:abstractNumId w:val="36"/>
  </w:num>
  <w:num w:numId="38">
    <w:abstractNumId w:val="35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vV+lP9ZalZ8NRMEe8HELPZOuuevx4Tkxu0yCbHGmkHG5hDsN9KG1FJg0UIh/vVORhFCXflTweY30k8uaPOGTLg==" w:salt="o/LgS7mDMzk/SiGDNPtUWg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899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584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B35"/>
    <w:rsid w:val="00723AA9"/>
    <w:rsid w:val="00723EEF"/>
    <w:rsid w:val="007256AA"/>
    <w:rsid w:val="00725750"/>
    <w:rsid w:val="00725DC0"/>
    <w:rsid w:val="0072650F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B24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209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CB54E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3</TotalTime>
  <Pages>1</Pages>
  <Words>13788</Words>
  <Characters>78597</Characters>
  <Application>Microsoft Office Word</Application>
  <DocSecurity>0</DocSecurity>
  <Lines>654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6</cp:revision>
  <cp:lastPrinted>2012-08-09T05:47:00Z</cp:lastPrinted>
  <dcterms:created xsi:type="dcterms:W3CDTF">2023-08-24T06:15:00Z</dcterms:created>
  <dcterms:modified xsi:type="dcterms:W3CDTF">2023-08-24T09:40:00Z</dcterms:modified>
</cp:coreProperties>
</file>