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DD" w:rsidRPr="00B26C8D" w:rsidRDefault="002A33DD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2A33DD" w:rsidRPr="00B26C8D" w:rsidRDefault="002A33DD" w:rsidP="005F3CF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2A33DD" w:rsidRDefault="002A33D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2A33DD" w:rsidRDefault="002A33D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2A33DD" w:rsidRDefault="002A33DD">
      <w:pPr>
        <w:jc w:val="center"/>
        <w:rPr>
          <w:sz w:val="28"/>
        </w:rPr>
      </w:pPr>
    </w:p>
    <w:p w:rsidR="002A33DD" w:rsidRDefault="002A33DD">
      <w:pPr>
        <w:jc w:val="center"/>
        <w:rPr>
          <w:sz w:val="28"/>
        </w:rPr>
      </w:pPr>
    </w:p>
    <w:p w:rsidR="002A33DD" w:rsidRDefault="002A33DD">
      <w:pPr>
        <w:jc w:val="center"/>
        <w:rPr>
          <w:sz w:val="28"/>
        </w:rPr>
      </w:pPr>
    </w:p>
    <w:p w:rsidR="002A33DD" w:rsidRDefault="002A33DD">
      <w:pPr>
        <w:jc w:val="center"/>
        <w:rPr>
          <w:sz w:val="28"/>
        </w:rPr>
      </w:pPr>
    </w:p>
    <w:p w:rsidR="002A33DD" w:rsidRDefault="002A33DD">
      <w:pPr>
        <w:jc w:val="center"/>
        <w:rPr>
          <w:sz w:val="28"/>
        </w:rPr>
      </w:pPr>
    </w:p>
    <w:p w:rsidR="002A33DD" w:rsidRDefault="00523615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2A33DD">
        <w:rPr>
          <w:b/>
          <w:bCs/>
          <w:spacing w:val="80"/>
          <w:sz w:val="32"/>
          <w:lang w:val="en-US"/>
        </w:rPr>
        <w:t>B.A.R.</w:t>
      </w:r>
      <w:r w:rsidR="002A33DD">
        <w:rPr>
          <w:b/>
          <w:bCs/>
          <w:spacing w:val="80"/>
          <w:sz w:val="32"/>
        </w:rPr>
        <w:t>IAȘI</w:t>
      </w:r>
    </w:p>
    <w:p w:rsidR="002A33DD" w:rsidRDefault="002A33DD">
      <w:pPr>
        <w:rPr>
          <w:b/>
          <w:bCs/>
          <w:spacing w:val="40"/>
        </w:rPr>
      </w:pPr>
    </w:p>
    <w:p w:rsidR="002A33DD" w:rsidRDefault="002A33D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2A33DD" w:rsidRDefault="002A33D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august 2023</w:t>
      </w:r>
    </w:p>
    <w:p w:rsidR="002A33DD" w:rsidRDefault="002A33D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2A33D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2A33DD" w:rsidRDefault="002A33D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A33DD" w:rsidRDefault="002A33DD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2A33DD" w:rsidRDefault="002A33D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2A33DD" w:rsidRDefault="002A33D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2A33DD" w:rsidRDefault="002A33DD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2A33DD" w:rsidRDefault="002A33D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2A33DD" w:rsidRDefault="002A33D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2A33DD" w:rsidRDefault="002A33DD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2A33D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33DD" w:rsidRDefault="002A33D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2A33DD" w:rsidRDefault="002A33D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2A33DD" w:rsidRDefault="002A33D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2A33DD" w:rsidRDefault="002A33DD">
      <w:pPr>
        <w:spacing w:line="192" w:lineRule="auto"/>
        <w:jc w:val="center"/>
      </w:pPr>
    </w:p>
    <w:p w:rsidR="002A33DD" w:rsidRDefault="002A33DD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2A33DD" w:rsidRPr="006310EB" w:rsidRDefault="002A33D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A33DD" w:rsidRPr="006310EB" w:rsidRDefault="002A33D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A33DD" w:rsidRPr="006310EB" w:rsidRDefault="002A33D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2A33DD" w:rsidRPr="00A8307A" w:rsidRDefault="002A33DD" w:rsidP="00516DD3">
      <w:pPr>
        <w:pStyle w:val="Heading1"/>
        <w:spacing w:line="360" w:lineRule="auto"/>
      </w:pPr>
      <w:r w:rsidRPr="00A8307A">
        <w:t>LINIA 100</w:t>
      </w:r>
    </w:p>
    <w:p w:rsidR="002A33DD" w:rsidRPr="00A8307A" w:rsidRDefault="002A33DD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2A33D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A33DD" w:rsidRPr="00A8307A" w:rsidRDefault="002A33D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A33DD" w:rsidRPr="00A8307A" w:rsidRDefault="002A33D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A33DD" w:rsidRPr="00A8307A" w:rsidRDefault="002A33D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A33DD" w:rsidRPr="00A8307A" w:rsidRDefault="002A33D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A8307A" w:rsidRDefault="002A33D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2A33D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A33D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A33D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A33DD" w:rsidRDefault="002A33D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A33DD" w:rsidRPr="00A8307A" w:rsidRDefault="002A33D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2A33D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A33DD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2A33DD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2A33DD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2A33DD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A33DD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2A33DD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2A33DD" w:rsidRDefault="002A33D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2A33DD" w:rsidRPr="00A8307A" w:rsidRDefault="002A33D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A33DD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2A33D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2A33D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A33DD" w:rsidRPr="00A8307A" w:rsidRDefault="002A33DD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2A33DD" w:rsidRPr="00A8307A" w:rsidRDefault="002A33D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A33DD" w:rsidRPr="00A8307A" w:rsidRDefault="002A33D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A33D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2A33D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58+040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13.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A33DD" w:rsidRPr="0032656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2A33D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A33D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2A33DD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A33DD" w:rsidRPr="00A8307A" w:rsidRDefault="002A33DD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A33D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A33D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A33D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A33D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2A33D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2A33D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A33DD" w:rsidRPr="00A8307A" w:rsidRDefault="002A33DD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2A33D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2A33D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A33D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2A33D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2A33D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2A33D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2A33D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A33D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2A33D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2A33DD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2A33D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2A33DD" w:rsidRDefault="002A33DD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  <w:p w:rsidR="002A33DD" w:rsidRPr="00A8307A" w:rsidRDefault="002A33DD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linia 3 directă,</w:t>
            </w:r>
          </w:p>
          <w:p w:rsidR="002A33DD" w:rsidRDefault="002A33DD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+ Cap Y </w:t>
            </w:r>
          </w:p>
          <w:p w:rsidR="002A33DD" w:rsidRPr="00A8307A" w:rsidRDefault="002A33DD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</w:rPr>
              <w:t xml:space="preserve">  </w:t>
            </w:r>
          </w:p>
          <w:p w:rsidR="002A33DD" w:rsidRDefault="002A33DD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peste sch. 3, 5, 4 și 6.</w:t>
            </w:r>
          </w:p>
          <w:p w:rsidR="002A33DD" w:rsidRPr="00A8307A" w:rsidRDefault="002A33DD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2A33D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2A33DD" w:rsidRPr="00A8307A" w:rsidRDefault="002A33DD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2A33D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2A33D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2A33D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2A33D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2A33DD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2A33DD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2A33DD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2A33DD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2A33DD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2A33DD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2A33D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2A33DD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2A33DD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2A33DD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2A33D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CA7415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CA7415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2A33DD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180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2A33D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B943BB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2A33DD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2A33DD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2A33DD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2A33DD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A33DD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2A33D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2A33D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2A33DD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2A33DD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2A33D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2A33DD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2A33DD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2A33DD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A33DD" w:rsidRPr="00A8307A" w:rsidRDefault="002A33DD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2A33D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2A33DD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2A33DD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2A33DD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A33DD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2A33D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2A33DD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2A33D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2A33DD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2A33D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2A33D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2A33D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2A33D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A33D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2A33D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2A33D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2A33D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2A33D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2A33D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2A33D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2A33D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2A33D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2A33D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2A33D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A33D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A33D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A33D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A33D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2A33D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2A33D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2A33D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2A33D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2A33D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2A33D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2A33D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2A33D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2A33D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2A33D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A33D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2A33DD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A33DD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75A00" w:rsidRDefault="002A33DD" w:rsidP="002A33DD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2A33DD" w:rsidRPr="00A8307A" w:rsidRDefault="002A33D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A8307A" w:rsidRDefault="002A33D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A33DD" w:rsidRPr="00A8307A" w:rsidRDefault="002A33DD" w:rsidP="008B25EE">
      <w:pPr>
        <w:spacing w:before="40" w:after="40" w:line="192" w:lineRule="auto"/>
        <w:ind w:right="57"/>
        <w:rPr>
          <w:sz w:val="20"/>
        </w:rPr>
      </w:pPr>
    </w:p>
    <w:p w:rsidR="002A33DD" w:rsidRDefault="002A33DD" w:rsidP="0095691E">
      <w:pPr>
        <w:pStyle w:val="Heading1"/>
        <w:spacing w:line="360" w:lineRule="auto"/>
      </w:pPr>
      <w:r>
        <w:t>LINIA 300</w:t>
      </w:r>
    </w:p>
    <w:p w:rsidR="002A33DD" w:rsidRDefault="002A33DD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2A33D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2A33DD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A33D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A33D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2A33DD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2A33DD" w:rsidRPr="004870EE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A33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apara-te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și spre ram. Ploiești Triaj și Ploiești Vest.</w:t>
            </w:r>
          </w:p>
        </w:tc>
      </w:tr>
      <w:tr w:rsidR="002A33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2A33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2A33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2A33DD" w:rsidRDefault="002A33DD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2A33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2A33D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2A33DD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A33DD" w:rsidRPr="00D344C9" w:rsidRDefault="002A33DD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2A33D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2A33DD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2A33DD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2A33D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A33DD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2A33D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2A33D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2A33D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2A33DD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2A33DD" w:rsidRDefault="002A33DD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2A33DD" w:rsidRDefault="002A33DD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2A33DD" w:rsidRDefault="002A33DD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2A33DD" w:rsidRDefault="002A33DD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A33DD" w:rsidRPr="00D344C9" w:rsidRDefault="002A33DD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A33DD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2A33DD" w:rsidRDefault="002A33DD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2A33D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2A33DD" w:rsidRPr="00AE5701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A33D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2A33D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2A33DD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2A33D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2A33DD" w:rsidRDefault="002A33DD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2A33DD" w:rsidRPr="00D96B38" w:rsidRDefault="002A33DD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2A33DD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A33D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A33D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9324E" w:rsidRDefault="002A33D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0160B5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2A33DD" w:rsidRPr="006B78FD" w:rsidRDefault="002A33D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Pr="00ED17B8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2A33D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2A33DD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2A33D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2A33D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A33DD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9324E" w:rsidRDefault="002A33D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0160B5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2A33DD" w:rsidRPr="005C2BB7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C155E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2A33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2A33DD" w:rsidRPr="00EC155E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2A33D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2A33D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2A33D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2A33D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2A33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B2A72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Pr="00CB2A72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2A33DD" w:rsidRPr="00CB2A72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2A33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Pr="00CB2A72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2A33D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2A33D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2A33D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2A33DD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2A33D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2A33D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2A33D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2A33D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2A33DD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2A33DD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2A33D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2A33D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2A33D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2A33DD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9324E" w:rsidRDefault="002A33DD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0160B5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2A33DD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2A33DD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2A33DD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2A33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2A33DD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2A33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2A33D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2A33DD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Pr="00D344C9" w:rsidRDefault="002A33DD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2A33DD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2A33DD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2A33DD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2A33DD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şi </w:t>
            </w:r>
          </w:p>
          <w:p w:rsidR="002A33DD" w:rsidRDefault="002A33DD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Unirea - </w:t>
            </w:r>
          </w:p>
          <w:p w:rsidR="002A33DD" w:rsidRDefault="002A33DD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doar în capătul din spre staţia Aiud.</w:t>
            </w:r>
          </w:p>
        </w:tc>
      </w:tr>
      <w:tr w:rsidR="002A33DD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2A33D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2A33DD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442+650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Călăraşi Turda -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 de protecție muncitori,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05,00 - 21,00.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2A33DD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2A33D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2A33DD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2A33D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2A33DD" w:rsidRDefault="002A33DD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454+700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2A33DD" w:rsidRDefault="002A33DD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460+200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467+200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 -</w:t>
            </w:r>
          </w:p>
          <w:p w:rsidR="002A33DD" w:rsidRDefault="002A33DD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2A33D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2A33D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2A33DD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2A33D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2A33DD" w:rsidRDefault="002A33DD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2A33D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2A33D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2A33DD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2A33DD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2A33DD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A33D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A33DD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A33D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2A33D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A33D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A33D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2A33DD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2A33D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00D25" w:rsidRDefault="002A33DD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2A33DD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2A33DD" w:rsidRPr="00D344C9" w:rsidRDefault="002A33DD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2A33DD" w:rsidRPr="00836022" w:rsidRDefault="002A33DD" w:rsidP="0095691E">
      <w:pPr>
        <w:spacing w:before="40" w:line="192" w:lineRule="auto"/>
        <w:ind w:right="57"/>
        <w:rPr>
          <w:sz w:val="20"/>
          <w:lang w:val="en-US"/>
        </w:rPr>
      </w:pPr>
    </w:p>
    <w:p w:rsidR="002A33DD" w:rsidRDefault="002A33DD" w:rsidP="00956F37">
      <w:pPr>
        <w:pStyle w:val="Heading1"/>
        <w:spacing w:line="360" w:lineRule="auto"/>
      </w:pPr>
      <w:r>
        <w:t>LINIA 301 N</w:t>
      </w:r>
    </w:p>
    <w:p w:rsidR="002A33DD" w:rsidRDefault="002A33D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A33D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2092F" w:rsidRDefault="002A33D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2092F" w:rsidRDefault="002A33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2092F" w:rsidRDefault="002A33D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474FB0" w:rsidRDefault="002A33D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2A33D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2092F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2A33D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2092F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2092F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2A33D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2092F" w:rsidRDefault="002A33D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3260D9">
      <w:pPr>
        <w:pStyle w:val="Heading1"/>
        <w:spacing w:line="360" w:lineRule="auto"/>
      </w:pPr>
      <w:r>
        <w:t>LINIA 301 P</w:t>
      </w:r>
    </w:p>
    <w:p w:rsidR="002A33DD" w:rsidRDefault="002A33D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A33D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2A33D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2A33D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2A33D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A33D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2A33D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2A33D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2A33D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2A33D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2A33D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2A33D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2A33D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2A33D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2A33DD" w:rsidRDefault="002A33D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2A33DD" w:rsidRDefault="002A33DD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B37B8" w:rsidRDefault="002A33D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2A33DD" w:rsidRDefault="002A33DD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A33DD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94E5B" w:rsidRDefault="002A33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A33DD" w:rsidRDefault="002A33D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A33DD" w:rsidRDefault="002A33D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2A33DD" w:rsidRDefault="002A33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2A33DD" w:rsidRDefault="002A33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33DD" w:rsidRDefault="002A33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94E5B" w:rsidRDefault="002A33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94E5B" w:rsidRDefault="002A33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94E5B" w:rsidRDefault="002A33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2A33DD" w:rsidRDefault="002A33D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A33DD" w:rsidRDefault="002A33D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2A33DD" w:rsidRDefault="002A33DD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94E5B" w:rsidRDefault="002A33D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  <w:lang w:val="en-US"/>
        </w:rPr>
      </w:pPr>
    </w:p>
    <w:p w:rsidR="002A33DD" w:rsidRDefault="002A33DD" w:rsidP="003A5387">
      <w:pPr>
        <w:pStyle w:val="Heading1"/>
        <w:spacing w:line="360" w:lineRule="auto"/>
      </w:pPr>
      <w:r>
        <w:t>LINIA 316</w:t>
      </w:r>
    </w:p>
    <w:p w:rsidR="002A33DD" w:rsidRDefault="002A33DD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3DD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2A33DD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2A33DD" w:rsidRDefault="002A33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A33DD" w:rsidRDefault="002A33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2A33DD" w:rsidRDefault="002A33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2A33DD" w:rsidRDefault="002A33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2A33DD" w:rsidRDefault="002A33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2A33DD" w:rsidRDefault="002A33DD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2A33D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2A33DD" w:rsidRDefault="002A33D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2A33DD" w:rsidRDefault="002A33D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:rsidR="002A33DD" w:rsidRDefault="002A33D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:rsidR="002A33DD" w:rsidRDefault="002A33DD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2A33DD" w:rsidRDefault="002A33DD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A33DD" w:rsidRDefault="002A33DD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2A33DD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2A33DD" w:rsidRDefault="002A33D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2A33DD" w:rsidRDefault="002A33DD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2A33DD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2A33DD" w:rsidRDefault="002A33D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2A33DD" w:rsidRDefault="002A33DD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2A33DD" w:rsidRDefault="002A33DD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2A33DD" w:rsidRDefault="002A33DD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2A33DD" w:rsidRDefault="002A33DD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2A33DD" w:rsidRDefault="002A33DD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D4385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2A33DD" w:rsidRPr="00FD4385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145+500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</w:p>
          <w:p w:rsidR="002A33DD" w:rsidRPr="00FD4385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1000 Hz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paleta galbenă.</w:t>
            </w:r>
          </w:p>
        </w:tc>
      </w:tr>
      <w:tr w:rsidR="002A33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Pr="000D7AA7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2A33D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2A33D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2A33DD" w:rsidRDefault="002A33DD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2A33DD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A33DD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2A33DD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2A33DD" w:rsidRPr="00B350AB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2A33DD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2A33DD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2A33DD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2A33DD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14DA4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6236C" w:rsidRDefault="002A33DD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503CFC">
      <w:pPr>
        <w:pStyle w:val="Heading1"/>
        <w:spacing w:line="360" w:lineRule="auto"/>
      </w:pPr>
      <w:r>
        <w:t>LINIA 412</w:t>
      </w:r>
    </w:p>
    <w:p w:rsidR="002A33DD" w:rsidRDefault="002A33DD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A33DD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2A33DD" w:rsidRDefault="002A33DD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2A33DD" w:rsidRDefault="002A33DD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2A33D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2A33DD" w:rsidRDefault="002A33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2A33DD" w:rsidRDefault="002A33DD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2A33DD" w:rsidRDefault="002A33DD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53+100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Cășei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2A33DD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2A33DD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35B0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6332" w:rsidRDefault="002A33DD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02281B">
      <w:pPr>
        <w:pStyle w:val="Heading1"/>
        <w:spacing w:line="360" w:lineRule="auto"/>
      </w:pPr>
      <w:r>
        <w:t>LINIA 416</w:t>
      </w:r>
    </w:p>
    <w:p w:rsidR="002A33DD" w:rsidRDefault="002A33DD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3DD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2A33DD" w:rsidRDefault="002A33DD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2A33DD" w:rsidRDefault="002A33DD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2A33D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2A33DD" w:rsidRDefault="002A33DD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2A33DD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20605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2A33D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A33DD" w:rsidRDefault="002A33DD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2A33DD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A33DD" w:rsidRDefault="002A33DD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2A33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4423F" w:rsidRDefault="002A33DD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A33DD" w:rsidRDefault="002A33DD" w:rsidP="00380064">
      <w:pPr>
        <w:pStyle w:val="Heading1"/>
        <w:spacing w:line="360" w:lineRule="auto"/>
      </w:pPr>
      <w:r>
        <w:lastRenderedPageBreak/>
        <w:t>LINIA 500</w:t>
      </w:r>
    </w:p>
    <w:p w:rsidR="002A33DD" w:rsidRPr="00071303" w:rsidRDefault="002A33DD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2A33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 de cale Cap X și 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 dinspre și spre Ploiești Est.</w:t>
            </w:r>
          </w:p>
        </w:tc>
      </w:tr>
      <w:tr w:rsidR="002A33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2A33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2A33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A33DD" w:rsidRDefault="002A33DD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2A33DD" w:rsidRPr="00456545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2A33DD" w:rsidRPr="00456545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33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2A33DD" w:rsidRPr="00456545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2A33DD" w:rsidRPr="00456545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A3090B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77D08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377D08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2A33DD" w:rsidRPr="004143AF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2A33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5F21B7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2A33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2A33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2A33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2A33DD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456545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2A33D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2A33D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2A33D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2A33DD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2A33DD" w:rsidRDefault="002A33DD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2A33DD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4143AF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4143AF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615E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A33DD" w:rsidRPr="004143AF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2A33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0A6125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4143AF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A33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2A33DD" w:rsidRDefault="002A33DD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6C1F61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82612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A33DD" w:rsidRPr="004143AF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2A33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D84BDE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9128E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A33DD" w:rsidRPr="00A9128E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2A33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2A33DD" w:rsidRDefault="002A33DD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34C03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2A33DD" w:rsidRPr="00534C03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2A33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D84BDE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A33DD" w:rsidRDefault="002A33DD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F07B1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2A33DD" w:rsidRPr="004143AF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2A33DD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2A33DD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A33DD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2A33D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2A33D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2A33DD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A33DD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D0C48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2A33DD" w:rsidRPr="00AD0C48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A33DD" w:rsidRDefault="002A33D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2A33DD" w:rsidRDefault="002A33D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2A33DD" w:rsidRPr="002532C4" w:rsidRDefault="002A33DD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2A33DD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A33DD" w:rsidRPr="0037264C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A33DD" w:rsidRPr="003A070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2A33DD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A33DD" w:rsidRPr="00F401C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A33DD" w:rsidRDefault="002A33DD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2A33DD" w:rsidRDefault="002A33DD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2A33DD" w:rsidRPr="002532C4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2A33D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2A33DD" w:rsidRPr="00995428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2A33D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2A33DD" w:rsidRDefault="002A33DD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2A33D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D1130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2A33DD" w:rsidRPr="002D1130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2A33DD" w:rsidRPr="002D1130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244+500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14, 18 și 28 și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2A33DD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Sascut - </w:t>
            </w:r>
          </w:p>
          <w:p w:rsidR="002A33DD" w:rsidRPr="002D1130" w:rsidRDefault="002A33DD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21714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21714">
              <w:rPr>
                <w:b/>
                <w:bCs/>
                <w:i/>
                <w:sz w:val="20"/>
              </w:rPr>
              <w:t>Cu inductori la palet</w:t>
            </w:r>
            <w:r>
              <w:rPr>
                <w:b/>
                <w:bCs/>
                <w:i/>
                <w:sz w:val="20"/>
              </w:rPr>
              <w:t>ele</w:t>
            </w:r>
            <w:r w:rsidRPr="00321714">
              <w:rPr>
                <w:b/>
                <w:bCs/>
                <w:i/>
                <w:sz w:val="20"/>
              </w:rPr>
              <w:t xml:space="preserve"> galben</w:t>
            </w:r>
            <w:r>
              <w:rPr>
                <w:b/>
                <w:bCs/>
                <w:i/>
                <w:sz w:val="20"/>
              </w:rPr>
              <w:t>e</w:t>
            </w:r>
            <w:r w:rsidRPr="00321714">
              <w:rPr>
                <w:b/>
                <w:bCs/>
                <w:i/>
                <w:sz w:val="20"/>
              </w:rPr>
              <w:t>.</w:t>
            </w:r>
          </w:p>
        </w:tc>
      </w:tr>
      <w:tr w:rsidR="002A33DD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2A33DD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2A33D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2A33DD" w:rsidRPr="00CB3447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A33D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43AF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322+550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:rsidR="002A33DD" w:rsidRDefault="002A33DD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 și</w:t>
            </w:r>
          </w:p>
          <w:p w:rsidR="002A33DD" w:rsidRDefault="002A33DD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  <w:p w:rsidR="002A33DD" w:rsidRDefault="002A33DD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31B4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531B4">
              <w:rPr>
                <w:b/>
                <w:bCs/>
                <w:i/>
                <w:sz w:val="20"/>
              </w:rPr>
              <w:t>Cu inductori la paletele galbene.</w:t>
            </w:r>
          </w:p>
        </w:tc>
      </w:tr>
      <w:tr w:rsidR="002A33DD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2A33DD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2A33D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A33D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33DD" w:rsidRPr="00BA7DAE" w:rsidRDefault="002A33DD" w:rsidP="000A5D7E">
      <w:pPr>
        <w:tabs>
          <w:tab w:val="left" w:pos="2748"/>
        </w:tabs>
        <w:rPr>
          <w:sz w:val="20"/>
        </w:rPr>
      </w:pPr>
    </w:p>
    <w:p w:rsidR="002A33DD" w:rsidRDefault="002A33DD" w:rsidP="00E7698F">
      <w:pPr>
        <w:pStyle w:val="Heading1"/>
        <w:spacing w:line="360" w:lineRule="auto"/>
      </w:pPr>
      <w:r>
        <w:t>LINIA 504</w:t>
      </w:r>
    </w:p>
    <w:p w:rsidR="002A33DD" w:rsidRPr="00A16A49" w:rsidRDefault="002A33DD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3D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2A33DD" w:rsidRPr="004C4194" w:rsidRDefault="002A33DD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2A33D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2A33DD" w:rsidRDefault="002A33D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2A33DD" w:rsidRDefault="002A33DD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2A33DD" w:rsidRDefault="002A33DD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2A33DD" w:rsidRPr="00D0576C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A33DD" w:rsidRDefault="002A33D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2A33DD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A33DD" w:rsidRDefault="002A33DD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2A33D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2A33D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2A33DD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2A33DD" w:rsidRDefault="002A33D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2A33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33DD" w:rsidRDefault="002A33DD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33DD" w:rsidRDefault="002A33DD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2A33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2A33DD" w:rsidRDefault="002A33DD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33DD" w:rsidRDefault="002A33DD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33DD" w:rsidRDefault="002A33DD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2A33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2A33DD" w:rsidRDefault="002A33DD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2A33DD" w:rsidRDefault="002A33DD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33DD" w:rsidRDefault="002A33DD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2A33DD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2A33DD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2A33DD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2A33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03C2B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2A33D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349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A33DD" w:rsidRPr="00E4349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2A33DD" w:rsidRPr="00E4349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2A33D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Pr="000D6FC2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A33DD" w:rsidRPr="00AC7A39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2A33DD" w:rsidRPr="000D6FC2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A33DD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2A33DD" w:rsidRDefault="002A33D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2A33DD" w:rsidRDefault="002A33DD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3782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2A33D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Simbrea </w:t>
            </w:r>
          </w:p>
          <w:p w:rsidR="002A33DD" w:rsidRPr="009F3502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2A33DD" w:rsidRPr="0053782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2A33D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3782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2A33DD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2A33DD" w:rsidRDefault="002A33DD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3782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2A33D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23757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2A33DD" w:rsidRPr="00423757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2A33D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F88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2A33DD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2A33DD" w:rsidRDefault="002A33DD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F88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C4194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D0576C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129+600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Lunca de Sus -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2A33D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2A33DD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0473F" w:rsidRDefault="002A33DD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2A33DD" w:rsidRDefault="002A33DD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2A33DD" w:rsidRDefault="002A33DD" w:rsidP="00EE4C95">
      <w:pPr>
        <w:pStyle w:val="Heading1"/>
        <w:spacing w:line="360" w:lineRule="auto"/>
      </w:pPr>
      <w:r>
        <w:t>LINIA 507</w:t>
      </w:r>
    </w:p>
    <w:p w:rsidR="002A33DD" w:rsidRPr="006A4B24" w:rsidRDefault="002A33DD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3DD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2A33DD" w:rsidRDefault="002A33DD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2A33DD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A33DD" w:rsidRDefault="002A33DD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2A33DD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2A33D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2A33DD" w:rsidRDefault="002A33DD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2A33DD" w:rsidRDefault="002A33D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2A33DD" w:rsidRDefault="002A33DD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2A33DD" w:rsidRDefault="002A33D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2A33DD" w:rsidRDefault="002A33DD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2A33DD" w:rsidRDefault="002A33D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2A33DD" w:rsidRDefault="002A33DD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2A33DD" w:rsidRDefault="002A33DD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1695C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761C4" w:rsidRDefault="002A33DD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D430CA">
      <w:pPr>
        <w:pStyle w:val="Heading1"/>
        <w:spacing w:line="360" w:lineRule="auto"/>
      </w:pPr>
      <w:r>
        <w:t>LINIA 510</w:t>
      </w:r>
    </w:p>
    <w:p w:rsidR="002A33DD" w:rsidRDefault="002A33DD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2A33DD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459D6" w:rsidRDefault="002A33DD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2A33DD" w:rsidRDefault="002A33DD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459D6" w:rsidRDefault="002A33DD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459D6" w:rsidRDefault="002A33DD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2A33DD" w:rsidRDefault="002A33DD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7E1810">
      <w:pPr>
        <w:pStyle w:val="Heading1"/>
        <w:spacing w:line="360" w:lineRule="auto"/>
      </w:pPr>
      <w:r>
        <w:t>LINIA 511</w:t>
      </w:r>
    </w:p>
    <w:p w:rsidR="002A33DD" w:rsidRPr="009B4FEF" w:rsidRDefault="002A33DD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3DD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2A33DD" w:rsidRDefault="002A33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33DD" w:rsidRDefault="002A33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2A33DD" w:rsidRDefault="002A33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2A33DD" w:rsidRDefault="002A33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33E71" w:rsidRDefault="002A33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9E7CE7" w:rsidRDefault="002A33D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2A33D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93954" w:rsidRDefault="002A33DD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33DD" w:rsidRDefault="002A33D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93954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2A33DD" w:rsidRPr="00176852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2A33DD" w:rsidRPr="00C907A0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2A33DD" w:rsidRDefault="002A33D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2A33DD" w:rsidRDefault="002A33D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2A33DD" w:rsidRDefault="002A33DD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A33DD" w:rsidRDefault="002A33D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2A33DD" w:rsidRDefault="002A33D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2A33DD" w:rsidRDefault="002A33D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2A33DD" w:rsidRDefault="002A33D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2A33D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2A33DD" w:rsidRDefault="002A33DD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2A33D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2A33DD" w:rsidRDefault="002A33DD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2A33DD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A33DD" w:rsidRDefault="002A33DD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108A9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2A33DD" w:rsidRDefault="002A33DD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02EF7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BE2D76" w:rsidRDefault="002A33DD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B86D21">
      <w:pPr>
        <w:pStyle w:val="Heading1"/>
        <w:spacing w:line="360" w:lineRule="auto"/>
      </w:pPr>
      <w:r>
        <w:t>LINIA 515</w:t>
      </w:r>
    </w:p>
    <w:p w:rsidR="002A33DD" w:rsidRDefault="002A33DD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2A33DD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2A33DD" w:rsidRDefault="002A33D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2A33DD" w:rsidRDefault="002A33DD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12AB5" w:rsidRDefault="002A33DD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Default="002A33DD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  <w:szCs w:val="20"/>
        </w:rPr>
      </w:pPr>
    </w:p>
    <w:p w:rsidR="002A33DD" w:rsidRDefault="002A33DD" w:rsidP="00072BF3">
      <w:pPr>
        <w:pStyle w:val="Heading1"/>
        <w:spacing w:line="360" w:lineRule="auto"/>
      </w:pPr>
      <w:r>
        <w:lastRenderedPageBreak/>
        <w:t>LINIA 517</w:t>
      </w:r>
    </w:p>
    <w:p w:rsidR="002A33DD" w:rsidRDefault="002A33DD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2A33DD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A33DD" w:rsidRDefault="002A33DD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33DD" w:rsidRDefault="002A33D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2A33DD" w:rsidRDefault="002A33DD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2A33DD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2A33D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2A33DD" w:rsidRDefault="002A33DD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A33DD" w:rsidRDefault="002A33DD" w:rsidP="00F232A2">
      <w:pPr>
        <w:spacing w:before="40" w:after="40" w:line="192" w:lineRule="auto"/>
        <w:ind w:right="57"/>
        <w:rPr>
          <w:sz w:val="20"/>
        </w:rPr>
      </w:pPr>
    </w:p>
    <w:p w:rsidR="002A33DD" w:rsidRDefault="002A33DD" w:rsidP="00F04622">
      <w:pPr>
        <w:pStyle w:val="Heading1"/>
        <w:spacing w:line="360" w:lineRule="auto"/>
      </w:pPr>
      <w:r>
        <w:t>LINIA 600</w:t>
      </w:r>
    </w:p>
    <w:p w:rsidR="002A33DD" w:rsidRDefault="002A33DD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3DD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2A33DD" w:rsidRDefault="002A33DD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2A33DD" w:rsidRDefault="002A33D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D499E" w:rsidRDefault="002A33DD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A33DD" w:rsidRPr="009E2C90" w:rsidRDefault="002A33DD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D499E" w:rsidRDefault="002A33DD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A33DD" w:rsidRPr="009E2C90" w:rsidRDefault="002A33DD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2A33DD" w:rsidRDefault="002A33DD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D499E" w:rsidRDefault="002A33DD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A33DD" w:rsidRPr="009E2C90" w:rsidRDefault="002A33DD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2A33DD" w:rsidRDefault="002A33DD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D499E" w:rsidRDefault="002A33DD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A33DD" w:rsidRPr="009E2C90" w:rsidRDefault="002A33DD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2A33D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D499E" w:rsidRDefault="002A33DD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2A33DD" w:rsidRPr="009E2C90" w:rsidRDefault="002A33D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313+750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9655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A33DD" w:rsidRDefault="002A33DD" w:rsidP="00F96550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F96550">
              <w:rPr>
                <w:b/>
                <w:bCs/>
                <w:i/>
                <w:sz w:val="20"/>
              </w:rPr>
              <w:t xml:space="preserve">Semnalizată pe teren cu inductori de 1000 Hz </w:t>
            </w:r>
          </w:p>
          <w:p w:rsidR="002A33DD" w:rsidRPr="00F96550" w:rsidRDefault="002A33D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F96550">
              <w:rPr>
                <w:b/>
                <w:bCs/>
                <w:i/>
                <w:sz w:val="20"/>
              </w:rPr>
              <w:t>la paleta galbenă.</w:t>
            </w:r>
          </w:p>
        </w:tc>
      </w:tr>
      <w:tr w:rsidR="002A33DD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A33DD" w:rsidRDefault="002A33DD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E2483" w:rsidRDefault="002A33DD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A33DD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:rsidR="002A33DD" w:rsidRPr="00A711F6" w:rsidRDefault="002A33DD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2A33DD" w:rsidRDefault="002A33DD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2A33DD" w:rsidRDefault="002A33DD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2A33DD" w:rsidRDefault="002A33D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2A33D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333+700</w:t>
            </w:r>
          </w:p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Semnaliată cu inductori de 1000 Hz la paleta galbenă.</w:t>
            </w:r>
          </w:p>
        </w:tc>
      </w:tr>
      <w:tr w:rsidR="002A33D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341+200</w:t>
            </w:r>
          </w:p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Vaslui - </w:t>
            </w:r>
          </w:p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Semnaliată cu inductori de 1000 Hz la paleta galbenă.</w:t>
            </w:r>
          </w:p>
        </w:tc>
      </w:tr>
      <w:tr w:rsidR="002A33DD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E2483" w:rsidRDefault="002A33D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2A33DD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2A33DD" w:rsidRDefault="002A33DD" w:rsidP="002A33DD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2A33DD" w:rsidRDefault="002A33D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2A33DD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2A33DD" w:rsidRDefault="002A33DD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F6CED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14131" w:rsidRDefault="002A33DD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3C645F">
      <w:pPr>
        <w:pStyle w:val="Heading1"/>
        <w:spacing w:line="360" w:lineRule="auto"/>
      </w:pPr>
      <w:r>
        <w:t>LINIA 602</w:t>
      </w:r>
    </w:p>
    <w:p w:rsidR="002A33DD" w:rsidRDefault="002A33DD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3D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2A33DD" w:rsidRDefault="002A33D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2A33DD" w:rsidRDefault="002A33DD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A41E4" w:rsidRDefault="002A33D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2A33DD" w:rsidRDefault="002A33DD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2A33DD" w:rsidRPr="0007619C" w:rsidRDefault="002A33DD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2A33DD" w:rsidRDefault="002A33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2A33DD" w:rsidRDefault="002A33D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A41E4" w:rsidRDefault="002A33D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2A33DD" w:rsidRDefault="002A33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2A33DD" w:rsidRDefault="002A33D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2A33DD" w:rsidRDefault="002A33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2A33DD" w:rsidRDefault="002A33DD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A41E4" w:rsidRDefault="002A33D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C2749" w:rsidRDefault="002A33D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2A33DD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2A33DD" w:rsidRDefault="002A33DD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A41E4" w:rsidRDefault="002A33DD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2A33DD" w:rsidRDefault="002A33DD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Pr="005C2749" w:rsidRDefault="002A33DD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857B52">
      <w:pPr>
        <w:pStyle w:val="Heading1"/>
        <w:spacing w:line="360" w:lineRule="auto"/>
      </w:pPr>
      <w:r>
        <w:t>LINIA 605</w:t>
      </w:r>
    </w:p>
    <w:p w:rsidR="002A33DD" w:rsidRDefault="002A33DD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2A33DD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A33DD" w:rsidRDefault="002A33D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A33DD" w:rsidRDefault="002A33D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A33DD" w:rsidRDefault="002A33D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A33DD" w:rsidRDefault="002A33D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2A33DD" w:rsidRDefault="002A33D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2A33DD" w:rsidRDefault="002A33D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2A33DD" w:rsidRDefault="002A33DD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A33DD" w:rsidRDefault="002A33D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2A33DD" w:rsidRDefault="002A33DD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2A33DD" w:rsidRPr="00026A53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2A33DD" w:rsidRDefault="002A33DD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C1631" w:rsidRDefault="002A33DD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A33DD" w:rsidRDefault="002A33DD">
      <w:pPr>
        <w:spacing w:before="40" w:line="192" w:lineRule="auto"/>
        <w:ind w:right="57"/>
        <w:rPr>
          <w:sz w:val="20"/>
        </w:rPr>
      </w:pPr>
    </w:p>
    <w:p w:rsidR="002A33DD" w:rsidRDefault="002A33DD" w:rsidP="00870AF0">
      <w:pPr>
        <w:pStyle w:val="Heading1"/>
        <w:spacing w:line="360" w:lineRule="auto"/>
      </w:pPr>
      <w:r>
        <w:t>LINIA 609</w:t>
      </w:r>
    </w:p>
    <w:p w:rsidR="002A33DD" w:rsidRDefault="002A33DD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33DD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409E9" w:rsidRDefault="002A33DD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2A33DD" w:rsidRDefault="002A33DD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409E9" w:rsidRDefault="002A33DD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409E9" w:rsidRDefault="002A33DD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409E9" w:rsidRDefault="002A33DD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2A33DD" w:rsidRDefault="002A33DD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409E9" w:rsidRDefault="002A33DD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2409E9" w:rsidRDefault="002A33DD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2A33DD" w:rsidRDefault="002A33DD">
      <w:pPr>
        <w:spacing w:before="40" w:line="192" w:lineRule="auto"/>
        <w:ind w:right="57"/>
        <w:rPr>
          <w:sz w:val="20"/>
        </w:rPr>
      </w:pPr>
    </w:p>
    <w:p w:rsidR="002A33DD" w:rsidRDefault="002A33DD" w:rsidP="00DE3370">
      <w:pPr>
        <w:pStyle w:val="Heading1"/>
        <w:spacing w:line="360" w:lineRule="auto"/>
      </w:pPr>
      <w:r>
        <w:t>LINIA 610</w:t>
      </w:r>
    </w:p>
    <w:p w:rsidR="002A33DD" w:rsidRDefault="002A33DD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33DD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A33DD" w:rsidRDefault="002A33DD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2A33DD" w:rsidRDefault="002A33D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2A33DD" w:rsidRDefault="002A33DD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2A33DD" w:rsidRDefault="002A33DD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2A33DD" w:rsidRDefault="002A33D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2A33D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2A33DD" w:rsidRDefault="002A33D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2A33DD" w:rsidRDefault="002A33D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2A33DD" w:rsidRDefault="002A33D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2A33DD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74+399</w:t>
            </w:r>
          </w:p>
          <w:p w:rsidR="002A33DD" w:rsidRDefault="002A33DD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Iaşi - </w:t>
            </w:r>
          </w:p>
          <w:p w:rsidR="002A33DD" w:rsidRDefault="002A33DD" w:rsidP="00D4781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81D6F" w:rsidRDefault="002A33DD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2A33DD" w:rsidRPr="00C60E02" w:rsidRDefault="002A33DD">
      <w:pPr>
        <w:tabs>
          <w:tab w:val="left" w:pos="3768"/>
        </w:tabs>
        <w:rPr>
          <w:sz w:val="20"/>
          <w:szCs w:val="20"/>
        </w:rPr>
      </w:pPr>
    </w:p>
    <w:p w:rsidR="002A33DD" w:rsidRDefault="002A33DD" w:rsidP="0076559F">
      <w:pPr>
        <w:pStyle w:val="Heading1"/>
        <w:spacing w:line="360" w:lineRule="auto"/>
      </w:pPr>
      <w:r>
        <w:t>LINIA 612</w:t>
      </w:r>
    </w:p>
    <w:p w:rsidR="002A33DD" w:rsidRDefault="002A33DD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33DD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2A33DD" w:rsidRDefault="002A33D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2A33DD" w:rsidRDefault="002A33DD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7209E" w:rsidRDefault="002A33DD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7209E" w:rsidRDefault="002A33DD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2A33DD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2A33DD" w:rsidRDefault="002A33D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2A33DD" w:rsidRDefault="002A33DD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7209E" w:rsidRDefault="002A33DD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57209E" w:rsidRDefault="002A33DD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BC435D">
      <w:pPr>
        <w:pStyle w:val="Heading1"/>
        <w:spacing w:line="360" w:lineRule="auto"/>
      </w:pPr>
      <w:r>
        <w:t>LINIA 613</w:t>
      </w:r>
    </w:p>
    <w:p w:rsidR="002A33DD" w:rsidRDefault="002A33DD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2A33DD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2A33DD" w:rsidRDefault="002A33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25463" w:rsidRDefault="002A33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2A33DD" w:rsidRDefault="002A33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8119C" w:rsidRDefault="002A33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8119C" w:rsidRDefault="002A33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2A33DD" w:rsidRDefault="002A33DD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2A33DD" w:rsidRDefault="002A33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8119C" w:rsidRDefault="002A33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8119C" w:rsidRDefault="002A33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2A33DD" w:rsidRDefault="002A33DD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2A33DD" w:rsidRPr="00946438" w:rsidRDefault="002A33DD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8119C" w:rsidRDefault="002A33DD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8119C" w:rsidRDefault="002A33DD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2A33DD" w:rsidRDefault="002A33DD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4F6534">
      <w:pPr>
        <w:pStyle w:val="Heading1"/>
        <w:spacing w:line="360" w:lineRule="auto"/>
      </w:pPr>
      <w:r>
        <w:t>LINIA 700</w:t>
      </w:r>
    </w:p>
    <w:p w:rsidR="002A33DD" w:rsidRDefault="002A33DD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2A33D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2A33DD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A33DD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2A33DD" w:rsidRPr="00B401EA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2A33D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A33DD" w:rsidRDefault="002A33DD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2A33DD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2A33DD" w:rsidRDefault="002A33DD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20CA5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EB107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2A33D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2A33DD" w:rsidRPr="00C401D9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2A33DD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2A33DD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2A33D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20CA5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2A33DD" w:rsidRPr="00EB107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2A33D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A33D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2A33D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2A33DD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A33D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A33DD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A33DD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2A33DD" w:rsidRDefault="002A33DD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2A33DD" w:rsidRDefault="002A33DD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2A33DD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A3079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2A33DD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2A33DD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2A33DD" w:rsidRDefault="002A33D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2A33DD" w:rsidRDefault="002A33DD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2A33DD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2A33DD" w:rsidRDefault="002A33DD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2A33DD" w:rsidRDefault="002A33DD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2A33DD" w:rsidRDefault="002A33DD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2A33DD" w:rsidRDefault="002A33D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2A33DD" w:rsidRDefault="002A33DD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2A33DD" w:rsidRDefault="002A33DD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2A33DD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2A33DD" w:rsidRDefault="002A33DD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2A33DD" w:rsidRDefault="002A33D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2A33DD" w:rsidRDefault="002A33D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2A33DD" w:rsidRDefault="002A33DD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2A33DD" w:rsidRDefault="002A33DD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2A33DD" w:rsidRDefault="002A33DD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2A33DD" w:rsidRDefault="002A33DD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2A33DD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33DD" w:rsidRDefault="002A33DD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A33DD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2A33DD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33DD" w:rsidRDefault="002A33DD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2A33DD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2A33DD" w:rsidRDefault="002A33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2A33DD" w:rsidRDefault="002A33D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75A7C" w:rsidRDefault="002A33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2A33D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A3079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2A33D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33DD" w:rsidRPr="00180EA2" w:rsidRDefault="002A33DD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A3079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2A33D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33DD" w:rsidRDefault="002A33DD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A3079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A33DD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CA3079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304AF" w:rsidRDefault="002A33DD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2A33DD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2A33DD" w:rsidRPr="00B71446" w:rsidRDefault="002A33DD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2A33DD" w:rsidRDefault="002A33DD">
      <w:pPr>
        <w:tabs>
          <w:tab w:val="left" w:pos="6382"/>
        </w:tabs>
        <w:rPr>
          <w:sz w:val="20"/>
        </w:rPr>
      </w:pPr>
    </w:p>
    <w:p w:rsidR="002A33DD" w:rsidRDefault="002A33DD" w:rsidP="00B52218">
      <w:pPr>
        <w:pStyle w:val="Heading1"/>
        <w:spacing w:line="360" w:lineRule="auto"/>
      </w:pPr>
      <w:r>
        <w:lastRenderedPageBreak/>
        <w:t>LINIA 704</w:t>
      </w:r>
    </w:p>
    <w:p w:rsidR="002A33DD" w:rsidRDefault="002A33DD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A33D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2A33DD" w:rsidRDefault="002A33D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2A33DD" w:rsidRDefault="002A33DD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2A33DD" w:rsidRDefault="002A33DD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467E0" w:rsidRDefault="002A33DD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C00026" w:rsidRDefault="002A33DD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2A33DD" w:rsidRDefault="002A33D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A33DD" w:rsidRDefault="002A33DD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467E0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8D7F2C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2A33DD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2A33DD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2A33DD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4080B" w:rsidRDefault="002A33DD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D06EF4">
      <w:pPr>
        <w:pStyle w:val="Heading1"/>
        <w:spacing w:line="360" w:lineRule="auto"/>
      </w:pPr>
      <w:r>
        <w:t>LINIA 705</w:t>
      </w:r>
    </w:p>
    <w:p w:rsidR="002A33DD" w:rsidRDefault="002A33DD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2A33DD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2A33DD" w:rsidRDefault="002A33DD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2A33DD" w:rsidRDefault="002A33D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2A33D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2A33D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2A33DD" w:rsidRDefault="002A33D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2A33DD" w:rsidRDefault="002A33D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2A33D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2A33DD" w:rsidRDefault="002A33DD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2A33DD" w:rsidRDefault="002A33DD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D84B80" w:rsidRDefault="002A33DD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2A33DD" w:rsidRPr="00577556" w:rsidRDefault="002A33DD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2A33DD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6A1A91" w:rsidRDefault="002A33DD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2A33DD" w:rsidRPr="00454E32" w:rsidRDefault="002A33DD">
      <w:pPr>
        <w:spacing w:before="40" w:after="40" w:line="192" w:lineRule="auto"/>
        <w:ind w:right="57"/>
        <w:rPr>
          <w:b/>
          <w:sz w:val="20"/>
        </w:rPr>
      </w:pPr>
    </w:p>
    <w:p w:rsidR="002A33DD" w:rsidRDefault="002A33DD" w:rsidP="00F0370D">
      <w:pPr>
        <w:pStyle w:val="Heading1"/>
        <w:spacing w:line="360" w:lineRule="auto"/>
      </w:pPr>
      <w:r>
        <w:t>LINIA 800</w:t>
      </w:r>
    </w:p>
    <w:p w:rsidR="002A33DD" w:rsidRDefault="002A33D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2A33D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2A33D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2A33D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2A33D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2A33DD" w:rsidRPr="008B2519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2A33D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2A33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2A33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2A33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A33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2A33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A33D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A33DD" w:rsidRDefault="002A33D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A33D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A33D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2A33D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2A33DD" w:rsidRDefault="002A33D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2A33D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2A33DD" w:rsidRDefault="002A33DD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A33D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A33D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A33D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A33D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2A33D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2A33D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2A33D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2A33D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2A33D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A33D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2A33D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A33D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2A33DD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2A33D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2A33D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2A33D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2A33D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2A33D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2A33D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2A33D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2A33D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2A33D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2A33D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2A33D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2A33DD" w:rsidRDefault="002A33DD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33DD" w:rsidRDefault="002A33DD">
      <w:pPr>
        <w:spacing w:before="40" w:after="40" w:line="192" w:lineRule="auto"/>
        <w:ind w:right="57"/>
        <w:rPr>
          <w:sz w:val="20"/>
        </w:rPr>
      </w:pPr>
    </w:p>
    <w:p w:rsidR="002A33DD" w:rsidRDefault="002A33DD" w:rsidP="00FF5C69">
      <w:pPr>
        <w:pStyle w:val="Heading1"/>
        <w:spacing w:line="276" w:lineRule="auto"/>
      </w:pPr>
      <w:r>
        <w:t>LINIA 804</w:t>
      </w:r>
    </w:p>
    <w:p w:rsidR="002A33DD" w:rsidRDefault="002A33DD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2A33D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2A33D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2A33DD" w:rsidRDefault="002A33DD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2A33D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2A33DD" w:rsidRDefault="002A33DD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2A33DD" w:rsidRDefault="002A33DD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25A4B" w:rsidRDefault="002A33DD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2A33DD" w:rsidRDefault="002A33DD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397ADD" w:rsidRDefault="002A33DD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2A33DD" w:rsidRDefault="002A33DD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E675AB" w:rsidRDefault="002A33DD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33DD" w:rsidRDefault="002A33DD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2A33DD" w:rsidRDefault="002A33D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2A33DD" w:rsidRDefault="002A33DD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2A33DD" w:rsidRDefault="002A33DD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2A33DD" w:rsidRDefault="002A33DD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2A33DD" w:rsidRDefault="002A33DD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33DD" w:rsidRDefault="002A33DD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A33D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A33DD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A33DD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2A33DD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2A33D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2A33DD" w:rsidRDefault="002A33DD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2A33D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2A33D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2A33D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2A33DD" w:rsidRDefault="002A33DD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2A33D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2A33DD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2A33DD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69F6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2A33DD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075151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1161EA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8D08DE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2A33DD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4569F6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2A33DD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2A33DD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A33D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2A33D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2A33DD" w:rsidRDefault="002A33DD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2A33D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2A33DD" w:rsidRDefault="002A33D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2A33DD" w:rsidRDefault="002A33D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2A33DD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33DD" w:rsidRDefault="002A33DD" w:rsidP="00550D0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A152FB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2A33DD" w:rsidRDefault="002A33DD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Pr="00F9444C" w:rsidRDefault="002A33DD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33DD" w:rsidRDefault="002A33DD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2A33DD" w:rsidRDefault="002A33DD" w:rsidP="00802827">
      <w:pPr>
        <w:spacing w:line="276" w:lineRule="auto"/>
        <w:ind w:right="57"/>
        <w:rPr>
          <w:sz w:val="20"/>
        </w:rPr>
      </w:pPr>
    </w:p>
    <w:p w:rsidR="002A33DD" w:rsidRPr="00C21F42" w:rsidRDefault="002A33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A33DD" w:rsidRPr="00C21F42" w:rsidRDefault="002A33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2A33DD" w:rsidRPr="00C21F42" w:rsidRDefault="002A33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2A33DD" w:rsidRPr="00C21F42" w:rsidRDefault="002A33D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2A33DD" w:rsidRDefault="002A33D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2A33DD" w:rsidRPr="00C21F42" w:rsidRDefault="002A33D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2A33DD" w:rsidRPr="00C21F42" w:rsidRDefault="002A33D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AB7EDE" w:rsidRDefault="002A33DD" w:rsidP="00550D00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AB7EDE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49" w:rsidRDefault="00E13F49">
      <w:r>
        <w:separator/>
      </w:r>
    </w:p>
  </w:endnote>
  <w:endnote w:type="continuationSeparator" w:id="0">
    <w:p w:rsidR="00E13F49" w:rsidRDefault="00E1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49" w:rsidRDefault="00E13F49">
      <w:r>
        <w:separator/>
      </w:r>
    </w:p>
  </w:footnote>
  <w:footnote w:type="continuationSeparator" w:id="0">
    <w:p w:rsidR="00E13F49" w:rsidRDefault="00E13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2361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CF4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  </w:t>
    </w:r>
    <w:r w:rsidR="006C1066">
      <w:rPr>
        <w:b/>
        <w:bCs/>
        <w:i/>
        <w:iCs/>
        <w:sz w:val="22"/>
      </w:rPr>
      <w:t>decada 11-20 august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52361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CF4">
      <w:rPr>
        <w:rStyle w:val="PageNumber"/>
      </w:rPr>
      <w:t>99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 </w:t>
    </w:r>
    <w:r w:rsidR="006C1066">
      <w:rPr>
        <w:b/>
        <w:bCs/>
        <w:i/>
        <w:iCs/>
        <w:sz w:val="22"/>
      </w:rPr>
      <w:t>decada 11-20 august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32D63"/>
    <w:multiLevelType w:val="hybridMultilevel"/>
    <w:tmpl w:val="CC4C3BD2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F0D89"/>
    <w:multiLevelType w:val="hybridMultilevel"/>
    <w:tmpl w:val="CE38C40E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A9D7CEC"/>
    <w:multiLevelType w:val="hybridMultilevel"/>
    <w:tmpl w:val="68C00E26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312471A1"/>
    <w:multiLevelType w:val="hybridMultilevel"/>
    <w:tmpl w:val="EE82B23E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B3D72"/>
    <w:multiLevelType w:val="hybridMultilevel"/>
    <w:tmpl w:val="1E52961A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54ED"/>
    <w:multiLevelType w:val="hybridMultilevel"/>
    <w:tmpl w:val="D0A029A2"/>
    <w:lvl w:ilvl="0" w:tplc="C00AB15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B19B3"/>
    <w:multiLevelType w:val="hybridMultilevel"/>
    <w:tmpl w:val="176E2E7A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70BCB"/>
    <w:multiLevelType w:val="hybridMultilevel"/>
    <w:tmpl w:val="4072E7B8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4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AE563B0"/>
    <w:multiLevelType w:val="hybridMultilevel"/>
    <w:tmpl w:val="48204DB6"/>
    <w:lvl w:ilvl="0" w:tplc="C00AB15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22"/>
  </w:num>
  <w:num w:numId="5">
    <w:abstractNumId w:val="26"/>
  </w:num>
  <w:num w:numId="6">
    <w:abstractNumId w:val="3"/>
  </w:num>
  <w:num w:numId="7">
    <w:abstractNumId w:val="25"/>
  </w:num>
  <w:num w:numId="8">
    <w:abstractNumId w:val="18"/>
  </w:num>
  <w:num w:numId="9">
    <w:abstractNumId w:val="27"/>
  </w:num>
  <w:num w:numId="10">
    <w:abstractNumId w:val="32"/>
  </w:num>
  <w:num w:numId="11">
    <w:abstractNumId w:val="13"/>
  </w:num>
  <w:num w:numId="12">
    <w:abstractNumId w:val="30"/>
  </w:num>
  <w:num w:numId="13">
    <w:abstractNumId w:val="6"/>
  </w:num>
  <w:num w:numId="14">
    <w:abstractNumId w:val="15"/>
  </w:num>
  <w:num w:numId="15">
    <w:abstractNumId w:val="8"/>
  </w:num>
  <w:num w:numId="16">
    <w:abstractNumId w:val="21"/>
  </w:num>
  <w:num w:numId="17">
    <w:abstractNumId w:val="33"/>
  </w:num>
  <w:num w:numId="18">
    <w:abstractNumId w:val="24"/>
  </w:num>
  <w:num w:numId="19">
    <w:abstractNumId w:val="20"/>
  </w:num>
  <w:num w:numId="20">
    <w:abstractNumId w:val="0"/>
  </w:num>
  <w:num w:numId="21">
    <w:abstractNumId w:val="5"/>
  </w:num>
  <w:num w:numId="22">
    <w:abstractNumId w:val="12"/>
  </w:num>
  <w:num w:numId="23">
    <w:abstractNumId w:val="34"/>
  </w:num>
  <w:num w:numId="24">
    <w:abstractNumId w:val="7"/>
  </w:num>
  <w:num w:numId="25">
    <w:abstractNumId w:val="28"/>
  </w:num>
  <w:num w:numId="26">
    <w:abstractNumId w:val="31"/>
  </w:num>
  <w:num w:numId="27">
    <w:abstractNumId w:val="16"/>
  </w:num>
  <w:num w:numId="28">
    <w:abstractNumId w:val="17"/>
  </w:num>
  <w:num w:numId="29">
    <w:abstractNumId w:val="19"/>
  </w:num>
  <w:num w:numId="30">
    <w:abstractNumId w:val="23"/>
  </w:num>
  <w:num w:numId="31">
    <w:abstractNumId w:val="10"/>
  </w:num>
  <w:num w:numId="32">
    <w:abstractNumId w:val="4"/>
  </w:num>
  <w:num w:numId="33">
    <w:abstractNumId w:val="35"/>
  </w:num>
  <w:num w:numId="34">
    <w:abstractNumId w:val="2"/>
  </w:num>
  <w:num w:numId="35">
    <w:abstractNumId w:val="14"/>
  </w:num>
  <w:num w:numId="36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myzmJq6e73GmOCZq2us1tdlSnc=" w:salt="2ynvZ/n+UwciHl85PUiKA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615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D00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CF4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B32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3F49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  <w:tabs>
        <w:tab w:val="clear" w:pos="96"/>
        <w:tab w:val="num" w:pos="720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99</Pages>
  <Words>15331</Words>
  <Characters>87392</Characters>
  <Application>Microsoft Office Word</Application>
  <DocSecurity>0</DocSecurity>
  <Lines>728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2023-08-03T15:29:00Z</dcterms:created>
  <dcterms:modified xsi:type="dcterms:W3CDTF">2023-08-03T15:29:00Z</dcterms:modified>
</cp:coreProperties>
</file>