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283" w:rsidRPr="001A77EE" w:rsidRDefault="004E2283" w:rsidP="00026F68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r w:rsidRPr="001A77EE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:rsidR="004E2283" w:rsidRPr="001A77EE" w:rsidRDefault="004E2283" w:rsidP="00F768F7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1A77EE">
        <w:rPr>
          <w:b/>
          <w:sz w:val="16"/>
          <w:szCs w:val="16"/>
          <w:lang w:val="ro-RO"/>
        </w:rPr>
        <w:t xml:space="preserve"> (de la pagina 1 la pagina )</w:t>
      </w:r>
    </w:p>
    <w:p w:rsidR="004E2283" w:rsidRDefault="004E2283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4E2283" w:rsidRDefault="004E2283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:rsidR="004E2283" w:rsidRDefault="004E2283">
      <w:pPr>
        <w:jc w:val="center"/>
        <w:rPr>
          <w:sz w:val="28"/>
        </w:rPr>
      </w:pPr>
    </w:p>
    <w:p w:rsidR="004E2283" w:rsidRDefault="004E2283">
      <w:pPr>
        <w:jc w:val="center"/>
        <w:rPr>
          <w:sz w:val="28"/>
        </w:rPr>
      </w:pPr>
    </w:p>
    <w:p w:rsidR="004E2283" w:rsidRDefault="004E2283">
      <w:pPr>
        <w:jc w:val="center"/>
        <w:rPr>
          <w:sz w:val="28"/>
        </w:rPr>
      </w:pPr>
    </w:p>
    <w:p w:rsidR="004E2283" w:rsidRDefault="004E2283">
      <w:pPr>
        <w:jc w:val="center"/>
        <w:rPr>
          <w:sz w:val="28"/>
        </w:rPr>
      </w:pPr>
    </w:p>
    <w:p w:rsidR="004E2283" w:rsidRDefault="004E2283">
      <w:pPr>
        <w:jc w:val="center"/>
        <w:rPr>
          <w:b/>
          <w:bCs/>
          <w:noProof/>
          <w:spacing w:val="80"/>
          <w:sz w:val="32"/>
          <w:lang w:val="en-US"/>
        </w:rPr>
      </w:pPr>
    </w:p>
    <w:p w:rsidR="004E2283" w:rsidRDefault="003C297A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-.1pt;margin-top:11.6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4E2283">
        <w:rPr>
          <w:b/>
          <w:bCs/>
          <w:noProof/>
          <w:spacing w:val="80"/>
          <w:sz w:val="32"/>
          <w:lang w:val="en-US"/>
        </w:rPr>
        <w:t>B.A.R.</w:t>
      </w:r>
      <w:r w:rsidR="004E2283">
        <w:rPr>
          <w:b/>
          <w:bCs/>
          <w:spacing w:val="80"/>
          <w:sz w:val="32"/>
        </w:rPr>
        <w:t>TIMI</w:t>
      </w:r>
      <w:r w:rsidR="004E2283">
        <w:rPr>
          <w:b/>
          <w:bCs/>
          <w:spacing w:val="80"/>
          <w:sz w:val="32"/>
          <w:lang w:val="ro-RO"/>
        </w:rPr>
        <w:t>Ş</w:t>
      </w:r>
      <w:r w:rsidR="004E2283">
        <w:rPr>
          <w:b/>
          <w:bCs/>
          <w:spacing w:val="80"/>
          <w:sz w:val="32"/>
        </w:rPr>
        <w:t>OARA</w:t>
      </w:r>
    </w:p>
    <w:p w:rsidR="004E2283" w:rsidRDefault="004E2283">
      <w:pPr>
        <w:rPr>
          <w:b/>
          <w:bCs/>
          <w:spacing w:val="40"/>
        </w:rPr>
      </w:pPr>
    </w:p>
    <w:p w:rsidR="004E2283" w:rsidRDefault="004E2283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4E2283" w:rsidRDefault="004E2283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11-20 august 2023</w:t>
      </w:r>
    </w:p>
    <w:p w:rsidR="004E2283" w:rsidRPr="00676A79" w:rsidRDefault="004E2283" w:rsidP="00676A79">
      <w:pPr>
        <w:framePr w:w="8282" w:h="357" w:hRule="exact" w:wrap="notBeside" w:vAnchor="page" w:hAnchor="page" w:x="1742" w:y="3552"/>
        <w:rPr>
          <w:lang w:val="ro-RO" w:eastAsia="ro-RO"/>
        </w:rPr>
      </w:pPr>
    </w:p>
    <w:p w:rsidR="004E2283" w:rsidRPr="00676A79" w:rsidRDefault="004E2283" w:rsidP="00676A79">
      <w:pPr>
        <w:framePr w:w="8282" w:h="357" w:hRule="exact" w:wrap="notBeside" w:vAnchor="page" w:hAnchor="page" w:x="1742" w:y="3552"/>
        <w:rPr>
          <w:lang w:val="ro-RO" w:eastAsia="ro-RO"/>
        </w:rPr>
      </w:pPr>
    </w:p>
    <w:p w:rsidR="004E2283" w:rsidRDefault="004E2283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4E2283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4E2283" w:rsidRDefault="004E2283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4E2283" w:rsidRDefault="004E2283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:rsidR="004E2283" w:rsidRDefault="004E2283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4E2283" w:rsidRDefault="004E2283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:rsidR="004E2283" w:rsidRDefault="004E2283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4E2283" w:rsidRDefault="004E2283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4E2283" w:rsidRDefault="004E2283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:rsidR="004E2283" w:rsidRDefault="004E2283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4E2283" w:rsidRDefault="004E2283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4E2283" w:rsidRDefault="004E2283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:rsidR="004E2283" w:rsidRDefault="004E2283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:rsidR="004E2283" w:rsidRDefault="004E2283" w:rsidP="00FC1F7F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:rsidR="004E2283" w:rsidRDefault="004E2283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:rsidR="004E2283" w:rsidRDefault="004E2283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:rsidR="004E2283" w:rsidRDefault="004E2283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4E2283" w:rsidRDefault="004E2283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:rsidR="004E2283" w:rsidRDefault="004E2283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4E2283" w:rsidRDefault="004E2283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4E2283" w:rsidRDefault="004E2283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4E2283" w:rsidRDefault="004E2283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4E2283" w:rsidRDefault="004E2283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4E2283" w:rsidRDefault="004E2283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:rsidR="004E2283" w:rsidRDefault="004E2283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:rsidR="004E2283" w:rsidRDefault="004E2283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4E2283" w:rsidRDefault="004E2283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4E2283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4E2283" w:rsidRDefault="004E2283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4E2283" w:rsidRDefault="004E2283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4E2283" w:rsidRDefault="004E2283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4E2283" w:rsidRDefault="004E2283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4E2283" w:rsidRDefault="004E2283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4E2283" w:rsidRDefault="004E2283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4E2283" w:rsidRDefault="004E2283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4E2283" w:rsidRDefault="004E2283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:rsidR="004E2283" w:rsidRDefault="004E2283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4E2283" w:rsidRDefault="004E2283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4E2283" w:rsidRDefault="004E2283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:rsidR="004E2283" w:rsidRDefault="004E2283">
      <w:pPr>
        <w:spacing w:line="192" w:lineRule="auto"/>
        <w:jc w:val="center"/>
      </w:pPr>
    </w:p>
    <w:p w:rsidR="004E2283" w:rsidRDefault="004E2283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:rsidR="004E2283" w:rsidRDefault="004E2283">
      <w:pPr>
        <w:spacing w:line="192" w:lineRule="auto"/>
        <w:ind w:left="-57" w:right="-57"/>
        <w:jc w:val="center"/>
        <w:rPr>
          <w:b/>
          <w:bCs/>
          <w:lang w:val="ro-RO"/>
        </w:rPr>
      </w:pPr>
    </w:p>
    <w:p w:rsidR="004E2283" w:rsidRDefault="004E2283">
      <w:pPr>
        <w:spacing w:line="192" w:lineRule="auto"/>
        <w:ind w:left="-57" w:right="-57"/>
        <w:jc w:val="center"/>
        <w:rPr>
          <w:b/>
          <w:bCs/>
          <w:lang w:val="ro-RO"/>
        </w:rPr>
      </w:pPr>
    </w:p>
    <w:p w:rsidR="004E2283" w:rsidRPr="003447BC" w:rsidRDefault="004E2283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4E2283" w:rsidRPr="00A8307A" w:rsidRDefault="004E2283" w:rsidP="00516DD3">
      <w:pPr>
        <w:pStyle w:val="Heading1"/>
        <w:spacing w:line="360" w:lineRule="auto"/>
      </w:pPr>
      <w:r w:rsidRPr="00A8307A">
        <w:t>LINIA 100</w:t>
      </w:r>
    </w:p>
    <w:p w:rsidR="004E2283" w:rsidRPr="00A8307A" w:rsidRDefault="004E2283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4E2283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4E2283" w:rsidRPr="00A8307A" w:rsidRDefault="004E2283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4E2283" w:rsidRPr="00A8307A" w:rsidRDefault="004E2283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2283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4E2283" w:rsidRPr="00A8307A" w:rsidRDefault="004E2283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4E2283" w:rsidRPr="00A8307A" w:rsidRDefault="004E2283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2283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4E2283" w:rsidRPr="00A8307A" w:rsidRDefault="004E2283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:rsidR="004E2283" w:rsidRPr="00A8307A" w:rsidRDefault="004E2283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E2283" w:rsidRPr="00A8307A" w:rsidRDefault="004E2283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Acces la liniile 11 şi 12.</w:t>
            </w:r>
          </w:p>
        </w:tc>
      </w:tr>
      <w:tr w:rsidR="004E2283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4E2283" w:rsidRPr="00A8307A" w:rsidRDefault="004E228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:rsidR="004E2283" w:rsidRPr="00A8307A" w:rsidRDefault="004E2283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nr. </w:t>
            </w:r>
            <w:r>
              <w:rPr>
                <w:b/>
                <w:bCs/>
                <w:sz w:val="20"/>
                <w:lang w:val="ro-RO"/>
              </w:rPr>
              <w:t>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E2283" w:rsidRDefault="004E228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>
              <w:rPr>
                <w:b/>
                <w:bCs/>
                <w:i/>
                <w:iCs/>
                <w:sz w:val="20"/>
                <w:lang w:val="ro-RO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4E2283" w:rsidRPr="00A8307A" w:rsidRDefault="004E228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1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4E2283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4E2283" w:rsidRPr="00A8307A" w:rsidRDefault="004E228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2283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4E2283" w:rsidRPr="00A8307A" w:rsidRDefault="004E228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4E2283" w:rsidRPr="00A8307A" w:rsidRDefault="004E228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4E2283" w:rsidRPr="00A8307A" w:rsidRDefault="004E228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4E2283" w:rsidRPr="00A8307A" w:rsidRDefault="004E228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4E2283" w:rsidRPr="00A8307A" w:rsidRDefault="004E228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4E2283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Default="004E2283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4E2283" w:rsidRDefault="004E2283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5 - </w:t>
            </w:r>
          </w:p>
          <w:p w:rsidR="004E2283" w:rsidRPr="00A8307A" w:rsidRDefault="004E2283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Default="004E228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2+200</w:t>
            </w:r>
          </w:p>
          <w:p w:rsidR="004E2283" w:rsidRPr="00A8307A" w:rsidRDefault="004E228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București Nord semnalizată numai cu paleta cu diagonală.</w:t>
            </w:r>
          </w:p>
        </w:tc>
      </w:tr>
      <w:tr w:rsidR="004E2283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800</w:t>
            </w:r>
          </w:p>
          <w:p w:rsidR="004E2283" w:rsidRPr="00A8307A" w:rsidRDefault="004E228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Default="004E228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4E2283" w:rsidRDefault="004E228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5 - </w:t>
            </w:r>
          </w:p>
          <w:p w:rsidR="004E2283" w:rsidRDefault="004E228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  <w:p w:rsidR="004E2283" w:rsidRPr="00A8307A" w:rsidRDefault="004E228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:rsidR="004E2283" w:rsidRDefault="004E228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 Cap X și Cap Y</w:t>
            </w:r>
          </w:p>
          <w:p w:rsidR="004E2283" w:rsidRDefault="004E228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4E2283" w:rsidRDefault="004E228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Chiajna,</w:t>
            </w:r>
          </w:p>
          <w:p w:rsidR="004E2283" w:rsidRDefault="004E228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</w:t>
            </w:r>
          </w:p>
          <w:p w:rsidR="004E2283" w:rsidRPr="00A8307A" w:rsidRDefault="004E228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>, călcâi sch. 13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2283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Default="004E2283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4E2283" w:rsidRDefault="004E2283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5</w:t>
            </w:r>
          </w:p>
          <w:p w:rsidR="004E2283" w:rsidRPr="00A8307A" w:rsidRDefault="004E2283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4E2283" w:rsidRDefault="004E228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  <w:p w:rsidR="004E2283" w:rsidRPr="00A8307A" w:rsidRDefault="004E228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280</w:t>
            </w:r>
          </w:p>
          <w:p w:rsidR="004E2283" w:rsidRPr="00A8307A" w:rsidRDefault="004E228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6+620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2283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4E2283" w:rsidRPr="00A8307A" w:rsidRDefault="004E228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Default="004E228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2283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4E2283" w:rsidRPr="00A8307A" w:rsidRDefault="004E228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E2283" w:rsidRPr="00A8307A" w:rsidRDefault="004E228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 / 22</w:t>
            </w:r>
          </w:p>
          <w:p w:rsidR="004E2283" w:rsidRPr="00A8307A" w:rsidRDefault="004E228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4E2283" w:rsidRPr="00A8307A" w:rsidRDefault="004E228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E2283" w:rsidRPr="00A8307A" w:rsidRDefault="004E228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spre Chiajna firele I și II.</w:t>
            </w:r>
          </w:p>
        </w:tc>
      </w:tr>
      <w:tr w:rsidR="004E2283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4E2283" w:rsidRPr="00A8307A" w:rsidRDefault="004E228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E2283" w:rsidRPr="00A8307A" w:rsidRDefault="004E228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E2283" w:rsidRPr="00A8307A" w:rsidRDefault="004E228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5 - 7 abătute.</w:t>
            </w:r>
          </w:p>
        </w:tc>
      </w:tr>
      <w:tr w:rsidR="004E2283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</w:p>
          <w:p w:rsidR="004E2283" w:rsidRPr="00A8307A" w:rsidRDefault="004E228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2283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Default="004E2283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4E2283" w:rsidRPr="00A8307A" w:rsidRDefault="004E2283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Default="004E228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6+620</w:t>
            </w:r>
          </w:p>
          <w:p w:rsidR="004E2283" w:rsidRPr="00A8307A" w:rsidRDefault="004E228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2283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</w:t>
            </w:r>
            <w:r>
              <w:rPr>
                <w:b/>
                <w:bCs/>
                <w:sz w:val="20"/>
                <w:lang w:val="ro-RO"/>
              </w:rPr>
              <w:t>600</w:t>
            </w:r>
          </w:p>
          <w:p w:rsidR="004E2283" w:rsidRPr="00A8307A" w:rsidRDefault="004E228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4E2283" w:rsidRPr="00A8307A" w:rsidRDefault="004E228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directă + </w:t>
            </w:r>
          </w:p>
          <w:p w:rsidR="004E2283" w:rsidRPr="00A8307A" w:rsidRDefault="004E228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2283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4E2283" w:rsidRPr="00A8307A" w:rsidRDefault="004E2283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72669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2283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2283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8+410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2283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2283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2283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2283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2283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24+000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2283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 + zona aparate de cale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24+000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2283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2283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2 - 8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4 - 6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2283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H. Vadu Lat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2283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13, 21, 23  și TDJ  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4E2283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2283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2283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18, 26, 30  și TDJ 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4E2283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Ciolpani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58+040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58+090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2283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13.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E2283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66+025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4E2283" w:rsidRPr="0032656D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4E2283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5, Cap X.</w:t>
            </w:r>
          </w:p>
        </w:tc>
      </w:tr>
      <w:tr w:rsidR="004E2283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2 - 4 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4E2283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Olteni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E2283" w:rsidRPr="00A8307A" w:rsidRDefault="004E228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1 Cap X. </w:t>
            </w:r>
          </w:p>
        </w:tc>
      </w:tr>
      <w:tr w:rsidR="004E2283" w:rsidRPr="00A8307A" w:rsidTr="004C3C95">
        <w:trPr>
          <w:cantSplit/>
          <w:trHeight w:val="3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4C3C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4E2283" w:rsidRPr="00A8307A" w:rsidRDefault="004E2283" w:rsidP="004C3C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Default="004E228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74+850</w:t>
            </w:r>
          </w:p>
          <w:p w:rsidR="004E2283" w:rsidRPr="00A8307A" w:rsidRDefault="004E228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E2283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75+600</w:t>
            </w:r>
          </w:p>
          <w:p w:rsidR="004E2283" w:rsidRPr="00A8307A" w:rsidRDefault="004E228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4E2283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79+700</w:t>
            </w:r>
          </w:p>
          <w:p w:rsidR="004E2283" w:rsidRPr="00A8307A" w:rsidRDefault="004E228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E2283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92+333</w:t>
            </w:r>
          </w:p>
          <w:p w:rsidR="004E2283" w:rsidRPr="00A8307A" w:rsidRDefault="004E228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1, 9, 11, 10, 6 și 2.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E2283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92+370</w:t>
            </w:r>
          </w:p>
          <w:p w:rsidR="004E2283" w:rsidRPr="00A8307A" w:rsidRDefault="004E228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5, 7, 4 și 8.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E2283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E2283" w:rsidRPr="00A8307A" w:rsidRDefault="004E228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:rsidR="004E2283" w:rsidRPr="00A8307A" w:rsidRDefault="004E228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4E2283" w:rsidRPr="00A8307A" w:rsidRDefault="004E228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firul I în firul II.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E2283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4E2283" w:rsidRPr="00A8307A" w:rsidRDefault="004E228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4E2283" w:rsidRPr="00A8307A" w:rsidRDefault="004E228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10 și 11 </w:t>
            </w:r>
          </w:p>
          <w:p w:rsidR="004E2283" w:rsidRPr="00A8307A" w:rsidRDefault="004E228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1.</w:t>
            </w:r>
          </w:p>
        </w:tc>
      </w:tr>
      <w:tr w:rsidR="004E2283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94+800</w:t>
            </w:r>
          </w:p>
          <w:p w:rsidR="004E2283" w:rsidRPr="00A8307A" w:rsidRDefault="004E228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4E2283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98+700</w:t>
            </w:r>
          </w:p>
          <w:p w:rsidR="004E2283" w:rsidRPr="00A8307A" w:rsidRDefault="004E228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E2283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4E2283" w:rsidRPr="00A8307A" w:rsidRDefault="004E2283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5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și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Cap X.</w:t>
            </w:r>
          </w:p>
        </w:tc>
      </w:tr>
      <w:tr w:rsidR="004E2283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sch. 16, 20, 34, 40, 54 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și TDJ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2283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107+400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1, 9, 11, 2, 8 și 10.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E2283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2283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116+200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Măldăeni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Mihăeşti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E2283" w:rsidRPr="00A8307A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116+800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E2283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2283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Radomirești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 și invers.</w:t>
            </w:r>
          </w:p>
        </w:tc>
      </w:tr>
      <w:tr w:rsidR="004E228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de la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228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6 - 12 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4E228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142+350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142+430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E228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Fărcaşele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  <w:r>
              <w:rPr>
                <w:b/>
                <w:bCs/>
                <w:sz w:val="20"/>
                <w:lang w:val="ro-RO"/>
              </w:rPr>
              <w:t>,</w:t>
            </w:r>
            <w:r w:rsidRPr="00A8307A">
              <w:rPr>
                <w:b/>
                <w:bCs/>
                <w:sz w:val="20"/>
                <w:lang w:val="ro-RO"/>
              </w:rPr>
              <w:t xml:space="preserve">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148+450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4, 6 și 10.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E2283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145+500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155+000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Drăgănești - 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Fărcașele  -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linia 3 directă 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Fărcașele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linia 3 directă Caracal,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Fără inductori.</w:t>
            </w:r>
          </w:p>
        </w:tc>
      </w:tr>
      <w:tr w:rsidR="004E2283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Fărcașele - </w:t>
            </w:r>
          </w:p>
          <w:p w:rsidR="004E2283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4E2283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directă, 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st. Caracal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153+800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155+</w:t>
            </w:r>
            <w:r>
              <w:rPr>
                <w:b/>
                <w:bCs/>
                <w:sz w:val="20"/>
                <w:lang w:val="ro-RO"/>
              </w:rPr>
              <w:t>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E2283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4E2283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4E2283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3 - 9 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1 - 7.</w:t>
            </w:r>
          </w:p>
        </w:tc>
      </w:tr>
      <w:tr w:rsidR="004E2283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4E2283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31</w:t>
            </w:r>
            <w:r>
              <w:rPr>
                <w:b/>
                <w:bCs/>
                <w:sz w:val="20"/>
                <w:lang w:val="ro-RO"/>
              </w:rPr>
              <w:t xml:space="preserve"> și 37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- 9.</w:t>
            </w:r>
          </w:p>
        </w:tc>
      </w:tr>
      <w:tr w:rsidR="004E2283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4E2283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4E2283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4E2283" w:rsidRPr="00A8307A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4E2283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7 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2283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156+400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158+900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4E2283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Y + 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Caracal </w:t>
            </w:r>
            <w:r>
              <w:rPr>
                <w:b/>
                <w:bCs/>
                <w:sz w:val="20"/>
                <w:lang w:val="ro-RO"/>
              </w:rPr>
              <w:t>-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E2283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4E2283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+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 -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156+480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158+850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E2283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16</w:t>
            </w: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169+350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761B1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 -</w:t>
            </w:r>
          </w:p>
          <w:p w:rsidR="004E2283" w:rsidRDefault="004E2283" w:rsidP="00761B1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Grozăvești </w:t>
            </w:r>
          </w:p>
          <w:p w:rsidR="004E2283" w:rsidRPr="00A8307A" w:rsidRDefault="004E2283" w:rsidP="00761B1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  <w:r w:rsidRPr="00A8307A">
              <w:rPr>
                <w:b/>
                <w:bCs/>
                <w:sz w:val="20"/>
                <w:lang w:val="ro-RO"/>
              </w:rPr>
              <w:t>linia 3 directă,</w:t>
            </w:r>
          </w:p>
          <w:p w:rsidR="004E2283" w:rsidRDefault="004E2283" w:rsidP="00761B1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 + Cap Y </w:t>
            </w:r>
          </w:p>
          <w:p w:rsidR="004E2283" w:rsidRPr="00A8307A" w:rsidRDefault="004E2283" w:rsidP="00761B1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Default="004E2283" w:rsidP="00761B10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 </w:t>
            </w:r>
          </w:p>
          <w:p w:rsidR="004E2283" w:rsidRDefault="004E2283" w:rsidP="00761B10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3, 5, 4 și 6.</w:t>
            </w:r>
          </w:p>
          <w:p w:rsidR="004E2283" w:rsidRPr="00A8307A" w:rsidRDefault="004E2283" w:rsidP="00761B10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Fără inductori.</w:t>
            </w:r>
          </w:p>
        </w:tc>
      </w:tr>
      <w:tr w:rsidR="004E2283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Jianca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2283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Y,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199+050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E2283" w:rsidRPr="00A8307A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și 8 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Cu acces din firul II </w:t>
            </w:r>
          </w:p>
          <w:p w:rsidR="004E2283" w:rsidRPr="00A8307A" w:rsidRDefault="004E2283" w:rsidP="000B6D1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4E2283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Malu Mare -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200+200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E2283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4E2283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X, 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  <w:r>
              <w:rPr>
                <w:b/>
                <w:bCs/>
                <w:sz w:val="20"/>
                <w:lang w:val="ro-RO"/>
              </w:rPr>
              <w:t xml:space="preserve"> 1,</w:t>
            </w:r>
            <w:r w:rsidRPr="00A8307A">
              <w:rPr>
                <w:b/>
                <w:bCs/>
                <w:sz w:val="20"/>
                <w:lang w:val="ro-RO"/>
              </w:rPr>
              <w:t xml:space="preserve"> 7 și 9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203+</w:t>
            </w:r>
            <w:r>
              <w:rPr>
                <w:b/>
                <w:bCs/>
                <w:sz w:val="20"/>
                <w:lang w:val="ro-RO"/>
              </w:rPr>
              <w:t>10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203+350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E2283" w:rsidRPr="00A8307A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</w:t>
            </w:r>
            <w:r>
              <w:rPr>
                <w:b/>
                <w:bCs/>
                <w:sz w:val="20"/>
                <w:lang w:val="ro-RO"/>
              </w:rPr>
              <w:t>și</w:t>
            </w:r>
            <w:r w:rsidRPr="00A8307A">
              <w:rPr>
                <w:b/>
                <w:bCs/>
                <w:sz w:val="20"/>
                <w:lang w:val="ro-RO"/>
              </w:rPr>
              <w:t xml:space="preserve"> 11</w:t>
            </w: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  <w:p w:rsidR="004E2283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4E2283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</w:t>
            </w:r>
            <w:r w:rsidRPr="00A8307A">
              <w:rPr>
                <w:b/>
                <w:bCs/>
                <w:sz w:val="20"/>
                <w:lang w:val="ro-RO"/>
              </w:rPr>
              <w:t xml:space="preserve"> - 1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  <w:p w:rsidR="004E2283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1 - 4 Cap X + Cap Y.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2283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7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- 100 m din călcâi sch. 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2283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X şi CEREALCOM.</w:t>
            </w:r>
          </w:p>
        </w:tc>
      </w:tr>
      <w:tr w:rsidR="004E2283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CEREALCOM.</w:t>
            </w:r>
          </w:p>
        </w:tc>
      </w:tr>
      <w:tr w:rsidR="004E2283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Y.</w:t>
            </w:r>
          </w:p>
        </w:tc>
      </w:tr>
      <w:tr w:rsidR="004E2283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249+150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Numai pentru trenurile de marfă în tranzit .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4E2283" w:rsidRPr="00A8307A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4E2283" w:rsidRPr="00A8307A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 B.</w:t>
            </w:r>
          </w:p>
        </w:tc>
      </w:tr>
      <w:tr w:rsidR="004E2283" w:rsidRPr="00A8307A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linia 28A la liniile 1 - 4 B, 26 și 27.</w:t>
            </w:r>
          </w:p>
        </w:tc>
      </w:tr>
      <w:tr w:rsidR="004E2283" w:rsidRPr="00A8307A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liniile 1A, 2A și 28A la liniile 26 și 27.</w:t>
            </w:r>
          </w:p>
        </w:tc>
      </w:tr>
      <w:tr w:rsidR="004E2283" w:rsidRPr="00A8307A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4E2283" w:rsidRPr="00A8307A" w:rsidRDefault="004E2283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 23,  33,  35,  </w:t>
            </w:r>
          </w:p>
          <w:p w:rsidR="004E2283" w:rsidRPr="00A8307A" w:rsidRDefault="004E2283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4E2283" w:rsidRPr="00A8307A" w:rsidRDefault="004E2283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43 / 49, </w:t>
            </w:r>
          </w:p>
          <w:p w:rsidR="004E2283" w:rsidRPr="00A8307A" w:rsidRDefault="004E2283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45 / 51, sch. 55,  57, 59,  </w:t>
            </w:r>
          </w:p>
          <w:p w:rsidR="004E2283" w:rsidRPr="00A8307A" w:rsidRDefault="004E2283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4E2283" w:rsidRPr="00A8307A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2283" w:rsidRPr="00A8307A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2283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4E2283" w:rsidRPr="00A8307A" w:rsidRDefault="004E2283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  <w:p w:rsidR="004E2283" w:rsidRPr="00A8307A" w:rsidRDefault="004E2283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4E2283" w:rsidRPr="00A8307A" w:rsidRDefault="004E2283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22 / 26</w:t>
            </w:r>
          </w:p>
          <w:p w:rsidR="004E2283" w:rsidRPr="00A8307A" w:rsidRDefault="004E2283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24</w:t>
            </w:r>
          </w:p>
          <w:p w:rsidR="004E2283" w:rsidRPr="00A8307A" w:rsidRDefault="004E2283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4E2283" w:rsidRPr="00A8307A" w:rsidRDefault="004E2283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32 / 38</w:t>
            </w:r>
          </w:p>
          <w:p w:rsidR="004E2283" w:rsidRPr="00A8307A" w:rsidRDefault="004E2283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sch.: 40</w:t>
            </w:r>
          </w:p>
          <w:p w:rsidR="004E2283" w:rsidRPr="00A8307A" w:rsidRDefault="004E2283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50, 52, 54, 56, 58, 60, 62, 64, 66, 76, 78, 80, 82, 84 </w:t>
            </w:r>
          </w:p>
          <w:p w:rsidR="004E2283" w:rsidRPr="00A8307A" w:rsidRDefault="004E2283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5 - 16.</w:t>
            </w:r>
          </w:p>
        </w:tc>
      </w:tr>
      <w:tr w:rsidR="004E2283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82 </w:t>
            </w:r>
          </w:p>
          <w:p w:rsidR="004E2283" w:rsidRPr="00A8307A" w:rsidRDefault="004E2283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2283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78 </w:t>
            </w:r>
          </w:p>
          <w:p w:rsidR="004E2283" w:rsidRPr="00A8307A" w:rsidRDefault="004E2283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2283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80 </w:t>
            </w:r>
          </w:p>
          <w:p w:rsidR="004E2283" w:rsidRPr="00A8307A" w:rsidRDefault="004E2283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2283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88 </w:t>
            </w:r>
          </w:p>
          <w:p w:rsidR="004E2283" w:rsidRPr="00A8307A" w:rsidRDefault="004E2283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2283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255+220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255+270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sch.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E2283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>,</w:t>
            </w:r>
            <w:r w:rsidRPr="00A8307A">
              <w:rPr>
                <w:b/>
                <w:bCs/>
                <w:sz w:val="20"/>
                <w:lang w:val="ro-RO"/>
              </w:rPr>
              <w:t xml:space="preserve"> peste sch. 21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255+250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255+300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E2283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4E2283" w:rsidRPr="00A8307A" w:rsidRDefault="004E2283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către Triaj Grupa A.</w:t>
            </w:r>
          </w:p>
        </w:tc>
      </w:tr>
      <w:tr w:rsidR="004E2283" w:rsidRPr="00A8307A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T.D.J. </w:t>
            </w:r>
          </w:p>
          <w:p w:rsidR="004E2283" w:rsidRPr="00A8307A" w:rsidRDefault="004E2283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7 - 10 .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4E2283" w:rsidRPr="00A8307A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toţi schim-bătorii 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X.</w:t>
            </w:r>
          </w:p>
        </w:tc>
      </w:tr>
      <w:tr w:rsidR="004E2283" w:rsidRPr="00A8307A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30, 38 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7, 8 și 10 Cap Y.</w:t>
            </w:r>
          </w:p>
        </w:tc>
      </w:tr>
      <w:tr w:rsidR="004E2283" w:rsidRPr="00A8307A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44, 52, 56, 58, 60 şi 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Y.</w:t>
            </w:r>
          </w:p>
        </w:tc>
      </w:tr>
      <w:tr w:rsidR="004E2283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257+900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Cernele -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2283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261+350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4E2283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4E2283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CA7415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4E2283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4E2283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4E2283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</w:t>
            </w:r>
            <w:r>
              <w:rPr>
                <w:b/>
                <w:bCs/>
                <w:sz w:val="20"/>
                <w:lang w:val="ro-RO"/>
              </w:rPr>
              <w:t>1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40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CA7415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4E2283" w:rsidRPr="00A8307A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toţi 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2283" w:rsidRPr="00A8307A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11 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primiri - expedieri, 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2283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2283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270+800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E2283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271+500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27</w:t>
            </w:r>
            <w:r>
              <w:rPr>
                <w:b/>
                <w:bCs/>
                <w:sz w:val="20"/>
                <w:lang w:val="ro-RO"/>
              </w:rPr>
              <w:t>1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75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E2283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279+750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Răcari 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Y, peste sch.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E2283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284+850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286+435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Filiaşi 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X+Y, peste sch. 7, 11, 15, 53, 16, 10, 8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E2283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Filiaşi </w:t>
            </w:r>
          </w:p>
          <w:p w:rsidR="004E2283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CapY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sch. 18, 14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286+</w:t>
            </w:r>
            <w:r>
              <w:rPr>
                <w:b/>
                <w:bCs/>
                <w:sz w:val="20"/>
                <w:lang w:val="ro-RO"/>
              </w:rPr>
              <w:t>180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286+400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DE261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E2283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Filiaşi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  <w:p w:rsidR="004E2283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diag.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Cap X.</w:t>
            </w:r>
          </w:p>
        </w:tc>
      </w:tr>
      <w:tr w:rsidR="004E2283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287+640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287+640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 două locomotive cuplate.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2283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290+550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B943BB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943BB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4E228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Gura Motrului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228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293+200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E228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295+650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E2283" w:rsidRPr="00A8307A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298+250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 și podeț  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km 298+330. 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E228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298+280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299+480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E2283" w:rsidRPr="00A8307A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2283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302+500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 -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2283" w:rsidRPr="00A8307A" w:rsidTr="003F196F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1, 5, 11 și 17.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E2283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sch. 3, 7 și 9.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E2283" w:rsidRPr="00A8307A" w:rsidTr="00171562">
        <w:trPr>
          <w:cantSplit/>
          <w:trHeight w:val="62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3, 4 şi 5.</w:t>
            </w:r>
          </w:p>
        </w:tc>
      </w:tr>
      <w:tr w:rsidR="004E2283" w:rsidRPr="00A8307A" w:rsidTr="00171562">
        <w:trPr>
          <w:cantSplit/>
          <w:trHeight w:val="19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Viteza de 15 km/h este valabilă pentru trenurile care ies din liniile 1 şi 2 în firul II.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Este interzisă circulaţia trenurilor din firul II la liniile 1 şi 2.</w:t>
            </w:r>
          </w:p>
        </w:tc>
      </w:tr>
      <w:tr w:rsidR="004E228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abătută.</w:t>
            </w:r>
          </w:p>
        </w:tc>
      </w:tr>
      <w:tr w:rsidR="004E228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12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2 - 5  înspre și dinspre st. Jirov.</w:t>
            </w:r>
          </w:p>
        </w:tc>
      </w:tr>
      <w:tr w:rsidR="004E2283" w:rsidRPr="00A8307A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4E228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4E228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Ciochiuţa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228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322+150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Ciochiuţa -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E2283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calcâi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până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la axa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2283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2283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325+100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Tâmna 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2 și 4.</w:t>
            </w:r>
          </w:p>
        </w:tc>
      </w:tr>
      <w:tr w:rsidR="004E2283" w:rsidRPr="00A8307A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Igiroasa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4E2283" w:rsidRPr="00A8307A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2283" w:rsidRPr="00A8307A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2283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335+120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Prunișor -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două locomotive cuplate.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2283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4E2283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CapY.</w:t>
            </w:r>
          </w:p>
        </w:tc>
      </w:tr>
      <w:tr w:rsidR="004E2283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339+340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Prunișor - 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Gârniţa 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 Gârniţa 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Gârniţa -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E2283" w:rsidRPr="00A8307A" w:rsidTr="003D44FD">
        <w:trPr>
          <w:cantSplit/>
          <w:trHeight w:val="3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343+900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344+140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schimbătorii 1, 7, 9 și 13.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4E2283" w:rsidRPr="00A8307A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2283" w:rsidRPr="00A8307A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3.</w:t>
            </w:r>
          </w:p>
        </w:tc>
      </w:tr>
      <w:tr w:rsidR="004E228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şi 4.</w:t>
            </w:r>
          </w:p>
        </w:tc>
      </w:tr>
      <w:tr w:rsidR="004E228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 dintre sch. 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17 -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zonă parcurs 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st. Balota liniile 1 - 3 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în abatere.</w:t>
            </w:r>
          </w:p>
        </w:tc>
      </w:tr>
      <w:tr w:rsidR="004E2283" w:rsidRPr="00A8307A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2283" w:rsidRPr="00A8307A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până la călcâi macaz 12 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2283" w:rsidRPr="00A8307A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2283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3 - 5.</w:t>
            </w:r>
          </w:p>
        </w:tc>
      </w:tr>
      <w:tr w:rsidR="004E2283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345+652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trenurilor care au în componență mai mult de două locomotive cuplate.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2283" w:rsidRPr="00A8307A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345+200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directă 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și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-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E2283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 -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354+400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E2283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Mărfuri 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356+930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10, 8 și 6A.</w:t>
            </w:r>
          </w:p>
        </w:tc>
      </w:tr>
      <w:tr w:rsidR="004E2283" w:rsidRPr="00A8307A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4E2283" w:rsidRPr="00A8307A" w:rsidRDefault="004E228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1 - 3 </w:t>
            </w:r>
          </w:p>
          <w:p w:rsidR="004E2283" w:rsidRPr="00A8307A" w:rsidRDefault="004E228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4E2283" w:rsidRPr="00A8307A" w:rsidRDefault="004E228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4E2283" w:rsidRPr="00A8307A" w:rsidRDefault="004E228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şi 3 </w:t>
            </w:r>
          </w:p>
          <w:p w:rsidR="004E2283" w:rsidRPr="00A8307A" w:rsidRDefault="004E228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1 - 3.</w:t>
            </w:r>
          </w:p>
        </w:tc>
      </w:tr>
      <w:tr w:rsidR="004E2283" w:rsidRPr="00A8307A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4E2283" w:rsidRPr="00A8307A" w:rsidRDefault="004E228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9 </w:t>
            </w:r>
          </w:p>
          <w:p w:rsidR="004E2283" w:rsidRPr="00A8307A" w:rsidRDefault="004E228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4E2283" w:rsidRPr="00A8307A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4E2283" w:rsidRPr="00A8307A" w:rsidRDefault="004E228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7 </w:t>
            </w:r>
          </w:p>
          <w:p w:rsidR="004E2283" w:rsidRPr="00A8307A" w:rsidRDefault="004E228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4E2283" w:rsidRPr="00A8307A" w:rsidRDefault="004E228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4E2283" w:rsidRPr="00A8307A" w:rsidRDefault="004E228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4E2283" w:rsidRPr="00A8307A" w:rsidRDefault="004E228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şi 2.</w:t>
            </w:r>
          </w:p>
        </w:tc>
      </w:tr>
      <w:tr w:rsidR="004E2283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X, liniile 6 - 10 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2283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</w:t>
            </w:r>
            <w:r>
              <w:rPr>
                <w:b/>
                <w:bCs/>
                <w:sz w:val="20"/>
                <w:lang w:val="ro-RO"/>
              </w:rPr>
              <w:t>a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2283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5 - 10, Cap Y.</w:t>
            </w:r>
          </w:p>
        </w:tc>
      </w:tr>
      <w:tr w:rsidR="004E2283" w:rsidRPr="00A8307A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  <w:tr w:rsidR="004E2283" w:rsidRPr="00A8307A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abatere.</w:t>
            </w:r>
          </w:p>
        </w:tc>
      </w:tr>
      <w:tr w:rsidR="004E2283" w:rsidRPr="00A8307A" w:rsidTr="00704CC5">
        <w:trPr>
          <w:cantSplit/>
          <w:trHeight w:val="1087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363+3</w:t>
            </w:r>
            <w:r>
              <w:rPr>
                <w:b/>
                <w:bCs/>
                <w:sz w:val="20"/>
                <w:lang w:val="ro-RO"/>
              </w:rPr>
              <w:t>00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4E2283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  <w:r>
              <w:rPr>
                <w:b/>
                <w:bCs/>
                <w:sz w:val="20"/>
                <w:lang w:val="ro-RO"/>
              </w:rPr>
              <w:t>directă și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</w:t>
            </w: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2283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1.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4E2283" w:rsidRPr="00A8307A" w:rsidTr="0003306F">
        <w:trPr>
          <w:cantSplit/>
          <w:trHeight w:val="179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363+</w:t>
            </w:r>
            <w:r>
              <w:rPr>
                <w:b/>
                <w:bCs/>
                <w:sz w:val="20"/>
                <w:lang w:val="ro-RO"/>
              </w:rPr>
              <w:t>400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4E228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363+400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4E2283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directă și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2283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5.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4E228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4E228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11, 13, 15, 17,  21, 23, 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5 - 14.</w:t>
            </w:r>
          </w:p>
        </w:tc>
      </w:tr>
      <w:tr w:rsidR="004E2283" w:rsidRPr="00A8307A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10, 12, 14, 18,  20, 22,  24, 26,  28, 30,  32, 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3 - 14.</w:t>
            </w:r>
          </w:p>
        </w:tc>
      </w:tr>
      <w:tr w:rsidR="004E2283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380+600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Vârciorova  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Cap Y și 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Vârciorova -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E2283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călcâi 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 3 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2283" w:rsidRPr="00A8307A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9,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13,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17,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S 19 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şi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 -  7 abătute.</w:t>
            </w:r>
          </w:p>
        </w:tc>
      </w:tr>
      <w:tr w:rsidR="004E2283" w:rsidRPr="00A8307A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2283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 8 abatere.</w:t>
            </w:r>
          </w:p>
        </w:tc>
      </w:tr>
      <w:tr w:rsidR="004E2283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Cernei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2283" w:rsidRPr="00A8307A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Topleţ 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2283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3 abătută. </w:t>
            </w:r>
          </w:p>
        </w:tc>
      </w:tr>
      <w:tr w:rsidR="004E2283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2 și 3 abătute, Cap Y. </w:t>
            </w:r>
          </w:p>
        </w:tc>
      </w:tr>
      <w:tr w:rsidR="004E2283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409+150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409+750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2283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416+350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416+450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2283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2283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X.</w:t>
            </w:r>
          </w:p>
        </w:tc>
      </w:tr>
      <w:tr w:rsidR="004E2283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4 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Y.</w:t>
            </w:r>
          </w:p>
        </w:tc>
      </w:tr>
      <w:tr w:rsidR="004E2283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422+600</w:t>
            </w:r>
          </w:p>
          <w:p w:rsidR="004E2283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Crușovăț</w:t>
            </w:r>
          </w:p>
          <w:p w:rsidR="004E2283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2283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428+850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Crușovăț - 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2283" w:rsidRPr="00A8307A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Domașnea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 Cap X.</w:t>
            </w:r>
          </w:p>
        </w:tc>
      </w:tr>
      <w:tr w:rsidR="004E2283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abătută, Cap X.</w:t>
            </w:r>
          </w:p>
        </w:tc>
      </w:tr>
      <w:tr w:rsidR="004E2283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4E2283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E2283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inclu-siv 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1, 2 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4 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2283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454+250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455+150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Slatina Timiș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2283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Slatina Timiș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Y.</w:t>
            </w:r>
          </w:p>
        </w:tc>
      </w:tr>
      <w:tr w:rsidR="004E2283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liniile 3 și 4, Cap Y.</w:t>
            </w:r>
          </w:p>
        </w:tc>
      </w:tr>
      <w:tr w:rsidR="004E2283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462+050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2283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Timișului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4E2283" w:rsidRPr="00A8307A" w:rsidRDefault="004E2283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linia 3 abătută Cap Y.</w:t>
            </w:r>
          </w:p>
        </w:tc>
      </w:tr>
      <w:tr w:rsidR="004E2283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peste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2283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inclusiv în aba-terea 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2283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X.</w:t>
            </w:r>
          </w:p>
        </w:tc>
      </w:tr>
      <w:tr w:rsidR="004E2283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3 - 8, Cap X.</w:t>
            </w:r>
          </w:p>
        </w:tc>
      </w:tr>
      <w:tr w:rsidR="004E2283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 / 36,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42 / 46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Y.</w:t>
            </w:r>
          </w:p>
        </w:tc>
      </w:tr>
      <w:tr w:rsidR="004E2283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Căvăran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2283" w:rsidRPr="00A8307A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503+420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505+900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Găvojdia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 și Găvojdia -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Tapia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2283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Găvojdia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</w:tr>
      <w:tr w:rsidR="004E2283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Tapia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inclusiv 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2283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Belinț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abătute, 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4E2283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Chizătău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4E2283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4E2283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4E2283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551+156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570+670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st. Recaș -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st. 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E2283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abătute 3 și 4, Cap X.</w:t>
            </w:r>
          </w:p>
        </w:tc>
      </w:tr>
      <w:tr w:rsidR="004E2283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4.</w:t>
            </w:r>
          </w:p>
        </w:tc>
      </w:tr>
      <w:tr w:rsidR="004E2283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X.</w:t>
            </w:r>
          </w:p>
        </w:tc>
      </w:tr>
      <w:tr w:rsidR="004E2283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2283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Y și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linia M.Ap.N.</w:t>
            </w:r>
          </w:p>
        </w:tc>
      </w:tr>
      <w:tr w:rsidR="004E2283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Est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2283" w:rsidRPr="00A8307A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36, 40 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2283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1, 2, 14 și 16 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4E2283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și 13 abătute cap Y</w:t>
            </w:r>
          </w:p>
        </w:tc>
      </w:tr>
      <w:tr w:rsidR="004E2283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2283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7, 11, 15, 25, 35 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51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4E2283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13, 17, 29, 43, 55, 59, 63, 69, 71, 73, 75 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4E2283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4E2283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1 - 13, Cap Y și liniile 1R - 6R.</w:t>
            </w:r>
          </w:p>
        </w:tc>
      </w:tr>
      <w:tr w:rsidR="004E2283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4E2283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32, 34, 56, 60, 76, 78, 88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4E2283" w:rsidRPr="00A8307A" w:rsidTr="00CB39C3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582+250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</w:t>
            </w:r>
            <w:r>
              <w:rPr>
                <w:b/>
                <w:bCs/>
                <w:sz w:val="20"/>
                <w:lang w:val="ro-RO"/>
              </w:rPr>
              <w:t>86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E2283" w:rsidRPr="00A8307A" w:rsidTr="0062235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95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 și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E2283" w:rsidRPr="00A8307A" w:rsidTr="00B456B8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4E2283" w:rsidRPr="00A8307A" w:rsidTr="003D44FD">
        <w:trPr>
          <w:cantSplit/>
          <w:trHeight w:val="2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2283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A75A00" w:rsidRDefault="004E2283" w:rsidP="004E228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4E2283" w:rsidRPr="00A8307A" w:rsidRDefault="004E228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4E2283" w:rsidRPr="00A8307A" w:rsidRDefault="004E2283" w:rsidP="008B25EE">
      <w:pPr>
        <w:spacing w:before="40" w:after="40" w:line="192" w:lineRule="auto"/>
        <w:ind w:right="57"/>
        <w:rPr>
          <w:sz w:val="20"/>
          <w:lang w:val="ro-RO"/>
        </w:rPr>
      </w:pPr>
    </w:p>
    <w:p w:rsidR="004E2283" w:rsidRPr="005905D7" w:rsidRDefault="004E2283" w:rsidP="006B4CB8">
      <w:pPr>
        <w:pStyle w:val="Heading1"/>
        <w:spacing w:line="360" w:lineRule="auto"/>
      </w:pPr>
      <w:r w:rsidRPr="005905D7">
        <w:t>LINIA 116</w:t>
      </w:r>
    </w:p>
    <w:p w:rsidR="004E2283" w:rsidRPr="005905D7" w:rsidRDefault="004E2283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4E2283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4E228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4E2283" w:rsidRPr="00743905" w:rsidRDefault="004E228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</w:t>
            </w:r>
          </w:p>
          <w:p w:rsidR="004E2283" w:rsidRPr="00743905" w:rsidRDefault="004E2283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4E2283" w:rsidRPr="00743905" w:rsidRDefault="004E2283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1.</w:t>
            </w:r>
          </w:p>
        </w:tc>
      </w:tr>
      <w:tr w:rsidR="004E2283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4E228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4E2283" w:rsidRPr="00743905" w:rsidRDefault="004E228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de la</w:t>
            </w:r>
          </w:p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4E2283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4E228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4E2283" w:rsidRPr="00743905" w:rsidRDefault="004E228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3</w:t>
            </w:r>
          </w:p>
          <w:p w:rsidR="004E2283" w:rsidRPr="00743905" w:rsidRDefault="004E2283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E2283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4E228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4E2283" w:rsidRPr="00743905" w:rsidRDefault="004E228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linia 2 </w:t>
            </w:r>
          </w:p>
          <w:p w:rsidR="004E2283" w:rsidRPr="00743905" w:rsidRDefault="004E228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4E2283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4E228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17+830</w:t>
            </w:r>
          </w:p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4E2283" w:rsidRPr="00743905" w:rsidRDefault="004E228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4E2283" w:rsidRPr="0007721B" w:rsidRDefault="004E228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4E2283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4E228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18+190</w:t>
            </w:r>
          </w:p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4E2283" w:rsidRPr="00743905" w:rsidRDefault="004E2283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4E2283" w:rsidRDefault="004E2283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4E2283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4E228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18+540</w:t>
            </w:r>
          </w:p>
          <w:p w:rsidR="004E2283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  <w:p w:rsidR="004E2283" w:rsidRPr="00743905" w:rsidRDefault="004E2283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8D4C6D" w:rsidRDefault="004E2283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 xml:space="preserve"> Cap X.</w:t>
            </w:r>
          </w:p>
          <w:p w:rsidR="004E2283" w:rsidRDefault="004E2283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4E2283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4E228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20+645</w:t>
            </w:r>
          </w:p>
          <w:p w:rsidR="004E2283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4E2283" w:rsidRPr="00743905" w:rsidRDefault="004E2283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4E2283" w:rsidRPr="00743905" w:rsidRDefault="004E2283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4E2283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4E228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4E2283" w:rsidRPr="00743905" w:rsidRDefault="004E2283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4E2283" w:rsidRPr="0007721B" w:rsidRDefault="004E228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4E2283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4E228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4E2283" w:rsidRPr="00743905" w:rsidRDefault="004E2283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8640F6" w:rsidRDefault="004E228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640F6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4E2283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4E228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25+470</w:t>
            </w:r>
          </w:p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Bibesti</w:t>
            </w:r>
          </w:p>
          <w:p w:rsidR="004E2283" w:rsidRPr="00743905" w:rsidRDefault="004E2283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5A7670" w:rsidRDefault="004E228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4E2283" w:rsidRPr="005A7670" w:rsidRDefault="004E2283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pentru trenurile care au în componență două locomotive cuplate.</w:t>
            </w:r>
          </w:p>
        </w:tc>
      </w:tr>
      <w:tr w:rsidR="004E2283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4E228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Bibeşti</w:t>
            </w:r>
          </w:p>
          <w:p w:rsidR="004E2283" w:rsidRPr="00743905" w:rsidRDefault="004E228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2 </w:t>
            </w:r>
          </w:p>
          <w:p w:rsidR="004E2283" w:rsidRPr="00743905" w:rsidRDefault="004E228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E2283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4E228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28+740</w:t>
            </w:r>
          </w:p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4E2283" w:rsidRPr="00743905" w:rsidRDefault="004E228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E2283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4E228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:rsidR="004E2283" w:rsidRPr="00743905" w:rsidRDefault="004E228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1</w:t>
            </w:r>
          </w:p>
          <w:p w:rsidR="004E2283" w:rsidRPr="00743905" w:rsidRDefault="004E228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4E2283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4E228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36+500</w:t>
            </w:r>
          </w:p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37+450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D54C4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:rsidR="004E2283" w:rsidRPr="00743905" w:rsidRDefault="004E2283" w:rsidP="00D54C4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1, 9, 4 și 2.</w:t>
            </w:r>
          </w:p>
          <w:p w:rsidR="004E2283" w:rsidRPr="00743905" w:rsidRDefault="004E228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E2283" w:rsidRPr="00743905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4E228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:rsidR="004E2283" w:rsidRPr="00743905" w:rsidRDefault="004E228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</w:p>
          <w:p w:rsidR="004E2283" w:rsidRPr="00743905" w:rsidRDefault="004E228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toată linia </w:t>
            </w:r>
          </w:p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4E2283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peste sch. </w:t>
            </w:r>
          </w:p>
          <w:p w:rsidR="004E2283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5, 7 </w:t>
            </w:r>
          </w:p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4E2283" w:rsidRPr="00743905" w:rsidRDefault="004E2283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şi 4.</w:t>
            </w:r>
          </w:p>
        </w:tc>
      </w:tr>
      <w:tr w:rsidR="004E2283" w:rsidRPr="00743905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4E228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 Bărbăteşti</w:t>
            </w:r>
          </w:p>
          <w:p w:rsidR="004E2283" w:rsidRPr="00743905" w:rsidRDefault="004E228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4E2283" w:rsidRPr="00743905" w:rsidRDefault="004E228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de la Cap X la </w:t>
            </w:r>
          </w:p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4E2283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4E228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Jupâneşti</w:t>
            </w:r>
          </w:p>
          <w:p w:rsidR="004E2283" w:rsidRPr="00743905" w:rsidRDefault="004E2283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</w:t>
            </w:r>
          </w:p>
          <w:p w:rsidR="004E2283" w:rsidRPr="00743905" w:rsidRDefault="004E228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la linia 2</w:t>
            </w:r>
          </w:p>
          <w:p w:rsidR="004E2283" w:rsidRPr="00743905" w:rsidRDefault="004E228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4E2283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4E228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45+660</w:t>
            </w:r>
          </w:p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4E2283" w:rsidRPr="00743905" w:rsidRDefault="004E228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4E2283" w:rsidRPr="001D7D9E" w:rsidRDefault="004E228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E2283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4E228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4E2283" w:rsidRPr="00743905" w:rsidRDefault="004E228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 / 7,</w:t>
            </w:r>
          </w:p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sch. 11, 17, 24, 26, 30 şi TDJ </w:t>
            </w:r>
          </w:p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4E2283" w:rsidRPr="00743905" w:rsidRDefault="004E228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3 - 8.</w:t>
            </w:r>
          </w:p>
        </w:tc>
      </w:tr>
      <w:tr w:rsidR="004E2283" w:rsidRPr="00743905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4E228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4E2283" w:rsidRPr="00743905" w:rsidRDefault="004E228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E2283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4E228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51+565</w:t>
            </w:r>
          </w:p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4E2283" w:rsidRPr="00743905" w:rsidRDefault="004E228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4E2283" w:rsidRPr="0007721B" w:rsidRDefault="004E228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4E2283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4E228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53+270</w:t>
            </w:r>
          </w:p>
          <w:p w:rsidR="004E2283" w:rsidRPr="00743905" w:rsidRDefault="004E2283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32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4E2283" w:rsidRPr="00743905" w:rsidRDefault="004E228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4E2283" w:rsidRPr="00951746" w:rsidRDefault="004E228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51746">
              <w:rPr>
                <w:b/>
                <w:bCs/>
                <w:i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4E2283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4E228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Copăcioasa</w:t>
            </w:r>
          </w:p>
          <w:p w:rsidR="004E2283" w:rsidRPr="00743905" w:rsidRDefault="004E228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sch. 1 </w:t>
            </w:r>
          </w:p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în abatere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5C6725" w:rsidRDefault="004E228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5C6725">
              <w:rPr>
                <w:b/>
                <w:bCs/>
                <w:i/>
                <w:color w:val="000000"/>
                <w:sz w:val="20"/>
                <w:lang w:val="ro-RO"/>
              </w:rPr>
              <w:t>Cu acces la linia 2 directă.</w:t>
            </w:r>
          </w:p>
        </w:tc>
      </w:tr>
      <w:tr w:rsidR="004E2283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4E228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68+900</w:t>
            </w:r>
          </w:p>
          <w:p w:rsidR="004E2283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Budieni-</w:t>
            </w:r>
          </w:p>
          <w:p w:rsidR="004E2283" w:rsidRDefault="004E2283" w:rsidP="00257D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Târgu Jiu</w:t>
            </w:r>
          </w:p>
          <w:p w:rsidR="004E2283" w:rsidRPr="00743905" w:rsidRDefault="004E228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E2283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4E228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69+570</w:t>
            </w:r>
          </w:p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4E2283" w:rsidRPr="00743905" w:rsidRDefault="004E228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la liniile 1 - 10.</w:t>
            </w:r>
          </w:p>
          <w:p w:rsidR="004E2283" w:rsidRDefault="004E228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4E2283" w:rsidRPr="00575A15" w:rsidRDefault="004E228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4E2283" w:rsidRPr="00743905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4E228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4E2283" w:rsidRPr="00743905" w:rsidRDefault="004E228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</w:t>
            </w:r>
            <w:r>
              <w:rPr>
                <w:b/>
                <w:bCs/>
                <w:color w:val="000000"/>
                <w:sz w:val="20"/>
                <w:lang w:val="ro-RO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27,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4E2283" w:rsidRPr="00743905" w:rsidRDefault="004E2283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4E2283" w:rsidRPr="00743905" w:rsidRDefault="004E2283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- 10.</w:t>
            </w:r>
          </w:p>
        </w:tc>
      </w:tr>
      <w:tr w:rsidR="004E2283" w:rsidRPr="00743905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4E228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75+080</w:t>
            </w:r>
          </w:p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4E2283" w:rsidRPr="00743905" w:rsidRDefault="004E228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6.</w:t>
            </w:r>
          </w:p>
          <w:p w:rsidR="004E2283" w:rsidRPr="00743905" w:rsidRDefault="004E228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E2283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4E228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4E2283" w:rsidRPr="00743905" w:rsidRDefault="004E228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4E2283" w:rsidRPr="00743905" w:rsidRDefault="004E228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E2283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4E228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77+685</w:t>
            </w:r>
          </w:p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Ec. Teodoroiu -</w:t>
            </w:r>
          </w:p>
          <w:p w:rsidR="004E2283" w:rsidRPr="00743905" w:rsidRDefault="004E228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351657" w:rsidRDefault="004E2283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</w:tc>
      </w:tr>
      <w:tr w:rsidR="004E2283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4E228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Valea Sadului</w:t>
            </w:r>
          </w:p>
          <w:p w:rsidR="004E2283" w:rsidRPr="00743905" w:rsidRDefault="004E228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4E2283" w:rsidRPr="00743905" w:rsidRDefault="004E228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E2283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4E228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92+700</w:t>
            </w:r>
          </w:p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Valea Sadului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4E2283" w:rsidRPr="00743905" w:rsidRDefault="004E228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E2283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4E228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  <w:p w:rsidR="004E2283" w:rsidRPr="00743905" w:rsidRDefault="004E2283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  <w:lang w:val="ro-RO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E2283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4E228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95+700</w:t>
            </w:r>
          </w:p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4E2283" w:rsidRPr="00743905" w:rsidRDefault="004E2283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E2283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4E228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96+250</w:t>
            </w:r>
          </w:p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4E2283" w:rsidRPr="00743905" w:rsidRDefault="004E228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4E2283" w:rsidRPr="003B409E" w:rsidRDefault="004E2283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4E2283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4E228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98+600</w:t>
            </w:r>
          </w:p>
          <w:p w:rsidR="004E2283" w:rsidRDefault="004E2283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4E2283" w:rsidRPr="00743905" w:rsidRDefault="004E2283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E2283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4E228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100+420</w:t>
            </w:r>
          </w:p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4E2283" w:rsidRPr="00743905" w:rsidRDefault="004E2283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4E2283" w:rsidRPr="00743905" w:rsidRDefault="004E2283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4E2283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4E228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100+950</w:t>
            </w:r>
          </w:p>
          <w:p w:rsidR="004E2283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4E2283" w:rsidRPr="00743905" w:rsidRDefault="004E2283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B42B20" w:rsidRDefault="004E2283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Peste sch. 3.</w:t>
            </w:r>
          </w:p>
          <w:p w:rsidR="004E2283" w:rsidRPr="00B42B20" w:rsidRDefault="004E2283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4E2283" w:rsidRPr="00743905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4E228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4E2283" w:rsidRPr="00743905" w:rsidRDefault="004E228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4E2283" w:rsidRPr="00743905" w:rsidRDefault="004E228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E2283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4E228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930</w:t>
            </w:r>
          </w:p>
          <w:p w:rsidR="004E2283" w:rsidRPr="00743905" w:rsidRDefault="004E2283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104+</w:t>
            </w:r>
            <w:r>
              <w:rPr>
                <w:b/>
                <w:bCs/>
                <w:color w:val="000000"/>
                <w:sz w:val="20"/>
                <w:lang w:val="ro-RO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 –</w:t>
            </w:r>
          </w:p>
          <w:p w:rsidR="004E2283" w:rsidRPr="00743905" w:rsidRDefault="004E228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4E2283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4E228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  <w:p w:rsidR="004E2283" w:rsidRDefault="004E2283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liniile 1 și 2</w:t>
            </w:r>
          </w:p>
          <w:p w:rsidR="004E2283" w:rsidRDefault="004E2283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4E2283" w:rsidRPr="00743905" w:rsidRDefault="004E2283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E2283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4E228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Strâmbuţa</w:t>
            </w:r>
          </w:p>
          <w:p w:rsidR="004E2283" w:rsidRPr="00743905" w:rsidRDefault="004E228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4E2283" w:rsidRPr="00743905" w:rsidRDefault="004E228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E2283" w:rsidRPr="00743905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4E228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E2283" w:rsidRPr="00743905" w:rsidTr="00743905">
        <w:trPr>
          <w:cantSplit/>
          <w:trHeight w:val="2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4E228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84+710</w:t>
            </w:r>
          </w:p>
          <w:p w:rsidR="004E2283" w:rsidRPr="00743905" w:rsidRDefault="004E2283" w:rsidP="000F20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  <w:p w:rsidR="004E2283" w:rsidRPr="00743905" w:rsidRDefault="004E228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E2283" w:rsidRPr="00743905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4E228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4E2283" w:rsidRPr="00743905" w:rsidRDefault="004E228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4E2283" w:rsidRPr="00743905" w:rsidRDefault="004E2283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km 84+000 şi călcâiul schimbătorului numărul 12 este porţiune închisă.</w:t>
            </w:r>
          </w:p>
        </w:tc>
      </w:tr>
      <w:tr w:rsidR="004E2283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4E228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4E2283" w:rsidRPr="00743905" w:rsidRDefault="004E228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schimbătorul numărul 22.</w:t>
            </w:r>
          </w:p>
        </w:tc>
      </w:tr>
      <w:tr w:rsidR="004E2283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4E228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4E2283" w:rsidRPr="00743905" w:rsidRDefault="004E228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numerele 17 şi 18.</w:t>
            </w:r>
          </w:p>
        </w:tc>
      </w:tr>
      <w:tr w:rsidR="004E2283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4E228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4E2283" w:rsidRPr="00743905" w:rsidRDefault="004E228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Ax.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84+310</w:t>
            </w:r>
          </w:p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79+109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4E2283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4E228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4E2283" w:rsidRPr="00743905" w:rsidRDefault="004E228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4E2283" w:rsidRPr="00743905" w:rsidRDefault="004E228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6 - 14, Cap X.</w:t>
            </w:r>
          </w:p>
        </w:tc>
      </w:tr>
      <w:tr w:rsidR="004E2283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4E228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4E2283" w:rsidRPr="00743905" w:rsidRDefault="004E2283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B,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9, 12</w:t>
            </w:r>
            <w:r>
              <w:rPr>
                <w:b/>
                <w:bCs/>
                <w:color w:val="000000"/>
                <w:sz w:val="20"/>
                <w:lang w:val="ro-RO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E2283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4E228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 Călători</w:t>
            </w:r>
          </w:p>
          <w:p w:rsidR="004E2283" w:rsidRPr="00D73778" w:rsidRDefault="004E2283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color w:val="000000"/>
                <w:sz w:val="20"/>
                <w:lang w:val="ro-RO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4E2283" w:rsidRPr="00743905" w:rsidRDefault="004E2283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D73778" w:rsidRDefault="004E228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E2283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4E228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4E2283" w:rsidRPr="00743905" w:rsidRDefault="004E2283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4E2283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10 - 16,</w:t>
            </w:r>
          </w:p>
          <w:p w:rsidR="004E2283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20 - 24</w:t>
            </w:r>
          </w:p>
          <w:p w:rsidR="004E2283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și</w:t>
            </w:r>
          </w:p>
          <w:p w:rsidR="004E2283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4E2283" w:rsidRDefault="004E228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1 - 12 abătute </w:t>
            </w:r>
          </w:p>
          <w:p w:rsidR="004E2283" w:rsidRPr="00743905" w:rsidRDefault="004E228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Cap Y.</w:t>
            </w:r>
          </w:p>
        </w:tc>
      </w:tr>
      <w:tr w:rsidR="004E2283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4E228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4E2283" w:rsidRPr="00743905" w:rsidRDefault="004E2283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77+830</w:t>
            </w:r>
          </w:p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E2283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4E228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74+450</w:t>
            </w:r>
          </w:p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4E2283" w:rsidRPr="00743905" w:rsidRDefault="004E2283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E2283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4E228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4E2283" w:rsidRPr="00743905" w:rsidRDefault="004E2283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73+000</w:t>
            </w:r>
          </w:p>
          <w:p w:rsidR="004E2283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E2283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4E228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4E2283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4E2283" w:rsidRPr="00743905" w:rsidRDefault="004E2283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4E2283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E2283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4E228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4E2283" w:rsidRPr="00743905" w:rsidRDefault="004E2283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4E2283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1 - 5 / 7</w:t>
            </w:r>
          </w:p>
          <w:p w:rsidR="004E2283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4E2283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4E2283" w:rsidRDefault="004E228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4E2283" w:rsidRPr="00743905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4E228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4E2283" w:rsidRPr="00743905" w:rsidRDefault="004E228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E2283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4E228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Bănița -</w:t>
            </w:r>
          </w:p>
          <w:p w:rsidR="004E2283" w:rsidRDefault="004E2283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Merișor </w:t>
            </w:r>
          </w:p>
          <w:p w:rsidR="004E2283" w:rsidRDefault="004E2283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Merișor </w:t>
            </w:r>
          </w:p>
          <w:p w:rsidR="004E2283" w:rsidRDefault="004E2283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65+700</w:t>
            </w:r>
          </w:p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E2283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4E228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Baru Mare</w:t>
            </w:r>
          </w:p>
          <w:p w:rsidR="004E2283" w:rsidRPr="00743905" w:rsidRDefault="004E2283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între </w:t>
            </w:r>
          </w:p>
          <w:p w:rsidR="004E2283" w:rsidRDefault="004E228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ax stație și </w:t>
            </w:r>
          </w:p>
          <w:p w:rsidR="004E2283" w:rsidRPr="00743905" w:rsidRDefault="004E228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E2283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4E228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Pui -</w:t>
            </w:r>
          </w:p>
          <w:p w:rsidR="004E2283" w:rsidRPr="00743905" w:rsidRDefault="004E2283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38+300</w:t>
            </w:r>
          </w:p>
          <w:p w:rsidR="004E2283" w:rsidRPr="00743905" w:rsidRDefault="004E228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E2283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4E228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36+800</w:t>
            </w:r>
          </w:p>
          <w:p w:rsidR="004E2283" w:rsidRPr="00743905" w:rsidRDefault="004E228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 -</w:t>
            </w:r>
          </w:p>
          <w:p w:rsidR="004E2283" w:rsidRDefault="004E2283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E2283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4E228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30+050</w:t>
            </w:r>
          </w:p>
          <w:p w:rsidR="004E2283" w:rsidRDefault="004E228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4E2283" w:rsidRDefault="004E2283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E2283" w:rsidRPr="00743905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4E228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4E2283" w:rsidRDefault="004E2283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E2283" w:rsidRPr="00743905" w:rsidTr="00EA59D0">
        <w:trPr>
          <w:cantSplit/>
          <w:trHeight w:val="11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4E228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23+250</w:t>
            </w:r>
          </w:p>
          <w:p w:rsidR="004E2283" w:rsidRPr="00743905" w:rsidRDefault="004E228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21+920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Bretea Streiului</w:t>
            </w:r>
          </w:p>
          <w:p w:rsidR="004E2283" w:rsidRDefault="004E228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2 și 3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direct</w:t>
            </w:r>
            <w:r>
              <w:rPr>
                <w:b/>
                <w:bCs/>
                <w:color w:val="000000"/>
                <w:sz w:val="20"/>
                <w:lang w:val="ro-RO"/>
              </w:rPr>
              <w:t>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23+250</w:t>
            </w:r>
          </w:p>
          <w:p w:rsidR="004E2283" w:rsidRPr="00743905" w:rsidRDefault="004E228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21+920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E2283" w:rsidRPr="00743905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4E228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12+450</w:t>
            </w:r>
          </w:p>
          <w:p w:rsidR="004E2283" w:rsidRPr="00743905" w:rsidRDefault="004E228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- </w:t>
            </w:r>
          </w:p>
          <w:p w:rsidR="004E2283" w:rsidRDefault="004E228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Băi și </w:t>
            </w:r>
          </w:p>
          <w:p w:rsidR="004E2283" w:rsidRDefault="004E228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Călan Băi </w:t>
            </w:r>
          </w:p>
          <w:p w:rsidR="004E2283" w:rsidRPr="00743905" w:rsidRDefault="004E228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E2283" w:rsidRPr="00743905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4E228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4E2283" w:rsidRDefault="004E228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</w:p>
          <w:p w:rsidR="004E2283" w:rsidRDefault="004E228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4E2283" w:rsidRPr="00743905" w:rsidRDefault="004E228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11+650</w:t>
            </w:r>
          </w:p>
          <w:p w:rsidR="004E2283" w:rsidRPr="00743905" w:rsidRDefault="004E228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  <w:p w:rsidR="004E2283" w:rsidRPr="00743905" w:rsidRDefault="004E2283" w:rsidP="00E75C5F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Cuprinde zona aparatelor de cale din Cap X.</w:t>
            </w:r>
          </w:p>
        </w:tc>
      </w:tr>
      <w:tr w:rsidR="004E2283" w:rsidRPr="00743905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4E228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4E2283" w:rsidRPr="00743905" w:rsidRDefault="004E228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4E2283" w:rsidRPr="00743905" w:rsidRDefault="004E228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10,  57,  55  şi  37.</w:t>
            </w:r>
          </w:p>
        </w:tc>
      </w:tr>
      <w:tr w:rsidR="004E2283" w:rsidRPr="00743905" w:rsidTr="00D1679D">
        <w:trPr>
          <w:cantSplit/>
          <w:trHeight w:val="41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4E228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4E2283" w:rsidRPr="00743905" w:rsidRDefault="004E228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4E2283" w:rsidRDefault="004E228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18</w:t>
            </w:r>
          </w:p>
          <w:p w:rsidR="004E2283" w:rsidRPr="00743905" w:rsidRDefault="004E228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22 şi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7 abătută</w:t>
            </w:r>
          </w:p>
        </w:tc>
      </w:tr>
      <w:tr w:rsidR="004E2283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4E228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4E2283" w:rsidRPr="00743905" w:rsidRDefault="004E228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4E2283" w:rsidRDefault="004E228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ax staţie şi </w:t>
            </w:r>
          </w:p>
          <w:p w:rsidR="004E2283" w:rsidRPr="00743905" w:rsidRDefault="004E228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închisă.</w:t>
            </w:r>
          </w:p>
        </w:tc>
      </w:tr>
      <w:tr w:rsidR="004E2283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4E228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Băcia linia 2 directă </w:t>
            </w:r>
          </w:p>
          <w:p w:rsidR="004E2283" w:rsidRPr="00CD295A" w:rsidRDefault="004E228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 peste DTJ 22/26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6+270</w:t>
            </w:r>
          </w:p>
          <w:p w:rsidR="004E2283" w:rsidRPr="00743905" w:rsidRDefault="004E228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6+320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E2283" w:rsidRPr="00743905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4E228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4E2283" w:rsidRPr="00743905" w:rsidRDefault="004E228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4E2283" w:rsidRPr="00743905" w:rsidRDefault="004E228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4E2283" w:rsidRPr="00743905" w:rsidRDefault="004E228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4E2283" w:rsidRPr="00743905" w:rsidRDefault="004E228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4E2283" w:rsidRPr="00743905" w:rsidRDefault="004E228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4E2283" w:rsidRPr="00743905" w:rsidRDefault="004E228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4E2283" w:rsidRPr="00743905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4E228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4E2283" w:rsidRPr="00743905" w:rsidRDefault="004E228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4E2283" w:rsidRPr="00743905" w:rsidRDefault="004E228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4E2283" w:rsidRPr="00743905" w:rsidRDefault="004E228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137 -</w:t>
            </w:r>
          </w:p>
          <w:p w:rsidR="004E2283" w:rsidRPr="00743905" w:rsidRDefault="004E228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E2283" w:rsidRPr="00743905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4E228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4E2283" w:rsidRPr="00743905" w:rsidRDefault="004E228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4E2283" w:rsidRPr="00743905" w:rsidRDefault="004E228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4E2283" w:rsidRPr="00743905" w:rsidRDefault="004E228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E2283" w:rsidRPr="00743905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4E228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4E2283" w:rsidRDefault="004E228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:rsidR="004E2283" w:rsidRDefault="004E228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:rsidR="004E2283" w:rsidRDefault="004E228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4E2283" w:rsidRDefault="004E228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4E2283" w:rsidRPr="00743905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4E228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4E2283" w:rsidRDefault="004E228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13 </w:t>
            </w:r>
          </w:p>
          <w:p w:rsidR="004E2283" w:rsidRDefault="004E228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4E2283" w:rsidRDefault="004E228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4E2283" w:rsidRDefault="004E228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4E2283" w:rsidRDefault="004E228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:rsidR="004E2283" w:rsidRPr="005905D7" w:rsidRDefault="004E2283" w:rsidP="00B773E9">
      <w:pPr>
        <w:spacing w:before="40" w:after="40" w:line="192" w:lineRule="auto"/>
        <w:ind w:right="57"/>
        <w:rPr>
          <w:b/>
          <w:sz w:val="20"/>
          <w:lang w:val="ro-RO"/>
        </w:rPr>
      </w:pPr>
    </w:p>
    <w:p w:rsidR="004E2283" w:rsidRDefault="004E2283" w:rsidP="007246D0">
      <w:pPr>
        <w:pStyle w:val="Heading1"/>
        <w:spacing w:line="360" w:lineRule="auto"/>
      </w:pPr>
      <w:r>
        <w:t>LINIA 117</w:t>
      </w:r>
    </w:p>
    <w:p w:rsidR="004E2283" w:rsidRDefault="004E2283" w:rsidP="00F12DA0">
      <w:pPr>
        <w:pStyle w:val="Heading1"/>
        <w:spacing w:line="360" w:lineRule="auto"/>
        <w:rPr>
          <w:b w:val="0"/>
          <w:bCs w:val="0"/>
          <w:sz w:val="8"/>
        </w:rPr>
      </w:pPr>
      <w:r>
        <w:t>LIVEZENI - LUPENI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4E2283" w:rsidTr="002C1082">
        <w:trPr>
          <w:cantSplit/>
          <w:trHeight w:val="2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84+710</w:t>
            </w:r>
          </w:p>
          <w:p w:rsidR="004E2283" w:rsidRDefault="004E2283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85+320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AA7E43" w:rsidRDefault="004E2283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1E0D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Livezeni -</w:t>
            </w:r>
          </w:p>
          <w:p w:rsidR="004E2283" w:rsidRDefault="004E2283" w:rsidP="001E0D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Iscroni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1E0D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AA7E43" w:rsidRDefault="004E2283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2283" w:rsidTr="002C1082">
        <w:trPr>
          <w:cantSplit/>
          <w:trHeight w:val="2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82264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Iscroni</w:t>
            </w:r>
          </w:p>
          <w:p w:rsidR="004E2283" w:rsidRDefault="004E2283" w:rsidP="001E0D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1E0D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3, 9, </w:t>
            </w:r>
          </w:p>
          <w:p w:rsidR="004E2283" w:rsidRDefault="004E2283" w:rsidP="00200B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11, 15, 17 și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AA7E43" w:rsidRDefault="004E2283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2283" w:rsidTr="008F4D19">
        <w:trPr>
          <w:cantSplit/>
          <w:trHeight w:val="43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AA7E43" w:rsidRDefault="004E2283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1E0D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Iscroni</w:t>
            </w:r>
          </w:p>
          <w:p w:rsidR="004E2283" w:rsidRDefault="004E2283" w:rsidP="00936A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linile 7 şi 12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1E0D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E2283" w:rsidRDefault="004E2283" w:rsidP="001E0D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AA7E43" w:rsidRDefault="004E2283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2283" w:rsidTr="008F4D19">
        <w:trPr>
          <w:cantSplit/>
          <w:trHeight w:val="187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AA7E43" w:rsidRDefault="004E2283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Iscroni</w:t>
            </w:r>
          </w:p>
          <w:p w:rsidR="004E2283" w:rsidRDefault="004E2283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S 8,</w:t>
            </w:r>
          </w:p>
          <w:p w:rsidR="004E2283" w:rsidRDefault="004E2283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12, 14,</w:t>
            </w:r>
          </w:p>
          <w:p w:rsidR="004E2283" w:rsidRDefault="004E2283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18, 20,</w:t>
            </w:r>
          </w:p>
          <w:p w:rsidR="004E2283" w:rsidRDefault="004E2283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24, 26,</w:t>
            </w:r>
          </w:p>
          <w:p w:rsidR="004E2283" w:rsidRDefault="004E2283" w:rsidP="008226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şi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AA7E43" w:rsidRDefault="004E2283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2283" w:rsidTr="008F4D19">
        <w:trPr>
          <w:cantSplit/>
          <w:trHeight w:val="71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AA7E43" w:rsidRDefault="004E2283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8F4D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Vulcan</w:t>
            </w:r>
          </w:p>
          <w:p w:rsidR="004E2283" w:rsidRDefault="004E2283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4E2283" w:rsidRDefault="004E2283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 / 9, </w:t>
            </w:r>
          </w:p>
          <w:p w:rsidR="004E2283" w:rsidRDefault="004E2283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15,</w:t>
            </w:r>
          </w:p>
          <w:p w:rsidR="004E2283" w:rsidRDefault="004E2283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4E2283" w:rsidRDefault="004E2283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19, 21, 12, 16, 18, 22, 24 </w:t>
            </w:r>
          </w:p>
          <w:p w:rsidR="004E2283" w:rsidRDefault="004E2283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AA7E43" w:rsidRDefault="004E2283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3 - 7 abătute.</w:t>
            </w:r>
          </w:p>
        </w:tc>
      </w:tr>
      <w:tr w:rsidR="004E2283" w:rsidTr="009D2CEF">
        <w:trPr>
          <w:cantSplit/>
          <w:trHeight w:val="3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AA7E43" w:rsidRDefault="004E2283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Vulcan</w:t>
            </w:r>
          </w:p>
          <w:p w:rsidR="004E2283" w:rsidRDefault="004E2283" w:rsidP="00F639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 4 și 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E2283" w:rsidRDefault="004E2283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AA7E43" w:rsidRDefault="004E2283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35A05" w:rsidRDefault="004E2283" w:rsidP="00F35A05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2283" w:rsidTr="009D2CE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97+300</w:t>
            </w:r>
          </w:p>
          <w:p w:rsidR="004E2283" w:rsidRDefault="004E2283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AA7E43" w:rsidRDefault="004E2283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A7E43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Lupeni Tehnic</w:t>
            </w:r>
          </w:p>
          <w:p w:rsidR="004E2283" w:rsidRDefault="004E2283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AA7E43" w:rsidRDefault="004E2283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E2283" w:rsidTr="009D2CE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AA7E43" w:rsidRDefault="004E2283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Lupeni Tehnic </w:t>
            </w:r>
          </w:p>
          <w:p w:rsidR="004E2283" w:rsidRDefault="004E2283" w:rsidP="00D03C0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4E2283" w:rsidRDefault="004E2283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AA7E43" w:rsidRDefault="004E2283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106F58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 </w:t>
            </w:r>
          </w:p>
          <w:p w:rsidR="004E2283" w:rsidRDefault="004E2283" w:rsidP="007B294B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2C abătută.</w:t>
            </w:r>
          </w:p>
        </w:tc>
      </w:tr>
    </w:tbl>
    <w:p w:rsidR="004E2283" w:rsidRDefault="004E2283" w:rsidP="00F219D2">
      <w:pPr>
        <w:spacing w:before="40" w:after="40" w:line="192" w:lineRule="auto"/>
        <w:ind w:right="57"/>
        <w:jc w:val="center"/>
        <w:rPr>
          <w:sz w:val="20"/>
          <w:lang w:val="ro-RO"/>
        </w:rPr>
      </w:pPr>
    </w:p>
    <w:p w:rsidR="004E2283" w:rsidRDefault="004E2283" w:rsidP="006070E4">
      <w:pPr>
        <w:pStyle w:val="Heading1"/>
        <w:spacing w:line="360" w:lineRule="auto"/>
      </w:pPr>
      <w:r>
        <w:lastRenderedPageBreak/>
        <w:t>LINIA 118</w:t>
      </w:r>
    </w:p>
    <w:p w:rsidR="004E2283" w:rsidRDefault="004E2283" w:rsidP="00CD08E7">
      <w:pPr>
        <w:pStyle w:val="Heading1"/>
        <w:spacing w:line="360" w:lineRule="auto"/>
        <w:rPr>
          <w:b w:val="0"/>
          <w:bCs w:val="0"/>
          <w:sz w:val="8"/>
        </w:rPr>
      </w:pPr>
      <w:r>
        <w:t>PETROŞANI CĂLĂTORI - PETRILA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3"/>
        <w:gridCol w:w="2204"/>
        <w:gridCol w:w="870"/>
        <w:gridCol w:w="754"/>
        <w:gridCol w:w="870"/>
        <w:gridCol w:w="753"/>
        <w:gridCol w:w="2493"/>
      </w:tblGrid>
      <w:tr w:rsidR="004E2283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EB1EF0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109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0+025</w:t>
            </w:r>
          </w:p>
          <w:p w:rsidR="004E2283" w:rsidRDefault="004E2283" w:rsidP="00F109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0+100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595680" w:rsidRDefault="004E2283" w:rsidP="00F109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9568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109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Petroşani Călători -</w:t>
            </w:r>
          </w:p>
          <w:p w:rsidR="004E2283" w:rsidRDefault="004E2283" w:rsidP="00F109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Petrila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109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109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109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595680" w:rsidRDefault="004E2283" w:rsidP="00F109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9568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Porţiunea dintre S3T </w:t>
            </w:r>
          </w:p>
          <w:p w:rsidR="004E2283" w:rsidRDefault="004E2283" w:rsidP="0059568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semnal YPP.</w:t>
            </w:r>
          </w:p>
        </w:tc>
      </w:tr>
    </w:tbl>
    <w:p w:rsidR="004E2283" w:rsidRDefault="004E2283">
      <w:pPr>
        <w:spacing w:before="40" w:after="40" w:line="192" w:lineRule="auto"/>
        <w:ind w:right="57"/>
        <w:rPr>
          <w:sz w:val="20"/>
          <w:lang w:val="ro-RO"/>
        </w:rPr>
      </w:pPr>
    </w:p>
    <w:p w:rsidR="004E2283" w:rsidRDefault="004E2283" w:rsidP="009B0B28">
      <w:pPr>
        <w:pStyle w:val="Heading1"/>
        <w:spacing w:line="360" w:lineRule="auto"/>
      </w:pPr>
      <w:r>
        <w:t>LINIA 119 A</w:t>
      </w:r>
    </w:p>
    <w:p w:rsidR="004E2283" w:rsidRDefault="004E2283" w:rsidP="0036336D">
      <w:pPr>
        <w:pStyle w:val="Heading1"/>
        <w:spacing w:line="360" w:lineRule="auto"/>
        <w:rPr>
          <w:b w:val="0"/>
          <w:bCs w:val="0"/>
          <w:sz w:val="8"/>
        </w:rPr>
      </w:pPr>
      <w:r>
        <w:t>PETROŞANI - PETROŞANI TRIAJ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4E2283" w:rsidTr="007123EA">
        <w:trPr>
          <w:cantSplit/>
          <w:trHeight w:val="555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11"/>
              </w:numPr>
              <w:spacing w:before="40" w:after="40" w:line="192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D744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2+239</w:t>
            </w:r>
          </w:p>
          <w:p w:rsidR="004E2283" w:rsidRDefault="004E2283" w:rsidP="00D744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D744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15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D744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Petroșani - </w:t>
            </w:r>
          </w:p>
          <w:p w:rsidR="004E2283" w:rsidRDefault="004E2283" w:rsidP="00D744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Petroșani Triaj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D744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D744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D744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D74427">
            <w:pPr>
              <w:spacing w:before="120" w:after="40" w:line="360" w:lineRule="auto"/>
              <w:ind w:left="57" w:right="57"/>
              <w:jc w:val="center"/>
              <w:rPr>
                <w:sz w:val="32"/>
                <w:lang w:val="ro-RO"/>
              </w:rPr>
            </w:pPr>
          </w:p>
        </w:tc>
        <w:tc>
          <w:tcPr>
            <w:tcW w:w="24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4E2283" w:rsidRDefault="004E2283" w:rsidP="00D744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Stații paralelogram.</w:t>
            </w:r>
          </w:p>
          <w:p w:rsidR="004E2283" w:rsidRDefault="004E2283" w:rsidP="00D744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Porțiunea este cuprinsă între sch. 6 și sch. 10 T.</w:t>
            </w:r>
          </w:p>
        </w:tc>
      </w:tr>
    </w:tbl>
    <w:p w:rsidR="004E2283" w:rsidRDefault="004E2283">
      <w:pPr>
        <w:spacing w:before="40" w:after="40" w:line="192" w:lineRule="auto"/>
        <w:ind w:right="57"/>
        <w:rPr>
          <w:sz w:val="20"/>
          <w:lang w:val="ro-RO"/>
        </w:rPr>
      </w:pPr>
    </w:p>
    <w:p w:rsidR="004E2283" w:rsidRDefault="004E2283" w:rsidP="006B57C6">
      <w:pPr>
        <w:pStyle w:val="Heading1"/>
        <w:spacing w:line="360" w:lineRule="auto"/>
      </w:pPr>
      <w:r>
        <w:t>LINIA 120</w:t>
      </w:r>
    </w:p>
    <w:p w:rsidR="004E2283" w:rsidRDefault="004E2283" w:rsidP="00B92C08">
      <w:pPr>
        <w:pStyle w:val="Heading1"/>
        <w:spacing w:line="360" w:lineRule="auto"/>
        <w:rPr>
          <w:b w:val="0"/>
          <w:bCs w:val="0"/>
          <w:sz w:val="8"/>
        </w:rPr>
      </w:pPr>
      <w:r>
        <w:t>CARANSEBEŞ - REŞIŢA NORD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4E2283" w:rsidTr="00D85C87">
        <w:trPr>
          <w:cantSplit/>
          <w:trHeight w:val="19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</w:t>
            </w:r>
          </w:p>
          <w:p w:rsidR="004E2283" w:rsidRDefault="004E2283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4E2283" w:rsidRDefault="004E2283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4E2283" w:rsidRDefault="004E2283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/ 36, 42 / 46,</w:t>
            </w:r>
          </w:p>
          <w:p w:rsidR="004E2283" w:rsidRDefault="004E2283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4E2283" w:rsidRDefault="004E2283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4E2283" w:rsidRDefault="004E2283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36 - 42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9B4D19" w:rsidRDefault="004E2283" w:rsidP="00837F3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9B4D19" w:rsidRDefault="004E2283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D57D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3 - 7 Cap Y.</w:t>
            </w:r>
          </w:p>
        </w:tc>
      </w:tr>
      <w:tr w:rsidR="004E2283" w:rsidTr="00EF7255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  <w:p w:rsidR="004E2283" w:rsidRDefault="004E2283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Caransebeş -</w:t>
            </w:r>
          </w:p>
          <w:p w:rsidR="004E2283" w:rsidRDefault="004E2283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Cornuţel Banat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9B4D19" w:rsidRDefault="004E2283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9B4D19" w:rsidRDefault="004E2283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2283" w:rsidTr="00EF7255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Cornuţel Banat</w:t>
            </w:r>
          </w:p>
          <w:p w:rsidR="004E2283" w:rsidRDefault="004E2283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4E2283" w:rsidRDefault="004E2283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9B4D19" w:rsidRDefault="004E2283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9B4D19" w:rsidRDefault="004E2283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2283" w:rsidRDefault="004E2283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 Cap Y.</w:t>
            </w:r>
          </w:p>
        </w:tc>
      </w:tr>
      <w:tr w:rsidR="004E2283" w:rsidTr="00EF7255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12+000</w:t>
            </w:r>
          </w:p>
          <w:p w:rsidR="004E2283" w:rsidRDefault="004E2283" w:rsidP="00323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45A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Cornuțel Banat - </w:t>
            </w:r>
          </w:p>
          <w:p w:rsidR="004E2283" w:rsidRDefault="004E2283" w:rsidP="00545A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9B4D19" w:rsidRDefault="004E2283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9B4D19" w:rsidRDefault="004E2283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E2283" w:rsidTr="00EF7255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17+050</w:t>
            </w:r>
          </w:p>
          <w:p w:rsidR="004E2283" w:rsidRDefault="004E2283" w:rsidP="0028442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E91D3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Cornuţel Banat -</w:t>
            </w:r>
          </w:p>
          <w:p w:rsidR="004E2283" w:rsidRDefault="004E2283" w:rsidP="00E91D3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9B4D19" w:rsidRDefault="004E2283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9B4D19" w:rsidRDefault="004E2283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E2283" w:rsidTr="00AC7B6F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24+850</w:t>
            </w:r>
          </w:p>
          <w:p w:rsidR="004E2283" w:rsidRDefault="004E2283" w:rsidP="00693F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31574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Brebu -</w:t>
            </w:r>
          </w:p>
          <w:p w:rsidR="004E2283" w:rsidRDefault="004E2283" w:rsidP="0031574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Reşiţa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9B4D19" w:rsidRDefault="004E2283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9B4D19" w:rsidRDefault="004E2283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E2283" w:rsidTr="008A1F32">
        <w:trPr>
          <w:cantSplit/>
          <w:trHeight w:val="151"/>
          <w:jc w:val="center"/>
        </w:trPr>
        <w:tc>
          <w:tcPr>
            <w:tcW w:w="63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28+000</w:t>
            </w:r>
          </w:p>
          <w:p w:rsidR="004E2283" w:rsidRDefault="004E2283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66F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Brebu -</w:t>
            </w:r>
          </w:p>
          <w:p w:rsidR="004E2283" w:rsidRDefault="004E2283" w:rsidP="00466F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Reşiţa Nord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9B4D19" w:rsidRDefault="004E2283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9B4D19" w:rsidRDefault="004E2283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66F4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E2283" w:rsidTr="008A1F32">
        <w:trPr>
          <w:cantSplit/>
          <w:trHeight w:val="149"/>
          <w:jc w:val="center"/>
        </w:trPr>
        <w:tc>
          <w:tcPr>
            <w:tcW w:w="639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32+400</w:t>
            </w:r>
          </w:p>
          <w:p w:rsidR="004E2283" w:rsidRDefault="004E2283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66F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9B4D19" w:rsidRDefault="004E2283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9B4D19" w:rsidRDefault="004E2283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66F4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2283" w:rsidTr="008A1F32">
        <w:trPr>
          <w:cantSplit/>
          <w:trHeight w:val="149"/>
          <w:jc w:val="center"/>
        </w:trPr>
        <w:tc>
          <w:tcPr>
            <w:tcW w:w="639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34+100</w:t>
            </w:r>
          </w:p>
          <w:p w:rsidR="004E2283" w:rsidRDefault="004E2283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38+615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66F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9B4D19" w:rsidRDefault="004E2283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9B4D19" w:rsidRDefault="004E2283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66F4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4E2283" w:rsidRDefault="004E2283">
      <w:pPr>
        <w:shd w:val="clear" w:color="auto" w:fill="FFFFFF"/>
        <w:spacing w:before="40" w:after="40" w:line="192" w:lineRule="auto"/>
        <w:ind w:right="57"/>
        <w:rPr>
          <w:sz w:val="20"/>
          <w:lang w:val="ro-RO"/>
        </w:rPr>
      </w:pPr>
    </w:p>
    <w:p w:rsidR="004E2283" w:rsidRDefault="004E2283" w:rsidP="00094CC3">
      <w:pPr>
        <w:pStyle w:val="Heading1"/>
        <w:spacing w:line="360" w:lineRule="auto"/>
      </w:pPr>
      <w:r>
        <w:t>LINIA 122</w:t>
      </w:r>
    </w:p>
    <w:p w:rsidR="004E2283" w:rsidRDefault="004E2283" w:rsidP="003819B9">
      <w:pPr>
        <w:pStyle w:val="Heading1"/>
        <w:spacing w:line="360" w:lineRule="auto"/>
        <w:rPr>
          <w:b w:val="0"/>
          <w:bCs w:val="0"/>
          <w:sz w:val="8"/>
        </w:rPr>
      </w:pPr>
      <w:r>
        <w:t>CARANSEBEŞ - CARANSEBEŞ TRIAJ - ZĂGUJENI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4E2283" w:rsidTr="00894AA0">
        <w:trPr>
          <w:cantSplit/>
          <w:trHeight w:val="2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810C6" w:rsidRDefault="004E2283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894A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 Triaj</w:t>
            </w:r>
          </w:p>
          <w:p w:rsidR="004E2283" w:rsidRDefault="004E2283" w:rsidP="00894A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834E0" w:rsidRDefault="004E2283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34E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834E0" w:rsidRDefault="004E2283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894AA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2283" w:rsidTr="00731DDB">
        <w:trPr>
          <w:cantSplit/>
          <w:trHeight w:val="1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113AA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810C6" w:rsidRDefault="004E2283" w:rsidP="00113AA6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894A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 Triaj</w:t>
            </w:r>
          </w:p>
          <w:p w:rsidR="004E2283" w:rsidRDefault="004E2283" w:rsidP="00894A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4E2283" w:rsidRDefault="004E2283" w:rsidP="00894A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XIV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4E2283" w:rsidRDefault="004E2283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16 </w:t>
            </w:r>
          </w:p>
          <w:p w:rsidR="004E2283" w:rsidRDefault="004E2283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4E2283" w:rsidRDefault="004E2283" w:rsidP="00471818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834E0" w:rsidRDefault="004E2283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34E0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834E0" w:rsidRDefault="004E2283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894AA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4E2283" w:rsidRDefault="004E2283">
      <w:pPr>
        <w:spacing w:before="40" w:line="192" w:lineRule="auto"/>
        <w:ind w:right="57"/>
        <w:rPr>
          <w:sz w:val="20"/>
          <w:lang w:val="ro-RO"/>
        </w:rPr>
      </w:pPr>
    </w:p>
    <w:p w:rsidR="004E2283" w:rsidRDefault="004E2283" w:rsidP="004365A5">
      <w:pPr>
        <w:pStyle w:val="Heading1"/>
        <w:spacing w:line="276" w:lineRule="auto"/>
      </w:pPr>
      <w:r>
        <w:t>LINIA 123</w:t>
      </w:r>
    </w:p>
    <w:p w:rsidR="004E2283" w:rsidRDefault="004E2283" w:rsidP="00B075C5">
      <w:pPr>
        <w:pStyle w:val="Heading1"/>
        <w:spacing w:line="276" w:lineRule="auto"/>
        <w:rPr>
          <w:b w:val="0"/>
          <w:bCs w:val="0"/>
          <w:sz w:val="8"/>
        </w:rPr>
      </w:pPr>
      <w:r>
        <w:t>LUGOJ - BUZIAŞ - JAMU MARE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80"/>
        <w:gridCol w:w="753"/>
        <w:gridCol w:w="2202"/>
        <w:gridCol w:w="870"/>
        <w:gridCol w:w="753"/>
        <w:gridCol w:w="870"/>
        <w:gridCol w:w="752"/>
        <w:gridCol w:w="2489"/>
      </w:tblGrid>
      <w:tr w:rsidR="004E2283" w:rsidTr="0040286E">
        <w:trPr>
          <w:cantSplit/>
          <w:trHeight w:val="33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3B36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01CB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Buziaș</w:t>
            </w:r>
          </w:p>
          <w:p w:rsidR="004E2283" w:rsidRDefault="004E2283" w:rsidP="00C01CB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8E0413" w:rsidRDefault="004E2283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8E0413" w:rsidRDefault="004E2283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3913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2283" w:rsidRDefault="004E2283" w:rsidP="001744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și 2 abătute.</w:t>
            </w:r>
          </w:p>
        </w:tc>
      </w:tr>
      <w:tr w:rsidR="004E2283" w:rsidTr="0040286E">
        <w:trPr>
          <w:cantSplit/>
          <w:trHeight w:val="33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3B36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ED44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Buziaș</w:t>
            </w:r>
          </w:p>
          <w:p w:rsidR="004E2283" w:rsidRDefault="004E2283" w:rsidP="00ED44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4E2283" w:rsidRDefault="004E2283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6,</w:t>
            </w:r>
          </w:p>
          <w:p w:rsidR="004E2283" w:rsidRDefault="004E2283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și 10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8E0413" w:rsidRDefault="004E2283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3913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2283" w:rsidRDefault="004E2283" w:rsidP="00A8775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1 - 3, Cap Y.</w:t>
            </w:r>
          </w:p>
        </w:tc>
      </w:tr>
    </w:tbl>
    <w:p w:rsidR="004E2283" w:rsidRDefault="004E2283">
      <w:pPr>
        <w:spacing w:before="40" w:after="40" w:line="192" w:lineRule="auto"/>
        <w:ind w:right="57"/>
        <w:rPr>
          <w:sz w:val="20"/>
          <w:lang w:val="ro-RO"/>
        </w:rPr>
      </w:pPr>
    </w:p>
    <w:p w:rsidR="004E2283" w:rsidRDefault="004E2283" w:rsidP="00F078FE">
      <w:pPr>
        <w:pStyle w:val="Heading1"/>
        <w:spacing w:line="360" w:lineRule="auto"/>
      </w:pPr>
      <w:r>
        <w:t>LINIA 124</w:t>
      </w:r>
    </w:p>
    <w:p w:rsidR="004E2283" w:rsidRDefault="004E2283" w:rsidP="00210DC6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REŞIŢA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4E2283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9542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9542F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9542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4E2283" w:rsidRDefault="004E2283" w:rsidP="00C47D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E2283" w:rsidRDefault="004E2283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2283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9542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9542F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474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4E2283" w:rsidRDefault="004E2283" w:rsidP="00F474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2283" w:rsidRDefault="004E2283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4E2283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5D55C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4E2283" w:rsidRDefault="004E228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D55C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2283" w:rsidRDefault="004E228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4E2283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4E2283" w:rsidRDefault="004E228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2283" w:rsidRDefault="004E228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4E2283" w:rsidRDefault="004E228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4E2283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4E2283" w:rsidRDefault="004E228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2283" w:rsidRDefault="004E228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4E2283" w:rsidRDefault="004E228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4E2283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4E2283" w:rsidRDefault="004E228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4E2283" w:rsidRDefault="004E228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2283" w:rsidRDefault="004E228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4E2283" w:rsidRDefault="004E228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4E2283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4E2283" w:rsidRDefault="004E228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E2283" w:rsidRDefault="004E228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2 abătute.</w:t>
            </w:r>
          </w:p>
        </w:tc>
      </w:tr>
      <w:tr w:rsidR="004E2283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5+960</w:t>
            </w:r>
          </w:p>
          <w:p w:rsidR="004E2283" w:rsidRDefault="004E228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4E2283" w:rsidRDefault="004E228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Y,</w:t>
            </w:r>
          </w:p>
          <w:p w:rsidR="004E2283" w:rsidRDefault="004E228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Timişoara Sud -</w:t>
            </w:r>
          </w:p>
          <w:p w:rsidR="004E2283" w:rsidRDefault="004E228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Timişoara C.E.T. și</w:t>
            </w:r>
          </w:p>
          <w:p w:rsidR="004E2283" w:rsidRDefault="004E228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Timişoara C.E.T., </w:t>
            </w:r>
          </w:p>
          <w:p w:rsidR="004E2283" w:rsidRDefault="004E2283" w:rsidP="007D63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4E2283" w:rsidRDefault="004E228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12 și 16,</w:t>
            </w:r>
          </w:p>
          <w:p w:rsidR="004E2283" w:rsidRDefault="004E228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7D63FA">
              <w:rPr>
                <w:b/>
                <w:bCs/>
                <w:i/>
                <w:iCs/>
                <w:sz w:val="20"/>
                <w:lang w:val="ro-RO"/>
              </w:rPr>
              <w:t xml:space="preserve">Timişoara Sud și </w:t>
            </w:r>
          </w:p>
          <w:p w:rsidR="004E2283" w:rsidRDefault="004E2283" w:rsidP="007D63F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7D63FA">
              <w:rPr>
                <w:b/>
                <w:bCs/>
                <w:i/>
                <w:iCs/>
                <w:sz w:val="20"/>
                <w:lang w:val="ro-RO"/>
              </w:rPr>
              <w:t>sch. 5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, </w:t>
            </w:r>
            <w:r w:rsidRPr="007D63FA">
              <w:rPr>
                <w:b/>
                <w:bCs/>
                <w:i/>
                <w:iCs/>
                <w:sz w:val="20"/>
                <w:lang w:val="ro-RO"/>
              </w:rPr>
              <w:t>Timişoara C.E.T.</w:t>
            </w:r>
          </w:p>
        </w:tc>
      </w:tr>
      <w:tr w:rsidR="004E2283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4E2283" w:rsidRDefault="004E228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4E2283" w:rsidRDefault="004E228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4E2283" w:rsidRDefault="004E228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2283" w:rsidRDefault="004E228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Cap Y.</w:t>
            </w:r>
          </w:p>
        </w:tc>
      </w:tr>
      <w:tr w:rsidR="004E2283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4E2283" w:rsidRDefault="004E228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E2283" w:rsidRDefault="004E228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ED5B96" w:rsidRDefault="004E228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2283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4E2283" w:rsidRDefault="004E228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E2283" w:rsidRDefault="004E228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ED5B96" w:rsidRDefault="004E228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2283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4E2283" w:rsidRDefault="004E228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ED5B96" w:rsidRDefault="004E228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2283" w:rsidRDefault="004E228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și 6 </w:t>
            </w:r>
          </w:p>
          <w:p w:rsidR="004E2283" w:rsidRDefault="004E228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4E2283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31+200</w:t>
            </w:r>
          </w:p>
          <w:p w:rsidR="004E2283" w:rsidRDefault="004E228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Jebel -</w:t>
            </w:r>
          </w:p>
          <w:p w:rsidR="004E2283" w:rsidRDefault="004E228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Voiteni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ED5B96" w:rsidRDefault="004E228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E2283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:rsidR="004E2283" w:rsidRDefault="004E228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E2283" w:rsidRDefault="004E228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ED5B96" w:rsidRDefault="004E228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2283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17+750</w:t>
            </w:r>
          </w:p>
          <w:p w:rsidR="004E2283" w:rsidRDefault="004E228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4E2283" w:rsidRDefault="004E228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ED5B96" w:rsidRDefault="004E228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4E2283" w:rsidRDefault="004E228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Restricție între aparatele </w:t>
            </w:r>
          </w:p>
          <w:p w:rsidR="004E2283" w:rsidRDefault="004E228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cale extreme ale </w:t>
            </w:r>
          </w:p>
          <w:p w:rsidR="004E2283" w:rsidRDefault="004E228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stației Gătaia.</w:t>
            </w:r>
          </w:p>
          <w:p w:rsidR="004E2283" w:rsidRDefault="004E228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1, 5, 11, 8, 6, 4 pe directă.</w:t>
            </w:r>
          </w:p>
        </w:tc>
      </w:tr>
      <w:tr w:rsidR="004E2283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4E2283" w:rsidRDefault="004E228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5 și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ED5B96" w:rsidRDefault="004E228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2283" w:rsidRDefault="004E228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2, 4, 5 și 6 în </w:t>
            </w:r>
          </w:p>
          <w:p w:rsidR="004E2283" w:rsidRPr="00263773" w:rsidRDefault="004E228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a liniilor.</w:t>
            </w:r>
          </w:p>
        </w:tc>
      </w:tr>
      <w:tr w:rsidR="004E2283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4E2283" w:rsidRDefault="004E228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4, 6 și 8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ED5B96" w:rsidRDefault="004E228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2283" w:rsidRDefault="004E228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2, 4, 5 și 6 în </w:t>
            </w:r>
          </w:p>
          <w:p w:rsidR="004E2283" w:rsidRDefault="004E228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 a liniilor.</w:t>
            </w:r>
          </w:p>
        </w:tc>
      </w:tr>
      <w:tr w:rsidR="004E2283" w:rsidTr="0076224C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43+520</w:t>
            </w:r>
          </w:p>
          <w:p w:rsidR="004E2283" w:rsidRDefault="004E228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46+792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Berzovia - </w:t>
            </w:r>
          </w:p>
          <w:p w:rsidR="004E2283" w:rsidRDefault="004E228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ED5B96" w:rsidRDefault="004E228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4E2283" w:rsidRDefault="004E228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E2283" w:rsidTr="005F6A94">
        <w:trPr>
          <w:cantSplit/>
          <w:trHeight w:val="8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64+000</w:t>
            </w:r>
          </w:p>
          <w:p w:rsidR="004E2283" w:rsidRDefault="004E228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64+540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Reşiţa Nord -</w:t>
            </w:r>
          </w:p>
          <w:p w:rsidR="004E2283" w:rsidRDefault="004E2283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Reşiţa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ED5B96" w:rsidRDefault="004E2283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4E2283" w:rsidRDefault="004E2283">
      <w:pPr>
        <w:spacing w:before="40" w:after="40" w:line="192" w:lineRule="auto"/>
        <w:ind w:right="57"/>
        <w:rPr>
          <w:sz w:val="20"/>
          <w:lang w:val="ro-RO"/>
        </w:rPr>
      </w:pPr>
    </w:p>
    <w:p w:rsidR="004E2283" w:rsidRDefault="004E2283" w:rsidP="00C13E1E">
      <w:pPr>
        <w:pStyle w:val="Heading1"/>
        <w:spacing w:line="360" w:lineRule="auto"/>
      </w:pPr>
      <w:r>
        <w:t>LINIA 125</w:t>
      </w:r>
    </w:p>
    <w:p w:rsidR="004E2283" w:rsidRDefault="004E2283" w:rsidP="00C52D69">
      <w:pPr>
        <w:pStyle w:val="Heading1"/>
        <w:spacing w:line="360" w:lineRule="auto"/>
        <w:rPr>
          <w:b w:val="0"/>
          <w:bCs w:val="0"/>
          <w:sz w:val="8"/>
        </w:rPr>
      </w:pPr>
      <w:r>
        <w:t>TIMIŞOARA SUD - BUZIAŞ</w:t>
      </w:r>
    </w:p>
    <w:p w:rsidR="004E2283" w:rsidRDefault="004E2283" w:rsidP="00C52D69">
      <w:pPr>
        <w:pStyle w:val="Heading1"/>
        <w:spacing w:line="360" w:lineRule="auto"/>
        <w:rPr>
          <w:b w:val="0"/>
          <w:bCs w:val="0"/>
          <w:sz w:val="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4E2283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4E2283" w:rsidRDefault="004E2283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4E2283" w:rsidRDefault="004E228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CE3639" w:rsidRDefault="004E2283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2 abătute.</w:t>
            </w:r>
          </w:p>
        </w:tc>
      </w:tr>
      <w:tr w:rsidR="004E2283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0+260</w:t>
            </w:r>
          </w:p>
          <w:p w:rsidR="004E2283" w:rsidRDefault="004E228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D175D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4E2283" w:rsidRDefault="004E2283" w:rsidP="001B505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CE3639" w:rsidRDefault="004E2283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4E2283" w:rsidRDefault="004E2283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Restricție peste breteaua din Cap Y, st. Timișoara Sud.</w:t>
            </w:r>
          </w:p>
        </w:tc>
      </w:tr>
      <w:tr w:rsidR="004E2283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212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4E2283" w:rsidRDefault="004E2283" w:rsidP="00F212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4E2283" w:rsidRDefault="004E228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4E2283" w:rsidRDefault="004E228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CE3639" w:rsidRDefault="004E2283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2283" w:rsidRDefault="004E2283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Cap Y.</w:t>
            </w:r>
          </w:p>
        </w:tc>
      </w:tr>
      <w:tr w:rsidR="004E2283" w:rsidTr="00E75AC4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E75A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E75A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DC7D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4E2283" w:rsidRDefault="004E2283" w:rsidP="00DC7D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și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DC7D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E2283" w:rsidRDefault="004E2283" w:rsidP="00DC7D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DC7D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E75A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ED5B96" w:rsidRDefault="004E2283" w:rsidP="00E75A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E75A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2283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Semenic</w:t>
            </w:r>
          </w:p>
          <w:p w:rsidR="004E2283" w:rsidRDefault="004E2283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abatuta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E2283" w:rsidRDefault="004E2283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CE3639" w:rsidRDefault="004E2283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2283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5+200</w:t>
            </w:r>
          </w:p>
          <w:p w:rsidR="004E2283" w:rsidRDefault="004E228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Semenic -</w:t>
            </w:r>
          </w:p>
          <w:p w:rsidR="004E2283" w:rsidRDefault="004E2283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Sacoșu Mic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CE3639" w:rsidRDefault="004E2283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E2283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11+250</w:t>
            </w:r>
          </w:p>
          <w:p w:rsidR="004E2283" w:rsidRDefault="004E228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314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Semenic -</w:t>
            </w:r>
          </w:p>
          <w:p w:rsidR="004E2283" w:rsidRDefault="004E2283" w:rsidP="004314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Sacoșu Mic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CE3639" w:rsidRDefault="004E2283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4E2283" w:rsidRDefault="004E2283">
      <w:pPr>
        <w:spacing w:before="40" w:after="40" w:line="192" w:lineRule="auto"/>
        <w:ind w:right="57"/>
        <w:rPr>
          <w:sz w:val="20"/>
          <w:lang w:val="ro-RO"/>
        </w:rPr>
      </w:pPr>
    </w:p>
    <w:p w:rsidR="004E2283" w:rsidRDefault="004E2283" w:rsidP="001E6A63">
      <w:pPr>
        <w:pStyle w:val="Heading1"/>
        <w:spacing w:line="360" w:lineRule="auto"/>
      </w:pPr>
      <w:r>
        <w:lastRenderedPageBreak/>
        <w:t>LINIA 129</w:t>
      </w:r>
    </w:p>
    <w:p w:rsidR="004E2283" w:rsidRDefault="004E2283" w:rsidP="00BB339B">
      <w:pPr>
        <w:pStyle w:val="Heading1"/>
        <w:spacing w:line="360" w:lineRule="auto"/>
        <w:rPr>
          <w:b w:val="0"/>
          <w:bCs w:val="0"/>
          <w:sz w:val="8"/>
        </w:rPr>
      </w:pPr>
      <w:r>
        <w:t>VOITENI - STAMORA MORAVIŢA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4E2283" w:rsidTr="003F426C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C934F0" w:rsidRDefault="004E2283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:rsidR="004E2283" w:rsidRDefault="004E2283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E2283" w:rsidRDefault="004E2283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C934F0" w:rsidRDefault="004E2283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4F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C934F0" w:rsidRDefault="004E2283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2283" w:rsidTr="003F426C"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C934F0" w:rsidRDefault="004E2283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Deta</w:t>
            </w:r>
          </w:p>
          <w:p w:rsidR="004E2283" w:rsidRDefault="004E2283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C934F0" w:rsidRDefault="004E2283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4F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C934F0" w:rsidRDefault="004E2283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2283" w:rsidTr="003F426C"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C934F0" w:rsidRDefault="004E2283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8297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Deta</w:t>
            </w:r>
          </w:p>
          <w:p w:rsidR="004E2283" w:rsidRDefault="004E2283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C934F0" w:rsidRDefault="004E2283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C934F0" w:rsidRDefault="004E2283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2283" w:rsidRDefault="004E2283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3 și 4 abătute, </w:t>
            </w:r>
          </w:p>
          <w:p w:rsidR="004E2283" w:rsidRDefault="004E2283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4E2283" w:rsidTr="003F426C"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C934F0" w:rsidRDefault="004E2283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8297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Deta</w:t>
            </w:r>
          </w:p>
          <w:p w:rsidR="004E2283" w:rsidRDefault="004E2283" w:rsidP="0068297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C934F0" w:rsidRDefault="004E2283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829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2283" w:rsidRDefault="004E2283" w:rsidP="006829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3 și 4 abătute, </w:t>
            </w:r>
          </w:p>
          <w:p w:rsidR="004E2283" w:rsidRDefault="004E2283" w:rsidP="006829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4E2283" w:rsidTr="005B7007"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C934F0" w:rsidRDefault="004E2283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Stamora Moraviţa</w:t>
            </w:r>
          </w:p>
          <w:p w:rsidR="004E2283" w:rsidRDefault="004E2283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E2283" w:rsidRDefault="004E2283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C934F0" w:rsidRDefault="004E2283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4F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C934F0" w:rsidRDefault="004E2283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4E2283" w:rsidRDefault="004E2283">
      <w:pPr>
        <w:spacing w:before="40" w:after="40" w:line="192" w:lineRule="auto"/>
        <w:ind w:right="57"/>
        <w:rPr>
          <w:sz w:val="20"/>
          <w:lang w:val="ro-RO"/>
        </w:rPr>
      </w:pPr>
    </w:p>
    <w:p w:rsidR="004E2283" w:rsidRDefault="004E2283" w:rsidP="003D5F18">
      <w:pPr>
        <w:pStyle w:val="Heading1"/>
        <w:spacing w:line="360" w:lineRule="auto"/>
      </w:pPr>
      <w:r>
        <w:t>LINIA 130</w:t>
      </w:r>
    </w:p>
    <w:p w:rsidR="004E2283" w:rsidRDefault="004E2283" w:rsidP="00A01428">
      <w:pPr>
        <w:pStyle w:val="Heading1"/>
        <w:spacing w:line="360" w:lineRule="auto"/>
        <w:rPr>
          <w:b w:val="0"/>
          <w:bCs w:val="0"/>
          <w:sz w:val="8"/>
        </w:rPr>
      </w:pPr>
      <w:r>
        <w:t>BERZOVIA - ORAVIŢA - IAM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4E2283" w:rsidTr="00420A21">
        <w:trPr>
          <w:cantSplit/>
          <w:trHeight w:val="1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E266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9+700</w:t>
            </w:r>
          </w:p>
          <w:p w:rsidR="004E2283" w:rsidRDefault="004E2283" w:rsidP="00942F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E266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E266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Berzovia -</w:t>
            </w:r>
          </w:p>
          <w:p w:rsidR="004E2283" w:rsidRDefault="004E2283" w:rsidP="00E266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Oraviţa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E266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E266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E266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E266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4E2283" w:rsidRDefault="004E2283" w:rsidP="00E266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2283" w:rsidTr="00E020A4">
        <w:trPr>
          <w:cantSplit/>
          <w:trHeight w:val="44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E266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E266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E266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Oraviţa</w:t>
            </w:r>
          </w:p>
          <w:p w:rsidR="004E2283" w:rsidRDefault="004E2283" w:rsidP="00E266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E266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E266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E266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E266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4E2283" w:rsidRDefault="004E2283" w:rsidP="00E266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4E2283" w:rsidRDefault="004E2283">
      <w:pPr>
        <w:spacing w:before="40" w:after="40" w:line="192" w:lineRule="auto"/>
        <w:ind w:right="57"/>
        <w:rPr>
          <w:sz w:val="20"/>
          <w:lang w:val="ro-RO"/>
        </w:rPr>
      </w:pPr>
    </w:p>
    <w:p w:rsidR="004E2283" w:rsidRDefault="004E2283" w:rsidP="00951BBD">
      <w:pPr>
        <w:pStyle w:val="Heading1"/>
        <w:spacing w:line="360" w:lineRule="auto"/>
      </w:pPr>
      <w:r>
        <w:t>LINIA 131</w:t>
      </w:r>
    </w:p>
    <w:p w:rsidR="004E2283" w:rsidRDefault="004E2283" w:rsidP="00353F91">
      <w:pPr>
        <w:pStyle w:val="Heading1"/>
        <w:spacing w:line="360" w:lineRule="auto"/>
        <w:rPr>
          <w:b w:val="0"/>
          <w:bCs w:val="0"/>
          <w:sz w:val="8"/>
        </w:rPr>
      </w:pPr>
      <w:r>
        <w:t>ORAVIŢA - ANINA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4E2283" w:rsidTr="000F1245">
        <w:trPr>
          <w:cantSplit/>
          <w:trHeight w:val="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Oraviţa</w:t>
            </w:r>
          </w:p>
          <w:p w:rsidR="004E2283" w:rsidRDefault="004E2283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4E2283" w:rsidRDefault="004E2283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2283" w:rsidTr="000F1245">
        <w:trPr>
          <w:cantSplit/>
          <w:trHeight w:val="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33+150</w:t>
            </w:r>
          </w:p>
          <w:p w:rsidR="004E2283" w:rsidRDefault="004E2283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Anina</w:t>
            </w:r>
          </w:p>
          <w:p w:rsidR="004E2283" w:rsidRDefault="004E2283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</w:t>
            </w:r>
          </w:p>
          <w:p w:rsidR="004E2283" w:rsidRDefault="004E2283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porțiunea cuprinsă între vârf sch. 15 </w:t>
            </w:r>
          </w:p>
          <w:p w:rsidR="004E2283" w:rsidRDefault="004E2283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4E2283" w:rsidRDefault="004E2283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4E2283" w:rsidRDefault="004E2283">
      <w:pPr>
        <w:spacing w:before="40" w:after="40" w:line="192" w:lineRule="auto"/>
        <w:ind w:right="57"/>
        <w:rPr>
          <w:sz w:val="20"/>
          <w:lang w:val="ro-RO"/>
        </w:rPr>
      </w:pPr>
    </w:p>
    <w:p w:rsidR="004E2283" w:rsidRDefault="004E2283" w:rsidP="00662370">
      <w:pPr>
        <w:pStyle w:val="Heading1"/>
        <w:spacing w:line="360" w:lineRule="auto"/>
      </w:pPr>
      <w:r>
        <w:t>LINIA 132</w:t>
      </w:r>
    </w:p>
    <w:p w:rsidR="004E2283" w:rsidRDefault="004E2283" w:rsidP="009F4873">
      <w:pPr>
        <w:pStyle w:val="Heading1"/>
        <w:spacing w:line="360" w:lineRule="auto"/>
      </w:pPr>
      <w:r>
        <w:t>TIMIŞOARA - CRUCENI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4E2283" w:rsidTr="003C51E7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801D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E96417" w:rsidRDefault="004E2283" w:rsidP="00C801D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801D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4E2283" w:rsidRDefault="004E2283" w:rsidP="00F8430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801D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E2283" w:rsidRDefault="004E2283" w:rsidP="00C801D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E96417" w:rsidRDefault="004E2283" w:rsidP="00C801D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9641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801D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E96417" w:rsidRDefault="004E2283" w:rsidP="00C801D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801D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2283" w:rsidTr="003C51E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3C51E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3C51E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3C51E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4E2283" w:rsidRDefault="004E2283" w:rsidP="003C51E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3C51E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3C51E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3C51E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3C51E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3C51E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2283" w:rsidRDefault="004E2283" w:rsidP="003C51E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4E2283" w:rsidTr="003C51E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C3567E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4E2283" w:rsidRDefault="004E2283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356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2283" w:rsidRDefault="004E2283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4E2283" w:rsidTr="003C51E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4E2283" w:rsidRDefault="004E2283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2283" w:rsidRDefault="004E2283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4E2283" w:rsidRDefault="004E2283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4E2283" w:rsidTr="003C51E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4E2283" w:rsidRDefault="004E2283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2283" w:rsidRDefault="004E2283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4E2283" w:rsidRDefault="004E2283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4E2283" w:rsidTr="003C51E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4E2283" w:rsidRDefault="004E2283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4E2283" w:rsidRDefault="004E2283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2283" w:rsidRDefault="004E2283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4E2283" w:rsidRDefault="004E2283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4E2283" w:rsidTr="003C51E7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E96417" w:rsidRDefault="004E2283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Timisoara Vest</w:t>
            </w:r>
          </w:p>
          <w:p w:rsidR="004E2283" w:rsidRDefault="004E2283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toata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E96417" w:rsidRDefault="004E2283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2283" w:rsidTr="003C51E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5+600</w:t>
            </w:r>
          </w:p>
          <w:p w:rsidR="004E2283" w:rsidRDefault="004E2283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E96417" w:rsidRDefault="004E2283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Timisoara Vest -</w:t>
            </w:r>
          </w:p>
          <w:p w:rsidR="004E2283" w:rsidRDefault="004E2283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Cruceni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E96417" w:rsidRDefault="004E2283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2283" w:rsidTr="003C51E7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40+500</w:t>
            </w:r>
          </w:p>
          <w:p w:rsidR="004E2283" w:rsidRDefault="004E2283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E96417" w:rsidRDefault="004E2283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Timisoara Vest -</w:t>
            </w:r>
          </w:p>
          <w:p w:rsidR="004E2283" w:rsidRDefault="004E2283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Cruceni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E96417" w:rsidRDefault="004E2283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4E2283" w:rsidRDefault="004E2283">
      <w:pPr>
        <w:spacing w:before="40" w:after="40" w:line="192" w:lineRule="auto"/>
        <w:ind w:right="57"/>
        <w:rPr>
          <w:sz w:val="20"/>
          <w:lang w:val="ro-RO"/>
        </w:rPr>
      </w:pPr>
    </w:p>
    <w:p w:rsidR="004E2283" w:rsidRDefault="004E2283" w:rsidP="009378E1">
      <w:pPr>
        <w:pStyle w:val="Heading1"/>
        <w:spacing w:line="360" w:lineRule="auto"/>
      </w:pPr>
      <w:r>
        <w:t>LINIA 133</w:t>
      </w:r>
    </w:p>
    <w:p w:rsidR="004E2283" w:rsidRPr="0021246A" w:rsidRDefault="004E2283" w:rsidP="009378E1">
      <w:pPr>
        <w:pStyle w:val="Heading1"/>
        <w:spacing w:line="360" w:lineRule="auto"/>
      </w:pPr>
      <w:r>
        <w:t>TIMIŞOARA - CENAD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4E2283" w:rsidTr="008100DB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9378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629B" w:rsidRDefault="004E2283" w:rsidP="009378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9378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4E2283" w:rsidRDefault="004E2283" w:rsidP="00714B3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9378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E2283" w:rsidRDefault="004E2283" w:rsidP="009378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629B" w:rsidRDefault="004E2283" w:rsidP="009378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9378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629B" w:rsidRDefault="004E2283" w:rsidP="009378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9378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2283" w:rsidTr="00BE129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BE129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BE129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BE129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4E2283" w:rsidRDefault="004E2283" w:rsidP="00BE129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BE129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BE129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BE129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BE129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BE129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2283" w:rsidRDefault="004E2283" w:rsidP="00BE129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4E2283" w:rsidTr="00BE129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A8307A" w:rsidRDefault="004E2283" w:rsidP="002D73F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4E2283" w:rsidRDefault="004E2283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73F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2283" w:rsidRDefault="004E2283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4E2283" w:rsidTr="00BE129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4E2283" w:rsidRDefault="004E2283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2283" w:rsidRDefault="004E2283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4E2283" w:rsidRDefault="004E2283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4E2283" w:rsidTr="00BE129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4E2283" w:rsidRDefault="004E2283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2283" w:rsidRDefault="004E2283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4E2283" w:rsidRDefault="004E2283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4E2283" w:rsidTr="00BE129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4E2283" w:rsidRDefault="004E2283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4E2283" w:rsidRDefault="004E228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2283" w:rsidRDefault="004E2283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4E2283" w:rsidRDefault="004E2283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4E2283" w:rsidTr="008100DB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Ronaţ Triaj Grupa D</w:t>
            </w:r>
          </w:p>
          <w:p w:rsidR="004E2283" w:rsidRDefault="004E2283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629B" w:rsidRDefault="004E2283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629B" w:rsidRDefault="004E2283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2283" w:rsidRDefault="004E2283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4E2283" w:rsidTr="008100DB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Ronaţ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629B" w:rsidRDefault="004E2283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2283" w:rsidRDefault="004E2283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4E2283" w:rsidTr="00B42765">
        <w:trPr>
          <w:cantSplit/>
          <w:trHeight w:val="30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4E2283" w:rsidRDefault="004E2283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:rsidR="004E2283" w:rsidRDefault="004E2283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4E2283" w:rsidRDefault="004E228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stația Ronaţ Triaj</w:t>
            </w:r>
          </w:p>
          <w:p w:rsidR="004E2283" w:rsidRDefault="004E228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629B" w:rsidRDefault="004E2283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2283" w:rsidRDefault="004E2283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4E2283" w:rsidTr="00A77DD7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629B" w:rsidRDefault="004E2283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Ronaţ Triaj </w:t>
            </w:r>
          </w:p>
          <w:p w:rsidR="004E2283" w:rsidRDefault="004E2283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4E2283" w:rsidRDefault="004E2283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abătute 3 - 8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E2283" w:rsidRDefault="004E228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629B" w:rsidRDefault="004E2283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 Ronaţ Triaj Grupa A.</w:t>
            </w:r>
          </w:p>
        </w:tc>
      </w:tr>
      <w:tr w:rsidR="004E2283" w:rsidTr="00A77DD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9+925</w:t>
            </w:r>
          </w:p>
          <w:p w:rsidR="004E2283" w:rsidRDefault="004E228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629B" w:rsidRDefault="004E2283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Ronaţ Triaj Grupa D -</w:t>
            </w:r>
          </w:p>
          <w:p w:rsidR="004E2283" w:rsidRDefault="004E2283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Dudeştii Noi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629B" w:rsidRDefault="004E2283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629B" w:rsidRDefault="004E2283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E2283" w:rsidTr="00A77DD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629B" w:rsidRDefault="004E2283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Dudeştii Noi</w:t>
            </w:r>
          </w:p>
          <w:p w:rsidR="004E2283" w:rsidRDefault="004E2283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E2283" w:rsidRDefault="004E228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629B" w:rsidRDefault="004E2283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629B" w:rsidRDefault="004E2283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2283" w:rsidTr="00A77DD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13+500</w:t>
            </w:r>
          </w:p>
          <w:p w:rsidR="004E2283" w:rsidRDefault="004E228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629B" w:rsidRDefault="004E2283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Dudeştii Noi -</w:t>
            </w:r>
          </w:p>
          <w:p w:rsidR="004E2283" w:rsidRDefault="004E2283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Biled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629B" w:rsidRDefault="004E2283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629B" w:rsidRDefault="004E2283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E2283" w:rsidTr="008B74D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629B" w:rsidRDefault="004E2283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Biled</w:t>
            </w:r>
          </w:p>
          <w:p w:rsidR="004E2283" w:rsidRDefault="004E2283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E2283" w:rsidRDefault="004E228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629B" w:rsidRDefault="004E2283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629B" w:rsidRDefault="004E2283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2283">
        <w:trPr>
          <w:cantSplit/>
          <w:trHeight w:val="484"/>
          <w:jc w:val="center"/>
        </w:trPr>
        <w:tc>
          <w:tcPr>
            <w:tcW w:w="63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34+200</w:t>
            </w:r>
          </w:p>
          <w:p w:rsidR="004E2283" w:rsidRDefault="004E228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629B" w:rsidRDefault="004E2283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Biled - </w:t>
            </w:r>
          </w:p>
          <w:p w:rsidR="004E2283" w:rsidRDefault="004E2283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 Nou -</w:t>
            </w:r>
          </w:p>
          <w:p w:rsidR="004E2283" w:rsidRDefault="004E2283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Lovrin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629B" w:rsidRDefault="004E2283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629B" w:rsidRDefault="004E2283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E2283">
        <w:trPr>
          <w:cantSplit/>
          <w:trHeight w:val="484"/>
          <w:jc w:val="center"/>
        </w:trPr>
        <w:tc>
          <w:tcPr>
            <w:tcW w:w="639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40+000</w:t>
            </w:r>
          </w:p>
          <w:p w:rsidR="004E2283" w:rsidRDefault="004E228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46+700</w:t>
            </w:r>
          </w:p>
        </w:tc>
        <w:tc>
          <w:tcPr>
            <w:tcW w:w="754" w:type="dxa"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629B" w:rsidRDefault="004E2283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629B" w:rsidRDefault="004E2283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2283" w:rsidTr="008B74D0">
        <w:trPr>
          <w:cantSplit/>
          <w:trHeight w:val="1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629B" w:rsidRDefault="004E2283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Lovrin</w:t>
            </w:r>
          </w:p>
          <w:p w:rsidR="004E2283" w:rsidRDefault="004E2283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E2283" w:rsidRDefault="004E228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629B" w:rsidRDefault="004E2283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629B" w:rsidRDefault="004E2283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2283" w:rsidTr="008B74D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629B" w:rsidRDefault="004E2283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Lovrin</w:t>
            </w:r>
          </w:p>
          <w:p w:rsidR="004E2283" w:rsidRDefault="004E2283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E2283" w:rsidRDefault="004E228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629B" w:rsidRDefault="004E2283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629B" w:rsidRDefault="004E2283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2283" w:rsidTr="00A6634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50+050</w:t>
            </w:r>
          </w:p>
          <w:p w:rsidR="004E2283" w:rsidRDefault="004E228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Lovrin -</w:t>
            </w:r>
          </w:p>
          <w:p w:rsidR="004E2283" w:rsidRDefault="004E2283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Sânnicolau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629B" w:rsidRDefault="004E2283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629B" w:rsidRDefault="004E2283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E2283" w:rsidTr="008B74D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629B" w:rsidRDefault="004E2283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Sânnicolau Mare</w:t>
            </w:r>
          </w:p>
          <w:p w:rsidR="004E2283" w:rsidRDefault="004E2283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2, 3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E2283" w:rsidRDefault="004E228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629B" w:rsidRDefault="004E2283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629B" w:rsidRDefault="004E2283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4E2283" w:rsidRDefault="004E2283" w:rsidP="009378E1">
      <w:pPr>
        <w:tabs>
          <w:tab w:val="left" w:pos="4320"/>
        </w:tabs>
        <w:spacing w:line="360" w:lineRule="auto"/>
        <w:rPr>
          <w:sz w:val="20"/>
          <w:lang w:val="ro-RO"/>
        </w:rPr>
      </w:pPr>
    </w:p>
    <w:p w:rsidR="004E2283" w:rsidRDefault="004E2283" w:rsidP="00C83010">
      <w:pPr>
        <w:pStyle w:val="Heading1"/>
        <w:spacing w:line="360" w:lineRule="auto"/>
      </w:pPr>
      <w:r>
        <w:t>LINIA 143</w:t>
      </w:r>
    </w:p>
    <w:p w:rsidR="004E2283" w:rsidRDefault="004E2283" w:rsidP="003A21BE">
      <w:pPr>
        <w:pStyle w:val="Heading1"/>
        <w:spacing w:line="360" w:lineRule="auto"/>
        <w:rPr>
          <w:b w:val="0"/>
          <w:bCs w:val="0"/>
          <w:sz w:val="8"/>
        </w:rPr>
      </w:pPr>
      <w:r>
        <w:t>GURA MOTRULUI - TÂRGU JIU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4E2283" w:rsidTr="000D560C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  <w:p w:rsidR="004E2283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984839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921EB7">
            <w:pPr>
              <w:spacing w:before="1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Gura Motrului -</w:t>
            </w:r>
          </w:p>
          <w:p w:rsidR="004E2283" w:rsidRDefault="004E2283" w:rsidP="00921EB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984839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4E2283" w:rsidRDefault="004E2283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E2283" w:rsidTr="000D560C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  <w:p w:rsidR="004E2283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2+831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C095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C0959">
            <w:pPr>
              <w:spacing w:before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Gura Motrului -</w:t>
            </w:r>
          </w:p>
          <w:p w:rsidR="004E2283" w:rsidRDefault="004E2283" w:rsidP="00AC0959">
            <w:pPr>
              <w:spacing w:before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984839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D5417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4E2283" w:rsidRDefault="004E2283" w:rsidP="00D5417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E2283" w:rsidTr="006C3F82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12+875</w:t>
            </w:r>
          </w:p>
          <w:p w:rsidR="004E2283" w:rsidRDefault="004E2283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984839" w:rsidRDefault="004E2283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4E2283" w:rsidRDefault="004E2283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984839" w:rsidRDefault="004E2283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23, 25, 31, 35 </w:t>
            </w:r>
          </w:p>
          <w:p w:rsidR="004E2283" w:rsidRDefault="004E2283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47.</w:t>
            </w:r>
          </w:p>
          <w:p w:rsidR="004E2283" w:rsidRDefault="004E2283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E2283" w:rsidTr="000D560C">
        <w:trPr>
          <w:cantSplit/>
          <w:trHeight w:val="13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984839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921EB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4E2283" w:rsidRDefault="004E2283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  <w:p w:rsidR="004E2283" w:rsidRDefault="004E2283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28, 18, 14, 12, 6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14+290</w:t>
            </w:r>
          </w:p>
          <w:p w:rsidR="004E2283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984839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2283" w:rsidRDefault="004E2283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 28, 18, 14, 12, 6 </w:t>
            </w:r>
          </w:p>
          <w:p w:rsidR="004E2283" w:rsidRDefault="004E2283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4.</w:t>
            </w:r>
          </w:p>
          <w:p w:rsidR="004E2283" w:rsidRDefault="004E2283" w:rsidP="00086986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E2283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984839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4E2283" w:rsidRDefault="004E2283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E2283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15 - 23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2283" w:rsidRDefault="004E2283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2 - 13.</w:t>
            </w:r>
          </w:p>
        </w:tc>
      </w:tr>
      <w:tr w:rsidR="004E2283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984839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4E2283" w:rsidRDefault="004E2283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E2283" w:rsidRDefault="004E2283" w:rsidP="00D5490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35 - 51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2283" w:rsidRDefault="004E2283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4E2283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984839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780D6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4E2283" w:rsidRDefault="004E2283" w:rsidP="00BF086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4E2283" w:rsidRDefault="004E2283" w:rsidP="00780D6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4E2283" w:rsidRDefault="004E2283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 /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2283" w:rsidRDefault="004E2283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4E2283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984839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4E2283" w:rsidRDefault="004E2283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4E2283" w:rsidRDefault="004E2283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4E2283" w:rsidRDefault="004E2283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2283" w:rsidRDefault="004E2283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7 - 15.</w:t>
            </w:r>
          </w:p>
        </w:tc>
      </w:tr>
      <w:tr w:rsidR="004E2283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984839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4E2283" w:rsidRDefault="004E2283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4E2283" w:rsidRDefault="004E2283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4E2283" w:rsidRDefault="004E2283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4E2283" w:rsidRDefault="004E2283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4E2283" w:rsidRDefault="004E2283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59</w:t>
            </w:r>
          </w:p>
          <w:p w:rsidR="004E2283" w:rsidRDefault="004E2283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4E2283" w:rsidRDefault="004E2283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4E2283" w:rsidRDefault="004E2283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2283" w:rsidRDefault="004E2283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4E2283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984839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E55D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4E2283" w:rsidRDefault="004E2283" w:rsidP="004B53E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47 </w:t>
            </w:r>
          </w:p>
          <w:p w:rsidR="004E2283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2283" w:rsidRDefault="004E2283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linia 4 până la </w:t>
            </w:r>
          </w:p>
          <w:p w:rsidR="004E2283" w:rsidRDefault="004E2283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axa staţiei Turceni.</w:t>
            </w:r>
          </w:p>
        </w:tc>
      </w:tr>
      <w:tr w:rsidR="004E2283" w:rsidTr="005D629C">
        <w:trPr>
          <w:cantSplit/>
          <w:trHeight w:val="6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984839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4E2283" w:rsidRDefault="004E2283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E2283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2283" w:rsidRDefault="004E2283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6 - 13 Cap X.</w:t>
            </w:r>
          </w:p>
        </w:tc>
      </w:tr>
      <w:tr w:rsidR="004E2283" w:rsidTr="00861888">
        <w:trPr>
          <w:cantSplit/>
          <w:trHeight w:val="4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984839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4E2283" w:rsidRDefault="004E2283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E2283" w:rsidRDefault="004E2283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2283" w:rsidRDefault="004E2283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 și 3 </w:t>
            </w:r>
          </w:p>
          <w:p w:rsidR="004E2283" w:rsidRDefault="004E2283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direcția Borăscu.</w:t>
            </w:r>
          </w:p>
        </w:tc>
      </w:tr>
      <w:tr w:rsidR="004E2283" w:rsidTr="00861888">
        <w:trPr>
          <w:cantSplit/>
          <w:trHeight w:val="4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984839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4E2283" w:rsidRDefault="004E2283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E2283" w:rsidRDefault="004E2283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2283" w:rsidRDefault="004E2283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2 - 13.</w:t>
            </w:r>
          </w:p>
        </w:tc>
      </w:tr>
      <w:tr w:rsidR="004E2283" w:rsidTr="00861888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984839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4E2283" w:rsidRDefault="004E2283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E2283" w:rsidRDefault="004E2283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10 - 12 și </w:t>
            </w:r>
          </w:p>
          <w:p w:rsidR="004E2283" w:rsidRDefault="004E2283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80 - 82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2283" w:rsidRDefault="004E2283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4E2283" w:rsidTr="00861888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984839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4E2283" w:rsidRDefault="004E2283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E2283" w:rsidRDefault="004E2283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B72810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2283" w:rsidRDefault="004E2283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2 - 7.</w:t>
            </w:r>
          </w:p>
        </w:tc>
      </w:tr>
      <w:tr w:rsidR="004E2283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984839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4E2283" w:rsidRDefault="004E2283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4E2283" w:rsidRDefault="004E2283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și 24 </w:t>
            </w:r>
          </w:p>
          <w:p w:rsidR="004E2283" w:rsidRDefault="004E2283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2283" w:rsidRDefault="004E2283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3 - 13.</w:t>
            </w:r>
          </w:p>
        </w:tc>
      </w:tr>
      <w:tr w:rsidR="004E2283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984839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4E2283" w:rsidRDefault="004E2283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  <w:p w:rsidR="004E2283" w:rsidRDefault="004E2283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2283" w:rsidRDefault="004E2283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 Cap Y.</w:t>
            </w:r>
          </w:p>
        </w:tc>
      </w:tr>
      <w:tr w:rsidR="004E2283" w:rsidTr="00861888">
        <w:trPr>
          <w:cantSplit/>
          <w:trHeight w:val="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984839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4E2283" w:rsidRDefault="004E2283" w:rsidP="00DF339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4E2283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4E2283" w:rsidRDefault="004E2283" w:rsidP="008D61E8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B53EFA" w:rsidRDefault="004E228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53EF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984839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2283" w:rsidRDefault="004E2283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4 - 13, Cap Y.</w:t>
            </w:r>
          </w:p>
        </w:tc>
      </w:tr>
      <w:tr w:rsidR="004E2283" w:rsidTr="000D560C">
        <w:trPr>
          <w:cantSplit/>
          <w:trHeight w:val="2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984839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4E2283" w:rsidRDefault="004E2283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E2283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B53EFA" w:rsidRDefault="004E228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984839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2283" w:rsidTr="00F12E03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984839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77EF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4E2283" w:rsidRDefault="004E2283" w:rsidP="00E0258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,7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E2283" w:rsidRDefault="004E2283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B53EFA" w:rsidRDefault="004E228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984839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2283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984839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4E2283" w:rsidRDefault="004E2283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4E2283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B53EFA" w:rsidRDefault="004E228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984839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2283" w:rsidRDefault="004E2283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9 - 13, Cap Y.</w:t>
            </w:r>
          </w:p>
        </w:tc>
      </w:tr>
      <w:tr w:rsidR="004E2283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984839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4E2283" w:rsidRDefault="004E2283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4E2283" w:rsidRDefault="004E2283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4E2283" w:rsidRDefault="004E2283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  <w:p w:rsidR="004E2283" w:rsidRDefault="004E2283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4E2283" w:rsidRDefault="004E2283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984839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2283" w:rsidRDefault="004E2283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4E2283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21+500</w:t>
            </w:r>
          </w:p>
          <w:p w:rsidR="004E2283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984839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 -</w:t>
            </w:r>
          </w:p>
          <w:p w:rsidR="004E2283" w:rsidRDefault="004E2283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Plopşoru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21+500</w:t>
            </w:r>
          </w:p>
          <w:p w:rsidR="004E2283" w:rsidRDefault="004E2283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984839" w:rsidRDefault="004E2283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E2283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28+176</w:t>
            </w:r>
          </w:p>
          <w:p w:rsidR="004E2283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A1FE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4E2283" w:rsidRDefault="004E2283" w:rsidP="006A1FE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2283" w:rsidRDefault="004E2283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1, 31, 35, 40, 36, 6.</w:t>
            </w:r>
          </w:p>
          <w:p w:rsidR="004E2283" w:rsidRDefault="004E2283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E2283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4E2283" w:rsidRDefault="004E2283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28+176</w:t>
            </w:r>
          </w:p>
          <w:p w:rsidR="004E2283" w:rsidRDefault="004E2283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2283" w:rsidRDefault="004E2283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3, 7, 23, 26, 22, 18, 14, 10.</w:t>
            </w:r>
          </w:p>
          <w:p w:rsidR="004E2283" w:rsidRDefault="004E2283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E2283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4E2283" w:rsidRDefault="004E2283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E2283" w:rsidRDefault="004E2283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1 - 3 </w:t>
            </w:r>
          </w:p>
          <w:p w:rsidR="004E2283" w:rsidRDefault="004E2283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4E2283" w:rsidRDefault="004E2283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23 - 31 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2283" w:rsidRDefault="004E2283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4E2283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4E2283" w:rsidRDefault="004E2283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E2283" w:rsidRDefault="004E2283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26 - 36 </w:t>
            </w:r>
          </w:p>
          <w:p w:rsidR="004E2283" w:rsidRDefault="004E2283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4E2283" w:rsidRDefault="004E2283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6 - 10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DD0FFA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2283" w:rsidRDefault="004E2283" w:rsidP="00DD0FFA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4E2283" w:rsidTr="000D560C">
        <w:trPr>
          <w:cantSplit/>
          <w:trHeight w:val="125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984839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4E2283" w:rsidRDefault="004E2283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  <w:p w:rsidR="004E2283" w:rsidRDefault="004E2283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semnal Y 5 </w:t>
            </w:r>
          </w:p>
          <w:p w:rsidR="004E2283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semnal X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B53EFA" w:rsidRDefault="004E228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2283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984839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4E2283" w:rsidRDefault="004E2283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şi 8</w:t>
            </w:r>
          </w:p>
          <w:p w:rsidR="004E2283" w:rsidRDefault="004E2283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2283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6DF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34+550</w:t>
            </w:r>
          </w:p>
          <w:p w:rsidR="004E2283" w:rsidRDefault="004E2283" w:rsidP="004F1E5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37+160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984839" w:rsidRDefault="004E2283" w:rsidP="00636DF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A15E8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4E2283" w:rsidRDefault="004E2283" w:rsidP="004A15E8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E2283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984839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D69F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4E2283" w:rsidRDefault="004E2283" w:rsidP="005D69F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37+100</w:t>
            </w:r>
          </w:p>
          <w:p w:rsidR="004E2283" w:rsidRDefault="004E2283" w:rsidP="00DB58D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D7598" w:rsidRDefault="004E2283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D7598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4E2283" w:rsidRPr="007D7598" w:rsidRDefault="004E2283" w:rsidP="005D69FF">
            <w:pPr>
              <w:spacing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Interzis circulația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 locomotive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lor cuplate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</w:tc>
      </w:tr>
      <w:tr w:rsidR="004E2283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38+450</w:t>
            </w:r>
          </w:p>
          <w:p w:rsidR="004E2283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38+500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984839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010E0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4E2283" w:rsidRDefault="004E2283" w:rsidP="00010E0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D7598" w:rsidRDefault="004E2283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E2283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40+200</w:t>
            </w:r>
          </w:p>
          <w:p w:rsidR="004E2283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984839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6DF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4E2283" w:rsidRDefault="004E2283" w:rsidP="00636DF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D7598" w:rsidRDefault="004E2283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E2283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43+600</w:t>
            </w:r>
          </w:p>
          <w:p w:rsidR="004E2283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984839" w:rsidRDefault="004E2283" w:rsidP="00773BD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9F472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4E2283" w:rsidRDefault="004E2283" w:rsidP="009F472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3B25AA" w:rsidRDefault="004E2283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E2283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773BD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355A2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4E2283" w:rsidRDefault="004E2283" w:rsidP="00355A2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43+600</w:t>
            </w:r>
          </w:p>
          <w:p w:rsidR="004E2283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E2283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CB3DC4" w:rsidRDefault="004E2283" w:rsidP="00CB3DC4">
            <w:pPr>
              <w:spacing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CB3DC4">
              <w:rPr>
                <w:b/>
                <w:bCs/>
                <w:color w:val="000000"/>
                <w:sz w:val="20"/>
                <w:lang w:val="ro-RO"/>
              </w:rPr>
              <w:t>44+</w:t>
            </w:r>
            <w:r>
              <w:rPr>
                <w:b/>
                <w:bCs/>
                <w:color w:val="000000"/>
                <w:sz w:val="20"/>
                <w:lang w:val="ro-RO"/>
              </w:rPr>
              <w:t>120</w:t>
            </w:r>
          </w:p>
          <w:p w:rsidR="004E2283" w:rsidRDefault="004E2283" w:rsidP="0030683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CB3DC4">
              <w:rPr>
                <w:b/>
                <w:bCs/>
                <w:color w:val="000000"/>
                <w:sz w:val="20"/>
                <w:lang w:val="ro-RO"/>
              </w:rPr>
              <w:t>44+</w:t>
            </w:r>
            <w:r>
              <w:rPr>
                <w:b/>
                <w:bCs/>
                <w:color w:val="000000"/>
                <w:sz w:val="20"/>
                <w:lang w:val="ro-RO"/>
              </w:rPr>
              <w:t>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7A142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4E2283" w:rsidRDefault="004E2283" w:rsidP="007A142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CB3DC4" w:rsidRDefault="004E2283" w:rsidP="007A1427">
            <w:pPr>
              <w:spacing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B3DC4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CB3DC4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4E2283" w:rsidRPr="00F11CE2" w:rsidRDefault="004E2283" w:rsidP="007A142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11CE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2283" w:rsidTr="000D560C">
        <w:trPr>
          <w:cantSplit/>
          <w:trHeight w:val="8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984839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Rovinari</w:t>
            </w:r>
          </w:p>
          <w:p w:rsidR="004E2283" w:rsidRDefault="004E2283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şi 2 </w:t>
            </w:r>
          </w:p>
          <w:p w:rsidR="004E2283" w:rsidRDefault="004E2283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E2283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B53EFA" w:rsidRDefault="004E228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53EF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984839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2283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984839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Rovinari</w:t>
            </w:r>
          </w:p>
          <w:p w:rsidR="004E2283" w:rsidRDefault="004E2283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4E2283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4E2283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22</w:t>
            </w:r>
          </w:p>
          <w:p w:rsidR="004E2283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4E2283" w:rsidRPr="00260477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23 /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B53EFA" w:rsidRDefault="004E228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984839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468F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2283" w:rsidRDefault="004E2283" w:rsidP="004468F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4E2283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984839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4E2283" w:rsidRDefault="004E2283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51+000</w:t>
            </w:r>
          </w:p>
          <w:p w:rsidR="004E2283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984839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sch. nr. 5, 9, TDJ 13 / 17, sch. nr. 21.</w:t>
            </w:r>
          </w:p>
          <w:p w:rsidR="004E2283" w:rsidRDefault="004E2283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4E2283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984839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4E2283" w:rsidRDefault="004E2283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E2283" w:rsidRDefault="004E2283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14 - 18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984839" w:rsidRDefault="004E2283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 primiri - expedieri. </w:t>
            </w:r>
          </w:p>
        </w:tc>
      </w:tr>
      <w:tr w:rsidR="004E2283" w:rsidTr="003E07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51+000</w:t>
            </w:r>
          </w:p>
          <w:p w:rsidR="004E2283" w:rsidRDefault="004E2283" w:rsidP="00CF4C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984839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4E2283" w:rsidRDefault="004E2283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2283" w:rsidRDefault="004E2283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3 și 23.</w:t>
            </w:r>
          </w:p>
          <w:p w:rsidR="004E2283" w:rsidRDefault="004E2283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4E2283" w:rsidTr="000D560C">
        <w:trPr>
          <w:cantSplit/>
          <w:trHeight w:val="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B33BF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Cârbeşti</w:t>
            </w:r>
          </w:p>
          <w:p w:rsidR="004E2283" w:rsidRDefault="004E2283" w:rsidP="00B33BF7">
            <w:pPr>
              <w:spacing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3</w:t>
            </w:r>
          </w:p>
          <w:p w:rsidR="004E2283" w:rsidRDefault="004E2283" w:rsidP="00B06642">
            <w:pPr>
              <w:spacing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E2283" w:rsidRDefault="004E2283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B53EFA" w:rsidRDefault="004E228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984839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2283" w:rsidTr="009D6D81">
        <w:trPr>
          <w:cantSplit/>
          <w:trHeight w:val="9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Amaradia </w:t>
            </w:r>
          </w:p>
          <w:p w:rsidR="004E2283" w:rsidRDefault="004E2283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:rsidR="004E2283" w:rsidRDefault="004E2283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  <w:p w:rsidR="004E2283" w:rsidRDefault="004E2283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D17CB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E2283" w:rsidRDefault="004E2283" w:rsidP="00D17CB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984839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1A529E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2283" w:rsidTr="00AE38B0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69+570</w:t>
            </w:r>
          </w:p>
          <w:p w:rsidR="004E2283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16749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Jiu</w:t>
            </w:r>
          </w:p>
          <w:p w:rsidR="004E2283" w:rsidRDefault="004E2283" w:rsidP="0016749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984839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2283" w:rsidRDefault="004E2283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3 - 10.</w:t>
            </w:r>
          </w:p>
          <w:p w:rsidR="004E2283" w:rsidRDefault="004E2283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E2283" w:rsidRDefault="004E2283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4E2283" w:rsidTr="00AE38B0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E38B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Jiu</w:t>
            </w:r>
          </w:p>
          <w:p w:rsidR="004E2283" w:rsidRDefault="004E2283" w:rsidP="00B33BF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E2283" w:rsidRDefault="004E2283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13, 27, </w:t>
            </w:r>
          </w:p>
          <w:p w:rsidR="004E2283" w:rsidRDefault="004E2283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și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984839" w:rsidRDefault="004E228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2283" w:rsidRDefault="004E2283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4 - 10.</w:t>
            </w:r>
          </w:p>
        </w:tc>
      </w:tr>
    </w:tbl>
    <w:p w:rsidR="004E2283" w:rsidRDefault="004E2283">
      <w:pPr>
        <w:spacing w:after="40" w:line="192" w:lineRule="auto"/>
        <w:ind w:right="57"/>
        <w:rPr>
          <w:sz w:val="20"/>
          <w:lang w:val="ro-RO"/>
        </w:rPr>
      </w:pPr>
    </w:p>
    <w:p w:rsidR="004E2283" w:rsidRDefault="004E2283" w:rsidP="00E56A6A">
      <w:pPr>
        <w:pStyle w:val="Heading1"/>
        <w:spacing w:line="360" w:lineRule="auto"/>
      </w:pPr>
      <w:r>
        <w:t>LINIA 200</w:t>
      </w:r>
    </w:p>
    <w:p w:rsidR="004E2283" w:rsidRDefault="004E2283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4E2283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449+507</w:t>
            </w:r>
          </w:p>
          <w:p w:rsidR="004E2283" w:rsidRDefault="004E228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032DF2" w:rsidRDefault="004E228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Orăştie -</w:t>
            </w:r>
          </w:p>
          <w:p w:rsidR="004E2283" w:rsidRDefault="004E228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032DF2" w:rsidRDefault="004E228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716C0" w:rsidRDefault="004E228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Pozițiile kilometrice reprezintă axele stațiilor.</w:t>
            </w:r>
          </w:p>
        </w:tc>
      </w:tr>
      <w:tr w:rsidR="004E2283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032DF2" w:rsidRDefault="004E228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Mintia -</w:t>
            </w:r>
          </w:p>
          <w:p w:rsidR="004E2283" w:rsidRDefault="004E228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490+000</w:t>
            </w:r>
          </w:p>
          <w:p w:rsidR="004E2283" w:rsidRDefault="004E228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032DF2" w:rsidRDefault="004E228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4E2283" w:rsidRPr="00D539F0" w:rsidRDefault="004E228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Inflexiune din fir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I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î</w:t>
            </w:r>
            <w:r>
              <w:rPr>
                <w:b/>
                <w:bCs/>
                <w:i/>
                <w:iCs/>
                <w:sz w:val="20"/>
                <w:szCs w:val="20"/>
              </w:rPr>
              <w:t>n fir II.</w:t>
            </w:r>
          </w:p>
          <w:p w:rsidR="004E2283" w:rsidRPr="00F716C0" w:rsidRDefault="004E228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4E2283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496+700</w:t>
            </w:r>
          </w:p>
          <w:p w:rsidR="004E2283" w:rsidRDefault="004E228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032DF2" w:rsidRDefault="004E228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 -</w:t>
            </w:r>
          </w:p>
          <w:p w:rsidR="004E2283" w:rsidRDefault="004E228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E2283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032DF2" w:rsidRDefault="004E228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4E2283" w:rsidRDefault="004E228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4E2283" w:rsidRDefault="004E228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11 spre</w:t>
            </w:r>
          </w:p>
          <w:p w:rsidR="004E2283" w:rsidRDefault="004E228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ax staţie </w:t>
            </w:r>
          </w:p>
          <w:p w:rsidR="004E2283" w:rsidRDefault="004E228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:rsidR="004E2283" w:rsidRDefault="004E228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032DF2" w:rsidRDefault="004E228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032DF2" w:rsidRDefault="004E228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716C0" w:rsidRDefault="004E228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E2283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032DF2" w:rsidRDefault="004E228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4E2283" w:rsidRDefault="004E228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E2283" w:rsidRDefault="004E228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032DF2" w:rsidRDefault="004E228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716C0" w:rsidRDefault="004E228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E2283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032DF2" w:rsidRDefault="004E228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4E2283" w:rsidRDefault="004E228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E2283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032DF2" w:rsidRDefault="004E228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1429C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4E2283" w:rsidRDefault="004E228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E2283" w:rsidRDefault="004E228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4E2283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Săvîrșin</w:t>
            </w:r>
          </w:p>
          <w:p w:rsidR="004E2283" w:rsidRDefault="004E228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032DF2" w:rsidRDefault="004E228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032DF2" w:rsidRDefault="004E228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E2283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Săvîrșin -</w:t>
            </w:r>
          </w:p>
          <w:p w:rsidR="004E2283" w:rsidRDefault="004E228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546+950</w:t>
            </w:r>
          </w:p>
          <w:p w:rsidR="004E2283" w:rsidRDefault="004E228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 - variantă provizorie.</w:t>
            </w:r>
          </w:p>
        </w:tc>
      </w:tr>
      <w:tr w:rsidR="004E2283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Vărădia</w:t>
            </w:r>
          </w:p>
          <w:p w:rsidR="004E2283" w:rsidRDefault="004E228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E2283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562+520</w:t>
            </w:r>
          </w:p>
          <w:p w:rsidR="004E2283" w:rsidRDefault="004E228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032DF2" w:rsidRDefault="004E228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Bătuţa </w:t>
            </w:r>
          </w:p>
          <w:p w:rsidR="004E2283" w:rsidRDefault="004E228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032DF2" w:rsidRDefault="004E228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032DF2" w:rsidRDefault="004E228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716C0" w:rsidRDefault="004E228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E2283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4E2283" w:rsidRDefault="004E228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E2283" w:rsidRDefault="004E228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032DF2" w:rsidRDefault="004E228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032DF2" w:rsidRDefault="004E228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4E2283" w:rsidRDefault="004E228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4E2283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032DF2" w:rsidRDefault="004E228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4E2283" w:rsidRDefault="004E228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și </w:t>
            </w:r>
          </w:p>
          <w:p w:rsidR="004E2283" w:rsidRDefault="004E228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032DF2" w:rsidRDefault="004E2283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32D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032DF2" w:rsidRDefault="004E228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716C0" w:rsidRDefault="004E228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Inclusiv peste sch. nr. 13.</w:t>
            </w:r>
          </w:p>
        </w:tc>
      </w:tr>
      <w:tr w:rsidR="004E2283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032DF2" w:rsidRDefault="004E228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3611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Bârzava Nouă - </w:t>
            </w:r>
          </w:p>
          <w:p w:rsidR="004E2283" w:rsidRDefault="004E2283" w:rsidP="003611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570+650</w:t>
            </w:r>
          </w:p>
          <w:p w:rsidR="004E2283" w:rsidRDefault="004E228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570+700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032DF2" w:rsidRDefault="004E228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E2283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032DF2" w:rsidRDefault="004E228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Bârzava Nouă - </w:t>
            </w:r>
          </w:p>
          <w:p w:rsidR="004E2283" w:rsidRDefault="004E228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4E2283" w:rsidRDefault="004E228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032DF2" w:rsidRDefault="004E228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E2283" w:rsidTr="003C0CDE">
        <w:trPr>
          <w:cantSplit/>
          <w:trHeight w:val="5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4E2283" w:rsidRDefault="004E228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032DF2" w:rsidRDefault="004E228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Glogovăț -</w:t>
            </w:r>
          </w:p>
          <w:p w:rsidR="004E2283" w:rsidRDefault="004E228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4E2283" w:rsidRDefault="004E228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032DF2" w:rsidRDefault="004E228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716C0" w:rsidRDefault="004E228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4E2283" w:rsidRDefault="004E2283" w:rsidP="00623FF6">
      <w:pPr>
        <w:spacing w:before="40" w:after="40" w:line="192" w:lineRule="auto"/>
        <w:ind w:right="57"/>
        <w:rPr>
          <w:lang w:val="ro-RO"/>
        </w:rPr>
      </w:pPr>
    </w:p>
    <w:p w:rsidR="004E2283" w:rsidRDefault="004E2283" w:rsidP="006D4098">
      <w:pPr>
        <w:pStyle w:val="Heading1"/>
        <w:spacing w:line="360" w:lineRule="auto"/>
      </w:pPr>
      <w:r>
        <w:lastRenderedPageBreak/>
        <w:t>LINIA 201</w:t>
      </w:r>
    </w:p>
    <w:p w:rsidR="004E2283" w:rsidRDefault="004E2283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4E2283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C937B4" w:rsidRDefault="004E2283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4E2283" w:rsidRDefault="004E2283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4E2283" w:rsidRDefault="004E2283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maca-</w:t>
            </w:r>
          </w:p>
          <w:p w:rsidR="004E2283" w:rsidRDefault="004E2283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zul extrem</w:t>
            </w:r>
          </w:p>
          <w:p w:rsidR="004E2283" w:rsidRDefault="004E2283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C937B4" w:rsidRDefault="004E2283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7B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C937B4" w:rsidRDefault="004E2283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2283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C937B4" w:rsidRDefault="004E2283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4E2283" w:rsidRDefault="004E2283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E2283" w:rsidRDefault="004E2283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C937B4" w:rsidRDefault="004E2283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E2283" w:rsidRDefault="004E2283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2283" w:rsidRDefault="004E2283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şi 10.</w:t>
            </w:r>
          </w:p>
        </w:tc>
      </w:tr>
    </w:tbl>
    <w:p w:rsidR="004E2283" w:rsidRDefault="004E2283">
      <w:pPr>
        <w:spacing w:before="40" w:after="40" w:line="192" w:lineRule="auto"/>
        <w:ind w:right="57"/>
        <w:rPr>
          <w:sz w:val="20"/>
          <w:lang w:val="ro-RO"/>
        </w:rPr>
      </w:pPr>
    </w:p>
    <w:p w:rsidR="004E2283" w:rsidRDefault="004E2283" w:rsidP="00C53936">
      <w:pPr>
        <w:pStyle w:val="Heading1"/>
        <w:spacing w:line="360" w:lineRule="auto"/>
      </w:pPr>
      <w:r>
        <w:t>LINIA 202 A</w:t>
      </w:r>
    </w:p>
    <w:p w:rsidR="004E2283" w:rsidRDefault="004E2283" w:rsidP="00DF1411">
      <w:pPr>
        <w:pStyle w:val="Heading1"/>
        <w:spacing w:line="360" w:lineRule="auto"/>
        <w:rPr>
          <w:b w:val="0"/>
          <w:bCs w:val="0"/>
          <w:sz w:val="8"/>
        </w:rPr>
      </w:pPr>
      <w:r>
        <w:t>TURDAŞ - SIMERIA TRIAJ (DELTA)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55"/>
        <w:gridCol w:w="772"/>
        <w:gridCol w:w="2201"/>
        <w:gridCol w:w="870"/>
        <w:gridCol w:w="757"/>
        <w:gridCol w:w="869"/>
        <w:gridCol w:w="753"/>
        <w:gridCol w:w="9"/>
        <w:gridCol w:w="2483"/>
      </w:tblGrid>
      <w:tr w:rsidR="004E2283" w:rsidTr="00E86461">
        <w:trPr>
          <w:cantSplit/>
          <w:trHeight w:val="120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874940" w:rsidRDefault="004E2283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Simeria Triaj Grupa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4E2283" w:rsidRDefault="004E2283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48429E" w:rsidRDefault="004E2283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429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8749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şi 3D.</w:t>
            </w:r>
          </w:p>
        </w:tc>
      </w:tr>
      <w:tr w:rsidR="004E2283" w:rsidTr="00E86461">
        <w:trPr>
          <w:cantSplit/>
          <w:trHeight w:val="138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874940" w:rsidRDefault="004E2283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B0E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48429E" w:rsidRDefault="004E2283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abătută Cap Y.</w:t>
            </w:r>
          </w:p>
          <w:p w:rsidR="004E2283" w:rsidRDefault="004E2283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E2283" w:rsidRDefault="004E2283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4E2283" w:rsidRPr="00743905" w:rsidTr="00CE0D71">
        <w:trPr>
          <w:cantSplit/>
          <w:trHeight w:val="13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4E228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4E2283" w:rsidRPr="00743905" w:rsidRDefault="004E228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4E2283" w:rsidRPr="00743905" w:rsidRDefault="004E2283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4E2283" w:rsidRPr="00743905" w:rsidRDefault="004E2283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4E2283" w:rsidRPr="00743905" w:rsidRDefault="004E2283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4E2283" w:rsidRPr="00743905" w:rsidRDefault="004E2283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4E2283" w:rsidRPr="00743905" w:rsidRDefault="004E2283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4E2283" w:rsidRPr="00743905" w:rsidTr="00CE0D71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4E228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4E2283" w:rsidRPr="00743905" w:rsidRDefault="004E2283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4E2283" w:rsidRPr="00743905" w:rsidRDefault="004E2283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4E2283" w:rsidRPr="00743905" w:rsidRDefault="004E2283" w:rsidP="00CB0EC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137-104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E2283" w:rsidRPr="00743905" w:rsidTr="00CE0D71">
        <w:trPr>
          <w:cantSplit/>
          <w:trHeight w:val="7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4E228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4E2283" w:rsidRPr="00743905" w:rsidRDefault="004E2283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4E2283" w:rsidRPr="00743905" w:rsidRDefault="004E2283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4E2283" w:rsidRPr="00743905" w:rsidRDefault="004E228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43905" w:rsidRDefault="004E2283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</w:tbl>
    <w:p w:rsidR="004E2283" w:rsidRDefault="004E2283">
      <w:pPr>
        <w:spacing w:before="40" w:after="40" w:line="192" w:lineRule="auto"/>
        <w:ind w:right="57"/>
        <w:rPr>
          <w:sz w:val="20"/>
          <w:lang w:val="ro-RO"/>
        </w:rPr>
      </w:pPr>
    </w:p>
    <w:p w:rsidR="004E2283" w:rsidRDefault="004E2283" w:rsidP="00BD3926">
      <w:pPr>
        <w:pStyle w:val="Heading1"/>
        <w:spacing w:line="360" w:lineRule="auto"/>
      </w:pPr>
      <w:r>
        <w:t>LINIA 202 B</w:t>
      </w:r>
    </w:p>
    <w:p w:rsidR="004E2283" w:rsidRDefault="004E2283" w:rsidP="00986206">
      <w:pPr>
        <w:pStyle w:val="Heading1"/>
        <w:spacing w:line="360" w:lineRule="auto"/>
        <w:rPr>
          <w:b w:val="0"/>
          <w:bCs w:val="0"/>
          <w:sz w:val="8"/>
        </w:rPr>
      </w:pPr>
      <w:r>
        <w:t>SIMERIA - SIMERIA TRIAJ GR. D (BUCLĂ)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69"/>
        <w:gridCol w:w="758"/>
        <w:gridCol w:w="2201"/>
        <w:gridCol w:w="870"/>
        <w:gridCol w:w="757"/>
        <w:gridCol w:w="869"/>
        <w:gridCol w:w="753"/>
        <w:gridCol w:w="2492"/>
      </w:tblGrid>
      <w:tr w:rsidR="004E2283" w:rsidTr="00923D7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25"/>
              </w:numPr>
              <w:spacing w:before="120" w:after="120"/>
              <w:ind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C5BF9" w:rsidRDefault="004E2283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</w:t>
            </w:r>
          </w:p>
          <w:p w:rsidR="004E2283" w:rsidRDefault="004E2283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E2283" w:rsidRDefault="004E2283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C5BF9" w:rsidRDefault="004E2283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BD268F" w:rsidRDefault="004E2283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2283" w:rsidRDefault="004E2283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1D, 2D și 3D.</w:t>
            </w:r>
          </w:p>
        </w:tc>
      </w:tr>
    </w:tbl>
    <w:p w:rsidR="004E2283" w:rsidRDefault="004E2283">
      <w:pPr>
        <w:spacing w:before="40" w:after="40" w:line="192" w:lineRule="auto"/>
        <w:ind w:right="57"/>
        <w:rPr>
          <w:sz w:val="20"/>
          <w:lang w:val="ro-RO"/>
        </w:rPr>
      </w:pPr>
    </w:p>
    <w:p w:rsidR="004E2283" w:rsidRDefault="004E2283" w:rsidP="00406C17">
      <w:pPr>
        <w:pStyle w:val="Heading1"/>
        <w:spacing w:line="360" w:lineRule="auto"/>
      </w:pPr>
      <w:r>
        <w:t>LINIA 210</w:t>
      </w:r>
    </w:p>
    <w:p w:rsidR="004E2283" w:rsidRDefault="004E2283" w:rsidP="00821D8C">
      <w:pPr>
        <w:pStyle w:val="Heading1"/>
        <w:spacing w:line="360" w:lineRule="auto"/>
        <w:rPr>
          <w:b w:val="0"/>
          <w:bCs w:val="0"/>
          <w:sz w:val="8"/>
        </w:rPr>
      </w:pPr>
      <w:r>
        <w:t>SIBIU - VINŢU DE JOS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80"/>
        <w:gridCol w:w="753"/>
        <w:gridCol w:w="2202"/>
        <w:gridCol w:w="869"/>
        <w:gridCol w:w="753"/>
        <w:gridCol w:w="869"/>
        <w:gridCol w:w="753"/>
        <w:gridCol w:w="2490"/>
      </w:tblGrid>
      <w:tr w:rsidR="004E2283" w:rsidTr="005260C6">
        <w:trPr>
          <w:cantSplit/>
          <w:trHeight w:val="11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C76369" w:rsidRDefault="004E2283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Sibiu</w:t>
            </w:r>
          </w:p>
          <w:p w:rsidR="004E2283" w:rsidRDefault="004E2283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abătută, </w:t>
            </w:r>
          </w:p>
          <w:p w:rsidR="004E2283" w:rsidRDefault="004E2283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ax staţie şi vârful schimbătorului extrem numărul 6,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E46E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4E2283" w:rsidRDefault="004E2283" w:rsidP="00CE46E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0+335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C76369" w:rsidRDefault="004E2283" w:rsidP="00CE46E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C76369" w:rsidRDefault="004E2283" w:rsidP="00CE46E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C76369" w:rsidRDefault="004E2283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E2283" w:rsidRDefault="004E2283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schimbătorii numerele 30,  22,  16,  12  şi  6  </w:t>
            </w:r>
          </w:p>
          <w:p w:rsidR="004E2283" w:rsidRDefault="004E2283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 abatere. </w:t>
            </w:r>
          </w:p>
        </w:tc>
      </w:tr>
      <w:tr w:rsidR="004E2283" w:rsidTr="0068356D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C76369" w:rsidRDefault="004E2283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Sibiu</w:t>
            </w:r>
          </w:p>
          <w:p w:rsidR="004E2283" w:rsidRDefault="004E2283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9 şi 10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C76369" w:rsidRDefault="004E2283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C76369" w:rsidRDefault="004E2283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2283" w:rsidTr="005260C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C76369" w:rsidRDefault="004E2283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Orlat</w:t>
            </w:r>
          </w:p>
          <w:p w:rsidR="004E2283" w:rsidRDefault="004E2283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C76369" w:rsidRDefault="004E2283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C76369" w:rsidRDefault="004E2283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2283" w:rsidTr="00AF7F6B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F7F6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F7F6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F7F6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Săliște </w:t>
            </w:r>
          </w:p>
          <w:p w:rsidR="004E2283" w:rsidRDefault="004E2283" w:rsidP="007E4A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8028B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4E2283" w:rsidRDefault="004E2283" w:rsidP="008028B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</w:t>
            </w:r>
          </w:p>
          <w:p w:rsidR="004E2283" w:rsidRDefault="004E2283" w:rsidP="008028B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4E2283" w:rsidRDefault="004E2283" w:rsidP="008D05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C76369" w:rsidRDefault="004E2283" w:rsidP="00AF7F6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F7F6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C76369" w:rsidRDefault="004E2283" w:rsidP="00AF7F6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F7F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2283" w:rsidTr="000C252A">
        <w:trPr>
          <w:cantSplit/>
          <w:trHeight w:val="100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C76369" w:rsidRDefault="004E2283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Apoldu de Sus</w:t>
            </w:r>
          </w:p>
          <w:p w:rsidR="004E2283" w:rsidRDefault="004E2283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BA73B0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calcâiul sch. 9 </w:t>
            </w:r>
          </w:p>
          <w:p w:rsidR="004E2283" w:rsidRDefault="004E2283" w:rsidP="00BA73B0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4E2283" w:rsidRDefault="004E2283" w:rsidP="00BA73B0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(km. 42+744)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C76369" w:rsidRDefault="004E2283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C76369" w:rsidRDefault="004E2283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2283" w:rsidTr="000C252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C76369" w:rsidRDefault="004E2283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Sebeş Alba</w:t>
            </w:r>
          </w:p>
          <w:p w:rsidR="004E2283" w:rsidRDefault="004E2283" w:rsidP="000E12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E2283" w:rsidRDefault="004E2283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C76369" w:rsidRDefault="004E2283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C76369" w:rsidRDefault="004E2283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4E2283" w:rsidRDefault="004E2283">
      <w:pPr>
        <w:spacing w:before="40" w:after="40" w:line="192" w:lineRule="auto"/>
        <w:ind w:right="57"/>
        <w:rPr>
          <w:sz w:val="20"/>
          <w:lang w:val="ro-RO"/>
        </w:rPr>
      </w:pPr>
    </w:p>
    <w:p w:rsidR="004E2283" w:rsidRDefault="004E2283" w:rsidP="001B4DE9">
      <w:pPr>
        <w:pStyle w:val="Heading1"/>
        <w:spacing w:line="360" w:lineRule="auto"/>
      </w:pPr>
      <w:r>
        <w:t>LINIA 213</w:t>
      </w:r>
    </w:p>
    <w:p w:rsidR="004E2283" w:rsidRDefault="004E2283" w:rsidP="00D668A1">
      <w:pPr>
        <w:pStyle w:val="Heading1"/>
        <w:spacing w:line="360" w:lineRule="auto"/>
        <w:rPr>
          <w:b w:val="0"/>
          <w:bCs w:val="0"/>
          <w:sz w:val="8"/>
        </w:rPr>
      </w:pPr>
      <w:r>
        <w:t>SIMERIA - HUNEDOARA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3"/>
        <w:gridCol w:w="865"/>
        <w:gridCol w:w="748"/>
        <w:gridCol w:w="2187"/>
        <w:gridCol w:w="947"/>
        <w:gridCol w:w="748"/>
        <w:gridCol w:w="863"/>
        <w:gridCol w:w="746"/>
        <w:gridCol w:w="2469"/>
      </w:tblGrid>
      <w:tr w:rsidR="004E2283" w:rsidTr="001479D5">
        <w:trPr>
          <w:cantSplit/>
          <w:trHeight w:val="123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BA7F8C" w:rsidRDefault="004E2283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B211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Bârcea Mică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4E2283" w:rsidRDefault="004E2283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1 - 7, </w:t>
            </w:r>
          </w:p>
          <w:p w:rsidR="004E2283" w:rsidRDefault="004E2283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2 - 8 </w:t>
            </w:r>
          </w:p>
          <w:p w:rsidR="004E2283" w:rsidRDefault="004E2283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4E2283" w:rsidRDefault="004E2283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9E0061" w:rsidRDefault="004E2283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BA7F8C" w:rsidRDefault="004E2283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213 şi 214.</w:t>
            </w:r>
          </w:p>
        </w:tc>
      </w:tr>
      <w:tr w:rsidR="004E2283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4E2283" w:rsidRDefault="004E2283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9E0061" w:rsidRDefault="004E2283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BA7F8C" w:rsidRDefault="004E2283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E2283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4E2283" w:rsidRDefault="004E2283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9E0061" w:rsidRDefault="004E2283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BA7F8C" w:rsidRDefault="004E2283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E2283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4E2283" w:rsidRDefault="004E2283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4E2283" w:rsidRDefault="004E2283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  <w:p w:rsidR="004E2283" w:rsidRDefault="004E2283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4E2283" w:rsidRDefault="004E2283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15, 19, 21, 23, 53, </w:t>
            </w:r>
          </w:p>
          <w:p w:rsidR="004E2283" w:rsidRDefault="004E2283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2, 4</w:t>
            </w:r>
          </w:p>
          <w:p w:rsidR="004E2283" w:rsidRDefault="004E2283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BA7F8C" w:rsidRDefault="004E2283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1 - 5 abătute.</w:t>
            </w:r>
          </w:p>
        </w:tc>
      </w:tr>
      <w:tr w:rsidR="004E2283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4E2283" w:rsidRDefault="004E2283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11 abătută Cap X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4E2283" w:rsidRDefault="004E2283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21 </w:t>
            </w:r>
          </w:p>
          <w:p w:rsidR="004E2283" w:rsidRDefault="004E2283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4E2283" w:rsidRDefault="004E2283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4E2283" w:rsidRDefault="004E2283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BA7F8C" w:rsidRDefault="004E2283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4E2283" w:rsidRDefault="004E2283" w:rsidP="00076171">
      <w:pPr>
        <w:pStyle w:val="Heading1"/>
        <w:spacing w:line="360" w:lineRule="auto"/>
      </w:pPr>
      <w:r>
        <w:lastRenderedPageBreak/>
        <w:t>LINIA 214</w:t>
      </w:r>
    </w:p>
    <w:p w:rsidR="004E2283" w:rsidRDefault="004E2283" w:rsidP="0072096F">
      <w:pPr>
        <w:pStyle w:val="Heading1"/>
        <w:spacing w:line="360" w:lineRule="auto"/>
        <w:rPr>
          <w:b w:val="0"/>
          <w:bCs w:val="0"/>
          <w:sz w:val="8"/>
        </w:rPr>
      </w:pPr>
      <w:r>
        <w:t>SIMERIA - PESTIŞ (MARFĂ)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65"/>
        <w:gridCol w:w="749"/>
        <w:gridCol w:w="2190"/>
        <w:gridCol w:w="929"/>
        <w:gridCol w:w="749"/>
        <w:gridCol w:w="865"/>
        <w:gridCol w:w="748"/>
        <w:gridCol w:w="2476"/>
      </w:tblGrid>
      <w:tr w:rsidR="004E2283" w:rsidTr="004A5C40">
        <w:trPr>
          <w:cantSplit/>
          <w:trHeight w:val="6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5F146D" w:rsidRDefault="004E2283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EA32C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Bârcea Mică</w:t>
            </w:r>
          </w:p>
        </w:tc>
        <w:tc>
          <w:tcPr>
            <w:tcW w:w="92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E2283" w:rsidRDefault="004E2283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1 - 7, </w:t>
            </w:r>
          </w:p>
          <w:p w:rsidR="004E2283" w:rsidRDefault="004E2283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 </w:t>
            </w:r>
          </w:p>
          <w:p w:rsidR="004E2283" w:rsidRDefault="004E2283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4E2283" w:rsidRDefault="004E2283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D91B05" w:rsidRDefault="004E2283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5F146D" w:rsidRDefault="004E2283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714FD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213 şi 214.</w:t>
            </w:r>
          </w:p>
        </w:tc>
      </w:tr>
      <w:tr w:rsidR="004E2283" w:rsidTr="009F42B0">
        <w:trPr>
          <w:cantSplit/>
          <w:trHeight w:val="6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5F146D" w:rsidRDefault="004E2283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714FD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Pestiş</w:t>
            </w:r>
          </w:p>
          <w:p w:rsidR="004E2283" w:rsidRDefault="004E2283" w:rsidP="00C70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92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D91B05" w:rsidRDefault="004E2283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91B0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5F146D" w:rsidRDefault="004E2283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714FD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2283" w:rsidTr="009F42B0">
        <w:trPr>
          <w:cantSplit/>
          <w:trHeight w:val="6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5F146D" w:rsidRDefault="004E2283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714FD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Pestiş </w:t>
            </w:r>
          </w:p>
          <w:p w:rsidR="004E2283" w:rsidRDefault="004E2283" w:rsidP="00714FD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92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13067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4E2283" w:rsidRDefault="004E2283" w:rsidP="0013067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cale din </w:t>
            </w:r>
          </w:p>
          <w:p w:rsidR="004E2283" w:rsidRDefault="004E2283" w:rsidP="0013067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Pestiș</w:t>
            </w: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D91B05" w:rsidRDefault="004E2283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5F146D" w:rsidRDefault="004E2283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13067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Circulația și manevra se va face cu 5 km / h în zona aparatelor de cale din </w:t>
            </w:r>
          </w:p>
          <w:p w:rsidR="004E2283" w:rsidRDefault="004E2283" w:rsidP="0013067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și Cap Y.</w:t>
            </w:r>
          </w:p>
        </w:tc>
      </w:tr>
    </w:tbl>
    <w:p w:rsidR="004E2283" w:rsidRDefault="004E2283">
      <w:pPr>
        <w:spacing w:before="40" w:after="40" w:line="192" w:lineRule="auto"/>
        <w:ind w:right="57"/>
        <w:rPr>
          <w:sz w:val="20"/>
          <w:lang w:val="ro-RO"/>
        </w:rPr>
      </w:pPr>
    </w:p>
    <w:p w:rsidR="004E2283" w:rsidRDefault="004E2283" w:rsidP="00C65FE0">
      <w:pPr>
        <w:pStyle w:val="Heading1"/>
        <w:spacing w:line="360" w:lineRule="auto"/>
      </w:pPr>
      <w:r>
        <w:t>LINIA 215</w:t>
      </w:r>
    </w:p>
    <w:p w:rsidR="004E2283" w:rsidRDefault="004E2283" w:rsidP="00187C25">
      <w:pPr>
        <w:pStyle w:val="Heading1"/>
        <w:spacing w:line="360" w:lineRule="auto"/>
        <w:rPr>
          <w:b w:val="0"/>
          <w:bCs w:val="0"/>
          <w:sz w:val="8"/>
        </w:rPr>
      </w:pPr>
      <w:r>
        <w:t>CARANSEBEŞ - SUBCETATE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4E2283" w:rsidTr="006C4D46">
        <w:trPr>
          <w:cantSplit/>
          <w:trHeight w:val="5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A2633" w:rsidRDefault="004E2283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8808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 Ţiglărie</w:t>
            </w:r>
          </w:p>
          <w:p w:rsidR="004E2283" w:rsidRDefault="004E2283" w:rsidP="008808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E2283" w:rsidRDefault="004E2283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A2633" w:rsidRDefault="004E2283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63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278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aparatele de cale de acces la liniile 2 și 4 abătute.</w:t>
            </w:r>
          </w:p>
        </w:tc>
      </w:tr>
      <w:tr w:rsidR="004E2283" w:rsidTr="006C4D46">
        <w:trPr>
          <w:cantSplit/>
          <w:trHeight w:val="5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A2633" w:rsidRDefault="004E2283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8808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 Ţiglărie</w:t>
            </w:r>
          </w:p>
          <w:p w:rsidR="004E2283" w:rsidRDefault="004E2283" w:rsidP="008808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7D6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E2283" w:rsidRDefault="004E2283" w:rsidP="007D6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1A, 2A și diag. 1A - 2A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A2633" w:rsidRDefault="004E2283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278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2 și 9 abătute.</w:t>
            </w:r>
          </w:p>
        </w:tc>
      </w:tr>
    </w:tbl>
    <w:p w:rsidR="004E2283" w:rsidRDefault="004E2283">
      <w:pPr>
        <w:spacing w:before="40" w:after="40" w:line="192" w:lineRule="auto"/>
        <w:ind w:right="57"/>
        <w:rPr>
          <w:sz w:val="20"/>
          <w:lang w:val="ro-RO"/>
        </w:rPr>
      </w:pPr>
    </w:p>
    <w:p w:rsidR="004E2283" w:rsidRDefault="004E2283" w:rsidP="001A3C83">
      <w:pPr>
        <w:pStyle w:val="Heading1"/>
        <w:spacing w:line="360" w:lineRule="auto"/>
      </w:pPr>
      <w:r>
        <w:t xml:space="preserve">LINIA 217 </w:t>
      </w:r>
    </w:p>
    <w:p w:rsidR="004E2283" w:rsidRDefault="004E2283" w:rsidP="00146549">
      <w:pPr>
        <w:pStyle w:val="Heading1"/>
        <w:spacing w:line="360" w:lineRule="auto"/>
        <w:rPr>
          <w:b w:val="0"/>
          <w:bCs w:val="0"/>
          <w:sz w:val="8"/>
        </w:rPr>
      </w:pPr>
      <w:r>
        <w:t>TIMIŞOARA EST - RADNA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4E2283" w:rsidTr="00E31EA0">
        <w:trPr>
          <w:cantSplit/>
          <w:trHeight w:val="2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E411A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10+650</w:t>
            </w:r>
          </w:p>
          <w:p w:rsidR="004E2283" w:rsidRDefault="004E2283" w:rsidP="005E411A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10+700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0B01F0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C3FEB">
            <w:pPr>
              <w:spacing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St. Giarmata</w:t>
            </w:r>
          </w:p>
          <w:p w:rsidR="004E2283" w:rsidRPr="004F6A23" w:rsidRDefault="004E2283" w:rsidP="002C3FEB">
            <w:pPr>
              <w:spacing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54708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54708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54708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4F6A23" w:rsidRDefault="004E2283" w:rsidP="00254708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E31EA0">
            <w:pPr>
              <w:spacing w:before="40" w:after="40" w:line="360" w:lineRule="auto"/>
              <w:ind w:left="57" w:right="57" w:firstLine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4E2283" w:rsidRDefault="004E2283" w:rsidP="00E31EA0">
            <w:pPr>
              <w:spacing w:before="40" w:after="40" w:line="360" w:lineRule="auto"/>
              <w:ind w:left="57" w:right="57" w:firstLine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5.</w:t>
            </w:r>
          </w:p>
        </w:tc>
      </w:tr>
    </w:tbl>
    <w:p w:rsidR="004E2283" w:rsidRDefault="004E2283">
      <w:pPr>
        <w:spacing w:before="40" w:after="40" w:line="192" w:lineRule="auto"/>
        <w:ind w:right="57"/>
        <w:rPr>
          <w:sz w:val="20"/>
          <w:lang w:val="ro-RO"/>
        </w:rPr>
      </w:pPr>
    </w:p>
    <w:p w:rsidR="004E2283" w:rsidRDefault="004E2283" w:rsidP="005B00A7">
      <w:pPr>
        <w:pStyle w:val="Heading1"/>
        <w:spacing w:line="360" w:lineRule="auto"/>
      </w:pPr>
      <w:r>
        <w:lastRenderedPageBreak/>
        <w:t>LINIA 218</w:t>
      </w:r>
    </w:p>
    <w:p w:rsidR="004E2283" w:rsidRDefault="004E2283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4E2283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CF787F" w:rsidRDefault="004E228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4E2283" w:rsidRDefault="004E2283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465A98" w:rsidRDefault="004E228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</w:t>
            </w:r>
          </w:p>
          <w:p w:rsidR="004E2283" w:rsidRPr="00465A98" w:rsidRDefault="004E228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CF787F" w:rsidRDefault="004E228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F787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984D71" w:rsidRDefault="004E228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2283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4E2283" w:rsidRDefault="004E2283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2283" w:rsidRDefault="004E2283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4E2283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4E2283" w:rsidRDefault="004E2283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2283" w:rsidRDefault="004E2283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4E2283" w:rsidRDefault="004E2283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4E2283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4E2283" w:rsidRDefault="004E2283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2283" w:rsidRDefault="004E2283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4E2283" w:rsidRDefault="004E2283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4E2283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4E2283" w:rsidRDefault="004E2283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4E2283" w:rsidRDefault="004E2283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2283" w:rsidRDefault="004E2283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4E2283" w:rsidRDefault="004E2283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4E2283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6+300</w:t>
            </w:r>
          </w:p>
          <w:p w:rsidR="004E2283" w:rsidRDefault="004E2283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E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4E2283" w:rsidRDefault="004E2283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Gr.D linia 2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4E2283" w:rsidRDefault="004E2283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S3 și S7 (din bretea) st. Ronaț Triaj Gr.D</w:t>
            </w:r>
          </w:p>
        </w:tc>
      </w:tr>
      <w:tr w:rsidR="004E2283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CF787F" w:rsidRDefault="004E228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4E2283" w:rsidRDefault="004E2283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:rsidR="004E2283" w:rsidRDefault="004E2283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toate apara-tele de cale din stația </w:t>
            </w:r>
            <w:r>
              <w:rPr>
                <w:b/>
                <w:bCs/>
                <w:sz w:val="20"/>
                <w:lang w:val="ro-RO"/>
              </w:rPr>
              <w:t>Ronaţ Triaj</w:t>
            </w:r>
          </w:p>
          <w:p w:rsidR="004E2283" w:rsidRPr="00465A98" w:rsidRDefault="004E2283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CF787F" w:rsidRDefault="004E228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984D71" w:rsidRDefault="004E228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2283" w:rsidRDefault="004E2283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4E2283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CF787F" w:rsidRDefault="004E228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4E2283" w:rsidRDefault="004E2283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4E2283" w:rsidRDefault="004E2283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465A98" w:rsidRDefault="004E228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984D71" w:rsidRDefault="004E228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Ronaţ Triaj Grupa A.</w:t>
            </w:r>
          </w:p>
        </w:tc>
      </w:tr>
      <w:tr w:rsidR="004E2283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CF787F" w:rsidRDefault="004E228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4E2283" w:rsidRDefault="004E2283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465A98" w:rsidRDefault="004E228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984D71" w:rsidRDefault="004E228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2283" w:rsidRDefault="004E2283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4E2283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CF787F" w:rsidRDefault="004E228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4E2283" w:rsidRDefault="004E2283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465A98" w:rsidRDefault="004E228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984D71" w:rsidRDefault="004E228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2283" w:rsidRDefault="004E2283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 și </w:t>
            </w:r>
          </w:p>
          <w:p w:rsidR="004E2283" w:rsidRDefault="004E2283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Ronaț Triaj Grupa A. </w:t>
            </w:r>
          </w:p>
        </w:tc>
      </w:tr>
      <w:tr w:rsidR="004E2283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CF787F" w:rsidRDefault="004E228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4E2283" w:rsidRDefault="004E2283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465A98" w:rsidRDefault="004E228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4E2283" w:rsidRPr="00465A98" w:rsidRDefault="004E228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984D71" w:rsidRDefault="004E228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2283" w:rsidRDefault="004E2283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4E2283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CF787F" w:rsidRDefault="004E228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465A98" w:rsidRDefault="004E228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984D71" w:rsidRDefault="004E228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2283" w:rsidRDefault="004E2283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 Cap X.</w:t>
            </w:r>
          </w:p>
        </w:tc>
      </w:tr>
      <w:tr w:rsidR="004E2283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CF787F" w:rsidRDefault="004E228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  <w:p w:rsidR="004E2283" w:rsidRDefault="004E2283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465A98" w:rsidRDefault="004E2283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4E2283" w:rsidRPr="00465A98" w:rsidRDefault="004E2283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984D71" w:rsidRDefault="004E228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2283" w:rsidRDefault="004E2283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4E2283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25+700</w:t>
            </w:r>
          </w:p>
          <w:p w:rsidR="004E2283" w:rsidRDefault="004E2283" w:rsidP="00D94F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CF787F" w:rsidRDefault="004E228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E03B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4E2283" w:rsidRDefault="004E2283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465A98" w:rsidRDefault="004E2283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984D71" w:rsidRDefault="004E228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7123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E2283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CF787F" w:rsidRDefault="004E228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4E2283" w:rsidRDefault="004E2283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465A98" w:rsidRDefault="004E228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:rsidR="004E2283" w:rsidRPr="00465A98" w:rsidRDefault="004E228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984D71" w:rsidRDefault="004E228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2283" w:rsidRDefault="004E2283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Cap X.</w:t>
            </w:r>
          </w:p>
        </w:tc>
      </w:tr>
      <w:tr w:rsidR="004E2283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CF787F" w:rsidRDefault="004E2283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4E2283" w:rsidRDefault="004E2283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465A98" w:rsidRDefault="004E2283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984D71" w:rsidRDefault="004E2283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65A9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și 4 abătute, Cap Y.</w:t>
            </w:r>
          </w:p>
        </w:tc>
      </w:tr>
      <w:tr w:rsidR="004E2283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32+100</w:t>
            </w:r>
          </w:p>
          <w:p w:rsidR="004E2283" w:rsidRDefault="004E2283" w:rsidP="0004572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Vinga</w:t>
            </w:r>
          </w:p>
          <w:p w:rsidR="004E2283" w:rsidRDefault="004E2283" w:rsidP="007357A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2 directă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465A98" w:rsidRDefault="004E2283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984D71" w:rsidRDefault="004E2283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E2283" w:rsidTr="00EF3FA6">
        <w:trPr>
          <w:cantSplit/>
          <w:trHeight w:val="5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36+500</w:t>
            </w:r>
          </w:p>
          <w:p w:rsidR="004E2283" w:rsidRDefault="004E2283" w:rsidP="009218C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 -</w:t>
            </w:r>
          </w:p>
          <w:p w:rsidR="004E2283" w:rsidRDefault="004E2283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Șag</w:t>
            </w:r>
          </w:p>
          <w:p w:rsidR="004E2283" w:rsidRDefault="004E2283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Șag</w:t>
            </w:r>
          </w:p>
          <w:p w:rsidR="004E2283" w:rsidRDefault="004E2283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cuprinsă între Semnal X și </w:t>
            </w:r>
          </w:p>
          <w:p w:rsidR="004E2283" w:rsidRDefault="004E2283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465A98" w:rsidRDefault="004E2283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984D71" w:rsidRDefault="004E2283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E2283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Valea Viilor </w:t>
            </w:r>
          </w:p>
          <w:p w:rsidR="004E2283" w:rsidRDefault="004E2283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465A98" w:rsidRDefault="004E2283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984D71" w:rsidRDefault="004E2283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2283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4E2283" w:rsidRDefault="004E2283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</w:t>
            </w:r>
          </w:p>
          <w:p w:rsidR="004E2283" w:rsidRDefault="004E2283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S 7 </w:t>
            </w:r>
          </w:p>
          <w:p w:rsidR="004E2283" w:rsidRDefault="004E2283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și </w:t>
            </w:r>
          </w:p>
          <w:p w:rsidR="004E2283" w:rsidRDefault="004E2283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984D71" w:rsidRDefault="004E2283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2283" w:rsidRDefault="004E2283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 abătute, Cap X.</w:t>
            </w:r>
          </w:p>
        </w:tc>
      </w:tr>
      <w:tr w:rsidR="004E2283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4E2283" w:rsidRDefault="004E2283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984D71" w:rsidRDefault="004E2283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2283" w:rsidRDefault="004E2283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abătută Cap X.</w:t>
            </w:r>
          </w:p>
        </w:tc>
      </w:tr>
    </w:tbl>
    <w:p w:rsidR="004E2283" w:rsidRDefault="004E2283">
      <w:pPr>
        <w:spacing w:before="40" w:after="40" w:line="192" w:lineRule="auto"/>
        <w:ind w:right="57"/>
        <w:rPr>
          <w:sz w:val="20"/>
          <w:lang w:val="ro-RO"/>
        </w:rPr>
      </w:pPr>
    </w:p>
    <w:p w:rsidR="004E2283" w:rsidRDefault="004E2283" w:rsidP="00AC5B14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219</w:t>
      </w:r>
    </w:p>
    <w:p w:rsidR="004E2283" w:rsidRDefault="004E2283" w:rsidP="00CC73C9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 xml:space="preserve">ARADU NOU - </w:t>
      </w:r>
      <w:r>
        <w:t>PERIAM</w:t>
      </w:r>
      <w:r>
        <w:rPr>
          <w:lang w:val="en-US"/>
        </w:rPr>
        <w:t xml:space="preserve"> - SATU NOU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4E2283" w:rsidTr="00624EE1">
        <w:trPr>
          <w:cantSplit/>
          <w:trHeight w:val="15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31+000</w:t>
            </w:r>
          </w:p>
          <w:p w:rsidR="004E2283" w:rsidRDefault="004E2283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38+000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B55C58" w:rsidRDefault="004E2283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Zădăreni - </w:t>
            </w:r>
          </w:p>
          <w:p w:rsidR="004E2283" w:rsidRDefault="004E2283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Periam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B55C58" w:rsidRDefault="004E2283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7D09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B55C58" w:rsidRDefault="004E2283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>Fără inductori.</w:t>
            </w:r>
          </w:p>
        </w:tc>
      </w:tr>
      <w:tr w:rsidR="004E2283" w:rsidTr="00624EE1">
        <w:trPr>
          <w:cantSplit/>
          <w:trHeight w:val="15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42+525</w:t>
            </w:r>
          </w:p>
          <w:p w:rsidR="004E2283" w:rsidRDefault="004E2283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42+600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St. Periam</w:t>
            </w:r>
          </w:p>
          <w:p w:rsidR="004E2283" w:rsidRDefault="004E2283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diag. </w:t>
            </w:r>
          </w:p>
          <w:p w:rsidR="004E2283" w:rsidRDefault="004E2283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2 - 10</w:t>
            </w:r>
          </w:p>
          <w:p w:rsidR="004E2283" w:rsidRDefault="004E2283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și </w:t>
            </w:r>
          </w:p>
          <w:p w:rsidR="004E2283" w:rsidRDefault="004E2283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4 - 8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B55C58" w:rsidRDefault="004E2283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7D09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B55C58" w:rsidRDefault="004E2283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>Fără inductori.</w:t>
            </w:r>
          </w:p>
          <w:p w:rsidR="004E2283" w:rsidRDefault="004E2283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 xml:space="preserve">Restricție peste sch. 4 și </w:t>
            </w:r>
          </w:p>
          <w:p w:rsidR="004E2283" w:rsidRDefault="004E2283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 xml:space="preserve">sch. 10 din breteaua </w:t>
            </w:r>
          </w:p>
          <w:p w:rsidR="004E2283" w:rsidRDefault="004E2283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>2-4-8-10, Cap Y, st. Periam.</w:t>
            </w:r>
          </w:p>
        </w:tc>
      </w:tr>
      <w:tr w:rsidR="004E2283" w:rsidTr="00DF0947">
        <w:trPr>
          <w:cantSplit/>
          <w:trHeight w:val="15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48+800</w:t>
            </w:r>
          </w:p>
          <w:p w:rsidR="004E2283" w:rsidRDefault="004E2283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53+100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Periam -</w:t>
            </w:r>
          </w:p>
          <w:p w:rsidR="004E2283" w:rsidRDefault="004E2283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Satu Nou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B55C58" w:rsidRDefault="004E2283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7D09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B55C58" w:rsidRDefault="004E2283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</w:p>
        </w:tc>
      </w:tr>
    </w:tbl>
    <w:p w:rsidR="004E2283" w:rsidRDefault="004E2283" w:rsidP="002E6740">
      <w:pPr>
        <w:pStyle w:val="Heading1"/>
        <w:spacing w:line="360" w:lineRule="auto"/>
      </w:pPr>
      <w:r>
        <w:lastRenderedPageBreak/>
        <w:t>LINIA 221</w:t>
      </w:r>
    </w:p>
    <w:p w:rsidR="004E2283" w:rsidRDefault="004E2283" w:rsidP="00B07EEB">
      <w:pPr>
        <w:pStyle w:val="Heading1"/>
        <w:spacing w:line="360" w:lineRule="auto"/>
        <w:rPr>
          <w:b w:val="0"/>
          <w:bCs w:val="0"/>
          <w:sz w:val="8"/>
        </w:rPr>
      </w:pPr>
      <w:r>
        <w:t>LOVRIN - NERĂU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4E2283" w:rsidTr="008D53D8">
        <w:trPr>
          <w:cantSplit/>
          <w:trHeight w:val="11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0F1C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B510BB" w:rsidRDefault="004E2283" w:rsidP="000F1C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0F1C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Lovrin</w:t>
            </w:r>
          </w:p>
          <w:p w:rsidR="004E2283" w:rsidRDefault="004E2283" w:rsidP="000F1C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0F1C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E2283" w:rsidRDefault="004E2283" w:rsidP="000F1C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B6BC8" w:rsidRDefault="004E2283" w:rsidP="000F1C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B6BC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0F1C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B510BB" w:rsidRDefault="004E2283" w:rsidP="000F1C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0F1C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2283" w:rsidTr="008D53D8">
        <w:trPr>
          <w:cantSplit/>
          <w:trHeight w:val="9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0F1C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B510BB" w:rsidRDefault="004E2283" w:rsidP="000F1C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0F1C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Lovrin</w:t>
            </w:r>
          </w:p>
          <w:p w:rsidR="004E2283" w:rsidRDefault="004E2283" w:rsidP="000F1C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0F1C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E2283" w:rsidRDefault="004E2283" w:rsidP="000F1C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7B6BC8" w:rsidRDefault="004E2283" w:rsidP="000F1C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B6BC8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0F1C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B510BB" w:rsidRDefault="004E2283" w:rsidP="000F1C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0F1C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4E2283" w:rsidRDefault="004E2283">
      <w:pPr>
        <w:spacing w:before="40" w:after="40" w:line="192" w:lineRule="auto"/>
        <w:ind w:right="57"/>
        <w:rPr>
          <w:sz w:val="20"/>
          <w:lang w:val="ro-RO"/>
        </w:rPr>
      </w:pPr>
    </w:p>
    <w:p w:rsidR="004E2283" w:rsidRDefault="004E2283" w:rsidP="00E25B0E">
      <w:pPr>
        <w:pStyle w:val="Heading1"/>
        <w:spacing w:line="360" w:lineRule="auto"/>
      </w:pPr>
      <w:r>
        <w:t>LINIA 222</w:t>
      </w:r>
    </w:p>
    <w:p w:rsidR="004E2283" w:rsidRDefault="004E2283" w:rsidP="003F2719">
      <w:pPr>
        <w:pStyle w:val="Heading1"/>
        <w:spacing w:line="360" w:lineRule="auto"/>
        <w:rPr>
          <w:b w:val="0"/>
          <w:bCs w:val="0"/>
          <w:sz w:val="8"/>
        </w:rPr>
      </w:pPr>
      <w:r>
        <w:t>SÂNANDREI - VALCANI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4E2283" w:rsidTr="00FB3DAB">
        <w:trPr>
          <w:cantSplit/>
          <w:trHeight w:val="2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36+690</w:t>
            </w:r>
          </w:p>
          <w:p w:rsidR="004E2283" w:rsidRDefault="004E2283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36+765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075E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Periam </w:t>
            </w:r>
          </w:p>
          <w:p w:rsidR="004E2283" w:rsidRDefault="004E2283" w:rsidP="00075E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4E2283" w:rsidRDefault="004E2283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2 - 10</w:t>
            </w:r>
          </w:p>
          <w:p w:rsidR="004E2283" w:rsidRDefault="004E2283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4E2283" w:rsidRDefault="004E2283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E76AB7" w:rsidRDefault="004E2283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E76AB7" w:rsidRDefault="004E2283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4E2283" w:rsidRDefault="004E2283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Restricție peste sch. 2 și </w:t>
            </w:r>
          </w:p>
          <w:p w:rsidR="004E2283" w:rsidRDefault="004E2283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sch. 8 din breteaua </w:t>
            </w:r>
          </w:p>
          <w:p w:rsidR="004E2283" w:rsidRDefault="004E2283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2-4-8-10, Cap Y, st. Periam.</w:t>
            </w:r>
          </w:p>
        </w:tc>
      </w:tr>
      <w:tr w:rsidR="004E2283">
        <w:trPr>
          <w:cantSplit/>
          <w:trHeight w:val="327"/>
          <w:jc w:val="center"/>
        </w:trPr>
        <w:tc>
          <w:tcPr>
            <w:tcW w:w="637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38+000</w:t>
            </w:r>
          </w:p>
          <w:p w:rsidR="004E2283" w:rsidRDefault="004E2283" w:rsidP="00962C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E76AB7" w:rsidRDefault="004E2283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B25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Periam -</w:t>
            </w:r>
          </w:p>
          <w:p w:rsidR="004E2283" w:rsidRDefault="004E2283" w:rsidP="005B25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Sânnicolau Mare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E76AB7" w:rsidRDefault="004E2283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E76AB7" w:rsidRDefault="004E2283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E2283">
        <w:trPr>
          <w:cantSplit/>
          <w:trHeight w:val="326"/>
          <w:jc w:val="center"/>
        </w:trPr>
        <w:tc>
          <w:tcPr>
            <w:tcW w:w="637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46+700</w:t>
            </w:r>
          </w:p>
          <w:p w:rsidR="004E2283" w:rsidRDefault="004E2283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</w:tc>
        <w:tc>
          <w:tcPr>
            <w:tcW w:w="754" w:type="dxa"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B25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E76AB7" w:rsidRDefault="004E2283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E76AB7" w:rsidRDefault="004E2283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2283" w:rsidTr="00D42784">
        <w:trPr>
          <w:cantSplit/>
          <w:trHeight w:val="2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E76AB7" w:rsidRDefault="004E2283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D427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Sânnicolau Mare</w:t>
            </w:r>
          </w:p>
          <w:p w:rsidR="004E2283" w:rsidRDefault="004E2283" w:rsidP="00D427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2, 3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E2283" w:rsidRDefault="004E2283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E76AB7" w:rsidRDefault="004E2283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76AB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E76AB7" w:rsidRDefault="004E2283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D427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2283" w:rsidTr="00D42784">
        <w:trPr>
          <w:cantSplit/>
          <w:trHeight w:val="31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65+200</w:t>
            </w:r>
          </w:p>
          <w:p w:rsidR="004E2283" w:rsidRDefault="004E2283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E76AB7" w:rsidRDefault="004E2283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D427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Sânnicolau Mare -</w:t>
            </w:r>
          </w:p>
          <w:p w:rsidR="004E2283" w:rsidRDefault="004E2283" w:rsidP="00D427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Valcani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E76AB7" w:rsidRDefault="004E2283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E76AB7" w:rsidRDefault="004E2283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D427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4E2283" w:rsidRDefault="004E2283">
      <w:pPr>
        <w:spacing w:before="40" w:after="40" w:line="192" w:lineRule="auto"/>
        <w:ind w:right="57"/>
        <w:jc w:val="both"/>
        <w:rPr>
          <w:sz w:val="20"/>
          <w:lang w:val="ro-RO"/>
        </w:rPr>
      </w:pPr>
    </w:p>
    <w:p w:rsidR="004E2283" w:rsidRDefault="004E2283" w:rsidP="00E151C2">
      <w:pPr>
        <w:pStyle w:val="Heading1"/>
        <w:spacing w:line="360" w:lineRule="auto"/>
      </w:pPr>
      <w:r>
        <w:t>LINIA 223</w:t>
      </w:r>
    </w:p>
    <w:p w:rsidR="004E2283" w:rsidRDefault="004E2283" w:rsidP="00A90DCB">
      <w:pPr>
        <w:pStyle w:val="Heading1"/>
        <w:spacing w:line="360" w:lineRule="auto"/>
        <w:rPr>
          <w:b w:val="0"/>
          <w:bCs w:val="0"/>
          <w:sz w:val="8"/>
        </w:rPr>
      </w:pPr>
      <w:r>
        <w:t>ARAD - NĂDLAC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4E2283" w:rsidTr="005F4441">
        <w:trPr>
          <w:cantSplit/>
          <w:trHeight w:val="86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17+000</w:t>
            </w:r>
          </w:p>
          <w:p w:rsidR="004E2283" w:rsidRDefault="004E2283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D5169A" w:rsidRDefault="004E2283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F4441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 Vest -</w:t>
            </w:r>
          </w:p>
          <w:p w:rsidR="004E2283" w:rsidRDefault="004E2283" w:rsidP="005F4441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Pecica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2032B9" w:rsidRDefault="004E2283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D5169A" w:rsidRDefault="004E2283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F4441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E2283" w:rsidTr="005F4441">
        <w:trPr>
          <w:cantSplit/>
          <w:trHeight w:val="86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F4441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Nădlac</w:t>
            </w:r>
          </w:p>
          <w:p w:rsidR="004E2283" w:rsidRDefault="004E2283" w:rsidP="005F4441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D5169A" w:rsidRDefault="004E2283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F4441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4E2283" w:rsidRDefault="004E2283">
      <w:pPr>
        <w:spacing w:before="40" w:line="192" w:lineRule="auto"/>
        <w:ind w:right="57"/>
        <w:rPr>
          <w:sz w:val="20"/>
          <w:lang w:val="ro-RO"/>
        </w:rPr>
      </w:pPr>
    </w:p>
    <w:p w:rsidR="004E2283" w:rsidRDefault="004E2283" w:rsidP="007B6A84">
      <w:pPr>
        <w:pStyle w:val="Heading1"/>
        <w:spacing w:line="360" w:lineRule="auto"/>
      </w:pPr>
      <w:r>
        <w:t>LINIA 227B</w:t>
      </w:r>
    </w:p>
    <w:p w:rsidR="004E2283" w:rsidRDefault="004E2283" w:rsidP="007D14C4">
      <w:pPr>
        <w:pStyle w:val="Heading1"/>
        <w:spacing w:line="360" w:lineRule="auto"/>
        <w:rPr>
          <w:b w:val="0"/>
          <w:bCs w:val="0"/>
          <w:sz w:val="8"/>
        </w:rPr>
      </w:pPr>
      <w:r>
        <w:t>PĂULIŞ LUNCA – PĂULIŞ LUNCA GRUPA TEHNICĂ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4E2283" w:rsidTr="000603D7">
        <w:trPr>
          <w:cantSplit/>
          <w:trHeight w:val="52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864C6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3A1C1B" w:rsidRDefault="004E2283" w:rsidP="00864C62">
            <w:pPr>
              <w:spacing w:before="12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77A67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Păuliş Lunca Grupa Tehnică</w:t>
            </w:r>
          </w:p>
          <w:p w:rsidR="004E2283" w:rsidRPr="00A77A67" w:rsidRDefault="004E2283" w:rsidP="00B62E6A">
            <w:pPr>
              <w:spacing w:before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liniile 2, 3, 4 și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864C6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864C6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864C6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864C6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4E2283" w:rsidRDefault="004E2283" w:rsidP="00864C6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4E2283" w:rsidRDefault="004E2283">
      <w:pPr>
        <w:spacing w:before="40" w:line="192" w:lineRule="auto"/>
        <w:ind w:right="57"/>
        <w:rPr>
          <w:sz w:val="20"/>
          <w:lang w:val="ro-RO"/>
        </w:rPr>
      </w:pPr>
    </w:p>
    <w:p w:rsidR="004E2283" w:rsidRDefault="004E2283" w:rsidP="0095691E">
      <w:pPr>
        <w:pStyle w:val="Heading1"/>
        <w:spacing w:line="360" w:lineRule="auto"/>
      </w:pPr>
      <w:r>
        <w:t>LINIA 300</w:t>
      </w:r>
    </w:p>
    <w:p w:rsidR="004E2283" w:rsidRDefault="004E2283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4E2283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E2283" w:rsidRDefault="004E2283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D344C9" w:rsidRDefault="004E2283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E2283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E2283" w:rsidRDefault="004E2283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D344C9" w:rsidRDefault="004E2283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E2283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E2283" w:rsidRDefault="004E2283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E2283" w:rsidRDefault="004E2283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D344C9" w:rsidRDefault="004E2283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E2283" w:rsidRPr="00D344C9" w:rsidRDefault="004E2283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4E2283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D344C9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ieșiri </w:t>
            </w:r>
          </w:p>
          <w:p w:rsidR="004E2283" w:rsidRPr="00D344C9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-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4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4E2283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E2283" w:rsidRDefault="004E2283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2283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E2283" w:rsidRDefault="004E2283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4E2283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5 - 7 Cap X.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E2283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și 7 Cap X.</w:t>
            </w:r>
          </w:p>
        </w:tc>
      </w:tr>
      <w:tr w:rsidR="004E2283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D344C9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E2283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:rsidR="004E2283" w:rsidRPr="004870EE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4E2283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apara-te 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Cap X + Cap Y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dinspre și spre ram. Ploiești Triaj și Ploiești Vest.</w:t>
            </w:r>
          </w:p>
        </w:tc>
      </w:tr>
      <w:tr w:rsidR="004E2283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4E2283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4E2283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4E2283" w:rsidRDefault="004E2283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4E2283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4E2283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4E2283" w:rsidRPr="00D344C9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4E2283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D344C9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E2283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E2283" w:rsidRDefault="004E2283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4E2283" w:rsidRPr="00D344C9" w:rsidRDefault="004E2283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4E2283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25, 29, 31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 şi 29.</w:t>
            </w:r>
          </w:p>
        </w:tc>
      </w:tr>
      <w:tr w:rsidR="004E2283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4E2283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169+525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1 - 3 Cap X.</w:t>
            </w:r>
          </w:p>
        </w:tc>
      </w:tr>
      <w:tr w:rsidR="004E2283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169+864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Brașov -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169+864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4E2283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 Călători 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4E2283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4E2283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E2283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179+020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179+120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E2283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D344C9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E2283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4E2283" w:rsidRPr="00D344C9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la liniile 3 - 10 în firul I.</w:t>
            </w:r>
          </w:p>
        </w:tc>
      </w:tr>
      <w:tr w:rsidR="004E2283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E2283" w:rsidRPr="00D344C9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4E2283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184+000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873B4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4E2283" w:rsidRDefault="004E2283" w:rsidP="00873B4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4E2283" w:rsidRDefault="004E2283" w:rsidP="00873B4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2 directă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E2283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D344C9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4E2283" w:rsidRPr="00D344C9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E2283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E2283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D344C9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E2283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D344C9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4E2283" w:rsidRPr="00D344C9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E2283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D344C9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4E2283" w:rsidRPr="00D344C9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E2283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91D9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4E2283" w:rsidRDefault="004E2283" w:rsidP="00291D9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195+050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198+900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D344C9" w:rsidRDefault="004E2283" w:rsidP="00291D9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4E2283" w:rsidRDefault="004E2283" w:rsidP="00291D9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4E2283" w:rsidRPr="00D344C9" w:rsidRDefault="004E2283" w:rsidP="00291D9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4E2283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C78C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4E2283" w:rsidRDefault="004E2283" w:rsidP="004C78C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4E2283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207+370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de la sch. 11 la ax stație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D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 la ax staţie până la 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sch. 12 Cap Y, </w:t>
            </w:r>
          </w:p>
          <w:p w:rsidR="004E2283" w:rsidRPr="00AE5701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este închisă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4E2283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:rsidR="004E2283" w:rsidRPr="00D344C9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E2283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E2283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4E2283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4E2283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E2283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4E2283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D344C9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E2283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D96B3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4E2283" w:rsidRDefault="004E2283" w:rsidP="00D96B3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D96B3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E2283" w:rsidRDefault="004E2283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afectarea circulației de pe firul I pe firul 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II </w:t>
            </w:r>
          </w:p>
          <w:p w:rsidR="004E2283" w:rsidRPr="00D96B38" w:rsidRDefault="004E2283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ș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 invers.</w:t>
            </w:r>
          </w:p>
        </w:tc>
      </w:tr>
      <w:tr w:rsidR="004E2283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4E2283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4E2283" w:rsidRPr="00D344C9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4E2283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D344C9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E2283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9324E" w:rsidRDefault="004E2283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4E2283" w:rsidRPr="000160B5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:rsidR="004E2283" w:rsidRPr="006B78FD" w:rsidRDefault="004E2283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2283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4E2283" w:rsidRPr="00ED17B8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E2283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D344C9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4E2283" w:rsidRPr="00D344C9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4E2283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D344C9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4E2283" w:rsidRPr="00D344C9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4E2283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4E2283" w:rsidRPr="00D344C9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4E2283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D344C9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4E2283" w:rsidRPr="00D344C9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4E2283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D344C9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4E2283" w:rsidRPr="00D344C9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4E2283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D344C9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E2283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D344C9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E2283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9324E" w:rsidRDefault="004E2283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4E2283" w:rsidRPr="000160B5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:rsidR="004E2283" w:rsidRPr="005C2BB7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2283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EC155E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4E2283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Cu inductori de 2000 Hz la paleta de avertizare.</w:t>
            </w:r>
          </w:p>
          <w:p w:rsidR="004E2283" w:rsidRPr="00EC155E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Pod provizoriu.</w:t>
            </w:r>
          </w:p>
        </w:tc>
      </w:tr>
      <w:tr w:rsidR="004E2283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E2283" w:rsidRPr="00D344C9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E2283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D344C9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E2283" w:rsidRPr="00D344C9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4E2283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D344C9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E2283" w:rsidRPr="00D344C9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4E2283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în capătul dinspre Rupea.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  provizoriu.</w:t>
            </w:r>
          </w:p>
        </w:tc>
      </w:tr>
      <w:tr w:rsidR="004E2283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 km 250+750 la paleta de avertizare.</w:t>
            </w:r>
          </w:p>
          <w:p w:rsidR="004E2283" w:rsidRPr="00D344C9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4E2283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E2283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2283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CB2A72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4E2283" w:rsidRPr="00CB2A72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  <w:p w:rsidR="004E2283" w:rsidRPr="00CB2A72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4E2283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E2283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E2283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4E2283" w:rsidRPr="00CB2A72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E2283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4E2283" w:rsidRPr="00D344C9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4E2283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D344C9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E2283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4E2283" w:rsidRPr="00D344C9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4E2283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D344C9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E2283" w:rsidRPr="00D344C9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4E2283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E2283" w:rsidRPr="00D344C9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E2283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D344C9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E2283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D344C9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4E2283" w:rsidRPr="00D344C9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:rsidR="004E2283" w:rsidRPr="00D344C9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4E2283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4E2283" w:rsidRPr="00D344C9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4E2283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D344C9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E2283" w:rsidRPr="00D344C9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4E2283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D344C9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E2283" w:rsidRPr="00D344C9" w:rsidRDefault="004E2283" w:rsidP="00607E5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:rsidR="004E2283" w:rsidRPr="00D344C9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4E2283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:rsidR="004E2283" w:rsidRPr="00D344C9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4E2283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E2283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4E2283" w:rsidTr="00317698">
        <w:trPr>
          <w:cantSplit/>
          <w:trHeight w:val="87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8 - 6 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D344C9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de pe firul I pe firul II.</w:t>
            </w:r>
          </w:p>
        </w:tc>
      </w:tr>
      <w:tr w:rsidR="004E2283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E2283" w:rsidRPr="00D344C9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4E2283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292+900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299+177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4E2283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E2283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abătută.</w:t>
            </w:r>
          </w:p>
        </w:tc>
      </w:tr>
      <w:tr w:rsidR="004E2283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9324E" w:rsidRDefault="004E2283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4E2283" w:rsidRPr="000160B5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297+609.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2283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11 - 15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D344C9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4E2283" w:rsidRPr="00D344C9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– 9.</w:t>
            </w:r>
          </w:p>
        </w:tc>
      </w:tr>
      <w:tr w:rsidR="004E2283" w:rsidTr="00317698">
        <w:trPr>
          <w:cantSplit/>
          <w:trHeight w:val="6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4E2283" w:rsidTr="00317698">
        <w:trPr>
          <w:cantSplit/>
          <w:trHeight w:val="33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6 abătute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D344C9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4E2283" w:rsidTr="00317698">
        <w:trPr>
          <w:cantSplit/>
          <w:trHeight w:val="9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E2283" w:rsidRPr="00D344C9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4 - 9.</w:t>
            </w:r>
          </w:p>
        </w:tc>
      </w:tr>
      <w:tr w:rsidR="004E2283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6 - 12 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D344C9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4E2283" w:rsidRPr="00D344C9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4E2283" w:rsidTr="00317698">
        <w:trPr>
          <w:cantSplit/>
          <w:trHeight w:val="14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E2283" w:rsidRPr="00D344C9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</w:tc>
      </w:tr>
      <w:tr w:rsidR="004E2283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E2283" w:rsidRPr="00D344C9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4 abătută.</w:t>
            </w:r>
          </w:p>
        </w:tc>
      </w:tr>
      <w:tr w:rsidR="004E2283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 -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 lipsă vizibilitate semnale de avarie S2 și S4 de la trecerea la nivel cu calea ferată km 372+876). 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4E2283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D344C9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E2283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D344C9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E2283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D344C9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E2283" w:rsidRPr="00D344C9" w:rsidRDefault="004E228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4E2283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:rsidR="004E2283" w:rsidRDefault="004E228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:rsidR="004E2283" w:rsidRDefault="004E228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D344C9" w:rsidRDefault="004E228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E2283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:rsidR="004E2283" w:rsidRDefault="004E228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4E2283" w:rsidRDefault="004E228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:rsidR="004E2283" w:rsidRDefault="004E228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:rsidR="004E2283" w:rsidRDefault="004E228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D344C9" w:rsidRDefault="004E228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E2283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4E2283" w:rsidRDefault="004E228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E2283" w:rsidRDefault="004E228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E2283" w:rsidRDefault="004E228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4E2283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4E2283" w:rsidRDefault="004E228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E2283" w:rsidRDefault="004E228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E2283" w:rsidRDefault="004E228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4E2283" w:rsidTr="00317698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4E2283" w:rsidRDefault="004E228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411+900</w:t>
            </w:r>
          </w:p>
          <w:p w:rsidR="004E2283" w:rsidRDefault="004E228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D344C9" w:rsidRDefault="004E228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E2283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4E2283" w:rsidRDefault="004E228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4E2283" w:rsidRDefault="004E228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D344C9" w:rsidRDefault="004E228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4E2283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4E2283" w:rsidRDefault="004E228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şi </w:t>
            </w:r>
          </w:p>
          <w:p w:rsidR="004E2283" w:rsidRDefault="004E2283" w:rsidP="003E6C7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Unirea - </w:t>
            </w:r>
          </w:p>
          <w:p w:rsidR="004E2283" w:rsidRDefault="004E2283" w:rsidP="003E6C7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4E2283" w:rsidRDefault="004E228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D344C9" w:rsidRDefault="004E2283" w:rsidP="003E6C77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doar în capătul din spre staţia Aiud.</w:t>
            </w:r>
          </w:p>
        </w:tc>
      </w:tr>
      <w:tr w:rsidR="004E2283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4E2283" w:rsidRDefault="004E228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E2283" w:rsidRDefault="004E228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D344C9" w:rsidRDefault="004E228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E2283" w:rsidRDefault="004E228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4E2283" w:rsidRPr="00D344C9" w:rsidRDefault="004E228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4E2283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:rsidR="004E2283" w:rsidRPr="00D344C9" w:rsidRDefault="004E228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4E2283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442+650</w:t>
            </w:r>
          </w:p>
          <w:p w:rsidR="004E2283" w:rsidRDefault="004E228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450+211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Călăraşi Turda -</w:t>
            </w:r>
          </w:p>
          <w:p w:rsidR="004E2283" w:rsidRDefault="004E228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 de protecție muncitori,</w:t>
            </w:r>
          </w:p>
          <w:p w:rsidR="004E2283" w:rsidRDefault="004E228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între orele 05,00 - 21,00.</w:t>
            </w:r>
          </w:p>
          <w:p w:rsidR="004E2283" w:rsidRDefault="004E228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E2283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4E2283" w:rsidRDefault="004E228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E2283" w:rsidRDefault="004E228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4E2283" w:rsidRPr="00D344C9" w:rsidRDefault="004E228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4E2283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4E2283" w:rsidRDefault="004E228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4E2283" w:rsidRPr="00D344C9" w:rsidRDefault="004E228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4E2283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D344C9" w:rsidRDefault="004E228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4E2283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4E2283" w:rsidRDefault="004E228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:rsidR="004E2283" w:rsidRDefault="004E228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4E2283" w:rsidRDefault="004E228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4E2283" w:rsidRDefault="004E228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E2283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4E2283" w:rsidRDefault="004E228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4E2283" w:rsidRDefault="004E228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D344C9" w:rsidRDefault="004E228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4E2283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4E2283" w:rsidRDefault="004E228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:rsidR="004E2283" w:rsidRDefault="004E228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4E2283" w:rsidRDefault="004E228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:rsidR="004E2283" w:rsidRDefault="004E228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E2283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4E2283" w:rsidRDefault="004E228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:rsidR="004E2283" w:rsidRDefault="004E228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E2283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:rsidR="004E2283" w:rsidRDefault="004E228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4E2283" w:rsidRDefault="004E228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:rsidR="004E2283" w:rsidRDefault="004E228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D344C9" w:rsidRDefault="004E228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E2283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E11B7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4E2283" w:rsidRDefault="004E2283" w:rsidP="00E11B7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454+700</w:t>
            </w:r>
          </w:p>
          <w:p w:rsidR="004E2283" w:rsidRDefault="004E228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455+700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D344C9" w:rsidRDefault="004E228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E2283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E11B7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4E2283" w:rsidRDefault="004E2283" w:rsidP="00E11B7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460+200</w:t>
            </w:r>
          </w:p>
          <w:p w:rsidR="004E2283" w:rsidRDefault="004E228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460+400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D344C9" w:rsidRDefault="004E228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E2283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:rsidR="004E2283" w:rsidRDefault="004E228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D344C9" w:rsidRDefault="004E228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E2283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467+200</w:t>
            </w:r>
          </w:p>
          <w:p w:rsidR="004E2283" w:rsidRDefault="004E228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467+300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 -</w:t>
            </w:r>
          </w:p>
          <w:p w:rsidR="004E2283" w:rsidRDefault="004E228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Boju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D344C9" w:rsidRDefault="004E228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E2283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4E2283" w:rsidRDefault="004E228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D344C9" w:rsidRDefault="004E228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E2283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4E2283" w:rsidRDefault="004E228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4E2283" w:rsidRDefault="004E22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D344C9" w:rsidRDefault="004E228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E2283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4E2283" w:rsidRDefault="004E228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4E2283" w:rsidRDefault="004E22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:rsidR="004E2283" w:rsidRDefault="004E22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E2283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:rsidR="004E2283" w:rsidRDefault="004E22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4E2283" w:rsidRDefault="004E22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:rsidR="004E2283" w:rsidRDefault="004E22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:rsidR="004E2283" w:rsidRPr="00D344C9" w:rsidRDefault="004E228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4E2283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:rsidR="004E2283" w:rsidRDefault="004E228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:rsidR="004E2283" w:rsidRDefault="004E22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D344C9" w:rsidRDefault="004E228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E2283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4E2283" w:rsidRDefault="004E22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4E2283" w:rsidRDefault="004E228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:rsidR="004E2283" w:rsidRPr="00D344C9" w:rsidRDefault="004E228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E2283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4E2283" w:rsidRDefault="004E228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4E2283" w:rsidRDefault="004E22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la călcâi sch. </w:t>
            </w:r>
          </w:p>
          <w:p w:rsidR="004E2283" w:rsidRDefault="004E22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D344C9" w:rsidRDefault="004E228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E2283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E2283" w:rsidRDefault="004E22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D344C9" w:rsidRDefault="004E228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E2283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4E2283" w:rsidRDefault="004E228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D344C9" w:rsidRDefault="004E228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E2283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4E2283" w:rsidRDefault="004E228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E2283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4E2283" w:rsidRDefault="004E228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10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D344C9" w:rsidRDefault="004E228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E2283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:rsidR="004E2283" w:rsidRDefault="004E22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:rsidR="004E2283" w:rsidRDefault="004E22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4E2283" w:rsidRDefault="004E22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4E2283" w:rsidRDefault="004E22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D344C9" w:rsidRDefault="004E228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E2283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4E2283" w:rsidRDefault="004E228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toți sch. </w:t>
            </w:r>
          </w:p>
          <w:p w:rsidR="004E2283" w:rsidRDefault="004E22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bretea</w:t>
            </w:r>
          </w:p>
          <w:p w:rsidR="004E2283" w:rsidRDefault="004E22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42 - 44 -48 / 54 -52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D344C9" w:rsidRDefault="004E228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E2283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:rsidR="004E2283" w:rsidRDefault="004E228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E2283" w:rsidTr="00317698">
        <w:trPr>
          <w:cantSplit/>
          <w:trHeight w:val="3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Huedin</w:t>
            </w:r>
          </w:p>
          <w:p w:rsidR="004E2283" w:rsidRDefault="004E228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E2283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Brăişoru</w:t>
            </w:r>
          </w:p>
          <w:p w:rsidR="004E2283" w:rsidRDefault="004E228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E2283" w:rsidRDefault="004E22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D344C9" w:rsidRDefault="004E228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E2283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Ciucea</w:t>
            </w:r>
          </w:p>
          <w:p w:rsidR="004E2283" w:rsidRDefault="004E228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E2283" w:rsidRDefault="004E22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D344C9" w:rsidRDefault="004E228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E2283" w:rsidTr="00317698">
        <w:trPr>
          <w:cantSplit/>
          <w:trHeight w:val="30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Bulz</w:t>
            </w:r>
          </w:p>
          <w:p w:rsidR="004E2283" w:rsidRDefault="004E228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E2283" w:rsidRDefault="004E22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D344C9" w:rsidRDefault="004E228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E2283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Braţca</w:t>
            </w:r>
          </w:p>
          <w:p w:rsidR="004E2283" w:rsidRDefault="004E228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9</w:t>
            </w:r>
          </w:p>
          <w:p w:rsidR="004E2283" w:rsidRDefault="004E22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4E2283" w:rsidRDefault="004E22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D344C9" w:rsidRDefault="004E228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E2283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Şuncuiuş</w:t>
            </w:r>
          </w:p>
          <w:p w:rsidR="004E2283" w:rsidRDefault="004E228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D344C9" w:rsidRDefault="004E228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E2283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Vadu Crişului</w:t>
            </w:r>
          </w:p>
          <w:p w:rsidR="004E2283" w:rsidRDefault="004E228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 stație </w:t>
            </w:r>
          </w:p>
          <w:p w:rsidR="004E2283" w:rsidRDefault="004E22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D344C9" w:rsidRDefault="004E228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E2283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616+875</w:t>
            </w:r>
          </w:p>
          <w:p w:rsidR="004E2283" w:rsidRDefault="004E22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Vadu Crişului -</w:t>
            </w:r>
          </w:p>
          <w:p w:rsidR="004E2283" w:rsidRDefault="004E228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D344C9" w:rsidRDefault="004E228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4E2283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:rsidR="004E2283" w:rsidRDefault="004E228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4E2283" w:rsidRDefault="004E22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4E2283" w:rsidRDefault="004E22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:rsidR="004E2283" w:rsidRDefault="004E228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4E2283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4E2283" w:rsidRDefault="004E228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4E2283" w:rsidRDefault="004E22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:rsidR="004E2283" w:rsidRPr="00D344C9" w:rsidRDefault="004E228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E2283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4E2283" w:rsidRDefault="004E228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4E2283" w:rsidRDefault="004E22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4E2283" w:rsidRDefault="004E22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4E2283" w:rsidRDefault="004E22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:rsidR="004E2283" w:rsidRDefault="004E228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E2283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641+125</w:t>
            </w:r>
          </w:p>
          <w:p w:rsidR="004E2283" w:rsidRDefault="004E22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641+175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4E2283" w:rsidRDefault="004E228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E2283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643+106</w:t>
            </w:r>
          </w:p>
          <w:p w:rsidR="004E2283" w:rsidRDefault="004E22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643+206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373ED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4E2283" w:rsidRDefault="004E2283" w:rsidP="00373ED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E2283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4E2283" w:rsidRDefault="004E22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4E2283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E2283" w:rsidRDefault="004E22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4E2283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4E2283" w:rsidRDefault="004E228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4E2283" w:rsidRDefault="004E228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4E2283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4E2283" w:rsidRDefault="004E228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4E2283" w:rsidRDefault="004E228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4E2283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:rsidR="004E2283" w:rsidRDefault="004E228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4E2283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4E2283" w:rsidRDefault="004E228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:rsidR="004E2283" w:rsidRDefault="004E228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E2283" w:rsidRDefault="004E228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4E2283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4E2283" w:rsidRDefault="004E228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:rsidR="004E2283" w:rsidRDefault="004E228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:rsidR="004E2283" w:rsidRDefault="004E228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E2283" w:rsidRDefault="004E228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4E2283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4E2283" w:rsidRDefault="004E228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:rsidR="004E2283" w:rsidRDefault="004E228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:rsidR="004E2283" w:rsidRDefault="004E228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E2283" w:rsidRDefault="004E228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4E2283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4E2283" w:rsidRDefault="004E228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:rsidR="004E2283" w:rsidRDefault="004E228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:rsidR="004E2283" w:rsidRDefault="004E228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E2283" w:rsidRDefault="004E228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4E2283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:rsidR="004E2283" w:rsidRDefault="004E228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E2283" w:rsidRDefault="004E228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4E2283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4E2283" w:rsidRDefault="004E228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:rsidR="004E2283" w:rsidRDefault="004E228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E2283" w:rsidRDefault="004E228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4E2283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4E2283" w:rsidRDefault="004E228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:rsidR="004E2283" w:rsidRDefault="004E228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E2283" w:rsidRDefault="004E228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4E2283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4E2283" w:rsidRDefault="004E228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4E2283" w:rsidRDefault="004E228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4E2283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4E2283" w:rsidRDefault="004E228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E2283" w:rsidRDefault="004E22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D344C9" w:rsidRDefault="004E228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E2283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4E2283" w:rsidRDefault="004E228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00D25" w:rsidRDefault="004E228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4E2283" w:rsidRDefault="004E228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15 - 16 Cap Y.</w:t>
            </w:r>
          </w:p>
          <w:p w:rsidR="004E2283" w:rsidRPr="00D344C9" w:rsidRDefault="004E228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</w:tbl>
    <w:p w:rsidR="004E2283" w:rsidRPr="00836022" w:rsidRDefault="004E2283" w:rsidP="0095691E">
      <w:pPr>
        <w:spacing w:before="40" w:line="192" w:lineRule="auto"/>
        <w:ind w:right="57"/>
        <w:rPr>
          <w:sz w:val="20"/>
          <w:lang w:val="en-US"/>
        </w:rPr>
      </w:pPr>
    </w:p>
    <w:p w:rsidR="004E2283" w:rsidRDefault="004E2283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301 F</w:t>
      </w:r>
    </w:p>
    <w:p w:rsidR="004E2283" w:rsidRPr="005D215B" w:rsidRDefault="004E2283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4E2283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7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B3607C" w:rsidRDefault="004E2283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4E2283" w:rsidRDefault="004E2283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E2283" w:rsidRDefault="004E2283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I  -  V şi firele 1 şi 2 Chitila - Chiajna şi </w:t>
            </w:r>
          </w:p>
          <w:p w:rsidR="004E2283" w:rsidRDefault="004E2283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Chiajna - Jilava.</w:t>
            </w:r>
          </w:p>
        </w:tc>
      </w:tr>
    </w:tbl>
    <w:p w:rsidR="004E2283" w:rsidRDefault="004E2283">
      <w:pPr>
        <w:spacing w:before="40" w:after="40" w:line="192" w:lineRule="auto"/>
        <w:ind w:right="57"/>
        <w:rPr>
          <w:sz w:val="20"/>
          <w:lang w:val="en-US"/>
        </w:rPr>
      </w:pPr>
    </w:p>
    <w:p w:rsidR="004E2283" w:rsidRDefault="004E2283" w:rsidP="00F14E3C">
      <w:pPr>
        <w:pStyle w:val="Heading1"/>
        <w:spacing w:line="360" w:lineRule="auto"/>
      </w:pPr>
      <w:r>
        <w:t>LINIA 301 F1</w:t>
      </w:r>
    </w:p>
    <w:p w:rsidR="004E2283" w:rsidRDefault="004E2283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4E2283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EB1EF0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E2283" w:rsidRDefault="004E2283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2283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EB1EF0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E2283" w:rsidRDefault="004E228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2283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EB1EF0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E2283" w:rsidRDefault="004E228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2283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EB1EF0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E2283" w:rsidRDefault="004E228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pacing w:val="-10"/>
                <w:sz w:val="20"/>
                <w:lang w:val="ro-RO"/>
              </w:rPr>
              <w:t>diag.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4E2283" w:rsidRDefault="004E228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4 - 16,</w:t>
            </w:r>
          </w:p>
          <w:p w:rsidR="004E2283" w:rsidRDefault="004E228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2283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EB1EF0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E2283" w:rsidRDefault="004E228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2283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EB1EF0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E2283" w:rsidRDefault="004E228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2283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EB1EF0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E2283" w:rsidRDefault="004E228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4E2283" w:rsidRDefault="004E228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2283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EB1EF0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E2283" w:rsidRDefault="004E228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4E2283" w:rsidRDefault="004E228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/ 48, 24 / 34, 26 / 36</w:t>
            </w:r>
          </w:p>
          <w:p w:rsidR="004E2283" w:rsidRDefault="004E228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4E2283" w:rsidRDefault="004E228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2283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EB1EF0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E2283" w:rsidRDefault="004E228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2283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EB1EF0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E2283" w:rsidRDefault="004E228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4E2283" w:rsidRDefault="004E228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</w:t>
            </w:r>
          </w:p>
          <w:p w:rsidR="004E2283" w:rsidRDefault="004E228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2283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EB1EF0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E2283" w:rsidRDefault="004E2283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2283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EB1EF0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E2283" w:rsidRDefault="004E2283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2283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EB1EF0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E2283" w:rsidRDefault="004E228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2283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EB1EF0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E2283" w:rsidRDefault="004E228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100 şi </w:t>
            </w:r>
          </w:p>
          <w:p w:rsidR="004E2283" w:rsidRDefault="004E2283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2283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EB1EF0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E2283" w:rsidRDefault="004E228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între T.D.J.</w:t>
            </w:r>
          </w:p>
          <w:p w:rsidR="004E2283" w:rsidRDefault="004E228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44 / 60 şi </w:t>
            </w:r>
          </w:p>
          <w:p w:rsidR="004E2283" w:rsidRDefault="004E2283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2283" w:rsidRDefault="004E228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23B2 – 28B2.</w:t>
            </w:r>
          </w:p>
        </w:tc>
      </w:tr>
      <w:tr w:rsidR="004E2283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EB1EF0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E2283" w:rsidRDefault="004E228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64 </w:t>
            </w:r>
          </w:p>
          <w:p w:rsidR="004E2283" w:rsidRDefault="004E228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4E2283" w:rsidRDefault="004E2283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14B2 – 16B2.</w:t>
            </w:r>
          </w:p>
        </w:tc>
      </w:tr>
      <w:tr w:rsidR="004E2283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EB1EF0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E2283" w:rsidRDefault="004E228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2283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EB1EF0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E2283" w:rsidRDefault="004E2283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2283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EB1EF0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E2283" w:rsidRDefault="004E2283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2283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EB1EF0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E2283" w:rsidRDefault="004E2283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100 ml de la călcâi </w:t>
            </w:r>
          </w:p>
          <w:p w:rsidR="004E2283" w:rsidRDefault="004E2283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sch. nr. 9 Post Giulești </w:t>
            </w:r>
          </w:p>
          <w:p w:rsidR="004E2283" w:rsidRDefault="004E2283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Post 23.</w:t>
            </w:r>
          </w:p>
          <w:p w:rsidR="004E2283" w:rsidRDefault="004E2283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4E2283" w:rsidRDefault="004E2283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Post 23 cu palete galbene </w:t>
            </w:r>
          </w:p>
          <w:p w:rsidR="004E2283" w:rsidRDefault="004E2283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diagonală.</w:t>
            </w:r>
          </w:p>
        </w:tc>
      </w:tr>
    </w:tbl>
    <w:p w:rsidR="004E2283" w:rsidRDefault="004E2283">
      <w:pPr>
        <w:spacing w:before="40" w:after="40" w:line="192" w:lineRule="auto"/>
        <w:ind w:right="57"/>
        <w:rPr>
          <w:sz w:val="20"/>
          <w:lang w:val="ro-RO"/>
        </w:rPr>
      </w:pPr>
    </w:p>
    <w:p w:rsidR="004E2283" w:rsidRDefault="004E2283" w:rsidP="007E3B63">
      <w:pPr>
        <w:pStyle w:val="Heading1"/>
        <w:spacing w:line="360" w:lineRule="auto"/>
      </w:pPr>
      <w:r>
        <w:t>LINIA 301 G</w:t>
      </w:r>
    </w:p>
    <w:p w:rsidR="004E2283" w:rsidRDefault="004E2283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4E2283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E2283" w:rsidRDefault="004E2283" w:rsidP="00EB1EF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Default="004E228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Default="004E228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Default="004E2283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E2283" w:rsidRDefault="004E2283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Default="004E228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4E2283" w:rsidRDefault="004E228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romb</w:t>
            </w:r>
          </w:p>
          <w:p w:rsidR="004E2283" w:rsidRDefault="004E228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bretea</w:t>
            </w:r>
          </w:p>
          <w:p w:rsidR="004E2283" w:rsidRDefault="004E228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Default="004E228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Default="004E228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Default="004E228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Default="004E2283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E2283" w:rsidRDefault="004E2283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tranzitări prin Post 17 de la Bucureștii Noi la Băneasa și de la Bucureștii Noi  grupa A2 Bucureşti Triaj.</w:t>
            </w:r>
          </w:p>
        </w:tc>
      </w:tr>
      <w:tr w:rsidR="004E2283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E2283" w:rsidRDefault="004E2283" w:rsidP="00EB1EF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Default="004E228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Default="004E228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Default="004E228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E2283" w:rsidRDefault="004E228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Default="004E228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4E2283" w:rsidRDefault="004E228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4E2283" w:rsidRDefault="004E228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23 - 31 şi </w:t>
            </w:r>
          </w:p>
          <w:p w:rsidR="004E2283" w:rsidRDefault="004E2283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Default="004E228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Default="004E228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Default="004E228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Default="004E2283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E2283" w:rsidRDefault="004E2283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4E2283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E2283" w:rsidRDefault="004E2283" w:rsidP="00EB1EF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Default="004E228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Default="004E228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Default="004E228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E2283" w:rsidRDefault="004E228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Default="004E228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4E2283" w:rsidRDefault="004E228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4E2283" w:rsidRDefault="004E228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Default="004E228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Default="004E228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Default="004E228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Default="004E2283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2283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E2283" w:rsidRDefault="004E2283" w:rsidP="00EB1EF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Default="004E228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Default="004E228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Default="004E228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E2283" w:rsidRDefault="004E228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Default="004E2283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Default="004E228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Default="004E228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Default="004E228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Default="004E2283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2283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E2283" w:rsidRDefault="004E2283" w:rsidP="00EB1EF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Default="004E228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Default="004E228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Default="004E2283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E2283" w:rsidRDefault="004E2283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Default="004E2283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Default="004E2283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Default="004E2283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Default="004E2283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Default="004E2283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2283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E2283" w:rsidRDefault="004E2283" w:rsidP="00EB1EF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Default="004E228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Default="004E228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Default="004E2283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E2283" w:rsidRDefault="004E2283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Default="004E2283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Default="004E2283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Default="004E2283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Default="004E2283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Default="004E2283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2283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EB1EF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E2283" w:rsidRDefault="004E228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4E2283" w:rsidRDefault="004E2283" w:rsidP="00C178EA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2283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EB1EF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E2283" w:rsidRDefault="004E228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4E2283" w:rsidRDefault="004E2283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4E2283" w:rsidRDefault="004E2283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2283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EB1EF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E2283" w:rsidRDefault="004E228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4E2283" w:rsidRDefault="004E2283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2283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EB1EF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E2283" w:rsidRDefault="004E228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E2283" w:rsidRDefault="004E228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26 - 20 </w:t>
            </w:r>
          </w:p>
          <w:p w:rsidR="004E2283" w:rsidRDefault="004E228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2283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EB1EF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E2283" w:rsidRDefault="004E228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2283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EB1EF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E2283" w:rsidRDefault="004E228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E2283" w:rsidRDefault="004E228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2283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EB1EF0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E2283" w:rsidRDefault="004E228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4E2283" w:rsidRDefault="004E2283">
      <w:pPr>
        <w:spacing w:before="40" w:line="192" w:lineRule="auto"/>
        <w:ind w:right="57"/>
        <w:rPr>
          <w:sz w:val="20"/>
          <w:lang w:val="ro-RO"/>
        </w:rPr>
      </w:pPr>
    </w:p>
    <w:p w:rsidR="004E2283" w:rsidRDefault="004E2283" w:rsidP="00956F37">
      <w:pPr>
        <w:pStyle w:val="Heading1"/>
        <w:spacing w:line="360" w:lineRule="auto"/>
      </w:pPr>
      <w:r>
        <w:t>LINIA 301 N</w:t>
      </w:r>
    </w:p>
    <w:p w:rsidR="004E2283" w:rsidRDefault="004E2283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4E2283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E2283" w:rsidRDefault="004E2283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22092F" w:rsidRDefault="004E2283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2283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E2283" w:rsidRDefault="004E2283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22092F" w:rsidRDefault="004E2283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2283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E2283" w:rsidRDefault="004E2283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22092F" w:rsidRDefault="004E2283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E2283" w:rsidRPr="00474FB0" w:rsidRDefault="004E2283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4E2283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E2283" w:rsidRDefault="004E2283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22092F" w:rsidRDefault="004E228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E2283" w:rsidRDefault="004E2283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4E2283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E2283" w:rsidRDefault="004E2283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22092F" w:rsidRDefault="004E228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2283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E2283" w:rsidRDefault="004E2283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4E2283" w:rsidRDefault="004E228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4E2283" w:rsidRDefault="004E228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22092F" w:rsidRDefault="004E228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4E2283" w:rsidRDefault="004E2283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4E2283" w:rsidRDefault="004E2283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4E2283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4E2283" w:rsidRDefault="004E2283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E2283" w:rsidRDefault="004E228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22092F" w:rsidRDefault="004E228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4E2283" w:rsidRDefault="004E2283">
      <w:pPr>
        <w:spacing w:before="40" w:after="40" w:line="192" w:lineRule="auto"/>
        <w:ind w:right="57"/>
        <w:rPr>
          <w:sz w:val="20"/>
          <w:lang w:val="ro-RO"/>
        </w:rPr>
      </w:pPr>
    </w:p>
    <w:p w:rsidR="004E2283" w:rsidRDefault="004E2283" w:rsidP="003260D9">
      <w:pPr>
        <w:pStyle w:val="Heading1"/>
        <w:spacing w:line="360" w:lineRule="auto"/>
      </w:pPr>
      <w:r>
        <w:t>LINIA 301 P</w:t>
      </w:r>
    </w:p>
    <w:p w:rsidR="004E2283" w:rsidRDefault="004E2283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4E2283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B37B8" w:rsidRDefault="004E2283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E2283" w:rsidRDefault="004E2283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B37B8" w:rsidRDefault="004E2283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2283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B37B8" w:rsidRDefault="004E2283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E2283" w:rsidRDefault="004E2283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B37B8" w:rsidRDefault="004E2283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2283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B37B8" w:rsidRDefault="004E2283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B37B8" w:rsidRDefault="004E2283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E2283" w:rsidRDefault="004E2283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4E2283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B37B8" w:rsidRDefault="004E228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E2283" w:rsidRDefault="004E228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B37B8" w:rsidRDefault="004E228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E2283" w:rsidRDefault="004E228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11 - 14.</w:t>
            </w:r>
          </w:p>
        </w:tc>
      </w:tr>
      <w:tr w:rsidR="004E2283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B37B8" w:rsidRDefault="004E228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4E2283" w:rsidRDefault="004E228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1G, 6G și linia cuprin-să între sch. </w:t>
            </w:r>
          </w:p>
          <w:p w:rsidR="004E2283" w:rsidRDefault="004E228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B37B8" w:rsidRDefault="004E228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2283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B37B8" w:rsidRDefault="004E228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4E2283" w:rsidRDefault="004E228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E2283" w:rsidRDefault="004E228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B37B8" w:rsidRDefault="004E228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B37B8" w:rsidRDefault="004E228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4AT - 7AT.</w:t>
            </w:r>
          </w:p>
        </w:tc>
      </w:tr>
      <w:tr w:rsidR="004E2283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B37B8" w:rsidRDefault="004E228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4E2283" w:rsidRDefault="004E228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E2283" w:rsidRDefault="004E228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B37B8" w:rsidRDefault="004E228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E2283" w:rsidRDefault="004E228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8D, 9D, 10D Cap X.</w:t>
            </w:r>
          </w:p>
        </w:tc>
      </w:tr>
      <w:tr w:rsidR="004E2283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B37B8" w:rsidRDefault="004E228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E2283" w:rsidRDefault="004E228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B37B8" w:rsidRDefault="004E228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E2283" w:rsidRDefault="004E228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8D, 9D, 10D Cap X.</w:t>
            </w:r>
          </w:p>
        </w:tc>
      </w:tr>
      <w:tr w:rsidR="004E2283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B37B8" w:rsidRDefault="004E228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4E2283" w:rsidRDefault="004E228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E2283" w:rsidRDefault="004E228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4D / 5F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B37B8" w:rsidRDefault="004E228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E2283" w:rsidRDefault="004E228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și 2F - 6F.</w:t>
            </w:r>
          </w:p>
        </w:tc>
      </w:tr>
      <w:tr w:rsidR="004E2283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B37B8" w:rsidRDefault="004E228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4E2283" w:rsidRDefault="004E228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E2283" w:rsidRDefault="004E228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B37B8" w:rsidRDefault="004E228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1D și 2D  Cap X.</w:t>
            </w:r>
          </w:p>
        </w:tc>
      </w:tr>
      <w:tr w:rsidR="004E2283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B37B8" w:rsidRDefault="004E228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4E2283" w:rsidRDefault="004E228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4E2283" w:rsidRDefault="004E228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B37B8" w:rsidRDefault="004E228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E2283" w:rsidRDefault="004E228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primiri-expedieri la liniile 1 - 4D, Cap Y.</w:t>
            </w:r>
          </w:p>
        </w:tc>
      </w:tr>
      <w:tr w:rsidR="004E2283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B37B8" w:rsidRDefault="004E228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4E2283" w:rsidRDefault="004E228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E2283" w:rsidRDefault="004E228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B37B8" w:rsidRDefault="004E228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8D - 10D  Cap X.</w:t>
            </w:r>
          </w:p>
        </w:tc>
      </w:tr>
      <w:tr w:rsidR="004E2283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B37B8" w:rsidRDefault="004E228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4E2283" w:rsidRDefault="004E228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E2283" w:rsidRDefault="004E228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B37B8" w:rsidRDefault="004E228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6D și 7D  Cap X.</w:t>
            </w:r>
          </w:p>
        </w:tc>
      </w:tr>
      <w:tr w:rsidR="004E2283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B37B8" w:rsidRDefault="004E228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4E2283" w:rsidRDefault="004E228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B37B8" w:rsidRDefault="004E228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2283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B37B8" w:rsidRDefault="004E228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4E2283" w:rsidRDefault="004E228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E2283" w:rsidRDefault="004E228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B37B8" w:rsidRDefault="004E228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E2283" w:rsidRDefault="004E228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7D-9D și 1F - 6F.</w:t>
            </w:r>
          </w:p>
        </w:tc>
      </w:tr>
      <w:tr w:rsidR="004E2283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B37B8" w:rsidRDefault="004E228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4E2283" w:rsidRDefault="004E228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E2283" w:rsidRDefault="004E228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B37B8" w:rsidRDefault="004E228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E2283" w:rsidRDefault="004E228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1D-5D și 1F - 5F.</w:t>
            </w:r>
          </w:p>
        </w:tc>
      </w:tr>
      <w:tr w:rsidR="004E2283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B37B8" w:rsidRDefault="004E228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4E2283" w:rsidRDefault="004E228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36F4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:rsidR="004E2283" w:rsidRDefault="004E2283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4E2283" w:rsidRDefault="004E2283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B37B8" w:rsidRDefault="004E228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B37B8" w:rsidRDefault="004E228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2283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B37B8" w:rsidRDefault="004E228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36F40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Bucureşti Griviţa</w:t>
            </w:r>
          </w:p>
          <w:p w:rsidR="004E2283" w:rsidRDefault="004E228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E, </w:t>
            </w:r>
          </w:p>
          <w:p w:rsidR="004E2283" w:rsidRDefault="004E228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E2283" w:rsidRDefault="004E228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B37B8" w:rsidRDefault="004E228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B37B8" w:rsidRDefault="004E228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2283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B37B8" w:rsidRDefault="004E228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4E2283" w:rsidRDefault="004E228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E2283" w:rsidRDefault="004E228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B37B8" w:rsidRDefault="004E228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B37B8" w:rsidRDefault="004E228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2283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B37B8" w:rsidRDefault="004E228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4E2283" w:rsidRDefault="004E228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E2283" w:rsidRDefault="004E228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B37B8" w:rsidRDefault="004E228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B37B8" w:rsidRDefault="004E228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2283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B37B8" w:rsidRDefault="004E228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4E2283" w:rsidRDefault="004E228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E2283" w:rsidRDefault="004E228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B37B8" w:rsidRDefault="004E228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B37B8" w:rsidRDefault="004E228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2283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B37B8" w:rsidRDefault="004E228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4E2283" w:rsidRDefault="004E228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4E2283" w:rsidRDefault="004E228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B37B8" w:rsidRDefault="004E228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B37B8" w:rsidRDefault="004E228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4E2283" w:rsidRDefault="004E2283">
      <w:pPr>
        <w:spacing w:before="40" w:after="40" w:line="192" w:lineRule="auto"/>
        <w:ind w:right="57"/>
        <w:rPr>
          <w:sz w:val="20"/>
          <w:lang w:val="ro-RO"/>
        </w:rPr>
      </w:pPr>
    </w:p>
    <w:p w:rsidR="004E2283" w:rsidRDefault="004E2283" w:rsidP="00E81B3B">
      <w:pPr>
        <w:pStyle w:val="Heading1"/>
        <w:spacing w:line="360" w:lineRule="auto"/>
      </w:pPr>
      <w:r>
        <w:t>LINIA 314 G</w:t>
      </w:r>
    </w:p>
    <w:p w:rsidR="004E2283" w:rsidRDefault="004E2283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4E2283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DF53C6" w:rsidRDefault="004E228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4E2283" w:rsidRDefault="004E2283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4E2283" w:rsidRDefault="004E2283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DF53C6" w:rsidRDefault="004E228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DF53C6" w:rsidRDefault="004E228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2283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DF53C6" w:rsidRDefault="004E228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4E2283" w:rsidRDefault="004E2283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4E2283" w:rsidRDefault="004E2283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DF53C6" w:rsidRDefault="004E228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DF53C6" w:rsidRDefault="004E228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2283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DF53C6" w:rsidRDefault="004E228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4E2283" w:rsidRDefault="004E2283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DF53C6" w:rsidRDefault="004E228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DF53C6" w:rsidRDefault="004E228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4E2283" w:rsidRDefault="004E2283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E2283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DF53C6" w:rsidRDefault="004E2283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4E2283" w:rsidRDefault="004E2283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DF53C6" w:rsidRDefault="004E2283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DF53C6" w:rsidRDefault="004E2283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4E2283" w:rsidRDefault="004E2283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E2283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DF53C6" w:rsidRDefault="004E228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4E2283" w:rsidRDefault="004E2283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4E2283" w:rsidRDefault="004E2283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4E2283" w:rsidRDefault="004E2283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DF53C6" w:rsidRDefault="004E2283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DF53C6" w:rsidRDefault="004E2283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2283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DF53C6" w:rsidRDefault="004E228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4E2283" w:rsidRDefault="004E2283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4E2283" w:rsidRDefault="004E2283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4E2283" w:rsidRDefault="004E2283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DF53C6" w:rsidRDefault="004E2283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DF53C6" w:rsidRDefault="004E2283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4E2283" w:rsidRDefault="004E2283">
      <w:pPr>
        <w:spacing w:before="40" w:after="40" w:line="192" w:lineRule="auto"/>
        <w:ind w:right="57"/>
        <w:rPr>
          <w:sz w:val="20"/>
          <w:lang w:val="ro-RO"/>
        </w:rPr>
      </w:pPr>
    </w:p>
    <w:p w:rsidR="004E2283" w:rsidRDefault="004E2283" w:rsidP="003A5387">
      <w:pPr>
        <w:pStyle w:val="Heading1"/>
        <w:spacing w:line="360" w:lineRule="auto"/>
      </w:pPr>
      <w:r>
        <w:t>LINIA 316</w:t>
      </w:r>
    </w:p>
    <w:p w:rsidR="004E2283" w:rsidRDefault="004E2283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4E2283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:rsidR="004E2283" w:rsidRDefault="004E228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6236C" w:rsidRDefault="004E228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E2283" w:rsidRDefault="004E228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4E2283" w:rsidRDefault="004E228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4E2283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:rsidR="004E2283" w:rsidRDefault="004E2283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4E2283" w:rsidRDefault="004E2283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:rsidR="004E2283" w:rsidRDefault="004E2283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:rsidR="004E2283" w:rsidRDefault="004E2283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:rsidR="004E2283" w:rsidRDefault="004E2283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:rsidR="004E2283" w:rsidRDefault="004E2283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6236C" w:rsidRDefault="004E228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E2283" w:rsidRDefault="004E228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4E2283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:rsidR="004E2283" w:rsidRDefault="004E2283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6236C" w:rsidRDefault="004E2283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:rsidR="004E2283" w:rsidRDefault="004E2283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6236C" w:rsidRDefault="004E2283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2283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81+000</w:t>
            </w:r>
          </w:p>
          <w:p w:rsidR="004E2283" w:rsidRDefault="004E2283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Sânsimion</w:t>
            </w:r>
          </w:p>
          <w:p w:rsidR="004E2283" w:rsidRDefault="004E2283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6236C" w:rsidRDefault="004E2283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2283" w:rsidTr="00542E3E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95+500</w:t>
            </w:r>
          </w:p>
          <w:p w:rsidR="004E2283" w:rsidRDefault="004E228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6236C" w:rsidRDefault="004E228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65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4E2283" w:rsidRDefault="004E2283" w:rsidP="00265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31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31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6236C" w:rsidRDefault="004E228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2283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6236C" w:rsidRDefault="004E228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4E2283" w:rsidRDefault="004E228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514DA4" w:rsidRDefault="004E228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6236C" w:rsidRDefault="004E228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2283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6236C" w:rsidRDefault="004E228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4E2283" w:rsidRDefault="004E2283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:rsidR="004E2283" w:rsidRDefault="004E228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514DA4" w:rsidRDefault="004E228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6236C" w:rsidRDefault="004E228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E2283" w:rsidRDefault="004E228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2283" w:rsidRDefault="004E228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4E2283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6236C" w:rsidRDefault="004E228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4E2283" w:rsidRDefault="004E228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4E2283" w:rsidRDefault="004E2283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</w:t>
            </w:r>
            <w:r>
              <w:rPr>
                <w:b/>
                <w:bCs/>
                <w:sz w:val="18"/>
                <w:szCs w:val="18"/>
                <w:lang w:val="ro-RO"/>
              </w:rPr>
              <w:t>ele</w:t>
            </w:r>
          </w:p>
          <w:p w:rsidR="004E2283" w:rsidRDefault="004E2283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514DA4" w:rsidRDefault="004E228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6236C" w:rsidRDefault="004E228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73E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4E2283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111+000</w:t>
            </w:r>
          </w:p>
          <w:p w:rsidR="004E2283" w:rsidRDefault="004E228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6236C" w:rsidRDefault="004E228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4E2283" w:rsidRDefault="004E2283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</w:t>
            </w:r>
          </w:p>
          <w:p w:rsidR="004E2283" w:rsidRDefault="004E2283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514DA4" w:rsidRDefault="004E228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6236C" w:rsidRDefault="004E228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2283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6236C" w:rsidRDefault="004E228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4E2283" w:rsidRDefault="004E228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514DA4" w:rsidRDefault="004E228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6236C" w:rsidRDefault="004E228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2283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6236C" w:rsidRDefault="004E228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4E2283" w:rsidRDefault="004E228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514DA4" w:rsidRDefault="004E228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6236C" w:rsidRDefault="004E228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2283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6236C" w:rsidRDefault="004E228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4E2283" w:rsidRDefault="004E228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514DA4" w:rsidRDefault="004E228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6236C" w:rsidRDefault="004E228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2283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:rsidR="004E2283" w:rsidRDefault="004E2283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6236C" w:rsidRDefault="004E2283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:rsidR="004E2283" w:rsidRDefault="004E2283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514DA4" w:rsidRDefault="004E2283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6236C" w:rsidRDefault="004E2283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2283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:rsidR="004E2283" w:rsidRDefault="004E2283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:rsidR="004E2283" w:rsidRDefault="004E2283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514DA4" w:rsidRDefault="004E2283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6236C" w:rsidRDefault="004E2283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2283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130+950</w:t>
            </w:r>
          </w:p>
          <w:p w:rsidR="004E2283" w:rsidRDefault="004E2283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9A65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4E2283" w:rsidRDefault="004E2283" w:rsidP="009A65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514DA4" w:rsidRDefault="004E2283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6236C" w:rsidRDefault="004E2283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2283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4E2283" w:rsidRDefault="004E228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514DA4" w:rsidRDefault="004E22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6236C" w:rsidRDefault="004E22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2283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6236C" w:rsidRDefault="004E22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4E2283" w:rsidRDefault="004E228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514DA4" w:rsidRDefault="004E22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6236C" w:rsidRDefault="004E22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2283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:rsidR="004E2283" w:rsidRDefault="004E22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6236C" w:rsidRDefault="004E22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6236C" w:rsidRDefault="004E22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2283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:rsidR="004E2283" w:rsidRDefault="004E22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D4385" w:rsidRDefault="004E228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:rsidR="004E2283" w:rsidRPr="00FD4385" w:rsidRDefault="004E228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6236C" w:rsidRDefault="004E22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E2283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145+500</w:t>
            </w:r>
          </w:p>
          <w:p w:rsidR="004E2283" w:rsidRDefault="004E22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 -</w:t>
            </w:r>
          </w:p>
          <w:p w:rsidR="004E2283" w:rsidRPr="00FD4385" w:rsidRDefault="004E228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Gheorgheni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6236C" w:rsidRDefault="004E22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1000 Hz </w:t>
            </w:r>
          </w:p>
          <w:p w:rsidR="004E2283" w:rsidRDefault="004E228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paleta galbenă.</w:t>
            </w:r>
          </w:p>
        </w:tc>
      </w:tr>
      <w:tr w:rsidR="004E2283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4E2283" w:rsidRDefault="004E228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6236C" w:rsidRDefault="004E22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2283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4E2283" w:rsidRDefault="004E228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6236C" w:rsidRDefault="004E22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2283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6236C" w:rsidRDefault="004E22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4E2283" w:rsidRDefault="004E228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6236C" w:rsidRDefault="004E22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2283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6236C" w:rsidRDefault="004E22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:rsidR="004E2283" w:rsidRDefault="004E228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514DA4" w:rsidRDefault="004E22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6236C" w:rsidRDefault="004E22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2283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:rsidR="004E2283" w:rsidRDefault="004E22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6236C" w:rsidRDefault="004E22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:rsidR="004E2283" w:rsidRDefault="004E228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6236C" w:rsidRDefault="004E22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2283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6236C" w:rsidRDefault="004E22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4E2283" w:rsidRDefault="004E228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514DA4" w:rsidRDefault="004E22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6236C" w:rsidRDefault="004E22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E2283" w:rsidRPr="000D7AA7" w:rsidRDefault="004E2283" w:rsidP="00637DBA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4E2283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6236C" w:rsidRDefault="004E22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4E2283" w:rsidRDefault="004E228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514DA4" w:rsidRDefault="004E22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6236C" w:rsidRDefault="004E22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2283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:rsidR="004E2283" w:rsidRDefault="004E22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6236C" w:rsidRDefault="004E22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:rsidR="004E2283" w:rsidRDefault="004E228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514DA4" w:rsidRDefault="004E22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6236C" w:rsidRDefault="004E22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2283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6236C" w:rsidRDefault="004E22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:rsidR="004E2283" w:rsidRDefault="004E228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514DA4" w:rsidRDefault="004E22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6236C" w:rsidRDefault="004E22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2283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6236C" w:rsidRDefault="004E22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:rsidR="004E2283" w:rsidRDefault="004E228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514DA4" w:rsidRDefault="004E22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6236C" w:rsidRDefault="004E22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4E2283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:rsidR="004E2283" w:rsidRDefault="004E22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6236C" w:rsidRDefault="004E22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4E2283" w:rsidRDefault="004E2283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514DA4" w:rsidRDefault="004E22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6236C" w:rsidRDefault="004E22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E2283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6236C" w:rsidRDefault="004E22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4E2283" w:rsidRDefault="004E228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E2283" w:rsidRDefault="004E22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514DA4" w:rsidRDefault="004E22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6236C" w:rsidRDefault="004E22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2283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:rsidR="004E2283" w:rsidRDefault="004E22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6236C" w:rsidRDefault="004E22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4E2283" w:rsidRDefault="004E228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6236C" w:rsidRDefault="004E22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E2283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249+400</w:t>
            </w:r>
          </w:p>
          <w:p w:rsidR="004E2283" w:rsidRDefault="004E22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4E2283" w:rsidRDefault="004E228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Reghin</w:t>
            </w:r>
          </w:p>
          <w:p w:rsidR="004E2283" w:rsidRDefault="004E228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4E2283" w:rsidRDefault="004E228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6236C" w:rsidRDefault="004E22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E2283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6236C" w:rsidRDefault="004E22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4E2283" w:rsidRDefault="004E228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514DA4" w:rsidRDefault="004E22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6236C" w:rsidRDefault="004E22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2283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6236C" w:rsidRDefault="004E22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4E2283" w:rsidRDefault="004E228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514DA4" w:rsidRDefault="004E22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6236C" w:rsidRDefault="004E22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2283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6236C" w:rsidRDefault="004E22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4E2283" w:rsidRDefault="004E228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4E2283" w:rsidRDefault="004E22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514DA4" w:rsidRDefault="004E22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6236C" w:rsidRDefault="004E22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2283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6236C" w:rsidRDefault="004E22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4E2283" w:rsidRDefault="004E228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514DA4" w:rsidRDefault="004E22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6236C" w:rsidRDefault="004E22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4E2283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  <w:p w:rsidR="004E2283" w:rsidRDefault="004E22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267+346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6236C" w:rsidRDefault="004E22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Reghin - </w:t>
            </w:r>
          </w:p>
          <w:p w:rsidR="004E2283" w:rsidRDefault="004E228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 Dumbrăvioara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514DA4" w:rsidRDefault="004E22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6236C" w:rsidRDefault="004E22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2283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6236C" w:rsidRDefault="004E22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:rsidR="004E2283" w:rsidRDefault="004E228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514DA4" w:rsidRDefault="004E22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6236C" w:rsidRDefault="004E22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4E2283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280+740</w:t>
            </w:r>
          </w:p>
          <w:p w:rsidR="004E2283" w:rsidRDefault="004E22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280+790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Mureş Nord -</w:t>
            </w:r>
          </w:p>
          <w:p w:rsidR="004E2283" w:rsidRDefault="004E228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6236C" w:rsidRDefault="004E22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2283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E2283" w:rsidRDefault="004E22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6236C" w:rsidRDefault="004E22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:rsidR="004E2283" w:rsidRDefault="004E228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2283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E2283" w:rsidRDefault="004E22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6236C" w:rsidRDefault="004E22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:rsidR="004E2283" w:rsidRDefault="004E228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2283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6236C" w:rsidRDefault="004E22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:rsidR="004E2283" w:rsidRDefault="004E228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4E2283" w:rsidRDefault="004E22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514DA4" w:rsidRDefault="004E22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6236C" w:rsidRDefault="004E22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E2283" w:rsidRDefault="004E228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4E2283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6236C" w:rsidRDefault="004E22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4E2283" w:rsidRPr="00B350AB" w:rsidRDefault="004E228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E2283" w:rsidRDefault="004E22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514DA4" w:rsidRDefault="004E22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6236C" w:rsidRDefault="004E22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E2283" w:rsidRDefault="004E228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și 14.</w:t>
            </w:r>
          </w:p>
        </w:tc>
      </w:tr>
      <w:tr w:rsidR="004E2283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6236C" w:rsidRDefault="004E22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4E2283" w:rsidRDefault="004E228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4E2283" w:rsidRDefault="004E22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514DA4" w:rsidRDefault="004E22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6236C" w:rsidRDefault="004E22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E2283" w:rsidRDefault="004E228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2 - 8 abătute. </w:t>
            </w:r>
          </w:p>
        </w:tc>
      </w:tr>
      <w:tr w:rsidR="004E2283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6236C" w:rsidRDefault="004E22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4E2283" w:rsidRDefault="004E228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E2283" w:rsidRDefault="004E22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514DA4" w:rsidRDefault="004E22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6236C" w:rsidRDefault="004E22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2283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6236C" w:rsidRDefault="004E22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:rsidR="004E2283" w:rsidRDefault="004E228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4E2283" w:rsidRDefault="004E22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514DA4" w:rsidRDefault="004E22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6236C" w:rsidRDefault="004E22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E2283" w:rsidRDefault="004E228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2283" w:rsidRDefault="004E228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2 - 8.</w:t>
            </w:r>
          </w:p>
        </w:tc>
      </w:tr>
      <w:tr w:rsidR="004E2283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6236C" w:rsidRDefault="004E22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E2283" w:rsidRDefault="004E22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6236C" w:rsidRDefault="004E22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E2283" w:rsidRDefault="004E228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2283" w:rsidRDefault="004E228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10, 11, 12 și 14.</w:t>
            </w:r>
          </w:p>
        </w:tc>
      </w:tr>
      <w:tr w:rsidR="004E2283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6236C" w:rsidRDefault="004E22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4E2283" w:rsidRDefault="004E228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E2283" w:rsidRDefault="004E22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514DA4" w:rsidRDefault="004E22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6236C" w:rsidRDefault="004E228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E2283" w:rsidRDefault="004E228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:rsidR="004E2283" w:rsidRDefault="004E2283">
      <w:pPr>
        <w:spacing w:before="40" w:after="40" w:line="192" w:lineRule="auto"/>
        <w:ind w:right="57"/>
        <w:rPr>
          <w:sz w:val="20"/>
          <w:lang w:val="ro-RO"/>
        </w:rPr>
      </w:pPr>
    </w:p>
    <w:p w:rsidR="004E2283" w:rsidRDefault="004E2283" w:rsidP="00C022B2">
      <w:pPr>
        <w:pStyle w:val="Heading1"/>
        <w:spacing w:line="276" w:lineRule="auto"/>
      </w:pPr>
      <w:r>
        <w:lastRenderedPageBreak/>
        <w:t>LINIA 328</w:t>
      </w:r>
    </w:p>
    <w:p w:rsidR="004E2283" w:rsidRDefault="004E2283" w:rsidP="00C022B2">
      <w:pPr>
        <w:pStyle w:val="Heading1"/>
        <w:spacing w:line="276" w:lineRule="auto"/>
        <w:rPr>
          <w:b w:val="0"/>
          <w:bCs w:val="0"/>
          <w:sz w:val="8"/>
        </w:rPr>
      </w:pPr>
      <w:r>
        <w:t>ARAD - ORADEA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4E2283" w:rsidTr="00C361BB">
        <w:trPr>
          <w:cantSplit/>
          <w:trHeight w:val="6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A2F25" w:rsidRDefault="004E228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 –</w:t>
            </w:r>
          </w:p>
          <w:p w:rsidR="004E2283" w:rsidRDefault="004E2283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Utvinişu Nou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A2F25" w:rsidRDefault="004E228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3+000</w:t>
            </w:r>
          </w:p>
          <w:p w:rsidR="004E2283" w:rsidRDefault="004E228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6+150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E13A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Arad semnalizată doar cu paleta galbenă cu diagonale.</w:t>
            </w:r>
          </w:p>
        </w:tc>
      </w:tr>
      <w:tr w:rsidR="004E2283" w:rsidTr="00AF07D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Utvinişu Nou</w:t>
            </w:r>
          </w:p>
          <w:p w:rsidR="004E2283" w:rsidRDefault="004E2283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A2F25" w:rsidRDefault="004E228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2283" w:rsidTr="00AF07D8">
        <w:trPr>
          <w:cantSplit/>
          <w:trHeight w:val="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A2F25" w:rsidRDefault="004E228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4E2283" w:rsidRDefault="004E2283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36 și 34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A2F25" w:rsidRDefault="004E228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F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A2F25" w:rsidRDefault="004E228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2283" w:rsidTr="00AF07D8">
        <w:trPr>
          <w:cantSplit/>
          <w:trHeight w:val="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A2F25" w:rsidRDefault="004E228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5706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4E2283" w:rsidRDefault="004E2283" w:rsidP="00A5706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5706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E2283" w:rsidRDefault="004E2283" w:rsidP="00A5706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A2F25" w:rsidRDefault="004E228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A2F25" w:rsidRDefault="004E228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2283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A2F25" w:rsidRDefault="004E228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4E2283" w:rsidRDefault="004E2283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E2283" w:rsidRDefault="004E228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A2F25" w:rsidRDefault="004E228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F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A2F25" w:rsidRDefault="004E228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2283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47+000</w:t>
            </w:r>
          </w:p>
          <w:p w:rsidR="004E2283" w:rsidRDefault="004E228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A2F25" w:rsidRDefault="004E228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Chișineu Criș</w:t>
            </w:r>
          </w:p>
          <w:p w:rsidR="004E2283" w:rsidRDefault="004E2283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A2F25" w:rsidRDefault="004E228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A2F25" w:rsidRDefault="004E228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E2283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48+700</w:t>
            </w:r>
          </w:p>
          <w:p w:rsidR="004E2283" w:rsidRDefault="004E228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A2F25" w:rsidRDefault="004E228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Chișineu Criș -</w:t>
            </w:r>
          </w:p>
          <w:p w:rsidR="004E2283" w:rsidRDefault="004E2283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Ciumeghiu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A2F25" w:rsidRDefault="004E228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A2F25" w:rsidRDefault="004E228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2283" w:rsidTr="00837B13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A2F25" w:rsidRDefault="004E228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Ciumeghiu </w:t>
            </w:r>
          </w:p>
          <w:p w:rsidR="004E2283" w:rsidRDefault="004E2283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A2F25" w:rsidRDefault="004E228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2283" w:rsidTr="00BF327E">
        <w:trPr>
          <w:cantSplit/>
          <w:trHeight w:val="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A2F25" w:rsidRDefault="004E228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Salonta</w:t>
            </w:r>
          </w:p>
          <w:p w:rsidR="004E2283" w:rsidRDefault="004E2283" w:rsidP="0086112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E2283" w:rsidRDefault="004E228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A2F25" w:rsidRDefault="004E228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A2F25" w:rsidRDefault="004E228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2283" w:rsidTr="0087554C">
        <w:trPr>
          <w:cantSplit/>
          <w:trHeight w:val="7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4E2283" w:rsidRDefault="004E2283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A2F25" w:rsidRDefault="004E228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2021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X.</w:t>
            </w:r>
          </w:p>
        </w:tc>
      </w:tr>
      <w:tr w:rsidR="004E2283" w:rsidTr="0087554C">
        <w:trPr>
          <w:cantSplit/>
          <w:trHeight w:val="7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B9229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4E2283" w:rsidRDefault="004E2283" w:rsidP="00B9229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E2283" w:rsidRDefault="004E2283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 /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A2F25" w:rsidRDefault="004E228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2021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2283" w:rsidTr="0087554C">
        <w:trPr>
          <w:cantSplit/>
          <w:trHeight w:val="7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115+650</w:t>
            </w:r>
          </w:p>
          <w:p w:rsidR="004E2283" w:rsidRDefault="004E228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115+850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E4B5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4E2283" w:rsidRDefault="004E2283" w:rsidP="00B9229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A2F25" w:rsidRDefault="004E228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2021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2283" w:rsidTr="00BF327E">
        <w:trPr>
          <w:cantSplit/>
          <w:trHeight w:val="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4E2283" w:rsidRDefault="004E2283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E2283" w:rsidRDefault="004E228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18, 20 </w:t>
            </w:r>
          </w:p>
          <w:p w:rsidR="004E2283" w:rsidRDefault="004E228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A2F25" w:rsidRDefault="004E228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Y.</w:t>
            </w:r>
          </w:p>
        </w:tc>
      </w:tr>
      <w:tr w:rsidR="004E2283" w:rsidTr="002A12EB">
        <w:trPr>
          <w:cantSplit/>
          <w:trHeight w:val="4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4E2283" w:rsidRDefault="004E2283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A2F25" w:rsidRDefault="004E228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2283" w:rsidTr="0023022A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4E2283" w:rsidRDefault="004E2283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3A2C0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A2F25" w:rsidRDefault="004E228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 A,  4 A, 7 A, 1 B, </w:t>
            </w:r>
          </w:p>
          <w:p w:rsidR="004E2283" w:rsidRDefault="004E2283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B, 3 B, Cap Y.</w:t>
            </w:r>
          </w:p>
          <w:p w:rsidR="004E2283" w:rsidRDefault="004E2283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E2283" w:rsidRDefault="004E2283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4E2283" w:rsidTr="0023022A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E45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4E2283" w:rsidRDefault="004E2283" w:rsidP="002E45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E451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3A2C0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A2F25" w:rsidRDefault="004E228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7 A, 1B - 3B, </w:t>
            </w:r>
          </w:p>
          <w:p w:rsidR="004E2283" w:rsidRDefault="004E2283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Depou, Cap Y.</w:t>
            </w:r>
          </w:p>
          <w:p w:rsidR="004E2283" w:rsidRDefault="004E2283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E2283" w:rsidRDefault="004E2283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4E2283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A60A1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A2F25" w:rsidRDefault="004E228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A, Cap Y.</w:t>
            </w:r>
          </w:p>
          <w:p w:rsidR="004E2283" w:rsidRDefault="004E2283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E2283" w:rsidRDefault="004E2283" w:rsidP="0086112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4E2283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4E2283" w:rsidRDefault="004E2283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2A60A1" w:rsidRDefault="004E2283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A60A1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A2F25" w:rsidRDefault="004E228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3A, 4A, Cap Y.</w:t>
            </w:r>
          </w:p>
          <w:p w:rsidR="004E2283" w:rsidRDefault="004E2283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E2283" w:rsidRDefault="004E2283" w:rsidP="0086112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4E2283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EA2F3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4E2283" w:rsidRDefault="004E2283" w:rsidP="00EA2F3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2A60A1" w:rsidRDefault="004E2283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516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A2F25" w:rsidRDefault="004E228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7A, 1B - 3B și </w:t>
            </w:r>
          </w:p>
          <w:p w:rsidR="004E2283" w:rsidRDefault="004E2283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 Cap Y.</w:t>
            </w:r>
          </w:p>
          <w:p w:rsidR="004E2283" w:rsidRDefault="004E2283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E2283" w:rsidRDefault="004E2283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4E2283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571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4E2283" w:rsidRDefault="004E2283" w:rsidP="00F571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A2F25" w:rsidRDefault="004E228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3A, 4 A și </w:t>
            </w:r>
          </w:p>
          <w:p w:rsidR="004E2283" w:rsidRDefault="004E2283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Depoul Oradea.</w:t>
            </w:r>
          </w:p>
          <w:p w:rsidR="004E2283" w:rsidRDefault="004E2283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E2283" w:rsidRDefault="004E2283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4E2283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B36A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4E2283" w:rsidRDefault="004E2283" w:rsidP="00B36A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E2283" w:rsidRDefault="004E2283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A2F25" w:rsidRDefault="004E228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2283" w:rsidRDefault="004E2283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1B-3B și intrare Atelierul de zonă Cap Y.</w:t>
            </w:r>
          </w:p>
        </w:tc>
      </w:tr>
      <w:tr w:rsidR="004E2283" w:rsidTr="003C70D6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14331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4E2283" w:rsidRDefault="004E2283" w:rsidP="0014331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A2F25" w:rsidRDefault="004E228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1433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7A, 1B - 3B Cap X.</w:t>
            </w:r>
          </w:p>
          <w:p w:rsidR="004E2283" w:rsidRDefault="004E2283" w:rsidP="001433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E2283" w:rsidRDefault="004E2283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</w:tbl>
    <w:p w:rsidR="004E2283" w:rsidRDefault="004E2283" w:rsidP="00C022B2">
      <w:pPr>
        <w:spacing w:before="40" w:after="40" w:line="276" w:lineRule="auto"/>
        <w:ind w:right="57"/>
        <w:rPr>
          <w:sz w:val="20"/>
          <w:lang w:val="ro-RO"/>
        </w:rPr>
      </w:pPr>
    </w:p>
    <w:p w:rsidR="004E2283" w:rsidRDefault="004E2283" w:rsidP="00D80858">
      <w:pPr>
        <w:pStyle w:val="Heading1"/>
        <w:spacing w:line="276" w:lineRule="auto"/>
      </w:pPr>
      <w:r>
        <w:lastRenderedPageBreak/>
        <w:t>LINIA 330</w:t>
      </w:r>
    </w:p>
    <w:p w:rsidR="004E2283" w:rsidRDefault="004E2283" w:rsidP="00D80858">
      <w:pPr>
        <w:pStyle w:val="Heading1"/>
        <w:spacing w:line="276" w:lineRule="auto"/>
        <w:rPr>
          <w:b w:val="0"/>
          <w:bCs w:val="0"/>
          <w:sz w:val="8"/>
        </w:rPr>
      </w:pPr>
      <w:r>
        <w:t>SÂNTANA - BRAD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4E2283" w:rsidTr="00344758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4E2283" w:rsidRDefault="004E2283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36 și </w:t>
            </w:r>
          </w:p>
          <w:p w:rsidR="004E2283" w:rsidRDefault="004E2283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4E2283" w:rsidRDefault="004E2283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C04D5" w:rsidRDefault="004E2283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2283" w:rsidTr="00344758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3147A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4E2283" w:rsidRDefault="004E2283" w:rsidP="003147A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3147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E2283" w:rsidRDefault="004E2283" w:rsidP="003147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C04D5" w:rsidRDefault="004E2283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2283" w:rsidTr="00484C72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4E2283" w:rsidRDefault="004E2283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E2283" w:rsidRDefault="004E2283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C04D5" w:rsidRDefault="004E2283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2283" w:rsidTr="00F31E7B">
        <w:trPr>
          <w:cantSplit/>
          <w:trHeight w:val="12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28+650</w:t>
            </w:r>
          </w:p>
          <w:p w:rsidR="004E2283" w:rsidRDefault="004E2283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F31E7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9321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Șiria  -</w:t>
            </w:r>
          </w:p>
          <w:p w:rsidR="004E2283" w:rsidRDefault="004E2283" w:rsidP="0029321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Ineu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C04D5" w:rsidRDefault="004E2283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Târnova - Zărand s-a suspendat activitatea de mișcare.</w:t>
            </w:r>
          </w:p>
          <w:p w:rsidR="004E2283" w:rsidRDefault="004E2283" w:rsidP="00F31E7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trenurilor se face în abaterea S2 și S6 Târnova.</w:t>
            </w:r>
          </w:p>
        </w:tc>
      </w:tr>
      <w:tr w:rsidR="004E2283" w:rsidTr="002106D3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Ineu</w:t>
            </w:r>
          </w:p>
          <w:p w:rsidR="004E2283" w:rsidRDefault="004E2283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E2283" w:rsidRDefault="004E2283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C04D5" w:rsidRDefault="004E2283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2283" w:rsidTr="00344758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E2283" w:rsidRDefault="004E2283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Sebiş</w:t>
            </w:r>
          </w:p>
          <w:p w:rsidR="004E2283" w:rsidRDefault="004E2283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/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E2283" w:rsidRDefault="004E2283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C04D5" w:rsidRDefault="004E2283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2283" w:rsidTr="00344758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Gurahonţ</w:t>
            </w:r>
          </w:p>
          <w:p w:rsidR="004E2283" w:rsidRDefault="004E2283" w:rsidP="00870F2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E2283" w:rsidRDefault="004E2283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C04D5" w:rsidRDefault="004E2283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4E2283" w:rsidRDefault="004E2283" w:rsidP="00D80858">
      <w:pPr>
        <w:spacing w:before="40" w:after="40" w:line="276" w:lineRule="auto"/>
        <w:ind w:right="57"/>
        <w:rPr>
          <w:sz w:val="20"/>
          <w:lang w:val="ro-RO"/>
        </w:rPr>
      </w:pPr>
    </w:p>
    <w:p w:rsidR="004E2283" w:rsidRDefault="004E2283" w:rsidP="009C41B0">
      <w:pPr>
        <w:pStyle w:val="Heading1"/>
        <w:spacing w:line="360" w:lineRule="auto"/>
      </w:pPr>
      <w:r>
        <w:t>LINIA 331</w:t>
      </w:r>
    </w:p>
    <w:p w:rsidR="004E2283" w:rsidRDefault="004E2283" w:rsidP="00A310E1">
      <w:pPr>
        <w:pStyle w:val="Heading1"/>
        <w:spacing w:line="360" w:lineRule="auto"/>
        <w:rPr>
          <w:b w:val="0"/>
          <w:bCs w:val="0"/>
          <w:sz w:val="8"/>
        </w:rPr>
      </w:pPr>
      <w:r>
        <w:t>INEU - CERMEI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4E2283" w:rsidTr="00941AB5">
        <w:trPr>
          <w:cantSplit/>
          <w:trHeight w:val="2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E60A2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6+700</w:t>
            </w:r>
          </w:p>
          <w:p w:rsidR="004E2283" w:rsidRDefault="004E2283" w:rsidP="00941AB5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12+970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E60A2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366785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Ineu –</w:t>
            </w:r>
          </w:p>
          <w:p w:rsidR="004E2283" w:rsidRDefault="004E2283" w:rsidP="00366785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Cermei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E60A2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1534E" w:rsidRDefault="004E2283" w:rsidP="002E60A2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E60A2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61534E" w:rsidRDefault="004E2283" w:rsidP="002E60A2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E60A2">
            <w:pPr>
              <w:spacing w:before="120" w:after="120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4E2283" w:rsidRDefault="004E2283">
      <w:pPr>
        <w:spacing w:before="40" w:after="40" w:line="192" w:lineRule="auto"/>
        <w:ind w:right="57"/>
        <w:rPr>
          <w:sz w:val="20"/>
          <w:lang w:val="ro-RO"/>
        </w:rPr>
      </w:pPr>
    </w:p>
    <w:p w:rsidR="004E2283" w:rsidRDefault="004E2283" w:rsidP="008C333F">
      <w:pPr>
        <w:pStyle w:val="Heading1"/>
        <w:spacing w:line="360" w:lineRule="auto"/>
      </w:pPr>
      <w:r>
        <w:t>LINIA 335</w:t>
      </w:r>
    </w:p>
    <w:p w:rsidR="004E2283" w:rsidRDefault="004E2283" w:rsidP="00AA23E7">
      <w:pPr>
        <w:pStyle w:val="Heading1"/>
        <w:spacing w:line="360" w:lineRule="auto"/>
        <w:rPr>
          <w:b w:val="0"/>
          <w:bCs w:val="0"/>
          <w:sz w:val="8"/>
        </w:rPr>
      </w:pPr>
      <w:r>
        <w:t>EPISCOPIA BIHOR - ORADEA VEST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4E2283" w:rsidTr="00F92DA6">
        <w:trPr>
          <w:cantSplit/>
          <w:trHeight w:val="6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9050E5" w:rsidRDefault="004E2283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8B4B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4E2283" w:rsidRDefault="004E2283" w:rsidP="009050E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18, 20 și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9050E5" w:rsidRDefault="004E2283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9050E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Y.</w:t>
            </w:r>
          </w:p>
        </w:tc>
      </w:tr>
      <w:tr w:rsidR="004E2283" w:rsidTr="00AA4BD1">
        <w:trPr>
          <w:cantSplit/>
          <w:trHeight w:val="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9050E5" w:rsidRDefault="004E2283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9050E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4E2283" w:rsidRDefault="004E2283" w:rsidP="00FB06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9050E5" w:rsidRDefault="004E2283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213C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4E2283" w:rsidRDefault="004E2283" w:rsidP="00274DBB">
      <w:pPr>
        <w:pStyle w:val="Heading1"/>
        <w:spacing w:line="360" w:lineRule="auto"/>
      </w:pPr>
      <w:r>
        <w:lastRenderedPageBreak/>
        <w:t>LINIA 400</w:t>
      </w:r>
    </w:p>
    <w:p w:rsidR="004E2283" w:rsidRDefault="004E2283" w:rsidP="00D95833">
      <w:pPr>
        <w:pStyle w:val="Heading1"/>
        <w:spacing w:line="360" w:lineRule="auto"/>
        <w:rPr>
          <w:b w:val="0"/>
          <w:bCs w:val="0"/>
          <w:sz w:val="8"/>
        </w:rPr>
      </w:pPr>
      <w:r>
        <w:t>EPISCOPIA BIHOR - HALMEU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4E2283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EB1E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344E1" w:rsidRDefault="004E2283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 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E2283" w:rsidRDefault="004E2283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344E1" w:rsidRDefault="004E2283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344E1" w:rsidRDefault="004E2283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2283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EB1E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344E1" w:rsidRDefault="004E2283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4E2283" w:rsidRDefault="004E2283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344E1" w:rsidRDefault="004E2283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344E1" w:rsidRDefault="004E2283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2283" w:rsidRDefault="004E2283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15 - 16 Cap Y.</w:t>
            </w:r>
          </w:p>
          <w:p w:rsidR="004E2283" w:rsidRDefault="004E2283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2283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EB1E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660+432</w:t>
            </w:r>
          </w:p>
          <w:p w:rsidR="004E2283" w:rsidRDefault="004E2283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661+170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344E1" w:rsidRDefault="004E2283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Episcopia Bihor -</w:t>
            </w:r>
          </w:p>
          <w:p w:rsidR="004E2283" w:rsidRDefault="004E2283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Biharia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344E1" w:rsidRDefault="004E2283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E2283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EB1E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661+170</w:t>
            </w:r>
          </w:p>
          <w:p w:rsidR="004E2283" w:rsidRDefault="004E2283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Episcopia Bihor -</w:t>
            </w:r>
          </w:p>
          <w:p w:rsidR="004E2283" w:rsidRDefault="004E2283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Biharia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344E1" w:rsidRDefault="004E2283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E2283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EB1E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667+645</w:t>
            </w:r>
          </w:p>
          <w:p w:rsidR="004E2283" w:rsidRDefault="004E2283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668+512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Biharia</w:t>
            </w:r>
          </w:p>
          <w:p w:rsidR="004E2283" w:rsidRDefault="004E2283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344E1" w:rsidRDefault="004E2283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2283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EB1E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668+512</w:t>
            </w:r>
          </w:p>
          <w:p w:rsidR="004E2283" w:rsidRDefault="004E2283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668+785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E61E5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Biharia</w:t>
            </w:r>
          </w:p>
          <w:p w:rsidR="004E2283" w:rsidRDefault="004E2283" w:rsidP="00E61E5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344E1" w:rsidRDefault="004E2283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2283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EB1E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702+200</w:t>
            </w:r>
          </w:p>
          <w:p w:rsidR="004E2283" w:rsidRDefault="004E2283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702+700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Săcuieni Bihor - </w:t>
            </w:r>
          </w:p>
          <w:p w:rsidR="004E2283" w:rsidRDefault="004E2283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Șilindru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344E1" w:rsidRDefault="004E2283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2283" w:rsidTr="00BD7973">
        <w:trPr>
          <w:cantSplit/>
          <w:trHeight w:val="9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EB1E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344E1" w:rsidRDefault="004E2283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lui Mihai</w:t>
            </w:r>
          </w:p>
          <w:p w:rsidR="004E2283" w:rsidRDefault="004E2283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E2283" w:rsidRDefault="004E2283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344E1" w:rsidRDefault="004E2283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344E1" w:rsidRDefault="004E2283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călcâiul sch. 3 şi călcâiul sch. 16.</w:t>
            </w:r>
          </w:p>
        </w:tc>
      </w:tr>
      <w:tr w:rsidR="004E2283" w:rsidTr="00601A1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EB1E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344E1" w:rsidRDefault="004E2283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Sanislău</w:t>
            </w:r>
          </w:p>
          <w:p w:rsidR="004E2283" w:rsidRDefault="004E2283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344E1" w:rsidRDefault="004E2283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344E1" w:rsidRDefault="004E2283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2283" w:rsidTr="00601A1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EB1E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G-ral Avramescu</w:t>
            </w:r>
          </w:p>
          <w:p w:rsidR="004E2283" w:rsidRDefault="004E2283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344E1" w:rsidRDefault="004E2283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2283" w:rsidTr="00E23BB6">
        <w:trPr>
          <w:cantSplit/>
          <w:trHeight w:val="2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EB1E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344E1" w:rsidRDefault="004E2283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G-ral Avramescu</w:t>
            </w:r>
          </w:p>
          <w:p w:rsidR="004E2283" w:rsidRDefault="004E2283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344E1" w:rsidRDefault="004E2283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344E1" w:rsidRDefault="004E2283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2283" w:rsidTr="006120CA">
        <w:trPr>
          <w:cantSplit/>
          <w:trHeight w:val="4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283" w:rsidRDefault="004E2283" w:rsidP="00EB1E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344E1" w:rsidRDefault="004E2283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 Mare Sud</w:t>
            </w:r>
          </w:p>
          <w:p w:rsidR="004E2283" w:rsidRDefault="004E2283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344E1" w:rsidRDefault="004E2283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344E1" w:rsidRDefault="004E2283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2283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EB1E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344E1" w:rsidRDefault="004E2283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 Mare</w:t>
            </w:r>
          </w:p>
          <w:p w:rsidR="004E2283" w:rsidRDefault="004E2283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PE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27 Cap X până la km 787+350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344E1" w:rsidRDefault="004E2283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344E1" w:rsidRDefault="004E2283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E2283" w:rsidRDefault="004E2283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7 </w:t>
            </w:r>
          </w:p>
          <w:p w:rsidR="004E2283" w:rsidRDefault="004E2283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expedieri. </w:t>
            </w:r>
          </w:p>
        </w:tc>
      </w:tr>
      <w:tr w:rsidR="004E2283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EB1E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809+075</w:t>
            </w:r>
          </w:p>
          <w:p w:rsidR="004E2283" w:rsidRDefault="004E2283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809+880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344E1" w:rsidRDefault="004E2283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4E2283" w:rsidRDefault="004E2283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344E1" w:rsidRDefault="004E2283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344E1" w:rsidRDefault="004E2283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4E2283" w:rsidRDefault="004E2283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E2283" w:rsidTr="00A50D72">
        <w:trPr>
          <w:cantSplit/>
          <w:trHeight w:val="6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EB1E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344E1" w:rsidRDefault="004E2283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4E2283" w:rsidRDefault="004E2283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344E1" w:rsidRDefault="004E2283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344E1" w:rsidRDefault="004E2283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2283" w:rsidTr="008C1D7C">
        <w:trPr>
          <w:cantSplit/>
          <w:trHeight w:val="6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EB1EF0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344E1" w:rsidRDefault="004E2283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4E2283" w:rsidRDefault="004E2283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și 8 largă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344E1" w:rsidRDefault="004E2283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F344E1" w:rsidRDefault="004E2283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4E2283" w:rsidRDefault="004E2283">
      <w:pPr>
        <w:spacing w:before="40" w:after="40" w:line="192" w:lineRule="auto"/>
        <w:ind w:right="57"/>
        <w:rPr>
          <w:sz w:val="20"/>
          <w:lang w:val="ro-RO"/>
        </w:rPr>
      </w:pPr>
    </w:p>
    <w:p w:rsidR="004E2283" w:rsidRDefault="004E2283" w:rsidP="00255EB2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401</w:t>
      </w:r>
    </w:p>
    <w:p w:rsidR="004E2283" w:rsidRDefault="004E2283" w:rsidP="00B64F39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SATU MARE - BAIA MARE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4E2283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BB2EA6" w:rsidRDefault="004E2283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D375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Satu Mare </w:t>
            </w:r>
          </w:p>
          <w:p w:rsidR="004E2283" w:rsidRDefault="004E2283" w:rsidP="001164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PE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27 Cap X până la km 787+350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BB2EA6" w:rsidRDefault="004E2283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B2EA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BB2EA6" w:rsidRDefault="004E2283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E2283" w:rsidRDefault="004E2283" w:rsidP="008127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linia </w:t>
            </w:r>
          </w:p>
          <w:p w:rsidR="004E2283" w:rsidRDefault="004E2283" w:rsidP="008127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7 prim. - exp. </w:t>
            </w:r>
          </w:p>
        </w:tc>
      </w:tr>
      <w:tr w:rsidR="004E2283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BB2EA6" w:rsidRDefault="004E2283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Botiz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600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BB2EA6" w:rsidRDefault="004E2283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BB2EA6" w:rsidRDefault="004E2283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E2283" w:rsidRDefault="004E2283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2283" w:rsidRDefault="004E2283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 direcția Botiz - Micula.</w:t>
            </w:r>
          </w:p>
        </w:tc>
      </w:tr>
      <w:tr w:rsidR="004E2283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BB2EA6" w:rsidRDefault="004E2283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Bușag</w:t>
            </w:r>
          </w:p>
          <w:p w:rsidR="004E2283" w:rsidRDefault="004E2283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4600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BB2EA6" w:rsidRDefault="004E2283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4E2283" w:rsidRDefault="004E2283">
      <w:pPr>
        <w:spacing w:before="40" w:after="40" w:line="192" w:lineRule="auto"/>
        <w:ind w:right="57"/>
        <w:rPr>
          <w:sz w:val="20"/>
          <w:lang w:val="ro-RO"/>
        </w:rPr>
      </w:pPr>
    </w:p>
    <w:p w:rsidR="004E2283" w:rsidRDefault="004E2283" w:rsidP="00F0370D">
      <w:pPr>
        <w:pStyle w:val="Heading1"/>
        <w:spacing w:line="360" w:lineRule="auto"/>
      </w:pPr>
      <w:r>
        <w:lastRenderedPageBreak/>
        <w:t>LINIA 800</w:t>
      </w:r>
    </w:p>
    <w:p w:rsidR="004E2283" w:rsidRDefault="004E2283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4E2283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Default="004E2283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1161EA" w:rsidRDefault="004E2283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Default="004E2283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E2283" w:rsidRDefault="004E2283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Default="004E2283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1161EA" w:rsidRDefault="004E2283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Default="004E2283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8D08DE" w:rsidRDefault="004E2283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Default="004E2283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2283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Default="004E2283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1161EA" w:rsidRDefault="004E2283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Default="004E2283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E2283" w:rsidRDefault="004E2283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Default="004E2283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1161EA" w:rsidRDefault="004E2283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Default="004E2283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8D08DE" w:rsidRDefault="004E2283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Default="004E2283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2283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Default="004E2283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1161EA" w:rsidRDefault="004E2283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Default="004E2283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E2283" w:rsidRDefault="004E2283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Default="004E2283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1161EA" w:rsidRDefault="004E2283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Default="004E2283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8D08DE" w:rsidRDefault="004E2283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Default="004E2283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E2283" w:rsidRDefault="004E2283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Cu acces la liniile 11 şi 12.</w:t>
            </w:r>
          </w:p>
        </w:tc>
      </w:tr>
      <w:tr w:rsidR="004E2283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1161EA" w:rsidRDefault="004E22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E2283" w:rsidRDefault="004E22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1161EA" w:rsidRDefault="004E22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Pr="008D08DE" w:rsidRDefault="004E22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E2283" w:rsidRDefault="004E22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11 - 14.</w:t>
            </w:r>
          </w:p>
        </w:tc>
      </w:tr>
      <w:tr w:rsidR="004E2283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161EA" w:rsidRDefault="004E22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4E2283" w:rsidRDefault="004E22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161EA" w:rsidRDefault="004E22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8D08DE" w:rsidRDefault="004E22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Reabilitare Culoar 4.</w:t>
            </w:r>
          </w:p>
        </w:tc>
      </w:tr>
      <w:tr w:rsidR="004E2283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161EA" w:rsidRDefault="004E22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4E2283" w:rsidRDefault="004E22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o </w:t>
            </w:r>
          </w:p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dis-tanță</w:t>
            </w:r>
          </w:p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</w:t>
            </w:r>
          </w:p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161EA" w:rsidRDefault="004E22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8D08DE" w:rsidRDefault="004E22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2283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161EA" w:rsidRDefault="004E22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161EA" w:rsidRDefault="004E22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8D08DE" w:rsidRDefault="004E22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E2283" w:rsidRDefault="004E22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2283" w:rsidRDefault="004E22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4E2283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161EA" w:rsidRDefault="004E22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8D08DE" w:rsidRDefault="004E22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E2283" w:rsidRDefault="004E22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2283" w:rsidRDefault="004E22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4E2283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161EA" w:rsidRDefault="004E22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8D08DE" w:rsidRDefault="004E22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E2283" w:rsidRDefault="004E22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2283" w:rsidRDefault="004E22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4E2283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161EA" w:rsidRDefault="004E22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Lehliu</w:t>
            </w:r>
          </w:p>
          <w:p w:rsidR="004E2283" w:rsidRDefault="004E22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69+500</w:t>
            </w:r>
          </w:p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8D08DE" w:rsidRDefault="004E22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E2283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69+500</w:t>
            </w:r>
          </w:p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161EA" w:rsidRDefault="004E22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Lehliu</w:t>
            </w:r>
          </w:p>
          <w:p w:rsidR="004E2283" w:rsidRDefault="004E22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E2283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 -</w:t>
            </w:r>
          </w:p>
          <w:p w:rsidR="004E2283" w:rsidRDefault="004E22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Perişoru </w:t>
            </w:r>
          </w:p>
          <w:p w:rsidR="004E2283" w:rsidRDefault="004E22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Ciulniţa</w:t>
            </w:r>
          </w:p>
          <w:p w:rsidR="004E2283" w:rsidRDefault="004E22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E2283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161EA" w:rsidRDefault="004E22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4E2283" w:rsidRPr="008B2519" w:rsidRDefault="004E22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161EA" w:rsidRDefault="004E22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8D08DE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4E2283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161EA" w:rsidRDefault="004E22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E2283" w:rsidRDefault="004E22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161EA" w:rsidRDefault="004E22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8D08DE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E2283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161EA" w:rsidRDefault="004E22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E2283" w:rsidRDefault="004E22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161EA" w:rsidRDefault="004E22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8D08DE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E2283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161EA" w:rsidRDefault="004E228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4E2283" w:rsidRDefault="004E2283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4E2283" w:rsidRDefault="004E228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161EA" w:rsidRDefault="004E228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8D08DE" w:rsidRDefault="004E228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UNIFERTRANS și la liniile 2, 3, 7 - 12. </w:t>
            </w:r>
          </w:p>
        </w:tc>
      </w:tr>
      <w:tr w:rsidR="004E2283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161EA" w:rsidRDefault="004E228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4E2283" w:rsidRDefault="004E2283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4E2283" w:rsidRDefault="004E228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161EA" w:rsidRDefault="004E228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8D08DE" w:rsidRDefault="004E228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UNIFERTRANS și la liniile 2, 3, 7 - 12.</w:t>
            </w:r>
          </w:p>
        </w:tc>
      </w:tr>
      <w:tr w:rsidR="004E2283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161EA" w:rsidRDefault="004E228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4E2283" w:rsidRDefault="004E2283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 </w:t>
            </w:r>
          </w:p>
          <w:p w:rsidR="004E2283" w:rsidRDefault="004E228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161EA" w:rsidRDefault="004E228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8D08DE" w:rsidRDefault="004E228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Bărăganu - Fetești la liniile 3, 7 - 12. </w:t>
            </w:r>
          </w:p>
        </w:tc>
      </w:tr>
      <w:tr w:rsidR="004E2283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161EA" w:rsidRDefault="004E228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4E2283" w:rsidRDefault="004E2283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 </w:t>
            </w:r>
          </w:p>
          <w:p w:rsidR="004E2283" w:rsidRDefault="004E228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161EA" w:rsidRDefault="004E228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8D08DE" w:rsidRDefault="004E228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4E2283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161EA" w:rsidRDefault="004E228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4E2283" w:rsidRDefault="004E2283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11 </w:t>
            </w:r>
          </w:p>
          <w:p w:rsidR="004E2283" w:rsidRDefault="004E228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161EA" w:rsidRDefault="004E228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8D08DE" w:rsidRDefault="004E228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la liniile 7 - 12.</w:t>
            </w:r>
          </w:p>
        </w:tc>
      </w:tr>
      <w:tr w:rsidR="004E2283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161EA" w:rsidRDefault="004E228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4E2283" w:rsidRDefault="004E2283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161EA" w:rsidRDefault="004E228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8D08DE" w:rsidRDefault="004E228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E2283" w:rsidRDefault="004E228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4E2283" w:rsidRDefault="004E228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4E2283" w:rsidRDefault="004E228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4E2283" w:rsidRDefault="004E228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4E2283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161EA" w:rsidRDefault="004E228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4E2283" w:rsidRDefault="004E2283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E2283" w:rsidRDefault="004E228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8D08DE" w:rsidRDefault="004E228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E2283" w:rsidRDefault="004E228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2283" w:rsidRDefault="004E228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 / dinspre  fir II </w:t>
            </w:r>
          </w:p>
          <w:p w:rsidR="004E2283" w:rsidRDefault="004E228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4E2283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161EA" w:rsidRDefault="004E228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4E2283" w:rsidRDefault="004E2283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23 </w:t>
            </w:r>
          </w:p>
          <w:p w:rsidR="004E2283" w:rsidRDefault="004E228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161EA" w:rsidRDefault="004E228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8D08DE" w:rsidRDefault="004E228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4E2283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161EA" w:rsidRDefault="004E228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4E2283" w:rsidRDefault="004E2283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33 </w:t>
            </w:r>
          </w:p>
          <w:p w:rsidR="004E2283" w:rsidRDefault="004E228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161EA" w:rsidRDefault="004E228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8D08DE" w:rsidRDefault="004E228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4E2283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161EA" w:rsidRDefault="004E2283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4E2283" w:rsidRDefault="004E2283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161EA" w:rsidRDefault="004E22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8D08DE" w:rsidRDefault="004E2283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4E2283" w:rsidRDefault="004E22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2283" w:rsidRDefault="004E22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firele I şi II 800 </w:t>
            </w:r>
          </w:p>
          <w:p w:rsidR="004E2283" w:rsidRDefault="004E22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 și 7 – 12.</w:t>
            </w:r>
          </w:p>
        </w:tc>
      </w:tr>
      <w:tr w:rsidR="004E2283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161EA" w:rsidRDefault="004E2283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4E2283" w:rsidRDefault="004E2283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161EA" w:rsidRDefault="004E22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8D08DE" w:rsidRDefault="004E2283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4E2283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161EA" w:rsidRDefault="004E2283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E2283" w:rsidRDefault="004E22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8D08DE" w:rsidRDefault="004E2283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E2283" w:rsidRDefault="004E22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2283" w:rsidRDefault="004E22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4E2283" w:rsidRDefault="004E22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4E2283" w:rsidRDefault="004E22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4E2283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161EA" w:rsidRDefault="004E22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E2283" w:rsidRDefault="004E22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161EA" w:rsidRDefault="004E22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8D08DE" w:rsidRDefault="004E22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4E2283" w:rsidRDefault="004E22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4E2283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161EA" w:rsidRDefault="004E22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E2283" w:rsidRDefault="004E22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161EA" w:rsidRDefault="004E22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8D08DE" w:rsidRDefault="004E22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4E2283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161EA" w:rsidRDefault="004E22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E2283" w:rsidRDefault="004E22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161EA" w:rsidRDefault="004E22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8D08DE" w:rsidRDefault="004E22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 Afectează intrări - ieşiri</w:t>
            </w:r>
          </w:p>
          <w:p w:rsidR="004E2283" w:rsidRDefault="004E22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şi 12.</w:t>
            </w:r>
          </w:p>
        </w:tc>
      </w:tr>
      <w:tr w:rsidR="004E2283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161EA" w:rsidRDefault="004E22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E2283" w:rsidRDefault="004E22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161EA" w:rsidRDefault="004E22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8D08DE" w:rsidRDefault="004E22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4E2283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161EA" w:rsidRDefault="004E22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E2283" w:rsidRDefault="004E22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161EA" w:rsidRDefault="004E22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8D08DE" w:rsidRDefault="004E22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2283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161EA" w:rsidRDefault="004E22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E2283" w:rsidRDefault="004E22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161EA" w:rsidRDefault="004E22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8D08DE" w:rsidRDefault="004E22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2283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161EA" w:rsidRDefault="004E22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E2283" w:rsidRDefault="004E22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26 </w:t>
            </w:r>
          </w:p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161EA" w:rsidRDefault="004E22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8D08DE" w:rsidRDefault="004E22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 7 - 12.</w:t>
            </w:r>
          </w:p>
        </w:tc>
      </w:tr>
      <w:tr w:rsidR="004E2283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161EA" w:rsidRDefault="004E22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E2283" w:rsidRDefault="004E22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40 </w:t>
            </w:r>
          </w:p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161EA" w:rsidRDefault="004E22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8D08DE" w:rsidRDefault="004E22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7 - 12.</w:t>
            </w:r>
          </w:p>
        </w:tc>
      </w:tr>
      <w:tr w:rsidR="004E2283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161EA" w:rsidRDefault="004E22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E2283" w:rsidRDefault="004E22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 </w:t>
            </w:r>
          </w:p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161EA" w:rsidRDefault="004E22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8D08DE" w:rsidRDefault="004E22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4E2283" w:rsidRDefault="004E22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Fetești - Ram. Borcea </w:t>
            </w:r>
          </w:p>
          <w:p w:rsidR="004E2283" w:rsidRDefault="004E22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7 - 12 și 1T - 9T.</w:t>
            </w:r>
          </w:p>
        </w:tc>
      </w:tr>
      <w:tr w:rsidR="004E2283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161EA" w:rsidRDefault="004E22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E2283" w:rsidRDefault="004E22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36 </w:t>
            </w:r>
          </w:p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161EA" w:rsidRDefault="004E22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8D08DE" w:rsidRDefault="004E22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2283" w:rsidRDefault="004E22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 și 1T - 9T </w:t>
            </w:r>
          </w:p>
          <w:p w:rsidR="004E2283" w:rsidRDefault="004E22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4E2283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161EA" w:rsidRDefault="004E22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E2283" w:rsidRDefault="004E22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38 </w:t>
            </w:r>
          </w:p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8D08DE" w:rsidRDefault="004E22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E2283" w:rsidRDefault="004E22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2283" w:rsidRDefault="004E22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12, 1T - 9T </w:t>
            </w:r>
          </w:p>
          <w:p w:rsidR="004E2283" w:rsidRDefault="004E22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4E2283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161EA" w:rsidRDefault="004E22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E2283" w:rsidRDefault="004E22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42 </w:t>
            </w:r>
          </w:p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161EA" w:rsidRDefault="004E22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8D08DE" w:rsidRDefault="004E22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firele I şi II dinspre staţia Ovidiu la liniile 7 şi 8.</w:t>
            </w:r>
          </w:p>
          <w:p w:rsidR="004E2283" w:rsidRDefault="004E22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2283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161EA" w:rsidRDefault="004E22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E2283" w:rsidRDefault="004E22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50 </w:t>
            </w:r>
          </w:p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161EA" w:rsidRDefault="004E22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8D08DE" w:rsidRDefault="004E22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2283" w:rsidRDefault="004E22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4E2283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161EA" w:rsidRDefault="004E22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E2283" w:rsidRDefault="004E22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62 </w:t>
            </w:r>
          </w:p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161EA" w:rsidRDefault="004E22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8D08DE" w:rsidRDefault="004E22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2283" w:rsidRDefault="004E22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4E2283" w:rsidTr="0044439B">
        <w:tblPrEx>
          <w:tblCellMar>
            <w:left w:w="0" w:type="dxa"/>
            <w:right w:w="0" w:type="dxa"/>
          </w:tblCellMar>
        </w:tblPrEx>
        <w:trPr>
          <w:cantSplit/>
          <w:trHeight w:val="9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161EA" w:rsidRDefault="004E22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E2283" w:rsidRDefault="004E22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72 / 74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161EA" w:rsidRDefault="004E22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8D08DE" w:rsidRDefault="004E22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E2283" w:rsidRDefault="004E22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1T, 2T și 3T.</w:t>
            </w:r>
          </w:p>
        </w:tc>
      </w:tr>
      <w:tr w:rsidR="004E2283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161EA" w:rsidRDefault="004E22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E2283" w:rsidRDefault="004E22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161EA" w:rsidRDefault="004E22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8D08DE" w:rsidRDefault="004E22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4E2283" w:rsidRDefault="004E22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2283" w:rsidRDefault="004E22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şi 1 B.</w:t>
            </w:r>
          </w:p>
        </w:tc>
      </w:tr>
      <w:tr w:rsidR="004E2283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161EA" w:rsidRDefault="004E22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E2283" w:rsidRDefault="004E22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-</w:t>
            </w:r>
          </w:p>
          <w:p w:rsidR="004E2283" w:rsidRDefault="004E22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161EA" w:rsidRDefault="004E22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8D08DE" w:rsidRDefault="004E22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E2283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161EA" w:rsidRDefault="004E22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E2283" w:rsidRDefault="004E22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 -</w:t>
            </w:r>
          </w:p>
          <w:p w:rsidR="004E2283" w:rsidRDefault="004E22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161EA" w:rsidRDefault="004E22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8D08DE" w:rsidRDefault="004E22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E2283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161EA" w:rsidRDefault="004E2283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4E2283" w:rsidRDefault="004E22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94 până la vârf </w:t>
            </w:r>
          </w:p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161EA" w:rsidRDefault="004E22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161EA" w:rsidRDefault="004E2283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E2283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161EA" w:rsidRDefault="004E22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4E2283" w:rsidRDefault="004E22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semnal</w:t>
            </w:r>
          </w:p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XPNB,</w:t>
            </w:r>
          </w:p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161EA" w:rsidRDefault="004E22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8D08DE" w:rsidRDefault="004E22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2283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161EA" w:rsidRDefault="004E22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4E2283" w:rsidRDefault="004E22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161EA" w:rsidRDefault="004E22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8D08DE" w:rsidRDefault="004E22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E2283" w:rsidRDefault="004E22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2283" w:rsidRDefault="004E22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17 şi 18.</w:t>
            </w:r>
          </w:p>
        </w:tc>
      </w:tr>
      <w:tr w:rsidR="004E2283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161EA" w:rsidRDefault="004E22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4E2283" w:rsidRDefault="004E22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161EA" w:rsidRDefault="004E22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8D08DE" w:rsidRDefault="004E22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2283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161EA" w:rsidRDefault="004E22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4E2283" w:rsidRDefault="004E22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161EA" w:rsidRDefault="004E22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8D08DE" w:rsidRDefault="004E22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2283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161EA" w:rsidRDefault="004E22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4E2283" w:rsidRDefault="004E22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161EA" w:rsidRDefault="004E22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8D08DE" w:rsidRDefault="004E22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2283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161EA" w:rsidRDefault="004E22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4E2283" w:rsidRDefault="004E22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161EA" w:rsidRDefault="004E22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8D08DE" w:rsidRDefault="004E22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2283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161EA" w:rsidRDefault="004E22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4E2283" w:rsidRDefault="004E22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18</w:t>
            </w:r>
          </w:p>
          <w:p w:rsidR="004E2283" w:rsidRDefault="004E22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161EA" w:rsidRDefault="004E22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8D08DE" w:rsidRDefault="004E22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2283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161EA" w:rsidRDefault="004E22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4E2283" w:rsidRDefault="004E22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161EA" w:rsidRDefault="004E22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8D08DE" w:rsidRDefault="004E22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E2283" w:rsidRDefault="004E22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4E2283" w:rsidRDefault="004E22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18 şi 19.</w:t>
            </w:r>
          </w:p>
        </w:tc>
      </w:tr>
      <w:tr w:rsidR="004E2283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161EA" w:rsidRDefault="004E22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Basarabi - </w:t>
            </w:r>
          </w:p>
          <w:p w:rsidR="004E2283" w:rsidRDefault="004E22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161EA" w:rsidRDefault="004E22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210+950</w:t>
            </w:r>
          </w:p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8D08DE" w:rsidRDefault="004E22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E2283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161EA" w:rsidRDefault="004E22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4E2283" w:rsidRDefault="004E22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161EA" w:rsidRDefault="004E22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8D08DE" w:rsidRDefault="004E22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E2283" w:rsidRDefault="004E22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2283" w:rsidRDefault="004E22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 și firul II la liniile 1D - 5D și la </w:t>
            </w:r>
          </w:p>
          <w:p w:rsidR="004E2283" w:rsidRDefault="004E22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B.</w:t>
            </w:r>
          </w:p>
        </w:tc>
      </w:tr>
      <w:tr w:rsidR="004E2283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161EA" w:rsidRDefault="004E22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4E2283" w:rsidRDefault="004E22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8D08DE" w:rsidRDefault="004E22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2283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161EA" w:rsidRDefault="004E22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4E2283" w:rsidRDefault="004E22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8D08DE" w:rsidRDefault="004E22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2283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161EA" w:rsidRDefault="004E22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4E2283" w:rsidRDefault="004E22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35B, 59B și TDJ </w:t>
            </w:r>
          </w:p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8D08DE" w:rsidRDefault="004E22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2283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161EA" w:rsidRDefault="004E22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4E2283" w:rsidRDefault="004E22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8D08DE" w:rsidRDefault="004E22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E2283" w:rsidRDefault="004E22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2283" w:rsidRDefault="004E22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4E2283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161EA" w:rsidRDefault="004E22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4E2283" w:rsidRDefault="004E2283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8D08DE" w:rsidRDefault="004E22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2283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161EA" w:rsidRDefault="004E22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4E2283" w:rsidRDefault="004E2283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8D08DE" w:rsidRDefault="004E22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E2283" w:rsidRDefault="004E2283" w:rsidP="00AF64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1 - 7 Grupa Tranzit, </w:t>
            </w:r>
          </w:p>
          <w:p w:rsidR="004E2283" w:rsidRDefault="004E22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5A - 8A, Grupa A.</w:t>
            </w:r>
          </w:p>
        </w:tc>
      </w:tr>
      <w:tr w:rsidR="004E2283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161EA" w:rsidRDefault="004E22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4E2283" w:rsidRDefault="004E22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161EA" w:rsidRDefault="004E2283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8D08DE" w:rsidRDefault="004E22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4E2283" w:rsidRDefault="004E22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4E2283" w:rsidRDefault="004E22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7A, 9A</w:t>
            </w:r>
          </w:p>
          <w:p w:rsidR="004E2283" w:rsidRDefault="004E22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linia de legătură </w:t>
            </w:r>
          </w:p>
          <w:p w:rsidR="004E2283" w:rsidRDefault="004E22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 Grupa A.</w:t>
            </w:r>
          </w:p>
        </w:tc>
      </w:tr>
      <w:tr w:rsidR="004E2283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161EA" w:rsidRDefault="004E22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4E2283" w:rsidRDefault="004E22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4E2283" w:rsidRDefault="004E22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161EA" w:rsidRDefault="004E2283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8D08DE" w:rsidRDefault="004E22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2283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161EA" w:rsidRDefault="004E22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4E2283" w:rsidRDefault="004E22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161EA" w:rsidRDefault="004E2283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8D08DE" w:rsidRDefault="004E22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E2283" w:rsidRDefault="004E22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2283" w:rsidRDefault="004E22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 şi 2 A.</w:t>
            </w:r>
          </w:p>
        </w:tc>
      </w:tr>
      <w:tr w:rsidR="004E2283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161EA" w:rsidRDefault="004E22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4E2283" w:rsidRDefault="004E22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8D08DE" w:rsidRDefault="004E22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E2283" w:rsidRDefault="004E22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2283" w:rsidRDefault="004E22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 A şi spre Constanța mărfuri.</w:t>
            </w:r>
          </w:p>
        </w:tc>
      </w:tr>
      <w:tr w:rsidR="004E2283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161EA" w:rsidRDefault="004E22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4E2283" w:rsidRDefault="004E22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161EA" w:rsidRDefault="004E22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8D08DE" w:rsidRDefault="004E22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:rsidR="004E2283" w:rsidRDefault="004E22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2283" w:rsidRDefault="004E22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4E2283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161EA" w:rsidRDefault="004E22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4E2283" w:rsidRDefault="004E22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şi 41</w:t>
            </w:r>
          </w:p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161EA" w:rsidRDefault="004E22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8D08DE" w:rsidRDefault="004E22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4E2283" w:rsidRDefault="004E22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şi 7.</w:t>
            </w:r>
          </w:p>
        </w:tc>
      </w:tr>
      <w:tr w:rsidR="004E2283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161EA" w:rsidRDefault="004E22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4E2283" w:rsidRDefault="004E22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161EA" w:rsidRDefault="004E22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8D08DE" w:rsidRDefault="004E22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4E2283" w:rsidRDefault="004E22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 - 11.</w:t>
            </w:r>
          </w:p>
        </w:tc>
      </w:tr>
      <w:tr w:rsidR="004E2283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161EA" w:rsidRDefault="004E22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4E2283" w:rsidRDefault="004E22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4E2283" w:rsidRDefault="004E22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8D08DE" w:rsidRDefault="004E22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E2283" w:rsidRDefault="004E22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pe firul III în direcția Palas sau Constanța Mărfuri.</w:t>
            </w:r>
          </w:p>
        </w:tc>
      </w:tr>
      <w:tr w:rsidR="004E2283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161EA" w:rsidRDefault="004E22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4E2283" w:rsidRDefault="004E22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4E2283" w:rsidRDefault="004E22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8D08DE" w:rsidRDefault="004E22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2283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161EA" w:rsidRDefault="004E22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4E2283" w:rsidRDefault="004E22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8D08DE" w:rsidRDefault="004E22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2283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283" w:rsidRDefault="004E2283" w:rsidP="004E228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161EA" w:rsidRDefault="004E22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4E2283" w:rsidRDefault="004E228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1161EA" w:rsidRDefault="004E22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Pr="008D08DE" w:rsidRDefault="004E228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2283" w:rsidRDefault="004E228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4E2283" w:rsidRDefault="004E2283">
      <w:pPr>
        <w:spacing w:before="40" w:after="40" w:line="192" w:lineRule="auto"/>
        <w:ind w:right="57"/>
        <w:rPr>
          <w:sz w:val="20"/>
          <w:lang w:val="ro-RO"/>
        </w:rPr>
      </w:pPr>
    </w:p>
    <w:p w:rsidR="004E2283" w:rsidRDefault="004E2283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EB1EF0" w:rsidRDefault="00EB1EF0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EB1EF0" w:rsidRDefault="00EB1EF0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EB1EF0" w:rsidRPr="00C21F42" w:rsidRDefault="00EB1EF0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4E2283" w:rsidRPr="00C21F42" w:rsidRDefault="004E2283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4E2283" w:rsidRPr="00C21F42" w:rsidRDefault="004E2283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4E2283" w:rsidRPr="00C21F42" w:rsidRDefault="004E2283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4E2283" w:rsidRDefault="004E2283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4E2283" w:rsidRPr="00C21F42" w:rsidRDefault="004E2283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4E2283" w:rsidRPr="00C21F42" w:rsidRDefault="004E2283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4E2283" w:rsidRPr="00C21F42" w:rsidRDefault="004E2283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4E2283" w:rsidRPr="00C21F42" w:rsidRDefault="004E2283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FB37F1" w:rsidRPr="00CC7977" w:rsidRDefault="00FB37F1" w:rsidP="00CC7977"/>
    <w:sectPr w:rsidR="00FB37F1" w:rsidRPr="00CC7977" w:rsidSect="003C11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46E" w:rsidRDefault="00D6646E">
      <w:r>
        <w:separator/>
      </w:r>
    </w:p>
  </w:endnote>
  <w:endnote w:type="continuationSeparator" w:id="0">
    <w:p w:rsidR="00D6646E" w:rsidRDefault="00D66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46E" w:rsidRDefault="00D6646E">
      <w:r>
        <w:separator/>
      </w:r>
    </w:p>
  </w:footnote>
  <w:footnote w:type="continuationSeparator" w:id="0">
    <w:p w:rsidR="00D6646E" w:rsidRDefault="00D664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3C297A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68F7">
      <w:rPr>
        <w:rStyle w:val="PageNumber"/>
        <w:noProof/>
      </w:rPr>
      <w:t>100</w:t>
    </w:r>
    <w:r>
      <w:rPr>
        <w:rStyle w:val="PageNumber"/>
      </w:rPr>
      <w:fldChar w:fldCharType="end"/>
    </w:r>
  </w:p>
  <w:p w:rsidR="006F5073" w:rsidRDefault="00C0614E" w:rsidP="003C1145">
    <w:pPr>
      <w:framePr w:w="7382" w:h="340" w:hRule="exact" w:wrap="around" w:vAnchor="page" w:hAnchor="page" w:x="1385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    </w:t>
    </w:r>
    <w:r w:rsidR="002674A2">
      <w:rPr>
        <w:b/>
        <w:bCs/>
        <w:i/>
        <w:iCs/>
        <w:sz w:val="22"/>
      </w:rPr>
      <w:t>decada 11-20 august 2023</w:t>
    </w:r>
  </w:p>
  <w:p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B71F69">
      <w:rPr>
        <w:rStyle w:val="PageNumber"/>
        <w:b/>
        <w:bCs/>
      </w:rPr>
      <w:t>TIMISOARA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3C297A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68F7">
      <w:rPr>
        <w:rStyle w:val="PageNumber"/>
        <w:noProof/>
      </w:rPr>
      <w:t>99</w:t>
    </w:r>
    <w:r>
      <w:rPr>
        <w:rStyle w:val="PageNumber"/>
      </w:rPr>
      <w:fldChar w:fldCharType="end"/>
    </w:r>
  </w:p>
  <w:p w:rsidR="00004110" w:rsidRPr="00A048AC" w:rsidRDefault="00C0614E" w:rsidP="00A57D9A">
    <w:pPr>
      <w:framePr w:w="7445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    </w:t>
    </w:r>
    <w:r w:rsidR="002674A2">
      <w:rPr>
        <w:b/>
        <w:bCs/>
        <w:i/>
        <w:iCs/>
        <w:sz w:val="22"/>
      </w:rPr>
      <w:t>decada 11-20 august 2023</w:t>
    </w:r>
  </w:p>
  <w:p w:rsidR="0098517A" w:rsidRPr="0098517A" w:rsidRDefault="0098517A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B71F69">
      <w:rPr>
        <w:rStyle w:val="PageNumber"/>
        <w:b/>
        <w:bCs/>
      </w:rPr>
      <w:t>TIMISOARA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F5073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6F3B"/>
    <w:multiLevelType w:val="hybridMultilevel"/>
    <w:tmpl w:val="D8468306"/>
    <w:lvl w:ilvl="0" w:tplc="14789E2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">
    <w:nsid w:val="047229FF"/>
    <w:multiLevelType w:val="hybridMultilevel"/>
    <w:tmpl w:val="9C8C4E7C"/>
    <w:lvl w:ilvl="0" w:tplc="C00AB15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">
    <w:nsid w:val="05FF2E43"/>
    <w:multiLevelType w:val="hybridMultilevel"/>
    <w:tmpl w:val="B77454AE"/>
    <w:lvl w:ilvl="0" w:tplc="52AAD6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5C09EB"/>
    <w:multiLevelType w:val="hybridMultilevel"/>
    <w:tmpl w:val="C43606D0"/>
    <w:lvl w:ilvl="0" w:tplc="AA121EB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">
    <w:nsid w:val="098B465B"/>
    <w:multiLevelType w:val="hybridMultilevel"/>
    <w:tmpl w:val="90C66EC2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7">
    <w:nsid w:val="10442BC8"/>
    <w:multiLevelType w:val="hybridMultilevel"/>
    <w:tmpl w:val="73C6FCC0"/>
    <w:lvl w:ilvl="0" w:tplc="CEA6420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8">
    <w:nsid w:val="11B57872"/>
    <w:multiLevelType w:val="hybridMultilevel"/>
    <w:tmpl w:val="6B24AA10"/>
    <w:lvl w:ilvl="0" w:tplc="641A924A">
      <w:start w:val="1"/>
      <w:numFmt w:val="decimal"/>
      <w:lvlRestart w:val="0"/>
      <w:suff w:val="nothing"/>
      <w:lvlText w:val="%1"/>
      <w:lvlJc w:val="right"/>
      <w:pPr>
        <w:ind w:left="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E51B4E"/>
    <w:multiLevelType w:val="hybridMultilevel"/>
    <w:tmpl w:val="8EB8A96C"/>
    <w:lvl w:ilvl="0" w:tplc="C00AB15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1">
    <w:nsid w:val="1BE42B8E"/>
    <w:multiLevelType w:val="hybridMultilevel"/>
    <w:tmpl w:val="56DEFF80"/>
    <w:lvl w:ilvl="0" w:tplc="E10666C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0E795D"/>
    <w:multiLevelType w:val="hybridMultilevel"/>
    <w:tmpl w:val="1E8AD412"/>
    <w:lvl w:ilvl="0" w:tplc="651EB30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A77EA1"/>
    <w:multiLevelType w:val="hybridMultilevel"/>
    <w:tmpl w:val="66E4BB5A"/>
    <w:lvl w:ilvl="0" w:tplc="B88C8318">
      <w:start w:val="1"/>
      <w:numFmt w:val="decimal"/>
      <w:lvlRestart w:val="0"/>
      <w:suff w:val="nothing"/>
      <w:lvlText w:val="%1"/>
      <w:lvlJc w:val="right"/>
      <w:pPr>
        <w:ind w:left="227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4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5">
    <w:nsid w:val="30322A75"/>
    <w:multiLevelType w:val="hybridMultilevel"/>
    <w:tmpl w:val="6DF6E520"/>
    <w:lvl w:ilvl="0" w:tplc="900A3456">
      <w:start w:val="1"/>
      <w:numFmt w:val="decimal"/>
      <w:lvlRestart w:val="0"/>
      <w:suff w:val="nothing"/>
      <w:lvlText w:val="%1"/>
      <w:lvlJc w:val="right"/>
      <w:pPr>
        <w:ind w:left="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3965B2"/>
    <w:multiLevelType w:val="hybridMultilevel"/>
    <w:tmpl w:val="3C8A0504"/>
    <w:lvl w:ilvl="0" w:tplc="D3AAD58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8342FC"/>
    <w:multiLevelType w:val="hybridMultilevel"/>
    <w:tmpl w:val="B9BCF028"/>
    <w:lvl w:ilvl="0" w:tplc="5F269322">
      <w:start w:val="1"/>
      <w:numFmt w:val="decimal"/>
      <w:lvlRestart w:val="0"/>
      <w:suff w:val="nothing"/>
      <w:lvlText w:val="%1"/>
      <w:lvlJc w:val="right"/>
      <w:pPr>
        <w:ind w:left="890" w:hanging="36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8">
    <w:nsid w:val="3DA071EC"/>
    <w:multiLevelType w:val="hybridMultilevel"/>
    <w:tmpl w:val="07C44D06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9">
    <w:nsid w:val="3EF02C7E"/>
    <w:multiLevelType w:val="hybridMultilevel"/>
    <w:tmpl w:val="0D98D040"/>
    <w:lvl w:ilvl="0" w:tplc="EA4ABFFC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0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9F7EC2"/>
    <w:multiLevelType w:val="hybridMultilevel"/>
    <w:tmpl w:val="B59212AA"/>
    <w:lvl w:ilvl="0" w:tplc="C3201D9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760788"/>
    <w:multiLevelType w:val="hybridMultilevel"/>
    <w:tmpl w:val="88906424"/>
    <w:lvl w:ilvl="0" w:tplc="797C1D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3">
    <w:nsid w:val="499354ED"/>
    <w:multiLevelType w:val="hybridMultilevel"/>
    <w:tmpl w:val="D6A8904A"/>
    <w:lvl w:ilvl="0" w:tplc="076C340C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E76C98"/>
    <w:multiLevelType w:val="hybridMultilevel"/>
    <w:tmpl w:val="9D32073C"/>
    <w:lvl w:ilvl="0" w:tplc="35C4FA4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5">
    <w:nsid w:val="514B6B47"/>
    <w:multiLevelType w:val="hybridMultilevel"/>
    <w:tmpl w:val="266C6CBE"/>
    <w:lvl w:ilvl="0" w:tplc="8CDA312E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6">
    <w:nsid w:val="516430AC"/>
    <w:multiLevelType w:val="hybridMultilevel"/>
    <w:tmpl w:val="BFEEB1DC"/>
    <w:lvl w:ilvl="0" w:tplc="95127C5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7">
    <w:nsid w:val="556D0281"/>
    <w:multiLevelType w:val="hybridMultilevel"/>
    <w:tmpl w:val="90DCDB56"/>
    <w:lvl w:ilvl="0" w:tplc="C00AB15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8">
    <w:nsid w:val="575A68B2"/>
    <w:multiLevelType w:val="hybridMultilevel"/>
    <w:tmpl w:val="449EE1D6"/>
    <w:lvl w:ilvl="0" w:tplc="023AEB3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8F5030"/>
    <w:multiLevelType w:val="hybridMultilevel"/>
    <w:tmpl w:val="F8F2F57A"/>
    <w:lvl w:ilvl="0" w:tplc="B518FCE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0">
    <w:nsid w:val="5BA045D6"/>
    <w:multiLevelType w:val="hybridMultilevel"/>
    <w:tmpl w:val="CBBC703E"/>
    <w:lvl w:ilvl="0" w:tplc="9AA0897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1">
    <w:nsid w:val="5D2C203F"/>
    <w:multiLevelType w:val="hybridMultilevel"/>
    <w:tmpl w:val="A0BA8BC6"/>
    <w:lvl w:ilvl="0" w:tplc="09127A1A">
      <w:start w:val="1"/>
      <w:numFmt w:val="decimal"/>
      <w:lvlRestart w:val="0"/>
      <w:lvlText w:val="%1"/>
      <w:lvlJc w:val="right"/>
      <w:pPr>
        <w:tabs>
          <w:tab w:val="num" w:pos="153"/>
        </w:tabs>
        <w:ind w:left="153" w:hanging="40"/>
      </w:pPr>
      <w:rPr>
        <w:rFonts w:ascii="Calibri" w:hAnsi="Calibri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0D4C68"/>
    <w:multiLevelType w:val="hybridMultilevel"/>
    <w:tmpl w:val="CA7EF4BC"/>
    <w:lvl w:ilvl="0" w:tplc="FECA14C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6114D6"/>
    <w:multiLevelType w:val="hybridMultilevel"/>
    <w:tmpl w:val="023AE354"/>
    <w:lvl w:ilvl="0" w:tplc="FFF61F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4">
    <w:nsid w:val="620F32AC"/>
    <w:multiLevelType w:val="hybridMultilevel"/>
    <w:tmpl w:val="880828B4"/>
    <w:lvl w:ilvl="0" w:tplc="DBA2686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854DBB"/>
    <w:multiLevelType w:val="hybridMultilevel"/>
    <w:tmpl w:val="F4CE46A4"/>
    <w:lvl w:ilvl="0" w:tplc="D408B24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6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60618F"/>
    <w:multiLevelType w:val="hybridMultilevel"/>
    <w:tmpl w:val="F9805282"/>
    <w:lvl w:ilvl="0" w:tplc="C00AB15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8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9">
    <w:nsid w:val="73EB59BF"/>
    <w:multiLevelType w:val="hybridMultilevel"/>
    <w:tmpl w:val="2EF02E0A"/>
    <w:lvl w:ilvl="0" w:tplc="AB9C04F6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EC5DA4"/>
    <w:multiLevelType w:val="hybridMultilevel"/>
    <w:tmpl w:val="81AE5648"/>
    <w:lvl w:ilvl="0" w:tplc="74EE575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1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A47BB9"/>
    <w:multiLevelType w:val="hybridMultilevel"/>
    <w:tmpl w:val="67E89322"/>
    <w:lvl w:ilvl="0" w:tplc="AEC2EAA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3">
    <w:nsid w:val="78F21D66"/>
    <w:multiLevelType w:val="hybridMultilevel"/>
    <w:tmpl w:val="A4B072F2"/>
    <w:lvl w:ilvl="0" w:tplc="2662F9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4">
    <w:nsid w:val="79BB5477"/>
    <w:multiLevelType w:val="hybridMultilevel"/>
    <w:tmpl w:val="F8ACA246"/>
    <w:lvl w:ilvl="0" w:tplc="652E01C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B0D69E5"/>
    <w:multiLevelType w:val="hybridMultilevel"/>
    <w:tmpl w:val="4468C336"/>
    <w:lvl w:ilvl="0" w:tplc="94C48A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6">
    <w:nsid w:val="7E927324"/>
    <w:multiLevelType w:val="hybridMultilevel"/>
    <w:tmpl w:val="514AF56E"/>
    <w:lvl w:ilvl="0" w:tplc="C304123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2"/>
  </w:num>
  <w:num w:numId="4">
    <w:abstractNumId w:val="36"/>
  </w:num>
  <w:num w:numId="5">
    <w:abstractNumId w:val="14"/>
  </w:num>
  <w:num w:numId="6">
    <w:abstractNumId w:val="41"/>
  </w:num>
  <w:num w:numId="7">
    <w:abstractNumId w:val="5"/>
  </w:num>
  <w:num w:numId="8">
    <w:abstractNumId w:val="31"/>
  </w:num>
  <w:num w:numId="9">
    <w:abstractNumId w:val="19"/>
  </w:num>
  <w:num w:numId="10">
    <w:abstractNumId w:val="21"/>
  </w:num>
  <w:num w:numId="11">
    <w:abstractNumId w:val="24"/>
  </w:num>
  <w:num w:numId="12">
    <w:abstractNumId w:val="39"/>
  </w:num>
  <w:num w:numId="13">
    <w:abstractNumId w:val="34"/>
  </w:num>
  <w:num w:numId="14">
    <w:abstractNumId w:val="43"/>
  </w:num>
  <w:num w:numId="15">
    <w:abstractNumId w:val="32"/>
  </w:num>
  <w:num w:numId="16">
    <w:abstractNumId w:val="15"/>
  </w:num>
  <w:num w:numId="17">
    <w:abstractNumId w:val="12"/>
  </w:num>
  <w:num w:numId="18">
    <w:abstractNumId w:val="7"/>
  </w:num>
  <w:num w:numId="19">
    <w:abstractNumId w:val="45"/>
  </w:num>
  <w:num w:numId="20">
    <w:abstractNumId w:val="44"/>
  </w:num>
  <w:num w:numId="21">
    <w:abstractNumId w:val="8"/>
  </w:num>
  <w:num w:numId="22">
    <w:abstractNumId w:val="11"/>
  </w:num>
  <w:num w:numId="23">
    <w:abstractNumId w:val="38"/>
  </w:num>
  <w:num w:numId="24">
    <w:abstractNumId w:val="35"/>
  </w:num>
  <w:num w:numId="25">
    <w:abstractNumId w:val="13"/>
  </w:num>
  <w:num w:numId="26">
    <w:abstractNumId w:val="4"/>
  </w:num>
  <w:num w:numId="27">
    <w:abstractNumId w:val="18"/>
  </w:num>
  <w:num w:numId="28">
    <w:abstractNumId w:val="46"/>
  </w:num>
  <w:num w:numId="29">
    <w:abstractNumId w:val="0"/>
  </w:num>
  <w:num w:numId="30">
    <w:abstractNumId w:val="17"/>
  </w:num>
  <w:num w:numId="31">
    <w:abstractNumId w:val="9"/>
  </w:num>
  <w:num w:numId="32">
    <w:abstractNumId w:val="28"/>
  </w:num>
  <w:num w:numId="33">
    <w:abstractNumId w:val="26"/>
  </w:num>
  <w:num w:numId="34">
    <w:abstractNumId w:val="30"/>
  </w:num>
  <w:num w:numId="35">
    <w:abstractNumId w:val="22"/>
  </w:num>
  <w:num w:numId="36">
    <w:abstractNumId w:val="3"/>
  </w:num>
  <w:num w:numId="37">
    <w:abstractNumId w:val="25"/>
  </w:num>
  <w:num w:numId="38">
    <w:abstractNumId w:val="6"/>
  </w:num>
  <w:num w:numId="39">
    <w:abstractNumId w:val="16"/>
  </w:num>
  <w:num w:numId="40">
    <w:abstractNumId w:val="40"/>
  </w:num>
  <w:num w:numId="41">
    <w:abstractNumId w:val="42"/>
  </w:num>
  <w:num w:numId="42">
    <w:abstractNumId w:val="33"/>
  </w:num>
  <w:num w:numId="43">
    <w:abstractNumId w:val="29"/>
  </w:num>
  <w:num w:numId="44">
    <w:abstractNumId w:val="37"/>
  </w:num>
  <w:num w:numId="45">
    <w:abstractNumId w:val="10"/>
  </w:num>
  <w:num w:numId="46">
    <w:abstractNumId w:val="1"/>
  </w:num>
  <w:num w:numId="47">
    <w:abstractNumId w:val="27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V/OgTPOYP0jYO8yjSsdMPcPcy/U=" w:salt="62cDLCZoJCWnZqJd/s+1Gg=="/>
  <w:defaultTabStop w:val="720"/>
  <w:hyphenationZone w:val="425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93AB9"/>
    <w:rsid w:val="00000984"/>
    <w:rsid w:val="000010D8"/>
    <w:rsid w:val="000016B4"/>
    <w:rsid w:val="000017A1"/>
    <w:rsid w:val="00001FDE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6151"/>
    <w:rsid w:val="0000637C"/>
    <w:rsid w:val="0000643E"/>
    <w:rsid w:val="00007238"/>
    <w:rsid w:val="000072A6"/>
    <w:rsid w:val="000073D1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A02"/>
    <w:rsid w:val="00011B93"/>
    <w:rsid w:val="000120BA"/>
    <w:rsid w:val="000128FF"/>
    <w:rsid w:val="00012BA4"/>
    <w:rsid w:val="000139C0"/>
    <w:rsid w:val="00013BE5"/>
    <w:rsid w:val="00013C88"/>
    <w:rsid w:val="000158FD"/>
    <w:rsid w:val="00015A4F"/>
    <w:rsid w:val="000160DD"/>
    <w:rsid w:val="00016300"/>
    <w:rsid w:val="00016423"/>
    <w:rsid w:val="00016B5B"/>
    <w:rsid w:val="00016FED"/>
    <w:rsid w:val="000175FD"/>
    <w:rsid w:val="00017C4F"/>
    <w:rsid w:val="00017FDC"/>
    <w:rsid w:val="00020188"/>
    <w:rsid w:val="000209C0"/>
    <w:rsid w:val="00020AE5"/>
    <w:rsid w:val="00021498"/>
    <w:rsid w:val="00021740"/>
    <w:rsid w:val="000219E9"/>
    <w:rsid w:val="00021DB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F1B"/>
    <w:rsid w:val="00024155"/>
    <w:rsid w:val="000242F2"/>
    <w:rsid w:val="00024496"/>
    <w:rsid w:val="000244B2"/>
    <w:rsid w:val="00024827"/>
    <w:rsid w:val="000248F9"/>
    <w:rsid w:val="00024A9E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36F"/>
    <w:rsid w:val="00027DDB"/>
    <w:rsid w:val="00030977"/>
    <w:rsid w:val="00031192"/>
    <w:rsid w:val="00031499"/>
    <w:rsid w:val="000319AE"/>
    <w:rsid w:val="000319D3"/>
    <w:rsid w:val="0003229E"/>
    <w:rsid w:val="00032D88"/>
    <w:rsid w:val="00032E66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411A1"/>
    <w:rsid w:val="000426D1"/>
    <w:rsid w:val="00043394"/>
    <w:rsid w:val="000438BC"/>
    <w:rsid w:val="000445D6"/>
    <w:rsid w:val="0004485A"/>
    <w:rsid w:val="00044F5F"/>
    <w:rsid w:val="00045324"/>
    <w:rsid w:val="00045C27"/>
    <w:rsid w:val="00046178"/>
    <w:rsid w:val="000466CA"/>
    <w:rsid w:val="00046889"/>
    <w:rsid w:val="000469F4"/>
    <w:rsid w:val="0004724D"/>
    <w:rsid w:val="000506A8"/>
    <w:rsid w:val="00050E1D"/>
    <w:rsid w:val="000512DA"/>
    <w:rsid w:val="00051625"/>
    <w:rsid w:val="0005167E"/>
    <w:rsid w:val="00051F30"/>
    <w:rsid w:val="00051FC3"/>
    <w:rsid w:val="000521A9"/>
    <w:rsid w:val="00052B71"/>
    <w:rsid w:val="00052E84"/>
    <w:rsid w:val="0005428C"/>
    <w:rsid w:val="0005447B"/>
    <w:rsid w:val="00054958"/>
    <w:rsid w:val="00054A92"/>
    <w:rsid w:val="00054DD5"/>
    <w:rsid w:val="000556B4"/>
    <w:rsid w:val="00055937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437"/>
    <w:rsid w:val="00061834"/>
    <w:rsid w:val="00061949"/>
    <w:rsid w:val="000621E3"/>
    <w:rsid w:val="0006346B"/>
    <w:rsid w:val="000634FE"/>
    <w:rsid w:val="00063510"/>
    <w:rsid w:val="00063C2C"/>
    <w:rsid w:val="00063DD4"/>
    <w:rsid w:val="000643C5"/>
    <w:rsid w:val="00064423"/>
    <w:rsid w:val="000648D5"/>
    <w:rsid w:val="00064A0E"/>
    <w:rsid w:val="0006580C"/>
    <w:rsid w:val="00065EB3"/>
    <w:rsid w:val="000670AB"/>
    <w:rsid w:val="00070740"/>
    <w:rsid w:val="000708A8"/>
    <w:rsid w:val="00070A10"/>
    <w:rsid w:val="00070B88"/>
    <w:rsid w:val="00070E56"/>
    <w:rsid w:val="00071171"/>
    <w:rsid w:val="000713FD"/>
    <w:rsid w:val="0007159D"/>
    <w:rsid w:val="000719B9"/>
    <w:rsid w:val="00071B55"/>
    <w:rsid w:val="0007228D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751"/>
    <w:rsid w:val="00075CB8"/>
    <w:rsid w:val="000760FB"/>
    <w:rsid w:val="00076166"/>
    <w:rsid w:val="00076427"/>
    <w:rsid w:val="000766EA"/>
    <w:rsid w:val="000769EB"/>
    <w:rsid w:val="00076A96"/>
    <w:rsid w:val="00076C8A"/>
    <w:rsid w:val="00076FA1"/>
    <w:rsid w:val="000773E1"/>
    <w:rsid w:val="000777D5"/>
    <w:rsid w:val="00077CD8"/>
    <w:rsid w:val="000801D8"/>
    <w:rsid w:val="000802CC"/>
    <w:rsid w:val="00080842"/>
    <w:rsid w:val="000825A4"/>
    <w:rsid w:val="00082704"/>
    <w:rsid w:val="00083EBE"/>
    <w:rsid w:val="00083F1D"/>
    <w:rsid w:val="000849CE"/>
    <w:rsid w:val="000851FF"/>
    <w:rsid w:val="00085588"/>
    <w:rsid w:val="00086325"/>
    <w:rsid w:val="00086881"/>
    <w:rsid w:val="00087050"/>
    <w:rsid w:val="00087C80"/>
    <w:rsid w:val="000902A4"/>
    <w:rsid w:val="000907E7"/>
    <w:rsid w:val="00091853"/>
    <w:rsid w:val="000918B6"/>
    <w:rsid w:val="00092696"/>
    <w:rsid w:val="00092E9C"/>
    <w:rsid w:val="00093021"/>
    <w:rsid w:val="0009306A"/>
    <w:rsid w:val="0009306D"/>
    <w:rsid w:val="0009332F"/>
    <w:rsid w:val="00093344"/>
    <w:rsid w:val="000934ED"/>
    <w:rsid w:val="00093C3D"/>
    <w:rsid w:val="000948BC"/>
    <w:rsid w:val="00094A69"/>
    <w:rsid w:val="00094F09"/>
    <w:rsid w:val="00095336"/>
    <w:rsid w:val="0009552E"/>
    <w:rsid w:val="000959A0"/>
    <w:rsid w:val="00095CE6"/>
    <w:rsid w:val="00095F9C"/>
    <w:rsid w:val="000961E6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9C5"/>
    <w:rsid w:val="000B787E"/>
    <w:rsid w:val="000B7B54"/>
    <w:rsid w:val="000C03A6"/>
    <w:rsid w:val="000C1818"/>
    <w:rsid w:val="000C1E72"/>
    <w:rsid w:val="000C2475"/>
    <w:rsid w:val="000C25DE"/>
    <w:rsid w:val="000C2E98"/>
    <w:rsid w:val="000C2EF9"/>
    <w:rsid w:val="000C348B"/>
    <w:rsid w:val="000C3B89"/>
    <w:rsid w:val="000C40D3"/>
    <w:rsid w:val="000C41ED"/>
    <w:rsid w:val="000C4E27"/>
    <w:rsid w:val="000C53B1"/>
    <w:rsid w:val="000C5495"/>
    <w:rsid w:val="000C5571"/>
    <w:rsid w:val="000C603B"/>
    <w:rsid w:val="000C628C"/>
    <w:rsid w:val="000C6BDA"/>
    <w:rsid w:val="000C732E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43E1"/>
    <w:rsid w:val="000D4D0E"/>
    <w:rsid w:val="000D52D2"/>
    <w:rsid w:val="000D53F8"/>
    <w:rsid w:val="000D567E"/>
    <w:rsid w:val="000D5CA4"/>
    <w:rsid w:val="000D5CB8"/>
    <w:rsid w:val="000D5E36"/>
    <w:rsid w:val="000D5EDB"/>
    <w:rsid w:val="000D6084"/>
    <w:rsid w:val="000D6208"/>
    <w:rsid w:val="000D6601"/>
    <w:rsid w:val="000D7203"/>
    <w:rsid w:val="000D7D26"/>
    <w:rsid w:val="000E0117"/>
    <w:rsid w:val="000E0541"/>
    <w:rsid w:val="000E07D5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427A"/>
    <w:rsid w:val="000E42CD"/>
    <w:rsid w:val="000E4704"/>
    <w:rsid w:val="000E56ED"/>
    <w:rsid w:val="000E572C"/>
    <w:rsid w:val="000E5788"/>
    <w:rsid w:val="000E61CD"/>
    <w:rsid w:val="000E64DA"/>
    <w:rsid w:val="000E6526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DC3"/>
    <w:rsid w:val="0011087F"/>
    <w:rsid w:val="001108D6"/>
    <w:rsid w:val="00110BC0"/>
    <w:rsid w:val="0011161D"/>
    <w:rsid w:val="00111774"/>
    <w:rsid w:val="00111AE5"/>
    <w:rsid w:val="00111D91"/>
    <w:rsid w:val="001129FF"/>
    <w:rsid w:val="00112A09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1D1"/>
    <w:rsid w:val="00114D82"/>
    <w:rsid w:val="00114EB4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304E1"/>
    <w:rsid w:val="001305AB"/>
    <w:rsid w:val="00130B03"/>
    <w:rsid w:val="001319AF"/>
    <w:rsid w:val="00131C45"/>
    <w:rsid w:val="001322D8"/>
    <w:rsid w:val="00132A52"/>
    <w:rsid w:val="00132DF9"/>
    <w:rsid w:val="001333B4"/>
    <w:rsid w:val="0013397E"/>
    <w:rsid w:val="00133B74"/>
    <w:rsid w:val="00133D4D"/>
    <w:rsid w:val="00133E0E"/>
    <w:rsid w:val="001342FE"/>
    <w:rsid w:val="00134BFC"/>
    <w:rsid w:val="00135AFB"/>
    <w:rsid w:val="001360D6"/>
    <w:rsid w:val="001366B7"/>
    <w:rsid w:val="001370FC"/>
    <w:rsid w:val="00137B02"/>
    <w:rsid w:val="00137C8C"/>
    <w:rsid w:val="00137D90"/>
    <w:rsid w:val="001408C3"/>
    <w:rsid w:val="00140CBB"/>
    <w:rsid w:val="00141BC2"/>
    <w:rsid w:val="00141F1A"/>
    <w:rsid w:val="00142D8C"/>
    <w:rsid w:val="00142EB5"/>
    <w:rsid w:val="00145027"/>
    <w:rsid w:val="001454E4"/>
    <w:rsid w:val="001456BA"/>
    <w:rsid w:val="0014594B"/>
    <w:rsid w:val="0014619B"/>
    <w:rsid w:val="0014665A"/>
    <w:rsid w:val="001467FB"/>
    <w:rsid w:val="00146A04"/>
    <w:rsid w:val="00146A61"/>
    <w:rsid w:val="00147497"/>
    <w:rsid w:val="0015014F"/>
    <w:rsid w:val="001501CD"/>
    <w:rsid w:val="00150384"/>
    <w:rsid w:val="001504A4"/>
    <w:rsid w:val="00150542"/>
    <w:rsid w:val="00150E4A"/>
    <w:rsid w:val="001510FD"/>
    <w:rsid w:val="0015167D"/>
    <w:rsid w:val="00151B34"/>
    <w:rsid w:val="00151DB4"/>
    <w:rsid w:val="00152500"/>
    <w:rsid w:val="00152525"/>
    <w:rsid w:val="00152B66"/>
    <w:rsid w:val="00152F6B"/>
    <w:rsid w:val="0015316E"/>
    <w:rsid w:val="00153B5E"/>
    <w:rsid w:val="00153E52"/>
    <w:rsid w:val="0015418D"/>
    <w:rsid w:val="00154FB1"/>
    <w:rsid w:val="0015515E"/>
    <w:rsid w:val="00155A29"/>
    <w:rsid w:val="00155A9B"/>
    <w:rsid w:val="00155C5D"/>
    <w:rsid w:val="001564C5"/>
    <w:rsid w:val="0015738F"/>
    <w:rsid w:val="001574C6"/>
    <w:rsid w:val="00157965"/>
    <w:rsid w:val="001616EC"/>
    <w:rsid w:val="00161B3A"/>
    <w:rsid w:val="00161EA6"/>
    <w:rsid w:val="00162E5A"/>
    <w:rsid w:val="0016339C"/>
    <w:rsid w:val="001635FE"/>
    <w:rsid w:val="001636ED"/>
    <w:rsid w:val="00164296"/>
    <w:rsid w:val="0016450F"/>
    <w:rsid w:val="00164568"/>
    <w:rsid w:val="00164728"/>
    <w:rsid w:val="00164BF0"/>
    <w:rsid w:val="00164F8C"/>
    <w:rsid w:val="00165091"/>
    <w:rsid w:val="00165349"/>
    <w:rsid w:val="00165389"/>
    <w:rsid w:val="0016542F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209C"/>
    <w:rsid w:val="001720D0"/>
    <w:rsid w:val="001720E1"/>
    <w:rsid w:val="001723FD"/>
    <w:rsid w:val="001724D6"/>
    <w:rsid w:val="001725CC"/>
    <w:rsid w:val="00172B2E"/>
    <w:rsid w:val="00172DC7"/>
    <w:rsid w:val="00173DCC"/>
    <w:rsid w:val="0017418B"/>
    <w:rsid w:val="0017431A"/>
    <w:rsid w:val="001744EC"/>
    <w:rsid w:val="001747BC"/>
    <w:rsid w:val="0017502F"/>
    <w:rsid w:val="0017514C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213C"/>
    <w:rsid w:val="00182373"/>
    <w:rsid w:val="001829D8"/>
    <w:rsid w:val="00182A77"/>
    <w:rsid w:val="00182B00"/>
    <w:rsid w:val="00182D35"/>
    <w:rsid w:val="001831ED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E97"/>
    <w:rsid w:val="0019025E"/>
    <w:rsid w:val="0019072E"/>
    <w:rsid w:val="001907E8"/>
    <w:rsid w:val="0019094D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2529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777E"/>
    <w:rsid w:val="00197969"/>
    <w:rsid w:val="00197DED"/>
    <w:rsid w:val="001A0035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AE8"/>
    <w:rsid w:val="001B0E55"/>
    <w:rsid w:val="001B0EF5"/>
    <w:rsid w:val="001B0F39"/>
    <w:rsid w:val="001B11A2"/>
    <w:rsid w:val="001B1664"/>
    <w:rsid w:val="001B1EE6"/>
    <w:rsid w:val="001B1FC3"/>
    <w:rsid w:val="001B1FD7"/>
    <w:rsid w:val="001B2249"/>
    <w:rsid w:val="001B28D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4F0C"/>
    <w:rsid w:val="001B5D0B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C5"/>
    <w:rsid w:val="001C2039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F79"/>
    <w:rsid w:val="001D2107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729"/>
    <w:rsid w:val="001D67EE"/>
    <w:rsid w:val="001D6909"/>
    <w:rsid w:val="001D79F0"/>
    <w:rsid w:val="001D7D60"/>
    <w:rsid w:val="001D7E24"/>
    <w:rsid w:val="001D7EA2"/>
    <w:rsid w:val="001E00FC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C85"/>
    <w:rsid w:val="001E482D"/>
    <w:rsid w:val="001E4BCB"/>
    <w:rsid w:val="001E5587"/>
    <w:rsid w:val="001E5AB2"/>
    <w:rsid w:val="001E5C07"/>
    <w:rsid w:val="001E6C67"/>
    <w:rsid w:val="001F06B1"/>
    <w:rsid w:val="001F0720"/>
    <w:rsid w:val="001F093E"/>
    <w:rsid w:val="001F1205"/>
    <w:rsid w:val="001F13BA"/>
    <w:rsid w:val="001F1451"/>
    <w:rsid w:val="001F1AC5"/>
    <w:rsid w:val="001F2BF5"/>
    <w:rsid w:val="001F2DCF"/>
    <w:rsid w:val="001F3544"/>
    <w:rsid w:val="001F35F1"/>
    <w:rsid w:val="001F394C"/>
    <w:rsid w:val="001F3A9E"/>
    <w:rsid w:val="001F407C"/>
    <w:rsid w:val="001F44A3"/>
    <w:rsid w:val="001F5220"/>
    <w:rsid w:val="001F538E"/>
    <w:rsid w:val="001F593A"/>
    <w:rsid w:val="001F59DF"/>
    <w:rsid w:val="001F6013"/>
    <w:rsid w:val="001F60E8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5106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2DDB"/>
    <w:rsid w:val="002131B5"/>
    <w:rsid w:val="00213918"/>
    <w:rsid w:val="00213E69"/>
    <w:rsid w:val="00214EEE"/>
    <w:rsid w:val="00215495"/>
    <w:rsid w:val="00216B99"/>
    <w:rsid w:val="002170B1"/>
    <w:rsid w:val="0021721A"/>
    <w:rsid w:val="002172AC"/>
    <w:rsid w:val="00217EFF"/>
    <w:rsid w:val="0022040B"/>
    <w:rsid w:val="0022060A"/>
    <w:rsid w:val="00220750"/>
    <w:rsid w:val="002209A9"/>
    <w:rsid w:val="00220B6C"/>
    <w:rsid w:val="00220DBE"/>
    <w:rsid w:val="002214ED"/>
    <w:rsid w:val="00221714"/>
    <w:rsid w:val="002217FD"/>
    <w:rsid w:val="002218F2"/>
    <w:rsid w:val="00221C7F"/>
    <w:rsid w:val="0022208B"/>
    <w:rsid w:val="00222182"/>
    <w:rsid w:val="002221CD"/>
    <w:rsid w:val="002228B8"/>
    <w:rsid w:val="00222B24"/>
    <w:rsid w:val="00223240"/>
    <w:rsid w:val="0022368A"/>
    <w:rsid w:val="00223DDD"/>
    <w:rsid w:val="00224E01"/>
    <w:rsid w:val="00224ED1"/>
    <w:rsid w:val="002255F0"/>
    <w:rsid w:val="002259D9"/>
    <w:rsid w:val="00225E66"/>
    <w:rsid w:val="0022695F"/>
    <w:rsid w:val="00226FFE"/>
    <w:rsid w:val="00227365"/>
    <w:rsid w:val="002274F1"/>
    <w:rsid w:val="002277E1"/>
    <w:rsid w:val="00227FB3"/>
    <w:rsid w:val="00230521"/>
    <w:rsid w:val="00230CC1"/>
    <w:rsid w:val="00231070"/>
    <w:rsid w:val="002322A3"/>
    <w:rsid w:val="00232586"/>
    <w:rsid w:val="0023324E"/>
    <w:rsid w:val="002337CD"/>
    <w:rsid w:val="0023385B"/>
    <w:rsid w:val="00233925"/>
    <w:rsid w:val="00233E40"/>
    <w:rsid w:val="002342F8"/>
    <w:rsid w:val="002346DB"/>
    <w:rsid w:val="00234B3D"/>
    <w:rsid w:val="00234FDE"/>
    <w:rsid w:val="002354BB"/>
    <w:rsid w:val="002357E0"/>
    <w:rsid w:val="00236800"/>
    <w:rsid w:val="00236882"/>
    <w:rsid w:val="00236BF4"/>
    <w:rsid w:val="00236D79"/>
    <w:rsid w:val="00236D8A"/>
    <w:rsid w:val="00237063"/>
    <w:rsid w:val="0023712C"/>
    <w:rsid w:val="002379E2"/>
    <w:rsid w:val="00240324"/>
    <w:rsid w:val="00240A8B"/>
    <w:rsid w:val="00240F2C"/>
    <w:rsid w:val="0024117A"/>
    <w:rsid w:val="002413C1"/>
    <w:rsid w:val="00241CEA"/>
    <w:rsid w:val="00241EEA"/>
    <w:rsid w:val="00243052"/>
    <w:rsid w:val="00243294"/>
    <w:rsid w:val="00243CBE"/>
    <w:rsid w:val="00243FD2"/>
    <w:rsid w:val="00244823"/>
    <w:rsid w:val="002453B7"/>
    <w:rsid w:val="002455DA"/>
    <w:rsid w:val="00245744"/>
    <w:rsid w:val="00246578"/>
    <w:rsid w:val="00247CC3"/>
    <w:rsid w:val="002500D5"/>
    <w:rsid w:val="0025041E"/>
    <w:rsid w:val="00250492"/>
    <w:rsid w:val="002506F7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E49"/>
    <w:rsid w:val="00255052"/>
    <w:rsid w:val="002552D8"/>
    <w:rsid w:val="002553C8"/>
    <w:rsid w:val="00255CD6"/>
    <w:rsid w:val="00255D51"/>
    <w:rsid w:val="0025696D"/>
    <w:rsid w:val="002571A4"/>
    <w:rsid w:val="00257CC8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E03"/>
    <w:rsid w:val="00264BEC"/>
    <w:rsid w:val="00265641"/>
    <w:rsid w:val="00265692"/>
    <w:rsid w:val="0026592F"/>
    <w:rsid w:val="00265F77"/>
    <w:rsid w:val="00266B66"/>
    <w:rsid w:val="00266BEC"/>
    <w:rsid w:val="00266D01"/>
    <w:rsid w:val="002674A2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5FF5"/>
    <w:rsid w:val="00276405"/>
    <w:rsid w:val="00276D6D"/>
    <w:rsid w:val="00276F30"/>
    <w:rsid w:val="002802B7"/>
    <w:rsid w:val="00281D88"/>
    <w:rsid w:val="0028267F"/>
    <w:rsid w:val="002827CE"/>
    <w:rsid w:val="002828C2"/>
    <w:rsid w:val="00282E6F"/>
    <w:rsid w:val="0028430B"/>
    <w:rsid w:val="00284ADC"/>
    <w:rsid w:val="00286DAB"/>
    <w:rsid w:val="00287701"/>
    <w:rsid w:val="00287E54"/>
    <w:rsid w:val="00287F03"/>
    <w:rsid w:val="00290605"/>
    <w:rsid w:val="00291207"/>
    <w:rsid w:val="002913DB"/>
    <w:rsid w:val="002913DE"/>
    <w:rsid w:val="0029164E"/>
    <w:rsid w:val="00291AC6"/>
    <w:rsid w:val="00292553"/>
    <w:rsid w:val="00293180"/>
    <w:rsid w:val="00293C56"/>
    <w:rsid w:val="0029455D"/>
    <w:rsid w:val="00294C1D"/>
    <w:rsid w:val="00294F7F"/>
    <w:rsid w:val="00295974"/>
    <w:rsid w:val="00295DFB"/>
    <w:rsid w:val="0029611A"/>
    <w:rsid w:val="00296A7E"/>
    <w:rsid w:val="0029722D"/>
    <w:rsid w:val="002A0317"/>
    <w:rsid w:val="002A05F8"/>
    <w:rsid w:val="002A0A9F"/>
    <w:rsid w:val="002A0D3C"/>
    <w:rsid w:val="002A14A9"/>
    <w:rsid w:val="002A1A81"/>
    <w:rsid w:val="002A20E7"/>
    <w:rsid w:val="002A220F"/>
    <w:rsid w:val="002A2415"/>
    <w:rsid w:val="002A2911"/>
    <w:rsid w:val="002A31D5"/>
    <w:rsid w:val="002A3E17"/>
    <w:rsid w:val="002A400E"/>
    <w:rsid w:val="002A456F"/>
    <w:rsid w:val="002A459C"/>
    <w:rsid w:val="002A4981"/>
    <w:rsid w:val="002A4B42"/>
    <w:rsid w:val="002A4D95"/>
    <w:rsid w:val="002A569F"/>
    <w:rsid w:val="002A639C"/>
    <w:rsid w:val="002A65E5"/>
    <w:rsid w:val="002A6B3A"/>
    <w:rsid w:val="002A6C62"/>
    <w:rsid w:val="002A7AF0"/>
    <w:rsid w:val="002B03AB"/>
    <w:rsid w:val="002B131A"/>
    <w:rsid w:val="002B1D89"/>
    <w:rsid w:val="002B1F78"/>
    <w:rsid w:val="002B1FA9"/>
    <w:rsid w:val="002B217F"/>
    <w:rsid w:val="002B3339"/>
    <w:rsid w:val="002B35B5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767F"/>
    <w:rsid w:val="002B77D4"/>
    <w:rsid w:val="002B7AEB"/>
    <w:rsid w:val="002B7D26"/>
    <w:rsid w:val="002B7E16"/>
    <w:rsid w:val="002C0160"/>
    <w:rsid w:val="002C0860"/>
    <w:rsid w:val="002C08C3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D0357"/>
    <w:rsid w:val="002D0652"/>
    <w:rsid w:val="002D0680"/>
    <w:rsid w:val="002D1044"/>
    <w:rsid w:val="002D199D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B3C"/>
    <w:rsid w:val="002E4218"/>
    <w:rsid w:val="002E46CA"/>
    <w:rsid w:val="002E4E63"/>
    <w:rsid w:val="002E51C2"/>
    <w:rsid w:val="002E581A"/>
    <w:rsid w:val="002E58BF"/>
    <w:rsid w:val="002E6161"/>
    <w:rsid w:val="002E6616"/>
    <w:rsid w:val="002E6BC4"/>
    <w:rsid w:val="002E771E"/>
    <w:rsid w:val="002E7847"/>
    <w:rsid w:val="002E7A34"/>
    <w:rsid w:val="002F0654"/>
    <w:rsid w:val="002F0703"/>
    <w:rsid w:val="002F0A27"/>
    <w:rsid w:val="002F0CAA"/>
    <w:rsid w:val="002F1BE0"/>
    <w:rsid w:val="002F1E27"/>
    <w:rsid w:val="002F228A"/>
    <w:rsid w:val="002F2B8C"/>
    <w:rsid w:val="002F2D5A"/>
    <w:rsid w:val="002F2DD7"/>
    <w:rsid w:val="002F2E70"/>
    <w:rsid w:val="002F2F0F"/>
    <w:rsid w:val="002F32E9"/>
    <w:rsid w:val="002F3A58"/>
    <w:rsid w:val="002F49A2"/>
    <w:rsid w:val="002F503F"/>
    <w:rsid w:val="002F53D8"/>
    <w:rsid w:val="002F6206"/>
    <w:rsid w:val="002F6316"/>
    <w:rsid w:val="002F6485"/>
    <w:rsid w:val="002F6E7B"/>
    <w:rsid w:val="002F7325"/>
    <w:rsid w:val="002F7912"/>
    <w:rsid w:val="003003CD"/>
    <w:rsid w:val="00300AD4"/>
    <w:rsid w:val="0030105C"/>
    <w:rsid w:val="00301156"/>
    <w:rsid w:val="0030139A"/>
    <w:rsid w:val="003021C0"/>
    <w:rsid w:val="003029E3"/>
    <w:rsid w:val="0030320F"/>
    <w:rsid w:val="0030390E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2F1"/>
    <w:rsid w:val="003159CA"/>
    <w:rsid w:val="00315CE8"/>
    <w:rsid w:val="003160B5"/>
    <w:rsid w:val="00316115"/>
    <w:rsid w:val="00316523"/>
    <w:rsid w:val="00316770"/>
    <w:rsid w:val="0031679E"/>
    <w:rsid w:val="003169B8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56AC"/>
    <w:rsid w:val="00325F7C"/>
    <w:rsid w:val="003272BF"/>
    <w:rsid w:val="003276FA"/>
    <w:rsid w:val="00327766"/>
    <w:rsid w:val="00327A59"/>
    <w:rsid w:val="00327D0B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50"/>
    <w:rsid w:val="00351622"/>
    <w:rsid w:val="003516A8"/>
    <w:rsid w:val="003530EB"/>
    <w:rsid w:val="0035362E"/>
    <w:rsid w:val="00353AFB"/>
    <w:rsid w:val="00353B88"/>
    <w:rsid w:val="00353CF5"/>
    <w:rsid w:val="00353DCD"/>
    <w:rsid w:val="0035427C"/>
    <w:rsid w:val="0035432E"/>
    <w:rsid w:val="0035439A"/>
    <w:rsid w:val="003550FA"/>
    <w:rsid w:val="003555E7"/>
    <w:rsid w:val="00355ACF"/>
    <w:rsid w:val="003562AB"/>
    <w:rsid w:val="00356753"/>
    <w:rsid w:val="00357663"/>
    <w:rsid w:val="00357866"/>
    <w:rsid w:val="00357A7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A86"/>
    <w:rsid w:val="00362CF7"/>
    <w:rsid w:val="0036332B"/>
    <w:rsid w:val="00363391"/>
    <w:rsid w:val="00363AC2"/>
    <w:rsid w:val="003641A7"/>
    <w:rsid w:val="00365451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DF6"/>
    <w:rsid w:val="00371E42"/>
    <w:rsid w:val="003722A7"/>
    <w:rsid w:val="003723FA"/>
    <w:rsid w:val="00372B95"/>
    <w:rsid w:val="0037303C"/>
    <w:rsid w:val="0037355B"/>
    <w:rsid w:val="003740CF"/>
    <w:rsid w:val="0037439F"/>
    <w:rsid w:val="00374A1C"/>
    <w:rsid w:val="00374F10"/>
    <w:rsid w:val="003751DF"/>
    <w:rsid w:val="00375523"/>
    <w:rsid w:val="00375CC9"/>
    <w:rsid w:val="00376A5B"/>
    <w:rsid w:val="0037752A"/>
    <w:rsid w:val="0037795B"/>
    <w:rsid w:val="00377D41"/>
    <w:rsid w:val="00380361"/>
    <w:rsid w:val="00380A53"/>
    <w:rsid w:val="00380F3D"/>
    <w:rsid w:val="00381679"/>
    <w:rsid w:val="003818F5"/>
    <w:rsid w:val="00382589"/>
    <w:rsid w:val="00382A4B"/>
    <w:rsid w:val="00382AF0"/>
    <w:rsid w:val="00382ED5"/>
    <w:rsid w:val="00383B81"/>
    <w:rsid w:val="00386BA4"/>
    <w:rsid w:val="00386BC6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406F"/>
    <w:rsid w:val="003959CE"/>
    <w:rsid w:val="00395A19"/>
    <w:rsid w:val="00396602"/>
    <w:rsid w:val="00396A8B"/>
    <w:rsid w:val="0039704C"/>
    <w:rsid w:val="00397251"/>
    <w:rsid w:val="003973DE"/>
    <w:rsid w:val="003974B0"/>
    <w:rsid w:val="003978DD"/>
    <w:rsid w:val="003A03A2"/>
    <w:rsid w:val="003A0DF6"/>
    <w:rsid w:val="003A0E24"/>
    <w:rsid w:val="003A0F5A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427E"/>
    <w:rsid w:val="003A49B1"/>
    <w:rsid w:val="003A4E4C"/>
    <w:rsid w:val="003A57AA"/>
    <w:rsid w:val="003A5C85"/>
    <w:rsid w:val="003A5DAF"/>
    <w:rsid w:val="003A6145"/>
    <w:rsid w:val="003A63B2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7A"/>
    <w:rsid w:val="003C2984"/>
    <w:rsid w:val="003C3257"/>
    <w:rsid w:val="003C3900"/>
    <w:rsid w:val="003C392D"/>
    <w:rsid w:val="003C3CA7"/>
    <w:rsid w:val="003C424C"/>
    <w:rsid w:val="003C43DA"/>
    <w:rsid w:val="003C45CF"/>
    <w:rsid w:val="003C53F8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22B"/>
    <w:rsid w:val="003D12D7"/>
    <w:rsid w:val="003D1AA6"/>
    <w:rsid w:val="003D2363"/>
    <w:rsid w:val="003D25FD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144F"/>
    <w:rsid w:val="003E17B4"/>
    <w:rsid w:val="003E1C66"/>
    <w:rsid w:val="003E20B6"/>
    <w:rsid w:val="003E20E5"/>
    <w:rsid w:val="003E2458"/>
    <w:rsid w:val="003E298C"/>
    <w:rsid w:val="003E2E63"/>
    <w:rsid w:val="003E32D6"/>
    <w:rsid w:val="003E3AEA"/>
    <w:rsid w:val="003E3EF1"/>
    <w:rsid w:val="003E4219"/>
    <w:rsid w:val="003E4A40"/>
    <w:rsid w:val="003E4CB2"/>
    <w:rsid w:val="003E51BD"/>
    <w:rsid w:val="003E5456"/>
    <w:rsid w:val="003E5509"/>
    <w:rsid w:val="003E5729"/>
    <w:rsid w:val="003E5BD1"/>
    <w:rsid w:val="003E5C92"/>
    <w:rsid w:val="003E6E29"/>
    <w:rsid w:val="003E6F0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636D"/>
    <w:rsid w:val="003F64C8"/>
    <w:rsid w:val="003F67C5"/>
    <w:rsid w:val="003F68B9"/>
    <w:rsid w:val="003F68D4"/>
    <w:rsid w:val="003F6C2C"/>
    <w:rsid w:val="003F7096"/>
    <w:rsid w:val="003F7A90"/>
    <w:rsid w:val="003F7FCA"/>
    <w:rsid w:val="00400034"/>
    <w:rsid w:val="004004D8"/>
    <w:rsid w:val="00400D40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5144"/>
    <w:rsid w:val="00405514"/>
    <w:rsid w:val="00405579"/>
    <w:rsid w:val="004055EA"/>
    <w:rsid w:val="00405783"/>
    <w:rsid w:val="00405898"/>
    <w:rsid w:val="00405E6D"/>
    <w:rsid w:val="0040637C"/>
    <w:rsid w:val="004069B8"/>
    <w:rsid w:val="00406CCB"/>
    <w:rsid w:val="004074D5"/>
    <w:rsid w:val="0041002B"/>
    <w:rsid w:val="00410820"/>
    <w:rsid w:val="00410893"/>
    <w:rsid w:val="0041152E"/>
    <w:rsid w:val="004117A9"/>
    <w:rsid w:val="0041185E"/>
    <w:rsid w:val="00412897"/>
    <w:rsid w:val="00412B3B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7137"/>
    <w:rsid w:val="0041747A"/>
    <w:rsid w:val="004176AF"/>
    <w:rsid w:val="00417C88"/>
    <w:rsid w:val="00420A5C"/>
    <w:rsid w:val="00420DA8"/>
    <w:rsid w:val="00421352"/>
    <w:rsid w:val="0042146D"/>
    <w:rsid w:val="00421E44"/>
    <w:rsid w:val="0042291B"/>
    <w:rsid w:val="00422F0C"/>
    <w:rsid w:val="004234F4"/>
    <w:rsid w:val="00423B29"/>
    <w:rsid w:val="0042411D"/>
    <w:rsid w:val="0042412C"/>
    <w:rsid w:val="0042419B"/>
    <w:rsid w:val="00424A20"/>
    <w:rsid w:val="00424EE8"/>
    <w:rsid w:val="004274D0"/>
    <w:rsid w:val="004277B8"/>
    <w:rsid w:val="00427E63"/>
    <w:rsid w:val="004303E0"/>
    <w:rsid w:val="00430E61"/>
    <w:rsid w:val="0043105A"/>
    <w:rsid w:val="0043174C"/>
    <w:rsid w:val="00431BC7"/>
    <w:rsid w:val="00431E78"/>
    <w:rsid w:val="004321F1"/>
    <w:rsid w:val="0043277B"/>
    <w:rsid w:val="004327E6"/>
    <w:rsid w:val="00432B6C"/>
    <w:rsid w:val="00433462"/>
    <w:rsid w:val="00433C9B"/>
    <w:rsid w:val="00433F2A"/>
    <w:rsid w:val="0043442D"/>
    <w:rsid w:val="00434B96"/>
    <w:rsid w:val="004350B8"/>
    <w:rsid w:val="0043512C"/>
    <w:rsid w:val="004352E2"/>
    <w:rsid w:val="0043563D"/>
    <w:rsid w:val="00435BF9"/>
    <w:rsid w:val="00435F86"/>
    <w:rsid w:val="00436073"/>
    <w:rsid w:val="00436B07"/>
    <w:rsid w:val="00437339"/>
    <w:rsid w:val="00437982"/>
    <w:rsid w:val="00437A65"/>
    <w:rsid w:val="004409F9"/>
    <w:rsid w:val="00440CA9"/>
    <w:rsid w:val="00441516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771"/>
    <w:rsid w:val="00445F3C"/>
    <w:rsid w:val="004467B1"/>
    <w:rsid w:val="00447696"/>
    <w:rsid w:val="00450ADD"/>
    <w:rsid w:val="00450F7C"/>
    <w:rsid w:val="00451492"/>
    <w:rsid w:val="0045178D"/>
    <w:rsid w:val="00452302"/>
    <w:rsid w:val="00452B7D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A14"/>
    <w:rsid w:val="004579EE"/>
    <w:rsid w:val="00457AC1"/>
    <w:rsid w:val="00457E0C"/>
    <w:rsid w:val="00457F8F"/>
    <w:rsid w:val="00460299"/>
    <w:rsid w:val="004604C9"/>
    <w:rsid w:val="00460DB3"/>
    <w:rsid w:val="004617D9"/>
    <w:rsid w:val="004621F4"/>
    <w:rsid w:val="004626EA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864"/>
    <w:rsid w:val="00473F92"/>
    <w:rsid w:val="0047464A"/>
    <w:rsid w:val="00474786"/>
    <w:rsid w:val="00474A88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87E"/>
    <w:rsid w:val="00480886"/>
    <w:rsid w:val="00481128"/>
    <w:rsid w:val="00481CC8"/>
    <w:rsid w:val="00482356"/>
    <w:rsid w:val="0048241E"/>
    <w:rsid w:val="0048263B"/>
    <w:rsid w:val="004829E9"/>
    <w:rsid w:val="00483A45"/>
    <w:rsid w:val="00483C80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D2E"/>
    <w:rsid w:val="00486E29"/>
    <w:rsid w:val="00487136"/>
    <w:rsid w:val="004903BD"/>
    <w:rsid w:val="00490F9C"/>
    <w:rsid w:val="00491A53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A036B"/>
    <w:rsid w:val="004A0565"/>
    <w:rsid w:val="004A06F3"/>
    <w:rsid w:val="004A0912"/>
    <w:rsid w:val="004A16B2"/>
    <w:rsid w:val="004A19F3"/>
    <w:rsid w:val="004A1B81"/>
    <w:rsid w:val="004A2AB5"/>
    <w:rsid w:val="004A3813"/>
    <w:rsid w:val="004A3AC0"/>
    <w:rsid w:val="004A444B"/>
    <w:rsid w:val="004A4813"/>
    <w:rsid w:val="004A4A2E"/>
    <w:rsid w:val="004A4AA3"/>
    <w:rsid w:val="004A4FF6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64C"/>
    <w:rsid w:val="004B5AEC"/>
    <w:rsid w:val="004B5D15"/>
    <w:rsid w:val="004B6619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75B"/>
    <w:rsid w:val="004C1954"/>
    <w:rsid w:val="004C1A33"/>
    <w:rsid w:val="004C2352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1D64"/>
    <w:rsid w:val="004D216A"/>
    <w:rsid w:val="004D23A5"/>
    <w:rsid w:val="004D23D6"/>
    <w:rsid w:val="004D2CD8"/>
    <w:rsid w:val="004D2E74"/>
    <w:rsid w:val="004D34DA"/>
    <w:rsid w:val="004D3C04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1DA3"/>
    <w:rsid w:val="004E2283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5072"/>
    <w:rsid w:val="004F544D"/>
    <w:rsid w:val="004F59C0"/>
    <w:rsid w:val="004F6550"/>
    <w:rsid w:val="004F69AA"/>
    <w:rsid w:val="004F6A65"/>
    <w:rsid w:val="004F6EE8"/>
    <w:rsid w:val="004F7101"/>
    <w:rsid w:val="00500041"/>
    <w:rsid w:val="00500A2A"/>
    <w:rsid w:val="00500D40"/>
    <w:rsid w:val="00500F48"/>
    <w:rsid w:val="00501905"/>
    <w:rsid w:val="00501C25"/>
    <w:rsid w:val="005021D0"/>
    <w:rsid w:val="00502525"/>
    <w:rsid w:val="00502875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E77"/>
    <w:rsid w:val="005051E9"/>
    <w:rsid w:val="00505754"/>
    <w:rsid w:val="00505988"/>
    <w:rsid w:val="00505A6D"/>
    <w:rsid w:val="00505CD8"/>
    <w:rsid w:val="00506EF7"/>
    <w:rsid w:val="00507AD7"/>
    <w:rsid w:val="00510486"/>
    <w:rsid w:val="00510A65"/>
    <w:rsid w:val="00510ED3"/>
    <w:rsid w:val="005110EC"/>
    <w:rsid w:val="00511499"/>
    <w:rsid w:val="00511B06"/>
    <w:rsid w:val="005120B2"/>
    <w:rsid w:val="00513153"/>
    <w:rsid w:val="00513317"/>
    <w:rsid w:val="00513684"/>
    <w:rsid w:val="0051416E"/>
    <w:rsid w:val="00514BC5"/>
    <w:rsid w:val="00514D52"/>
    <w:rsid w:val="00514E66"/>
    <w:rsid w:val="00514EAA"/>
    <w:rsid w:val="00515085"/>
    <w:rsid w:val="00515798"/>
    <w:rsid w:val="0051580F"/>
    <w:rsid w:val="005159E3"/>
    <w:rsid w:val="00515A00"/>
    <w:rsid w:val="00515A41"/>
    <w:rsid w:val="00515ECC"/>
    <w:rsid w:val="005163D4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589D"/>
    <w:rsid w:val="00525CC8"/>
    <w:rsid w:val="00526399"/>
    <w:rsid w:val="00526950"/>
    <w:rsid w:val="00526DCE"/>
    <w:rsid w:val="005275A5"/>
    <w:rsid w:val="0052793A"/>
    <w:rsid w:val="005306CC"/>
    <w:rsid w:val="005309B9"/>
    <w:rsid w:val="00530FB7"/>
    <w:rsid w:val="005311B1"/>
    <w:rsid w:val="005311B6"/>
    <w:rsid w:val="00532713"/>
    <w:rsid w:val="00532963"/>
    <w:rsid w:val="00532D66"/>
    <w:rsid w:val="00533615"/>
    <w:rsid w:val="00534866"/>
    <w:rsid w:val="00534F3A"/>
    <w:rsid w:val="00535011"/>
    <w:rsid w:val="005359E6"/>
    <w:rsid w:val="005362B5"/>
    <w:rsid w:val="00536920"/>
    <w:rsid w:val="00536AB3"/>
    <w:rsid w:val="0053724D"/>
    <w:rsid w:val="005379C4"/>
    <w:rsid w:val="00537ABD"/>
    <w:rsid w:val="0054001D"/>
    <w:rsid w:val="00540051"/>
    <w:rsid w:val="00541B37"/>
    <w:rsid w:val="00542313"/>
    <w:rsid w:val="00543747"/>
    <w:rsid w:val="00543AD2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D66"/>
    <w:rsid w:val="00552EDB"/>
    <w:rsid w:val="00552FA6"/>
    <w:rsid w:val="005533B2"/>
    <w:rsid w:val="005536B8"/>
    <w:rsid w:val="00554594"/>
    <w:rsid w:val="00554696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D64"/>
    <w:rsid w:val="00563C02"/>
    <w:rsid w:val="00563FCF"/>
    <w:rsid w:val="005642BE"/>
    <w:rsid w:val="0056434A"/>
    <w:rsid w:val="005647B4"/>
    <w:rsid w:val="00564D8A"/>
    <w:rsid w:val="00565312"/>
    <w:rsid w:val="00565AA6"/>
    <w:rsid w:val="00565CC0"/>
    <w:rsid w:val="005664ED"/>
    <w:rsid w:val="00566D95"/>
    <w:rsid w:val="00566E6C"/>
    <w:rsid w:val="00567271"/>
    <w:rsid w:val="0056765D"/>
    <w:rsid w:val="00567920"/>
    <w:rsid w:val="0057008B"/>
    <w:rsid w:val="00570F1A"/>
    <w:rsid w:val="00571D9D"/>
    <w:rsid w:val="00572909"/>
    <w:rsid w:val="00572C65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2F9F"/>
    <w:rsid w:val="00583208"/>
    <w:rsid w:val="00583360"/>
    <w:rsid w:val="005837B8"/>
    <w:rsid w:val="005838E9"/>
    <w:rsid w:val="00584427"/>
    <w:rsid w:val="00584436"/>
    <w:rsid w:val="005848A0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0869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91D"/>
    <w:rsid w:val="00595C1F"/>
    <w:rsid w:val="00595DA4"/>
    <w:rsid w:val="00596665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40C"/>
    <w:rsid w:val="005A46BC"/>
    <w:rsid w:val="005A4791"/>
    <w:rsid w:val="005A4EE2"/>
    <w:rsid w:val="005A4FB8"/>
    <w:rsid w:val="005A56CB"/>
    <w:rsid w:val="005A56DC"/>
    <w:rsid w:val="005A57BF"/>
    <w:rsid w:val="005A5B9B"/>
    <w:rsid w:val="005A5F5E"/>
    <w:rsid w:val="005A61F8"/>
    <w:rsid w:val="005A68A1"/>
    <w:rsid w:val="005A6DDD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6F1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939"/>
    <w:rsid w:val="005C1B54"/>
    <w:rsid w:val="005C201A"/>
    <w:rsid w:val="005C2A5C"/>
    <w:rsid w:val="005C3A1C"/>
    <w:rsid w:val="005C3C68"/>
    <w:rsid w:val="005C3D71"/>
    <w:rsid w:val="005C3DBE"/>
    <w:rsid w:val="005C3EA9"/>
    <w:rsid w:val="005C4CFF"/>
    <w:rsid w:val="005C5546"/>
    <w:rsid w:val="005C58A9"/>
    <w:rsid w:val="005C58DA"/>
    <w:rsid w:val="005C5997"/>
    <w:rsid w:val="005C5E05"/>
    <w:rsid w:val="005C627F"/>
    <w:rsid w:val="005C6970"/>
    <w:rsid w:val="005C6E70"/>
    <w:rsid w:val="005C73A3"/>
    <w:rsid w:val="005C74C5"/>
    <w:rsid w:val="005C7A81"/>
    <w:rsid w:val="005D058B"/>
    <w:rsid w:val="005D0D71"/>
    <w:rsid w:val="005D0DC4"/>
    <w:rsid w:val="005D161E"/>
    <w:rsid w:val="005D1F9D"/>
    <w:rsid w:val="005D246C"/>
    <w:rsid w:val="005D2778"/>
    <w:rsid w:val="005D27A8"/>
    <w:rsid w:val="005D28F6"/>
    <w:rsid w:val="005D3035"/>
    <w:rsid w:val="005D352E"/>
    <w:rsid w:val="005D3CD1"/>
    <w:rsid w:val="005D3D56"/>
    <w:rsid w:val="005D3FA2"/>
    <w:rsid w:val="005D4092"/>
    <w:rsid w:val="005D409B"/>
    <w:rsid w:val="005D413A"/>
    <w:rsid w:val="005D4363"/>
    <w:rsid w:val="005D4653"/>
    <w:rsid w:val="005D4DF5"/>
    <w:rsid w:val="005D5379"/>
    <w:rsid w:val="005D587C"/>
    <w:rsid w:val="005D5CFE"/>
    <w:rsid w:val="005D5F87"/>
    <w:rsid w:val="005D60C8"/>
    <w:rsid w:val="005D6278"/>
    <w:rsid w:val="005D714E"/>
    <w:rsid w:val="005D7386"/>
    <w:rsid w:val="005D73C6"/>
    <w:rsid w:val="005D7CAD"/>
    <w:rsid w:val="005D7D58"/>
    <w:rsid w:val="005E0B9C"/>
    <w:rsid w:val="005E17BE"/>
    <w:rsid w:val="005E1F23"/>
    <w:rsid w:val="005E1F70"/>
    <w:rsid w:val="005E22E3"/>
    <w:rsid w:val="005E2A94"/>
    <w:rsid w:val="005E2D3B"/>
    <w:rsid w:val="005E2EED"/>
    <w:rsid w:val="005E37C3"/>
    <w:rsid w:val="005E37DA"/>
    <w:rsid w:val="005E3A61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7375"/>
    <w:rsid w:val="005F7919"/>
    <w:rsid w:val="005F7AED"/>
    <w:rsid w:val="005F7BB7"/>
    <w:rsid w:val="00600B49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72"/>
    <w:rsid w:val="0061170C"/>
    <w:rsid w:val="00611A9B"/>
    <w:rsid w:val="00611BAA"/>
    <w:rsid w:val="00611BFE"/>
    <w:rsid w:val="0061232F"/>
    <w:rsid w:val="00612455"/>
    <w:rsid w:val="0061284E"/>
    <w:rsid w:val="00612BCE"/>
    <w:rsid w:val="00613C25"/>
    <w:rsid w:val="00613E25"/>
    <w:rsid w:val="006141B9"/>
    <w:rsid w:val="006142C0"/>
    <w:rsid w:val="006149AD"/>
    <w:rsid w:val="00614F82"/>
    <w:rsid w:val="00614F8C"/>
    <w:rsid w:val="006164FF"/>
    <w:rsid w:val="00617F8D"/>
    <w:rsid w:val="00620933"/>
    <w:rsid w:val="00620989"/>
    <w:rsid w:val="00620D52"/>
    <w:rsid w:val="00620ECF"/>
    <w:rsid w:val="00621769"/>
    <w:rsid w:val="00622DAF"/>
    <w:rsid w:val="00623351"/>
    <w:rsid w:val="00623505"/>
    <w:rsid w:val="006238E7"/>
    <w:rsid w:val="00624110"/>
    <w:rsid w:val="00624152"/>
    <w:rsid w:val="00625CBC"/>
    <w:rsid w:val="0062765E"/>
    <w:rsid w:val="00627B0E"/>
    <w:rsid w:val="00630430"/>
    <w:rsid w:val="00630674"/>
    <w:rsid w:val="00631146"/>
    <w:rsid w:val="00631692"/>
    <w:rsid w:val="0063175C"/>
    <w:rsid w:val="00631FF1"/>
    <w:rsid w:val="00632C3B"/>
    <w:rsid w:val="00633A46"/>
    <w:rsid w:val="0063506B"/>
    <w:rsid w:val="006357C3"/>
    <w:rsid w:val="006359DB"/>
    <w:rsid w:val="00635CB8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9CD"/>
    <w:rsid w:val="00657CB4"/>
    <w:rsid w:val="00660E35"/>
    <w:rsid w:val="0066176B"/>
    <w:rsid w:val="00661D27"/>
    <w:rsid w:val="0066294E"/>
    <w:rsid w:val="0066309E"/>
    <w:rsid w:val="0066359B"/>
    <w:rsid w:val="006637C0"/>
    <w:rsid w:val="00663882"/>
    <w:rsid w:val="00664407"/>
    <w:rsid w:val="0066572D"/>
    <w:rsid w:val="006663BA"/>
    <w:rsid w:val="00667394"/>
    <w:rsid w:val="006677A7"/>
    <w:rsid w:val="0066780F"/>
    <w:rsid w:val="00667A18"/>
    <w:rsid w:val="00667B9C"/>
    <w:rsid w:val="006701C3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6"/>
    <w:rsid w:val="00676983"/>
    <w:rsid w:val="00676F93"/>
    <w:rsid w:val="00677279"/>
    <w:rsid w:val="00680488"/>
    <w:rsid w:val="00680DAF"/>
    <w:rsid w:val="00681B57"/>
    <w:rsid w:val="0068246E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736"/>
    <w:rsid w:val="00684D60"/>
    <w:rsid w:val="00684DF1"/>
    <w:rsid w:val="00685026"/>
    <w:rsid w:val="0068537C"/>
    <w:rsid w:val="0068645D"/>
    <w:rsid w:val="00686603"/>
    <w:rsid w:val="006867B1"/>
    <w:rsid w:val="006869A0"/>
    <w:rsid w:val="0068726C"/>
    <w:rsid w:val="006873BC"/>
    <w:rsid w:val="006874F3"/>
    <w:rsid w:val="006902E9"/>
    <w:rsid w:val="006904D2"/>
    <w:rsid w:val="006906AA"/>
    <w:rsid w:val="006907AF"/>
    <w:rsid w:val="00690BAD"/>
    <w:rsid w:val="00690E47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91A"/>
    <w:rsid w:val="00697302"/>
    <w:rsid w:val="006A00C2"/>
    <w:rsid w:val="006A010C"/>
    <w:rsid w:val="006A0341"/>
    <w:rsid w:val="006A0A1F"/>
    <w:rsid w:val="006A14C8"/>
    <w:rsid w:val="006A16A8"/>
    <w:rsid w:val="006A1827"/>
    <w:rsid w:val="006A2B2A"/>
    <w:rsid w:val="006A306A"/>
    <w:rsid w:val="006A3189"/>
    <w:rsid w:val="006A3409"/>
    <w:rsid w:val="006A431C"/>
    <w:rsid w:val="006A43C7"/>
    <w:rsid w:val="006A4681"/>
    <w:rsid w:val="006A470A"/>
    <w:rsid w:val="006A471A"/>
    <w:rsid w:val="006A4C53"/>
    <w:rsid w:val="006A6AD7"/>
    <w:rsid w:val="006A6CA3"/>
    <w:rsid w:val="006B0113"/>
    <w:rsid w:val="006B0200"/>
    <w:rsid w:val="006B0426"/>
    <w:rsid w:val="006B0CB3"/>
    <w:rsid w:val="006B12A8"/>
    <w:rsid w:val="006B1583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81C"/>
    <w:rsid w:val="006D2900"/>
    <w:rsid w:val="006D3539"/>
    <w:rsid w:val="006D36E6"/>
    <w:rsid w:val="006D46CD"/>
    <w:rsid w:val="006D50D5"/>
    <w:rsid w:val="006D51B9"/>
    <w:rsid w:val="006D5D92"/>
    <w:rsid w:val="006D6C3C"/>
    <w:rsid w:val="006D6DE0"/>
    <w:rsid w:val="006D6F9B"/>
    <w:rsid w:val="006D7944"/>
    <w:rsid w:val="006D7BC5"/>
    <w:rsid w:val="006E003A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7B4"/>
    <w:rsid w:val="006E3DD5"/>
    <w:rsid w:val="006E3F88"/>
    <w:rsid w:val="006E413E"/>
    <w:rsid w:val="006E42A5"/>
    <w:rsid w:val="006E4384"/>
    <w:rsid w:val="006E4A4A"/>
    <w:rsid w:val="006E523C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D7C"/>
    <w:rsid w:val="00700354"/>
    <w:rsid w:val="0070062B"/>
    <w:rsid w:val="00700A39"/>
    <w:rsid w:val="00701051"/>
    <w:rsid w:val="007014F9"/>
    <w:rsid w:val="00701989"/>
    <w:rsid w:val="00701E64"/>
    <w:rsid w:val="00701FEA"/>
    <w:rsid w:val="0070210A"/>
    <w:rsid w:val="00702458"/>
    <w:rsid w:val="007026E9"/>
    <w:rsid w:val="00702F3A"/>
    <w:rsid w:val="00703082"/>
    <w:rsid w:val="0070439E"/>
    <w:rsid w:val="007052DC"/>
    <w:rsid w:val="0070534B"/>
    <w:rsid w:val="00705CDB"/>
    <w:rsid w:val="00705E09"/>
    <w:rsid w:val="007061FC"/>
    <w:rsid w:val="00706BE9"/>
    <w:rsid w:val="00706F6C"/>
    <w:rsid w:val="00710034"/>
    <w:rsid w:val="007109C7"/>
    <w:rsid w:val="00710A81"/>
    <w:rsid w:val="00710CE2"/>
    <w:rsid w:val="00711D9D"/>
    <w:rsid w:val="00711EA0"/>
    <w:rsid w:val="00713189"/>
    <w:rsid w:val="00713243"/>
    <w:rsid w:val="007132B0"/>
    <w:rsid w:val="007132F6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9B0"/>
    <w:rsid w:val="00722513"/>
    <w:rsid w:val="00722B35"/>
    <w:rsid w:val="00723AA9"/>
    <w:rsid w:val="00723EEF"/>
    <w:rsid w:val="007256AA"/>
    <w:rsid w:val="00725750"/>
    <w:rsid w:val="00725DC0"/>
    <w:rsid w:val="00726BD7"/>
    <w:rsid w:val="007275B5"/>
    <w:rsid w:val="00727FC0"/>
    <w:rsid w:val="00730064"/>
    <w:rsid w:val="00730467"/>
    <w:rsid w:val="007305E1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1105"/>
    <w:rsid w:val="0074124C"/>
    <w:rsid w:val="00741A4A"/>
    <w:rsid w:val="00741F56"/>
    <w:rsid w:val="00742814"/>
    <w:rsid w:val="0074292C"/>
    <w:rsid w:val="00742A3E"/>
    <w:rsid w:val="00742F4B"/>
    <w:rsid w:val="007434B9"/>
    <w:rsid w:val="007438D3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1224"/>
    <w:rsid w:val="00751BF8"/>
    <w:rsid w:val="00751D6E"/>
    <w:rsid w:val="00751E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AAF"/>
    <w:rsid w:val="00763379"/>
    <w:rsid w:val="007636B1"/>
    <w:rsid w:val="007636D3"/>
    <w:rsid w:val="007638C3"/>
    <w:rsid w:val="00763B29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F13"/>
    <w:rsid w:val="00772F37"/>
    <w:rsid w:val="00772FCE"/>
    <w:rsid w:val="007732B5"/>
    <w:rsid w:val="007737CC"/>
    <w:rsid w:val="007739E7"/>
    <w:rsid w:val="0077415D"/>
    <w:rsid w:val="007741F4"/>
    <w:rsid w:val="0077487B"/>
    <w:rsid w:val="0077508A"/>
    <w:rsid w:val="007752C7"/>
    <w:rsid w:val="00775994"/>
    <w:rsid w:val="00775E23"/>
    <w:rsid w:val="00775EF8"/>
    <w:rsid w:val="00776A95"/>
    <w:rsid w:val="0077739A"/>
    <w:rsid w:val="00777492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411E"/>
    <w:rsid w:val="007854AE"/>
    <w:rsid w:val="00785F86"/>
    <w:rsid w:val="007862BA"/>
    <w:rsid w:val="007864F9"/>
    <w:rsid w:val="00786E6F"/>
    <w:rsid w:val="00786F8B"/>
    <w:rsid w:val="0078764A"/>
    <w:rsid w:val="007905D2"/>
    <w:rsid w:val="00790C11"/>
    <w:rsid w:val="00790D61"/>
    <w:rsid w:val="0079148B"/>
    <w:rsid w:val="00791CED"/>
    <w:rsid w:val="007920E5"/>
    <w:rsid w:val="00792196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144"/>
    <w:rsid w:val="00796406"/>
    <w:rsid w:val="00796A09"/>
    <w:rsid w:val="00797323"/>
    <w:rsid w:val="007A0591"/>
    <w:rsid w:val="007A0751"/>
    <w:rsid w:val="007A09EC"/>
    <w:rsid w:val="007A0BA7"/>
    <w:rsid w:val="007A0D9B"/>
    <w:rsid w:val="007A0FFE"/>
    <w:rsid w:val="007A1536"/>
    <w:rsid w:val="007A18B2"/>
    <w:rsid w:val="007A22B6"/>
    <w:rsid w:val="007A22DF"/>
    <w:rsid w:val="007A2626"/>
    <w:rsid w:val="007A29C8"/>
    <w:rsid w:val="007A3428"/>
    <w:rsid w:val="007A3B6A"/>
    <w:rsid w:val="007A3E41"/>
    <w:rsid w:val="007A4BAC"/>
    <w:rsid w:val="007A57F6"/>
    <w:rsid w:val="007A581E"/>
    <w:rsid w:val="007A5CD7"/>
    <w:rsid w:val="007A6238"/>
    <w:rsid w:val="007A6932"/>
    <w:rsid w:val="007A706F"/>
    <w:rsid w:val="007A761D"/>
    <w:rsid w:val="007A7CBC"/>
    <w:rsid w:val="007A7EEF"/>
    <w:rsid w:val="007B0D66"/>
    <w:rsid w:val="007B171A"/>
    <w:rsid w:val="007B1763"/>
    <w:rsid w:val="007B1BA5"/>
    <w:rsid w:val="007B1C21"/>
    <w:rsid w:val="007B227C"/>
    <w:rsid w:val="007B2B9C"/>
    <w:rsid w:val="007B49DA"/>
    <w:rsid w:val="007B4AC7"/>
    <w:rsid w:val="007B4B22"/>
    <w:rsid w:val="007B503D"/>
    <w:rsid w:val="007B567B"/>
    <w:rsid w:val="007B5680"/>
    <w:rsid w:val="007B5F51"/>
    <w:rsid w:val="007B66EE"/>
    <w:rsid w:val="007B7584"/>
    <w:rsid w:val="007B7751"/>
    <w:rsid w:val="007C000B"/>
    <w:rsid w:val="007C01B9"/>
    <w:rsid w:val="007C02FC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6598"/>
    <w:rsid w:val="007D6641"/>
    <w:rsid w:val="007D78CE"/>
    <w:rsid w:val="007E05B3"/>
    <w:rsid w:val="007E08B8"/>
    <w:rsid w:val="007E0C35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77F"/>
    <w:rsid w:val="007E28F5"/>
    <w:rsid w:val="007E29F4"/>
    <w:rsid w:val="007E3261"/>
    <w:rsid w:val="007E346C"/>
    <w:rsid w:val="007E409A"/>
    <w:rsid w:val="007E41BC"/>
    <w:rsid w:val="007E4448"/>
    <w:rsid w:val="007E4CED"/>
    <w:rsid w:val="007E55AF"/>
    <w:rsid w:val="007E55D2"/>
    <w:rsid w:val="007E5794"/>
    <w:rsid w:val="007E5EA8"/>
    <w:rsid w:val="007E601C"/>
    <w:rsid w:val="007E62F4"/>
    <w:rsid w:val="007E6329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23FA"/>
    <w:rsid w:val="007F2424"/>
    <w:rsid w:val="007F2488"/>
    <w:rsid w:val="007F2DE9"/>
    <w:rsid w:val="007F31D6"/>
    <w:rsid w:val="007F3986"/>
    <w:rsid w:val="007F399E"/>
    <w:rsid w:val="007F4486"/>
    <w:rsid w:val="007F44FA"/>
    <w:rsid w:val="007F46A2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39EA"/>
    <w:rsid w:val="00804848"/>
    <w:rsid w:val="00804A35"/>
    <w:rsid w:val="00806484"/>
    <w:rsid w:val="00806B0F"/>
    <w:rsid w:val="00806F53"/>
    <w:rsid w:val="0080770C"/>
    <w:rsid w:val="00807998"/>
    <w:rsid w:val="00810191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7D5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19E"/>
    <w:rsid w:val="00844329"/>
    <w:rsid w:val="00844C31"/>
    <w:rsid w:val="00845062"/>
    <w:rsid w:val="0084545B"/>
    <w:rsid w:val="008454CE"/>
    <w:rsid w:val="00846421"/>
    <w:rsid w:val="0084652F"/>
    <w:rsid w:val="00846E75"/>
    <w:rsid w:val="00847816"/>
    <w:rsid w:val="008478D7"/>
    <w:rsid w:val="00847E2A"/>
    <w:rsid w:val="00851173"/>
    <w:rsid w:val="0085160C"/>
    <w:rsid w:val="008519E7"/>
    <w:rsid w:val="008519E9"/>
    <w:rsid w:val="00852783"/>
    <w:rsid w:val="008527CC"/>
    <w:rsid w:val="00852F75"/>
    <w:rsid w:val="008530A6"/>
    <w:rsid w:val="00853172"/>
    <w:rsid w:val="0085329F"/>
    <w:rsid w:val="008538D4"/>
    <w:rsid w:val="008540C7"/>
    <w:rsid w:val="0085545B"/>
    <w:rsid w:val="00855CEA"/>
    <w:rsid w:val="00855D96"/>
    <w:rsid w:val="00855E41"/>
    <w:rsid w:val="0085688F"/>
    <w:rsid w:val="00856F88"/>
    <w:rsid w:val="00857420"/>
    <w:rsid w:val="00857FD1"/>
    <w:rsid w:val="008603DF"/>
    <w:rsid w:val="008606D0"/>
    <w:rsid w:val="008606F0"/>
    <w:rsid w:val="008608A3"/>
    <w:rsid w:val="00861269"/>
    <w:rsid w:val="008618A8"/>
    <w:rsid w:val="00861DD7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04C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A89"/>
    <w:rsid w:val="00872BD3"/>
    <w:rsid w:val="00872BFA"/>
    <w:rsid w:val="008737F8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A00A5"/>
    <w:rsid w:val="008A025A"/>
    <w:rsid w:val="008A055A"/>
    <w:rsid w:val="008A0EE0"/>
    <w:rsid w:val="008A1531"/>
    <w:rsid w:val="008A1BF2"/>
    <w:rsid w:val="008A1F0F"/>
    <w:rsid w:val="008A2210"/>
    <w:rsid w:val="008A230F"/>
    <w:rsid w:val="008A2466"/>
    <w:rsid w:val="008A2E80"/>
    <w:rsid w:val="008A2EC9"/>
    <w:rsid w:val="008A3F7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B04E1"/>
    <w:rsid w:val="008B09D0"/>
    <w:rsid w:val="008B1488"/>
    <w:rsid w:val="008B15D1"/>
    <w:rsid w:val="008B1FDE"/>
    <w:rsid w:val="008B24E0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732"/>
    <w:rsid w:val="008C2C04"/>
    <w:rsid w:val="008C3552"/>
    <w:rsid w:val="008C3C9D"/>
    <w:rsid w:val="008C451A"/>
    <w:rsid w:val="008C4528"/>
    <w:rsid w:val="008C486C"/>
    <w:rsid w:val="008C4B85"/>
    <w:rsid w:val="008C569A"/>
    <w:rsid w:val="008C5703"/>
    <w:rsid w:val="008C5857"/>
    <w:rsid w:val="008C5907"/>
    <w:rsid w:val="008C5C58"/>
    <w:rsid w:val="008C5E33"/>
    <w:rsid w:val="008C5FB3"/>
    <w:rsid w:val="008C6D20"/>
    <w:rsid w:val="008C7233"/>
    <w:rsid w:val="008C78FC"/>
    <w:rsid w:val="008C7C63"/>
    <w:rsid w:val="008C7C7A"/>
    <w:rsid w:val="008D0418"/>
    <w:rsid w:val="008D09DB"/>
    <w:rsid w:val="008D0EA4"/>
    <w:rsid w:val="008D199F"/>
    <w:rsid w:val="008D1C01"/>
    <w:rsid w:val="008D2387"/>
    <w:rsid w:val="008D263F"/>
    <w:rsid w:val="008D27C5"/>
    <w:rsid w:val="008D2F58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13ED"/>
    <w:rsid w:val="008E1AAC"/>
    <w:rsid w:val="008E1F1C"/>
    <w:rsid w:val="008E235C"/>
    <w:rsid w:val="008E2BC7"/>
    <w:rsid w:val="008E2FF5"/>
    <w:rsid w:val="008E31B5"/>
    <w:rsid w:val="008E32AC"/>
    <w:rsid w:val="008E347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B55"/>
    <w:rsid w:val="008F1C06"/>
    <w:rsid w:val="008F208C"/>
    <w:rsid w:val="008F2602"/>
    <w:rsid w:val="008F28B3"/>
    <w:rsid w:val="008F28D4"/>
    <w:rsid w:val="008F2B61"/>
    <w:rsid w:val="008F4049"/>
    <w:rsid w:val="008F413B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EB0"/>
    <w:rsid w:val="00902216"/>
    <w:rsid w:val="00902429"/>
    <w:rsid w:val="009025A5"/>
    <w:rsid w:val="009025B4"/>
    <w:rsid w:val="00902C33"/>
    <w:rsid w:val="00903A3B"/>
    <w:rsid w:val="00903FAA"/>
    <w:rsid w:val="00904200"/>
    <w:rsid w:val="009046E3"/>
    <w:rsid w:val="0090476C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D5"/>
    <w:rsid w:val="00912B8F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35A9"/>
    <w:rsid w:val="009239FE"/>
    <w:rsid w:val="00923E27"/>
    <w:rsid w:val="0092474A"/>
    <w:rsid w:val="00925ABB"/>
    <w:rsid w:val="00925B39"/>
    <w:rsid w:val="00926533"/>
    <w:rsid w:val="00926D5F"/>
    <w:rsid w:val="00926DCE"/>
    <w:rsid w:val="00926E3B"/>
    <w:rsid w:val="00926F9C"/>
    <w:rsid w:val="00926FCA"/>
    <w:rsid w:val="00926FFD"/>
    <w:rsid w:val="0093006B"/>
    <w:rsid w:val="00931A0E"/>
    <w:rsid w:val="00931C8F"/>
    <w:rsid w:val="00931EAB"/>
    <w:rsid w:val="00931F82"/>
    <w:rsid w:val="009331EE"/>
    <w:rsid w:val="00933625"/>
    <w:rsid w:val="009336B6"/>
    <w:rsid w:val="00933DC8"/>
    <w:rsid w:val="00934B89"/>
    <w:rsid w:val="00934BB0"/>
    <w:rsid w:val="00934C51"/>
    <w:rsid w:val="00935142"/>
    <w:rsid w:val="00935391"/>
    <w:rsid w:val="0093542C"/>
    <w:rsid w:val="0093563F"/>
    <w:rsid w:val="0093576B"/>
    <w:rsid w:val="009358E4"/>
    <w:rsid w:val="00936674"/>
    <w:rsid w:val="00936DED"/>
    <w:rsid w:val="00936E9C"/>
    <w:rsid w:val="009370E1"/>
    <w:rsid w:val="00937107"/>
    <w:rsid w:val="00937868"/>
    <w:rsid w:val="00937E8C"/>
    <w:rsid w:val="009402C2"/>
    <w:rsid w:val="009405A0"/>
    <w:rsid w:val="009406A7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C96"/>
    <w:rsid w:val="00943EE8"/>
    <w:rsid w:val="00944897"/>
    <w:rsid w:val="00944C29"/>
    <w:rsid w:val="00944FA3"/>
    <w:rsid w:val="0094571D"/>
    <w:rsid w:val="00945D6D"/>
    <w:rsid w:val="00945DEB"/>
    <w:rsid w:val="00947790"/>
    <w:rsid w:val="00947A5C"/>
    <w:rsid w:val="009506C8"/>
    <w:rsid w:val="00950768"/>
    <w:rsid w:val="009508F7"/>
    <w:rsid w:val="0095098A"/>
    <w:rsid w:val="009517BC"/>
    <w:rsid w:val="0095183F"/>
    <w:rsid w:val="00951C6A"/>
    <w:rsid w:val="00951C77"/>
    <w:rsid w:val="0095294C"/>
    <w:rsid w:val="0095338F"/>
    <w:rsid w:val="0095395D"/>
    <w:rsid w:val="00953B8C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02"/>
    <w:rsid w:val="009603AD"/>
    <w:rsid w:val="009604A7"/>
    <w:rsid w:val="00960876"/>
    <w:rsid w:val="00960AC8"/>
    <w:rsid w:val="0096106D"/>
    <w:rsid w:val="00961372"/>
    <w:rsid w:val="00961840"/>
    <w:rsid w:val="009619B1"/>
    <w:rsid w:val="00961A62"/>
    <w:rsid w:val="00961AFD"/>
    <w:rsid w:val="0096231E"/>
    <w:rsid w:val="00962A81"/>
    <w:rsid w:val="00962BED"/>
    <w:rsid w:val="009634D7"/>
    <w:rsid w:val="0096388A"/>
    <w:rsid w:val="009647AF"/>
    <w:rsid w:val="00964973"/>
    <w:rsid w:val="00964A0E"/>
    <w:rsid w:val="00964BFA"/>
    <w:rsid w:val="0096521B"/>
    <w:rsid w:val="00965B91"/>
    <w:rsid w:val="009667DB"/>
    <w:rsid w:val="00966D26"/>
    <w:rsid w:val="00967009"/>
    <w:rsid w:val="0096768B"/>
    <w:rsid w:val="00967AAC"/>
    <w:rsid w:val="00967B7C"/>
    <w:rsid w:val="00970154"/>
    <w:rsid w:val="00970261"/>
    <w:rsid w:val="009703B5"/>
    <w:rsid w:val="0097096A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412"/>
    <w:rsid w:val="00976665"/>
    <w:rsid w:val="009774AA"/>
    <w:rsid w:val="00977787"/>
    <w:rsid w:val="00977BF3"/>
    <w:rsid w:val="00977ED0"/>
    <w:rsid w:val="00980121"/>
    <w:rsid w:val="0098015F"/>
    <w:rsid w:val="00980994"/>
    <w:rsid w:val="0098213D"/>
    <w:rsid w:val="0098233A"/>
    <w:rsid w:val="00982883"/>
    <w:rsid w:val="009828B4"/>
    <w:rsid w:val="0098373B"/>
    <w:rsid w:val="009837B7"/>
    <w:rsid w:val="00983B30"/>
    <w:rsid w:val="00983BDC"/>
    <w:rsid w:val="00984FDD"/>
    <w:rsid w:val="0098517A"/>
    <w:rsid w:val="0098599E"/>
    <w:rsid w:val="009859D4"/>
    <w:rsid w:val="00985C10"/>
    <w:rsid w:val="00985F1D"/>
    <w:rsid w:val="009868AA"/>
    <w:rsid w:val="00986CD5"/>
    <w:rsid w:val="00987AC4"/>
    <w:rsid w:val="009907BB"/>
    <w:rsid w:val="00990F63"/>
    <w:rsid w:val="0099114F"/>
    <w:rsid w:val="00991885"/>
    <w:rsid w:val="00991C33"/>
    <w:rsid w:val="009921A3"/>
    <w:rsid w:val="00992720"/>
    <w:rsid w:val="0099292C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97E82"/>
    <w:rsid w:val="009A070D"/>
    <w:rsid w:val="009A0EB9"/>
    <w:rsid w:val="009A0EE3"/>
    <w:rsid w:val="009A193B"/>
    <w:rsid w:val="009A1E87"/>
    <w:rsid w:val="009A24C5"/>
    <w:rsid w:val="009A260D"/>
    <w:rsid w:val="009A2C72"/>
    <w:rsid w:val="009A2FBE"/>
    <w:rsid w:val="009A3042"/>
    <w:rsid w:val="009A3339"/>
    <w:rsid w:val="009A37DD"/>
    <w:rsid w:val="009A3844"/>
    <w:rsid w:val="009A3863"/>
    <w:rsid w:val="009A3F58"/>
    <w:rsid w:val="009A43E8"/>
    <w:rsid w:val="009A443C"/>
    <w:rsid w:val="009A47E4"/>
    <w:rsid w:val="009A4E7D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C96"/>
    <w:rsid w:val="009B0D02"/>
    <w:rsid w:val="009B0D60"/>
    <w:rsid w:val="009B1AAB"/>
    <w:rsid w:val="009B1B45"/>
    <w:rsid w:val="009B1FA3"/>
    <w:rsid w:val="009B37AA"/>
    <w:rsid w:val="009B3929"/>
    <w:rsid w:val="009B3977"/>
    <w:rsid w:val="009B4056"/>
    <w:rsid w:val="009B4096"/>
    <w:rsid w:val="009B4494"/>
    <w:rsid w:val="009B4D94"/>
    <w:rsid w:val="009B5140"/>
    <w:rsid w:val="009B518D"/>
    <w:rsid w:val="009B700B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7260"/>
    <w:rsid w:val="009D7A1C"/>
    <w:rsid w:val="009D7FE0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3678"/>
    <w:rsid w:val="009E36E3"/>
    <w:rsid w:val="009E372A"/>
    <w:rsid w:val="009E3DE8"/>
    <w:rsid w:val="009E4154"/>
    <w:rsid w:val="009E57A1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95"/>
    <w:rsid w:val="009F15E0"/>
    <w:rsid w:val="009F1CC7"/>
    <w:rsid w:val="009F2C2C"/>
    <w:rsid w:val="009F34A4"/>
    <w:rsid w:val="009F5415"/>
    <w:rsid w:val="009F5B60"/>
    <w:rsid w:val="009F5DA1"/>
    <w:rsid w:val="009F64C3"/>
    <w:rsid w:val="009F6EA2"/>
    <w:rsid w:val="009F728E"/>
    <w:rsid w:val="00A01CBD"/>
    <w:rsid w:val="00A01D26"/>
    <w:rsid w:val="00A01F75"/>
    <w:rsid w:val="00A02136"/>
    <w:rsid w:val="00A02845"/>
    <w:rsid w:val="00A02B5A"/>
    <w:rsid w:val="00A03102"/>
    <w:rsid w:val="00A039C2"/>
    <w:rsid w:val="00A03D7B"/>
    <w:rsid w:val="00A03D89"/>
    <w:rsid w:val="00A03DC9"/>
    <w:rsid w:val="00A03EAB"/>
    <w:rsid w:val="00A055B8"/>
    <w:rsid w:val="00A057FE"/>
    <w:rsid w:val="00A05C1F"/>
    <w:rsid w:val="00A068E7"/>
    <w:rsid w:val="00A06B77"/>
    <w:rsid w:val="00A06E4C"/>
    <w:rsid w:val="00A07355"/>
    <w:rsid w:val="00A07CFA"/>
    <w:rsid w:val="00A10AAD"/>
    <w:rsid w:val="00A10AF4"/>
    <w:rsid w:val="00A117BC"/>
    <w:rsid w:val="00A11E7D"/>
    <w:rsid w:val="00A122A4"/>
    <w:rsid w:val="00A124A9"/>
    <w:rsid w:val="00A12E25"/>
    <w:rsid w:val="00A12ED5"/>
    <w:rsid w:val="00A13B55"/>
    <w:rsid w:val="00A14093"/>
    <w:rsid w:val="00A14E7D"/>
    <w:rsid w:val="00A1506E"/>
    <w:rsid w:val="00A1603E"/>
    <w:rsid w:val="00A16071"/>
    <w:rsid w:val="00A168E7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D1A"/>
    <w:rsid w:val="00A21F36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692F"/>
    <w:rsid w:val="00A269E5"/>
    <w:rsid w:val="00A27436"/>
    <w:rsid w:val="00A2765E"/>
    <w:rsid w:val="00A278EA"/>
    <w:rsid w:val="00A27B68"/>
    <w:rsid w:val="00A27E0D"/>
    <w:rsid w:val="00A305A1"/>
    <w:rsid w:val="00A3085F"/>
    <w:rsid w:val="00A30C65"/>
    <w:rsid w:val="00A30F2C"/>
    <w:rsid w:val="00A31144"/>
    <w:rsid w:val="00A31BFD"/>
    <w:rsid w:val="00A323D2"/>
    <w:rsid w:val="00A32F61"/>
    <w:rsid w:val="00A33790"/>
    <w:rsid w:val="00A34352"/>
    <w:rsid w:val="00A34720"/>
    <w:rsid w:val="00A34C51"/>
    <w:rsid w:val="00A35718"/>
    <w:rsid w:val="00A35B5F"/>
    <w:rsid w:val="00A36E23"/>
    <w:rsid w:val="00A36E5F"/>
    <w:rsid w:val="00A37095"/>
    <w:rsid w:val="00A37239"/>
    <w:rsid w:val="00A37360"/>
    <w:rsid w:val="00A40014"/>
    <w:rsid w:val="00A40A4E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AA5"/>
    <w:rsid w:val="00A5281D"/>
    <w:rsid w:val="00A5379F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6425"/>
    <w:rsid w:val="00A5670F"/>
    <w:rsid w:val="00A569A3"/>
    <w:rsid w:val="00A56FA5"/>
    <w:rsid w:val="00A57D9A"/>
    <w:rsid w:val="00A60DF9"/>
    <w:rsid w:val="00A6125A"/>
    <w:rsid w:val="00A61A90"/>
    <w:rsid w:val="00A61C5C"/>
    <w:rsid w:val="00A61D2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3EE"/>
    <w:rsid w:val="00A67DE4"/>
    <w:rsid w:val="00A701C6"/>
    <w:rsid w:val="00A70351"/>
    <w:rsid w:val="00A703FC"/>
    <w:rsid w:val="00A707BA"/>
    <w:rsid w:val="00A71061"/>
    <w:rsid w:val="00A71550"/>
    <w:rsid w:val="00A71E1D"/>
    <w:rsid w:val="00A724B6"/>
    <w:rsid w:val="00A72621"/>
    <w:rsid w:val="00A728A5"/>
    <w:rsid w:val="00A73685"/>
    <w:rsid w:val="00A73698"/>
    <w:rsid w:val="00A7382C"/>
    <w:rsid w:val="00A73F5C"/>
    <w:rsid w:val="00A744AB"/>
    <w:rsid w:val="00A752E7"/>
    <w:rsid w:val="00A76147"/>
    <w:rsid w:val="00A76171"/>
    <w:rsid w:val="00A7636D"/>
    <w:rsid w:val="00A76668"/>
    <w:rsid w:val="00A76F8C"/>
    <w:rsid w:val="00A772FB"/>
    <w:rsid w:val="00A8001A"/>
    <w:rsid w:val="00A80B6A"/>
    <w:rsid w:val="00A80EF8"/>
    <w:rsid w:val="00A80F9D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A6A"/>
    <w:rsid w:val="00A86AFF"/>
    <w:rsid w:val="00A87B36"/>
    <w:rsid w:val="00A9068F"/>
    <w:rsid w:val="00A914AA"/>
    <w:rsid w:val="00A9162E"/>
    <w:rsid w:val="00A918BA"/>
    <w:rsid w:val="00A91A03"/>
    <w:rsid w:val="00A91DB6"/>
    <w:rsid w:val="00A91E78"/>
    <w:rsid w:val="00A92329"/>
    <w:rsid w:val="00A92AB0"/>
    <w:rsid w:val="00A92C6A"/>
    <w:rsid w:val="00A93588"/>
    <w:rsid w:val="00A936B7"/>
    <w:rsid w:val="00A94CE5"/>
    <w:rsid w:val="00A96222"/>
    <w:rsid w:val="00AA0316"/>
    <w:rsid w:val="00AA058B"/>
    <w:rsid w:val="00AA0F7A"/>
    <w:rsid w:val="00AA1233"/>
    <w:rsid w:val="00AA164E"/>
    <w:rsid w:val="00AA16A3"/>
    <w:rsid w:val="00AA1A78"/>
    <w:rsid w:val="00AA1A82"/>
    <w:rsid w:val="00AA230D"/>
    <w:rsid w:val="00AA357C"/>
    <w:rsid w:val="00AA415A"/>
    <w:rsid w:val="00AA466A"/>
    <w:rsid w:val="00AA5606"/>
    <w:rsid w:val="00AA59B6"/>
    <w:rsid w:val="00AA64FF"/>
    <w:rsid w:val="00AA651A"/>
    <w:rsid w:val="00AA6A94"/>
    <w:rsid w:val="00AA7039"/>
    <w:rsid w:val="00AA79BF"/>
    <w:rsid w:val="00AA7B8E"/>
    <w:rsid w:val="00AB0548"/>
    <w:rsid w:val="00AB0B37"/>
    <w:rsid w:val="00AB0CDB"/>
    <w:rsid w:val="00AB0D0D"/>
    <w:rsid w:val="00AB0E35"/>
    <w:rsid w:val="00AB1011"/>
    <w:rsid w:val="00AB1669"/>
    <w:rsid w:val="00AB1C9B"/>
    <w:rsid w:val="00AB2357"/>
    <w:rsid w:val="00AB2834"/>
    <w:rsid w:val="00AB2E79"/>
    <w:rsid w:val="00AB30E1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DD8"/>
    <w:rsid w:val="00AB5E2C"/>
    <w:rsid w:val="00AB646A"/>
    <w:rsid w:val="00AB6699"/>
    <w:rsid w:val="00AB6B5D"/>
    <w:rsid w:val="00AB6C0E"/>
    <w:rsid w:val="00AB6FD2"/>
    <w:rsid w:val="00AB7769"/>
    <w:rsid w:val="00AB7D5C"/>
    <w:rsid w:val="00AC0383"/>
    <w:rsid w:val="00AC06A1"/>
    <w:rsid w:val="00AC1E51"/>
    <w:rsid w:val="00AC1F49"/>
    <w:rsid w:val="00AC2007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5511"/>
    <w:rsid w:val="00AC5743"/>
    <w:rsid w:val="00AC5FDB"/>
    <w:rsid w:val="00AC655B"/>
    <w:rsid w:val="00AC6807"/>
    <w:rsid w:val="00AC6966"/>
    <w:rsid w:val="00AC69AF"/>
    <w:rsid w:val="00AC6E6E"/>
    <w:rsid w:val="00AC7002"/>
    <w:rsid w:val="00AC79D2"/>
    <w:rsid w:val="00AD082B"/>
    <w:rsid w:val="00AD0B01"/>
    <w:rsid w:val="00AD12DE"/>
    <w:rsid w:val="00AD1721"/>
    <w:rsid w:val="00AD2136"/>
    <w:rsid w:val="00AD27BB"/>
    <w:rsid w:val="00AD38FA"/>
    <w:rsid w:val="00AD39E9"/>
    <w:rsid w:val="00AD3AB9"/>
    <w:rsid w:val="00AD3E19"/>
    <w:rsid w:val="00AD421F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A60"/>
    <w:rsid w:val="00AD6C19"/>
    <w:rsid w:val="00AD7675"/>
    <w:rsid w:val="00AD7AE7"/>
    <w:rsid w:val="00AD7B01"/>
    <w:rsid w:val="00AE0694"/>
    <w:rsid w:val="00AE07BC"/>
    <w:rsid w:val="00AE0A85"/>
    <w:rsid w:val="00AE1A53"/>
    <w:rsid w:val="00AE1D32"/>
    <w:rsid w:val="00AE2332"/>
    <w:rsid w:val="00AE2E3B"/>
    <w:rsid w:val="00AE3CA3"/>
    <w:rsid w:val="00AE4F69"/>
    <w:rsid w:val="00AE5223"/>
    <w:rsid w:val="00AE5395"/>
    <w:rsid w:val="00AE56F4"/>
    <w:rsid w:val="00AE58F6"/>
    <w:rsid w:val="00AE6151"/>
    <w:rsid w:val="00AE79D4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4EA9"/>
    <w:rsid w:val="00AF5093"/>
    <w:rsid w:val="00AF556F"/>
    <w:rsid w:val="00AF5828"/>
    <w:rsid w:val="00AF6422"/>
    <w:rsid w:val="00AF67E3"/>
    <w:rsid w:val="00AF6E2A"/>
    <w:rsid w:val="00B002E4"/>
    <w:rsid w:val="00B00693"/>
    <w:rsid w:val="00B00B4C"/>
    <w:rsid w:val="00B00FA5"/>
    <w:rsid w:val="00B0150C"/>
    <w:rsid w:val="00B028BC"/>
    <w:rsid w:val="00B029C2"/>
    <w:rsid w:val="00B03639"/>
    <w:rsid w:val="00B03E0C"/>
    <w:rsid w:val="00B044F8"/>
    <w:rsid w:val="00B04A9C"/>
    <w:rsid w:val="00B04B41"/>
    <w:rsid w:val="00B04C53"/>
    <w:rsid w:val="00B04C8E"/>
    <w:rsid w:val="00B06006"/>
    <w:rsid w:val="00B06E04"/>
    <w:rsid w:val="00B07358"/>
    <w:rsid w:val="00B077FE"/>
    <w:rsid w:val="00B0793B"/>
    <w:rsid w:val="00B10579"/>
    <w:rsid w:val="00B1109C"/>
    <w:rsid w:val="00B1130A"/>
    <w:rsid w:val="00B11619"/>
    <w:rsid w:val="00B1198A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104E"/>
    <w:rsid w:val="00B21214"/>
    <w:rsid w:val="00B215CF"/>
    <w:rsid w:val="00B215EB"/>
    <w:rsid w:val="00B216CC"/>
    <w:rsid w:val="00B21D8C"/>
    <w:rsid w:val="00B2289C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31508"/>
    <w:rsid w:val="00B3200E"/>
    <w:rsid w:val="00B328F0"/>
    <w:rsid w:val="00B32A2F"/>
    <w:rsid w:val="00B32E60"/>
    <w:rsid w:val="00B32ED7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29"/>
    <w:rsid w:val="00B35BC8"/>
    <w:rsid w:val="00B35D0D"/>
    <w:rsid w:val="00B36191"/>
    <w:rsid w:val="00B3785F"/>
    <w:rsid w:val="00B37C7D"/>
    <w:rsid w:val="00B37F05"/>
    <w:rsid w:val="00B40333"/>
    <w:rsid w:val="00B4064D"/>
    <w:rsid w:val="00B4087A"/>
    <w:rsid w:val="00B409C9"/>
    <w:rsid w:val="00B40A9F"/>
    <w:rsid w:val="00B40B76"/>
    <w:rsid w:val="00B414D4"/>
    <w:rsid w:val="00B419F5"/>
    <w:rsid w:val="00B41AE3"/>
    <w:rsid w:val="00B41B3D"/>
    <w:rsid w:val="00B42691"/>
    <w:rsid w:val="00B42AF6"/>
    <w:rsid w:val="00B42BBD"/>
    <w:rsid w:val="00B42C67"/>
    <w:rsid w:val="00B430A5"/>
    <w:rsid w:val="00B43490"/>
    <w:rsid w:val="00B4354B"/>
    <w:rsid w:val="00B43623"/>
    <w:rsid w:val="00B43C4E"/>
    <w:rsid w:val="00B43CB8"/>
    <w:rsid w:val="00B43E6A"/>
    <w:rsid w:val="00B4473E"/>
    <w:rsid w:val="00B45038"/>
    <w:rsid w:val="00B45065"/>
    <w:rsid w:val="00B451D8"/>
    <w:rsid w:val="00B45AF8"/>
    <w:rsid w:val="00B462CB"/>
    <w:rsid w:val="00B46C0A"/>
    <w:rsid w:val="00B47551"/>
    <w:rsid w:val="00B50B17"/>
    <w:rsid w:val="00B50D05"/>
    <w:rsid w:val="00B51D0F"/>
    <w:rsid w:val="00B53AE1"/>
    <w:rsid w:val="00B53CFF"/>
    <w:rsid w:val="00B54A45"/>
    <w:rsid w:val="00B54B8E"/>
    <w:rsid w:val="00B550FD"/>
    <w:rsid w:val="00B5544A"/>
    <w:rsid w:val="00B558A6"/>
    <w:rsid w:val="00B55A13"/>
    <w:rsid w:val="00B55A35"/>
    <w:rsid w:val="00B55B87"/>
    <w:rsid w:val="00B55BA3"/>
    <w:rsid w:val="00B562F2"/>
    <w:rsid w:val="00B56785"/>
    <w:rsid w:val="00B568EF"/>
    <w:rsid w:val="00B56A62"/>
    <w:rsid w:val="00B575B1"/>
    <w:rsid w:val="00B57AEC"/>
    <w:rsid w:val="00B60034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B8B"/>
    <w:rsid w:val="00B63E92"/>
    <w:rsid w:val="00B64607"/>
    <w:rsid w:val="00B64A72"/>
    <w:rsid w:val="00B64E3A"/>
    <w:rsid w:val="00B653DA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69"/>
    <w:rsid w:val="00B71FF8"/>
    <w:rsid w:val="00B72217"/>
    <w:rsid w:val="00B7272E"/>
    <w:rsid w:val="00B72939"/>
    <w:rsid w:val="00B73638"/>
    <w:rsid w:val="00B73B7D"/>
    <w:rsid w:val="00B740DE"/>
    <w:rsid w:val="00B743F1"/>
    <w:rsid w:val="00B74473"/>
    <w:rsid w:val="00B74A7D"/>
    <w:rsid w:val="00B74EC6"/>
    <w:rsid w:val="00B764B3"/>
    <w:rsid w:val="00B77376"/>
    <w:rsid w:val="00B7759A"/>
    <w:rsid w:val="00B77FEB"/>
    <w:rsid w:val="00B807A4"/>
    <w:rsid w:val="00B80FE2"/>
    <w:rsid w:val="00B81130"/>
    <w:rsid w:val="00B81182"/>
    <w:rsid w:val="00B82195"/>
    <w:rsid w:val="00B822CD"/>
    <w:rsid w:val="00B823FB"/>
    <w:rsid w:val="00B8255F"/>
    <w:rsid w:val="00B82E86"/>
    <w:rsid w:val="00B830EF"/>
    <w:rsid w:val="00B845F7"/>
    <w:rsid w:val="00B846C8"/>
    <w:rsid w:val="00B84B1D"/>
    <w:rsid w:val="00B85224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90038"/>
    <w:rsid w:val="00B904BE"/>
    <w:rsid w:val="00B906D2"/>
    <w:rsid w:val="00B90768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C43"/>
    <w:rsid w:val="00B967C2"/>
    <w:rsid w:val="00B96EC2"/>
    <w:rsid w:val="00B96EE4"/>
    <w:rsid w:val="00B97064"/>
    <w:rsid w:val="00B974ED"/>
    <w:rsid w:val="00B97571"/>
    <w:rsid w:val="00B975FE"/>
    <w:rsid w:val="00B97851"/>
    <w:rsid w:val="00B979A5"/>
    <w:rsid w:val="00B97AAE"/>
    <w:rsid w:val="00B97CE4"/>
    <w:rsid w:val="00BA0624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EBB"/>
    <w:rsid w:val="00BA3F04"/>
    <w:rsid w:val="00BA4D9F"/>
    <w:rsid w:val="00BA4DEE"/>
    <w:rsid w:val="00BA5049"/>
    <w:rsid w:val="00BA5139"/>
    <w:rsid w:val="00BA51F8"/>
    <w:rsid w:val="00BA559A"/>
    <w:rsid w:val="00BA5F25"/>
    <w:rsid w:val="00BA61B0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D61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C03EA"/>
    <w:rsid w:val="00BC0493"/>
    <w:rsid w:val="00BC0C11"/>
    <w:rsid w:val="00BC15E8"/>
    <w:rsid w:val="00BC1A95"/>
    <w:rsid w:val="00BC1D9D"/>
    <w:rsid w:val="00BC1E79"/>
    <w:rsid w:val="00BC1EDA"/>
    <w:rsid w:val="00BC1F25"/>
    <w:rsid w:val="00BC2034"/>
    <w:rsid w:val="00BC343C"/>
    <w:rsid w:val="00BC3652"/>
    <w:rsid w:val="00BC37D9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625D"/>
    <w:rsid w:val="00BD6264"/>
    <w:rsid w:val="00BD633C"/>
    <w:rsid w:val="00BD69FD"/>
    <w:rsid w:val="00BD71DF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484"/>
    <w:rsid w:val="00BE39DE"/>
    <w:rsid w:val="00BE3A16"/>
    <w:rsid w:val="00BE3A90"/>
    <w:rsid w:val="00BE4E94"/>
    <w:rsid w:val="00BE5406"/>
    <w:rsid w:val="00BE5520"/>
    <w:rsid w:val="00BE5B5C"/>
    <w:rsid w:val="00BE6D5F"/>
    <w:rsid w:val="00BE6EBB"/>
    <w:rsid w:val="00BE715C"/>
    <w:rsid w:val="00BE7A01"/>
    <w:rsid w:val="00BE7C30"/>
    <w:rsid w:val="00BE7D6E"/>
    <w:rsid w:val="00BF0983"/>
    <w:rsid w:val="00BF1202"/>
    <w:rsid w:val="00BF12E1"/>
    <w:rsid w:val="00BF18AC"/>
    <w:rsid w:val="00BF193C"/>
    <w:rsid w:val="00BF1B7D"/>
    <w:rsid w:val="00BF1BDB"/>
    <w:rsid w:val="00BF1E05"/>
    <w:rsid w:val="00BF23EC"/>
    <w:rsid w:val="00BF2410"/>
    <w:rsid w:val="00BF255B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C"/>
    <w:rsid w:val="00C01C59"/>
    <w:rsid w:val="00C01E36"/>
    <w:rsid w:val="00C02067"/>
    <w:rsid w:val="00C0294D"/>
    <w:rsid w:val="00C02D1C"/>
    <w:rsid w:val="00C037AA"/>
    <w:rsid w:val="00C03AFB"/>
    <w:rsid w:val="00C04B83"/>
    <w:rsid w:val="00C04EE8"/>
    <w:rsid w:val="00C05248"/>
    <w:rsid w:val="00C058BE"/>
    <w:rsid w:val="00C05A58"/>
    <w:rsid w:val="00C0614E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D2A"/>
    <w:rsid w:val="00C30D6B"/>
    <w:rsid w:val="00C30F81"/>
    <w:rsid w:val="00C310FB"/>
    <w:rsid w:val="00C313BB"/>
    <w:rsid w:val="00C31CA0"/>
    <w:rsid w:val="00C33058"/>
    <w:rsid w:val="00C3320D"/>
    <w:rsid w:val="00C338FA"/>
    <w:rsid w:val="00C33FD9"/>
    <w:rsid w:val="00C3452B"/>
    <w:rsid w:val="00C345EF"/>
    <w:rsid w:val="00C34D79"/>
    <w:rsid w:val="00C34E09"/>
    <w:rsid w:val="00C35317"/>
    <w:rsid w:val="00C355EE"/>
    <w:rsid w:val="00C35682"/>
    <w:rsid w:val="00C3591C"/>
    <w:rsid w:val="00C35A43"/>
    <w:rsid w:val="00C35FE5"/>
    <w:rsid w:val="00C36017"/>
    <w:rsid w:val="00C37188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6AB9"/>
    <w:rsid w:val="00C46C37"/>
    <w:rsid w:val="00C47952"/>
    <w:rsid w:val="00C50114"/>
    <w:rsid w:val="00C50202"/>
    <w:rsid w:val="00C50739"/>
    <w:rsid w:val="00C50A5D"/>
    <w:rsid w:val="00C51101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E15"/>
    <w:rsid w:val="00C576B9"/>
    <w:rsid w:val="00C579C2"/>
    <w:rsid w:val="00C57CA2"/>
    <w:rsid w:val="00C60353"/>
    <w:rsid w:val="00C603A7"/>
    <w:rsid w:val="00C6049E"/>
    <w:rsid w:val="00C604D0"/>
    <w:rsid w:val="00C6077A"/>
    <w:rsid w:val="00C609A8"/>
    <w:rsid w:val="00C609CB"/>
    <w:rsid w:val="00C610BB"/>
    <w:rsid w:val="00C6131B"/>
    <w:rsid w:val="00C61BBA"/>
    <w:rsid w:val="00C61CEC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7064A"/>
    <w:rsid w:val="00C7080F"/>
    <w:rsid w:val="00C70AE1"/>
    <w:rsid w:val="00C7103F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513A"/>
    <w:rsid w:val="00C76048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8157F"/>
    <w:rsid w:val="00C8165A"/>
    <w:rsid w:val="00C81A22"/>
    <w:rsid w:val="00C81AA3"/>
    <w:rsid w:val="00C81F1E"/>
    <w:rsid w:val="00C82E9B"/>
    <w:rsid w:val="00C83173"/>
    <w:rsid w:val="00C8336A"/>
    <w:rsid w:val="00C83537"/>
    <w:rsid w:val="00C83684"/>
    <w:rsid w:val="00C83CB6"/>
    <w:rsid w:val="00C83EBB"/>
    <w:rsid w:val="00C84129"/>
    <w:rsid w:val="00C8511D"/>
    <w:rsid w:val="00C85210"/>
    <w:rsid w:val="00C85906"/>
    <w:rsid w:val="00C86651"/>
    <w:rsid w:val="00C86FF4"/>
    <w:rsid w:val="00C8726D"/>
    <w:rsid w:val="00C872FB"/>
    <w:rsid w:val="00C90BA3"/>
    <w:rsid w:val="00C92C66"/>
    <w:rsid w:val="00C92F0F"/>
    <w:rsid w:val="00C932A2"/>
    <w:rsid w:val="00C9394F"/>
    <w:rsid w:val="00C9426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590"/>
    <w:rsid w:val="00C958A6"/>
    <w:rsid w:val="00C95B2A"/>
    <w:rsid w:val="00C95D6E"/>
    <w:rsid w:val="00C96B55"/>
    <w:rsid w:val="00C96F05"/>
    <w:rsid w:val="00C97437"/>
    <w:rsid w:val="00C97CAD"/>
    <w:rsid w:val="00CA0316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9CE"/>
    <w:rsid w:val="00CA7B99"/>
    <w:rsid w:val="00CA7CF3"/>
    <w:rsid w:val="00CB01FD"/>
    <w:rsid w:val="00CB021C"/>
    <w:rsid w:val="00CB0976"/>
    <w:rsid w:val="00CB0A5E"/>
    <w:rsid w:val="00CB1073"/>
    <w:rsid w:val="00CB134B"/>
    <w:rsid w:val="00CB1A2D"/>
    <w:rsid w:val="00CB2044"/>
    <w:rsid w:val="00CB2447"/>
    <w:rsid w:val="00CB2C6D"/>
    <w:rsid w:val="00CB2FCB"/>
    <w:rsid w:val="00CB3FB1"/>
    <w:rsid w:val="00CB5015"/>
    <w:rsid w:val="00CB53F6"/>
    <w:rsid w:val="00CB55C9"/>
    <w:rsid w:val="00CB5AE8"/>
    <w:rsid w:val="00CB5B1A"/>
    <w:rsid w:val="00CB61A9"/>
    <w:rsid w:val="00CB6F0B"/>
    <w:rsid w:val="00CB7429"/>
    <w:rsid w:val="00CB7AEF"/>
    <w:rsid w:val="00CB7EC5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1E1"/>
    <w:rsid w:val="00CC52A6"/>
    <w:rsid w:val="00CC5A3D"/>
    <w:rsid w:val="00CC5BD8"/>
    <w:rsid w:val="00CC5D0F"/>
    <w:rsid w:val="00CC5F40"/>
    <w:rsid w:val="00CC64A1"/>
    <w:rsid w:val="00CC6712"/>
    <w:rsid w:val="00CC6A46"/>
    <w:rsid w:val="00CC6F5C"/>
    <w:rsid w:val="00CC7527"/>
    <w:rsid w:val="00CC7877"/>
    <w:rsid w:val="00CC7977"/>
    <w:rsid w:val="00CD003C"/>
    <w:rsid w:val="00CD0123"/>
    <w:rsid w:val="00CD0FAE"/>
    <w:rsid w:val="00CD1185"/>
    <w:rsid w:val="00CD1229"/>
    <w:rsid w:val="00CD15E9"/>
    <w:rsid w:val="00CD1661"/>
    <w:rsid w:val="00CD238D"/>
    <w:rsid w:val="00CD277B"/>
    <w:rsid w:val="00CD2B9A"/>
    <w:rsid w:val="00CD30D0"/>
    <w:rsid w:val="00CD3BC2"/>
    <w:rsid w:val="00CD4607"/>
    <w:rsid w:val="00CD4844"/>
    <w:rsid w:val="00CD4868"/>
    <w:rsid w:val="00CD4A0E"/>
    <w:rsid w:val="00CD4AF7"/>
    <w:rsid w:val="00CD4E46"/>
    <w:rsid w:val="00CD55DB"/>
    <w:rsid w:val="00CD5E08"/>
    <w:rsid w:val="00CD6194"/>
    <w:rsid w:val="00CD662D"/>
    <w:rsid w:val="00CD6C0C"/>
    <w:rsid w:val="00CD721E"/>
    <w:rsid w:val="00CD75B8"/>
    <w:rsid w:val="00CD7F65"/>
    <w:rsid w:val="00CE0B55"/>
    <w:rsid w:val="00CE248A"/>
    <w:rsid w:val="00CE2CAB"/>
    <w:rsid w:val="00CE2D12"/>
    <w:rsid w:val="00CE3A23"/>
    <w:rsid w:val="00CE3BD9"/>
    <w:rsid w:val="00CE404C"/>
    <w:rsid w:val="00CE4482"/>
    <w:rsid w:val="00CE4C22"/>
    <w:rsid w:val="00CE4D1D"/>
    <w:rsid w:val="00CE4F40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0D79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E8A"/>
    <w:rsid w:val="00D057C0"/>
    <w:rsid w:val="00D0634A"/>
    <w:rsid w:val="00D06B23"/>
    <w:rsid w:val="00D0785B"/>
    <w:rsid w:val="00D10596"/>
    <w:rsid w:val="00D10886"/>
    <w:rsid w:val="00D110D8"/>
    <w:rsid w:val="00D113D0"/>
    <w:rsid w:val="00D11A1B"/>
    <w:rsid w:val="00D12959"/>
    <w:rsid w:val="00D130B2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170E6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965"/>
    <w:rsid w:val="00D23CD8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B0A"/>
    <w:rsid w:val="00D300C8"/>
    <w:rsid w:val="00D30E88"/>
    <w:rsid w:val="00D3190B"/>
    <w:rsid w:val="00D31B2C"/>
    <w:rsid w:val="00D32170"/>
    <w:rsid w:val="00D322E7"/>
    <w:rsid w:val="00D32C32"/>
    <w:rsid w:val="00D3313F"/>
    <w:rsid w:val="00D332C3"/>
    <w:rsid w:val="00D338A3"/>
    <w:rsid w:val="00D3391C"/>
    <w:rsid w:val="00D33CA4"/>
    <w:rsid w:val="00D345FE"/>
    <w:rsid w:val="00D348BB"/>
    <w:rsid w:val="00D34DCA"/>
    <w:rsid w:val="00D354B3"/>
    <w:rsid w:val="00D35F5F"/>
    <w:rsid w:val="00D35FB6"/>
    <w:rsid w:val="00D36FD7"/>
    <w:rsid w:val="00D37152"/>
    <w:rsid w:val="00D37D86"/>
    <w:rsid w:val="00D405C2"/>
    <w:rsid w:val="00D408D4"/>
    <w:rsid w:val="00D410AE"/>
    <w:rsid w:val="00D41396"/>
    <w:rsid w:val="00D4163B"/>
    <w:rsid w:val="00D41BF1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B5F"/>
    <w:rsid w:val="00D44E28"/>
    <w:rsid w:val="00D45388"/>
    <w:rsid w:val="00D453EC"/>
    <w:rsid w:val="00D45AEC"/>
    <w:rsid w:val="00D46065"/>
    <w:rsid w:val="00D46EE6"/>
    <w:rsid w:val="00D47167"/>
    <w:rsid w:val="00D4752E"/>
    <w:rsid w:val="00D47923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521C"/>
    <w:rsid w:val="00D55555"/>
    <w:rsid w:val="00D55718"/>
    <w:rsid w:val="00D55803"/>
    <w:rsid w:val="00D56011"/>
    <w:rsid w:val="00D5690F"/>
    <w:rsid w:val="00D5696B"/>
    <w:rsid w:val="00D56E18"/>
    <w:rsid w:val="00D56FA2"/>
    <w:rsid w:val="00D57066"/>
    <w:rsid w:val="00D57353"/>
    <w:rsid w:val="00D57378"/>
    <w:rsid w:val="00D57782"/>
    <w:rsid w:val="00D57962"/>
    <w:rsid w:val="00D57B74"/>
    <w:rsid w:val="00D602BC"/>
    <w:rsid w:val="00D6031C"/>
    <w:rsid w:val="00D60883"/>
    <w:rsid w:val="00D60AD8"/>
    <w:rsid w:val="00D60E1E"/>
    <w:rsid w:val="00D61818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46E"/>
    <w:rsid w:val="00D667DA"/>
    <w:rsid w:val="00D669DE"/>
    <w:rsid w:val="00D66C3E"/>
    <w:rsid w:val="00D671B2"/>
    <w:rsid w:val="00D6754D"/>
    <w:rsid w:val="00D67ADB"/>
    <w:rsid w:val="00D70A35"/>
    <w:rsid w:val="00D70B7C"/>
    <w:rsid w:val="00D70C9B"/>
    <w:rsid w:val="00D717AE"/>
    <w:rsid w:val="00D71D25"/>
    <w:rsid w:val="00D7216B"/>
    <w:rsid w:val="00D7232E"/>
    <w:rsid w:val="00D7270C"/>
    <w:rsid w:val="00D731CD"/>
    <w:rsid w:val="00D7348C"/>
    <w:rsid w:val="00D73E14"/>
    <w:rsid w:val="00D744B3"/>
    <w:rsid w:val="00D74BA3"/>
    <w:rsid w:val="00D7528E"/>
    <w:rsid w:val="00D7561D"/>
    <w:rsid w:val="00D75811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714"/>
    <w:rsid w:val="00D868E7"/>
    <w:rsid w:val="00D86AB4"/>
    <w:rsid w:val="00D86FCB"/>
    <w:rsid w:val="00D877C7"/>
    <w:rsid w:val="00D87935"/>
    <w:rsid w:val="00D87A41"/>
    <w:rsid w:val="00D87ACB"/>
    <w:rsid w:val="00D90A2A"/>
    <w:rsid w:val="00D91AB0"/>
    <w:rsid w:val="00D91D7B"/>
    <w:rsid w:val="00D91F3B"/>
    <w:rsid w:val="00D922F4"/>
    <w:rsid w:val="00D9292F"/>
    <w:rsid w:val="00D92BA7"/>
    <w:rsid w:val="00D92F70"/>
    <w:rsid w:val="00D932AE"/>
    <w:rsid w:val="00D933D2"/>
    <w:rsid w:val="00D93501"/>
    <w:rsid w:val="00D93B5F"/>
    <w:rsid w:val="00D9418F"/>
    <w:rsid w:val="00D942EE"/>
    <w:rsid w:val="00D95AF1"/>
    <w:rsid w:val="00D96452"/>
    <w:rsid w:val="00D96E07"/>
    <w:rsid w:val="00D971FA"/>
    <w:rsid w:val="00D97498"/>
    <w:rsid w:val="00D976A9"/>
    <w:rsid w:val="00D97E85"/>
    <w:rsid w:val="00DA0E79"/>
    <w:rsid w:val="00DA14D9"/>
    <w:rsid w:val="00DA1650"/>
    <w:rsid w:val="00DA167D"/>
    <w:rsid w:val="00DA19F5"/>
    <w:rsid w:val="00DA1F15"/>
    <w:rsid w:val="00DA22FD"/>
    <w:rsid w:val="00DA27A1"/>
    <w:rsid w:val="00DA27E9"/>
    <w:rsid w:val="00DA320D"/>
    <w:rsid w:val="00DA34E1"/>
    <w:rsid w:val="00DA3665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E1B"/>
    <w:rsid w:val="00DC1047"/>
    <w:rsid w:val="00DC12DA"/>
    <w:rsid w:val="00DC14B9"/>
    <w:rsid w:val="00DC182D"/>
    <w:rsid w:val="00DC1B82"/>
    <w:rsid w:val="00DC2543"/>
    <w:rsid w:val="00DC27CB"/>
    <w:rsid w:val="00DC2C33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DDA"/>
    <w:rsid w:val="00DD0EEB"/>
    <w:rsid w:val="00DD158C"/>
    <w:rsid w:val="00DD1ABA"/>
    <w:rsid w:val="00DD2AB4"/>
    <w:rsid w:val="00DD2B27"/>
    <w:rsid w:val="00DD2CA2"/>
    <w:rsid w:val="00DD3327"/>
    <w:rsid w:val="00DD4288"/>
    <w:rsid w:val="00DD48E9"/>
    <w:rsid w:val="00DD4B3F"/>
    <w:rsid w:val="00DD5870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E19"/>
    <w:rsid w:val="00DE012E"/>
    <w:rsid w:val="00DE0136"/>
    <w:rsid w:val="00DE07A8"/>
    <w:rsid w:val="00DE0840"/>
    <w:rsid w:val="00DE0A27"/>
    <w:rsid w:val="00DE0A83"/>
    <w:rsid w:val="00DE10FF"/>
    <w:rsid w:val="00DE13A3"/>
    <w:rsid w:val="00DE1D2C"/>
    <w:rsid w:val="00DE1DDA"/>
    <w:rsid w:val="00DE1F9D"/>
    <w:rsid w:val="00DE2227"/>
    <w:rsid w:val="00DE2527"/>
    <w:rsid w:val="00DE2973"/>
    <w:rsid w:val="00DE32E6"/>
    <w:rsid w:val="00DE3A4A"/>
    <w:rsid w:val="00DE4768"/>
    <w:rsid w:val="00DE6513"/>
    <w:rsid w:val="00DE6673"/>
    <w:rsid w:val="00DE69A4"/>
    <w:rsid w:val="00DE7B82"/>
    <w:rsid w:val="00DE7C3B"/>
    <w:rsid w:val="00DF0F24"/>
    <w:rsid w:val="00DF17B8"/>
    <w:rsid w:val="00DF1B5C"/>
    <w:rsid w:val="00DF1C9D"/>
    <w:rsid w:val="00DF210D"/>
    <w:rsid w:val="00DF3D32"/>
    <w:rsid w:val="00DF3E32"/>
    <w:rsid w:val="00DF4376"/>
    <w:rsid w:val="00DF4531"/>
    <w:rsid w:val="00DF4C1C"/>
    <w:rsid w:val="00DF5235"/>
    <w:rsid w:val="00DF5427"/>
    <w:rsid w:val="00DF55CF"/>
    <w:rsid w:val="00DF57DA"/>
    <w:rsid w:val="00DF5B81"/>
    <w:rsid w:val="00DF6088"/>
    <w:rsid w:val="00DF6606"/>
    <w:rsid w:val="00DF6790"/>
    <w:rsid w:val="00DF6DC1"/>
    <w:rsid w:val="00DF6F5B"/>
    <w:rsid w:val="00DF6FCF"/>
    <w:rsid w:val="00DF77A2"/>
    <w:rsid w:val="00DF78FA"/>
    <w:rsid w:val="00DF7F90"/>
    <w:rsid w:val="00E00039"/>
    <w:rsid w:val="00E00075"/>
    <w:rsid w:val="00E00941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B46"/>
    <w:rsid w:val="00E05285"/>
    <w:rsid w:val="00E053CD"/>
    <w:rsid w:val="00E0700C"/>
    <w:rsid w:val="00E07745"/>
    <w:rsid w:val="00E10108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FC"/>
    <w:rsid w:val="00E13705"/>
    <w:rsid w:val="00E1393A"/>
    <w:rsid w:val="00E13D05"/>
    <w:rsid w:val="00E13E50"/>
    <w:rsid w:val="00E14222"/>
    <w:rsid w:val="00E14675"/>
    <w:rsid w:val="00E14D21"/>
    <w:rsid w:val="00E14E97"/>
    <w:rsid w:val="00E1502E"/>
    <w:rsid w:val="00E155FD"/>
    <w:rsid w:val="00E157BE"/>
    <w:rsid w:val="00E159EA"/>
    <w:rsid w:val="00E160DF"/>
    <w:rsid w:val="00E1621E"/>
    <w:rsid w:val="00E16AA2"/>
    <w:rsid w:val="00E16C42"/>
    <w:rsid w:val="00E16D3E"/>
    <w:rsid w:val="00E172EE"/>
    <w:rsid w:val="00E174C2"/>
    <w:rsid w:val="00E17A46"/>
    <w:rsid w:val="00E17D4E"/>
    <w:rsid w:val="00E2060D"/>
    <w:rsid w:val="00E208CE"/>
    <w:rsid w:val="00E20B84"/>
    <w:rsid w:val="00E20DC5"/>
    <w:rsid w:val="00E223E0"/>
    <w:rsid w:val="00E22C93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519"/>
    <w:rsid w:val="00E30280"/>
    <w:rsid w:val="00E30708"/>
    <w:rsid w:val="00E3091E"/>
    <w:rsid w:val="00E309AC"/>
    <w:rsid w:val="00E310E8"/>
    <w:rsid w:val="00E311BE"/>
    <w:rsid w:val="00E312BE"/>
    <w:rsid w:val="00E314B5"/>
    <w:rsid w:val="00E329C5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37E"/>
    <w:rsid w:val="00E358CE"/>
    <w:rsid w:val="00E36AB7"/>
    <w:rsid w:val="00E3708A"/>
    <w:rsid w:val="00E370E1"/>
    <w:rsid w:val="00E37AAC"/>
    <w:rsid w:val="00E37B73"/>
    <w:rsid w:val="00E37D21"/>
    <w:rsid w:val="00E4004B"/>
    <w:rsid w:val="00E40460"/>
    <w:rsid w:val="00E4047E"/>
    <w:rsid w:val="00E407D9"/>
    <w:rsid w:val="00E412A7"/>
    <w:rsid w:val="00E4176B"/>
    <w:rsid w:val="00E41D33"/>
    <w:rsid w:val="00E42339"/>
    <w:rsid w:val="00E424BD"/>
    <w:rsid w:val="00E4319F"/>
    <w:rsid w:val="00E438A8"/>
    <w:rsid w:val="00E43A74"/>
    <w:rsid w:val="00E43E0E"/>
    <w:rsid w:val="00E44077"/>
    <w:rsid w:val="00E44F09"/>
    <w:rsid w:val="00E45471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6B1"/>
    <w:rsid w:val="00E50BA6"/>
    <w:rsid w:val="00E512F1"/>
    <w:rsid w:val="00E51AF5"/>
    <w:rsid w:val="00E522FD"/>
    <w:rsid w:val="00E52444"/>
    <w:rsid w:val="00E527B6"/>
    <w:rsid w:val="00E52891"/>
    <w:rsid w:val="00E52C3B"/>
    <w:rsid w:val="00E5321C"/>
    <w:rsid w:val="00E53AEB"/>
    <w:rsid w:val="00E54F8E"/>
    <w:rsid w:val="00E55170"/>
    <w:rsid w:val="00E552D5"/>
    <w:rsid w:val="00E55A9F"/>
    <w:rsid w:val="00E55BE7"/>
    <w:rsid w:val="00E55D0D"/>
    <w:rsid w:val="00E569AC"/>
    <w:rsid w:val="00E57153"/>
    <w:rsid w:val="00E5728C"/>
    <w:rsid w:val="00E572FC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70DE"/>
    <w:rsid w:val="00E67436"/>
    <w:rsid w:val="00E67A3B"/>
    <w:rsid w:val="00E67DC9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601F"/>
    <w:rsid w:val="00E76299"/>
    <w:rsid w:val="00E76918"/>
    <w:rsid w:val="00E76970"/>
    <w:rsid w:val="00E769D7"/>
    <w:rsid w:val="00E7707D"/>
    <w:rsid w:val="00E77149"/>
    <w:rsid w:val="00E77282"/>
    <w:rsid w:val="00E7776B"/>
    <w:rsid w:val="00E77C54"/>
    <w:rsid w:val="00E805B0"/>
    <w:rsid w:val="00E813D4"/>
    <w:rsid w:val="00E821BC"/>
    <w:rsid w:val="00E826F0"/>
    <w:rsid w:val="00E82B5D"/>
    <w:rsid w:val="00E82F24"/>
    <w:rsid w:val="00E833D3"/>
    <w:rsid w:val="00E83435"/>
    <w:rsid w:val="00E83741"/>
    <w:rsid w:val="00E83A48"/>
    <w:rsid w:val="00E841C9"/>
    <w:rsid w:val="00E84391"/>
    <w:rsid w:val="00E84596"/>
    <w:rsid w:val="00E849AC"/>
    <w:rsid w:val="00E8519C"/>
    <w:rsid w:val="00E85931"/>
    <w:rsid w:val="00E85BE7"/>
    <w:rsid w:val="00E864A5"/>
    <w:rsid w:val="00E86509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3D"/>
    <w:rsid w:val="00E93AB9"/>
    <w:rsid w:val="00E93D66"/>
    <w:rsid w:val="00E95572"/>
    <w:rsid w:val="00E95868"/>
    <w:rsid w:val="00E95C49"/>
    <w:rsid w:val="00E95D07"/>
    <w:rsid w:val="00E95D6F"/>
    <w:rsid w:val="00E96482"/>
    <w:rsid w:val="00E967EF"/>
    <w:rsid w:val="00E9697D"/>
    <w:rsid w:val="00E97608"/>
    <w:rsid w:val="00E978FB"/>
    <w:rsid w:val="00E979CB"/>
    <w:rsid w:val="00EA0446"/>
    <w:rsid w:val="00EA0C63"/>
    <w:rsid w:val="00EA12E9"/>
    <w:rsid w:val="00EA16C9"/>
    <w:rsid w:val="00EA1A17"/>
    <w:rsid w:val="00EA2335"/>
    <w:rsid w:val="00EA3078"/>
    <w:rsid w:val="00EA35D6"/>
    <w:rsid w:val="00EA362F"/>
    <w:rsid w:val="00EA3A5A"/>
    <w:rsid w:val="00EA4839"/>
    <w:rsid w:val="00EA4902"/>
    <w:rsid w:val="00EA4E6E"/>
    <w:rsid w:val="00EA4FB9"/>
    <w:rsid w:val="00EA57A1"/>
    <w:rsid w:val="00EA5A08"/>
    <w:rsid w:val="00EA5A3B"/>
    <w:rsid w:val="00EA6A34"/>
    <w:rsid w:val="00EA6A36"/>
    <w:rsid w:val="00EB0496"/>
    <w:rsid w:val="00EB0B00"/>
    <w:rsid w:val="00EB0EA4"/>
    <w:rsid w:val="00EB101D"/>
    <w:rsid w:val="00EB10EE"/>
    <w:rsid w:val="00EB1110"/>
    <w:rsid w:val="00EB17BC"/>
    <w:rsid w:val="00EB1EF0"/>
    <w:rsid w:val="00EB23D2"/>
    <w:rsid w:val="00EB25A3"/>
    <w:rsid w:val="00EB25A4"/>
    <w:rsid w:val="00EB2902"/>
    <w:rsid w:val="00EB30D0"/>
    <w:rsid w:val="00EB3237"/>
    <w:rsid w:val="00EB33EA"/>
    <w:rsid w:val="00EB43CB"/>
    <w:rsid w:val="00EB4BAD"/>
    <w:rsid w:val="00EB4E78"/>
    <w:rsid w:val="00EB5BB0"/>
    <w:rsid w:val="00EB61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1DF"/>
    <w:rsid w:val="00EC2282"/>
    <w:rsid w:val="00EC248D"/>
    <w:rsid w:val="00EC2B14"/>
    <w:rsid w:val="00EC2C6C"/>
    <w:rsid w:val="00EC2DE9"/>
    <w:rsid w:val="00EC34D0"/>
    <w:rsid w:val="00EC399C"/>
    <w:rsid w:val="00EC44E8"/>
    <w:rsid w:val="00EC452F"/>
    <w:rsid w:val="00EC4B47"/>
    <w:rsid w:val="00EC5313"/>
    <w:rsid w:val="00EC5AA1"/>
    <w:rsid w:val="00EC6258"/>
    <w:rsid w:val="00EC6881"/>
    <w:rsid w:val="00EC6A83"/>
    <w:rsid w:val="00EC70F3"/>
    <w:rsid w:val="00EC73DB"/>
    <w:rsid w:val="00EC759E"/>
    <w:rsid w:val="00ED042F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532E"/>
    <w:rsid w:val="00ED59E4"/>
    <w:rsid w:val="00ED5B64"/>
    <w:rsid w:val="00ED68D8"/>
    <w:rsid w:val="00ED7342"/>
    <w:rsid w:val="00ED74A4"/>
    <w:rsid w:val="00ED7904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993"/>
    <w:rsid w:val="00EF1EED"/>
    <w:rsid w:val="00EF2364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156"/>
    <w:rsid w:val="00F00DD7"/>
    <w:rsid w:val="00F00F72"/>
    <w:rsid w:val="00F0134E"/>
    <w:rsid w:val="00F01E4E"/>
    <w:rsid w:val="00F02379"/>
    <w:rsid w:val="00F0249A"/>
    <w:rsid w:val="00F02EC6"/>
    <w:rsid w:val="00F02FF1"/>
    <w:rsid w:val="00F035C2"/>
    <w:rsid w:val="00F03765"/>
    <w:rsid w:val="00F03E86"/>
    <w:rsid w:val="00F0419F"/>
    <w:rsid w:val="00F04E17"/>
    <w:rsid w:val="00F052E8"/>
    <w:rsid w:val="00F0573E"/>
    <w:rsid w:val="00F05BA7"/>
    <w:rsid w:val="00F05FB0"/>
    <w:rsid w:val="00F06610"/>
    <w:rsid w:val="00F06942"/>
    <w:rsid w:val="00F06A4A"/>
    <w:rsid w:val="00F06A69"/>
    <w:rsid w:val="00F06CD0"/>
    <w:rsid w:val="00F0723B"/>
    <w:rsid w:val="00F073E3"/>
    <w:rsid w:val="00F10501"/>
    <w:rsid w:val="00F10B7D"/>
    <w:rsid w:val="00F10CB6"/>
    <w:rsid w:val="00F10EA0"/>
    <w:rsid w:val="00F110AF"/>
    <w:rsid w:val="00F1243D"/>
    <w:rsid w:val="00F125BF"/>
    <w:rsid w:val="00F12BD4"/>
    <w:rsid w:val="00F12FB5"/>
    <w:rsid w:val="00F13066"/>
    <w:rsid w:val="00F13190"/>
    <w:rsid w:val="00F134A7"/>
    <w:rsid w:val="00F134CA"/>
    <w:rsid w:val="00F13CFD"/>
    <w:rsid w:val="00F13F73"/>
    <w:rsid w:val="00F14D65"/>
    <w:rsid w:val="00F1506E"/>
    <w:rsid w:val="00F1508D"/>
    <w:rsid w:val="00F1560E"/>
    <w:rsid w:val="00F15A20"/>
    <w:rsid w:val="00F165F5"/>
    <w:rsid w:val="00F1674A"/>
    <w:rsid w:val="00F16A4E"/>
    <w:rsid w:val="00F16C86"/>
    <w:rsid w:val="00F16E26"/>
    <w:rsid w:val="00F17AB2"/>
    <w:rsid w:val="00F17BC2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722"/>
    <w:rsid w:val="00F32010"/>
    <w:rsid w:val="00F3210D"/>
    <w:rsid w:val="00F326ED"/>
    <w:rsid w:val="00F32AC4"/>
    <w:rsid w:val="00F32D1F"/>
    <w:rsid w:val="00F3319E"/>
    <w:rsid w:val="00F3363B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A47"/>
    <w:rsid w:val="00F40A98"/>
    <w:rsid w:val="00F40C11"/>
    <w:rsid w:val="00F413CA"/>
    <w:rsid w:val="00F41888"/>
    <w:rsid w:val="00F41A54"/>
    <w:rsid w:val="00F42292"/>
    <w:rsid w:val="00F45387"/>
    <w:rsid w:val="00F45961"/>
    <w:rsid w:val="00F46606"/>
    <w:rsid w:val="00F466C3"/>
    <w:rsid w:val="00F47101"/>
    <w:rsid w:val="00F47109"/>
    <w:rsid w:val="00F47168"/>
    <w:rsid w:val="00F47358"/>
    <w:rsid w:val="00F4739F"/>
    <w:rsid w:val="00F47818"/>
    <w:rsid w:val="00F47CF1"/>
    <w:rsid w:val="00F47DD7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6FA"/>
    <w:rsid w:val="00F53CC8"/>
    <w:rsid w:val="00F54545"/>
    <w:rsid w:val="00F5471C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84B"/>
    <w:rsid w:val="00F57B3A"/>
    <w:rsid w:val="00F57EEC"/>
    <w:rsid w:val="00F6045D"/>
    <w:rsid w:val="00F60B51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40AE"/>
    <w:rsid w:val="00F649C7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47C"/>
    <w:rsid w:val="00F7303B"/>
    <w:rsid w:val="00F73708"/>
    <w:rsid w:val="00F7393D"/>
    <w:rsid w:val="00F73ACF"/>
    <w:rsid w:val="00F73B05"/>
    <w:rsid w:val="00F73E66"/>
    <w:rsid w:val="00F73F22"/>
    <w:rsid w:val="00F74A18"/>
    <w:rsid w:val="00F74B5C"/>
    <w:rsid w:val="00F74D3A"/>
    <w:rsid w:val="00F74E1D"/>
    <w:rsid w:val="00F751C2"/>
    <w:rsid w:val="00F754C4"/>
    <w:rsid w:val="00F757D6"/>
    <w:rsid w:val="00F75F31"/>
    <w:rsid w:val="00F75F86"/>
    <w:rsid w:val="00F7614E"/>
    <w:rsid w:val="00F76302"/>
    <w:rsid w:val="00F765B8"/>
    <w:rsid w:val="00F768F7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A9C"/>
    <w:rsid w:val="00F830B8"/>
    <w:rsid w:val="00F8314A"/>
    <w:rsid w:val="00F83579"/>
    <w:rsid w:val="00F837B0"/>
    <w:rsid w:val="00F83C09"/>
    <w:rsid w:val="00F8425C"/>
    <w:rsid w:val="00F8434E"/>
    <w:rsid w:val="00F84607"/>
    <w:rsid w:val="00F84635"/>
    <w:rsid w:val="00F84819"/>
    <w:rsid w:val="00F85098"/>
    <w:rsid w:val="00F85DE3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AB9"/>
    <w:rsid w:val="00F92E92"/>
    <w:rsid w:val="00F93677"/>
    <w:rsid w:val="00F9481D"/>
    <w:rsid w:val="00F95EB8"/>
    <w:rsid w:val="00F9608A"/>
    <w:rsid w:val="00F9642F"/>
    <w:rsid w:val="00F9657A"/>
    <w:rsid w:val="00F96DC4"/>
    <w:rsid w:val="00F97446"/>
    <w:rsid w:val="00F9772A"/>
    <w:rsid w:val="00F97CBD"/>
    <w:rsid w:val="00FA0310"/>
    <w:rsid w:val="00FA128E"/>
    <w:rsid w:val="00FA199D"/>
    <w:rsid w:val="00FA1C19"/>
    <w:rsid w:val="00FA2013"/>
    <w:rsid w:val="00FA269C"/>
    <w:rsid w:val="00FA28C3"/>
    <w:rsid w:val="00FA2B0E"/>
    <w:rsid w:val="00FA2E69"/>
    <w:rsid w:val="00FA3886"/>
    <w:rsid w:val="00FA4367"/>
    <w:rsid w:val="00FA4539"/>
    <w:rsid w:val="00FA47D0"/>
    <w:rsid w:val="00FA4D0A"/>
    <w:rsid w:val="00FA537C"/>
    <w:rsid w:val="00FA585E"/>
    <w:rsid w:val="00FA5B44"/>
    <w:rsid w:val="00FA689D"/>
    <w:rsid w:val="00FA690C"/>
    <w:rsid w:val="00FA7087"/>
    <w:rsid w:val="00FA7464"/>
    <w:rsid w:val="00FA7905"/>
    <w:rsid w:val="00FA7BB1"/>
    <w:rsid w:val="00FB0D6C"/>
    <w:rsid w:val="00FB1026"/>
    <w:rsid w:val="00FB1838"/>
    <w:rsid w:val="00FB1A38"/>
    <w:rsid w:val="00FB2040"/>
    <w:rsid w:val="00FB26E2"/>
    <w:rsid w:val="00FB35C6"/>
    <w:rsid w:val="00FB3678"/>
    <w:rsid w:val="00FB37F1"/>
    <w:rsid w:val="00FB3BA2"/>
    <w:rsid w:val="00FB4418"/>
    <w:rsid w:val="00FB4621"/>
    <w:rsid w:val="00FB4AB5"/>
    <w:rsid w:val="00FB5E0C"/>
    <w:rsid w:val="00FB7599"/>
    <w:rsid w:val="00FB7A20"/>
    <w:rsid w:val="00FB7D05"/>
    <w:rsid w:val="00FC0665"/>
    <w:rsid w:val="00FC07AD"/>
    <w:rsid w:val="00FC0A71"/>
    <w:rsid w:val="00FC0C2B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BF4"/>
    <w:rsid w:val="00FC6F09"/>
    <w:rsid w:val="00FC7030"/>
    <w:rsid w:val="00FC7D57"/>
    <w:rsid w:val="00FD0A24"/>
    <w:rsid w:val="00FD0C33"/>
    <w:rsid w:val="00FD1773"/>
    <w:rsid w:val="00FD1FF1"/>
    <w:rsid w:val="00FD259D"/>
    <w:rsid w:val="00FD2E4E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64C2"/>
    <w:rsid w:val="00FD684F"/>
    <w:rsid w:val="00FD6C01"/>
    <w:rsid w:val="00FD7585"/>
    <w:rsid w:val="00FD7941"/>
    <w:rsid w:val="00FD797F"/>
    <w:rsid w:val="00FD7C78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C64"/>
    <w:rsid w:val="00FE4646"/>
    <w:rsid w:val="00FE49FB"/>
    <w:rsid w:val="00FE4D3C"/>
    <w:rsid w:val="00FE51F4"/>
    <w:rsid w:val="00FE51FC"/>
    <w:rsid w:val="00FE53E6"/>
    <w:rsid w:val="00FE5682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4EF5"/>
    <w:rsid w:val="00FF562E"/>
    <w:rsid w:val="00FF5932"/>
    <w:rsid w:val="00FF5B65"/>
    <w:rsid w:val="00FF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F00156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F00156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2</TotalTime>
  <Pages>100</Pages>
  <Words>14398</Words>
  <Characters>82072</Characters>
  <Application>Microsoft Office Word</Application>
  <DocSecurity>0</DocSecurity>
  <Lines>683</Lines>
  <Paragraphs>192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96278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2012-08-09T05:47:00Z</cp:lastPrinted>
  <dcterms:created xsi:type="dcterms:W3CDTF">2023-08-03T15:33:00Z</dcterms:created>
  <dcterms:modified xsi:type="dcterms:W3CDTF">2023-08-03T15:33:00Z</dcterms:modified>
</cp:coreProperties>
</file>