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4A" w:rsidRPr="001A77EE" w:rsidRDefault="007C094A" w:rsidP="00026F68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A77EE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7C094A" w:rsidRPr="001A77EE" w:rsidRDefault="007C094A" w:rsidP="0032102E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A77EE">
        <w:rPr>
          <w:b/>
          <w:sz w:val="16"/>
          <w:szCs w:val="16"/>
          <w:lang w:val="ro-RO"/>
        </w:rPr>
        <w:t xml:space="preserve"> (de la pagina 1 la pagina )</w:t>
      </w:r>
    </w:p>
    <w:p w:rsidR="007C094A" w:rsidRDefault="007C094A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7C094A" w:rsidRDefault="007C094A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7C094A" w:rsidRDefault="007C094A">
      <w:pPr>
        <w:jc w:val="center"/>
        <w:rPr>
          <w:sz w:val="28"/>
        </w:rPr>
      </w:pPr>
    </w:p>
    <w:p w:rsidR="007C094A" w:rsidRDefault="007C094A">
      <w:pPr>
        <w:jc w:val="center"/>
        <w:rPr>
          <w:sz w:val="28"/>
        </w:rPr>
      </w:pPr>
    </w:p>
    <w:p w:rsidR="007C094A" w:rsidRDefault="007C094A">
      <w:pPr>
        <w:jc w:val="center"/>
        <w:rPr>
          <w:sz w:val="28"/>
        </w:rPr>
      </w:pPr>
    </w:p>
    <w:p w:rsidR="007C094A" w:rsidRDefault="007C094A">
      <w:pPr>
        <w:jc w:val="center"/>
        <w:rPr>
          <w:sz w:val="28"/>
        </w:rPr>
      </w:pPr>
    </w:p>
    <w:p w:rsidR="007C094A" w:rsidRDefault="007C094A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7C094A" w:rsidRDefault="00AF58A2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2.5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7C094A">
        <w:rPr>
          <w:b/>
          <w:bCs/>
          <w:noProof/>
          <w:spacing w:val="80"/>
          <w:sz w:val="32"/>
          <w:lang w:val="en-US"/>
        </w:rPr>
        <w:t>B.A.R.</w:t>
      </w:r>
      <w:r w:rsidR="007C094A">
        <w:rPr>
          <w:b/>
          <w:bCs/>
          <w:spacing w:val="80"/>
          <w:sz w:val="32"/>
        </w:rPr>
        <w:t>TIMI</w:t>
      </w:r>
      <w:r w:rsidR="007C094A">
        <w:rPr>
          <w:b/>
          <w:bCs/>
          <w:spacing w:val="80"/>
          <w:sz w:val="32"/>
          <w:lang w:val="ro-RO"/>
        </w:rPr>
        <w:t>Ş</w:t>
      </w:r>
      <w:r w:rsidR="007C094A">
        <w:rPr>
          <w:b/>
          <w:bCs/>
          <w:spacing w:val="80"/>
          <w:sz w:val="32"/>
        </w:rPr>
        <w:t>OARA</w:t>
      </w:r>
    </w:p>
    <w:p w:rsidR="007C094A" w:rsidRDefault="007C094A">
      <w:pPr>
        <w:rPr>
          <w:b/>
          <w:bCs/>
          <w:spacing w:val="40"/>
        </w:rPr>
      </w:pPr>
    </w:p>
    <w:p w:rsidR="007C094A" w:rsidRDefault="007C094A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7C094A" w:rsidRDefault="007C094A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21-31 august 2023</w:t>
      </w:r>
    </w:p>
    <w:p w:rsidR="007C094A" w:rsidRPr="00676A79" w:rsidRDefault="007C094A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7C094A" w:rsidRPr="00676A79" w:rsidRDefault="007C094A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7C094A" w:rsidRDefault="007C094A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7C094A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7C094A" w:rsidRDefault="007C094A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7C094A" w:rsidRDefault="007C094A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7C094A" w:rsidRDefault="007C094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7C094A" w:rsidRDefault="007C094A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7C094A" w:rsidRDefault="007C094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7C094A" w:rsidRDefault="007C094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7C094A" w:rsidRDefault="007C094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7C094A" w:rsidRDefault="007C094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7C094A" w:rsidRDefault="007C094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7C094A" w:rsidRDefault="007C094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7C094A" w:rsidRDefault="007C094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7C094A" w:rsidRDefault="007C094A" w:rsidP="00FC1F7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7C094A" w:rsidRDefault="007C094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7C094A" w:rsidRDefault="007C094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7C094A" w:rsidRDefault="007C094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7C094A" w:rsidRDefault="007C094A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7C094A" w:rsidRDefault="007C094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7C094A" w:rsidRDefault="007C094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7C094A" w:rsidRDefault="007C094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7C094A" w:rsidRDefault="007C094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7C094A" w:rsidRDefault="007C094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7C094A" w:rsidRDefault="007C094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7C094A" w:rsidRDefault="007C094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7C094A" w:rsidRDefault="007C094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C094A" w:rsidRDefault="007C094A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7C094A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7C094A" w:rsidRDefault="007C094A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7C094A" w:rsidRDefault="007C094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7C094A" w:rsidRDefault="007C094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7C094A" w:rsidRDefault="007C094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7C094A" w:rsidRDefault="007C094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7C094A" w:rsidRDefault="007C094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7C094A" w:rsidRDefault="007C094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C094A" w:rsidRDefault="007C094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7C094A" w:rsidRDefault="007C094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7C094A" w:rsidRDefault="007C094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7C094A" w:rsidRDefault="007C094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7C094A" w:rsidRDefault="007C094A">
      <w:pPr>
        <w:spacing w:line="192" w:lineRule="auto"/>
        <w:jc w:val="center"/>
      </w:pPr>
    </w:p>
    <w:p w:rsidR="007C094A" w:rsidRDefault="007C094A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7C094A" w:rsidRDefault="007C094A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7C094A" w:rsidRDefault="007C094A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7C094A" w:rsidRPr="003447BC" w:rsidRDefault="007C094A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7C094A" w:rsidRPr="00A8307A" w:rsidRDefault="007C094A" w:rsidP="00516DD3">
      <w:pPr>
        <w:pStyle w:val="Heading1"/>
        <w:spacing w:line="360" w:lineRule="auto"/>
      </w:pPr>
      <w:r w:rsidRPr="00A8307A">
        <w:t>LINIA 100</w:t>
      </w:r>
    </w:p>
    <w:p w:rsidR="007C094A" w:rsidRPr="00A8307A" w:rsidRDefault="007C094A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7C094A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94A" w:rsidRPr="00A8307A" w:rsidRDefault="007C094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C094A" w:rsidRPr="00A8307A" w:rsidRDefault="007C094A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94A" w:rsidRPr="00A8307A" w:rsidRDefault="007C094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C094A" w:rsidRPr="00A8307A" w:rsidRDefault="007C094A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94A" w:rsidRPr="00A8307A" w:rsidRDefault="007C094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7C094A" w:rsidRPr="00A8307A" w:rsidRDefault="007C094A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Pr="00A8307A" w:rsidRDefault="007C094A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7C094A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94A" w:rsidRPr="00A8307A" w:rsidRDefault="007C094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7C094A" w:rsidRPr="00A8307A" w:rsidRDefault="007C094A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Default="007C094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7C094A" w:rsidRPr="00A8307A" w:rsidRDefault="007C094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C094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94A" w:rsidRPr="00A8307A" w:rsidRDefault="007C094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94A" w:rsidRPr="00A8307A" w:rsidRDefault="007C094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7C094A" w:rsidRPr="00A8307A" w:rsidRDefault="007C094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7C094A" w:rsidRPr="00A8307A" w:rsidRDefault="007C094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7C094A" w:rsidRPr="00A8307A" w:rsidRDefault="007C094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7C094A" w:rsidRPr="00A8307A" w:rsidRDefault="007C094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7C094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Default="007C094A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7C094A" w:rsidRDefault="007C094A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7C094A" w:rsidRPr="00A8307A" w:rsidRDefault="007C094A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7C094A" w:rsidRPr="00A8307A" w:rsidRDefault="007C094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7C094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7C094A" w:rsidRPr="00A8307A" w:rsidRDefault="007C094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Default="007C094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7C094A" w:rsidRDefault="007C094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7C094A" w:rsidRDefault="007C094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7C094A" w:rsidRPr="00A8307A" w:rsidRDefault="007C094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7C094A" w:rsidRDefault="007C094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7C094A" w:rsidRDefault="007C094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7C094A" w:rsidRDefault="007C094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7C094A" w:rsidRDefault="007C094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7C094A" w:rsidRPr="00A8307A" w:rsidRDefault="007C094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Default="007C094A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7C094A" w:rsidRDefault="007C094A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7C094A" w:rsidRPr="00A8307A" w:rsidRDefault="007C094A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7C094A" w:rsidRDefault="007C094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7C094A" w:rsidRPr="00A8307A" w:rsidRDefault="007C094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7C094A" w:rsidRPr="00A8307A" w:rsidRDefault="007C094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7C094A" w:rsidRPr="00A8307A" w:rsidRDefault="007C094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7C094A" w:rsidRPr="00A8307A" w:rsidRDefault="007C094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C094A" w:rsidRPr="00A8307A" w:rsidRDefault="007C094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7C094A" w:rsidRPr="00A8307A" w:rsidRDefault="007C094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C094A" w:rsidRPr="00A8307A" w:rsidRDefault="007C094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Pr="00A8307A" w:rsidRDefault="007C094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7C094A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7C094A" w:rsidRPr="00A8307A" w:rsidRDefault="007C094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94A" w:rsidRPr="00A8307A" w:rsidRDefault="007C094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Pr="00A8307A" w:rsidRDefault="007C094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7C094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7C094A" w:rsidRPr="00A8307A" w:rsidRDefault="007C094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Default="007C094A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7C094A" w:rsidRPr="00A8307A" w:rsidRDefault="007C094A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7C094A" w:rsidRPr="00A8307A" w:rsidRDefault="007C094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7C094A" w:rsidRPr="00A8307A" w:rsidRDefault="007C094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7C094A" w:rsidRPr="00A8307A" w:rsidRDefault="007C094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7C094A" w:rsidRPr="00A8307A" w:rsidRDefault="007C094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7C094A" w:rsidRPr="00A8307A" w:rsidRDefault="007C094A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7C094A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7C094A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Ciolpani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58+040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13.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7C094A" w:rsidRPr="0032656D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C094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7C094A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7C094A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7C094A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7C094A" w:rsidRPr="00A8307A" w:rsidRDefault="007C094A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C094A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C094A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C094A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C094A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C094A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7C094A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C094A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C094A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C094A" w:rsidRPr="00A8307A" w:rsidRDefault="007C094A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7C094A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94A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94A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7C094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7C094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142+350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142+430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Fărcaşele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4, 6 și 10.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145+500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Drăgănești -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  -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7C094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:rsidR="007C094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7C094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7C094A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7C094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7C094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7C094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7C094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7C094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7C094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7C094A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7C094A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7C094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7C094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7C094A" w:rsidRDefault="007C094A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Grozăvești </w:t>
            </w:r>
          </w:p>
          <w:p w:rsidR="007C094A" w:rsidRPr="00A8307A" w:rsidRDefault="007C094A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linia 3 directă,</w:t>
            </w:r>
          </w:p>
          <w:p w:rsidR="007C094A" w:rsidRDefault="007C094A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+ Cap Y </w:t>
            </w:r>
          </w:p>
          <w:p w:rsidR="007C094A" w:rsidRPr="00A8307A" w:rsidRDefault="007C094A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 </w:t>
            </w:r>
          </w:p>
          <w:p w:rsidR="007C094A" w:rsidRDefault="007C094A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3, 5, 4 și 6.</w:t>
            </w:r>
          </w:p>
          <w:p w:rsidR="007C094A" w:rsidRPr="00A8307A" w:rsidRDefault="007C094A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7C094A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94A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7C094A" w:rsidRPr="00A8307A" w:rsidRDefault="007C094A" w:rsidP="000B6D1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7C094A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200+200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7C094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1,</w:t>
            </w:r>
            <w:r w:rsidRPr="00A8307A">
              <w:rPr>
                <w:b/>
                <w:bCs/>
                <w:sz w:val="20"/>
                <w:lang w:val="ro-RO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7C094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C094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7C094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7C094A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7C094A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7C094A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7C094A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7C094A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7C094A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7C094A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7C094A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94A" w:rsidRPr="00A8307A" w:rsidRDefault="007C094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7C094A" w:rsidRPr="00A8307A" w:rsidRDefault="007C094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7C094A" w:rsidRPr="00A8307A" w:rsidRDefault="007C094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7C094A" w:rsidRPr="00A8307A" w:rsidRDefault="007C094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7C094A" w:rsidRPr="00A8307A" w:rsidRDefault="007C094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7C094A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94A" w:rsidRPr="00A8307A" w:rsidRDefault="007C094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7C094A" w:rsidRPr="00A8307A" w:rsidRDefault="007C094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7C094A" w:rsidRPr="00A8307A" w:rsidRDefault="007C094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7C094A" w:rsidRPr="00A8307A" w:rsidRDefault="007C094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7C094A" w:rsidRPr="00A8307A" w:rsidRDefault="007C094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7C094A" w:rsidRPr="00A8307A" w:rsidRDefault="007C094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7C094A" w:rsidRPr="00A8307A" w:rsidRDefault="007C094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7C094A" w:rsidRPr="00A8307A" w:rsidRDefault="007C094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7C094A" w:rsidRPr="00A8307A" w:rsidRDefault="007C094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7C094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7C094A" w:rsidRPr="00A8307A" w:rsidRDefault="007C094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7C094A" w:rsidRPr="00A8307A" w:rsidRDefault="007C094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7C094A" w:rsidRPr="00A8307A" w:rsidRDefault="007C094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7C094A" w:rsidRPr="00A8307A" w:rsidRDefault="007C094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94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94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94A" w:rsidRPr="00A8307A" w:rsidRDefault="007C094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7C094A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7C094A" w:rsidRPr="00A8307A" w:rsidRDefault="007C094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C094A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7C094A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7C094A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7C094A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7C094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7C094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CA7415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7C094A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7C094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7C094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CA7415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7C094A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279+750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7C094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7C094A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B943BB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7C094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C094A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7C094A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7C094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7C094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7C094A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7C094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7C094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7C094A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7C094A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7C094A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7C094A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94A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schimbătorii 1, 7, 9 și 13.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7C094A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7C094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7C094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7C094A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7C094A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7C094A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7C094A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7C094A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7C094A" w:rsidRPr="00A8307A" w:rsidRDefault="007C094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7C094A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7C094A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7C094A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7C094A" w:rsidRPr="00A8307A" w:rsidTr="00704CC5">
        <w:trPr>
          <w:cantSplit/>
          <w:trHeight w:val="1087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363+3</w:t>
            </w:r>
            <w:r>
              <w:rPr>
                <w:b/>
                <w:bCs/>
                <w:sz w:val="20"/>
                <w:lang w:val="ro-RO"/>
              </w:rPr>
              <w:t>00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7C094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1.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7C094A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7C094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7C094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7C094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7C094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7C094A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7C094A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7C094A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7C094A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7C094A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7C094A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409+150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416+350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X.</w:t>
            </w:r>
          </w:p>
        </w:tc>
      </w:tr>
      <w:tr w:rsidR="007C094A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7C094A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422+600</w:t>
            </w:r>
          </w:p>
          <w:p w:rsidR="007C094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7C094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7C094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7C094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7C094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454+250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mobil.</w:t>
            </w:r>
          </w:p>
        </w:tc>
      </w:tr>
      <w:tr w:rsidR="007C094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7C094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456+395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456+495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Slatina Timiș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Vălișoara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mobil.</w:t>
            </w:r>
          </w:p>
        </w:tc>
      </w:tr>
      <w:tr w:rsidR="007C094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7C094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7C094A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7C094A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7C094A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7C094A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503+420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</w:t>
            </w:r>
            <w:r>
              <w:rPr>
                <w:b/>
                <w:bCs/>
                <w:sz w:val="20"/>
                <w:lang w:val="ro-RO"/>
              </w:rPr>
              <w:t>4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7C094A" w:rsidRPr="00A8307A" w:rsidRDefault="007C094A" w:rsidP="00E353A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mobil.</w:t>
            </w:r>
          </w:p>
        </w:tc>
      </w:tr>
      <w:tr w:rsidR="007C094A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7C094A" w:rsidRPr="00A8307A" w:rsidTr="00B41564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504+600</w:t>
            </w:r>
          </w:p>
          <w:p w:rsidR="007C094A" w:rsidRPr="00A8307A" w:rsidRDefault="007C09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Default="007C094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Găvojdia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7C094A" w:rsidRPr="00A8307A" w:rsidRDefault="007C094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B41564" w:rsidRDefault="007C094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7C094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7C094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7C094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7C094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7C094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94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7C094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7C094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7C094A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7C094A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7C094A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7C094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7C094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7C094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7C094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7C094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7C094A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7C094A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7C094A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75A00" w:rsidRDefault="007C094A" w:rsidP="007C094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7C094A" w:rsidRPr="00A8307A" w:rsidRDefault="007C094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C094A" w:rsidRPr="00A8307A" w:rsidRDefault="007C094A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7C094A" w:rsidRPr="005905D7" w:rsidRDefault="007C094A" w:rsidP="006B4CB8">
      <w:pPr>
        <w:pStyle w:val="Heading1"/>
        <w:spacing w:line="360" w:lineRule="auto"/>
      </w:pPr>
      <w:r w:rsidRPr="005905D7">
        <w:t>LINIA 116</w:t>
      </w:r>
    </w:p>
    <w:p w:rsidR="007C094A" w:rsidRPr="005905D7" w:rsidRDefault="007C094A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7C094A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7C094A" w:rsidRPr="00743905" w:rsidRDefault="007C094A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C094A" w:rsidRPr="00743905" w:rsidRDefault="007C094A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7C094A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7C094A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7C094A" w:rsidRPr="00743905" w:rsidRDefault="007C094A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C094A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7C094A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7C094A" w:rsidRPr="0007721B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C094A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7C094A" w:rsidRPr="00743905" w:rsidRDefault="007C094A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7C094A" w:rsidRDefault="007C094A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C094A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7C094A" w:rsidRPr="00743905" w:rsidRDefault="007C094A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4C6D" w:rsidRDefault="007C094A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7C094A" w:rsidRDefault="007C094A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7C094A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7C094A" w:rsidRPr="00743905" w:rsidRDefault="007C094A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7C094A" w:rsidRPr="00743905" w:rsidRDefault="007C094A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C094A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7C094A" w:rsidRPr="00743905" w:rsidRDefault="007C094A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7C094A" w:rsidRPr="0007721B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C094A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7C094A" w:rsidRPr="00743905" w:rsidRDefault="007C094A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640F6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7C094A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7C094A" w:rsidRPr="00743905" w:rsidRDefault="007C094A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5A7670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7C094A" w:rsidRPr="005A7670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7C094A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C094A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C094A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7C094A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36+500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7C094A" w:rsidRPr="00743905" w:rsidRDefault="007C094A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4 și 2.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C094A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C094A" w:rsidRPr="00743905" w:rsidRDefault="007C094A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7C094A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7C094A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7C094A" w:rsidRPr="00743905" w:rsidRDefault="007C094A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7C094A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7C094A" w:rsidRPr="001D7D9E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C094A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7C094A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C094A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7C094A" w:rsidRPr="0007721B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C094A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7C094A" w:rsidRPr="00743905" w:rsidRDefault="007C094A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7C094A" w:rsidRPr="00951746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C094A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sch. 1 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5C672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5C6725">
              <w:rPr>
                <w:b/>
                <w:bCs/>
                <w:i/>
                <w:color w:val="000000"/>
                <w:sz w:val="20"/>
                <w:lang w:val="ro-RO"/>
              </w:rPr>
              <w:t>Cu acces la linia 2 directă.</w:t>
            </w:r>
          </w:p>
        </w:tc>
      </w:tr>
      <w:tr w:rsidR="007C094A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:rsidR="007C094A" w:rsidRDefault="007C094A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C094A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7C094A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7C094A" w:rsidRPr="00575A1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7C094A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7C094A" w:rsidRPr="00743905" w:rsidRDefault="007C094A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C094A" w:rsidRPr="00743905" w:rsidRDefault="007C094A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7C094A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C094A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C094A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351657" w:rsidRDefault="007C094A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7C094A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C094A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C094A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7C094A" w:rsidRPr="00743905" w:rsidRDefault="007C094A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C094A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7C094A" w:rsidRPr="00743905" w:rsidRDefault="007C094A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C094A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7C094A" w:rsidRPr="003B409E" w:rsidRDefault="007C094A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C094A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7C094A" w:rsidRDefault="007C094A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7C094A" w:rsidRPr="00743905" w:rsidRDefault="007C094A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C094A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7C094A" w:rsidRPr="00743905" w:rsidRDefault="007C094A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7C094A" w:rsidRPr="00743905" w:rsidRDefault="007C094A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C094A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7C094A" w:rsidRPr="00743905" w:rsidRDefault="007C094A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B42B20" w:rsidRDefault="007C094A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7C094A" w:rsidRPr="00B42B20" w:rsidRDefault="007C094A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7C094A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C094A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7C094A" w:rsidRPr="00743905" w:rsidRDefault="007C094A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7C094A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7C094A" w:rsidRDefault="007C094A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7C094A" w:rsidRDefault="007C094A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C094A" w:rsidRPr="00743905" w:rsidRDefault="007C094A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C094A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C094A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C094A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7C094A" w:rsidRPr="00743905" w:rsidRDefault="007C094A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C094A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7C094A" w:rsidRPr="00743905" w:rsidRDefault="007C094A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7C094A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7C094A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7C094A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7C094A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6 - 14, Cap X.</w:t>
            </w:r>
          </w:p>
        </w:tc>
      </w:tr>
      <w:tr w:rsidR="007C094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7C094A" w:rsidRPr="00743905" w:rsidRDefault="007C094A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C094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7C094A" w:rsidRPr="00D73778" w:rsidRDefault="007C094A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7C094A" w:rsidRPr="00743905" w:rsidRDefault="007C094A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73778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C094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7C094A" w:rsidRPr="00743905" w:rsidRDefault="007C094A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7C094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7C094A" w:rsidRPr="00743905" w:rsidRDefault="007C094A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C094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7C094A" w:rsidRPr="00743905" w:rsidRDefault="007C094A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C094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7C094A" w:rsidRPr="00743905" w:rsidRDefault="007C094A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C094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7C094A" w:rsidRPr="00743905" w:rsidRDefault="007C094A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C094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7C094A" w:rsidRPr="00743905" w:rsidRDefault="007C094A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7C094A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C094A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7C094A" w:rsidRDefault="007C094A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7C094A" w:rsidRDefault="007C094A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7C094A" w:rsidRDefault="007C094A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C094A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7C094A" w:rsidRPr="00743905" w:rsidRDefault="007C094A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7C094A" w:rsidRDefault="007C094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7C094A" w:rsidRPr="00743905" w:rsidRDefault="007C094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C094A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7C094A" w:rsidRPr="00743905" w:rsidRDefault="007C094A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7C094A" w:rsidRPr="00743905" w:rsidRDefault="007C094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C094A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7C094A" w:rsidRPr="00743905" w:rsidRDefault="007C094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7C094A" w:rsidRDefault="007C094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C094A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7C094A" w:rsidRDefault="007C094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7C094A" w:rsidRDefault="007C094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C094A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7C094A" w:rsidRDefault="007C094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C094A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7C094A" w:rsidRDefault="007C094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C094A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7C094A" w:rsidRDefault="007C094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7C094A" w:rsidRDefault="007C094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7C094A" w:rsidRPr="00743905" w:rsidRDefault="007C094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C094A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7C094A" w:rsidRDefault="007C094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7C094A" w:rsidRDefault="007C094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7C094A" w:rsidRPr="00743905" w:rsidRDefault="007C094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7C094A" w:rsidRPr="00743905" w:rsidRDefault="007C094A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7C094A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7C094A" w:rsidRPr="00743905" w:rsidRDefault="007C094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7C094A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7C094A" w:rsidRPr="00743905" w:rsidRDefault="007C094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7C094A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7C094A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7C094A" w:rsidRPr="00743905" w:rsidRDefault="007C094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7C094A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7C094A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7C094A" w:rsidRPr="00CD295A" w:rsidRDefault="007C094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C094A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7C094A" w:rsidRPr="00743905" w:rsidRDefault="007C094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7C094A" w:rsidRPr="00743905" w:rsidRDefault="007C094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7C094A" w:rsidRPr="00743905" w:rsidRDefault="007C094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7C094A" w:rsidRPr="00743905" w:rsidRDefault="007C094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7C094A" w:rsidRPr="00743905" w:rsidRDefault="007C094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7C094A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7C094A" w:rsidRPr="00743905" w:rsidRDefault="007C094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7C094A" w:rsidRPr="00743905" w:rsidRDefault="007C094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C094A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7C094A" w:rsidRPr="00743905" w:rsidRDefault="007C094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7C094A" w:rsidRPr="00743905" w:rsidRDefault="007C094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C094A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7C094A" w:rsidRDefault="007C094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7C094A" w:rsidRDefault="007C094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7C094A" w:rsidRDefault="007C094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7C094A" w:rsidRDefault="007C094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7C094A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7C094A" w:rsidRDefault="007C094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7C094A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7C094A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7C094A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7C094A" w:rsidRDefault="007C094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7C094A" w:rsidRPr="005905D7" w:rsidRDefault="007C094A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7C094A" w:rsidRDefault="007C094A" w:rsidP="007246D0">
      <w:pPr>
        <w:pStyle w:val="Heading1"/>
        <w:spacing w:line="360" w:lineRule="auto"/>
      </w:pPr>
      <w:r>
        <w:t>LINIA 117</w:t>
      </w:r>
    </w:p>
    <w:p w:rsidR="007C094A" w:rsidRDefault="007C094A" w:rsidP="00F12DA0">
      <w:pPr>
        <w:pStyle w:val="Heading1"/>
        <w:spacing w:line="360" w:lineRule="auto"/>
        <w:rPr>
          <w:b w:val="0"/>
          <w:bCs w:val="0"/>
          <w:sz w:val="8"/>
        </w:rPr>
      </w:pPr>
      <w:r>
        <w:t>LIVEZENI - LUPENI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C094A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84+710</w:t>
            </w:r>
          </w:p>
          <w:p w:rsidR="007C094A" w:rsidRDefault="007C094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85+320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A7E43" w:rsidRDefault="007C094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Livezeni -</w:t>
            </w:r>
          </w:p>
          <w:p w:rsidR="007C094A" w:rsidRDefault="007C094A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Iscroni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A7E43" w:rsidRDefault="007C094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226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7C094A" w:rsidRDefault="007C094A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3, 9, </w:t>
            </w:r>
          </w:p>
          <w:p w:rsidR="007C094A" w:rsidRDefault="007C094A" w:rsidP="00200B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11, 15, 17 și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A7E43" w:rsidRDefault="007C094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8F4D19">
        <w:trPr>
          <w:cantSplit/>
          <w:trHeight w:val="4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A7E43" w:rsidRDefault="007C094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7C094A" w:rsidRDefault="007C094A" w:rsidP="00936A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7 şi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A7E43" w:rsidRDefault="007C094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8F4D19">
        <w:trPr>
          <w:cantSplit/>
          <w:trHeight w:val="187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A7E43" w:rsidRDefault="007C094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7C094A" w:rsidRDefault="007C094A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S 8,</w:t>
            </w:r>
          </w:p>
          <w:p w:rsidR="007C094A" w:rsidRDefault="007C094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12, 14,</w:t>
            </w:r>
          </w:p>
          <w:p w:rsidR="007C094A" w:rsidRDefault="007C094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18, 20,</w:t>
            </w:r>
          </w:p>
          <w:p w:rsidR="007C094A" w:rsidRDefault="007C094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24, 26,</w:t>
            </w:r>
          </w:p>
          <w:p w:rsidR="007C094A" w:rsidRDefault="007C094A" w:rsidP="008226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şi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A7E43" w:rsidRDefault="007C094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8F4D19">
        <w:trPr>
          <w:cantSplit/>
          <w:trHeight w:val="7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A7E43" w:rsidRDefault="007C094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F4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7C094A" w:rsidRDefault="007C094A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7C094A" w:rsidRDefault="007C094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/ 9, </w:t>
            </w:r>
          </w:p>
          <w:p w:rsidR="007C094A" w:rsidRDefault="007C094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15,</w:t>
            </w:r>
          </w:p>
          <w:p w:rsidR="007C094A" w:rsidRDefault="007C094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C094A" w:rsidRDefault="007C094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19, 21, 12, 16, 18, 22, 24 </w:t>
            </w:r>
          </w:p>
          <w:p w:rsidR="007C094A" w:rsidRDefault="007C094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A7E43" w:rsidRDefault="007C094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abătute.</w:t>
            </w:r>
          </w:p>
        </w:tc>
      </w:tr>
      <w:tr w:rsidR="007C094A" w:rsidTr="009D2CEF">
        <w:trPr>
          <w:cantSplit/>
          <w:trHeight w:val="3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A7E43" w:rsidRDefault="007C094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7C094A" w:rsidRDefault="007C094A" w:rsidP="00F639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A7E43" w:rsidRDefault="007C094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35A05" w:rsidRDefault="007C094A" w:rsidP="00F35A05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97+300</w:t>
            </w:r>
          </w:p>
          <w:p w:rsidR="007C094A" w:rsidRDefault="007C094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A7E43" w:rsidRDefault="007C094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A7E43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Lupeni Tehnic</w:t>
            </w:r>
          </w:p>
          <w:p w:rsidR="007C094A" w:rsidRDefault="007C094A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A7E43" w:rsidRDefault="007C094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A7E43" w:rsidRDefault="007C094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Lupeni Tehnic </w:t>
            </w:r>
          </w:p>
          <w:p w:rsidR="007C094A" w:rsidRDefault="007C094A" w:rsidP="00D03C0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C094A" w:rsidRDefault="007C094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A7E43" w:rsidRDefault="007C094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06F58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 </w:t>
            </w:r>
          </w:p>
          <w:p w:rsidR="007C094A" w:rsidRDefault="007C094A" w:rsidP="007B294B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2C abătută.</w:t>
            </w:r>
          </w:p>
        </w:tc>
      </w:tr>
    </w:tbl>
    <w:p w:rsidR="007C094A" w:rsidRDefault="007C094A" w:rsidP="00F219D2">
      <w:pPr>
        <w:spacing w:before="40" w:after="40" w:line="192" w:lineRule="auto"/>
        <w:ind w:right="57"/>
        <w:jc w:val="center"/>
        <w:rPr>
          <w:sz w:val="20"/>
          <w:lang w:val="ro-RO"/>
        </w:rPr>
      </w:pPr>
    </w:p>
    <w:p w:rsidR="007C094A" w:rsidRDefault="007C094A" w:rsidP="006070E4">
      <w:pPr>
        <w:pStyle w:val="Heading1"/>
        <w:spacing w:line="360" w:lineRule="auto"/>
      </w:pPr>
      <w:r>
        <w:t>LINIA 118</w:t>
      </w:r>
    </w:p>
    <w:p w:rsidR="007C094A" w:rsidRDefault="007C094A" w:rsidP="00CD08E7">
      <w:pPr>
        <w:pStyle w:val="Heading1"/>
        <w:spacing w:line="360" w:lineRule="auto"/>
        <w:rPr>
          <w:b w:val="0"/>
          <w:bCs w:val="0"/>
          <w:sz w:val="8"/>
        </w:rPr>
      </w:pPr>
      <w:r>
        <w:t>PETROŞANI CĂLĂTORI - PETRILA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3"/>
        <w:gridCol w:w="2493"/>
      </w:tblGrid>
      <w:tr w:rsidR="007C094A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0+025</w:t>
            </w:r>
          </w:p>
          <w:p w:rsidR="007C094A" w:rsidRDefault="007C094A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0+100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595680" w:rsidRDefault="007C094A" w:rsidP="00F109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568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109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Petroşani Călători -</w:t>
            </w:r>
          </w:p>
          <w:p w:rsidR="007C094A" w:rsidRDefault="007C094A" w:rsidP="00F109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Petrila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109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595680" w:rsidRDefault="007C094A" w:rsidP="00F109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9568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Porţiunea dintre S3T </w:t>
            </w:r>
          </w:p>
          <w:p w:rsidR="007C094A" w:rsidRDefault="007C094A" w:rsidP="0059568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semnal YPP.</w:t>
            </w:r>
          </w:p>
        </w:tc>
      </w:tr>
    </w:tbl>
    <w:p w:rsidR="007C094A" w:rsidRDefault="007C094A">
      <w:pPr>
        <w:spacing w:before="40" w:after="40" w:line="192" w:lineRule="auto"/>
        <w:ind w:right="57"/>
        <w:rPr>
          <w:sz w:val="20"/>
          <w:lang w:val="ro-RO"/>
        </w:rPr>
      </w:pPr>
    </w:p>
    <w:p w:rsidR="007C094A" w:rsidRDefault="007C094A" w:rsidP="009B0B28">
      <w:pPr>
        <w:pStyle w:val="Heading1"/>
        <w:spacing w:line="360" w:lineRule="auto"/>
      </w:pPr>
      <w:r>
        <w:t>LINIA 119 A</w:t>
      </w:r>
    </w:p>
    <w:p w:rsidR="007C094A" w:rsidRDefault="007C094A" w:rsidP="0036336D">
      <w:pPr>
        <w:pStyle w:val="Heading1"/>
        <w:spacing w:line="360" w:lineRule="auto"/>
        <w:rPr>
          <w:b w:val="0"/>
          <w:bCs w:val="0"/>
          <w:sz w:val="8"/>
        </w:rPr>
      </w:pPr>
      <w:r>
        <w:t>PETROŞANI - PETROŞANI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C094A" w:rsidTr="007123EA">
        <w:trPr>
          <w:cantSplit/>
          <w:trHeight w:val="555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1"/>
              </w:numPr>
              <w:spacing w:before="40" w:after="40" w:line="192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2+239</w:t>
            </w:r>
          </w:p>
          <w:p w:rsidR="007C094A" w:rsidRDefault="007C094A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Petroșani - </w:t>
            </w:r>
          </w:p>
          <w:p w:rsidR="007C094A" w:rsidRDefault="007C094A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Petroșani Triaj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74427">
            <w:pPr>
              <w:spacing w:before="120" w:after="40" w:line="360" w:lineRule="auto"/>
              <w:ind w:left="57" w:right="57"/>
              <w:jc w:val="center"/>
              <w:rPr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7C094A" w:rsidRDefault="007C094A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Stații paralelogram.</w:t>
            </w:r>
          </w:p>
          <w:p w:rsidR="007C094A" w:rsidRDefault="007C094A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Porțiunea este cuprinsă între sch. 6 și sch. 10 T.</w:t>
            </w:r>
          </w:p>
        </w:tc>
      </w:tr>
    </w:tbl>
    <w:p w:rsidR="007C094A" w:rsidRDefault="007C094A">
      <w:pPr>
        <w:spacing w:before="40" w:after="40" w:line="192" w:lineRule="auto"/>
        <w:ind w:right="57"/>
        <w:rPr>
          <w:sz w:val="20"/>
          <w:lang w:val="ro-RO"/>
        </w:rPr>
      </w:pPr>
    </w:p>
    <w:p w:rsidR="007C094A" w:rsidRDefault="007C094A" w:rsidP="006B57C6">
      <w:pPr>
        <w:pStyle w:val="Heading1"/>
        <w:spacing w:line="360" w:lineRule="auto"/>
      </w:pPr>
      <w:r>
        <w:t>LINIA 120</w:t>
      </w:r>
    </w:p>
    <w:p w:rsidR="007C094A" w:rsidRDefault="007C094A" w:rsidP="00B92C08">
      <w:pPr>
        <w:pStyle w:val="Heading1"/>
        <w:spacing w:line="360" w:lineRule="auto"/>
        <w:rPr>
          <w:b w:val="0"/>
          <w:bCs w:val="0"/>
          <w:sz w:val="8"/>
        </w:rPr>
      </w:pPr>
      <w:r>
        <w:t>CARANSEBEŞ - REŞIŢA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7C094A" w:rsidTr="00D85C87">
        <w:trPr>
          <w:cantSplit/>
          <w:trHeight w:val="19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</w:t>
            </w:r>
          </w:p>
          <w:p w:rsidR="007C094A" w:rsidRDefault="007C094A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C094A" w:rsidRDefault="007C094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7C094A" w:rsidRDefault="007C094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/ 36, 42 / 46,</w:t>
            </w:r>
          </w:p>
          <w:p w:rsidR="007C094A" w:rsidRDefault="007C094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C094A" w:rsidRDefault="007C094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C094A" w:rsidRDefault="007C094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B4D19" w:rsidRDefault="007C094A" w:rsidP="00837F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B4D19" w:rsidRDefault="007C094A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57D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Cap Y.</w:t>
            </w:r>
          </w:p>
        </w:tc>
      </w:tr>
      <w:tr w:rsidR="007C094A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7C094A" w:rsidRDefault="007C094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Caransebeş -</w:t>
            </w:r>
          </w:p>
          <w:p w:rsidR="007C094A" w:rsidRDefault="007C094A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B4D19" w:rsidRDefault="007C094A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B4D19" w:rsidRDefault="007C094A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Cornuţel Banat</w:t>
            </w:r>
          </w:p>
          <w:p w:rsidR="007C094A" w:rsidRDefault="007C094A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C094A" w:rsidRDefault="007C094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B4D19" w:rsidRDefault="007C094A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B4D19" w:rsidRDefault="007C094A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Y.</w:t>
            </w:r>
          </w:p>
        </w:tc>
      </w:tr>
      <w:tr w:rsidR="007C094A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7C094A" w:rsidRDefault="007C094A" w:rsidP="00323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Cornuțel Banat - </w:t>
            </w:r>
          </w:p>
          <w:p w:rsidR="007C094A" w:rsidRDefault="007C094A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B4D19" w:rsidRDefault="007C094A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B4D19" w:rsidRDefault="007C094A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17+050</w:t>
            </w:r>
          </w:p>
          <w:p w:rsidR="007C094A" w:rsidRDefault="007C094A" w:rsidP="0028442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 -</w:t>
            </w:r>
          </w:p>
          <w:p w:rsidR="007C094A" w:rsidRDefault="007C094A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B4D19" w:rsidRDefault="007C094A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B4D19" w:rsidRDefault="007C094A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Tr="00AC7B6F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24+850</w:t>
            </w:r>
          </w:p>
          <w:p w:rsidR="007C094A" w:rsidRDefault="007C094A" w:rsidP="00693F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7C094A" w:rsidRDefault="007C094A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B4D19" w:rsidRDefault="007C094A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B4D19" w:rsidRDefault="007C094A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Tr="008A1F32">
        <w:trPr>
          <w:cantSplit/>
          <w:trHeight w:val="151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28+000</w:t>
            </w:r>
          </w:p>
          <w:p w:rsidR="007C094A" w:rsidRDefault="007C094A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7C094A" w:rsidRDefault="007C094A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B4D19" w:rsidRDefault="007C094A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B4D19" w:rsidRDefault="007C094A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  <w:p w:rsidR="007C094A" w:rsidRDefault="007C094A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B4D19" w:rsidRDefault="007C094A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B4D19" w:rsidRDefault="007C094A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  <w:p w:rsidR="007C094A" w:rsidRDefault="007C094A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B4D19" w:rsidRDefault="007C094A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B4D19" w:rsidRDefault="007C094A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C094A" w:rsidRDefault="007C094A">
      <w:pPr>
        <w:shd w:val="clear" w:color="auto" w:fill="FFFFFF"/>
        <w:spacing w:before="40" w:after="40" w:line="192" w:lineRule="auto"/>
        <w:ind w:right="57"/>
        <w:rPr>
          <w:sz w:val="20"/>
          <w:lang w:val="ro-RO"/>
        </w:rPr>
      </w:pPr>
    </w:p>
    <w:p w:rsidR="007C094A" w:rsidRDefault="007C094A" w:rsidP="00094CC3">
      <w:pPr>
        <w:pStyle w:val="Heading1"/>
        <w:spacing w:line="360" w:lineRule="auto"/>
      </w:pPr>
      <w:r>
        <w:t>LINIA 122</w:t>
      </w:r>
    </w:p>
    <w:p w:rsidR="007C094A" w:rsidRDefault="007C094A" w:rsidP="003819B9">
      <w:pPr>
        <w:pStyle w:val="Heading1"/>
        <w:spacing w:line="360" w:lineRule="auto"/>
        <w:rPr>
          <w:b w:val="0"/>
          <w:bCs w:val="0"/>
          <w:sz w:val="8"/>
        </w:rPr>
      </w:pPr>
      <w:r>
        <w:t>CARANSEBEŞ - CARANSEBEŞ TRIAJ - ZĂGUJENI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C094A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810C6" w:rsidRDefault="007C094A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7C094A" w:rsidRDefault="007C094A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834E0" w:rsidRDefault="007C094A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834E0" w:rsidRDefault="007C094A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731DDB">
        <w:trPr>
          <w:cantSplit/>
          <w:trHeight w:val="1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13AA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810C6" w:rsidRDefault="007C094A" w:rsidP="00113AA6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7C094A" w:rsidRDefault="007C094A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7C094A" w:rsidRDefault="007C094A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XIV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7C094A" w:rsidRDefault="007C094A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16 </w:t>
            </w:r>
          </w:p>
          <w:p w:rsidR="007C094A" w:rsidRDefault="007C094A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C094A" w:rsidRDefault="007C094A" w:rsidP="0047181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834E0" w:rsidRDefault="007C094A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834E0" w:rsidRDefault="007C094A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C094A" w:rsidRDefault="007C094A">
      <w:pPr>
        <w:spacing w:before="40" w:line="192" w:lineRule="auto"/>
        <w:ind w:right="57"/>
        <w:rPr>
          <w:sz w:val="20"/>
          <w:lang w:val="ro-RO"/>
        </w:rPr>
      </w:pPr>
    </w:p>
    <w:p w:rsidR="007C094A" w:rsidRDefault="007C094A" w:rsidP="004365A5">
      <w:pPr>
        <w:pStyle w:val="Heading1"/>
        <w:spacing w:line="276" w:lineRule="auto"/>
      </w:pPr>
      <w:r>
        <w:t>LINIA 123</w:t>
      </w:r>
    </w:p>
    <w:p w:rsidR="007C094A" w:rsidRDefault="007C094A" w:rsidP="00B075C5">
      <w:pPr>
        <w:pStyle w:val="Heading1"/>
        <w:spacing w:line="276" w:lineRule="auto"/>
        <w:rPr>
          <w:b w:val="0"/>
          <w:bCs w:val="0"/>
          <w:sz w:val="8"/>
        </w:rPr>
      </w:pPr>
      <w:r>
        <w:t>LUGOJ - BUZIAŞ - JAMU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70"/>
        <w:gridCol w:w="753"/>
        <w:gridCol w:w="870"/>
        <w:gridCol w:w="752"/>
        <w:gridCol w:w="2489"/>
      </w:tblGrid>
      <w:tr w:rsidR="007C094A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7C094A" w:rsidRDefault="007C094A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E0413" w:rsidRDefault="007C094A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E0413" w:rsidRDefault="007C094A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174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 abătute.</w:t>
            </w:r>
          </w:p>
        </w:tc>
      </w:tr>
      <w:tr w:rsidR="007C094A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7C094A" w:rsidRDefault="007C094A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C094A" w:rsidRDefault="007C094A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6,</w:t>
            </w:r>
          </w:p>
          <w:p w:rsidR="007C094A" w:rsidRDefault="007C094A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E0413" w:rsidRDefault="007C094A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A8775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1 - 3, Cap Y.</w:t>
            </w:r>
          </w:p>
        </w:tc>
      </w:tr>
    </w:tbl>
    <w:p w:rsidR="007C094A" w:rsidRDefault="007C094A">
      <w:pPr>
        <w:spacing w:before="40" w:after="40" w:line="192" w:lineRule="auto"/>
        <w:ind w:right="57"/>
        <w:rPr>
          <w:sz w:val="20"/>
          <w:lang w:val="ro-RO"/>
        </w:rPr>
      </w:pPr>
    </w:p>
    <w:p w:rsidR="007C094A" w:rsidRDefault="007C094A" w:rsidP="00F078FE">
      <w:pPr>
        <w:pStyle w:val="Heading1"/>
        <w:spacing w:line="360" w:lineRule="auto"/>
      </w:pPr>
      <w:r>
        <w:t>LINIA 124</w:t>
      </w:r>
    </w:p>
    <w:p w:rsidR="007C094A" w:rsidRDefault="007C094A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7C094A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C094A" w:rsidRDefault="007C094A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C094A" w:rsidRDefault="007C094A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7C094A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5D55C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7C094A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7C094A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7C094A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7C094A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7C094A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5+960</w:t>
            </w:r>
          </w:p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Sud -</w:t>
            </w:r>
          </w:p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C.E.T. și</w:t>
            </w:r>
          </w:p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Timişoara C.E.T., </w:t>
            </w:r>
          </w:p>
          <w:p w:rsidR="007C094A" w:rsidRDefault="007C094A" w:rsidP="007D63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X-Y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12 și 16,</w:t>
            </w:r>
          </w:p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 xml:space="preserve">Timişoara Sud și </w:t>
            </w:r>
          </w:p>
          <w:p w:rsidR="007C094A" w:rsidRDefault="007C094A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>sch. 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2, </w:t>
            </w:r>
            <w:r w:rsidRPr="007D63FA">
              <w:rPr>
                <w:b/>
                <w:bCs/>
                <w:i/>
                <w:iCs/>
                <w:sz w:val="20"/>
                <w:lang w:val="ro-RO"/>
              </w:rPr>
              <w:t>Timişoara C.E.T.</w:t>
            </w:r>
          </w:p>
        </w:tc>
      </w:tr>
      <w:tr w:rsidR="007C094A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7C094A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ED5B96" w:rsidRDefault="007C094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ED5B96" w:rsidRDefault="007C094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ED5B96" w:rsidRDefault="007C094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7C094A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31+200</w:t>
            </w:r>
          </w:p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Jebel -</w:t>
            </w:r>
          </w:p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Voiteni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ED5B96" w:rsidRDefault="007C094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ED5B96" w:rsidRDefault="007C094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ED5B96" w:rsidRDefault="007C094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7C094A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ED5B96" w:rsidRDefault="007C094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7C094A" w:rsidRPr="00263773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7C094A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ED5B96" w:rsidRDefault="007C094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7C094A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ED5B96" w:rsidRDefault="007C094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94A" w:rsidTr="005F6A94">
        <w:trPr>
          <w:cantSplit/>
          <w:trHeight w:val="8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 -</w:t>
            </w:r>
          </w:p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ED5B96" w:rsidRDefault="007C094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C094A" w:rsidRDefault="007C094A">
      <w:pPr>
        <w:spacing w:before="40" w:after="40" w:line="192" w:lineRule="auto"/>
        <w:ind w:right="57"/>
        <w:rPr>
          <w:sz w:val="20"/>
          <w:lang w:val="ro-RO"/>
        </w:rPr>
      </w:pPr>
    </w:p>
    <w:p w:rsidR="007C094A" w:rsidRDefault="007C094A" w:rsidP="00C13E1E">
      <w:pPr>
        <w:pStyle w:val="Heading1"/>
        <w:spacing w:line="360" w:lineRule="auto"/>
      </w:pPr>
      <w:r>
        <w:t>LINIA 125</w:t>
      </w:r>
    </w:p>
    <w:p w:rsidR="007C094A" w:rsidRDefault="007C094A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7C094A" w:rsidRDefault="007C094A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7C094A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7C094A" w:rsidRDefault="007C094A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7C094A" w:rsidRDefault="007C094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E3639" w:rsidRDefault="007C094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7C094A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7C094A" w:rsidRDefault="007C094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7C094A" w:rsidRDefault="007C094A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E3639" w:rsidRDefault="007C094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C094A" w:rsidRDefault="007C094A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7C094A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7C094A" w:rsidRDefault="007C094A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C094A" w:rsidRDefault="007C094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7C094A" w:rsidRDefault="007C094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E3639" w:rsidRDefault="007C094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7C094A" w:rsidTr="00E75AC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7C094A" w:rsidRDefault="007C094A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C7D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ED5B96" w:rsidRDefault="007C094A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75A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7C094A" w:rsidRDefault="007C094A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E3639" w:rsidRDefault="007C094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7C094A" w:rsidRDefault="007C094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7C094A" w:rsidRDefault="007C094A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E3639" w:rsidRDefault="007C094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:rsidR="007C094A" w:rsidRDefault="007C094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7C094A" w:rsidRDefault="007C094A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E3639" w:rsidRDefault="007C094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7C094A" w:rsidRDefault="007C094A">
      <w:pPr>
        <w:spacing w:before="40" w:after="40" w:line="192" w:lineRule="auto"/>
        <w:ind w:right="57"/>
        <w:rPr>
          <w:sz w:val="20"/>
          <w:lang w:val="ro-RO"/>
        </w:rPr>
      </w:pPr>
    </w:p>
    <w:p w:rsidR="007C094A" w:rsidRDefault="007C094A" w:rsidP="001E6A63">
      <w:pPr>
        <w:pStyle w:val="Heading1"/>
        <w:spacing w:line="360" w:lineRule="auto"/>
      </w:pPr>
      <w:r>
        <w:lastRenderedPageBreak/>
        <w:t>LINIA 129</w:t>
      </w:r>
    </w:p>
    <w:p w:rsidR="007C094A" w:rsidRDefault="007C094A" w:rsidP="00BB339B">
      <w:pPr>
        <w:pStyle w:val="Heading1"/>
        <w:spacing w:line="360" w:lineRule="auto"/>
        <w:rPr>
          <w:b w:val="0"/>
          <w:bCs w:val="0"/>
          <w:sz w:val="8"/>
        </w:rPr>
      </w:pPr>
      <w:r>
        <w:t>VOITENI - STAMORA MORAVIŢA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7C094A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934F0" w:rsidRDefault="007C094A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7C094A" w:rsidRDefault="007C094A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934F0" w:rsidRDefault="007C094A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934F0" w:rsidRDefault="007C094A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934F0" w:rsidRDefault="007C094A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7C094A" w:rsidRDefault="007C094A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934F0" w:rsidRDefault="007C094A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934F0" w:rsidRDefault="007C094A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934F0" w:rsidRDefault="007C094A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7C094A" w:rsidRDefault="007C094A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934F0" w:rsidRDefault="007C094A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934F0" w:rsidRDefault="007C094A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7C094A" w:rsidRDefault="007C094A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7C094A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934F0" w:rsidRDefault="007C094A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7C094A" w:rsidRDefault="007C094A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934F0" w:rsidRDefault="007C094A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7C094A" w:rsidRDefault="007C094A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7C094A" w:rsidTr="005B7007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934F0" w:rsidRDefault="007C094A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Stamora Moraviţa</w:t>
            </w:r>
          </w:p>
          <w:p w:rsidR="007C094A" w:rsidRDefault="007C094A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934F0" w:rsidRDefault="007C094A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934F0" w:rsidRDefault="007C094A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C094A" w:rsidRDefault="007C094A">
      <w:pPr>
        <w:spacing w:before="40" w:after="40" w:line="192" w:lineRule="auto"/>
        <w:ind w:right="57"/>
        <w:rPr>
          <w:sz w:val="20"/>
          <w:lang w:val="ro-RO"/>
        </w:rPr>
      </w:pPr>
    </w:p>
    <w:p w:rsidR="007C094A" w:rsidRDefault="007C094A" w:rsidP="003D5F18">
      <w:pPr>
        <w:pStyle w:val="Heading1"/>
        <w:spacing w:line="360" w:lineRule="auto"/>
      </w:pPr>
      <w:r>
        <w:t>LINIA 130</w:t>
      </w:r>
    </w:p>
    <w:p w:rsidR="007C094A" w:rsidRDefault="007C094A" w:rsidP="00A01428">
      <w:pPr>
        <w:pStyle w:val="Heading1"/>
        <w:spacing w:line="360" w:lineRule="auto"/>
        <w:rPr>
          <w:b w:val="0"/>
          <w:bCs w:val="0"/>
          <w:sz w:val="8"/>
        </w:rPr>
      </w:pPr>
      <w:r>
        <w:t>BERZOVIA - ORAVIŢA - IAM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C094A" w:rsidTr="00420A21">
        <w:trPr>
          <w:cantSplit/>
          <w:trHeight w:val="1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9+700</w:t>
            </w:r>
          </w:p>
          <w:p w:rsidR="007C094A" w:rsidRDefault="007C094A" w:rsidP="00942F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Berzovia -</w:t>
            </w:r>
          </w:p>
          <w:p w:rsidR="007C094A" w:rsidRDefault="007C094A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Oraviţa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7C094A" w:rsidRDefault="007C094A" w:rsidP="00E2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E020A4">
        <w:trPr>
          <w:cantSplit/>
          <w:trHeight w:val="44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7C094A" w:rsidRDefault="007C094A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7C094A" w:rsidRDefault="007C094A" w:rsidP="00E2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C094A" w:rsidRDefault="007C094A">
      <w:pPr>
        <w:spacing w:before="40" w:after="40" w:line="192" w:lineRule="auto"/>
        <w:ind w:right="57"/>
        <w:rPr>
          <w:sz w:val="20"/>
          <w:lang w:val="ro-RO"/>
        </w:rPr>
      </w:pPr>
    </w:p>
    <w:p w:rsidR="007C094A" w:rsidRDefault="007C094A" w:rsidP="00951BBD">
      <w:pPr>
        <w:pStyle w:val="Heading1"/>
        <w:spacing w:line="360" w:lineRule="auto"/>
      </w:pPr>
      <w:r>
        <w:t>LINIA 131</w:t>
      </w:r>
    </w:p>
    <w:p w:rsidR="007C094A" w:rsidRDefault="007C094A" w:rsidP="00353F91">
      <w:pPr>
        <w:pStyle w:val="Heading1"/>
        <w:spacing w:line="360" w:lineRule="auto"/>
        <w:rPr>
          <w:b w:val="0"/>
          <w:bCs w:val="0"/>
          <w:sz w:val="8"/>
        </w:rPr>
      </w:pPr>
      <w:r>
        <w:t>ORAVIŢA - ANINA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C094A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7C094A" w:rsidRDefault="007C094A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7C094A" w:rsidRDefault="007C094A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33+150</w:t>
            </w:r>
          </w:p>
          <w:p w:rsidR="007C094A" w:rsidRDefault="007C094A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Anina</w:t>
            </w:r>
          </w:p>
          <w:p w:rsidR="007C094A" w:rsidRDefault="007C094A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7C094A" w:rsidRDefault="007C094A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porțiunea cuprinsă între vârf sch. 15 </w:t>
            </w:r>
          </w:p>
          <w:p w:rsidR="007C094A" w:rsidRDefault="007C094A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7C094A" w:rsidRDefault="007C094A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C094A" w:rsidRDefault="007C094A">
      <w:pPr>
        <w:spacing w:before="40" w:after="40" w:line="192" w:lineRule="auto"/>
        <w:ind w:right="57"/>
        <w:rPr>
          <w:sz w:val="20"/>
          <w:lang w:val="ro-RO"/>
        </w:rPr>
      </w:pPr>
    </w:p>
    <w:p w:rsidR="007C094A" w:rsidRDefault="007C094A" w:rsidP="00662370">
      <w:pPr>
        <w:pStyle w:val="Heading1"/>
        <w:spacing w:line="360" w:lineRule="auto"/>
      </w:pPr>
      <w:r>
        <w:t>LINIA 132</w:t>
      </w:r>
    </w:p>
    <w:p w:rsidR="007C094A" w:rsidRDefault="007C094A" w:rsidP="009F4873">
      <w:pPr>
        <w:pStyle w:val="Heading1"/>
        <w:spacing w:line="360" w:lineRule="auto"/>
      </w:pPr>
      <w:r>
        <w:t>TIMIŞOARA - CRUCENI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C094A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E96417" w:rsidRDefault="007C094A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01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C094A" w:rsidRDefault="007C094A" w:rsidP="00F843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E96417" w:rsidRDefault="007C094A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9641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E96417" w:rsidRDefault="007C094A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01D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C51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C094A" w:rsidRDefault="007C094A" w:rsidP="003C51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C51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3C51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7C094A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C356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C094A" w:rsidRDefault="007C094A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56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7C094A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C094A" w:rsidRDefault="007C094A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7C094A" w:rsidRDefault="007C094A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7C094A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C094A" w:rsidRDefault="007C094A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7C094A" w:rsidRDefault="007C094A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7C094A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C094A" w:rsidRDefault="007C094A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7C094A" w:rsidRDefault="007C094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7C094A" w:rsidRDefault="007C094A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7C094A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E96417" w:rsidRDefault="007C094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Timisoara Vest</w:t>
            </w:r>
          </w:p>
          <w:p w:rsidR="007C094A" w:rsidRDefault="007C094A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toata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E96417" w:rsidRDefault="007C094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3C51E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5+600</w:t>
            </w:r>
          </w:p>
          <w:p w:rsidR="007C094A" w:rsidRDefault="007C094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E96417" w:rsidRDefault="007C094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7C094A" w:rsidRDefault="007C094A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E96417" w:rsidRDefault="007C094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  <w:p w:rsidR="007C094A" w:rsidRDefault="007C094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E96417" w:rsidRDefault="007C094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7C094A" w:rsidRDefault="007C094A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E96417" w:rsidRDefault="007C094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C094A" w:rsidRDefault="007C094A">
      <w:pPr>
        <w:spacing w:before="40" w:after="40" w:line="192" w:lineRule="auto"/>
        <w:ind w:right="57"/>
        <w:rPr>
          <w:sz w:val="20"/>
          <w:lang w:val="ro-RO"/>
        </w:rPr>
      </w:pPr>
    </w:p>
    <w:p w:rsidR="007C094A" w:rsidRDefault="007C094A" w:rsidP="009378E1">
      <w:pPr>
        <w:pStyle w:val="Heading1"/>
        <w:spacing w:line="360" w:lineRule="auto"/>
      </w:pPr>
      <w:r>
        <w:t>LINIA 133</w:t>
      </w:r>
    </w:p>
    <w:p w:rsidR="007C094A" w:rsidRPr="0021246A" w:rsidRDefault="007C094A" w:rsidP="009378E1">
      <w:pPr>
        <w:pStyle w:val="Heading1"/>
        <w:spacing w:line="360" w:lineRule="auto"/>
      </w:pPr>
      <w:r>
        <w:t>TIMIŞOARA - CENAD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7C094A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629B" w:rsidRDefault="007C094A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378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C094A" w:rsidRDefault="007C094A" w:rsidP="00714B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629B" w:rsidRDefault="007C094A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629B" w:rsidRDefault="007C094A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378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E129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C094A" w:rsidRDefault="007C094A" w:rsidP="00BE129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E129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BE129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7C094A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A8307A" w:rsidRDefault="007C094A" w:rsidP="002D73F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7C094A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7C094A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7C094A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7C094A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</w:t>
            </w:r>
          </w:p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629B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629B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7C094A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629B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7C094A" w:rsidTr="00B42765">
        <w:trPr>
          <w:cantSplit/>
          <w:trHeight w:val="30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stația Ronaţ Triaj</w:t>
            </w:r>
          </w:p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629B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7C094A" w:rsidTr="00A77DD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629B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Ronaţ Triaj </w:t>
            </w:r>
          </w:p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abătute 3 - 8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629B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 Ronaţ Triaj Grupa A.</w:t>
            </w:r>
          </w:p>
        </w:tc>
      </w:tr>
      <w:tr w:rsidR="007C094A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9+925</w:t>
            </w:r>
          </w:p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629B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 -</w:t>
            </w:r>
          </w:p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Dudeştii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629B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629B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94A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629B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Dudeştii Noi</w:t>
            </w:r>
          </w:p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629B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629B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13+500</w:t>
            </w:r>
          </w:p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629B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Dudeştii Noi -</w:t>
            </w:r>
          </w:p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Biled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629B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629B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629B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Biled</w:t>
            </w:r>
          </w:p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629B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629B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>
        <w:trPr>
          <w:cantSplit/>
          <w:trHeight w:val="484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34+200</w:t>
            </w:r>
          </w:p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629B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Biled - </w:t>
            </w:r>
          </w:p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 Nou -</w:t>
            </w:r>
          </w:p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Lovrin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629B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629B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>
        <w:trPr>
          <w:cantSplit/>
          <w:trHeight w:val="484"/>
          <w:jc w:val="center"/>
        </w:trPr>
        <w:tc>
          <w:tcPr>
            <w:tcW w:w="63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629B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629B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8B74D0">
        <w:trPr>
          <w:cantSplit/>
          <w:trHeight w:val="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629B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629B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629B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629B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629B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629B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A6634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50+050</w:t>
            </w:r>
          </w:p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Lovrin -</w:t>
            </w:r>
          </w:p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629B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629B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629B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629B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629B" w:rsidRDefault="007C094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C094A" w:rsidRDefault="007C094A" w:rsidP="009378E1">
      <w:pPr>
        <w:tabs>
          <w:tab w:val="left" w:pos="4320"/>
        </w:tabs>
        <w:spacing w:line="360" w:lineRule="auto"/>
        <w:rPr>
          <w:sz w:val="20"/>
          <w:lang w:val="ro-RO"/>
        </w:rPr>
      </w:pPr>
    </w:p>
    <w:p w:rsidR="007C094A" w:rsidRDefault="007C094A" w:rsidP="00C83010">
      <w:pPr>
        <w:pStyle w:val="Heading1"/>
        <w:spacing w:line="360" w:lineRule="auto"/>
      </w:pPr>
      <w:r>
        <w:t>LINIA 143</w:t>
      </w:r>
    </w:p>
    <w:p w:rsidR="007C094A" w:rsidRDefault="007C094A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7C094A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839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7C094A" w:rsidRDefault="007C094A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839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C094A" w:rsidRDefault="007C094A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7C094A" w:rsidRDefault="007C094A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839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C094A" w:rsidRDefault="007C094A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7C094A" w:rsidRDefault="007C094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839" w:rsidRDefault="007C094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7C094A" w:rsidRDefault="007C094A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839" w:rsidRDefault="007C094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7C094A" w:rsidRDefault="007C094A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7C094A" w:rsidRDefault="007C094A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839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7C094A" w:rsidRDefault="007C094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7C094A" w:rsidRDefault="007C094A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839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7C094A" w:rsidRDefault="007C094A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7C094A" w:rsidRDefault="007C094A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839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7C094A" w:rsidRDefault="007C094A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7C094A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839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7C094A" w:rsidRDefault="007C094A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94A" w:rsidRDefault="007C094A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7C094A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839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7C094A" w:rsidRDefault="007C094A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C094A" w:rsidRDefault="007C094A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7C094A" w:rsidRDefault="007C094A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7C094A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839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7C094A" w:rsidRDefault="007C094A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C094A" w:rsidRDefault="007C094A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7C094A" w:rsidRDefault="007C094A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7C094A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839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7C094A" w:rsidRDefault="007C094A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C094A" w:rsidRDefault="007C094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7C094A" w:rsidRDefault="007C094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7C094A" w:rsidRDefault="007C094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7C094A" w:rsidRDefault="007C094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7C094A" w:rsidRDefault="007C094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C094A" w:rsidRDefault="007C094A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7C094A" w:rsidRDefault="007C094A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7C094A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839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7C094A" w:rsidRDefault="007C094A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7C094A" w:rsidRDefault="007C094A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7C094A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839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7C094A" w:rsidRDefault="007C094A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7C094A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839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7C094A" w:rsidRDefault="007C094A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94A" w:rsidRDefault="007C094A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7C094A" w:rsidRDefault="007C094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7C094A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839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7C094A" w:rsidRDefault="007C094A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94A" w:rsidRDefault="007C094A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7C094A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839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7C094A" w:rsidRDefault="007C094A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94A" w:rsidRDefault="007C094A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7C094A" w:rsidRDefault="007C094A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7C094A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839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7C094A" w:rsidRDefault="007C094A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94A" w:rsidRDefault="007C094A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7C094A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839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7C094A" w:rsidRDefault="007C094A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7C094A" w:rsidRDefault="007C094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7C094A" w:rsidRDefault="007C094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7C094A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839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7C094A" w:rsidRDefault="007C094A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7C094A" w:rsidRDefault="007C094A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7C094A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839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7C094A" w:rsidRDefault="007C094A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7C094A" w:rsidRDefault="007C094A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B53EFA" w:rsidRDefault="007C094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839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7C094A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839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7C094A" w:rsidRDefault="007C094A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B53EFA" w:rsidRDefault="007C094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839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839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7C094A" w:rsidRDefault="007C094A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B53EFA" w:rsidRDefault="007C094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839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839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7C094A" w:rsidRDefault="007C094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B53EFA" w:rsidRDefault="007C094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839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7C094A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839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7C094A" w:rsidRDefault="007C094A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C094A" w:rsidRDefault="007C094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7C094A" w:rsidRDefault="007C094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7C094A" w:rsidRDefault="007C094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7C094A" w:rsidRDefault="007C094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839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7C094A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839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7C094A" w:rsidRDefault="007C094A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7C094A" w:rsidRDefault="007C094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839" w:rsidRDefault="007C094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7C094A" w:rsidRDefault="007C094A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7C094A" w:rsidRDefault="007C094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7C094A" w:rsidRDefault="007C094A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7C094A" w:rsidRDefault="007C094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7C094A" w:rsidRDefault="007C094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7C094A" w:rsidRDefault="007C094A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94A" w:rsidRDefault="007C094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7C094A" w:rsidRDefault="007C094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C094A" w:rsidRDefault="007C094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7C094A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7C094A" w:rsidRDefault="007C094A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94A" w:rsidRDefault="007C094A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7C094A" w:rsidRDefault="007C094A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C094A" w:rsidRDefault="007C094A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7C094A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839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7C094A" w:rsidRDefault="007C094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7C094A" w:rsidRDefault="007C094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B53EFA" w:rsidRDefault="007C094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839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7C094A" w:rsidRDefault="007C094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7C094A" w:rsidRDefault="007C094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34+550</w:t>
            </w:r>
          </w:p>
          <w:p w:rsidR="007C094A" w:rsidRDefault="007C094A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839" w:rsidRDefault="007C094A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7C094A" w:rsidRDefault="007C094A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839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7C094A" w:rsidRDefault="007C094A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7C094A" w:rsidRDefault="007C094A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D7598" w:rsidRDefault="007C094A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7C094A" w:rsidRPr="007D7598" w:rsidRDefault="007C094A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7C094A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38+450</w:t>
            </w:r>
          </w:p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839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7C094A" w:rsidRDefault="007C094A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D7598" w:rsidRDefault="007C094A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C094A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40+200</w:t>
            </w:r>
          </w:p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839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7C094A" w:rsidRDefault="007C094A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D7598" w:rsidRDefault="007C094A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C094A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839" w:rsidRDefault="007C094A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7C094A" w:rsidRDefault="007C094A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3B25AA" w:rsidRDefault="007C094A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C094A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7C094A" w:rsidRDefault="007C094A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C094A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B3DC4" w:rsidRDefault="007C094A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7C094A" w:rsidRDefault="007C094A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7C094A" w:rsidRDefault="007C094A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B3DC4" w:rsidRDefault="007C094A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C094A" w:rsidRPr="00F11CE2" w:rsidRDefault="007C094A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839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7C094A" w:rsidRDefault="007C094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7C094A" w:rsidRDefault="007C094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B53EFA" w:rsidRDefault="007C094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839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839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7C094A" w:rsidRDefault="007C094A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7C094A" w:rsidRPr="00260477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B53EFA" w:rsidRDefault="007C094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839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7C094A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839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7C094A" w:rsidRDefault="007C094A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839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sch. nr. 5, 9, TDJ 13 / 17, sch. nr. 21.</w:t>
            </w:r>
          </w:p>
          <w:p w:rsidR="007C094A" w:rsidRDefault="007C094A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7C094A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839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7C094A" w:rsidRDefault="007C094A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94A" w:rsidRDefault="007C094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839" w:rsidRDefault="007C094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7C094A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7C094A" w:rsidRDefault="007C094A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839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7C094A" w:rsidRDefault="007C094A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23.</w:t>
            </w:r>
          </w:p>
          <w:p w:rsidR="007C094A" w:rsidRDefault="007C094A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7C094A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7C094A" w:rsidRDefault="007C094A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7C094A" w:rsidRDefault="007C094A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B53EFA" w:rsidRDefault="007C094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839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7C094A" w:rsidRDefault="007C094A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7C094A" w:rsidRDefault="007C094A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7C094A" w:rsidRDefault="007C094A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94A" w:rsidRDefault="007C094A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839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7C094A" w:rsidRDefault="007C094A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839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:rsidR="007C094A" w:rsidRDefault="007C094A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Default="007C094A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7C094A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7C094A" w:rsidRDefault="007C094A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94A" w:rsidRDefault="007C094A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7C094A" w:rsidRDefault="007C094A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839" w:rsidRDefault="007C094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7C094A" w:rsidRDefault="007C094A">
      <w:pPr>
        <w:spacing w:after="40" w:line="192" w:lineRule="auto"/>
        <w:ind w:right="57"/>
        <w:rPr>
          <w:sz w:val="20"/>
          <w:lang w:val="ro-RO"/>
        </w:rPr>
      </w:pPr>
    </w:p>
    <w:p w:rsidR="007C094A" w:rsidRDefault="007C094A" w:rsidP="00E56A6A">
      <w:pPr>
        <w:pStyle w:val="Heading1"/>
        <w:spacing w:line="360" w:lineRule="auto"/>
      </w:pPr>
      <w:r>
        <w:t>LINIA 200</w:t>
      </w:r>
    </w:p>
    <w:p w:rsidR="007C094A" w:rsidRDefault="007C094A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C094A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032DF2" w:rsidRDefault="007C094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7C094A" w:rsidRDefault="007C094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032DF2" w:rsidRDefault="007C094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716C0" w:rsidRDefault="007C094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7C094A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032DF2" w:rsidRDefault="007C094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7C094A" w:rsidRDefault="007C094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490+000</w:t>
            </w:r>
          </w:p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032DF2" w:rsidRDefault="007C094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C094A" w:rsidRPr="00D539F0" w:rsidRDefault="007C094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Inflexiune din fir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</w:t>
            </w:r>
            <w:r>
              <w:rPr>
                <w:b/>
                <w:bCs/>
                <w:i/>
                <w:iCs/>
                <w:sz w:val="20"/>
                <w:szCs w:val="20"/>
              </w:rPr>
              <w:t>n fir II.</w:t>
            </w:r>
          </w:p>
          <w:p w:rsidR="007C094A" w:rsidRPr="00F716C0" w:rsidRDefault="007C094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7C094A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032DF2" w:rsidRDefault="007C094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7C094A" w:rsidRDefault="007C094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C094A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032DF2" w:rsidRDefault="007C094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7C094A" w:rsidRDefault="007C094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032DF2" w:rsidRDefault="007C094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032DF2" w:rsidRDefault="007C094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716C0" w:rsidRDefault="007C094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94A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032DF2" w:rsidRDefault="007C094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7C094A" w:rsidRDefault="007C094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032DF2" w:rsidRDefault="007C094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716C0" w:rsidRDefault="007C094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94A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032DF2" w:rsidRDefault="007C094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7C094A" w:rsidRDefault="007C094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94A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032DF2" w:rsidRDefault="007C094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429C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7C094A" w:rsidRDefault="007C094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7C094A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7C094A" w:rsidRDefault="007C094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032DF2" w:rsidRDefault="007C094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032DF2" w:rsidRDefault="007C094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94A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7C094A" w:rsidRDefault="007C094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7C094A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7C094A" w:rsidRDefault="007C094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94A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032DF2" w:rsidRDefault="007C094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7C094A" w:rsidRDefault="007C094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032DF2" w:rsidRDefault="007C094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032DF2" w:rsidRDefault="007C094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716C0" w:rsidRDefault="007C094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C094A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7C094A" w:rsidRDefault="007C094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032DF2" w:rsidRDefault="007C094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032DF2" w:rsidRDefault="007C094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C094A" w:rsidRDefault="007C094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7C094A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032DF2" w:rsidRDefault="007C094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7C094A" w:rsidRDefault="007C094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032DF2" w:rsidRDefault="007C094A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032DF2" w:rsidRDefault="007C094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716C0" w:rsidRDefault="007C094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7C094A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032DF2" w:rsidRDefault="007C094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7C094A" w:rsidRDefault="007C094A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570+650</w:t>
            </w:r>
          </w:p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032DF2" w:rsidRDefault="007C094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94A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032DF2" w:rsidRDefault="007C094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7C094A" w:rsidRDefault="007C094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032DF2" w:rsidRDefault="007C094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94A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032DF2" w:rsidRDefault="007C094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7C094A" w:rsidRDefault="007C094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7C094A" w:rsidRDefault="007C094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032DF2" w:rsidRDefault="007C094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716C0" w:rsidRDefault="007C094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7C094A" w:rsidRDefault="007C094A" w:rsidP="00623FF6">
      <w:pPr>
        <w:spacing w:before="40" w:after="40" w:line="192" w:lineRule="auto"/>
        <w:ind w:right="57"/>
        <w:rPr>
          <w:lang w:val="ro-RO"/>
        </w:rPr>
      </w:pPr>
    </w:p>
    <w:p w:rsidR="007C094A" w:rsidRDefault="007C094A" w:rsidP="006D4098">
      <w:pPr>
        <w:pStyle w:val="Heading1"/>
        <w:spacing w:line="360" w:lineRule="auto"/>
      </w:pPr>
      <w:r>
        <w:lastRenderedPageBreak/>
        <w:t>LINIA 201</w:t>
      </w:r>
    </w:p>
    <w:p w:rsidR="007C094A" w:rsidRDefault="007C094A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7C094A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937B4" w:rsidRDefault="007C094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7C094A" w:rsidRDefault="007C094A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7C094A" w:rsidRDefault="007C094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7C094A" w:rsidRDefault="007C094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7C094A" w:rsidRDefault="007C094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937B4" w:rsidRDefault="007C094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937B4" w:rsidRDefault="007C094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937B4" w:rsidRDefault="007C094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7C094A" w:rsidRDefault="007C094A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94A" w:rsidRDefault="007C094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937B4" w:rsidRDefault="007C094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Default="007C094A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7C094A" w:rsidRDefault="007C094A">
      <w:pPr>
        <w:spacing w:before="40" w:after="40" w:line="192" w:lineRule="auto"/>
        <w:ind w:right="57"/>
        <w:rPr>
          <w:sz w:val="20"/>
          <w:lang w:val="ro-RO"/>
        </w:rPr>
      </w:pPr>
    </w:p>
    <w:p w:rsidR="007C094A" w:rsidRDefault="007C094A" w:rsidP="00C53936">
      <w:pPr>
        <w:pStyle w:val="Heading1"/>
        <w:spacing w:line="360" w:lineRule="auto"/>
      </w:pPr>
      <w:r>
        <w:t>LINIA 202 A</w:t>
      </w:r>
    </w:p>
    <w:p w:rsidR="007C094A" w:rsidRDefault="007C094A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7C094A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74940" w:rsidRDefault="007C094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7C094A" w:rsidRDefault="007C094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48429E" w:rsidRDefault="007C094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7C094A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74940" w:rsidRDefault="007C094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48429E" w:rsidRDefault="007C094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7C094A" w:rsidRDefault="007C094A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Default="007C094A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7C094A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7C094A" w:rsidRPr="00743905" w:rsidRDefault="007C094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7C094A" w:rsidRPr="00743905" w:rsidRDefault="007C094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7C094A" w:rsidRPr="00743905" w:rsidRDefault="007C094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7C094A" w:rsidRPr="00743905" w:rsidRDefault="007C094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7C094A" w:rsidRPr="00743905" w:rsidRDefault="007C094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7C094A" w:rsidRPr="00743905" w:rsidRDefault="007C094A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7C094A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7C094A" w:rsidRPr="00743905" w:rsidRDefault="007C094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7C094A" w:rsidRPr="00743905" w:rsidRDefault="007C094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7C094A" w:rsidRPr="00743905" w:rsidRDefault="007C094A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C094A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7C094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7C094A" w:rsidRPr="00743905" w:rsidRDefault="007C094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7C094A" w:rsidRPr="00743905" w:rsidRDefault="007C094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7C094A" w:rsidRPr="00743905" w:rsidRDefault="007C094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43905" w:rsidRDefault="007C094A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7C094A" w:rsidRDefault="007C094A">
      <w:pPr>
        <w:spacing w:before="40" w:after="40" w:line="192" w:lineRule="auto"/>
        <w:ind w:right="57"/>
        <w:rPr>
          <w:sz w:val="20"/>
          <w:lang w:val="ro-RO"/>
        </w:rPr>
      </w:pPr>
    </w:p>
    <w:p w:rsidR="007C094A" w:rsidRDefault="007C094A" w:rsidP="00BD3926">
      <w:pPr>
        <w:pStyle w:val="Heading1"/>
        <w:spacing w:line="360" w:lineRule="auto"/>
      </w:pPr>
      <w:r>
        <w:t>LINIA 202 B</w:t>
      </w:r>
    </w:p>
    <w:p w:rsidR="007C094A" w:rsidRDefault="007C094A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7C094A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5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C5BF9" w:rsidRDefault="007C094A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7C094A" w:rsidRDefault="007C094A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C094A" w:rsidRDefault="007C094A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C5BF9" w:rsidRDefault="007C094A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BD268F" w:rsidRDefault="007C094A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7C094A" w:rsidRDefault="007C094A">
      <w:pPr>
        <w:spacing w:before="40" w:after="40" w:line="192" w:lineRule="auto"/>
        <w:ind w:right="57"/>
        <w:rPr>
          <w:sz w:val="20"/>
          <w:lang w:val="ro-RO"/>
        </w:rPr>
      </w:pPr>
    </w:p>
    <w:p w:rsidR="007C094A" w:rsidRDefault="007C094A" w:rsidP="00406C17">
      <w:pPr>
        <w:pStyle w:val="Heading1"/>
        <w:spacing w:line="360" w:lineRule="auto"/>
      </w:pPr>
      <w:r>
        <w:t>LINIA 210</w:t>
      </w:r>
    </w:p>
    <w:p w:rsidR="007C094A" w:rsidRDefault="007C094A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7C094A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76369" w:rsidRDefault="007C094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7C094A" w:rsidRDefault="007C094A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7C094A" w:rsidRDefault="007C094A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7C094A" w:rsidRDefault="007C094A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76369" w:rsidRDefault="007C094A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76369" w:rsidRDefault="007C094A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76369" w:rsidRDefault="007C094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Default="007C094A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7C094A" w:rsidRDefault="007C094A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7C094A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76369" w:rsidRDefault="007C094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7C094A" w:rsidRDefault="007C094A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76369" w:rsidRDefault="007C094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76369" w:rsidRDefault="007C094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76369" w:rsidRDefault="007C094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7C094A" w:rsidRDefault="007C094A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76369" w:rsidRDefault="007C094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76369" w:rsidRDefault="007C094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7C094A" w:rsidRDefault="007C094A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C094A" w:rsidRDefault="007C094A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7C094A" w:rsidRDefault="007C094A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7C094A" w:rsidRDefault="007C094A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76369" w:rsidRDefault="007C094A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76369" w:rsidRDefault="007C094A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76369" w:rsidRDefault="007C094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7C094A" w:rsidRDefault="007C094A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7C094A" w:rsidRDefault="007C094A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7C094A" w:rsidRDefault="007C094A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76369" w:rsidRDefault="007C094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76369" w:rsidRDefault="007C094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76369" w:rsidRDefault="007C094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7C094A" w:rsidRDefault="007C094A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76369" w:rsidRDefault="007C094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76369" w:rsidRDefault="007C094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C094A" w:rsidRDefault="007C094A">
      <w:pPr>
        <w:spacing w:before="40" w:after="40" w:line="192" w:lineRule="auto"/>
        <w:ind w:right="57"/>
        <w:rPr>
          <w:sz w:val="20"/>
          <w:lang w:val="ro-RO"/>
        </w:rPr>
      </w:pPr>
    </w:p>
    <w:p w:rsidR="007C094A" w:rsidRDefault="007C094A" w:rsidP="001B4DE9">
      <w:pPr>
        <w:pStyle w:val="Heading1"/>
        <w:spacing w:line="360" w:lineRule="auto"/>
      </w:pPr>
      <w:r>
        <w:t>LINIA 213</w:t>
      </w:r>
    </w:p>
    <w:p w:rsidR="007C094A" w:rsidRDefault="007C094A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7C094A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BA7F8C" w:rsidRDefault="007C094A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7C094A" w:rsidRDefault="007C094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7C094A" w:rsidRDefault="007C094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7C094A" w:rsidRDefault="007C094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7C094A" w:rsidRDefault="007C094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E0061" w:rsidRDefault="007C094A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BA7F8C" w:rsidRDefault="007C094A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7C094A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7C094A" w:rsidRDefault="007C094A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E0061" w:rsidRDefault="007C094A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BA7F8C" w:rsidRDefault="007C094A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C094A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7C094A" w:rsidRDefault="007C094A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E0061" w:rsidRDefault="007C094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BA7F8C" w:rsidRDefault="007C094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C094A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7C094A" w:rsidRDefault="007C094A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7C094A" w:rsidRDefault="007C094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7C094A" w:rsidRDefault="007C094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7C094A" w:rsidRDefault="007C094A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7C094A" w:rsidRDefault="007C094A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7C094A" w:rsidRDefault="007C094A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BA7F8C" w:rsidRDefault="007C094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7C094A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7C094A" w:rsidRDefault="007C094A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7C094A" w:rsidRDefault="007C094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7C094A" w:rsidRDefault="007C094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7C094A" w:rsidRDefault="007C094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7C094A" w:rsidRDefault="007C094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BA7F8C" w:rsidRDefault="007C094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7C094A" w:rsidRDefault="007C094A">
      <w:pPr>
        <w:spacing w:before="40" w:after="40" w:line="192" w:lineRule="auto"/>
        <w:ind w:right="57"/>
        <w:rPr>
          <w:sz w:val="20"/>
        </w:rPr>
      </w:pPr>
    </w:p>
    <w:p w:rsidR="007C094A" w:rsidRDefault="007C094A" w:rsidP="00076171">
      <w:pPr>
        <w:pStyle w:val="Heading1"/>
        <w:spacing w:line="360" w:lineRule="auto"/>
      </w:pPr>
      <w:r>
        <w:t>LINIA 214</w:t>
      </w:r>
    </w:p>
    <w:p w:rsidR="007C094A" w:rsidRDefault="007C094A" w:rsidP="0072096F">
      <w:pPr>
        <w:pStyle w:val="Heading1"/>
        <w:spacing w:line="360" w:lineRule="auto"/>
        <w:rPr>
          <w:b w:val="0"/>
          <w:bCs w:val="0"/>
          <w:sz w:val="8"/>
        </w:rPr>
      </w:pPr>
      <w:r>
        <w:t>SIMERIA - PESTIŞ (MARFĂ)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65"/>
        <w:gridCol w:w="749"/>
        <w:gridCol w:w="2190"/>
        <w:gridCol w:w="929"/>
        <w:gridCol w:w="749"/>
        <w:gridCol w:w="865"/>
        <w:gridCol w:w="748"/>
        <w:gridCol w:w="2476"/>
      </w:tblGrid>
      <w:tr w:rsidR="007C094A" w:rsidTr="004A5C4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5F146D" w:rsidRDefault="007C094A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A32C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Bârcea Mică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94A" w:rsidRDefault="007C094A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1 - 7, </w:t>
            </w:r>
          </w:p>
          <w:p w:rsidR="007C094A" w:rsidRDefault="007C094A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 </w:t>
            </w:r>
          </w:p>
          <w:p w:rsidR="007C094A" w:rsidRDefault="007C094A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C094A" w:rsidRDefault="007C094A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91B05" w:rsidRDefault="007C094A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5F146D" w:rsidRDefault="007C094A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213 şi 214.</w:t>
            </w:r>
          </w:p>
        </w:tc>
      </w:tr>
      <w:tr w:rsidR="007C094A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5F146D" w:rsidRDefault="007C094A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Pestiş</w:t>
            </w:r>
          </w:p>
          <w:p w:rsidR="007C094A" w:rsidRDefault="007C094A" w:rsidP="00C70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91B05" w:rsidRDefault="007C094A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91B0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5F146D" w:rsidRDefault="007C094A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5F146D" w:rsidRDefault="007C094A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Pestiş </w:t>
            </w:r>
          </w:p>
          <w:p w:rsidR="007C094A" w:rsidRDefault="007C094A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7C094A" w:rsidRDefault="007C094A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din </w:t>
            </w:r>
          </w:p>
          <w:p w:rsidR="007C094A" w:rsidRDefault="007C094A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Pestiș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91B05" w:rsidRDefault="007C094A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5F146D" w:rsidRDefault="007C094A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Circulația și manevra se va face cu 5 km / h în zona aparatelor de cale din </w:t>
            </w:r>
          </w:p>
          <w:p w:rsidR="007C094A" w:rsidRDefault="007C094A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și Cap Y.</w:t>
            </w:r>
          </w:p>
        </w:tc>
      </w:tr>
    </w:tbl>
    <w:p w:rsidR="007C094A" w:rsidRDefault="007C094A">
      <w:pPr>
        <w:spacing w:before="40" w:after="40" w:line="192" w:lineRule="auto"/>
        <w:ind w:right="57"/>
        <w:rPr>
          <w:sz w:val="20"/>
          <w:lang w:val="ro-RO"/>
        </w:rPr>
      </w:pPr>
    </w:p>
    <w:p w:rsidR="007C094A" w:rsidRDefault="007C094A" w:rsidP="00C65FE0">
      <w:pPr>
        <w:pStyle w:val="Heading1"/>
        <w:spacing w:line="360" w:lineRule="auto"/>
      </w:pPr>
      <w:r>
        <w:t>LINIA 215</w:t>
      </w:r>
    </w:p>
    <w:p w:rsidR="007C094A" w:rsidRDefault="007C094A" w:rsidP="00187C25">
      <w:pPr>
        <w:pStyle w:val="Heading1"/>
        <w:spacing w:line="360" w:lineRule="auto"/>
        <w:rPr>
          <w:b w:val="0"/>
          <w:bCs w:val="0"/>
          <w:sz w:val="8"/>
        </w:rPr>
      </w:pPr>
      <w:r>
        <w:t>CARANSEBEŞ - SUBCETATE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7C094A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A2633" w:rsidRDefault="007C094A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7C094A" w:rsidRDefault="007C094A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A2633" w:rsidRDefault="007C094A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63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aparatele de cale de acces la liniile 2 și 4 abătute.</w:t>
            </w:r>
          </w:p>
        </w:tc>
      </w:tr>
      <w:tr w:rsidR="007C094A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A2633" w:rsidRDefault="007C094A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7C094A" w:rsidRDefault="007C094A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94A" w:rsidRDefault="007C094A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1A, 2A și diag. 1A - 2A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A2633" w:rsidRDefault="007C094A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și 9 abătute.</w:t>
            </w:r>
          </w:p>
        </w:tc>
      </w:tr>
    </w:tbl>
    <w:p w:rsidR="007C094A" w:rsidRDefault="007C094A">
      <w:pPr>
        <w:spacing w:before="40" w:after="40" w:line="192" w:lineRule="auto"/>
        <w:ind w:right="57"/>
        <w:rPr>
          <w:sz w:val="20"/>
          <w:lang w:val="ro-RO"/>
        </w:rPr>
      </w:pPr>
    </w:p>
    <w:p w:rsidR="007C094A" w:rsidRDefault="007C094A" w:rsidP="001A3C83">
      <w:pPr>
        <w:pStyle w:val="Heading1"/>
        <w:spacing w:line="360" w:lineRule="auto"/>
      </w:pPr>
      <w:r>
        <w:t xml:space="preserve">LINIA 217 </w:t>
      </w:r>
    </w:p>
    <w:p w:rsidR="007C094A" w:rsidRDefault="007C094A" w:rsidP="00146549">
      <w:pPr>
        <w:pStyle w:val="Heading1"/>
        <w:spacing w:line="360" w:lineRule="auto"/>
        <w:rPr>
          <w:b w:val="0"/>
          <w:bCs w:val="0"/>
          <w:sz w:val="8"/>
        </w:rPr>
      </w:pPr>
      <w:r>
        <w:t>TIMIŞOARA EST - RADNA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7C094A" w:rsidTr="00E31EA0">
        <w:trPr>
          <w:cantSplit/>
          <w:trHeight w:val="2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10+650</w:t>
            </w:r>
          </w:p>
          <w:p w:rsidR="007C094A" w:rsidRDefault="007C094A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10+700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B01F0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St. Giarmata</w:t>
            </w:r>
          </w:p>
          <w:p w:rsidR="007C094A" w:rsidRPr="004F6A23" w:rsidRDefault="007C094A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4F6A23" w:rsidRDefault="007C094A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31EA0">
            <w:pPr>
              <w:spacing w:before="40" w:after="40" w:line="360" w:lineRule="auto"/>
              <w:ind w:left="57" w:right="57" w:firstLine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C094A" w:rsidRDefault="007C094A" w:rsidP="00E31EA0">
            <w:pPr>
              <w:spacing w:before="40" w:after="40" w:line="360" w:lineRule="auto"/>
              <w:ind w:left="57" w:right="57" w:firstLine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5.</w:t>
            </w:r>
          </w:p>
        </w:tc>
      </w:tr>
    </w:tbl>
    <w:p w:rsidR="007C094A" w:rsidRDefault="007C094A">
      <w:pPr>
        <w:spacing w:before="40" w:after="40" w:line="192" w:lineRule="auto"/>
        <w:ind w:right="57"/>
        <w:rPr>
          <w:sz w:val="20"/>
          <w:lang w:val="ro-RO"/>
        </w:rPr>
      </w:pPr>
    </w:p>
    <w:p w:rsidR="007C094A" w:rsidRDefault="007C094A" w:rsidP="005B00A7">
      <w:pPr>
        <w:pStyle w:val="Heading1"/>
        <w:spacing w:line="360" w:lineRule="auto"/>
      </w:pPr>
      <w:r>
        <w:lastRenderedPageBreak/>
        <w:t>LINIA 218</w:t>
      </w:r>
    </w:p>
    <w:p w:rsidR="007C094A" w:rsidRDefault="007C094A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C094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F787F" w:rsidRDefault="007C094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C094A" w:rsidRDefault="007C094A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465A98" w:rsidRDefault="007C094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7C094A" w:rsidRPr="00465A98" w:rsidRDefault="007C094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F787F" w:rsidRDefault="007C094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D71" w:rsidRDefault="007C094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C094A" w:rsidRDefault="007C094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7C094A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C094A" w:rsidRDefault="007C094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7C094A" w:rsidRDefault="007C094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7C094A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C094A" w:rsidRDefault="007C094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7C094A" w:rsidRDefault="007C094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7C094A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C094A" w:rsidRDefault="007C094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7C094A" w:rsidRDefault="007C094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7C094A" w:rsidRDefault="007C094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7C094A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6+300</w:t>
            </w:r>
          </w:p>
          <w:p w:rsidR="007C094A" w:rsidRDefault="007C094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E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7C094A" w:rsidRDefault="007C094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Gr.D linia 2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C094A" w:rsidRDefault="007C094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S3 și S7 (din bretea) st. Ronaț Triaj Gr.D</w:t>
            </w:r>
          </w:p>
        </w:tc>
      </w:tr>
      <w:tr w:rsidR="007C094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F787F" w:rsidRDefault="007C094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7C094A" w:rsidRDefault="007C094A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7C094A" w:rsidRDefault="007C094A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7C094A" w:rsidRPr="00465A98" w:rsidRDefault="007C094A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F787F" w:rsidRDefault="007C094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D71" w:rsidRDefault="007C094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7C094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F787F" w:rsidRDefault="007C094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7C094A" w:rsidRDefault="007C094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7C094A" w:rsidRDefault="007C094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465A98" w:rsidRDefault="007C094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D71" w:rsidRDefault="007C094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7C094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F787F" w:rsidRDefault="007C094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7C094A" w:rsidRDefault="007C094A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465A98" w:rsidRDefault="007C094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D71" w:rsidRDefault="007C094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7C094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F787F" w:rsidRDefault="007C094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7C094A" w:rsidRDefault="007C094A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465A98" w:rsidRDefault="007C094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D71" w:rsidRDefault="007C094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7C094A" w:rsidRDefault="007C094A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7C094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F787F" w:rsidRDefault="007C094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7C094A" w:rsidRDefault="007C094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465A98" w:rsidRDefault="007C094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7C094A" w:rsidRPr="00465A98" w:rsidRDefault="007C094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D71" w:rsidRDefault="007C094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7C094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F787F" w:rsidRDefault="007C094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465A98" w:rsidRDefault="007C094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D71" w:rsidRDefault="007C094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7C094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F787F" w:rsidRDefault="007C094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7C094A" w:rsidRDefault="007C094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465A98" w:rsidRDefault="007C094A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7C094A" w:rsidRPr="00465A98" w:rsidRDefault="007C094A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D71" w:rsidRDefault="007C094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7C094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7C094A" w:rsidRDefault="007C094A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F787F" w:rsidRDefault="007C094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7C094A" w:rsidRDefault="007C094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465A98" w:rsidRDefault="007C094A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D71" w:rsidRDefault="007C094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F787F" w:rsidRDefault="007C094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7C094A" w:rsidRDefault="007C094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465A98" w:rsidRDefault="007C094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7C094A" w:rsidRPr="00465A98" w:rsidRDefault="007C094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D71" w:rsidRDefault="007C094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7C094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F787F" w:rsidRDefault="007C094A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7C094A" w:rsidRDefault="007C094A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465A98" w:rsidRDefault="007C094A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D71" w:rsidRDefault="007C094A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7C094A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7C094A" w:rsidRDefault="007C094A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7C094A" w:rsidRDefault="007C094A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465A98" w:rsidRDefault="007C094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D71" w:rsidRDefault="007C094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7C094A" w:rsidRDefault="007C094A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7C094A" w:rsidRDefault="007C094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:rsidR="007C094A" w:rsidRDefault="007C094A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:rsidR="007C094A" w:rsidRDefault="007C094A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cuprinsă între Semnal X și </w:t>
            </w:r>
          </w:p>
          <w:p w:rsidR="007C094A" w:rsidRDefault="007C094A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465A98" w:rsidRDefault="007C094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D71" w:rsidRDefault="007C094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7C094A" w:rsidRDefault="007C094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465A98" w:rsidRDefault="007C094A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D71" w:rsidRDefault="007C094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7C094A" w:rsidRDefault="007C094A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7C094A" w:rsidRDefault="007C094A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7C094A" w:rsidRDefault="007C094A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7C094A" w:rsidRDefault="007C094A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D71" w:rsidRDefault="007C094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7C094A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7C094A" w:rsidRDefault="007C094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84D71" w:rsidRDefault="007C094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7C094A" w:rsidRDefault="007C094A">
      <w:pPr>
        <w:spacing w:before="40" w:after="40" w:line="192" w:lineRule="auto"/>
        <w:ind w:right="57"/>
        <w:rPr>
          <w:sz w:val="20"/>
          <w:lang w:val="ro-RO"/>
        </w:rPr>
      </w:pPr>
    </w:p>
    <w:p w:rsidR="007C094A" w:rsidRDefault="007C094A" w:rsidP="00AC5B14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219</w:t>
      </w:r>
    </w:p>
    <w:p w:rsidR="007C094A" w:rsidRDefault="007C094A" w:rsidP="00CC73C9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 xml:space="preserve">ARADU NOU - </w:t>
      </w:r>
      <w:r>
        <w:t>PERIAM</w:t>
      </w:r>
      <w:r>
        <w:rPr>
          <w:lang w:val="en-US"/>
        </w:rPr>
        <w:t xml:space="preserve"> - SATU NOU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7C094A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31+000</w:t>
            </w:r>
          </w:p>
          <w:p w:rsidR="007C094A" w:rsidRDefault="007C094A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38+000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B55C58" w:rsidRDefault="007C094A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Zădăreni - </w:t>
            </w:r>
          </w:p>
          <w:p w:rsidR="007C094A" w:rsidRDefault="007C094A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B55C58" w:rsidRDefault="007C094A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B55C58" w:rsidRDefault="007C094A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</w:tc>
      </w:tr>
      <w:tr w:rsidR="007C094A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42+525</w:t>
            </w:r>
          </w:p>
          <w:p w:rsidR="007C094A" w:rsidRDefault="007C094A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42+600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St. Periam</w:t>
            </w:r>
          </w:p>
          <w:p w:rsidR="007C094A" w:rsidRDefault="007C094A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diag. </w:t>
            </w:r>
          </w:p>
          <w:p w:rsidR="007C094A" w:rsidRDefault="007C094A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2 - 10</w:t>
            </w:r>
          </w:p>
          <w:p w:rsidR="007C094A" w:rsidRDefault="007C094A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și </w:t>
            </w:r>
          </w:p>
          <w:p w:rsidR="007C094A" w:rsidRDefault="007C094A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4 - 8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B55C58" w:rsidRDefault="007C094A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B55C58" w:rsidRDefault="007C094A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  <w:p w:rsidR="007C094A" w:rsidRDefault="007C094A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Restricție peste sch. 4 și </w:t>
            </w:r>
          </w:p>
          <w:p w:rsidR="007C094A" w:rsidRDefault="007C094A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sch. 10 din breteaua </w:t>
            </w:r>
          </w:p>
          <w:p w:rsidR="007C094A" w:rsidRDefault="007C094A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2-4-8-10, Cap Y, st. Periam.</w:t>
            </w:r>
          </w:p>
        </w:tc>
      </w:tr>
      <w:tr w:rsidR="007C094A" w:rsidTr="00DF0947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48+800</w:t>
            </w:r>
          </w:p>
          <w:p w:rsidR="007C094A" w:rsidRDefault="007C094A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 -</w:t>
            </w:r>
          </w:p>
          <w:p w:rsidR="007C094A" w:rsidRDefault="007C094A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B55C58" w:rsidRDefault="007C094A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B55C58" w:rsidRDefault="007C094A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</w:tr>
    </w:tbl>
    <w:p w:rsidR="007C094A" w:rsidRPr="00301250" w:rsidRDefault="007C094A">
      <w:pPr>
        <w:spacing w:before="40" w:after="40" w:line="192" w:lineRule="auto"/>
        <w:ind w:right="57"/>
        <w:rPr>
          <w:sz w:val="20"/>
          <w:lang w:val="ro-RO"/>
        </w:rPr>
      </w:pPr>
    </w:p>
    <w:p w:rsidR="007C094A" w:rsidRDefault="007C094A" w:rsidP="002E6740">
      <w:pPr>
        <w:pStyle w:val="Heading1"/>
        <w:spacing w:line="360" w:lineRule="auto"/>
      </w:pPr>
      <w:r>
        <w:t>LINIA 221</w:t>
      </w:r>
    </w:p>
    <w:p w:rsidR="007C094A" w:rsidRDefault="007C094A" w:rsidP="00B07EEB">
      <w:pPr>
        <w:pStyle w:val="Heading1"/>
        <w:spacing w:line="360" w:lineRule="auto"/>
        <w:rPr>
          <w:b w:val="0"/>
          <w:bCs w:val="0"/>
          <w:sz w:val="8"/>
        </w:rPr>
      </w:pPr>
      <w:r>
        <w:t>LOVRIN - NERĂU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C094A" w:rsidTr="008D53D8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B510BB" w:rsidRDefault="007C094A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7C094A" w:rsidRDefault="007C094A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B6BC8" w:rsidRDefault="007C094A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6BC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B510BB" w:rsidRDefault="007C094A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F1C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8D53D8">
        <w:trPr>
          <w:cantSplit/>
          <w:trHeight w:val="9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B510BB" w:rsidRDefault="007C094A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7C094A" w:rsidRDefault="007C094A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7B6BC8" w:rsidRDefault="007C094A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6BC8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B510BB" w:rsidRDefault="007C094A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F1C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C094A" w:rsidRDefault="007C094A">
      <w:pPr>
        <w:spacing w:before="40" w:after="40" w:line="192" w:lineRule="auto"/>
        <w:ind w:right="57"/>
        <w:rPr>
          <w:sz w:val="20"/>
          <w:lang w:val="ro-RO"/>
        </w:rPr>
      </w:pPr>
    </w:p>
    <w:p w:rsidR="007C094A" w:rsidRDefault="007C094A" w:rsidP="00E25B0E">
      <w:pPr>
        <w:pStyle w:val="Heading1"/>
        <w:spacing w:line="360" w:lineRule="auto"/>
      </w:pPr>
      <w:r>
        <w:t>LINIA 222</w:t>
      </w:r>
    </w:p>
    <w:p w:rsidR="007C094A" w:rsidRDefault="007C094A" w:rsidP="003F2719">
      <w:pPr>
        <w:pStyle w:val="Heading1"/>
        <w:spacing w:line="360" w:lineRule="auto"/>
        <w:rPr>
          <w:b w:val="0"/>
          <w:bCs w:val="0"/>
          <w:sz w:val="8"/>
        </w:rPr>
      </w:pPr>
      <w:r>
        <w:t>SÂNANDREI - VALCANI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C094A" w:rsidTr="00FB3DAB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36+690</w:t>
            </w:r>
          </w:p>
          <w:p w:rsidR="007C094A" w:rsidRDefault="007C094A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36+765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Periam </w:t>
            </w:r>
          </w:p>
          <w:p w:rsidR="007C094A" w:rsidRDefault="007C094A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C094A" w:rsidRDefault="007C094A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2 - 10</w:t>
            </w:r>
          </w:p>
          <w:p w:rsidR="007C094A" w:rsidRDefault="007C094A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7C094A" w:rsidRDefault="007C094A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E76AB7" w:rsidRDefault="007C094A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E76AB7" w:rsidRDefault="007C094A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C094A" w:rsidRDefault="007C094A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peste sch. 2 și </w:t>
            </w:r>
          </w:p>
          <w:p w:rsidR="007C094A" w:rsidRDefault="007C094A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8 din breteaua </w:t>
            </w:r>
          </w:p>
          <w:p w:rsidR="007C094A" w:rsidRDefault="007C094A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2-4-8-10, Cap Y, st. Periam.</w:t>
            </w:r>
          </w:p>
        </w:tc>
      </w:tr>
      <w:tr w:rsidR="007C094A">
        <w:trPr>
          <w:cantSplit/>
          <w:trHeight w:val="327"/>
          <w:jc w:val="center"/>
        </w:trPr>
        <w:tc>
          <w:tcPr>
            <w:tcW w:w="63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38+000</w:t>
            </w:r>
          </w:p>
          <w:p w:rsidR="007C094A" w:rsidRDefault="007C094A" w:rsidP="00962C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E76AB7" w:rsidRDefault="007C094A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Periam -</w:t>
            </w:r>
          </w:p>
          <w:p w:rsidR="007C094A" w:rsidRDefault="007C094A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E76AB7" w:rsidRDefault="007C094A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E76AB7" w:rsidRDefault="007C094A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>
        <w:trPr>
          <w:cantSplit/>
          <w:trHeight w:val="326"/>
          <w:jc w:val="center"/>
        </w:trPr>
        <w:tc>
          <w:tcPr>
            <w:tcW w:w="63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  <w:p w:rsidR="007C094A" w:rsidRDefault="007C094A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E76AB7" w:rsidRDefault="007C094A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E76AB7" w:rsidRDefault="007C094A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D42784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E76AB7" w:rsidRDefault="007C094A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7C094A" w:rsidRDefault="007C094A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E76AB7" w:rsidRDefault="007C094A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76AB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E76AB7" w:rsidRDefault="007C094A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D42784">
        <w:trPr>
          <w:cantSplit/>
          <w:trHeight w:val="31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65+200</w:t>
            </w:r>
          </w:p>
          <w:p w:rsidR="007C094A" w:rsidRDefault="007C094A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E76AB7" w:rsidRDefault="007C094A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 -</w:t>
            </w:r>
          </w:p>
          <w:p w:rsidR="007C094A" w:rsidRDefault="007C094A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E76AB7" w:rsidRDefault="007C094A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E76AB7" w:rsidRDefault="007C094A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7C094A" w:rsidRDefault="007C094A">
      <w:pPr>
        <w:spacing w:before="40" w:after="40" w:line="192" w:lineRule="auto"/>
        <w:ind w:right="57"/>
        <w:jc w:val="both"/>
        <w:rPr>
          <w:sz w:val="20"/>
          <w:lang w:val="ro-RO"/>
        </w:rPr>
      </w:pPr>
    </w:p>
    <w:p w:rsidR="007C094A" w:rsidRDefault="007C094A" w:rsidP="00E151C2">
      <w:pPr>
        <w:pStyle w:val="Heading1"/>
        <w:spacing w:line="360" w:lineRule="auto"/>
      </w:pPr>
      <w:r>
        <w:t>LINIA 223</w:t>
      </w:r>
    </w:p>
    <w:p w:rsidR="007C094A" w:rsidRDefault="007C094A" w:rsidP="00A90DCB">
      <w:pPr>
        <w:pStyle w:val="Heading1"/>
        <w:spacing w:line="360" w:lineRule="auto"/>
        <w:rPr>
          <w:b w:val="0"/>
          <w:bCs w:val="0"/>
          <w:sz w:val="8"/>
        </w:rPr>
      </w:pPr>
      <w:r>
        <w:t>ARAD - NĂDLAC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C094A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17+000</w:t>
            </w:r>
          </w:p>
          <w:p w:rsidR="007C094A" w:rsidRDefault="007C094A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5169A" w:rsidRDefault="007C094A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7C094A" w:rsidRDefault="007C094A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2032B9" w:rsidRDefault="007C094A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5169A" w:rsidRDefault="007C094A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Nădlac</w:t>
            </w:r>
          </w:p>
          <w:p w:rsidR="007C094A" w:rsidRDefault="007C094A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5169A" w:rsidRDefault="007C094A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C094A" w:rsidRDefault="007C094A">
      <w:pPr>
        <w:spacing w:before="40" w:line="192" w:lineRule="auto"/>
        <w:ind w:right="57"/>
        <w:rPr>
          <w:sz w:val="20"/>
          <w:lang w:val="ro-RO"/>
        </w:rPr>
      </w:pPr>
    </w:p>
    <w:p w:rsidR="007C094A" w:rsidRDefault="007C094A" w:rsidP="007B6A84">
      <w:pPr>
        <w:pStyle w:val="Heading1"/>
        <w:spacing w:line="360" w:lineRule="auto"/>
      </w:pPr>
      <w:r>
        <w:t>LINIA 227B</w:t>
      </w:r>
    </w:p>
    <w:p w:rsidR="007C094A" w:rsidRDefault="007C094A" w:rsidP="007D14C4">
      <w:pPr>
        <w:pStyle w:val="Heading1"/>
        <w:spacing w:line="360" w:lineRule="auto"/>
        <w:rPr>
          <w:b w:val="0"/>
          <w:bCs w:val="0"/>
          <w:sz w:val="8"/>
        </w:rPr>
      </w:pPr>
      <w:r>
        <w:t>PĂULIŞ LUNCA – PĂULIŞ LUNCA GRUPA TEHNICĂ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C094A" w:rsidTr="000603D7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3A1C1B" w:rsidRDefault="007C094A" w:rsidP="00864C62">
            <w:pPr>
              <w:spacing w:before="12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77A6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Păuliş Lunca Grupa Tehnică</w:t>
            </w:r>
          </w:p>
          <w:p w:rsidR="007C094A" w:rsidRPr="00A77A67" w:rsidRDefault="007C094A" w:rsidP="00B62E6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liniile 2, 3, 4 și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7C094A" w:rsidRDefault="007C094A" w:rsidP="00864C6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C094A" w:rsidRDefault="007C094A">
      <w:pPr>
        <w:spacing w:before="40" w:line="192" w:lineRule="auto"/>
        <w:ind w:right="57"/>
        <w:rPr>
          <w:sz w:val="20"/>
          <w:lang w:val="ro-RO"/>
        </w:rPr>
      </w:pPr>
    </w:p>
    <w:p w:rsidR="007C094A" w:rsidRDefault="007C094A" w:rsidP="0095691E">
      <w:pPr>
        <w:pStyle w:val="Heading1"/>
        <w:spacing w:line="360" w:lineRule="auto"/>
      </w:pPr>
      <w:r>
        <w:t>LINIA 300</w:t>
      </w:r>
    </w:p>
    <w:p w:rsidR="007C094A" w:rsidRDefault="007C094A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7C094A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94A" w:rsidRDefault="007C094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94A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94A" w:rsidRDefault="007C094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94A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94A" w:rsidRDefault="007C094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94A" w:rsidRDefault="007C094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94A" w:rsidRPr="00D344C9" w:rsidRDefault="007C094A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7C094A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7C094A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94A" w:rsidRDefault="007C094A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94A" w:rsidRDefault="007C094A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7C094A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94A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7C094A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94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7C094A" w:rsidRPr="004870EE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7C094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7C094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7C094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7C094A" w:rsidRDefault="007C094A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7C094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7C094A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7C094A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94A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C094A" w:rsidRDefault="007C094A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C094A" w:rsidRPr="00D344C9" w:rsidRDefault="007C094A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7C094A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7C094A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7C094A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7C094A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C094A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7C094A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7C094A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94A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C094A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C094A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7C094A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7C094A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7C094A" w:rsidRDefault="007C094A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7C094A" w:rsidRDefault="007C094A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C094A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C094A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C094A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94A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C094A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C094A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9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7C094A" w:rsidRDefault="007C094A" w:rsidP="0029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7C094A" w:rsidRDefault="007C094A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C094A" w:rsidRPr="00D344C9" w:rsidRDefault="007C094A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C094A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7C094A" w:rsidRDefault="007C094A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7C094A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7C094A" w:rsidRPr="00AE5701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7C094A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94A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C094A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7C094A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7C094A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94A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7C094A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94A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7C094A" w:rsidRDefault="007C094A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94A" w:rsidRDefault="007C094A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7C094A" w:rsidRPr="00D96B38" w:rsidRDefault="007C094A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7C094A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C094A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C094A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C094A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9324E" w:rsidRDefault="007C094A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C094A" w:rsidRPr="000160B5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7C094A" w:rsidRPr="006B78FD" w:rsidRDefault="007C094A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C094A" w:rsidRPr="00ED17B8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7C094A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7C094A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7C094A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7C094A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7C094A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94A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94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9324E" w:rsidRDefault="007C094A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C094A" w:rsidRPr="000160B5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7C094A" w:rsidRPr="005C2BB7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EC155E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7C094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7C094A" w:rsidRPr="00EC155E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7C094A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C094A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7C094A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7C094A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7C094A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C094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CB2A72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C094A" w:rsidRPr="00CB2A72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7C094A" w:rsidRPr="00CB2A72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7C094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C094A" w:rsidRPr="00CB2A72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7C094A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94A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7C094A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7C094A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C094A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94A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7C094A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7C094A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7C094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94A" w:rsidRPr="00D344C9" w:rsidRDefault="007C094A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7C094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7C094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C094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7C094A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7C094A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7C094A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7C094A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94A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7C094A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9324E" w:rsidRDefault="007C094A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C094A" w:rsidRPr="000160B5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7C094A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7C094A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7C094A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7C094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7C094A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7C094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7C094A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7C094A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94A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94A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94A" w:rsidRPr="00D344C9" w:rsidRDefault="007C094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7C094A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7C094A" w:rsidRDefault="007C094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94A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7C094A" w:rsidRDefault="007C094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7C094A" w:rsidRDefault="007C094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7C094A" w:rsidRDefault="007C094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94A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7C094A" w:rsidRDefault="007C094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94A" w:rsidRDefault="007C094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7C094A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7C094A" w:rsidRDefault="007C094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94A" w:rsidRDefault="007C094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7C094A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7C094A" w:rsidRDefault="007C094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94A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7C094A" w:rsidRDefault="007C094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7C094A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7C094A" w:rsidRDefault="007C094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şi </w:t>
            </w:r>
          </w:p>
          <w:p w:rsidR="007C094A" w:rsidRDefault="007C094A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Unirea - </w:t>
            </w:r>
          </w:p>
          <w:p w:rsidR="007C094A" w:rsidRDefault="007C094A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3E6C7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doar în capătul din spre staţia Aiud.</w:t>
            </w:r>
          </w:p>
        </w:tc>
      </w:tr>
      <w:tr w:rsidR="007C094A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7C094A" w:rsidRDefault="007C094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94A" w:rsidRDefault="007C094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C094A" w:rsidRPr="00D344C9" w:rsidRDefault="007C094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7C094A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7C094A" w:rsidRPr="00D344C9" w:rsidRDefault="007C094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7C094A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442+650</w:t>
            </w:r>
          </w:p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450+211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Călăraşi Turda -</w:t>
            </w:r>
          </w:p>
          <w:p w:rsidR="007C094A" w:rsidRDefault="007C094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de protecție muncitori,</w:t>
            </w:r>
          </w:p>
          <w:p w:rsidR="007C094A" w:rsidRDefault="007C094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05,00 - 21,00.</w:t>
            </w:r>
          </w:p>
          <w:p w:rsidR="007C094A" w:rsidRDefault="007C094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94A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7C094A" w:rsidRDefault="007C094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7C094A" w:rsidRPr="00D344C9" w:rsidRDefault="007C094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7C094A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7C094A" w:rsidRDefault="007C094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7C094A" w:rsidRPr="00D344C9" w:rsidRDefault="007C094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7C094A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7C094A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94A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7C094A" w:rsidRDefault="007C094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7C094A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C094A" w:rsidRDefault="007C094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7C094A" w:rsidRDefault="007C094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94A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7C094A" w:rsidRDefault="007C094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7C094A" w:rsidRDefault="007C094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94A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7C094A" w:rsidRDefault="007C094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94A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7C094A" w:rsidRDefault="007C094A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454+700</w:t>
            </w:r>
          </w:p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455+700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94A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7C094A" w:rsidRDefault="007C094A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460+200</w:t>
            </w:r>
          </w:p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94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7C094A" w:rsidRDefault="007C094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94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94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94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94A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7C094A" w:rsidRPr="00D344C9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7C094A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94A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7C094A" w:rsidRPr="00D344C9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94A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94A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94A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94A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94A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94A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94A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94A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94A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94A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94A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94A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94A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94A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94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94A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7C094A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7C094A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7C094A" w:rsidRPr="00D344C9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94A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94A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94A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7C094A" w:rsidRDefault="007C094A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94A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7C094A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7C094A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7C094A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7C094A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7C094A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C094A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C094A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C094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C094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7C094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7C094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7C094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7C094A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344C9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94A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00D25" w:rsidRDefault="007C094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C094A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7C094A" w:rsidRPr="00D344C9" w:rsidRDefault="007C094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7C094A" w:rsidRPr="00836022" w:rsidRDefault="007C094A" w:rsidP="0095691E">
      <w:pPr>
        <w:spacing w:before="40" w:line="192" w:lineRule="auto"/>
        <w:ind w:right="57"/>
        <w:rPr>
          <w:sz w:val="20"/>
          <w:lang w:val="en-US"/>
        </w:rPr>
      </w:pPr>
    </w:p>
    <w:p w:rsidR="007C094A" w:rsidRDefault="007C094A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7C094A" w:rsidRPr="005D215B" w:rsidRDefault="007C094A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C094A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7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B3607C" w:rsidRDefault="007C094A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7C094A" w:rsidRDefault="007C094A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Default="007C094A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7C094A" w:rsidRDefault="007C094A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7C094A" w:rsidRDefault="007C094A">
      <w:pPr>
        <w:spacing w:before="40" w:after="40" w:line="192" w:lineRule="auto"/>
        <w:ind w:right="57"/>
        <w:rPr>
          <w:sz w:val="20"/>
          <w:lang w:val="en-US"/>
        </w:rPr>
      </w:pPr>
    </w:p>
    <w:p w:rsidR="007C094A" w:rsidRDefault="007C094A" w:rsidP="00F14E3C">
      <w:pPr>
        <w:pStyle w:val="Heading1"/>
        <w:spacing w:line="360" w:lineRule="auto"/>
      </w:pPr>
      <w:r>
        <w:t>LINIA 301 F1</w:t>
      </w:r>
    </w:p>
    <w:p w:rsidR="007C094A" w:rsidRDefault="007C094A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7C094A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94A" w:rsidRDefault="007C094A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94A" w:rsidRDefault="007C094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94A" w:rsidRDefault="007C094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94A" w:rsidRDefault="007C094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94A" w:rsidRDefault="007C094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94A" w:rsidRDefault="007C094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94A" w:rsidRDefault="007C094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94A" w:rsidRDefault="007C094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94A" w:rsidRDefault="007C094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94A" w:rsidRDefault="007C094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94A" w:rsidRDefault="007C094A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94A" w:rsidRDefault="007C094A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94A" w:rsidRDefault="007C094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94A" w:rsidRDefault="007C094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7C094A" w:rsidRDefault="007C094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94A" w:rsidRDefault="007C094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7C094A" w:rsidRDefault="007C094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7C094A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94A" w:rsidRDefault="007C094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C094A" w:rsidRDefault="007C094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7C094A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94A" w:rsidRDefault="007C094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94A" w:rsidRDefault="007C094A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94A" w:rsidRDefault="007C094A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94A" w:rsidRDefault="007C094A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7C094A" w:rsidRDefault="007C094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7C094A" w:rsidRDefault="007C094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7C094A" w:rsidRDefault="007C094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7C094A" w:rsidRDefault="007C094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7C094A" w:rsidRDefault="007C094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7C094A" w:rsidRDefault="007C094A">
      <w:pPr>
        <w:spacing w:before="40" w:after="40" w:line="192" w:lineRule="auto"/>
        <w:ind w:right="57"/>
        <w:rPr>
          <w:sz w:val="20"/>
          <w:lang w:val="ro-RO"/>
        </w:rPr>
      </w:pPr>
    </w:p>
    <w:p w:rsidR="007C094A" w:rsidRDefault="007C094A" w:rsidP="007E3B63">
      <w:pPr>
        <w:pStyle w:val="Heading1"/>
        <w:spacing w:line="360" w:lineRule="auto"/>
      </w:pPr>
      <w:r>
        <w:lastRenderedPageBreak/>
        <w:t>LINIA 301 G</w:t>
      </w:r>
    </w:p>
    <w:p w:rsidR="007C094A" w:rsidRDefault="007C094A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7C094A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94A" w:rsidRDefault="007C094A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C094A" w:rsidRDefault="007C094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7C094A" w:rsidRDefault="007C094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7C094A" w:rsidRDefault="007C094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Default="007C094A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7C094A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94A" w:rsidRDefault="007C094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C094A" w:rsidRDefault="007C094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7C094A" w:rsidRDefault="007C094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7C094A" w:rsidRDefault="007C094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Default="007C094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7C094A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94A" w:rsidRDefault="007C094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C094A" w:rsidRDefault="007C094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7C094A" w:rsidRDefault="007C094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94A" w:rsidRDefault="007C094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94A" w:rsidRDefault="007C094A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94A" w:rsidRDefault="007C094A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94A" w:rsidRDefault="007C094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C094A" w:rsidRDefault="007C094A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94A" w:rsidRDefault="007C094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C094A" w:rsidRDefault="007C094A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C094A" w:rsidRDefault="007C094A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94A" w:rsidRDefault="007C094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7C094A" w:rsidRDefault="007C094A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94A" w:rsidRDefault="007C094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94A" w:rsidRDefault="007C094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7C094A" w:rsidRDefault="007C094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94A" w:rsidRDefault="007C094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94A" w:rsidRDefault="007C094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94A" w:rsidRDefault="007C094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94A" w:rsidRDefault="007C094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C094A" w:rsidRDefault="007C094A">
      <w:pPr>
        <w:spacing w:before="40" w:line="192" w:lineRule="auto"/>
        <w:ind w:right="57"/>
        <w:rPr>
          <w:sz w:val="20"/>
          <w:lang w:val="ro-RO"/>
        </w:rPr>
      </w:pPr>
    </w:p>
    <w:p w:rsidR="007C094A" w:rsidRDefault="007C094A" w:rsidP="00956F37">
      <w:pPr>
        <w:pStyle w:val="Heading1"/>
        <w:spacing w:line="360" w:lineRule="auto"/>
      </w:pPr>
      <w:r>
        <w:t>LINIA 301 N</w:t>
      </w:r>
    </w:p>
    <w:p w:rsidR="007C094A" w:rsidRDefault="007C094A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7C094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94A" w:rsidRDefault="007C094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22092F" w:rsidRDefault="007C094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94A" w:rsidRDefault="007C094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22092F" w:rsidRDefault="007C094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94A" w:rsidRDefault="007C094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22092F" w:rsidRDefault="007C094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Pr="00474FB0" w:rsidRDefault="007C094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7C094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94A" w:rsidRDefault="007C094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22092F" w:rsidRDefault="007C094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Default="007C094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7C094A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94A" w:rsidRDefault="007C094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22092F" w:rsidRDefault="007C094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94A" w:rsidRDefault="007C094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7C094A" w:rsidRDefault="007C094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7C094A" w:rsidRDefault="007C094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22092F" w:rsidRDefault="007C094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7C094A" w:rsidRDefault="007C094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7C094A" w:rsidRDefault="007C094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7C094A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7C094A" w:rsidRDefault="007C094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22092F" w:rsidRDefault="007C094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C094A" w:rsidRDefault="007C094A">
      <w:pPr>
        <w:spacing w:before="40" w:after="40" w:line="192" w:lineRule="auto"/>
        <w:ind w:right="57"/>
        <w:rPr>
          <w:sz w:val="20"/>
          <w:lang w:val="ro-RO"/>
        </w:rPr>
      </w:pPr>
    </w:p>
    <w:p w:rsidR="007C094A" w:rsidRDefault="007C094A" w:rsidP="003260D9">
      <w:pPr>
        <w:pStyle w:val="Heading1"/>
        <w:spacing w:line="360" w:lineRule="auto"/>
      </w:pPr>
      <w:r>
        <w:t>LINIA 301 P</w:t>
      </w:r>
    </w:p>
    <w:p w:rsidR="007C094A" w:rsidRDefault="007C094A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C094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B37B8" w:rsidRDefault="007C094A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94A" w:rsidRDefault="007C094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B37B8" w:rsidRDefault="007C094A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B37B8" w:rsidRDefault="007C094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94A" w:rsidRDefault="007C094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B37B8" w:rsidRDefault="007C094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B37B8" w:rsidRDefault="007C094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B37B8" w:rsidRDefault="007C094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Default="007C094A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7C094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B37B8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B37B8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7C094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B37B8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B37B8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B37B8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B37B8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B37B8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7C094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B37B8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B37B8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7C094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B37B8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B37B8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7C094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B37B8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B37B8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7C094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B37B8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B37B8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7C094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B37B8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B37B8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7C094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B37B8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B37B8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7C094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B37B8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B37B8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7C094A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B37B8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B37B8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B37B8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B37B8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7C094A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B37B8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B37B8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7C094A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B37B8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7C094A" w:rsidRDefault="007C094A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7C094A" w:rsidRDefault="007C094A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B37B8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B37B8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B37B8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B37B8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B37B8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B37B8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B37B8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B37B8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B37B8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B37B8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B37B8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B37B8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B37B8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B37B8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B37B8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B37B8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B37B8" w:rsidRDefault="007C094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C094A" w:rsidRDefault="007C094A">
      <w:pPr>
        <w:spacing w:before="40" w:after="40" w:line="192" w:lineRule="auto"/>
        <w:ind w:right="57"/>
        <w:rPr>
          <w:sz w:val="20"/>
          <w:lang w:val="ro-RO"/>
        </w:rPr>
      </w:pPr>
    </w:p>
    <w:p w:rsidR="007C094A" w:rsidRDefault="007C094A" w:rsidP="00E81B3B">
      <w:pPr>
        <w:pStyle w:val="Heading1"/>
        <w:spacing w:line="360" w:lineRule="auto"/>
      </w:pPr>
      <w:r>
        <w:t>LINIA 314 G</w:t>
      </w:r>
    </w:p>
    <w:p w:rsidR="007C094A" w:rsidRDefault="007C094A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C094A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F53C6" w:rsidRDefault="007C094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C094A" w:rsidRDefault="007C094A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7C094A" w:rsidRDefault="007C094A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F53C6" w:rsidRDefault="007C094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F53C6" w:rsidRDefault="007C094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F53C6" w:rsidRDefault="007C094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C094A" w:rsidRDefault="007C094A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7C094A" w:rsidRDefault="007C094A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F53C6" w:rsidRDefault="007C094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F53C6" w:rsidRDefault="007C094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F53C6" w:rsidRDefault="007C094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C094A" w:rsidRDefault="007C094A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F53C6" w:rsidRDefault="007C094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F53C6" w:rsidRDefault="007C094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C094A" w:rsidRDefault="007C094A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F53C6" w:rsidRDefault="007C094A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C094A" w:rsidRDefault="007C094A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F53C6" w:rsidRDefault="007C094A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F53C6" w:rsidRDefault="007C094A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C094A" w:rsidRDefault="007C094A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F53C6" w:rsidRDefault="007C094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7C094A" w:rsidRDefault="007C094A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7C094A" w:rsidRDefault="007C094A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7C094A" w:rsidRDefault="007C094A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F53C6" w:rsidRDefault="007C094A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F53C6" w:rsidRDefault="007C094A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F53C6" w:rsidRDefault="007C094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7C094A" w:rsidRDefault="007C094A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7C094A" w:rsidRDefault="007C094A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7C094A" w:rsidRDefault="007C094A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F53C6" w:rsidRDefault="007C094A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DF53C6" w:rsidRDefault="007C094A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C094A" w:rsidRDefault="007C094A">
      <w:pPr>
        <w:spacing w:before="40" w:after="40" w:line="192" w:lineRule="auto"/>
        <w:ind w:right="57"/>
        <w:rPr>
          <w:sz w:val="20"/>
          <w:lang w:val="ro-RO"/>
        </w:rPr>
      </w:pPr>
    </w:p>
    <w:p w:rsidR="007C094A" w:rsidRDefault="007C094A" w:rsidP="003A5387">
      <w:pPr>
        <w:pStyle w:val="Heading1"/>
        <w:spacing w:line="360" w:lineRule="auto"/>
      </w:pPr>
      <w:r>
        <w:t>LINIA 316</w:t>
      </w:r>
    </w:p>
    <w:p w:rsidR="007C094A" w:rsidRDefault="007C094A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C094A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7C094A" w:rsidRDefault="007C094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Default="007C094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C094A" w:rsidRDefault="007C094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7C094A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7C094A" w:rsidRDefault="007C094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7C094A" w:rsidRDefault="007C094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7C094A" w:rsidRDefault="007C094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7C094A" w:rsidRDefault="007C094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7C094A" w:rsidRDefault="007C094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7C094A" w:rsidRDefault="007C094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Default="007C094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7C094A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7C094A" w:rsidRDefault="007C094A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7C094A" w:rsidRDefault="007C094A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:rsidR="007C094A" w:rsidRDefault="007C094A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:rsidR="007C094A" w:rsidRDefault="007C094A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7C094A" w:rsidRDefault="007C094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7C094A" w:rsidRDefault="007C094A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7C094A" w:rsidRDefault="007C094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514DA4" w:rsidRDefault="007C094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7C094A" w:rsidRDefault="007C094A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7C094A" w:rsidRDefault="007C094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514DA4" w:rsidRDefault="007C094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Default="007C094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7C094A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7C094A" w:rsidRDefault="007C094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7C094A" w:rsidRDefault="007C094A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7C094A" w:rsidRDefault="007C094A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514DA4" w:rsidRDefault="007C094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7C094A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7C094A" w:rsidRDefault="007C094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7C094A" w:rsidRDefault="007C094A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7C094A" w:rsidRDefault="007C094A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514DA4" w:rsidRDefault="007C094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7C094A" w:rsidRDefault="007C094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514DA4" w:rsidRDefault="007C094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7C094A" w:rsidRDefault="007C094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514DA4" w:rsidRDefault="007C094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7C094A" w:rsidRDefault="007C094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514DA4" w:rsidRDefault="007C094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7C094A" w:rsidRDefault="007C094A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7C094A" w:rsidRDefault="007C094A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514DA4" w:rsidRDefault="007C094A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7C094A" w:rsidRDefault="007C094A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7C094A" w:rsidRDefault="007C094A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514DA4" w:rsidRDefault="007C094A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514DA4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514DA4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D4385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7C094A" w:rsidRPr="00FD4385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145+500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-</w:t>
            </w:r>
          </w:p>
          <w:p w:rsidR="007C094A" w:rsidRPr="00FD4385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Gheorgheni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galbenă.</w:t>
            </w:r>
          </w:p>
        </w:tc>
      </w:tr>
      <w:tr w:rsidR="007C094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514DA4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514DA4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Pr="000D7AA7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7C094A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514DA4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514DA4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514DA4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514DA4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7C094A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7C094A" w:rsidRDefault="007C094A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514DA4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94A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514DA4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94A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514DA4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514DA4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514DA4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514DA4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7C094A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514DA4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514DA4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C094A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514DA4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7C094A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7C094A" w:rsidRPr="00B350AB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514DA4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7C094A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514DA4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7C094A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514DA4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514DA4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7C094A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7C094A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514DA4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6236C" w:rsidRDefault="007C094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Default="007C094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7C094A" w:rsidRDefault="007C094A">
      <w:pPr>
        <w:spacing w:before="40" w:after="40" w:line="192" w:lineRule="auto"/>
        <w:ind w:right="57"/>
        <w:rPr>
          <w:sz w:val="20"/>
          <w:lang w:val="ro-RO"/>
        </w:rPr>
      </w:pPr>
    </w:p>
    <w:p w:rsidR="007C094A" w:rsidRDefault="007C094A" w:rsidP="00C022B2">
      <w:pPr>
        <w:pStyle w:val="Heading1"/>
        <w:spacing w:line="276" w:lineRule="auto"/>
      </w:pPr>
      <w:r>
        <w:t>LINIA 328</w:t>
      </w:r>
    </w:p>
    <w:p w:rsidR="007C094A" w:rsidRDefault="007C094A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C094A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A2F25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7C094A" w:rsidRDefault="007C094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A2F25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7C094A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7C094A" w:rsidRDefault="007C094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A2F25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A2F25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7C094A" w:rsidRDefault="007C094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A2F25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A2F25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A2F25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7C094A" w:rsidRDefault="007C094A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A2F25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A2F25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A2F25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7C094A" w:rsidRDefault="007C094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A2F25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A2F25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A2F25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Chișineu Criș</w:t>
            </w:r>
          </w:p>
          <w:p w:rsidR="007C094A" w:rsidRDefault="007C094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A2F25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A2F25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48+700</w:t>
            </w:r>
          </w:p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A2F25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7C094A" w:rsidRDefault="007C094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A2F25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A2F25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A2F25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7C094A" w:rsidRDefault="007C094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A2F25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A2F25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7C094A" w:rsidRDefault="007C094A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A2F25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A2F25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7C094A" w:rsidRDefault="007C094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A2F25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7C094A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7C094A" w:rsidRDefault="007C094A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C094A" w:rsidRDefault="007C094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A2F25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115+650</w:t>
            </w:r>
          </w:p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E4B5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7C094A" w:rsidRDefault="007C094A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A2F25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7C094A" w:rsidRDefault="007C094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A2F25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7C094A" w:rsidTr="002A12EB">
        <w:trPr>
          <w:cantSplit/>
          <w:trHeight w:val="4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7C094A" w:rsidRDefault="007C094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A2F25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C094A" w:rsidRDefault="007C094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A2F25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7C094A" w:rsidRDefault="007C094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7C094A" w:rsidRDefault="007C094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Default="007C094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7C094A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C094A" w:rsidRDefault="007C094A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A2F25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7C094A" w:rsidRDefault="007C094A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7C094A" w:rsidRDefault="007C094A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Default="007C094A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7C094A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A2F25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7C094A" w:rsidRDefault="007C094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Default="007C094A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7C094A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C094A" w:rsidRDefault="007C094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2A60A1" w:rsidRDefault="007C094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A2F25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7C094A" w:rsidRDefault="007C094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Default="007C094A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7C094A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C094A" w:rsidRDefault="007C094A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2A60A1" w:rsidRDefault="007C094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A2F25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7C094A" w:rsidRDefault="007C094A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7C094A" w:rsidRDefault="007C094A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Default="007C094A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7C094A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C094A" w:rsidRDefault="007C094A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A2F25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7C094A" w:rsidRDefault="007C094A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7C094A" w:rsidRDefault="007C094A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Default="007C094A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7C094A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C094A" w:rsidRDefault="007C094A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C094A" w:rsidRDefault="007C094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A2F25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7C094A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C094A" w:rsidRDefault="007C094A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A2F25" w:rsidRDefault="007C094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7C094A" w:rsidRDefault="007C094A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Default="007C094A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7C094A" w:rsidRDefault="007C094A" w:rsidP="00D80858">
      <w:pPr>
        <w:pStyle w:val="Heading1"/>
        <w:spacing w:line="276" w:lineRule="auto"/>
      </w:pPr>
    </w:p>
    <w:p w:rsidR="007C094A" w:rsidRDefault="007C094A" w:rsidP="00D80858">
      <w:pPr>
        <w:pStyle w:val="Heading1"/>
        <w:spacing w:line="276" w:lineRule="auto"/>
      </w:pPr>
      <w:r>
        <w:t>LINIA 330</w:t>
      </w:r>
    </w:p>
    <w:p w:rsidR="007C094A" w:rsidRDefault="007C094A" w:rsidP="00D80858">
      <w:pPr>
        <w:pStyle w:val="Heading1"/>
        <w:spacing w:line="276" w:lineRule="auto"/>
        <w:rPr>
          <w:b w:val="0"/>
          <w:bCs w:val="0"/>
          <w:sz w:val="8"/>
        </w:rPr>
      </w:pPr>
      <w:r>
        <w:t>SÂNTANA - BRAD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C094A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7C094A" w:rsidRDefault="007C094A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36 și </w:t>
            </w:r>
          </w:p>
          <w:p w:rsidR="007C094A" w:rsidRDefault="007C094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7C094A" w:rsidRDefault="007C094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C04D5" w:rsidRDefault="007C094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7C094A" w:rsidRDefault="007C094A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C04D5" w:rsidRDefault="007C094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484C72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7C094A" w:rsidRDefault="007C094A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C04D5" w:rsidRDefault="007C094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F31E7B">
        <w:trPr>
          <w:cantSplit/>
          <w:trHeight w:val="12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28+650</w:t>
            </w:r>
          </w:p>
          <w:p w:rsidR="007C094A" w:rsidRDefault="007C094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F31E7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Șiria  -</w:t>
            </w:r>
          </w:p>
          <w:p w:rsidR="007C094A" w:rsidRDefault="007C094A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C04D5" w:rsidRDefault="007C094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Târnova - Zărand s-a suspendat activitatea de mișcare.</w:t>
            </w:r>
          </w:p>
          <w:p w:rsidR="007C094A" w:rsidRDefault="007C094A" w:rsidP="00F31E7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trenurilor se face în abaterea S2 și S6 Târnova.</w:t>
            </w:r>
          </w:p>
        </w:tc>
      </w:tr>
      <w:tr w:rsidR="007C094A" w:rsidTr="002106D3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Ineu</w:t>
            </w:r>
          </w:p>
          <w:p w:rsidR="007C094A" w:rsidRDefault="007C094A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C04D5" w:rsidRDefault="007C094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Sebiş</w:t>
            </w:r>
          </w:p>
          <w:p w:rsidR="007C094A" w:rsidRDefault="007C094A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/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C04D5" w:rsidRDefault="007C094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Gurahonţ</w:t>
            </w:r>
          </w:p>
          <w:p w:rsidR="007C094A" w:rsidRDefault="007C094A" w:rsidP="00870F2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C04D5" w:rsidRDefault="007C094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C094A" w:rsidRDefault="007C094A" w:rsidP="00D80858">
      <w:pPr>
        <w:spacing w:before="40" w:after="40" w:line="276" w:lineRule="auto"/>
        <w:ind w:right="57"/>
        <w:rPr>
          <w:sz w:val="20"/>
          <w:lang w:val="ro-RO"/>
        </w:rPr>
      </w:pPr>
    </w:p>
    <w:p w:rsidR="007C094A" w:rsidRDefault="007C094A" w:rsidP="009C41B0">
      <w:pPr>
        <w:pStyle w:val="Heading1"/>
        <w:spacing w:line="360" w:lineRule="auto"/>
      </w:pPr>
      <w:r>
        <w:lastRenderedPageBreak/>
        <w:t>LINIA 331</w:t>
      </w:r>
    </w:p>
    <w:p w:rsidR="007C094A" w:rsidRDefault="007C094A" w:rsidP="00A310E1">
      <w:pPr>
        <w:pStyle w:val="Heading1"/>
        <w:spacing w:line="360" w:lineRule="auto"/>
        <w:rPr>
          <w:b w:val="0"/>
          <w:bCs w:val="0"/>
          <w:sz w:val="8"/>
        </w:rPr>
      </w:pPr>
      <w:r>
        <w:t>INEU - CERMEI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7C094A" w:rsidTr="00941AB5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7C094A" w:rsidRDefault="007C094A" w:rsidP="00941AB5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 –</w:t>
            </w:r>
          </w:p>
          <w:p w:rsidR="007C094A" w:rsidRDefault="007C094A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Cermei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E60A2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1534E" w:rsidRDefault="007C094A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61534E" w:rsidRDefault="007C094A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E60A2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7C094A" w:rsidRDefault="007C094A">
      <w:pPr>
        <w:spacing w:before="40" w:after="40" w:line="192" w:lineRule="auto"/>
        <w:ind w:right="57"/>
        <w:rPr>
          <w:sz w:val="20"/>
          <w:lang w:val="ro-RO"/>
        </w:rPr>
      </w:pPr>
    </w:p>
    <w:p w:rsidR="007C094A" w:rsidRDefault="007C094A" w:rsidP="008C333F">
      <w:pPr>
        <w:pStyle w:val="Heading1"/>
        <w:spacing w:line="360" w:lineRule="auto"/>
      </w:pPr>
      <w:r>
        <w:t>LINIA 335</w:t>
      </w:r>
    </w:p>
    <w:p w:rsidR="007C094A" w:rsidRDefault="007C094A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C094A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050E5" w:rsidRDefault="007C094A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7C094A" w:rsidRDefault="007C094A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050E5" w:rsidRDefault="007C094A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7C094A" w:rsidTr="00AA4BD1">
        <w:trPr>
          <w:cantSplit/>
          <w:trHeight w:val="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050E5" w:rsidRDefault="007C094A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7C094A" w:rsidRDefault="007C094A" w:rsidP="00FB06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9050E5" w:rsidRDefault="007C094A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213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C094A" w:rsidRDefault="007C094A">
      <w:pPr>
        <w:spacing w:before="40" w:after="40" w:line="192" w:lineRule="auto"/>
        <w:ind w:right="57"/>
        <w:rPr>
          <w:sz w:val="20"/>
          <w:lang w:val="ro-RO"/>
        </w:rPr>
      </w:pPr>
    </w:p>
    <w:p w:rsidR="007C094A" w:rsidRDefault="007C094A" w:rsidP="00274DBB">
      <w:pPr>
        <w:pStyle w:val="Heading1"/>
        <w:spacing w:line="360" w:lineRule="auto"/>
      </w:pPr>
      <w:r>
        <w:t>LINIA 400</w:t>
      </w:r>
    </w:p>
    <w:p w:rsidR="007C094A" w:rsidRDefault="007C094A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C094A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344E1" w:rsidRDefault="007C094A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344E1" w:rsidRDefault="007C094A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344E1" w:rsidRDefault="007C094A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344E1" w:rsidRDefault="007C094A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7C094A" w:rsidRDefault="007C094A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344E1" w:rsidRDefault="007C094A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344E1" w:rsidRDefault="007C094A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15 - 16 Cap Y.</w:t>
            </w:r>
          </w:p>
          <w:p w:rsidR="007C094A" w:rsidRDefault="007C094A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660+432</w:t>
            </w:r>
          </w:p>
          <w:p w:rsidR="007C094A" w:rsidRDefault="007C094A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344E1" w:rsidRDefault="007C094A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7C094A" w:rsidRDefault="007C094A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344E1" w:rsidRDefault="007C094A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94A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  <w:p w:rsidR="007C094A" w:rsidRDefault="007C094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7C094A" w:rsidRDefault="007C094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344E1" w:rsidRDefault="007C094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667+645</w:t>
            </w:r>
          </w:p>
          <w:p w:rsidR="007C094A" w:rsidRDefault="007C094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668+512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Biharia</w:t>
            </w:r>
          </w:p>
          <w:p w:rsidR="007C094A" w:rsidRDefault="007C094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344E1" w:rsidRDefault="007C094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668+512</w:t>
            </w:r>
          </w:p>
          <w:p w:rsidR="007C094A" w:rsidRDefault="007C094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668+785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E61E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Biharia</w:t>
            </w:r>
          </w:p>
          <w:p w:rsidR="007C094A" w:rsidRDefault="007C094A" w:rsidP="00E61E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344E1" w:rsidRDefault="007C094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702+200</w:t>
            </w:r>
          </w:p>
          <w:p w:rsidR="007C094A" w:rsidRDefault="007C094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Săcuieni Bihor - </w:t>
            </w:r>
          </w:p>
          <w:p w:rsidR="007C094A" w:rsidRDefault="007C094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Șilindru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344E1" w:rsidRDefault="007C094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344E1" w:rsidRDefault="007C094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7C094A" w:rsidRDefault="007C094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344E1" w:rsidRDefault="007C094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344E1" w:rsidRDefault="007C094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7C094A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344E1" w:rsidRDefault="007C094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7C094A" w:rsidRDefault="007C094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344E1" w:rsidRDefault="007C094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344E1" w:rsidRDefault="007C094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7C094A" w:rsidRDefault="007C094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344E1" w:rsidRDefault="007C094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344E1" w:rsidRDefault="007C094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7C094A" w:rsidRDefault="007C094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344E1" w:rsidRDefault="007C094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344E1" w:rsidRDefault="007C094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344E1" w:rsidRDefault="007C094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7C094A" w:rsidRDefault="007C094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344E1" w:rsidRDefault="007C094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344E1" w:rsidRDefault="007C094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94A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344E1" w:rsidRDefault="007C094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7C094A" w:rsidRDefault="007C094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344E1" w:rsidRDefault="007C094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344E1" w:rsidRDefault="007C094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Default="007C094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7C094A" w:rsidRDefault="007C094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7C094A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7C094A" w:rsidRDefault="007C094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344E1" w:rsidRDefault="007C094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7C094A" w:rsidRDefault="007C094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344E1" w:rsidRDefault="007C094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344E1" w:rsidRDefault="007C094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C094A" w:rsidRDefault="007C094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344E1" w:rsidRDefault="007C094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7C094A" w:rsidRDefault="007C094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344E1" w:rsidRDefault="007C094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344E1" w:rsidRDefault="007C094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A7765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344E1" w:rsidRDefault="007C094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7C094A" w:rsidRDefault="007C094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344E1" w:rsidRDefault="007C094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F344E1" w:rsidRDefault="007C094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C094A" w:rsidRDefault="007C094A">
      <w:pPr>
        <w:spacing w:before="40" w:after="40" w:line="192" w:lineRule="auto"/>
        <w:ind w:right="57"/>
        <w:rPr>
          <w:sz w:val="20"/>
          <w:lang w:val="ro-RO"/>
        </w:rPr>
      </w:pPr>
    </w:p>
    <w:p w:rsidR="007C094A" w:rsidRDefault="00A7765D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br w:type="page"/>
      </w:r>
      <w:r w:rsidR="007C094A">
        <w:rPr>
          <w:b/>
          <w:bCs/>
          <w:spacing w:val="40"/>
          <w:lang w:val="ro-RO"/>
        </w:rPr>
        <w:lastRenderedPageBreak/>
        <w:t>LINIA 401</w:t>
      </w:r>
    </w:p>
    <w:p w:rsidR="007C094A" w:rsidRDefault="007C094A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C094A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BB2EA6" w:rsidRDefault="007C094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7C094A" w:rsidRDefault="007C094A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BB2EA6" w:rsidRDefault="007C094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BB2EA6" w:rsidRDefault="007C094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Default="007C094A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7C094A" w:rsidRDefault="007C094A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7C094A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BB2EA6" w:rsidRDefault="007C094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BB2EA6" w:rsidRDefault="007C094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BB2EA6" w:rsidRDefault="007C094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Default="007C094A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7C094A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BB2EA6" w:rsidRDefault="007C094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7C094A" w:rsidRDefault="007C094A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BB2EA6" w:rsidRDefault="007C094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C094A" w:rsidRDefault="007C094A">
      <w:pPr>
        <w:spacing w:before="40" w:after="40" w:line="192" w:lineRule="auto"/>
        <w:ind w:right="57"/>
        <w:rPr>
          <w:sz w:val="20"/>
          <w:lang w:val="ro-RO"/>
        </w:rPr>
      </w:pPr>
    </w:p>
    <w:p w:rsidR="007C094A" w:rsidRDefault="007C094A" w:rsidP="00F0370D">
      <w:pPr>
        <w:pStyle w:val="Heading1"/>
        <w:spacing w:line="360" w:lineRule="auto"/>
      </w:pPr>
      <w:r>
        <w:t>LINIA 800</w:t>
      </w:r>
    </w:p>
    <w:p w:rsidR="007C094A" w:rsidRDefault="007C094A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C094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94A" w:rsidRDefault="007C094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94A" w:rsidRDefault="007C094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94A" w:rsidRDefault="007C094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Default="007C094A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7C094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7C094A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7C094A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7C094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7C094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7C094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94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94A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94A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7C094A" w:rsidRPr="008B2519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C094A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94A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94A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C094A" w:rsidRDefault="007C094A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7C094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7C094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C094A" w:rsidRDefault="007C094A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7C094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7C094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C094A" w:rsidRDefault="007C094A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7C094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7C094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C094A" w:rsidRDefault="007C094A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7C094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7C094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C094A" w:rsidRDefault="007C094A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7C094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7C094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C094A" w:rsidRDefault="007C094A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Default="007C094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7C094A" w:rsidRDefault="007C094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7C094A" w:rsidRDefault="007C094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7C094A" w:rsidRDefault="007C094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7C094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7C094A" w:rsidRDefault="007C094A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C094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Default="007C094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7C094A" w:rsidRDefault="007C094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7C094A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C094A" w:rsidRDefault="007C094A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7C094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7C094A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C094A" w:rsidRDefault="007C094A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7C094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7C094A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C094A" w:rsidRDefault="007C094A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7C094A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7C094A" w:rsidRDefault="007C094A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7C094A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7C094A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7C094A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7C094A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7C094A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7C094A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7C094A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7C094A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7C094A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7C094A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7C094A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7C094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7C094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94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94A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94A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7C094A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7C094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94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7C094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7C094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C094A" w:rsidRDefault="007C094A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C094A" w:rsidRDefault="007C094A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Default="007C094A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7C094A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7C094A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7C094A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7C094A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7C094A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7C094A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7C094A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7C094A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94A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94A" w:rsidRDefault="007C094A" w:rsidP="007C094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C094A" w:rsidRDefault="007C094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1161EA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Pr="008D08DE" w:rsidRDefault="007C094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94A" w:rsidRDefault="007C094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C094A" w:rsidRDefault="007C094A">
      <w:pPr>
        <w:spacing w:before="40" w:after="40" w:line="192" w:lineRule="auto"/>
        <w:ind w:right="57"/>
        <w:rPr>
          <w:sz w:val="20"/>
          <w:lang w:val="ro-RO"/>
        </w:rPr>
      </w:pPr>
    </w:p>
    <w:p w:rsidR="007C094A" w:rsidRDefault="00A7765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A7765D" w:rsidRDefault="00A7765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7765D" w:rsidRDefault="00A7765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7765D" w:rsidRPr="00C21F42" w:rsidRDefault="00A7765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7C094A" w:rsidRPr="00C21F42" w:rsidRDefault="007C094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7C094A" w:rsidRPr="00C21F42" w:rsidRDefault="007C094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7C094A" w:rsidRPr="00C21F42" w:rsidRDefault="007C094A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7C094A" w:rsidRDefault="007C094A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7C094A" w:rsidRPr="00C21F42" w:rsidRDefault="007C094A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7C094A" w:rsidRPr="00C21F42" w:rsidRDefault="007C094A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7C094A" w:rsidRPr="00C21F42" w:rsidRDefault="007C094A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7C094A" w:rsidRPr="00C21F42" w:rsidRDefault="007C094A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4C1922" w:rsidRDefault="00FB37F1" w:rsidP="004C1922"/>
    <w:sectPr w:rsidR="00FB37F1" w:rsidRPr="004C1922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C9F" w:rsidRDefault="00654C9F">
      <w:r>
        <w:separator/>
      </w:r>
    </w:p>
  </w:endnote>
  <w:endnote w:type="continuationSeparator" w:id="0">
    <w:p w:rsidR="00654C9F" w:rsidRDefault="00654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C9F" w:rsidRDefault="00654C9F">
      <w:r>
        <w:separator/>
      </w:r>
    </w:p>
  </w:footnote>
  <w:footnote w:type="continuationSeparator" w:id="0">
    <w:p w:rsidR="00654C9F" w:rsidRDefault="00654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AF58A2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102E">
      <w:rPr>
        <w:rStyle w:val="PageNumber"/>
        <w:noProof/>
      </w:rPr>
      <w:t>100</w:t>
    </w:r>
    <w:r>
      <w:rPr>
        <w:rStyle w:val="PageNumber"/>
      </w:rPr>
      <w:fldChar w:fldCharType="end"/>
    </w:r>
  </w:p>
  <w:p w:rsidR="006F5073" w:rsidRDefault="00C0614E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</w:t>
    </w:r>
    <w:r w:rsidR="004F5E0E">
      <w:rPr>
        <w:b/>
        <w:bCs/>
        <w:i/>
        <w:iCs/>
        <w:sz w:val="22"/>
      </w:rPr>
      <w:t>decada 21-31 august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AF58A2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102E">
      <w:rPr>
        <w:rStyle w:val="PageNumber"/>
        <w:noProof/>
      </w:rPr>
      <w:t>99</w:t>
    </w:r>
    <w:r>
      <w:rPr>
        <w:rStyle w:val="PageNumber"/>
      </w:rPr>
      <w:fldChar w:fldCharType="end"/>
    </w:r>
  </w:p>
  <w:p w:rsidR="00004110" w:rsidRPr="00A048AC" w:rsidRDefault="00C0614E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  </w:t>
    </w:r>
    <w:r w:rsidR="004F5E0E">
      <w:rPr>
        <w:b/>
        <w:bCs/>
        <w:i/>
        <w:iCs/>
        <w:sz w:val="22"/>
      </w:rPr>
      <w:t>decada 21-31 august 2023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F3B"/>
    <w:multiLevelType w:val="hybridMultilevel"/>
    <w:tmpl w:val="D8468306"/>
    <w:lvl w:ilvl="0" w:tplc="14789E2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49D19C9"/>
    <w:multiLevelType w:val="hybridMultilevel"/>
    <w:tmpl w:val="B4AE13FA"/>
    <w:lvl w:ilvl="0" w:tplc="93442FE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C09EB"/>
    <w:multiLevelType w:val="hybridMultilevel"/>
    <w:tmpl w:val="C43606D0"/>
    <w:lvl w:ilvl="0" w:tplc="AA121EB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0442BC8"/>
    <w:multiLevelType w:val="hybridMultilevel"/>
    <w:tmpl w:val="73C6FCC0"/>
    <w:lvl w:ilvl="0" w:tplc="CEA6420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11B57872"/>
    <w:multiLevelType w:val="hybridMultilevel"/>
    <w:tmpl w:val="6B24AA10"/>
    <w:lvl w:ilvl="0" w:tplc="641A924A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0E795D"/>
    <w:multiLevelType w:val="hybridMultilevel"/>
    <w:tmpl w:val="1E8AD412"/>
    <w:lvl w:ilvl="0" w:tplc="651EB3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8342FC"/>
    <w:multiLevelType w:val="hybridMultilevel"/>
    <w:tmpl w:val="B9BCF028"/>
    <w:lvl w:ilvl="0" w:tplc="5F269322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7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9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9F7EC2"/>
    <w:multiLevelType w:val="hybridMultilevel"/>
    <w:tmpl w:val="B59212AA"/>
    <w:lvl w:ilvl="0" w:tplc="C3201D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60788"/>
    <w:multiLevelType w:val="hybridMultilevel"/>
    <w:tmpl w:val="88906424"/>
    <w:lvl w:ilvl="0" w:tplc="797C1D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E76C98"/>
    <w:multiLevelType w:val="hybridMultilevel"/>
    <w:tmpl w:val="9D32073C"/>
    <w:lvl w:ilvl="0" w:tplc="35C4FA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5">
    <w:nsid w:val="516430AC"/>
    <w:multiLevelType w:val="hybridMultilevel"/>
    <w:tmpl w:val="BFEEB1DC"/>
    <w:lvl w:ilvl="0" w:tplc="95127C5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52C62E36"/>
    <w:multiLevelType w:val="hybridMultilevel"/>
    <w:tmpl w:val="113A4828"/>
    <w:lvl w:ilvl="0" w:tplc="93442FE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7">
    <w:nsid w:val="575A68B2"/>
    <w:multiLevelType w:val="hybridMultilevel"/>
    <w:tmpl w:val="449EE1D6"/>
    <w:lvl w:ilvl="0" w:tplc="023AEB3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5A925B7D"/>
    <w:multiLevelType w:val="hybridMultilevel"/>
    <w:tmpl w:val="44F4D8B8"/>
    <w:lvl w:ilvl="0" w:tplc="93442FE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0">
    <w:nsid w:val="5BA045D6"/>
    <w:multiLevelType w:val="hybridMultilevel"/>
    <w:tmpl w:val="CBBC703E"/>
    <w:lvl w:ilvl="0" w:tplc="9AA0897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5D2C203F"/>
    <w:multiLevelType w:val="hybridMultilevel"/>
    <w:tmpl w:val="A0BA8BC6"/>
    <w:lvl w:ilvl="0" w:tplc="09127A1A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Calibri" w:hAnsi="Calibri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620F32AC"/>
    <w:multiLevelType w:val="hybridMultilevel"/>
    <w:tmpl w:val="880828B4"/>
    <w:lvl w:ilvl="0" w:tplc="DBA2686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6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>
    <w:nsid w:val="6D523378"/>
    <w:multiLevelType w:val="hybridMultilevel"/>
    <w:tmpl w:val="5AEA2FBA"/>
    <w:lvl w:ilvl="0" w:tplc="93442FE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9">
    <w:nsid w:val="6DB346A8"/>
    <w:multiLevelType w:val="hybridMultilevel"/>
    <w:tmpl w:val="DDAE1950"/>
    <w:lvl w:ilvl="0" w:tplc="93442FE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0">
    <w:nsid w:val="73EB59BF"/>
    <w:multiLevelType w:val="hybridMultilevel"/>
    <w:tmpl w:val="2EF02E0A"/>
    <w:lvl w:ilvl="0" w:tplc="AB9C04F6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C5DA4"/>
    <w:multiLevelType w:val="hybridMultilevel"/>
    <w:tmpl w:val="81AE5648"/>
    <w:lvl w:ilvl="0" w:tplc="74EE57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2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A47BB9"/>
    <w:multiLevelType w:val="hybridMultilevel"/>
    <w:tmpl w:val="67E89322"/>
    <w:lvl w:ilvl="0" w:tplc="AEC2EA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4">
    <w:nsid w:val="78F21D66"/>
    <w:multiLevelType w:val="hybridMultilevel"/>
    <w:tmpl w:val="A4B072F2"/>
    <w:lvl w:ilvl="0" w:tplc="2662F9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5">
    <w:nsid w:val="79BB5477"/>
    <w:multiLevelType w:val="hybridMultilevel"/>
    <w:tmpl w:val="F8ACA246"/>
    <w:lvl w:ilvl="0" w:tplc="652E01C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0D69E5"/>
    <w:multiLevelType w:val="hybridMultilevel"/>
    <w:tmpl w:val="4468C336"/>
    <w:lvl w:ilvl="0" w:tplc="94C48A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7">
    <w:nsid w:val="7E927324"/>
    <w:multiLevelType w:val="hybridMultilevel"/>
    <w:tmpl w:val="514AF56E"/>
    <w:lvl w:ilvl="0" w:tplc="C30412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"/>
  </w:num>
  <w:num w:numId="4">
    <w:abstractNumId w:val="36"/>
  </w:num>
  <w:num w:numId="5">
    <w:abstractNumId w:val="13"/>
  </w:num>
  <w:num w:numId="6">
    <w:abstractNumId w:val="42"/>
  </w:num>
  <w:num w:numId="7">
    <w:abstractNumId w:val="5"/>
  </w:num>
  <w:num w:numId="8">
    <w:abstractNumId w:val="31"/>
  </w:num>
  <w:num w:numId="9">
    <w:abstractNumId w:val="18"/>
  </w:num>
  <w:num w:numId="10">
    <w:abstractNumId w:val="20"/>
  </w:num>
  <w:num w:numId="11">
    <w:abstractNumId w:val="23"/>
  </w:num>
  <w:num w:numId="12">
    <w:abstractNumId w:val="40"/>
  </w:num>
  <w:num w:numId="13">
    <w:abstractNumId w:val="34"/>
  </w:num>
  <w:num w:numId="14">
    <w:abstractNumId w:val="44"/>
  </w:num>
  <w:num w:numId="15">
    <w:abstractNumId w:val="32"/>
  </w:num>
  <w:num w:numId="16">
    <w:abstractNumId w:val="14"/>
  </w:num>
  <w:num w:numId="17">
    <w:abstractNumId w:val="11"/>
  </w:num>
  <w:num w:numId="18">
    <w:abstractNumId w:val="7"/>
  </w:num>
  <w:num w:numId="19">
    <w:abstractNumId w:val="46"/>
  </w:num>
  <w:num w:numId="20">
    <w:abstractNumId w:val="45"/>
  </w:num>
  <w:num w:numId="21">
    <w:abstractNumId w:val="8"/>
  </w:num>
  <w:num w:numId="22">
    <w:abstractNumId w:val="10"/>
  </w:num>
  <w:num w:numId="23">
    <w:abstractNumId w:val="37"/>
  </w:num>
  <w:num w:numId="24">
    <w:abstractNumId w:val="35"/>
  </w:num>
  <w:num w:numId="25">
    <w:abstractNumId w:val="12"/>
  </w:num>
  <w:num w:numId="26">
    <w:abstractNumId w:val="4"/>
  </w:num>
  <w:num w:numId="27">
    <w:abstractNumId w:val="17"/>
  </w:num>
  <w:num w:numId="28">
    <w:abstractNumId w:val="47"/>
  </w:num>
  <w:num w:numId="29">
    <w:abstractNumId w:val="0"/>
  </w:num>
  <w:num w:numId="30">
    <w:abstractNumId w:val="16"/>
  </w:num>
  <w:num w:numId="31">
    <w:abstractNumId w:val="9"/>
  </w:num>
  <w:num w:numId="32">
    <w:abstractNumId w:val="27"/>
  </w:num>
  <w:num w:numId="33">
    <w:abstractNumId w:val="25"/>
  </w:num>
  <w:num w:numId="34">
    <w:abstractNumId w:val="30"/>
  </w:num>
  <w:num w:numId="35">
    <w:abstractNumId w:val="21"/>
  </w:num>
  <w:num w:numId="36">
    <w:abstractNumId w:val="3"/>
  </w:num>
  <w:num w:numId="37">
    <w:abstractNumId w:val="24"/>
  </w:num>
  <w:num w:numId="38">
    <w:abstractNumId w:val="6"/>
  </w:num>
  <w:num w:numId="39">
    <w:abstractNumId w:val="15"/>
  </w:num>
  <w:num w:numId="40">
    <w:abstractNumId w:val="41"/>
  </w:num>
  <w:num w:numId="41">
    <w:abstractNumId w:val="43"/>
  </w:num>
  <w:num w:numId="42">
    <w:abstractNumId w:val="33"/>
  </w:num>
  <w:num w:numId="43">
    <w:abstractNumId w:val="28"/>
  </w:num>
  <w:num w:numId="44">
    <w:abstractNumId w:val="39"/>
  </w:num>
  <w:num w:numId="45">
    <w:abstractNumId w:val="1"/>
  </w:num>
  <w:num w:numId="46">
    <w:abstractNumId w:val="38"/>
  </w:num>
  <w:num w:numId="47">
    <w:abstractNumId w:val="29"/>
  </w:num>
  <w:num w:numId="48">
    <w:abstractNumId w:val="26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7J2sd/kzHTepLe1catsRFS1bdgs=" w:salt="+5XKYR7sDR9svRwAUOc5yw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3D1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889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6FA1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7D5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1CD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529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60A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B5F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674A2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D26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DD7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02E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6A5B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7B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6F3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22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1DA3"/>
    <w:rsid w:val="004E2283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5E0E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153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2B5"/>
    <w:rsid w:val="00536920"/>
    <w:rsid w:val="00536AB3"/>
    <w:rsid w:val="0053724D"/>
    <w:rsid w:val="005379C4"/>
    <w:rsid w:val="00537ABD"/>
    <w:rsid w:val="0054001D"/>
    <w:rsid w:val="00540051"/>
    <w:rsid w:val="00541B37"/>
    <w:rsid w:val="00542313"/>
    <w:rsid w:val="00543747"/>
    <w:rsid w:val="00543AD2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F9F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2D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0DC4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10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C9F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07"/>
    <w:rsid w:val="0066572D"/>
    <w:rsid w:val="006663BA"/>
    <w:rsid w:val="00667394"/>
    <w:rsid w:val="006677A7"/>
    <w:rsid w:val="0066780F"/>
    <w:rsid w:val="00667A18"/>
    <w:rsid w:val="00667B9C"/>
    <w:rsid w:val="006701C3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46CD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6D3"/>
    <w:rsid w:val="007638C3"/>
    <w:rsid w:val="00763B29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9787B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5F51"/>
    <w:rsid w:val="007B66EE"/>
    <w:rsid w:val="007B7584"/>
    <w:rsid w:val="007B7751"/>
    <w:rsid w:val="007C000B"/>
    <w:rsid w:val="007C01B9"/>
    <w:rsid w:val="007C02FC"/>
    <w:rsid w:val="007C094A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29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191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7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04C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BC7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B55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972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6CD5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60D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1FA3"/>
    <w:rsid w:val="009B37AA"/>
    <w:rsid w:val="009B3929"/>
    <w:rsid w:val="009B3977"/>
    <w:rsid w:val="009B4056"/>
    <w:rsid w:val="009B4096"/>
    <w:rsid w:val="009B4494"/>
    <w:rsid w:val="009B4D94"/>
    <w:rsid w:val="009B5140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95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845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68E7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171"/>
    <w:rsid w:val="00A7636D"/>
    <w:rsid w:val="00A76668"/>
    <w:rsid w:val="00A76F8C"/>
    <w:rsid w:val="00A772FB"/>
    <w:rsid w:val="00A7765D"/>
    <w:rsid w:val="00A8001A"/>
    <w:rsid w:val="00A80B6A"/>
    <w:rsid w:val="00A80EF8"/>
    <w:rsid w:val="00A80F9D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0E35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DD8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58A2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0793B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2ED7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686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14E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317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A46"/>
    <w:rsid w:val="00CC6F5C"/>
    <w:rsid w:val="00CC7527"/>
    <w:rsid w:val="00CC7877"/>
    <w:rsid w:val="00CC79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3D0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96B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67D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1F9D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AA2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2D5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1BC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2E8"/>
    <w:rsid w:val="00F0573E"/>
    <w:rsid w:val="00F05BA7"/>
    <w:rsid w:val="00F05FB0"/>
    <w:rsid w:val="00F06610"/>
    <w:rsid w:val="00F06942"/>
    <w:rsid w:val="00F06A4A"/>
    <w:rsid w:val="00F06A69"/>
    <w:rsid w:val="00F06CD0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6F09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682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100</Pages>
  <Words>14326</Words>
  <Characters>81659</Characters>
  <Application>Microsoft Office Word</Application>
  <DocSecurity>0</DocSecurity>
  <Lines>680</Lines>
  <Paragraphs>191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2023-08-09T17:08:00Z</dcterms:created>
  <dcterms:modified xsi:type="dcterms:W3CDTF">2023-08-09T17:08:00Z</dcterms:modified>
</cp:coreProperties>
</file>