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20071" w14:textId="77777777" w:rsidR="00863124" w:rsidRPr="001A77EE" w:rsidRDefault="00863124" w:rsidP="00026F68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bookmarkStart w:id="0" w:name="_GoBack"/>
      <w:bookmarkEnd w:id="0"/>
      <w:r w:rsidRPr="001A77EE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14:paraId="22AC5394" w14:textId="4391407C" w:rsidR="00863124" w:rsidRPr="001A77EE" w:rsidRDefault="00863124" w:rsidP="0053615D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A77EE">
        <w:rPr>
          <w:b/>
          <w:sz w:val="16"/>
          <w:szCs w:val="16"/>
          <w:lang w:val="ro-RO"/>
        </w:rPr>
        <w:t xml:space="preserve"> (de la pagina 1 la pagina )</w:t>
      </w:r>
    </w:p>
    <w:p w14:paraId="480F0BB0" w14:textId="77777777" w:rsidR="00863124" w:rsidRDefault="00863124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14:paraId="04403E40" w14:textId="77777777" w:rsidR="00863124" w:rsidRDefault="00863124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14:paraId="2FA0D286" w14:textId="77777777" w:rsidR="00863124" w:rsidRDefault="00863124">
      <w:pPr>
        <w:jc w:val="center"/>
        <w:rPr>
          <w:sz w:val="28"/>
        </w:rPr>
      </w:pPr>
    </w:p>
    <w:p w14:paraId="47B93E23" w14:textId="77777777" w:rsidR="00863124" w:rsidRDefault="00863124">
      <w:pPr>
        <w:jc w:val="center"/>
        <w:rPr>
          <w:sz w:val="28"/>
        </w:rPr>
      </w:pPr>
    </w:p>
    <w:p w14:paraId="2891AE4A" w14:textId="77777777" w:rsidR="00863124" w:rsidRDefault="00863124">
      <w:pPr>
        <w:jc w:val="center"/>
        <w:rPr>
          <w:sz w:val="28"/>
        </w:rPr>
      </w:pPr>
    </w:p>
    <w:p w14:paraId="77D82419" w14:textId="77777777" w:rsidR="00863124" w:rsidRDefault="00863124">
      <w:pPr>
        <w:jc w:val="center"/>
        <w:rPr>
          <w:sz w:val="28"/>
        </w:rPr>
      </w:pPr>
    </w:p>
    <w:p w14:paraId="39EDBD68" w14:textId="77777777" w:rsidR="00863124" w:rsidRDefault="00863124">
      <w:pPr>
        <w:jc w:val="center"/>
        <w:rPr>
          <w:b/>
          <w:bCs/>
          <w:noProof/>
          <w:spacing w:val="80"/>
          <w:sz w:val="32"/>
          <w:lang w:val="en-US"/>
        </w:rPr>
      </w:pPr>
    </w:p>
    <w:p w14:paraId="70880F07" w14:textId="0B859078" w:rsidR="00863124" w:rsidRDefault="00610136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 w14:anchorId="3E03E55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.1pt;margin-top:11.35pt;width:511.65pt;height:28.65pt;z-index:1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863124">
        <w:rPr>
          <w:b/>
          <w:bCs/>
          <w:noProof/>
          <w:spacing w:val="80"/>
          <w:sz w:val="32"/>
          <w:lang w:val="en-US"/>
        </w:rPr>
        <w:t>B.A.R.</w:t>
      </w:r>
      <w:r w:rsidR="00863124">
        <w:rPr>
          <w:b/>
          <w:bCs/>
          <w:spacing w:val="80"/>
          <w:sz w:val="32"/>
        </w:rPr>
        <w:t>TIMI</w:t>
      </w:r>
      <w:r w:rsidR="00863124">
        <w:rPr>
          <w:b/>
          <w:bCs/>
          <w:spacing w:val="80"/>
          <w:sz w:val="32"/>
          <w:lang w:val="ro-RO"/>
        </w:rPr>
        <w:t>Ş</w:t>
      </w:r>
      <w:r w:rsidR="00863124">
        <w:rPr>
          <w:b/>
          <w:bCs/>
          <w:spacing w:val="80"/>
          <w:sz w:val="32"/>
        </w:rPr>
        <w:t>OARA</w:t>
      </w:r>
    </w:p>
    <w:p w14:paraId="2EB56DFD" w14:textId="54C10264" w:rsidR="00863124" w:rsidRDefault="00863124">
      <w:pPr>
        <w:rPr>
          <w:b/>
          <w:bCs/>
          <w:spacing w:val="40"/>
        </w:rPr>
      </w:pPr>
    </w:p>
    <w:p w14:paraId="014952DD" w14:textId="77777777" w:rsidR="00863124" w:rsidRDefault="00863124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14:paraId="74FC947D" w14:textId="77777777" w:rsidR="00863124" w:rsidRDefault="00863124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septembrie 2023</w:t>
      </w:r>
    </w:p>
    <w:p w14:paraId="18D9860F" w14:textId="77777777" w:rsidR="00863124" w:rsidRPr="00676A79" w:rsidRDefault="00863124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14:paraId="6BF8BC32" w14:textId="77777777" w:rsidR="00863124" w:rsidRPr="00676A79" w:rsidRDefault="00863124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14:paraId="4058C6B2" w14:textId="77777777" w:rsidR="00863124" w:rsidRDefault="00863124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863124" w14:paraId="01726F80" w14:textId="77777777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28CB704F" w14:textId="77777777" w:rsidR="00863124" w:rsidRDefault="00863124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14:paraId="1FA051C8" w14:textId="77777777" w:rsidR="00863124" w:rsidRDefault="00863124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14:paraId="646E1948" w14:textId="77777777" w:rsidR="00863124" w:rsidRDefault="0086312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14:paraId="6ECCBEC3" w14:textId="77777777" w:rsidR="00863124" w:rsidRDefault="00863124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14:paraId="3FBF365A" w14:textId="77777777" w:rsidR="00863124" w:rsidRDefault="0086312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14:paraId="2594E9BF" w14:textId="77777777" w:rsidR="00863124" w:rsidRDefault="0086312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CD81010" w14:textId="77777777" w:rsidR="00863124" w:rsidRDefault="0086312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14:paraId="67ED212F" w14:textId="77777777" w:rsidR="00863124" w:rsidRDefault="0086312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14:paraId="0F1EED15" w14:textId="77777777" w:rsidR="00863124" w:rsidRDefault="0086312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14:paraId="3079EC69" w14:textId="77777777" w:rsidR="00863124" w:rsidRDefault="0086312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14:paraId="506F514F" w14:textId="77777777" w:rsidR="00863124" w:rsidRDefault="0086312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14:paraId="598F2362" w14:textId="77777777" w:rsidR="00863124" w:rsidRDefault="00863124" w:rsidP="00FC1F7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14:paraId="634D3EB7" w14:textId="77777777" w:rsidR="00863124" w:rsidRDefault="0086312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14:paraId="256BE3B3" w14:textId="77777777" w:rsidR="00863124" w:rsidRDefault="0086312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14:paraId="370B0F1D" w14:textId="77777777" w:rsidR="00863124" w:rsidRDefault="0086312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14:paraId="3E4F9125" w14:textId="77777777" w:rsidR="00863124" w:rsidRDefault="00863124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14:paraId="0D800878" w14:textId="77777777" w:rsidR="00863124" w:rsidRDefault="0086312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03D196C6" w14:textId="77777777" w:rsidR="00863124" w:rsidRDefault="0086312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1A91DFBB" w14:textId="77777777" w:rsidR="00863124" w:rsidRDefault="0086312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6940CC71" w14:textId="77777777" w:rsidR="00863124" w:rsidRDefault="0086312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14:paraId="75EFFE23" w14:textId="77777777" w:rsidR="00863124" w:rsidRDefault="0086312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14:paraId="12F584EC" w14:textId="77777777" w:rsidR="00863124" w:rsidRDefault="0086312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14:paraId="6FF8FD1E" w14:textId="77777777" w:rsidR="00863124" w:rsidRDefault="0086312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14:paraId="3E134842" w14:textId="77777777" w:rsidR="00863124" w:rsidRDefault="0086312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4C7D63C" w14:textId="77777777" w:rsidR="00863124" w:rsidRDefault="00863124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863124" w14:paraId="34C401B7" w14:textId="77777777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14:paraId="1E2C41B7" w14:textId="77777777" w:rsidR="00863124" w:rsidRDefault="00863124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14:paraId="22E1D683" w14:textId="77777777" w:rsidR="00863124" w:rsidRDefault="0086312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14:paraId="4CEF1414" w14:textId="77777777" w:rsidR="00863124" w:rsidRDefault="0086312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14:paraId="0AE2131B" w14:textId="77777777" w:rsidR="00863124" w:rsidRDefault="0086312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14:paraId="1E03A7B6" w14:textId="77777777" w:rsidR="00863124" w:rsidRDefault="0086312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0D45ADBD" w14:textId="77777777" w:rsidR="00863124" w:rsidRDefault="0086312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14:paraId="4526DD1D" w14:textId="77777777" w:rsidR="00863124" w:rsidRDefault="0086312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7EFD76E0" w14:textId="77777777" w:rsidR="00863124" w:rsidRDefault="0086312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14:paraId="5CC66B4E" w14:textId="77777777" w:rsidR="00863124" w:rsidRDefault="0086312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430F79F6" w14:textId="77777777" w:rsidR="00863124" w:rsidRDefault="0086312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14:paraId="43C6980D" w14:textId="77777777" w:rsidR="00863124" w:rsidRDefault="0086312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14:paraId="5E829EE6" w14:textId="77777777" w:rsidR="00863124" w:rsidRDefault="00863124">
      <w:pPr>
        <w:spacing w:line="192" w:lineRule="auto"/>
        <w:jc w:val="center"/>
      </w:pPr>
    </w:p>
    <w:p w14:paraId="5416BA17" w14:textId="77777777" w:rsidR="00863124" w:rsidRDefault="00863124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14:paraId="06EDEAB6" w14:textId="77777777" w:rsidR="00863124" w:rsidRDefault="00863124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14:paraId="7052003C" w14:textId="77777777" w:rsidR="00863124" w:rsidRDefault="00863124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14:paraId="14DFFFE0" w14:textId="77777777" w:rsidR="00863124" w:rsidRPr="003447BC" w:rsidRDefault="00863124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14BAE459" w14:textId="77777777" w:rsidR="00863124" w:rsidRPr="00A8307A" w:rsidRDefault="00863124" w:rsidP="00516DD3">
      <w:pPr>
        <w:pStyle w:val="Heading1"/>
        <w:spacing w:line="360" w:lineRule="auto"/>
      </w:pPr>
      <w:r w:rsidRPr="00A8307A">
        <w:t>LINIA 100</w:t>
      </w:r>
    </w:p>
    <w:p w14:paraId="60D6DDBB" w14:textId="77777777" w:rsidR="00863124" w:rsidRPr="00A8307A" w:rsidRDefault="00863124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863124" w:rsidRPr="00A8307A" w14:paraId="67AE0252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54000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751D83" w14:textId="77777777" w:rsidR="00863124" w:rsidRPr="00A8307A" w:rsidRDefault="00863124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F9F871" w14:textId="77777777" w:rsidR="00863124" w:rsidRPr="00A8307A" w:rsidRDefault="0086312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5BCD654" w14:textId="77777777" w:rsidR="00863124" w:rsidRPr="00A8307A" w:rsidRDefault="0086312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58770EBC" w14:textId="77777777" w:rsidR="00863124" w:rsidRPr="00A8307A" w:rsidRDefault="0086312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7D214E" w14:textId="77777777" w:rsidR="00863124" w:rsidRPr="00A8307A" w:rsidRDefault="00863124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5D739376" w14:textId="77777777" w:rsidR="00863124" w:rsidRPr="00A8307A" w:rsidRDefault="00863124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ED05D0" w14:textId="77777777" w:rsidR="00863124" w:rsidRPr="00A8307A" w:rsidRDefault="0086312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04BE46" w14:textId="77777777" w:rsidR="00863124" w:rsidRPr="00A8307A" w:rsidRDefault="00863124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0468BC" w14:textId="77777777" w:rsidR="00863124" w:rsidRPr="00A8307A" w:rsidRDefault="0086312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32BDF3" w14:textId="77777777" w:rsidR="00863124" w:rsidRPr="00A8307A" w:rsidRDefault="00863124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:rsidRPr="00A8307A" w14:paraId="535E5FB6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BE4F9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ABEE7D" w14:textId="77777777" w:rsidR="00863124" w:rsidRPr="00A8307A" w:rsidRDefault="0086312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E8F692" w14:textId="77777777" w:rsidR="00863124" w:rsidRPr="00A8307A" w:rsidRDefault="0086312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6480B9E" w14:textId="77777777" w:rsidR="00863124" w:rsidRPr="00A8307A" w:rsidRDefault="0086312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64F2784D" w14:textId="77777777" w:rsidR="00863124" w:rsidRPr="00A8307A" w:rsidRDefault="0086312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FDFBE3" w14:textId="77777777" w:rsidR="00863124" w:rsidRPr="00A8307A" w:rsidRDefault="0086312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5EB50C1A" w14:textId="77777777" w:rsidR="00863124" w:rsidRPr="00A8307A" w:rsidRDefault="0086312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9E3D13" w14:textId="77777777" w:rsidR="00863124" w:rsidRPr="00A8307A" w:rsidRDefault="0086312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99F6DD" w14:textId="77777777" w:rsidR="00863124" w:rsidRPr="00A8307A" w:rsidRDefault="0086312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A06AE2" w14:textId="77777777" w:rsidR="00863124" w:rsidRPr="00A8307A" w:rsidRDefault="0086312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31177A" w14:textId="77777777" w:rsidR="00863124" w:rsidRPr="00A8307A" w:rsidRDefault="0086312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:rsidRPr="00A8307A" w14:paraId="1C79260E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AB264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EA937F" w14:textId="77777777" w:rsidR="00863124" w:rsidRPr="00A8307A" w:rsidRDefault="0086312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2961ED" w14:textId="77777777" w:rsidR="00863124" w:rsidRPr="00A8307A" w:rsidRDefault="0086312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19EA56E" w14:textId="77777777" w:rsidR="00863124" w:rsidRPr="00A8307A" w:rsidRDefault="0086312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3E3D28C1" w14:textId="77777777" w:rsidR="00863124" w:rsidRPr="00A8307A" w:rsidRDefault="0086312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514C01" w14:textId="77777777" w:rsidR="00863124" w:rsidRPr="00A8307A" w:rsidRDefault="0086312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14:paraId="08DDAA25" w14:textId="77777777" w:rsidR="00863124" w:rsidRPr="00A8307A" w:rsidRDefault="0086312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D4F082" w14:textId="77777777" w:rsidR="00863124" w:rsidRPr="00A8307A" w:rsidRDefault="0086312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1B855E" w14:textId="77777777" w:rsidR="00863124" w:rsidRPr="00A8307A" w:rsidRDefault="0086312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D82E55" w14:textId="77777777" w:rsidR="00863124" w:rsidRPr="00A8307A" w:rsidRDefault="0086312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763BC8" w14:textId="77777777" w:rsidR="00863124" w:rsidRPr="00A8307A" w:rsidRDefault="0086312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AE05DBE" w14:textId="77777777" w:rsidR="00863124" w:rsidRPr="00A8307A" w:rsidRDefault="0086312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863124" w:rsidRPr="00A8307A" w14:paraId="6155B503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5AD5E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C8D786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010A92" w14:textId="77777777" w:rsidR="00863124" w:rsidRPr="00A8307A" w:rsidRDefault="008631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0FF432E" w14:textId="77777777" w:rsidR="00863124" w:rsidRPr="00A8307A" w:rsidRDefault="008631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1BC101C5" w14:textId="77777777" w:rsidR="00863124" w:rsidRPr="00A8307A" w:rsidRDefault="008631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6DB609" w14:textId="77777777" w:rsidR="00863124" w:rsidRPr="00A8307A" w:rsidRDefault="00863124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14:paraId="49ED5E72" w14:textId="77777777" w:rsidR="00863124" w:rsidRPr="00A8307A" w:rsidRDefault="00863124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4D19D3" w14:textId="77777777" w:rsidR="00863124" w:rsidRPr="00A8307A" w:rsidRDefault="008631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E48865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51753E" w14:textId="77777777" w:rsidR="00863124" w:rsidRPr="00A8307A" w:rsidRDefault="008631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0B8A3D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9C32146" w14:textId="77777777" w:rsidR="00863124" w:rsidRDefault="0086312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14:paraId="3DE04F79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63124" w:rsidRPr="00A8307A" w14:paraId="7F97982A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0E2F0C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2FBBF9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4B066A" w14:textId="77777777" w:rsidR="00863124" w:rsidRPr="00A8307A" w:rsidRDefault="008631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641EAE0" w14:textId="77777777" w:rsidR="00863124" w:rsidRPr="00A8307A" w:rsidRDefault="008631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79DC4918" w14:textId="77777777" w:rsidR="00863124" w:rsidRPr="00A8307A" w:rsidRDefault="008631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ED26FE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FD88C2" w14:textId="77777777" w:rsidR="00863124" w:rsidRPr="00A8307A" w:rsidRDefault="008631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7453F1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C519BF" w14:textId="77777777" w:rsidR="00863124" w:rsidRPr="00A8307A" w:rsidRDefault="008631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797C04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:rsidRPr="00A8307A" w14:paraId="65C79671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B5870E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0B1168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A79D38" w14:textId="77777777" w:rsidR="00863124" w:rsidRPr="00A8307A" w:rsidRDefault="008631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0475066" w14:textId="77777777" w:rsidR="00863124" w:rsidRPr="00A8307A" w:rsidRDefault="008631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2AE437D7" w14:textId="77777777" w:rsidR="00863124" w:rsidRPr="00A8307A" w:rsidRDefault="008631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3F0455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5C95E075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7CD0CF74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B38502" w14:textId="77777777" w:rsidR="00863124" w:rsidRPr="00A8307A" w:rsidRDefault="008631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027EE9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CB7ABF" w14:textId="77777777" w:rsidR="00863124" w:rsidRPr="00A8307A" w:rsidRDefault="008631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30E3E1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18A2F732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3EF20571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863124" w:rsidRPr="00A8307A" w14:paraId="752FC4C3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35773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9EADEC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82F3BA" w14:textId="77777777" w:rsidR="00863124" w:rsidRPr="00A8307A" w:rsidRDefault="008631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4CCFADD" w14:textId="77777777" w:rsidR="00863124" w:rsidRDefault="00863124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14:paraId="26C0D763" w14:textId="77777777" w:rsidR="00863124" w:rsidRDefault="00863124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14:paraId="4F13C868" w14:textId="77777777" w:rsidR="00863124" w:rsidRPr="00A8307A" w:rsidRDefault="00863124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FC16A5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FDA21E" w14:textId="77777777" w:rsidR="00863124" w:rsidRPr="00A8307A" w:rsidRDefault="008631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411B23" w14:textId="77777777" w:rsidR="00863124" w:rsidRDefault="008631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14:paraId="62BAD711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D9A0B6" w14:textId="77777777" w:rsidR="00863124" w:rsidRPr="00A8307A" w:rsidRDefault="008631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F7316C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863124" w:rsidRPr="00A8307A" w14:paraId="5F4C49AA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9C6673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131C20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14:paraId="5B2AC300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87CCDE" w14:textId="77777777" w:rsidR="00863124" w:rsidRPr="00A8307A" w:rsidRDefault="008631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ECB0968" w14:textId="77777777" w:rsidR="00863124" w:rsidRDefault="008631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14:paraId="4E34D3CA" w14:textId="77777777" w:rsidR="00863124" w:rsidRDefault="008631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14:paraId="5BADD3B5" w14:textId="77777777" w:rsidR="00863124" w:rsidRDefault="008631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14:paraId="369FB31A" w14:textId="77777777" w:rsidR="00863124" w:rsidRPr="00A8307A" w:rsidRDefault="008631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14:paraId="27A6B8F3" w14:textId="77777777" w:rsidR="00863124" w:rsidRDefault="008631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14:paraId="42120736" w14:textId="77777777" w:rsidR="00863124" w:rsidRDefault="008631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48AB80A7" w14:textId="77777777" w:rsidR="00863124" w:rsidRDefault="008631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14:paraId="76735EEE" w14:textId="77777777" w:rsidR="00863124" w:rsidRDefault="008631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14:paraId="430DCF9D" w14:textId="77777777" w:rsidR="00863124" w:rsidRPr="00A8307A" w:rsidRDefault="008631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E29D52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B9F9C1" w14:textId="77777777" w:rsidR="00863124" w:rsidRPr="00A8307A" w:rsidRDefault="008631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AF25F9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509885" w14:textId="77777777" w:rsidR="00863124" w:rsidRPr="00A8307A" w:rsidRDefault="008631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F82911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:rsidRPr="00A8307A" w14:paraId="6B973EAE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B2EC75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25F4FB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342F08" w14:textId="77777777" w:rsidR="00863124" w:rsidRPr="00A8307A" w:rsidRDefault="008631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AFD0452" w14:textId="77777777" w:rsidR="00863124" w:rsidRDefault="00863124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14:paraId="079BA365" w14:textId="77777777" w:rsidR="00863124" w:rsidRDefault="00863124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14:paraId="78D818DA" w14:textId="77777777" w:rsidR="00863124" w:rsidRPr="00A8307A" w:rsidRDefault="00863124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14:paraId="153E681F" w14:textId="77777777" w:rsidR="00863124" w:rsidRDefault="008631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14:paraId="162D29BB" w14:textId="77777777" w:rsidR="00863124" w:rsidRPr="00A8307A" w:rsidRDefault="008631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A6B4D0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736D25" w14:textId="77777777" w:rsidR="00863124" w:rsidRPr="00A8307A" w:rsidRDefault="008631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2F1F9F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14:paraId="2CDD0848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936CC0" w14:textId="77777777" w:rsidR="00863124" w:rsidRPr="00A8307A" w:rsidRDefault="008631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BFDD3D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:rsidRPr="00A8307A" w14:paraId="1697B7FC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4C8B07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7E6216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85B7F7" w14:textId="77777777" w:rsidR="00863124" w:rsidRPr="00A8307A" w:rsidRDefault="008631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2EF4DA1" w14:textId="77777777" w:rsidR="00863124" w:rsidRPr="00A8307A" w:rsidRDefault="008631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14:paraId="7181FD97" w14:textId="77777777" w:rsidR="00863124" w:rsidRPr="00A8307A" w:rsidRDefault="008631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EA7D79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DC48ED" w14:textId="77777777" w:rsidR="00863124" w:rsidRPr="00A8307A" w:rsidRDefault="008631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E667E4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2C6DB9" w14:textId="77777777" w:rsidR="00863124" w:rsidRPr="00A8307A" w:rsidRDefault="008631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7A0827" w14:textId="77777777" w:rsidR="00863124" w:rsidRDefault="0086312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:rsidRPr="00A8307A" w14:paraId="5BE9A75C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79F3AC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85DF02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C91B2E" w14:textId="77777777" w:rsidR="00863124" w:rsidRPr="00A8307A" w:rsidRDefault="008631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2248A2D" w14:textId="77777777" w:rsidR="00863124" w:rsidRPr="00A8307A" w:rsidRDefault="008631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14:paraId="5ED5D1B6" w14:textId="77777777" w:rsidR="00863124" w:rsidRPr="00A8307A" w:rsidRDefault="008631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DB2C80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2470E3B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14:paraId="6AF9BE34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0A02C9C1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02A424" w14:textId="77777777" w:rsidR="00863124" w:rsidRPr="00A8307A" w:rsidRDefault="008631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5FC74F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6DC716" w14:textId="77777777" w:rsidR="00863124" w:rsidRPr="00A8307A" w:rsidRDefault="008631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7B8955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95062C3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863124" w:rsidRPr="00A8307A" w14:paraId="2A88746E" w14:textId="77777777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C64A11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143941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E54C9A" w14:textId="77777777" w:rsidR="00863124" w:rsidRPr="00A8307A" w:rsidRDefault="008631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4B88F8F" w14:textId="77777777" w:rsidR="00863124" w:rsidRPr="00A8307A" w:rsidRDefault="008631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14:paraId="07680BBD" w14:textId="77777777" w:rsidR="00863124" w:rsidRPr="00A8307A" w:rsidRDefault="008631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96FA46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40C1423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6D7235" w14:textId="77777777" w:rsidR="00863124" w:rsidRPr="00A8307A" w:rsidRDefault="008631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C33FE3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7698C4" w14:textId="77777777" w:rsidR="00863124" w:rsidRPr="00A8307A" w:rsidRDefault="008631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CF84FA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C2D2245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863124" w:rsidRPr="00A8307A" w14:paraId="77222B11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E75EC0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2ACDD4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27354D" w14:textId="77777777" w:rsidR="00863124" w:rsidRPr="00A8307A" w:rsidRDefault="008631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634AB69" w14:textId="77777777" w:rsidR="00863124" w:rsidRPr="00A8307A" w:rsidRDefault="008631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14:paraId="7DA085DA" w14:textId="77777777" w:rsidR="00863124" w:rsidRPr="00A8307A" w:rsidRDefault="008631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3BEA91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A28595" w14:textId="77777777" w:rsidR="00863124" w:rsidRPr="00A8307A" w:rsidRDefault="008631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EB74DA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EEB33A" w14:textId="77777777" w:rsidR="00863124" w:rsidRPr="00A8307A" w:rsidRDefault="008631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5E7E5A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:rsidRPr="00A8307A" w14:paraId="1F38690C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DB2C59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41583B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E299B0" w14:textId="77777777" w:rsidR="00863124" w:rsidRPr="00A8307A" w:rsidRDefault="008631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02ECF00" w14:textId="77777777" w:rsidR="00863124" w:rsidRDefault="00863124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2EC81994" w14:textId="77777777" w:rsidR="00863124" w:rsidRPr="00A8307A" w:rsidRDefault="00863124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8A0FCB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8CAE18" w14:textId="77777777" w:rsidR="00863124" w:rsidRPr="00A8307A" w:rsidRDefault="008631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FFB645" w14:textId="77777777" w:rsidR="00863124" w:rsidRDefault="008631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14:paraId="64004FF4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082A24" w14:textId="77777777" w:rsidR="00863124" w:rsidRPr="00A8307A" w:rsidRDefault="008631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459381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:rsidRPr="00A8307A" w14:paraId="588D019F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22B924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258B5F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14:paraId="50608790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3D872A" w14:textId="77777777" w:rsidR="00863124" w:rsidRPr="00A8307A" w:rsidRDefault="008631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D7726A8" w14:textId="77777777" w:rsidR="00863124" w:rsidRPr="00A8307A" w:rsidRDefault="008631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14:paraId="4F12D10C" w14:textId="77777777" w:rsidR="00863124" w:rsidRPr="00A8307A" w:rsidRDefault="008631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14:paraId="1FEAA748" w14:textId="77777777" w:rsidR="00863124" w:rsidRPr="00A8307A" w:rsidRDefault="0086312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203A8B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72A19D" w14:textId="77777777" w:rsidR="00863124" w:rsidRPr="00A8307A" w:rsidRDefault="008631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AEE9F0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51773A" w14:textId="77777777" w:rsidR="00863124" w:rsidRPr="00A8307A" w:rsidRDefault="0086312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57BA24" w14:textId="77777777" w:rsidR="00863124" w:rsidRPr="00A8307A" w:rsidRDefault="0086312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:rsidRPr="00A8307A" w14:paraId="4974178C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84050F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C2D130" w14:textId="77777777" w:rsidR="00863124" w:rsidRPr="00A8307A" w:rsidRDefault="00863124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DFF5E2" w14:textId="77777777" w:rsidR="00863124" w:rsidRPr="00A8307A" w:rsidRDefault="00863124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5E8919B" w14:textId="77777777" w:rsidR="00863124" w:rsidRPr="00A8307A" w:rsidRDefault="00863124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14:paraId="4626AB1E" w14:textId="77777777" w:rsidR="00863124" w:rsidRPr="00A8307A" w:rsidRDefault="00863124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7F867F" w14:textId="77777777" w:rsidR="00863124" w:rsidRPr="00A8307A" w:rsidRDefault="00863124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57A5DB" w14:textId="77777777" w:rsidR="00863124" w:rsidRPr="00A8307A" w:rsidRDefault="00863124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8295BB" w14:textId="77777777" w:rsidR="00863124" w:rsidRPr="00A8307A" w:rsidRDefault="00863124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B6F23D" w14:textId="77777777" w:rsidR="00863124" w:rsidRPr="00A8307A" w:rsidRDefault="00863124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77D6B2" w14:textId="77777777" w:rsidR="00863124" w:rsidRPr="00A8307A" w:rsidRDefault="00863124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:rsidRPr="00A8307A" w14:paraId="5A7BA6A2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B82822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E864C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6E6075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F775D9E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14:paraId="614F4C90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392C2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605120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151AD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B4226C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993B0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:rsidRPr="00A8307A" w14:paraId="32F50DBF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B47C2D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0CB6B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C9972B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DB9118E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14:paraId="4FE3529F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14:paraId="5EE57607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EDC35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6B7715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C44D5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14:paraId="11D83EC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EC297D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005CC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:rsidRPr="00A8307A" w14:paraId="42265A12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1D3A17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4A7F2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FD3D02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41A4BE6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14:paraId="4FDE65AF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EFCE1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C1B780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A961F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214BD4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66D5D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66629126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5A2A85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1E232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388701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8A035C4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14:paraId="053B522F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CC8E78" w14:textId="77777777" w:rsidR="00863124" w:rsidRPr="00A8307A" w:rsidRDefault="0086312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8270AD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2989F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9DCE5F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02FAF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:rsidRPr="00A8307A" w14:paraId="7B191439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673A37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3140E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938734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3B6B2F3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14:paraId="22FC050C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5A5EFF" w14:textId="77777777" w:rsidR="00863124" w:rsidRPr="00A8307A" w:rsidRDefault="0086312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AFB3AF8" w14:textId="77777777" w:rsidR="00863124" w:rsidRPr="00A8307A" w:rsidRDefault="0086312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12303B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D1361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156839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4C385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:rsidRPr="00A8307A" w14:paraId="668133E3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29D3A2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A8AA5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9AD5AB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F03DEB4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14:paraId="32839A93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CDC48D" w14:textId="77777777" w:rsidR="00863124" w:rsidRPr="00A8307A" w:rsidRDefault="0086312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FA5C8B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BD1C2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ED23D0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83A5E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:rsidRPr="00A8307A" w14:paraId="4CE6E4FC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B06D8D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6764C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922D18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3D89C6D" w14:textId="77777777" w:rsidR="00863124" w:rsidRPr="00A8307A" w:rsidRDefault="00863124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14:paraId="37F5EFF8" w14:textId="77777777" w:rsidR="00863124" w:rsidRPr="00A8307A" w:rsidRDefault="00863124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03C5EC" w14:textId="77777777" w:rsidR="00863124" w:rsidRPr="00A8307A" w:rsidRDefault="0086312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CCDDDB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67DC6C" w14:textId="77777777" w:rsidR="00863124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13+500</w:t>
            </w:r>
          </w:p>
          <w:p w14:paraId="797FE81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F861F3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D270C8" w14:textId="77777777" w:rsidR="00863124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mobil.</w:t>
            </w:r>
          </w:p>
          <w:p w14:paraId="553D89C3" w14:textId="77777777" w:rsidR="00863124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Protecție muncitori,</w:t>
            </w:r>
          </w:p>
          <w:p w14:paraId="34DAE74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zilnic, numai pe timpul execuției lucrărilor.</w:t>
            </w:r>
          </w:p>
        </w:tc>
      </w:tr>
      <w:tr w:rsidR="00863124" w:rsidRPr="00A8307A" w14:paraId="1476418E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EB63C0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5E8C2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14:paraId="5334628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B3C5B5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AB4783C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14:paraId="58757A93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14:paraId="2DEC3F02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39EEE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8E7F63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B9DBA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2C2B40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83F5B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285782F3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BD906C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5A3CA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D69097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075BF3B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14:paraId="30361420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14:paraId="25AED35D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EF520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2BB08F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21571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14:paraId="33179C1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CB42B8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CB611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40AC717D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47597A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4075D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F473E6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00EEF0A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14:paraId="57F4F3C0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37F18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14:paraId="5C39BB4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14:paraId="2DD2A11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7A7A00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A6FD8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5938B3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E1134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:rsidRPr="00A8307A" w14:paraId="560B49E6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8AB030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95EAD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6020C9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1D6AC91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14:paraId="63A6FF94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A7C6DB" w14:textId="77777777" w:rsidR="00863124" w:rsidRPr="00A8307A" w:rsidRDefault="0086312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77847D39" w14:textId="77777777" w:rsidR="00863124" w:rsidRPr="00A8307A" w:rsidRDefault="0086312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14:paraId="30C4E05B" w14:textId="77777777" w:rsidR="00863124" w:rsidRPr="00A8307A" w:rsidRDefault="0086312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14:paraId="0BDFC53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14:paraId="229DDE1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5E1603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7F3C0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2E57DE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EDC77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:rsidRPr="00A8307A" w14:paraId="5900F9FE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ED2A7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83F8D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EDC4A4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C9DA96F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14:paraId="7779E9DA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0D4B0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6803341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F312B4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2158E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5BB99C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EC518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:rsidRPr="00A8307A" w14:paraId="649ED834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835D78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A5700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C88A0C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C64DAC7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14:paraId="2429FE21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06F8C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14:paraId="7883AEE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D8E8D8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69911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F00B79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F5254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4A40C9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4845AD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863124" w:rsidRPr="00A8307A" w14:paraId="0E6E1FA3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D92FC3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0A22C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E43AED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CB576D4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14:paraId="389C8FF6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4BAE4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768BDF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4BA796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68E19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A304E5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FF911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:rsidRPr="00A8307A" w14:paraId="280FA156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C0627E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8F510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24E198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EEF72D0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14:paraId="2314734D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980D5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45920E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012B2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E171FA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DE527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:rsidRPr="00A8307A" w14:paraId="3461D662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AD39EE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94498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D6D494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5A6259A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14:paraId="31FD7E41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E1605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14:paraId="353B17C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0BB2B0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D2E6C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EC15CA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0CDAB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F30AEA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9A9DBC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863124" w:rsidRPr="00A8307A" w14:paraId="1D64D55C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6A4D10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1B2207" w14:textId="77777777" w:rsidR="00863124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14:paraId="58F5176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8F6804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19631A1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14:paraId="49FAAE9A" w14:textId="77777777" w:rsidR="00863124" w:rsidRPr="0032656D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091DD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CB91E8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A95D5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6E3682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2DEEA6" w14:textId="77777777" w:rsidR="00863124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7D290C79" w14:textId="77777777" w:rsidR="00863124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AD08AA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863124" w:rsidRPr="00A8307A" w14:paraId="02BAA4F8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59DAFA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32774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1672B9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93C092E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14:paraId="0F393229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45F98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3782977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14:paraId="27F8BD5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14:paraId="0C85878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AD31B6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5913F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60E14B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AFFB4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5477E0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863124" w:rsidRPr="00A8307A" w14:paraId="5DED3525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76A14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8D4CA6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C23C72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695A779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14:paraId="4646A06D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855CC7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D44F656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AB3C59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370CF5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F8D8AF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9DAEE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44CB5F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863124" w:rsidRPr="00A8307A" w14:paraId="2E8F4A22" w14:textId="77777777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1CAEAB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65DB59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9C974F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7659175" w14:textId="77777777" w:rsidR="00863124" w:rsidRPr="00A8307A" w:rsidRDefault="00863124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14:paraId="1E8A1497" w14:textId="77777777" w:rsidR="00863124" w:rsidRPr="00A8307A" w:rsidRDefault="00863124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44AB97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778551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423682" w14:textId="77777777" w:rsidR="00863124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14:paraId="4232215F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371500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2D728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:rsidRPr="00A8307A" w14:paraId="443D39E1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1BD0D2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26D34B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84B744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2778F6F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14:paraId="5FC6662C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4A7F73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0833F9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BE9F17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14:paraId="76EA01B4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505A1E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9DF0F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14:paraId="1131F2D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63124" w:rsidRPr="00A8307A" w14:paraId="051A6397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25389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ABB711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14:paraId="3A9ACA3D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4D4F70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3ED6E41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14:paraId="36AB830A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CEDEC9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45C226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3612D5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7D45D9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ED992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3124" w:rsidRPr="00A8307A" w14:paraId="522F4EDB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6B3E38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3EC430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F910BF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D0448C6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14:paraId="0868C886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14:paraId="36E16212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7C1883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C560D6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20C655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14:paraId="1D65ADDB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CB7184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CEAF5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4F28928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14:paraId="62898E9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3124" w:rsidRPr="00A8307A" w14:paraId="317F1FA2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F0FCE6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22FF7C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14:paraId="44B022AB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2EE62B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640D69E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14:paraId="00761A75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14:paraId="4DE1B0AD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43C333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A4657A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D5CD04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26E82C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A5B20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50ABB2C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14:paraId="65F635E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3124" w:rsidRPr="00A8307A" w14:paraId="16A5C558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ED6A95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1EC313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2E8DF0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B080874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14:paraId="3E3922EE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FDE7AB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7AD517B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14:paraId="6F1BA4A9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1288E474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B0EFC3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EAD978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A58AF7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D0EC5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790696F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14:paraId="0CD9B29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3124" w:rsidRPr="00A8307A" w14:paraId="2463C9F9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907D0F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1A9C36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E7B5E3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1397917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14:paraId="04E746F8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9A59E2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3776F903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6A3BAD9F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14:paraId="0E809C2F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F46E5E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3B0E4D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A06714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9F529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252F588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863124" w:rsidRPr="00A8307A" w14:paraId="5ECEACEF" w14:textId="77777777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481F43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E423F6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4446F1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5627CB2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14:paraId="1E5676EF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1D6020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FD9965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F29594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14:paraId="5B611918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0C8EC0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CD3E3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14:paraId="17D844A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63124" w:rsidRPr="00A8307A" w14:paraId="050D3C26" w14:textId="77777777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CD26BD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53F94E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8FD43E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6CE1D20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14:paraId="7C401CDA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9FDB4B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ACAF15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C55C25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14:paraId="6E6CD506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35425C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3FB4E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3124" w:rsidRPr="00A8307A" w14:paraId="2A095B8F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C93314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B965B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8053C8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91AF6DF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14:paraId="7A7DB355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55BA6A" w14:textId="77777777" w:rsidR="00863124" w:rsidRPr="00A8307A" w:rsidRDefault="00863124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4ADD5C22" w14:textId="77777777" w:rsidR="00863124" w:rsidRPr="00A8307A" w:rsidRDefault="00863124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2924663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71E1A2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E9F0A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C1E040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C4F03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23F1B5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863124" w:rsidRPr="00A8307A" w14:paraId="1DD955C6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0A4D33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40659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86E178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884A398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14:paraId="3384C062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D531F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3BEB8E3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14:paraId="56BB2BD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14:paraId="658CE35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FA6874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8620E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A913EF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6EA5B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3183A714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BC480D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24DA4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14:paraId="07D6176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4BB250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2048B3D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14:paraId="635E9DBE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14:paraId="3FD66228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80741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F29536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52FFF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31E41E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0940B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14:paraId="4B059DC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:rsidRPr="00A8307A" w14:paraId="14A38972" w14:textId="77777777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D696F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B27F8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D2F3FF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2E76005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14:paraId="215B6640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4A6E7533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92F81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4344B75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3B5449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1D44C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E401A6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200D1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2F30437D" w14:textId="77777777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C9C93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6F9C28" w14:textId="77777777" w:rsidR="00863124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  <w:p w14:paraId="76C65B7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AF88CC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31FC62A" w14:textId="77777777" w:rsidR="00863124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4501FABF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FD41C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D19209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DC513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238A30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790E8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63124" w:rsidRPr="00A8307A" w14:paraId="22D7CDC1" w14:textId="77777777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99ED72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3722D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14:paraId="4B40E96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45DC19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71964DA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14:paraId="043EDAC3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5B1CF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731D6E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3CB57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097788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3B812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63124" w:rsidRPr="00A8307A" w14:paraId="513FC115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FD2B3F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70EA5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DA5535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B03B10A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14:paraId="77AB9DDA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D3B08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0D27058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0BDC84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1790F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2030FD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041FA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5ECA189F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DF1414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1207C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C02B57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74B733C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14:paraId="64909B56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A42A9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7023EA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14:paraId="1C2AE3D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3474628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F50605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F4EF5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8FC53C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8E71B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1ACD73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863124" w:rsidRPr="00A8307A" w14:paraId="4A700008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1F8753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97336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9C9FE3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0AE7F71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14:paraId="115BB977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06E6D28A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27B67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14:paraId="6E901E9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14:paraId="29F2708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54D2E33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62E94E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9D1DA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870149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4905C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3DD7CB0F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BE1C8E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5A51C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FFD8C6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A2BCE1D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14:paraId="5D8F127D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C52B1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14:paraId="2B12D77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0CE1B0D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14:paraId="494A57E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441A7E4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6A2E79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85ADE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6D3781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F73FB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654CA0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863124" w:rsidRPr="00A8307A" w14:paraId="062F97E6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95C7BB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1C1D2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969723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031083C" w14:textId="77777777" w:rsidR="00863124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0415BCA5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F2A70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FFCF3B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BDC9AB" w14:textId="77777777" w:rsidR="00863124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142+350</w:t>
            </w:r>
          </w:p>
          <w:p w14:paraId="3AEEB10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142+430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099EB9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1B08D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:rsidRPr="00A8307A" w14:paraId="31BEE0AE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E2FA0A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9F474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7E02CD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23E390F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14:paraId="781FABF8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1539C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56B50E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6C964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14:paraId="00CD0FF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EAFE41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28D6F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14:paraId="40CA738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:rsidRPr="00A8307A" w14:paraId="0CC13196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BE3680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3D845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145+500</w:t>
            </w:r>
          </w:p>
          <w:p w14:paraId="110A23F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13AED3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726AF8B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Drăgănești - </w:t>
            </w:r>
          </w:p>
          <w:p w14:paraId="722927A2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  -</w:t>
            </w:r>
          </w:p>
          <w:p w14:paraId="2FE25E46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14:paraId="1A4776FA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14:paraId="42AC1C9A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14:paraId="5FD21A3B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4544E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71AC08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E1A5B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A0472A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D6C145" w14:textId="77777777" w:rsidR="00863124" w:rsidRPr="00A8307A" w:rsidRDefault="00863124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863124" w:rsidRPr="00A8307A" w14:paraId="606A8B23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980B56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F7E18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9312BD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242C6AF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14:paraId="46CD0250" w14:textId="77777777" w:rsidR="00863124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14:paraId="41DE8FA1" w14:textId="77777777" w:rsidR="00863124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14:paraId="1238E1CB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3AD51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0E34AB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073F0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14:paraId="20094D7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ED1C2E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5EDDA9" w14:textId="77777777" w:rsidR="00863124" w:rsidRPr="00A8307A" w:rsidRDefault="00863124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:rsidRPr="00A8307A" w14:paraId="4AC507E7" w14:textId="77777777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68A962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37157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3FD358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B9BB1A1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4EFA6573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12BF4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2540B9B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229BA5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B9D8D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BF9587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D8407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14:paraId="082D3E8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863124" w:rsidRPr="00A8307A" w14:paraId="26050009" w14:textId="77777777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CD059C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5CD93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06A90A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E8FC12B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1BF274FA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7E531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6C46830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1C9B8C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88302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AB863A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49654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4BEC7D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863124" w:rsidRPr="00A8307A" w14:paraId="12903922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DF21F4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26487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B6A0E6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F475CB6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6FBCA50E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14FC8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727A26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14:paraId="568F06F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14:paraId="480B03A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96FF6B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D1941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2B4FF5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A751C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0F92F1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863124" w:rsidRPr="00A8307A" w14:paraId="3FAF16F5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C9489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0B14A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250092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693C511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4DFC09D2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11A5A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50D459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32D193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9EBE9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022D39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8DCE7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14:paraId="3F37186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863124" w:rsidRPr="00A8307A" w14:paraId="2654AC2A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10870D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19D39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D727D6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22030BA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57FA56AA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DBA4C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14:paraId="3A4D4B2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48B703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A1CF7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A21A13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CF03C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DD0979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863124" w:rsidRPr="00A8307A" w14:paraId="5E9322B6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5D8A19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87957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7D8212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9F3BAD6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16539CD4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B438E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F6A445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08BC1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239937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B99FE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7395C3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863124" w:rsidRPr="00A8307A" w14:paraId="17ACAB86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A78891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2F047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CAD7EB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5CA1CED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25C47FAC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62BF9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5C5F4B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C0818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353A16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021A0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863124" w:rsidRPr="00A8307A" w14:paraId="59259DA7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3D03A1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C10A0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ABC1BB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5340C81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18D0AE85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C3EF3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BE0FF1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76520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361A08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917AE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863124" w:rsidRPr="00A8307A" w14:paraId="31BF21C2" w14:textId="77777777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1DFB6B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42F2F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70B9D1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6953B9A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161C5F69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84F82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D3145D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520A9F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6E5FB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5A9CD0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3EAD4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38A753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863124" w:rsidRPr="00A8307A" w14:paraId="6A9C33C7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EEF77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B54F7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B77581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323C2E2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6DF83CF4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14:paraId="67474936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D07E1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826AFC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4F209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A1E892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63E6D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21015807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B396E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56E62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14:paraId="17C88B6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981C4D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D826673" w14:textId="77777777" w:rsidR="00863124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14:paraId="0EA137A0" w14:textId="77777777" w:rsidR="00863124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14:paraId="59DFB3B0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14:paraId="75FD5A79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84D79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5034B1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024CE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4D3B9E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F5065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:rsidRPr="00A8307A" w14:paraId="4F64B494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ADA43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B40E6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98C1D6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B50E85C" w14:textId="77777777" w:rsidR="00863124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14:paraId="69EF0569" w14:textId="77777777" w:rsidR="00863124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14:paraId="11AF6DE1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14:paraId="12171753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E682A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2FF12E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442C6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14:paraId="0C6767B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01E510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BD9FF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22AFDAA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:rsidRPr="00A8307A" w14:paraId="6F6FC4E4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05F2A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FFC07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14:paraId="4886CEB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B56BF7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8FBDDFD" w14:textId="77777777" w:rsidR="00863124" w:rsidRPr="00A8307A" w:rsidRDefault="00863124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14:paraId="6180051B" w14:textId="77777777" w:rsidR="00863124" w:rsidRDefault="00863124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Grozăvești </w:t>
            </w:r>
          </w:p>
          <w:p w14:paraId="0750C09E" w14:textId="77777777" w:rsidR="00863124" w:rsidRPr="00A8307A" w:rsidRDefault="00863124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linia 3 directă,</w:t>
            </w:r>
          </w:p>
          <w:p w14:paraId="3FFA1EC7" w14:textId="77777777" w:rsidR="00863124" w:rsidRDefault="00863124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+ Cap Y </w:t>
            </w:r>
          </w:p>
          <w:p w14:paraId="797B86AA" w14:textId="77777777" w:rsidR="00863124" w:rsidRPr="00A8307A" w:rsidRDefault="00863124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EA27D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061A60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2E971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67FCE5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5D8A00" w14:textId="77777777" w:rsidR="00863124" w:rsidRDefault="00863124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 </w:t>
            </w:r>
          </w:p>
          <w:p w14:paraId="6A83ED4D" w14:textId="77777777" w:rsidR="00863124" w:rsidRDefault="00863124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3, 5, 4 și 6.</w:t>
            </w:r>
          </w:p>
          <w:p w14:paraId="623391DD" w14:textId="77777777" w:rsidR="00863124" w:rsidRPr="00A8307A" w:rsidRDefault="00863124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863124" w:rsidRPr="00A8307A" w14:paraId="0E49576D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15777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E534C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270AF0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0DB8610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14:paraId="50B2C45E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75241898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D0863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4EBAB84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3CB876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7D6EF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15F8EE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FB932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5A05CA85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BA7AC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4C385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1B418C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5AE51B5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14:paraId="5B8148EC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14:paraId="09D75A1B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A8858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16EC46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7312A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14:paraId="70A010C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B04FED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F7026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0C23F1F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63124" w:rsidRPr="00A8307A" w14:paraId="072835A4" w14:textId="77777777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748F4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F67D0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282F58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1AD11B9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14:paraId="578DAD03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333EE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600221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14:paraId="5E27C86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14:paraId="37401CA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319797C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1FA6326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E7E74A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A0EE3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E019EF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4FD132" w14:textId="77777777" w:rsidR="00863124" w:rsidRPr="00A8307A" w:rsidRDefault="00863124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14:paraId="1519503F" w14:textId="77777777" w:rsidR="00863124" w:rsidRPr="00A8307A" w:rsidRDefault="00863124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863124" w:rsidRPr="00A8307A" w14:paraId="329ABCF6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E8343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1E5B0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973CDE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806C6E6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14:paraId="07092C84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FD77F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EFA7BA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026D7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200+200</w:t>
            </w:r>
          </w:p>
          <w:p w14:paraId="282EB22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75F52A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4B020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:rsidRPr="00A8307A" w14:paraId="3C85A569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FF617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A0D09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6DCFB3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2C5C007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77647048" w14:textId="77777777" w:rsidR="00863124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14:paraId="63346CA6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1,</w:t>
            </w:r>
            <w:r w:rsidRPr="00A8307A">
              <w:rPr>
                <w:b/>
                <w:bCs/>
                <w:sz w:val="20"/>
                <w:lang w:val="ro-RO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38FBD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223149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C990C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14:paraId="0FC3817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4AE9BB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F57E8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1304DC5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:rsidRPr="00A8307A" w14:paraId="2DF0FE4A" w14:textId="77777777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2782A3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CCB8AB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7959714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0D192D6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72FAFAE6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1783D9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1CE0BE2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14:paraId="74EC8DC6" w14:textId="77777777" w:rsidR="00863124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3207E56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73F99A94" w14:textId="77777777" w:rsidR="00863124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14:paraId="49AC1601" w14:textId="77777777" w:rsidR="00863124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14:paraId="69D4F01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90C7AE1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ED2C44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6BFEC7F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BE099C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14:paraId="127858B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5B90DB9E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581622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B55C12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3DF2AB1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3758D29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0FB534F7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5BD9DC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14:paraId="4659CD8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14:paraId="7E2E9AC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CF45287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40EF2A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C8033A1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D49997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438A00E5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62C7D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225AD6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A7AE54C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7BB5F03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6A38DE17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2ACF6B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080B21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43C7192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DDDD2B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1EAA1A9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14893A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856586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863124" w:rsidRPr="00A8307A" w14:paraId="2D3B2A0F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5121BE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388339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B30F3B6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002799E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1A00567A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A02430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3D1A8DF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D486A9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E2E4586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02E0CB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1AA4C3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863124" w:rsidRPr="00A8307A" w14:paraId="7DB3E8BF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C944F5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1675E1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591988E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D9677A0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3077E827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311EE6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1F36471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161356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94A3537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EE84A6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07C5AC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863124" w:rsidRPr="00A8307A" w14:paraId="209DA200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F4E0C4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25FC94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14:paraId="6FBA397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63B16F8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3ECFD70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25C38742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928B31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96B311B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04791A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4AC94E2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BD85F7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14:paraId="66D34F5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3989BC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863124" w:rsidRPr="00A8307A" w14:paraId="033F7EFE" w14:textId="77777777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5C9903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D66FF1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35466D3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7F98E36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BD1741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2D60C68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14:paraId="74AD90F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19E7492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6EAEB2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D4C9A34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EC47EC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863124" w:rsidRPr="00A8307A" w14:paraId="09881C70" w14:textId="77777777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F797D6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688C41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7D84F12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05E4AC4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C672A5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1CCFAC4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14:paraId="6611495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03803EC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FFB42B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53C0382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A5F6A9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863124" w:rsidRPr="00A8307A" w14:paraId="47C85BA1" w14:textId="77777777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B7AD68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2845BE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AC58C33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7A0429E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4A2862D1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A63C75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0E31F2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42F3779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26FCCA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60C4A76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091787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863124" w:rsidRPr="00A8307A" w14:paraId="517E95E6" w14:textId="77777777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7011DE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26A5E7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5B60B5C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3DEC15C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63ACA057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090131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14:paraId="6239C30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CFCDE9B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BF4B71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6203AC8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D7BCD4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863124" w:rsidRPr="00A8307A" w14:paraId="60F1BACF" w14:textId="77777777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97D7D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5FCB3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0426FE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658CBF8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3795BFF0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F121AC" w14:textId="77777777" w:rsidR="00863124" w:rsidRPr="00A8307A" w:rsidRDefault="0086312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6BA581E6" w14:textId="77777777" w:rsidR="00863124" w:rsidRPr="00A8307A" w:rsidRDefault="0086312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14:paraId="47753A28" w14:textId="77777777" w:rsidR="00863124" w:rsidRPr="00A8307A" w:rsidRDefault="0086312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14:paraId="7744F60E" w14:textId="77777777" w:rsidR="00863124" w:rsidRPr="00A8307A" w:rsidRDefault="0086312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14:paraId="2BA07C03" w14:textId="77777777" w:rsidR="00863124" w:rsidRPr="00A8307A" w:rsidRDefault="0086312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14:paraId="46C23B8F" w14:textId="77777777" w:rsidR="00863124" w:rsidRPr="00A8307A" w:rsidRDefault="0086312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73A6D5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D3F09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C218C3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3CE25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BC49E1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863124" w:rsidRPr="00A8307A" w14:paraId="61CC7210" w14:textId="77777777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88AF7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17F18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9ACDE5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DD9A6F5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71E6B388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8260E4" w14:textId="77777777" w:rsidR="00863124" w:rsidRPr="00A8307A" w:rsidRDefault="0086312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CBE7AA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83409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52E1C4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ABD30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5BD5E0F2" w14:textId="77777777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0AF91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9C531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2DB96F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02FA3D3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6EACC0F2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73084F" w14:textId="77777777" w:rsidR="00863124" w:rsidRPr="00A8307A" w:rsidRDefault="0086312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12BD66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F8F84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589560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6773E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049DE4E6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38C11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C12E1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11C787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C204F19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0E874FBF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0B07CF" w14:textId="77777777" w:rsidR="00863124" w:rsidRPr="00A8307A" w:rsidRDefault="0086312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5A377D98" w14:textId="77777777" w:rsidR="00863124" w:rsidRPr="00A8307A" w:rsidRDefault="0086312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14:paraId="1DDA118E" w14:textId="77777777" w:rsidR="00863124" w:rsidRPr="00A8307A" w:rsidRDefault="0086312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14:paraId="51E02630" w14:textId="77777777" w:rsidR="00863124" w:rsidRPr="00A8307A" w:rsidRDefault="0086312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14:paraId="1F25E2B8" w14:textId="77777777" w:rsidR="00863124" w:rsidRPr="00A8307A" w:rsidRDefault="0086312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14:paraId="0B777A2C" w14:textId="77777777" w:rsidR="00863124" w:rsidRPr="00A8307A" w:rsidRDefault="0086312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14:paraId="0196AED9" w14:textId="77777777" w:rsidR="00863124" w:rsidRPr="00A8307A" w:rsidRDefault="0086312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14:paraId="0CBE6B8A" w14:textId="77777777" w:rsidR="00863124" w:rsidRPr="00A8307A" w:rsidRDefault="0086312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14:paraId="00304329" w14:textId="77777777" w:rsidR="00863124" w:rsidRPr="00A8307A" w:rsidRDefault="0086312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14:paraId="568D3972" w14:textId="77777777" w:rsidR="00863124" w:rsidRPr="00A8307A" w:rsidRDefault="0086312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E1BFCB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87921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FCFAF7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34A87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32F31F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863124" w:rsidRPr="00A8307A" w14:paraId="0435CC26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2F631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8B76D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5AE30E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5C57ED4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149F76B1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991873" w14:textId="77777777" w:rsidR="00863124" w:rsidRPr="00A8307A" w:rsidRDefault="0086312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14:paraId="404BDDCD" w14:textId="77777777" w:rsidR="00863124" w:rsidRPr="00A8307A" w:rsidRDefault="0086312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88DC23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71FC5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E95B7B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67766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6557EA0C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57DE9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1C1EA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D09954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796E8E2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1370F6E1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BBD8DF" w14:textId="77777777" w:rsidR="00863124" w:rsidRPr="00A8307A" w:rsidRDefault="0086312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14:paraId="147BD9A0" w14:textId="77777777" w:rsidR="00863124" w:rsidRPr="00A8307A" w:rsidRDefault="0086312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589747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B07BE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8EF3C3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2A505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501970C6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AB828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37C2A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335EB4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9C4F7A8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245DC0D3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BB1B7F" w14:textId="77777777" w:rsidR="00863124" w:rsidRPr="00A8307A" w:rsidRDefault="0086312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14:paraId="141A9D7F" w14:textId="77777777" w:rsidR="00863124" w:rsidRPr="00A8307A" w:rsidRDefault="0086312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18DA1E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74879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828BC3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38A4D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3520D434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8487F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D237E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B79E38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D3D8323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6BDCC9C7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35BF12" w14:textId="77777777" w:rsidR="00863124" w:rsidRPr="00A8307A" w:rsidRDefault="0086312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14:paraId="78EFDF0A" w14:textId="77777777" w:rsidR="00863124" w:rsidRPr="00A8307A" w:rsidRDefault="0086312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4C8A1B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5AF0E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D7644B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2F5D7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78CE7080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9970C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A47E21" w14:textId="77777777" w:rsidR="00863124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14:paraId="2787788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26AF67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E23C148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4CBAD035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D24E0E" w14:textId="77777777" w:rsidR="00863124" w:rsidRPr="00A8307A" w:rsidRDefault="0086312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094FE4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4AD1B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5D3FCA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64F31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63124" w:rsidRPr="00A8307A" w14:paraId="6F8DA59B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ED2B7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A685D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68FD91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ED47E8F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390840D1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AB57FD" w14:textId="77777777" w:rsidR="00863124" w:rsidRPr="00A8307A" w:rsidRDefault="0086312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5B3205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9AAAA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14:paraId="1D90C0E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450C4C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F5AA2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63124" w:rsidRPr="00A8307A" w14:paraId="3195C4FA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72CC9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1DF01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8F75DF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1A9C09A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184ED6EC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97E2B2" w14:textId="77777777" w:rsidR="00863124" w:rsidRPr="00A8307A" w:rsidRDefault="0086312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14E07AAB" w14:textId="77777777" w:rsidR="00863124" w:rsidRPr="00A8307A" w:rsidRDefault="0086312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CEA7D9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09EC6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BDEFBA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A27CA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863124" w:rsidRPr="00A8307A" w14:paraId="11C884C8" w14:textId="77777777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B27346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FD371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3683EE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4702BDC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6E4F6E10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3E3F2A" w14:textId="77777777" w:rsidR="00863124" w:rsidRPr="00A8307A" w:rsidRDefault="0086312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14:paraId="070A2912" w14:textId="77777777" w:rsidR="00863124" w:rsidRPr="00A8307A" w:rsidRDefault="0086312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D63FED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5F3D4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BE2F32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2574A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FF9A65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14:paraId="776FA98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63124" w:rsidRPr="00A8307A" w14:paraId="39630108" w14:textId="77777777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A9830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CD57B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AB8928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0B9B6C6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6FA58B57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DF786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14:paraId="641AC6B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46E06D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1CB66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8E4A2E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C0D2D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564DC4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863124" w:rsidRPr="00A8307A" w14:paraId="334830AF" w14:textId="77777777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2B7224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C6879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4BEA98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D739B1E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271295D5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0ACE3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C96ED6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14:paraId="351E49D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0339CE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CD945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C094C9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18D24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863124" w:rsidRPr="00A8307A" w14:paraId="2B7BAC4B" w14:textId="77777777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806E35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10CFC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FFEE1F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15ED329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4DD792B4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23CFD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2E8694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14:paraId="791AC4C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12FB917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0811E4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A3303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7EA140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FCEF3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571D81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863124" w:rsidRPr="00A8307A" w14:paraId="6CEB1CF3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8D8D17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6A8F0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14:paraId="51FD2FE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233ACE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793F023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14:paraId="61705FEE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1D18E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516842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1955A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F727C2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BCF35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14:paraId="45D08E2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:rsidRPr="00A8307A" w14:paraId="70FC65F1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C296DB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221DB5" w14:textId="77777777" w:rsidR="00863124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14:paraId="0DDA93E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68D505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1C0DAF5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0E9CE769" w14:textId="77777777" w:rsidR="00863124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14:paraId="34666B1B" w14:textId="77777777" w:rsidR="00863124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14:paraId="5827BAFB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3D16A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9B2550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F358A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9E1D9F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E333C2" w14:textId="77777777" w:rsidR="00863124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14:paraId="04454889" w14:textId="77777777" w:rsidR="00863124" w:rsidRPr="00CA7415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863124" w:rsidRPr="00A8307A" w14:paraId="209AD575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DFCBE6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9DFCC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F6A640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1549DD2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16376073" w14:textId="77777777" w:rsidR="00863124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14:paraId="657BE97A" w14:textId="77777777" w:rsidR="00863124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14:paraId="5DB8D505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D109A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6BB6D6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521CE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14:paraId="182C098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75AB99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44F195" w14:textId="77777777" w:rsidR="00863124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14:paraId="64F4DBA2" w14:textId="77777777" w:rsidR="00863124" w:rsidRPr="00CA7415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863124" w:rsidRPr="00A8307A" w14:paraId="7658B1DA" w14:textId="77777777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FBA9CA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ADA4B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95D853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E98D70B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787EBA9A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C99EA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14:paraId="41D85E7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14:paraId="24AD918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31B43FF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6B066D0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709162E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8C557F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B89C5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518539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70C59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348DB72F" w14:textId="77777777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ABF866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6532C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5AC2D5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4F12F7B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63B7742C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14:paraId="0FF0AACE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14:paraId="1ED56D1E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C7C7E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4DB980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D2144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60CB25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5E451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6CA1E285" w14:textId="77777777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B95D84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4569D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F96119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00EE4AE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0667D6EF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AD3BB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D86107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0F0DF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971D44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4A621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29FEEA0D" w14:textId="77777777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7C042D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B8EF90" w14:textId="77777777" w:rsidR="00863124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14:paraId="62CB508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DC8C54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4004B15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14:paraId="3A4D32EE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A7A72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C57DEE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7CF4B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C507D8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CAAA9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:rsidRPr="00A8307A" w14:paraId="63EDBF18" w14:textId="77777777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65B8FC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76613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7CEB6D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B608A04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14:paraId="319B97FE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22AB4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1107D4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66055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14:paraId="7EE8A73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63BF13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A60A8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:rsidRPr="00A8307A" w14:paraId="1F5451F0" w14:textId="77777777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C8D975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4B19E5" w14:textId="77777777" w:rsidR="00863124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279+750</w:t>
            </w:r>
          </w:p>
          <w:p w14:paraId="022D4F7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4E69F0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E42F0A3" w14:textId="77777777" w:rsidR="00863124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14:paraId="09165C88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E8938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70EF93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A3971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E85281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B1F01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:rsidRPr="00A8307A" w14:paraId="41F52031" w14:textId="77777777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D824C8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07AFC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14:paraId="64F0063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2B60F1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632EC26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14:paraId="6A9A252D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14:paraId="3691121B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7058B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086C8D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3931A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333BCB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89D04E" w14:textId="77777777" w:rsidR="00863124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1409405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:rsidRPr="00A8307A" w14:paraId="18047285" w14:textId="77777777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0DD8D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A05DB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36FF54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3EE23EA" w14:textId="77777777" w:rsidR="00863124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14:paraId="21E49F27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BA5829" w14:textId="77777777" w:rsidR="00863124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14:paraId="39D4F131" w14:textId="77777777" w:rsidR="00863124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14:paraId="3935A58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1C7693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FDBE4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7920E0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EF19F9" w14:textId="77777777" w:rsidR="00863124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45C4552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863124" w:rsidRPr="00A8307A" w14:paraId="7C802457" w14:textId="77777777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A239E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25534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14:paraId="49F9377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D2AF0B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5923AC6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14:paraId="15E5887C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B1CC9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03C5DB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CA311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14:paraId="6BC9DA4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C6D178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5ECB2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14:paraId="1EA35EF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:rsidRPr="00A8307A" w14:paraId="1364D998" w14:textId="77777777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F174A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2D4B2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A7CAE9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3204701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14:paraId="5850BCAA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62B4A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B93DE9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890C48" w14:textId="77777777" w:rsidR="00863124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14:paraId="16A8EA9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3B904B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1B825C" w14:textId="77777777" w:rsidR="00863124" w:rsidRPr="00B943BB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863124" w:rsidRPr="00A8307A" w14:paraId="3A7281AD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FC4B5A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E378D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9F8BF9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7C9AE51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14:paraId="6F31319D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4D494C38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FDE7A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AD7778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CD031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FC9B04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D3C67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6B5CC799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E5A2A3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9D2A6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713797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76E8B32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14:paraId="16DEFA39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32164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8C8246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6E75EC" w14:textId="77777777" w:rsidR="00863124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14:paraId="18AEBBF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6D0B42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559C6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:rsidRPr="00A8307A" w14:paraId="5F3B4B63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21651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FF044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14:paraId="745321D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46AC25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646DC57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14:paraId="377FA15D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5E499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3B349F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5EAC2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FE24D6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D7FE1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:rsidRPr="00A8307A" w14:paraId="429E3149" w14:textId="77777777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C7F40E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EA5D7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14:paraId="671016F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4DCF51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71746D2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14:paraId="7304AB72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32275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1C9A1C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510C0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471294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A08DC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14:paraId="3B6C1F9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14:paraId="3E04362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:rsidRPr="00A8307A" w14:paraId="79702BB9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D5A36C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EB414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33E882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96B810B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14:paraId="3C425737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18B91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826919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06BC9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14:paraId="2A7D1AB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777524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D5AD9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:rsidRPr="00A8307A" w14:paraId="3625D7A7" w14:textId="77777777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A642C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F1D18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FF6D27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80B2D7D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14:paraId="7FDCD059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5531F286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31D2D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71C1D2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254EC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4B4E87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107A0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11C87C4A" w14:textId="77777777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CEE03B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7D2AF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14:paraId="2FE66FB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59AB68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9119763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14:paraId="22E98C4E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B84FE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DEE46E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EE25C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2B3621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C861B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14:paraId="3B5A49A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:rsidRPr="00A8307A" w14:paraId="39149C1C" w14:textId="77777777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54D695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B8F8B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14:paraId="6B2A04C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063C01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838D9FC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380FA0C4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9761B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8D3DAB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8390D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57E855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79047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14:paraId="2FADC96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:rsidRPr="00A8307A" w14:paraId="4C9F44FF" w14:textId="77777777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B5A547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927D1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D5D590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56ED8F7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68866BE5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E62D2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5FC9ED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D253E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14:paraId="64E89CD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D6474A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79B18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14:paraId="6C9C8B7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3124" w:rsidRPr="00A8307A" w14:paraId="27A88144" w14:textId="77777777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26D2B7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6E756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9B79E3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49FE883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25A7A469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5B1A2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107F58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6248CF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8FD2B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947694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95BE0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863124" w:rsidRPr="00A8307A" w14:paraId="22F6B639" w14:textId="77777777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73DC4F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D7649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39EC69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02F5AE6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63BF12D4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4230C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A56DD8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7D283C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7D555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40F39B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CE4FD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14:paraId="3BD9860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863124" w:rsidRPr="00A8307A" w14:paraId="757A1FBF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964B9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59FA0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D8C850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18977B5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41C24201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6B05E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14:paraId="28CDDA6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3FEAA4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199E3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D8BCB6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CC8C8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338CF6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863124" w:rsidRPr="00A8307A" w14:paraId="6CAA50C2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20E775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5C641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79D354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1ACFDBB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248EBBF6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CD9BB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14:paraId="74DBA30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0A44CC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FE065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456B2D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2D931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26F8E1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863124" w:rsidRPr="00A8307A" w14:paraId="65507DD5" w14:textId="77777777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E904DB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6C326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D77CE1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4DE9230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799B1C18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91AAB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14:paraId="454E50B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7C804F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53372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76E46D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25F19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8B2902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863124" w:rsidRPr="00A8307A" w14:paraId="6F23950A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83C87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36F35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212FF6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439B96C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258B41E6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6BC9F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306937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41445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E68908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23B4D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1DCCFF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863124" w:rsidRPr="00A8307A" w14:paraId="41FF28E9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199E10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D1A85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3444AF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63BCC10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14:paraId="5F103729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0C210653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FC5D3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1191EB1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F59E57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C82B2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2D2055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3E458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325E72EA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D141B1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D2155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14:paraId="0889962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513C91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48D5294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14:paraId="7CA5D1AD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69D8D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B0F889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3B9BB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D11AE4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014FC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:rsidRPr="00A8307A" w14:paraId="7D23506D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6B4AE1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248BB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105CDE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2C7A0D1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14:paraId="2F71489F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FBB54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14:paraId="7E675E5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14:paraId="5E9BADE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14:paraId="156BB05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14:paraId="5F59CF2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6BFBAF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A3221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60C5EA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95AD3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7E23EA9A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D154F1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B4786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7B822C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23DB6C3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14:paraId="44993C71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45B0A094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0D2C5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6A4ED6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5F23B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E8D668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76017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39440F4B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EC201D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98D04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14:paraId="3C7B022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0F0576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951518B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14:paraId="5FB1F485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FE86E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8A3E08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7AAB3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0870C5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DB0A1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6A1EC3A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863124" w:rsidRPr="00A8307A" w14:paraId="7526BC49" w14:textId="77777777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0B8A3D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C2FF6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CD09EF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802D570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14:paraId="2FC30BB2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A4759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14:paraId="084112F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80EB57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D1342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C9D9C9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B4E14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B32C11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863124" w:rsidRPr="00A8307A" w14:paraId="327F932B" w14:textId="77777777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24569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FDC7F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ECAA50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D4EB4A0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14:paraId="5F7437D0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088E10AA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22050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2D27AB0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D8B19C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22A2D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CEAF0E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1EA3D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1B877C90" w14:textId="77777777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DB755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AF108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199396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43FB018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14:paraId="3A5350F3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29555804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1E4DD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14:paraId="079D40B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36C99AB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41CC60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4A73E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4DA75C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1A359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1521F3DF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C26074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FB083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14:paraId="57765FF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4DA0CF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41F29FA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14:paraId="3A9A0A34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86311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158AFB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819A4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092AA7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B628B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14:paraId="62453C2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:rsidRPr="00A8307A" w14:paraId="7DEB030F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9578F8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4E9C7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D51098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5EA53C4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14:paraId="099C30B1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04A96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14:paraId="75E3A99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EEB3AB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6F737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ADC651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9DF7B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F348BF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863124" w:rsidRPr="00A8307A" w14:paraId="345A2517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E13F59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481E8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C93D00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35F5CD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14:paraId="70239A47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E289B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14:paraId="2DC9BE9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A19EE4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596A3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4CB492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B810C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C6907B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863124" w:rsidRPr="00A8307A" w14:paraId="3C08B6A4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DB7E1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93E20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14:paraId="4D52A4E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8CCAAE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2486382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14:paraId="7E1E3416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14:paraId="67C1233B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14:paraId="7771765B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D67EC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CADD6D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9D9AD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499726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38685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63124" w:rsidRPr="00A8307A" w14:paraId="40ED3BBE" w14:textId="77777777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378E9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52597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  <w:p w14:paraId="183FD7E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4A2A9B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C5161EA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29260D2D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D42F8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30CA2D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C902A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77A680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3B2A3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7CF057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schimbătorii 1, 7, 9 și 13.</w:t>
            </w:r>
          </w:p>
          <w:p w14:paraId="4C10F0A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863124" w:rsidRPr="00A8307A" w14:paraId="4DB594CB" w14:textId="77777777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9B246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D927D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DAE322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54882BD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79CC825F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35B25E23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D246A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1BED114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BD2C8E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633A4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BF5E7C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98605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3FDAD4AC" w14:textId="77777777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1A14C0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9AE95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F73F93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24E9303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7B6AC529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1ABC6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14:paraId="7EBA23F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029A30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E20D2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1FC30C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8A859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533D0B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863124" w:rsidRPr="00A8307A" w14:paraId="43D9CADB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1D9C4E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0243A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EA96BE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FA5C386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754AD6F9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2612D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14:paraId="76AE33E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09DE51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A2824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6D7247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C5F15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BC9B2B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863124" w:rsidRPr="00A8307A" w14:paraId="4620B462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480C20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05F5E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B857D1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60DDB26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9CFBB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14:paraId="2D70D30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14:paraId="5C5C74A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14:paraId="61F424F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3A68E6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D72B9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B08A16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AE515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14:paraId="237397A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14:paraId="248CBC4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863124" w:rsidRPr="00A8307A" w14:paraId="777A06DC" w14:textId="77777777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4E858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42628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CA472F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E1998C2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37063DA4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05779D77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E08C6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14:paraId="3976879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133D36C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6A3DBE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CF5B4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ED3736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6C07F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2DF2D293" w14:textId="77777777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66235B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67103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E68DCA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FDA3682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4169CE93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1326C3D5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33817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14:paraId="3FFAB02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45E1E1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F7304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0509AF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51673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0FCE96DF" w14:textId="77777777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852073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3ACDD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F6B64C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6BC669D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44B9692E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14:paraId="1804E2E1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808B1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7463969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940388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583D9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3EB041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FC798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1FE7AA8D" w14:textId="77777777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7E9B4B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183B2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A215C4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429EECB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07BAE5D9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10724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14:paraId="19FDBDD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6931C8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A79A7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DE0579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84D3F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6C5735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863124" w:rsidRPr="00A8307A" w14:paraId="50E08F3B" w14:textId="77777777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86AF0E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F658A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14:paraId="07B474E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F4D725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BEE8680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14:paraId="48AAB118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58C25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23FDD7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CDD51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7548E5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7A731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14:paraId="639E744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:rsidRPr="00A8307A" w14:paraId="7B6538A9" w14:textId="77777777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E39B6E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CEB25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14:paraId="4B9D66B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7B290A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FE2504E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14:paraId="682F9AEC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14:paraId="055740BB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14:paraId="7F5AF61C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14:paraId="5FA08881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14:paraId="2CA1B247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41197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7AFBF8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2117B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985B71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F8D73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:rsidRPr="00A8307A" w14:paraId="367329A5" w14:textId="77777777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3BA9DF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F0C13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31B999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DA9C8CD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14:paraId="45890603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B87B0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53AE01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4731A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14:paraId="7B47E27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C74460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96CE3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:rsidRPr="00A8307A" w14:paraId="492402B3" w14:textId="77777777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1161D9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E3C9E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C5775E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F80F975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71EEF310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14:paraId="76EFACC9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C4A48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E81B6C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70ABF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14:paraId="05810EC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1F9931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44C48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1F34D6E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863124" w:rsidRPr="00A8307A" w14:paraId="31BE74C4" w14:textId="77777777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87721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4EE84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30F973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EDEA9EF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3F2A2B16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C3CF2C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25EF9F35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14:paraId="74BB6E05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14:paraId="5578B7BE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132DCCAB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14:paraId="5F116B06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43BA25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48E5A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9FD539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C3A81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114B05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863124" w:rsidRPr="00A8307A" w14:paraId="422760B6" w14:textId="77777777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257A5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3949F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D7F188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259D609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74D2D7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0BC94518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14:paraId="436C6C08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793F3B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7B897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5625BA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F2159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632B3C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863124" w:rsidRPr="00A8307A" w14:paraId="0281BE07" w14:textId="77777777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B5FF47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0F4CD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03AC4C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5F5B16E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7DA4B049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0BCCDE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09BF2D4E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14:paraId="0639B5D9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14:paraId="6F01F542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14:paraId="392AE45B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14:paraId="3D8748CE" w14:textId="77777777" w:rsidR="00863124" w:rsidRPr="00A8307A" w:rsidRDefault="0086312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00E733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B2334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65AA31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3F089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A3A880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863124" w:rsidRPr="00A8307A" w14:paraId="1E410E00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3D694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2BC2E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E138A4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746B6E1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6EE2C4A1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14:paraId="0C9E4E1A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26E76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F89325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5D031B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4CF1E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EA3078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5252D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34A5732D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2CE32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6D36D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DDDEC6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EB837C1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5C3FE18B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19BC8A0F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091EE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F2E893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D0F77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B35712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200D2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4C7A32EB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04F4D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2F218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2608BE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D2A2C8E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25FBFAA9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CBEC4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034333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9C98A5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98D47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1C08CA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89F74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6DFA2E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863124" w:rsidRPr="00A8307A" w14:paraId="5C98C508" w14:textId="77777777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02C87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B8F1A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1AD5B4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6852BE9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14:paraId="6DF27B75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77346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14:paraId="1A22723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8397AB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5E5B1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D9E86F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B6CB1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863124" w:rsidRPr="00A8307A" w14:paraId="4AEB9B00" w14:textId="77777777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CBA1CB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0ACA1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F7394E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D5E4FA8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14:paraId="5622D6A4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91401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14:paraId="0C54D5D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9CCCB6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6624A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98FFE6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9DDD5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B40403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863124" w:rsidRPr="00A8307A" w14:paraId="305D73D8" w14:textId="77777777" w:rsidTr="00704CC5">
        <w:trPr>
          <w:cantSplit/>
          <w:trHeight w:val="1087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A62ADD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C72E4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363+3</w:t>
            </w:r>
            <w:r>
              <w:rPr>
                <w:b/>
                <w:bCs/>
                <w:sz w:val="20"/>
                <w:lang w:val="ro-RO"/>
              </w:rPr>
              <w:t>00</w:t>
            </w:r>
          </w:p>
          <w:p w14:paraId="344783B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957546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EC0DE31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6818B685" w14:textId="77777777" w:rsidR="00863124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14:paraId="171EF96A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531CF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8B182F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2B7E7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A08330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D59E75" w14:textId="77777777" w:rsidR="00863124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D2CB610" w14:textId="77777777" w:rsidR="00863124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1.</w:t>
            </w:r>
          </w:p>
          <w:p w14:paraId="0751493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471E4A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863124" w:rsidRPr="00A8307A" w14:paraId="3DD6A1A5" w14:textId="77777777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320083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4A494D" w14:textId="77777777" w:rsidR="00863124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14:paraId="3DEAF32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7EF376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64EDCF9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7FED8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C879A2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EF260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929CC7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956E0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0AA3C4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863124" w:rsidRPr="00A8307A" w14:paraId="52BD2051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03FF78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6C9834" w14:textId="77777777" w:rsidR="00863124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14:paraId="2317D53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5C5089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48A8DA2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12684EFB" w14:textId="77777777" w:rsidR="00863124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14:paraId="46AA9F77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B47F7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8B7710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63717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039A40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414472" w14:textId="77777777" w:rsidR="00863124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3EB8FEC" w14:textId="77777777" w:rsidR="00863124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14:paraId="0EFD357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2F9584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863124" w:rsidRPr="00A8307A" w14:paraId="459F1936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8DB2EB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15C60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59C5AB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000F887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304B30DB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9E04EB" w14:textId="77777777" w:rsidR="00863124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7C2F908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C846C3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4F77D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B53425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9E3C64" w14:textId="77777777" w:rsidR="00863124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37FB71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863124" w:rsidRPr="00A8307A" w14:paraId="406C12B8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970722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F9670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F1B8C1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14995B6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0F01398B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09357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5557B1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14:paraId="5B5EE44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14:paraId="6269A02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332416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FC20E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863D1E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E3788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193713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863124" w:rsidRPr="00A8307A" w14:paraId="025ECEEB" w14:textId="77777777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6E381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228A5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228B44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245911C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01DCBE1C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75F0F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3AA27C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14:paraId="51C5957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02E090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6DC1A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AA7571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6820C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9BD688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863124" w:rsidRPr="00A8307A" w14:paraId="5826F1A2" w14:textId="77777777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34CDBD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C5804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14:paraId="01D6687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71870A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3564D82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14:paraId="10E85646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14:paraId="3C4275B0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14:paraId="5CA9B03F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DB582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D2706B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2F8A0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CEB0CB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61207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:rsidRPr="00A8307A" w14:paraId="4BEC2BCE" w14:textId="77777777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0B87A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821E5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D32A1A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B030542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14:paraId="7DED7855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2E606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14:paraId="0034E4E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14:paraId="083F109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6C6F68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FAEF5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BCD65E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788DF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02AEF76E" w14:textId="77777777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595235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B382F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B3EAB1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93F3B2D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14:paraId="19CE1401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E217F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14:paraId="29BF5CD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14:paraId="2D5A723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14:paraId="01DC58F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14:paraId="7D4E8D7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14:paraId="4995165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14:paraId="77872D4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E0A136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9552E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997FC5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C76FF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B1F814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863124" w:rsidRPr="00A8307A" w14:paraId="17D137E3" w14:textId="77777777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56F5D4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2188B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864530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3190AE4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14:paraId="22C3BF78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95352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2451AF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5E9BD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8D44DA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97061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1DC57B0D" w14:textId="77777777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59B44A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6656E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206B22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FBAA5F4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14:paraId="367D8118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CE4E8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A6B46F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64CCA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0D1E8E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5A044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662F7B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863124" w:rsidRPr="00A8307A" w14:paraId="2588D204" w14:textId="77777777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0E6037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8DE43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77E6D7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6DFCB67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14:paraId="428B0DA7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97945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228AD3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34839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A80D06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084D4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09737AD3" w14:textId="77777777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EDB2A8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EB8A4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24CF4A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7310947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14:paraId="7F3D8F87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B82AB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4BDEA2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A8EE8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D48140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6F288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56DD6010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3B9CC9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FAA45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7F3E81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58D845F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14:paraId="011C227B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6386B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1834505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FAAC27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AB192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F0486B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16F3E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297712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863124" w:rsidRPr="00A8307A" w14:paraId="319DA2F3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BB3B6B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E31B6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9E828C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D03301D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14:paraId="5E59C118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51998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7B816C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20DA9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6F6C5C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9CEF8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863124" w:rsidRPr="00A8307A" w14:paraId="18B55EA7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8111C2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92EBE8" w14:textId="77777777" w:rsidR="00863124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14:paraId="0871187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C490BA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0F1274F" w14:textId="77777777" w:rsidR="00863124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14:paraId="0E7DBF5E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233F6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454756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CE890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6CBDA0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B346F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1573EE29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FCE1A5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693A88" w14:textId="77777777" w:rsidR="00863124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416+350</w:t>
            </w:r>
          </w:p>
          <w:p w14:paraId="5FF720B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AFD3E1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2602B51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14:paraId="7E6A8E53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E3066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7A829B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F1233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E0C394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BBF35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54D86692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4574A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1574C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2E7174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1C34396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14:paraId="4B04A02B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8160D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6C31E6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C34E0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96082F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C4ED8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785646EC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E3E0C9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33282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9855A8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51AE0AD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14:paraId="332A341A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1D887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14:paraId="0908E77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A59155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C54B7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EBCE32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522B1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24B931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X.</w:t>
            </w:r>
          </w:p>
        </w:tc>
      </w:tr>
      <w:tr w:rsidR="00863124" w:rsidRPr="00A8307A" w14:paraId="68603C94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EBB1B7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0D753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55F673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4DC7A35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14:paraId="49493AB0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5D607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14:paraId="2E4A3F4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6A20F1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7EA67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C46F02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E3626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843495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863124" w:rsidRPr="00A8307A" w14:paraId="7B435A43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00F4A6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B659F2" w14:textId="77777777" w:rsidR="00863124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422+600</w:t>
            </w:r>
          </w:p>
          <w:p w14:paraId="58A58A5B" w14:textId="77777777" w:rsidR="00863124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B99F32" w14:textId="77777777" w:rsidR="00863124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91D2EB6" w14:textId="77777777" w:rsidR="00863124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14:paraId="5F95C505" w14:textId="77777777" w:rsidR="00863124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B446E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10EFF3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D2039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DF6D53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71E3F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3804A546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EAACE1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F72D5A" w14:textId="77777777" w:rsidR="00863124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14:paraId="5F93819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DFDBB9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EFD0C77" w14:textId="77777777" w:rsidR="00863124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14:paraId="4CD41D47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7403F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C7CB2D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CA780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6AB115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1829B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1F18079A" w14:textId="77777777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4541D4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FB1BD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68A973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2399B95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14:paraId="5712983E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6758B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14:paraId="3AC253C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157653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69375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7D526F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D044F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7F28D0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863124" w:rsidRPr="00A8307A" w14:paraId="19DD23E9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E8672C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CB071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DB9375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EB4DFBF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14:paraId="3BF8801F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58080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386ABB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63434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18CF3C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D325D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E5F521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863124" w:rsidRPr="00A8307A" w14:paraId="000E5A1A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B7562B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71962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990FB0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DFB800A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14:paraId="346C0D2C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422F7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7623EA4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E098C3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51565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6B32B5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852C9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B0C405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863124" w:rsidRPr="00A8307A" w14:paraId="3653C1BB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A345E7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BD7A1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14:paraId="1300F32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7C3D17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74057C0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14:paraId="4A7323A9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2BEC1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0D75E4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707A8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187611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761D6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:rsidRPr="00A8307A" w14:paraId="0ADCC3BE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3BE253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66574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2E2EEF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5CB43E5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14:paraId="01F87419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8A96A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14:paraId="66C19D7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2CC3D70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14:paraId="701DACE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14:paraId="3D7E963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56CC9F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F4D28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3CFB3B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7EC1C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7BE5ED7F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4DF856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3CCA7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454+250</w:t>
            </w:r>
          </w:p>
          <w:p w14:paraId="7B2F2AA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849EE3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9D0504C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14:paraId="17A52152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FBF2A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97A191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1E0F6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424A3F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272C9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4D610BED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D52922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97CAE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4FD9AE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65ED947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14:paraId="5FC2564D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75BC3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C14CB6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A8C2B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422C0A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A03B6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E1381A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863124" w:rsidRPr="00A8307A" w14:paraId="2AD48D32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13687A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9BE0F1" w14:textId="77777777" w:rsidR="00863124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456+395</w:t>
            </w:r>
          </w:p>
          <w:p w14:paraId="6511687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456+495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E1CB83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C494D76" w14:textId="77777777" w:rsidR="00863124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Slatina Timiș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032D7ECA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Vălișoara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65B37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A2E340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F50B3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BC5384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DC9F36" w14:textId="77777777" w:rsidR="00863124" w:rsidRPr="00A8307A" w:rsidRDefault="00863124" w:rsidP="00C21CA9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6E477B37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3981F2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3AEA8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443BD2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BB7CE03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14:paraId="55674A6A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9EB22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1246BD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4AC90A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0F509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94518E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09891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4CDDA67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863124" w:rsidRPr="00A8307A" w14:paraId="40472F40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4EED55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F3B59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14:paraId="55892D6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A09FD1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F1FDA02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14:paraId="13FB6AB4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39250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4F3D43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EE0F8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D58B60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50AE9A" w14:textId="77777777" w:rsidR="00863124" w:rsidRPr="00A8307A" w:rsidRDefault="00863124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47419325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EC73E9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2753F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CCE58D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58F1C40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14:paraId="3E3BAEC6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ACAE8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AF7D22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6034E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DA5A8F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D0F538" w14:textId="77777777" w:rsidR="00863124" w:rsidRPr="00A8307A" w:rsidRDefault="00863124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14:paraId="175C33F2" w14:textId="77777777" w:rsidR="00863124" w:rsidRPr="00A8307A" w:rsidRDefault="00863124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863124" w:rsidRPr="00A8307A" w14:paraId="09C8BF0C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B6D02D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5D311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319BB8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12FC38D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14:paraId="106DCCAC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518AC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14:paraId="5646834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6A28475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44AB32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685C8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B380B0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5CB64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36B4DA71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55E441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229AF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9F80E4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720AD93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14:paraId="3BAFDF42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14AE6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14:paraId="6572C36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BF7CDD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2635C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EADBB4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FB674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39DE2128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CF2DF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6E3C5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0D9B96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316BC82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14:paraId="0A4A9A1A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0686D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711863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C1861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416755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261F5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18C2E6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863124" w:rsidRPr="00A8307A" w14:paraId="42FA163F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AAC44A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390CA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A7E864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E8B303A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14:paraId="2CC5EA20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B3AB4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14:paraId="6ABEEB4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55FCBB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CD734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CBCFAC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EAB66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6645AB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863124" w:rsidRPr="00A8307A" w14:paraId="2751BAAE" w14:textId="77777777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3445F5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6C7E0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2BAAF5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A4A5FBB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14:paraId="024763E7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D035A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14:paraId="59A77CB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14:paraId="0967A38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14:paraId="67F8572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14:paraId="3D34D52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14:paraId="2EE20C6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14:paraId="310310C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5DA78D1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DB98CB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8198D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D2062A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4355B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A3C533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863124" w:rsidRPr="00A8307A" w14:paraId="2BE65DE3" w14:textId="77777777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735A30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57A70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AF64DF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9BDBB18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14:paraId="6EBF59C3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E38A1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34B4AC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04060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68D2DA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6DBC8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545739D8" w14:textId="77777777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AC94F2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DAECB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503+420</w:t>
            </w:r>
          </w:p>
          <w:p w14:paraId="1BB727E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82AE72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C6B29FA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14:paraId="56361823" w14:textId="77777777" w:rsidR="00863124" w:rsidRDefault="00863124" w:rsidP="00E353A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</w:t>
            </w:r>
            <w:r>
              <w:rPr>
                <w:b/>
                <w:bCs/>
                <w:sz w:val="20"/>
                <w:lang w:val="ro-RO"/>
              </w:rPr>
              <w:t xml:space="preserve"> și</w:t>
            </w:r>
          </w:p>
          <w:p w14:paraId="7448D905" w14:textId="77777777" w:rsidR="00863124" w:rsidRDefault="00863124" w:rsidP="00E353A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Găvojdia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29BA7AA5" w14:textId="77777777" w:rsidR="00863124" w:rsidRPr="00A8307A" w:rsidRDefault="00863124" w:rsidP="00E353A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FFE01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448529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B52F5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E6E8D7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7F511A" w14:textId="77777777" w:rsidR="00863124" w:rsidRPr="00A8307A" w:rsidRDefault="00863124" w:rsidP="003E596B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424F2388" w14:textId="77777777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15306C9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38156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99D5BA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3A91B15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14:paraId="4980DEA7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EA875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56997B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4AAFD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47BE3D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5A17C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863124" w:rsidRPr="00A8307A" w14:paraId="414C5745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112E402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C2052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4BAC1D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416A862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14:paraId="744674E4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FF3EF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5420935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14:paraId="00C0DD6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14:paraId="01FB654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685378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56F44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E70707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0559A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728B9590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8BCCD7B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23B23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799DBB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6A50B8A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14:paraId="14B88999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836B9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7AC3D58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E45D8F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E620F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8BCB1E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FC35D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2AB0B6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14:paraId="16E1E14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863124" w:rsidRPr="00A8307A" w14:paraId="2A95B679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FF5A76D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24F30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8BA204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9D34AD2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14:paraId="49EA2C2F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ADF55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27AAFF6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13D2C0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88F78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8CBF7A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9A5F1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53F094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14:paraId="0E533E9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863124" w:rsidRPr="00A8307A" w14:paraId="534CBCB2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C860497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6AFD6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875AFD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6BA7334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14:paraId="79E25CD1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0FB05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14:paraId="00ECE18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94F5DA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A85EB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45C856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23828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E53557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14:paraId="7E02FA6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863124" w:rsidRPr="00A8307A" w14:paraId="794C83A5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1EFE7EF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A18B8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735DE3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7E5BA1D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14:paraId="0321ACB3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EB116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7E07E6C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2E2868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D0E0D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4E87C0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BA9CF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6240C1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14:paraId="0FEFB05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863124" w:rsidRPr="00A8307A" w14:paraId="1BE3DECB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76337D2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6135E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14:paraId="205DA4C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863EAE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01F6664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14:paraId="1FA7C141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AD939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02B095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3D49F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4AEFEF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E3529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63124" w:rsidRPr="00A8307A" w14:paraId="0AF6D7AC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FE6E239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815B5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998F51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61BDC30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14:paraId="15DAD50A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2B8B9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961697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ED5B5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D54907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5F957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863124" w:rsidRPr="00A8307A" w14:paraId="6581D3BA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ABC8D3E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83605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148549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4A0FAB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14:paraId="7347FE44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F26D2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52C4D8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564B1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8C7DAA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BDAC5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889475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863124" w:rsidRPr="00A8307A" w14:paraId="4F51B4C0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0A47697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66478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D333F3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77CE1AC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14:paraId="4CEA5707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1995B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905B3A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08953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503977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B95AB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7D9886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863124" w:rsidRPr="00A8307A" w14:paraId="6BF48A74" w14:textId="77777777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8FF67B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EF802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147691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0157210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14:paraId="31C5C467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0C6F2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11B6F5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A4DC3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A257D8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10D62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49352B95" w14:textId="77777777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7080C0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07FBE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587316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F43F17A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14:paraId="4C93B108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FB665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F91B05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268478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B4D66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91C29F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E4371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F2315D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14:paraId="7009F62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863124" w:rsidRPr="00A8307A" w14:paraId="3D724807" w14:textId="77777777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D5BEE2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08B01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57D026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9D91665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14:paraId="183D23AB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8E1E1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7324BFA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D85FB9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DD2D1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18F434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5D1EC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77E8E407" w14:textId="77777777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213ED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034DB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C8CDBA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D894285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14:paraId="25C9BC03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3E94C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DF9B3F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5395C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A4ED19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28A5B4" w14:textId="77777777" w:rsidR="00863124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C69F17D" w14:textId="77777777" w:rsidR="00863124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14:paraId="27620F12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863124" w:rsidRPr="00A8307A" w14:paraId="19F8D83A" w14:textId="77777777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80CD1D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49B30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65865C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3E02C18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14:paraId="7A088927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82A7D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6E8528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F7080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FBCCBC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EA1A1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863124" w:rsidRPr="00A8307A" w14:paraId="4F1B1111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8BEF20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61987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22A7D4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88D5C5E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321D2870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A5238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1151FAB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0D240B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2C656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3A1A9A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1B29B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58349E18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6A98A0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6E0C6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DF13A1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100C827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560B5C24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DABCA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14:paraId="3E850C6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39467A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516A3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65C802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B6B56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A598DC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14:paraId="78A1CE7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14:paraId="727A484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863124" w:rsidRPr="00A8307A" w14:paraId="5271DAE3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A1DCC0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9EB06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E1522E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E1A797C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58B394E3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63B8A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14:paraId="18AEF57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0BD58A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0BB38C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F3E657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D8615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61AEFE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863124" w:rsidRPr="00A8307A" w14:paraId="0524CBB6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E7273B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D8EA6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A682A9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CEF5B2C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75896F4A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7F4E9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F6AF21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A9484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46839E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34043D" w14:textId="77777777" w:rsidR="00863124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F9368B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863124" w:rsidRPr="00A8307A" w14:paraId="6BE9CE9E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A7C494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2D5C3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36E2DF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1AA76C0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639A99C3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09AAE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EE2A53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DA73C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98EAB7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71629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5E1363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863124" w:rsidRPr="00A8307A" w14:paraId="30B415C2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A88028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4942A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8E6BAF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5C61E2D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6C8052BA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F2941F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292821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F53CA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2585A7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85121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C14B01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863124" w:rsidRPr="00A8307A" w14:paraId="4AC9AB89" w14:textId="77777777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B37E2F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FC883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02C08E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EA1FD39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577C5470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C039B5" w14:textId="77777777" w:rsidR="00863124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0472B99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475BE1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9CA82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EB725F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8FAC0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9C7A32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863124" w:rsidRPr="00A8307A" w14:paraId="4E1F149B" w14:textId="77777777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C6875A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4366B5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14:paraId="60C7ED8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EFD0E5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B2DC944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14:paraId="668F1B14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0EC54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B2132D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96608A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027B01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35AC4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:rsidRPr="00A8307A" w14:paraId="13B76D51" w14:textId="77777777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665EF8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560FB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14:paraId="0BA574C3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7D26CB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D461E4E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14:paraId="560540AB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14:paraId="228ED204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14:paraId="5C1B9A86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14:paraId="2A03F3ED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B19E7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1A27FB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7CAAB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AE02D9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B02CE7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:rsidRPr="00A8307A" w14:paraId="69F884EA" w14:textId="77777777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E97644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6B1798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751D06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7E76437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14:paraId="62FC87B1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EE78DB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9F1E16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51F221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C2C869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8F37B1" w14:textId="77777777" w:rsidR="00863124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458491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863124" w:rsidRPr="00A8307A" w14:paraId="6ADB9990" w14:textId="77777777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0007C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EFA27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37733C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44CA8C0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14:paraId="1BF2B394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E008D6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55BFCBF0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FF99FE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C37D0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9FD0D3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1B2EB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:rsidRPr="00A8307A" w14:paraId="14CB3D4A" w14:textId="77777777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F11EB" w14:textId="77777777" w:rsidR="00863124" w:rsidRPr="00A75A00" w:rsidRDefault="00863124" w:rsidP="0086312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7F075D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4A4DF5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39D7B4F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14:paraId="6B904E3A" w14:textId="77777777" w:rsidR="00863124" w:rsidRPr="00A8307A" w:rsidRDefault="0086312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1600A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5924E58E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876A53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06E804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FFB0A8" w14:textId="77777777" w:rsidR="00863124" w:rsidRPr="00A8307A" w:rsidRDefault="0086312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28D049" w14:textId="77777777" w:rsidR="00863124" w:rsidRPr="00A8307A" w:rsidRDefault="0086312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53FAFF45" w14:textId="77777777" w:rsidR="00863124" w:rsidRPr="00A8307A" w:rsidRDefault="00863124" w:rsidP="008B25EE">
      <w:pPr>
        <w:spacing w:before="40" w:after="40" w:line="192" w:lineRule="auto"/>
        <w:ind w:right="57"/>
        <w:rPr>
          <w:sz w:val="20"/>
          <w:lang w:val="ro-RO"/>
        </w:rPr>
      </w:pPr>
    </w:p>
    <w:p w14:paraId="2D5A6E78" w14:textId="77777777" w:rsidR="00863124" w:rsidRPr="005905D7" w:rsidRDefault="00863124" w:rsidP="006B4CB8">
      <w:pPr>
        <w:pStyle w:val="Heading1"/>
        <w:spacing w:line="360" w:lineRule="auto"/>
      </w:pPr>
      <w:r w:rsidRPr="005905D7">
        <w:lastRenderedPageBreak/>
        <w:t>LINIA 116</w:t>
      </w:r>
    </w:p>
    <w:p w14:paraId="014CCD16" w14:textId="77777777" w:rsidR="00863124" w:rsidRPr="005905D7" w:rsidRDefault="00863124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863124" w:rsidRPr="00743905" w14:paraId="61A3B726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647026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F539E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7DCD9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01B78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14:paraId="68BA8BA1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B92CD" w14:textId="77777777" w:rsidR="00863124" w:rsidRDefault="00863124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14:paraId="208BB138" w14:textId="77777777" w:rsidR="00863124" w:rsidRPr="00743905" w:rsidRDefault="00863124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A76A7" w14:textId="77777777" w:rsidR="00863124" w:rsidRPr="00743905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6BF2E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131BC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DD3F6" w14:textId="77777777" w:rsidR="00863124" w:rsidRDefault="00863124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7B3955F6" w14:textId="77777777" w:rsidR="00863124" w:rsidRPr="00743905" w:rsidRDefault="00863124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863124" w:rsidRPr="00743905" w14:paraId="59A7A323" w14:textId="77777777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B62583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A0455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50061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C585C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14:paraId="1B96BA6F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AF54B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14:paraId="0820DDDF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C5A26" w14:textId="77777777" w:rsidR="00863124" w:rsidRPr="00743905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B5A9A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FB2AB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6131A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863124" w:rsidRPr="00743905" w14:paraId="57F5C28D" w14:textId="77777777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A55A0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3A1C8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25A84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719CB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14:paraId="29858885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14:paraId="02D31CD4" w14:textId="77777777" w:rsidR="00863124" w:rsidRPr="00743905" w:rsidRDefault="00863124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5A191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42C7F" w14:textId="77777777" w:rsidR="00863124" w:rsidRPr="00743905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BAF13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82274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E789C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63124" w:rsidRPr="00743905" w14:paraId="644302D9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578D0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87205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AF4F9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4AF0D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14:paraId="6D7C6136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A3D24" w14:textId="77777777" w:rsidR="00863124" w:rsidRPr="00743905" w:rsidRDefault="00863124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876E7" w14:textId="77777777" w:rsidR="00863124" w:rsidRPr="00743905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65A2E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E5D85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683BE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14:paraId="3D78F45A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863124" w:rsidRPr="00743905" w14:paraId="1EA70FAA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13D15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1514D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14:paraId="7838EEC8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D5994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26465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14:paraId="03626A89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DB633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3B7B7" w14:textId="77777777" w:rsidR="00863124" w:rsidRPr="00743905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BC49D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2B2C6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11399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6DA99ADD" w14:textId="77777777" w:rsidR="00863124" w:rsidRPr="0007721B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63124" w:rsidRPr="00743905" w14:paraId="5513FFE9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0BE82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93B39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14:paraId="4311C3D0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1CEB1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324C2" w14:textId="77777777" w:rsidR="00863124" w:rsidRPr="00743905" w:rsidRDefault="0086312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14:paraId="4A95F2C1" w14:textId="77777777" w:rsidR="00863124" w:rsidRPr="00743905" w:rsidRDefault="0086312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EAC81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CBB42" w14:textId="77777777" w:rsidR="00863124" w:rsidRPr="00743905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8D07C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2E21C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94DCD" w14:textId="77777777" w:rsidR="00863124" w:rsidRPr="00743905" w:rsidRDefault="00863124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736A6E3D" w14:textId="77777777" w:rsidR="00863124" w:rsidRDefault="00863124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63124" w:rsidRPr="00743905" w14:paraId="090D2C10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D8141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4A53B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14:paraId="1B23A3C6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EA684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6E9A7" w14:textId="77777777" w:rsidR="00863124" w:rsidRDefault="0086312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14:paraId="7E4E5B05" w14:textId="77777777" w:rsidR="00863124" w:rsidRPr="00743905" w:rsidRDefault="0086312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6C73B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5DD8D" w14:textId="77777777" w:rsidR="00863124" w:rsidRPr="00743905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1501F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BB6AB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B65E8" w14:textId="77777777" w:rsidR="00863124" w:rsidRPr="008D4C6D" w:rsidRDefault="00863124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14:paraId="2AF1606E" w14:textId="77777777" w:rsidR="00863124" w:rsidRDefault="00863124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63124" w:rsidRPr="00743905" w14:paraId="6E4395F4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01BF5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D5E0B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14:paraId="1CADB63F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55817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155F4" w14:textId="77777777" w:rsidR="00863124" w:rsidRPr="00743905" w:rsidRDefault="00863124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18CB4530" w14:textId="77777777" w:rsidR="00863124" w:rsidRPr="00743905" w:rsidRDefault="00863124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A0A38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6E0A1" w14:textId="77777777" w:rsidR="00863124" w:rsidRPr="00743905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47BF9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4C01F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B35BC" w14:textId="77777777" w:rsidR="00863124" w:rsidRPr="00743905" w:rsidRDefault="00863124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1D194A49" w14:textId="77777777" w:rsidR="00863124" w:rsidRPr="00743905" w:rsidRDefault="00863124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63124" w:rsidRPr="00743905" w14:paraId="4BAE404B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C9DC3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D1FDF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14:paraId="61DCACA4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7E884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00119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6A36DA32" w14:textId="77777777" w:rsidR="00863124" w:rsidRPr="00743905" w:rsidRDefault="00863124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DA041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9D3A1" w14:textId="77777777" w:rsidR="00863124" w:rsidRPr="00743905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87E2F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DC1D8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23D1A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229F1325" w14:textId="77777777" w:rsidR="00863124" w:rsidRPr="0007721B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63124" w:rsidRPr="00743905" w14:paraId="2DC46E46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54C84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56AE6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14:paraId="2BD2D8A4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DD24F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A0C86" w14:textId="77777777" w:rsidR="00863124" w:rsidRPr="00743905" w:rsidRDefault="00863124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458F32C4" w14:textId="77777777" w:rsidR="00863124" w:rsidRPr="00743905" w:rsidRDefault="00863124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B6AFD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420F5" w14:textId="77777777" w:rsidR="00863124" w:rsidRPr="00743905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147EC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0F84E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2C4CB" w14:textId="77777777" w:rsidR="00863124" w:rsidRPr="008640F6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63124" w:rsidRPr="00743905" w14:paraId="09A1A1FB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734B1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D4C28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14:paraId="069F7CEA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7E384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015E0" w14:textId="77777777" w:rsidR="00863124" w:rsidRDefault="00863124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14:paraId="4EC3DA76" w14:textId="77777777" w:rsidR="00863124" w:rsidRPr="00743905" w:rsidRDefault="00863124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0C186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D17A9" w14:textId="77777777" w:rsidR="00863124" w:rsidRPr="00743905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16A0A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DCB96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81E0C" w14:textId="77777777" w:rsidR="00863124" w:rsidRPr="005A7670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14:paraId="15A5830F" w14:textId="77777777" w:rsidR="00863124" w:rsidRPr="005A7670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863124" w:rsidRPr="00743905" w14:paraId="42A12233" w14:textId="77777777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FD142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B97DB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DA652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251B6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14:paraId="1D857641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14:paraId="24166BDD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4C55F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028476F3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40CEA" w14:textId="77777777" w:rsidR="00863124" w:rsidRPr="00743905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02F2D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E845F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92519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63124" w:rsidRPr="00743905" w14:paraId="40CE2F3E" w14:textId="77777777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A9CA81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A97BF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14:paraId="5D2C4EE8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BEFEE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0222E" w14:textId="77777777" w:rsidR="00863124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037BF257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CACDA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FF859" w14:textId="77777777" w:rsidR="00863124" w:rsidRPr="00743905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716F2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806A0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2F140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3124" w:rsidRPr="00743905" w14:paraId="2D4A05E9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73544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34013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E18F4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032BD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14:paraId="39F75E4B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930B8" w14:textId="77777777" w:rsidR="00863124" w:rsidRPr="00743905" w:rsidRDefault="0086312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EFC01" w14:textId="77777777" w:rsidR="00863124" w:rsidRPr="00743905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68130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6EB93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837C6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14:paraId="3C308ACF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863124" w:rsidRPr="00743905" w14:paraId="2CB289C1" w14:textId="77777777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D185E7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AA29F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D6DFA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0DCDA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14:paraId="44654DD1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14:paraId="7D6734B9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E8953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14:paraId="74C7398C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14:paraId="19F7AE91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14:paraId="4DF0AA25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14:paraId="24BC337F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14:paraId="631051BF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14:paraId="041CF896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9510E" w14:textId="77777777" w:rsidR="00863124" w:rsidRPr="00743905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779A0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1CC6A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BB774" w14:textId="77777777" w:rsidR="00863124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6479B8C7" w14:textId="77777777" w:rsidR="00863124" w:rsidRPr="00743905" w:rsidRDefault="00863124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863124" w:rsidRPr="00743905" w14:paraId="7217D4F4" w14:textId="77777777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5B7453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A6B5E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5DF79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AF522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14:paraId="7EBADA76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14:paraId="615BDB26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32B6E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14:paraId="5AD5E0A5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7F0EF" w14:textId="77777777" w:rsidR="00863124" w:rsidRPr="00743905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2D63E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1E510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D56CE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863124" w:rsidRPr="00743905" w14:paraId="50470C51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5196B8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FD0E9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E39BB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9B8E4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14:paraId="6986C344" w14:textId="77777777" w:rsidR="00863124" w:rsidRPr="00743905" w:rsidRDefault="00863124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DE9A2" w14:textId="77777777" w:rsidR="00863124" w:rsidRPr="00743905" w:rsidRDefault="00863124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8D534" w14:textId="77777777" w:rsidR="00863124" w:rsidRPr="00743905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7EE5A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FD0F5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00DCF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14:paraId="003EB0FE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14:paraId="0018BE3E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863124" w:rsidRPr="00743905" w14:paraId="37816690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B065B1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A0873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14:paraId="3F62F2C1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79AD2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B59C9" w14:textId="77777777" w:rsidR="00863124" w:rsidRPr="00743905" w:rsidRDefault="00863124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14:paraId="7C403248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5F230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8E2FF" w14:textId="77777777" w:rsidR="00863124" w:rsidRPr="00743905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91605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E9F4D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20C83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7016D8A0" w14:textId="77777777" w:rsidR="00863124" w:rsidRPr="001D7D9E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3124" w:rsidRPr="00743905" w14:paraId="03D5A20D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886A3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223BC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1BB57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CBC7D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14:paraId="5C57F6FA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AC06B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14:paraId="72A49C6A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14:paraId="30117CA7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14:paraId="29E7ED1C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007DD" w14:textId="77777777" w:rsidR="00863124" w:rsidRPr="00743905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A8811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2EBC2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B6DC8" w14:textId="77777777" w:rsidR="00863124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004F78B0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863124" w:rsidRPr="00743905" w14:paraId="6A14C1FE" w14:textId="77777777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B68359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9BF24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6988C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73636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14:paraId="57077920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EB3B7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33014D52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01476" w14:textId="77777777" w:rsidR="00863124" w:rsidRPr="00743905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DCC42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1CE33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06CA5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63124" w:rsidRPr="00743905" w14:paraId="151B744C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631520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E3D06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14:paraId="6DE7E532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09D15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71A73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14:paraId="4CAE964D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8F0B9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7C080" w14:textId="77777777" w:rsidR="00863124" w:rsidRPr="00743905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0B96D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67D04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6C3F1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1007C4F4" w14:textId="77777777" w:rsidR="00863124" w:rsidRPr="0007721B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63124" w:rsidRPr="00743905" w14:paraId="698D63FC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494F2A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EEA01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14:paraId="761409D8" w14:textId="77777777" w:rsidR="00863124" w:rsidRPr="00743905" w:rsidRDefault="00863124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A8971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7BC7E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14:paraId="45D72522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870C0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A6910" w14:textId="77777777" w:rsidR="00863124" w:rsidRPr="00743905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D798E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D2842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E467D" w14:textId="77777777" w:rsidR="00863124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3283136F" w14:textId="77777777" w:rsidR="00863124" w:rsidRPr="00951746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63124" w:rsidRPr="00743905" w14:paraId="7076A046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41B281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9F7A6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E6DA7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16B0B" w14:textId="77777777" w:rsidR="00863124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14:paraId="17047ADC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A190C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sch. 1 </w:t>
            </w:r>
          </w:p>
          <w:p w14:paraId="2CCFB402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9719E" w14:textId="77777777" w:rsidR="00863124" w:rsidRPr="00743905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8796A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6A821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CE4EA" w14:textId="77777777" w:rsidR="00863124" w:rsidRPr="005C672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5C6725">
              <w:rPr>
                <w:b/>
                <w:bCs/>
                <w:i/>
                <w:color w:val="000000"/>
                <w:sz w:val="20"/>
                <w:lang w:val="ro-RO"/>
              </w:rPr>
              <w:t>Cu acces la linia 2 directă.</w:t>
            </w:r>
          </w:p>
        </w:tc>
      </w:tr>
      <w:tr w:rsidR="00863124" w:rsidRPr="00743905" w14:paraId="079864B2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EF9146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4D703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14:paraId="04D96ADB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50217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DFE7B" w14:textId="77777777" w:rsidR="00863124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14:paraId="19686B29" w14:textId="77777777" w:rsidR="00863124" w:rsidRDefault="00863124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14:paraId="55E3B964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C25B2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ED483" w14:textId="77777777" w:rsidR="00863124" w:rsidRPr="00743905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B7DEE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AF339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18A6F" w14:textId="77777777" w:rsidR="00863124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3124" w:rsidRPr="00743905" w14:paraId="05B543F9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5BC61F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C8A16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14:paraId="2CDA6235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65A87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BCDA1" w14:textId="77777777" w:rsidR="00863124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14:paraId="780C5222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7C87B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2E057" w14:textId="77777777" w:rsidR="00863124" w:rsidRPr="00743905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5324A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6FBB4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2F26C" w14:textId="77777777" w:rsidR="00863124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14:paraId="671ADE64" w14:textId="77777777" w:rsidR="00863124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0CD29546" w14:textId="77777777" w:rsidR="00863124" w:rsidRPr="00575A1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863124" w:rsidRPr="00743905" w14:paraId="77392F3A" w14:textId="77777777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FD5B03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9345E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ACF6B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40A78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14:paraId="47C28C30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8EB2D" w14:textId="77777777" w:rsidR="00863124" w:rsidRDefault="0086312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58B2D9BD" w14:textId="77777777" w:rsidR="00863124" w:rsidRPr="00743905" w:rsidRDefault="0086312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810EF" w14:textId="77777777" w:rsidR="00863124" w:rsidRPr="00743905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E8288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26FDA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9CCDE" w14:textId="77777777" w:rsidR="00863124" w:rsidRDefault="00863124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76355635" w14:textId="77777777" w:rsidR="00863124" w:rsidRPr="00743905" w:rsidRDefault="00863124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863124" w:rsidRPr="00743905" w14:paraId="5977437E" w14:textId="77777777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D5CD90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BF325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14:paraId="66EB8025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00400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657CE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14:paraId="40235194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D6924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763C5" w14:textId="77777777" w:rsidR="00863124" w:rsidRPr="00743905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B404D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EAB9A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A26CA" w14:textId="77777777" w:rsidR="00863124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14:paraId="01DEBFF8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3124" w:rsidRPr="00743905" w14:paraId="4D60A9CB" w14:textId="77777777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50DAB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A423E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C3EA8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C8FDD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14:paraId="35881383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14:paraId="406156BE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97BCE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2B1F844D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33830" w14:textId="77777777" w:rsidR="00863124" w:rsidRPr="00743905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F8ED0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68154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C3D18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63124" w:rsidRPr="00743905" w14:paraId="59E116B9" w14:textId="77777777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EB60D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ADA61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14:paraId="301883EC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9AF8E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0A49E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14:paraId="5758068E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06886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6CEF3" w14:textId="77777777" w:rsidR="00863124" w:rsidRPr="00743905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DF3D5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FE4A7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3D64C" w14:textId="77777777" w:rsidR="00863124" w:rsidRPr="00351657" w:rsidRDefault="00863124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863124" w:rsidRPr="00743905" w14:paraId="79450F65" w14:textId="77777777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318D60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9715F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F06A8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F16E6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14:paraId="57DE546A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14:paraId="07593EB4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72ADA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44C3AE28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D20E1" w14:textId="77777777" w:rsidR="00863124" w:rsidRPr="00743905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3243E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22375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71D8A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63124" w:rsidRPr="00743905" w14:paraId="0FB00B50" w14:textId="77777777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6C94D8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705C1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14:paraId="0DC46414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01820" w14:textId="77777777" w:rsidR="00863124" w:rsidRPr="00743905" w:rsidRDefault="00863124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A5AB1" w14:textId="77777777" w:rsidR="00863124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14:paraId="4CA614B0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47C5B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36F6D" w14:textId="77777777" w:rsidR="00863124" w:rsidRPr="00743905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65D33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234A4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A2A27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3124" w:rsidRPr="00743905" w14:paraId="3B047BB5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EBA2D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94071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9FEB3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CF616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14:paraId="6A099AC2" w14:textId="77777777" w:rsidR="00863124" w:rsidRPr="00743905" w:rsidRDefault="00863124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2EC8E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72B9C286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87EB2" w14:textId="77777777" w:rsidR="00863124" w:rsidRPr="00743905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161C8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11DCE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1541B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63124" w:rsidRPr="00743905" w14:paraId="76CFD240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A97CF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EBDDC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14:paraId="66767CB5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B1926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0A823" w14:textId="77777777" w:rsidR="00863124" w:rsidRDefault="00863124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0EDF1EAF" w14:textId="77777777" w:rsidR="00863124" w:rsidRPr="00743905" w:rsidRDefault="00863124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8DC7E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F9B1A" w14:textId="77777777" w:rsidR="00863124" w:rsidRPr="00743905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DF94F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1FC68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CD7CF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3124" w:rsidRPr="00743905" w14:paraId="76DAD1BE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1C7FB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19CDC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14:paraId="5A8B71FF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127D1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15125" w14:textId="77777777" w:rsidR="00863124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5B12D893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B5B09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06E18" w14:textId="77777777" w:rsidR="00863124" w:rsidRPr="00743905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C5215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5AE6B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120F3" w14:textId="77777777" w:rsidR="00863124" w:rsidRDefault="00863124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2CBA0191" w14:textId="77777777" w:rsidR="00863124" w:rsidRPr="003B409E" w:rsidRDefault="0086312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63124" w:rsidRPr="00743905" w14:paraId="0ABF7519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D5D76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74005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14:paraId="7E8FFCF1" w14:textId="77777777" w:rsidR="00863124" w:rsidRDefault="00863124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7B6F0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20C18" w14:textId="77777777" w:rsidR="00863124" w:rsidRDefault="00863124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6476FF1C" w14:textId="77777777" w:rsidR="00863124" w:rsidRPr="00743905" w:rsidRDefault="00863124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5C1E5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C372B" w14:textId="77777777" w:rsidR="00863124" w:rsidRPr="00743905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D69AD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BF1D5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94602" w14:textId="77777777" w:rsidR="00863124" w:rsidRDefault="00863124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3124" w:rsidRPr="00743905" w14:paraId="264FC62E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C06A9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885A4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14:paraId="0E4BD559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4790C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4804C" w14:textId="77777777" w:rsidR="00863124" w:rsidRDefault="00863124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201AD3A1" w14:textId="77777777" w:rsidR="00863124" w:rsidRPr="00743905" w:rsidRDefault="00863124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5903E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B82AC" w14:textId="77777777" w:rsidR="00863124" w:rsidRPr="00743905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0ECC2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79402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60024" w14:textId="77777777" w:rsidR="00863124" w:rsidRDefault="00863124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3180692E" w14:textId="77777777" w:rsidR="00863124" w:rsidRPr="00743905" w:rsidRDefault="0086312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863124" w:rsidRPr="00743905" w14:paraId="3364E2F1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29C97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E2A72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14:paraId="1BDF05DF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1072A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CB738" w14:textId="77777777" w:rsidR="00863124" w:rsidRPr="00743905" w:rsidRDefault="00863124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14:paraId="6EFD9477" w14:textId="77777777" w:rsidR="00863124" w:rsidRPr="00743905" w:rsidRDefault="00863124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5911E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CF75A" w14:textId="77777777" w:rsidR="00863124" w:rsidRPr="00743905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A0E2A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E2C43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4D95D" w14:textId="77777777" w:rsidR="00863124" w:rsidRPr="00B42B20" w:rsidRDefault="0086312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14:paraId="3CC38227" w14:textId="77777777" w:rsidR="00863124" w:rsidRPr="00B42B20" w:rsidRDefault="0086312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863124" w:rsidRPr="00743905" w14:paraId="57FDE280" w14:textId="77777777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30A0C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547AD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B7F1B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7FEAF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14:paraId="42224B2D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14:paraId="38AAE1C1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36BE1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2E6E4425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91C20" w14:textId="77777777" w:rsidR="00863124" w:rsidRPr="00743905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8EBEA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F4641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6E1B6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63124" w:rsidRPr="00743905" w14:paraId="03D42229" w14:textId="77777777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72B1B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D8625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14:paraId="70C02363" w14:textId="77777777" w:rsidR="00863124" w:rsidRPr="00743905" w:rsidRDefault="00863124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A8707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AC6FA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14:paraId="22701779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14EB4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52FC1" w14:textId="77777777" w:rsidR="00863124" w:rsidRPr="00743905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5A2DC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577AF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D6EE5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863124" w:rsidRPr="00743905" w14:paraId="4BA12B13" w14:textId="77777777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2F1FA3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D9884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0D3CC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A1CC3" w14:textId="77777777" w:rsidR="00863124" w:rsidRDefault="00863124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14:paraId="6A6E5528" w14:textId="77777777" w:rsidR="00863124" w:rsidRDefault="00863124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14:paraId="25C5C416" w14:textId="77777777" w:rsidR="00863124" w:rsidRDefault="00863124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050B1" w14:textId="77777777" w:rsidR="00863124" w:rsidRPr="00743905" w:rsidRDefault="00863124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3A2461D4" w14:textId="77777777" w:rsidR="00863124" w:rsidRPr="00743905" w:rsidRDefault="00863124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9DF74" w14:textId="77777777" w:rsidR="00863124" w:rsidRPr="00743905" w:rsidRDefault="00863124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E2C05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BB594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1A8AF" w14:textId="77777777" w:rsidR="00863124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63124" w:rsidRPr="00743905" w14:paraId="2A10EDFC" w14:textId="77777777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FE4828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2C840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90F0C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335D3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14:paraId="5AE499DF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14:paraId="0EEFDF06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BA8F2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289D157F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E6ADA" w14:textId="77777777" w:rsidR="00863124" w:rsidRPr="00743905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5EC23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0C45F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A3932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63124" w:rsidRPr="00743905" w14:paraId="0979B626" w14:textId="77777777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86A693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140EC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490AC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F08C0" w14:textId="77777777" w:rsidR="00863124" w:rsidRPr="00743905" w:rsidRDefault="00863124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F87AA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24045D66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FE752" w14:textId="77777777" w:rsidR="00863124" w:rsidRPr="00743905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A29C2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09958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7A2B4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63124" w:rsidRPr="00743905" w14:paraId="56939430" w14:textId="77777777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4D92B8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25830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14:paraId="28FDFDE2" w14:textId="77777777" w:rsidR="00863124" w:rsidRPr="00743905" w:rsidRDefault="00863124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195C7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BC27E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14:paraId="2FC13564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9FA19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C5079" w14:textId="77777777" w:rsidR="00863124" w:rsidRPr="00743905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7FF0F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0B8C3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D1AA1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3124" w:rsidRPr="00743905" w14:paraId="276B9340" w14:textId="77777777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A8DF75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18C88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90F27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72B86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14:paraId="142DA426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F1202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14:paraId="1562A627" w14:textId="77777777" w:rsidR="00863124" w:rsidRPr="00743905" w:rsidRDefault="0086312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CEE54" w14:textId="77777777" w:rsidR="00863124" w:rsidRPr="00743905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FBCEC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F6A3F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BDBCA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863124" w:rsidRPr="00743905" w14:paraId="2569BC44" w14:textId="77777777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FCC0EF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283FD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E61B7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79D66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14:paraId="03EE0576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42435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DE2C3" w14:textId="77777777" w:rsidR="00863124" w:rsidRPr="00743905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1470E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FB36F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390E0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863124" w:rsidRPr="00743905" w14:paraId="5D5B429E" w14:textId="77777777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683CD7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2F088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23E83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50EC4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14:paraId="51B4539D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882C8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11BDF6D8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37B2F" w14:textId="77777777" w:rsidR="00863124" w:rsidRPr="00743905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9952F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D277B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079BE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863124" w:rsidRPr="00743905" w14:paraId="23D31C38" w14:textId="77777777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178403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02E0C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35CB9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9014B" w14:textId="77777777" w:rsidR="00863124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7CE37D26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51204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0FCFD" w14:textId="77777777" w:rsidR="00863124" w:rsidRPr="00743905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67870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14:paraId="47C72459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A44FF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5BC3D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863124" w:rsidRPr="00743905" w14:paraId="6C0FC0B2" w14:textId="77777777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EE62B0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CEBAD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A41DC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D720F" w14:textId="77777777" w:rsidR="00863124" w:rsidRPr="00743905" w:rsidRDefault="00863124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14:paraId="0ECD7AD3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DAE2A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683F8654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13521" w14:textId="77777777" w:rsidR="00863124" w:rsidRPr="00743905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0336A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15017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A2917" w14:textId="77777777" w:rsidR="00863124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59675409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6 - 14, Cap X.</w:t>
            </w:r>
          </w:p>
        </w:tc>
      </w:tr>
      <w:tr w:rsidR="00863124" w:rsidRPr="00743905" w14:paraId="66E5A47A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06E4B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3F004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B88D8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D9391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14:paraId="3D231E5B" w14:textId="77777777" w:rsidR="00863124" w:rsidRPr="00743905" w:rsidRDefault="00863124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06C7E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335ED2AD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4F377" w14:textId="77777777" w:rsidR="00863124" w:rsidRPr="00743905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CF40C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B45B4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DDFF5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63124" w:rsidRPr="00743905" w14:paraId="045AE887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3BA82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6CD11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5D5B8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4FE29" w14:textId="77777777" w:rsidR="00863124" w:rsidRPr="00743905" w:rsidRDefault="0086312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14:paraId="5C9750B8" w14:textId="77777777" w:rsidR="00863124" w:rsidRPr="00D73778" w:rsidRDefault="00863124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09D47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14:paraId="169E7EFE" w14:textId="77777777" w:rsidR="00863124" w:rsidRPr="00743905" w:rsidRDefault="00863124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A93B7" w14:textId="77777777" w:rsidR="00863124" w:rsidRPr="00D73778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1AB39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27815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59752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63124" w:rsidRPr="00743905" w14:paraId="76181C9A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73E50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E5089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490EE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8C95C" w14:textId="77777777" w:rsidR="00863124" w:rsidRDefault="00863124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3D31B287" w14:textId="77777777" w:rsidR="00863124" w:rsidRPr="00743905" w:rsidRDefault="00863124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AB24C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67B6CB80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14:paraId="6AA9C8AF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14:paraId="0E84E3F4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14:paraId="1B29BD38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CBBF3" w14:textId="77777777" w:rsidR="00863124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3325E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018DC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6B286" w14:textId="77777777" w:rsidR="00863124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5FFB893B" w14:textId="77777777" w:rsidR="00863124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14:paraId="4FCC925F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863124" w:rsidRPr="00743905" w14:paraId="5205D3EF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E34D6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DB701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28338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0DDBA" w14:textId="77777777" w:rsidR="00863124" w:rsidRDefault="0086312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1CA6EF01" w14:textId="77777777" w:rsidR="00863124" w:rsidRPr="00743905" w:rsidRDefault="0086312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BC950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6D4A2" w14:textId="77777777" w:rsidR="00863124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82B22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14:paraId="5B8BA0D9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69B72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62C80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63124" w:rsidRPr="00743905" w14:paraId="2D124980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062D2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BFAD0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14:paraId="78D1E64F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D625B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30811" w14:textId="77777777" w:rsidR="00863124" w:rsidRDefault="0086312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10C920D6" w14:textId="77777777" w:rsidR="00863124" w:rsidRPr="00743905" w:rsidRDefault="0086312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D6F1D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C55F2" w14:textId="77777777" w:rsidR="00863124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9F769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55075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C8620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3124" w:rsidRPr="00743905" w14:paraId="0890845A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A7F1B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AECDA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D29F5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F6FC6" w14:textId="77777777" w:rsidR="00863124" w:rsidRDefault="00863124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615FDB9D" w14:textId="77777777" w:rsidR="00863124" w:rsidRPr="00743905" w:rsidRDefault="00863124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90A53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DE864" w14:textId="77777777" w:rsidR="00863124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94728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14:paraId="1ECB82B4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1FD94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9B423" w14:textId="77777777" w:rsidR="00863124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3124" w:rsidRPr="00743905" w14:paraId="43F5B4B9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22632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01A2A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14:paraId="3F289A78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AC5F0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84194" w14:textId="77777777" w:rsidR="00863124" w:rsidRPr="00743905" w:rsidRDefault="00863124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14:paraId="1208D037" w14:textId="77777777" w:rsidR="00863124" w:rsidRPr="00743905" w:rsidRDefault="00863124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894C9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0D5CF" w14:textId="77777777" w:rsidR="00863124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74A87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14:paraId="5172FF46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7FF4A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99214" w14:textId="77777777" w:rsidR="00863124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3124" w:rsidRPr="00743905" w14:paraId="3E2A9471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30489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1C1C2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2D59E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9D354" w14:textId="77777777" w:rsidR="00863124" w:rsidRPr="00743905" w:rsidRDefault="00863124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14:paraId="02DD41EB" w14:textId="77777777" w:rsidR="00863124" w:rsidRPr="00743905" w:rsidRDefault="00863124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68658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2FCCE418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14:paraId="62573C84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14:paraId="47B97EF3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818CE" w14:textId="77777777" w:rsidR="00863124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C593A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7B700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445ED" w14:textId="77777777" w:rsidR="00863124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5F1B8783" w14:textId="77777777" w:rsidR="00863124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863124" w:rsidRPr="00743905" w14:paraId="624BB194" w14:textId="77777777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8D8374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8A8CC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061AC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FB980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14:paraId="585C2CAB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A710D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FE878" w14:textId="77777777" w:rsidR="00863124" w:rsidRPr="00743905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64140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1FF40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A33A3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63124" w:rsidRPr="00743905" w14:paraId="011AC2F2" w14:textId="77777777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E871E8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688E1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DF10A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4C32F" w14:textId="77777777" w:rsidR="00863124" w:rsidRDefault="00863124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14:paraId="25309E8B" w14:textId="77777777" w:rsidR="00863124" w:rsidRDefault="00863124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14:paraId="553F0460" w14:textId="77777777" w:rsidR="00863124" w:rsidRDefault="00863124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14:paraId="6D97B475" w14:textId="77777777" w:rsidR="00863124" w:rsidRDefault="00863124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2E7AF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F1617" w14:textId="77777777" w:rsidR="00863124" w:rsidRPr="00743905" w:rsidRDefault="0086312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F5163" w14:textId="77777777" w:rsidR="00863124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14:paraId="0712256D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26DA2" w14:textId="77777777" w:rsidR="00863124" w:rsidRPr="00743905" w:rsidRDefault="0086312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4D20B" w14:textId="77777777" w:rsidR="00863124" w:rsidRDefault="0086312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3124" w:rsidRPr="00743905" w14:paraId="0FD87CA5" w14:textId="77777777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B5744F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BF5F6" w14:textId="77777777" w:rsidR="00863124" w:rsidRPr="00743905" w:rsidRDefault="0086312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795BC" w14:textId="77777777" w:rsidR="00863124" w:rsidRPr="00743905" w:rsidRDefault="0086312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8566B" w14:textId="77777777" w:rsidR="00863124" w:rsidRPr="00743905" w:rsidRDefault="0086312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14:paraId="54B809EE" w14:textId="77777777" w:rsidR="00863124" w:rsidRPr="00743905" w:rsidRDefault="0086312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1DF1B" w14:textId="77777777" w:rsidR="00863124" w:rsidRDefault="0086312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14:paraId="4CB8DB03" w14:textId="77777777" w:rsidR="00863124" w:rsidRDefault="0086312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14:paraId="6AB6D183" w14:textId="77777777" w:rsidR="00863124" w:rsidRPr="00743905" w:rsidRDefault="0086312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07D1D" w14:textId="77777777" w:rsidR="00863124" w:rsidRPr="00743905" w:rsidRDefault="00863124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C71EF" w14:textId="77777777" w:rsidR="00863124" w:rsidRPr="00743905" w:rsidRDefault="0086312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BEB10" w14:textId="77777777" w:rsidR="00863124" w:rsidRPr="00743905" w:rsidRDefault="0086312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5C4B6" w14:textId="77777777" w:rsidR="00863124" w:rsidRPr="00743905" w:rsidRDefault="00863124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63124" w:rsidRPr="00743905" w14:paraId="30E3ADAB" w14:textId="77777777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328999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5B39C" w14:textId="77777777" w:rsidR="00863124" w:rsidRPr="00743905" w:rsidRDefault="0086312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8396B" w14:textId="77777777" w:rsidR="00863124" w:rsidRPr="00743905" w:rsidRDefault="0086312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F9E3B" w14:textId="77777777" w:rsidR="00863124" w:rsidRDefault="0086312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14:paraId="2686078A" w14:textId="77777777" w:rsidR="00863124" w:rsidRPr="00743905" w:rsidRDefault="0086312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C0542" w14:textId="77777777" w:rsidR="00863124" w:rsidRPr="00743905" w:rsidRDefault="0086312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2A3CB" w14:textId="77777777" w:rsidR="00863124" w:rsidRPr="00743905" w:rsidRDefault="00863124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29577" w14:textId="77777777" w:rsidR="00863124" w:rsidRDefault="0086312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14:paraId="32FCAD3B" w14:textId="77777777" w:rsidR="00863124" w:rsidRPr="00743905" w:rsidRDefault="0086312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E7059" w14:textId="77777777" w:rsidR="00863124" w:rsidRPr="00743905" w:rsidRDefault="0086312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8DDD9" w14:textId="77777777" w:rsidR="00863124" w:rsidRPr="00743905" w:rsidRDefault="00863124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3124" w:rsidRPr="00743905" w14:paraId="06F0BC67" w14:textId="77777777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8A38D0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2462D" w14:textId="77777777" w:rsidR="00863124" w:rsidRDefault="0086312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14:paraId="703AF22E" w14:textId="77777777" w:rsidR="00863124" w:rsidRPr="00743905" w:rsidRDefault="0086312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9B3A4" w14:textId="77777777" w:rsidR="00863124" w:rsidRPr="00743905" w:rsidRDefault="0086312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D67D5" w14:textId="77777777" w:rsidR="00863124" w:rsidRDefault="0086312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14:paraId="0D251446" w14:textId="77777777" w:rsidR="00863124" w:rsidRDefault="0086312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77641" w14:textId="77777777" w:rsidR="00863124" w:rsidRDefault="0086312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077A1" w14:textId="77777777" w:rsidR="00863124" w:rsidRDefault="00863124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A1110" w14:textId="77777777" w:rsidR="00863124" w:rsidRPr="00743905" w:rsidRDefault="0086312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D67C9" w14:textId="77777777" w:rsidR="00863124" w:rsidRPr="00743905" w:rsidRDefault="0086312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353BF" w14:textId="77777777" w:rsidR="00863124" w:rsidRDefault="00863124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3124" w:rsidRPr="00743905" w14:paraId="7730B54E" w14:textId="77777777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78721D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EB34E" w14:textId="77777777" w:rsidR="00863124" w:rsidRDefault="0086312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14:paraId="15F178FA" w14:textId="77777777" w:rsidR="00863124" w:rsidRDefault="0086312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AC6CA" w14:textId="77777777" w:rsidR="00863124" w:rsidRDefault="0086312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92785" w14:textId="77777777" w:rsidR="00863124" w:rsidRDefault="0086312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14:paraId="181E0823" w14:textId="77777777" w:rsidR="00863124" w:rsidRDefault="0086312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AF311" w14:textId="77777777" w:rsidR="00863124" w:rsidRDefault="0086312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BB08A" w14:textId="77777777" w:rsidR="00863124" w:rsidRDefault="00863124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05E0D" w14:textId="77777777" w:rsidR="00863124" w:rsidRPr="00743905" w:rsidRDefault="0086312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4C9E0" w14:textId="77777777" w:rsidR="00863124" w:rsidRPr="00743905" w:rsidRDefault="0086312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17635" w14:textId="77777777" w:rsidR="00863124" w:rsidRDefault="00863124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3124" w:rsidRPr="00743905" w14:paraId="331DDF03" w14:textId="77777777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A85A50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D74F9" w14:textId="77777777" w:rsidR="00863124" w:rsidRPr="00743905" w:rsidRDefault="0086312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D39FE" w14:textId="77777777" w:rsidR="00863124" w:rsidRPr="00743905" w:rsidRDefault="0086312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68E55" w14:textId="77777777" w:rsidR="00863124" w:rsidRDefault="0086312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14:paraId="144F0A2E" w14:textId="77777777" w:rsidR="00863124" w:rsidRDefault="0086312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63C23" w14:textId="77777777" w:rsidR="00863124" w:rsidRDefault="0086312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DD1C0" w14:textId="77777777" w:rsidR="00863124" w:rsidRDefault="00863124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46DB9" w14:textId="77777777" w:rsidR="00863124" w:rsidRPr="00743905" w:rsidRDefault="0086312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203CF" w14:textId="77777777" w:rsidR="00863124" w:rsidRPr="00743905" w:rsidRDefault="0086312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8FF7C" w14:textId="77777777" w:rsidR="00863124" w:rsidRDefault="00863124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63124" w:rsidRPr="00743905" w14:paraId="6381D3E3" w14:textId="77777777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013AF4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F5357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14:paraId="766D335A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8028C" w14:textId="77777777" w:rsidR="00863124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6A2A2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14:paraId="4179D84C" w14:textId="77777777" w:rsidR="00863124" w:rsidRDefault="0086312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BC554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E3309" w14:textId="77777777" w:rsidR="00863124" w:rsidRPr="00743905" w:rsidRDefault="0086312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89C23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14:paraId="0D0AC994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3E4BD" w14:textId="77777777" w:rsidR="00863124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B2CC8" w14:textId="77777777" w:rsidR="00863124" w:rsidRDefault="0086312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3124" w:rsidRPr="00743905" w14:paraId="788E166C" w14:textId="77777777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AAA680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239B7" w14:textId="77777777" w:rsidR="00863124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14:paraId="452D0AAE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F8FF2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235D8" w14:textId="77777777" w:rsidR="00863124" w:rsidRDefault="0086312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14:paraId="75186DEA" w14:textId="77777777" w:rsidR="00863124" w:rsidRDefault="0086312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14:paraId="453DB107" w14:textId="77777777" w:rsidR="00863124" w:rsidRDefault="0086312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14:paraId="6ABD3FAB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07310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B14E4" w14:textId="77777777" w:rsidR="00863124" w:rsidRPr="00743905" w:rsidRDefault="0086312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D2DD8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48817" w14:textId="77777777" w:rsidR="00863124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5C547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3124" w:rsidRPr="00743905" w14:paraId="7E20C5AF" w14:textId="77777777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FF2112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4A8D9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E69AB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8A0FC" w14:textId="77777777" w:rsidR="00863124" w:rsidRDefault="0086312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3E24B18C" w14:textId="77777777" w:rsidR="00863124" w:rsidRDefault="0086312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14:paraId="20BC2513" w14:textId="77777777" w:rsidR="00863124" w:rsidRDefault="0086312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6CE6FBE1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9C67E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0D55F" w14:textId="77777777" w:rsidR="00863124" w:rsidRPr="00743905" w:rsidRDefault="0086312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67242" w14:textId="77777777" w:rsidR="00863124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14:paraId="457A1229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793F8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49291" w14:textId="77777777" w:rsidR="00863124" w:rsidRDefault="0086312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14:paraId="04C7C016" w14:textId="77777777" w:rsidR="00863124" w:rsidRPr="00743905" w:rsidRDefault="00863124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863124" w:rsidRPr="00743905" w14:paraId="2DF013E9" w14:textId="77777777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CC588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2CF17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F99A4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6252F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14:paraId="464D5889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A5F28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60313DC6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BB044" w14:textId="77777777" w:rsidR="00863124" w:rsidRPr="00743905" w:rsidRDefault="0086312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60AA7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37C5C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6D181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863124" w:rsidRPr="00743905" w14:paraId="07F69046" w14:textId="77777777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38A783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F2C94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DD11A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BBA26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14:paraId="46110644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A3CF7" w14:textId="77777777" w:rsidR="00863124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6D719689" w14:textId="77777777" w:rsidR="00863124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14:paraId="39A8F88F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46A48" w14:textId="77777777" w:rsidR="00863124" w:rsidRPr="00743905" w:rsidRDefault="0086312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E07F4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3CD2B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2C6EF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863124" w:rsidRPr="00743905" w14:paraId="5409EF26" w14:textId="77777777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991EB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F9899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DF035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51E29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14:paraId="1592DCF2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2DF6B" w14:textId="77777777" w:rsidR="00863124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14:paraId="40B1EBDB" w14:textId="77777777" w:rsidR="00863124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14:paraId="04B1FE30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131CF" w14:textId="77777777" w:rsidR="00863124" w:rsidRPr="00743905" w:rsidRDefault="0086312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098C9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20E8B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4B4D3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863124" w:rsidRPr="00743905" w14:paraId="7E12FABC" w14:textId="77777777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285F3F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AB094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4FC8E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97E72" w14:textId="77777777" w:rsidR="00863124" w:rsidRDefault="0086312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14:paraId="2F84B15C" w14:textId="77777777" w:rsidR="00863124" w:rsidRPr="00CD295A" w:rsidRDefault="0086312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4D703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95798" w14:textId="77777777" w:rsidR="00863124" w:rsidRPr="00743905" w:rsidRDefault="0086312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24354" w14:textId="77777777" w:rsidR="00863124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14:paraId="588DB093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BE70C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B8390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3124" w:rsidRPr="00743905" w14:paraId="65158800" w14:textId="77777777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29ECD1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EE4C5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14:paraId="714B210C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FAE23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85A65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63809AD3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14:paraId="57C06B17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14:paraId="0BD9346A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14:paraId="26BC7EEE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E41AF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AAC84" w14:textId="77777777" w:rsidR="00863124" w:rsidRPr="00743905" w:rsidRDefault="0086312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92AE8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FCFCA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33321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029D3C0E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863124" w:rsidRPr="00743905" w14:paraId="4BF64348" w14:textId="77777777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F5A92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2531B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AF1E6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EDC26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04805E3F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14:paraId="4BAC5274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4157E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14:paraId="45194516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14:paraId="757C2D50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34B7A" w14:textId="77777777" w:rsidR="00863124" w:rsidRPr="00743905" w:rsidRDefault="0086312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35313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6CBE1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8579E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63124" w:rsidRPr="00743905" w14:paraId="62546EA1" w14:textId="77777777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7FF6CD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BE18D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8B836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FCF3A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6BFDB537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14:paraId="7F1DF451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2B2A6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14:paraId="22FC6173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335C5" w14:textId="77777777" w:rsidR="00863124" w:rsidRPr="00743905" w:rsidRDefault="0086312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29ADD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BD107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EAA9F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63124" w:rsidRPr="00743905" w14:paraId="514D2FEB" w14:textId="77777777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24F14D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9F682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2A369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39FE1" w14:textId="77777777" w:rsidR="00863124" w:rsidRDefault="0086312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21D93F14" w14:textId="77777777" w:rsidR="00863124" w:rsidRDefault="0086312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5940F" w14:textId="77777777" w:rsidR="00863124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DBE9B" w14:textId="77777777" w:rsidR="00863124" w:rsidRDefault="0086312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61683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A8BC9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182F3" w14:textId="77777777" w:rsidR="00863124" w:rsidRDefault="0086312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14:paraId="13D97175" w14:textId="77777777" w:rsidR="00863124" w:rsidRDefault="0086312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14:paraId="17E24C6E" w14:textId="77777777" w:rsidR="00863124" w:rsidRDefault="0086312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14:paraId="5F9AD0E8" w14:textId="77777777" w:rsidR="00863124" w:rsidRDefault="0086312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863124" w:rsidRPr="00743905" w14:paraId="030C7520" w14:textId="77777777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3429D5" w14:textId="77777777" w:rsidR="00863124" w:rsidRPr="00743905" w:rsidRDefault="00863124" w:rsidP="0086312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59398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BDF12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99FDD" w14:textId="77777777" w:rsidR="00863124" w:rsidRDefault="0086312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5156BD12" w14:textId="77777777" w:rsidR="00863124" w:rsidRDefault="0086312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048F0" w14:textId="77777777" w:rsidR="00863124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14:paraId="2B1ADA28" w14:textId="77777777" w:rsidR="00863124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14:paraId="4030087F" w14:textId="77777777" w:rsidR="00863124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14:paraId="0DC2D36C" w14:textId="77777777" w:rsidR="00863124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57D33" w14:textId="77777777" w:rsidR="00863124" w:rsidRDefault="0086312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0D263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3F709" w14:textId="77777777" w:rsidR="00863124" w:rsidRPr="00743905" w:rsidRDefault="0086312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8CA4B" w14:textId="77777777" w:rsidR="00863124" w:rsidRDefault="0086312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14:paraId="0B4577AA" w14:textId="77777777" w:rsidR="00863124" w:rsidRDefault="0086312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14:paraId="0FF6013A" w14:textId="77777777" w:rsidR="00863124" w:rsidRPr="005905D7" w:rsidRDefault="00863124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14:paraId="18C31C1E" w14:textId="77777777" w:rsidR="00863124" w:rsidRDefault="00863124" w:rsidP="007246D0">
      <w:pPr>
        <w:pStyle w:val="Heading1"/>
        <w:spacing w:line="360" w:lineRule="auto"/>
      </w:pPr>
      <w:r>
        <w:t>LINIA 117</w:t>
      </w:r>
    </w:p>
    <w:p w14:paraId="101A784D" w14:textId="77777777" w:rsidR="00863124" w:rsidRDefault="00863124" w:rsidP="00F12DA0">
      <w:pPr>
        <w:pStyle w:val="Heading1"/>
        <w:spacing w:line="360" w:lineRule="auto"/>
        <w:rPr>
          <w:b w:val="0"/>
          <w:bCs w:val="0"/>
          <w:sz w:val="8"/>
        </w:rPr>
      </w:pPr>
      <w:r>
        <w:t>LIVEZENI - LUPENI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63124" w14:paraId="5B73BC4A" w14:textId="77777777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85EDCC" w14:textId="77777777" w:rsidR="00863124" w:rsidRDefault="00863124" w:rsidP="008631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0A46B" w14:textId="77777777" w:rsidR="00863124" w:rsidRDefault="0086312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84+710</w:t>
            </w:r>
          </w:p>
          <w:p w14:paraId="7EB079A1" w14:textId="77777777" w:rsidR="00863124" w:rsidRDefault="0086312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85+320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710BF" w14:textId="77777777" w:rsidR="00863124" w:rsidRPr="00AA7E43" w:rsidRDefault="0086312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A4196" w14:textId="77777777" w:rsidR="00863124" w:rsidRDefault="00863124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Livezeni -</w:t>
            </w:r>
          </w:p>
          <w:p w14:paraId="0D02D4F0" w14:textId="77777777" w:rsidR="00863124" w:rsidRDefault="00863124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Iscroni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FAC91" w14:textId="77777777" w:rsidR="00863124" w:rsidRDefault="00863124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C1C0C" w14:textId="77777777" w:rsidR="00863124" w:rsidRDefault="0086312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CB9B2" w14:textId="77777777" w:rsidR="00863124" w:rsidRDefault="0086312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CCA7E" w14:textId="77777777" w:rsidR="00863124" w:rsidRPr="00AA7E43" w:rsidRDefault="0086312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0FBAB" w14:textId="77777777" w:rsidR="00863124" w:rsidRDefault="00863124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684AAC06" w14:textId="77777777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0B55C1" w14:textId="77777777" w:rsidR="00863124" w:rsidRDefault="00863124" w:rsidP="008631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56BB0" w14:textId="77777777" w:rsidR="00863124" w:rsidRDefault="0086312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0F69E" w14:textId="77777777" w:rsidR="00863124" w:rsidRDefault="0086312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1ADEF" w14:textId="77777777" w:rsidR="00863124" w:rsidRDefault="00863124" w:rsidP="008226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14:paraId="45DA6A4A" w14:textId="77777777" w:rsidR="00863124" w:rsidRDefault="00863124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C823B" w14:textId="77777777" w:rsidR="00863124" w:rsidRDefault="00863124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3, 9, </w:t>
            </w:r>
          </w:p>
          <w:p w14:paraId="318CFA1C" w14:textId="77777777" w:rsidR="00863124" w:rsidRDefault="00863124" w:rsidP="00200B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11, 15, 17 și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3D480" w14:textId="77777777" w:rsidR="00863124" w:rsidRDefault="0086312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BDB2F" w14:textId="77777777" w:rsidR="00863124" w:rsidRDefault="0086312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48C1E" w14:textId="77777777" w:rsidR="00863124" w:rsidRPr="00AA7E43" w:rsidRDefault="0086312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02010" w14:textId="77777777" w:rsidR="00863124" w:rsidRDefault="00863124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79BA5963" w14:textId="77777777" w:rsidTr="008F4D19">
        <w:trPr>
          <w:cantSplit/>
          <w:trHeight w:val="4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B65473" w14:textId="77777777" w:rsidR="00863124" w:rsidRDefault="00863124" w:rsidP="008631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28A54" w14:textId="77777777" w:rsidR="00863124" w:rsidRDefault="0086312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1AE74" w14:textId="77777777" w:rsidR="00863124" w:rsidRPr="00AA7E43" w:rsidRDefault="0086312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E6E3C" w14:textId="77777777" w:rsidR="00863124" w:rsidRDefault="00863124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14:paraId="6AB7C252" w14:textId="77777777" w:rsidR="00863124" w:rsidRDefault="00863124" w:rsidP="00936A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7 şi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6AB6B" w14:textId="77777777" w:rsidR="00863124" w:rsidRDefault="00863124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30AE35D" w14:textId="77777777" w:rsidR="00863124" w:rsidRDefault="00863124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1492B" w14:textId="77777777" w:rsidR="00863124" w:rsidRDefault="0086312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0BD0E" w14:textId="77777777" w:rsidR="00863124" w:rsidRDefault="0086312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1920A" w14:textId="77777777" w:rsidR="00863124" w:rsidRPr="00AA7E43" w:rsidRDefault="0086312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C35D8" w14:textId="77777777" w:rsidR="00863124" w:rsidRDefault="00863124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304B8631" w14:textId="77777777" w:rsidTr="008F4D19">
        <w:trPr>
          <w:cantSplit/>
          <w:trHeight w:val="187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041476" w14:textId="77777777" w:rsidR="00863124" w:rsidRDefault="00863124" w:rsidP="008631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1E97B" w14:textId="77777777" w:rsidR="00863124" w:rsidRDefault="0086312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6DBD8" w14:textId="77777777" w:rsidR="00863124" w:rsidRPr="00AA7E43" w:rsidRDefault="0086312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C9DE0" w14:textId="77777777" w:rsidR="00863124" w:rsidRDefault="00863124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14:paraId="76E15AE3" w14:textId="77777777" w:rsidR="00863124" w:rsidRDefault="00863124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89F5D" w14:textId="77777777" w:rsidR="00863124" w:rsidRDefault="0086312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S 8,</w:t>
            </w:r>
          </w:p>
          <w:p w14:paraId="4EB69803" w14:textId="77777777" w:rsidR="00863124" w:rsidRDefault="0086312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12, 14,</w:t>
            </w:r>
          </w:p>
          <w:p w14:paraId="4DF29424" w14:textId="77777777" w:rsidR="00863124" w:rsidRDefault="0086312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18, 20,</w:t>
            </w:r>
          </w:p>
          <w:p w14:paraId="6E29F5E1" w14:textId="77777777" w:rsidR="00863124" w:rsidRDefault="0086312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24, 26,</w:t>
            </w:r>
          </w:p>
          <w:p w14:paraId="5ACA998B" w14:textId="77777777" w:rsidR="00863124" w:rsidRDefault="00863124" w:rsidP="008226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şi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15D69" w14:textId="77777777" w:rsidR="00863124" w:rsidRDefault="0086312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95EE8" w14:textId="77777777" w:rsidR="00863124" w:rsidRDefault="0086312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ADB59" w14:textId="77777777" w:rsidR="00863124" w:rsidRPr="00AA7E43" w:rsidRDefault="0086312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DC2EB" w14:textId="77777777" w:rsidR="00863124" w:rsidRDefault="00863124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5F06D12E" w14:textId="77777777" w:rsidTr="008F4D19">
        <w:trPr>
          <w:cantSplit/>
          <w:trHeight w:val="7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67D0F4" w14:textId="77777777" w:rsidR="00863124" w:rsidRDefault="00863124" w:rsidP="008631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8019A" w14:textId="77777777" w:rsidR="00863124" w:rsidRDefault="0086312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22612" w14:textId="77777777" w:rsidR="00863124" w:rsidRPr="00AA7E43" w:rsidRDefault="0086312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B5210" w14:textId="77777777" w:rsidR="00863124" w:rsidRDefault="00863124" w:rsidP="008F4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14:paraId="6F77FB43" w14:textId="77777777" w:rsidR="00863124" w:rsidRDefault="00863124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F362B" w14:textId="77777777" w:rsidR="00863124" w:rsidRDefault="0086312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3BFE0123" w14:textId="77777777" w:rsidR="00863124" w:rsidRDefault="0086312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/ 9, </w:t>
            </w:r>
          </w:p>
          <w:p w14:paraId="1A7E7CAD" w14:textId="77777777" w:rsidR="00863124" w:rsidRDefault="0086312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15,</w:t>
            </w:r>
          </w:p>
          <w:p w14:paraId="0181ADFA" w14:textId="77777777" w:rsidR="00863124" w:rsidRDefault="0086312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66FBFAFA" w14:textId="77777777" w:rsidR="00863124" w:rsidRDefault="0086312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19, 21, 12, 16, 18, 22, 24 </w:t>
            </w:r>
          </w:p>
          <w:p w14:paraId="6BD83AA3" w14:textId="77777777" w:rsidR="00863124" w:rsidRDefault="0086312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E6125" w14:textId="77777777" w:rsidR="00863124" w:rsidRDefault="0086312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1B1DE" w14:textId="77777777" w:rsidR="00863124" w:rsidRDefault="0086312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15AED" w14:textId="77777777" w:rsidR="00863124" w:rsidRPr="00AA7E43" w:rsidRDefault="0086312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A28AA" w14:textId="77777777" w:rsidR="00863124" w:rsidRDefault="00863124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abătute.</w:t>
            </w:r>
          </w:p>
        </w:tc>
      </w:tr>
      <w:tr w:rsidR="00863124" w14:paraId="5241442C" w14:textId="77777777" w:rsidTr="009D2CEF">
        <w:trPr>
          <w:cantSplit/>
          <w:trHeight w:val="3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93C03B" w14:textId="77777777" w:rsidR="00863124" w:rsidRDefault="00863124" w:rsidP="008631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26E33" w14:textId="77777777" w:rsidR="00863124" w:rsidRDefault="0086312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A8167" w14:textId="77777777" w:rsidR="00863124" w:rsidRPr="00AA7E43" w:rsidRDefault="0086312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33564" w14:textId="77777777" w:rsidR="00863124" w:rsidRDefault="00863124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14:paraId="2B74299A" w14:textId="77777777" w:rsidR="00863124" w:rsidRDefault="00863124" w:rsidP="00F639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CBE8E" w14:textId="77777777" w:rsidR="00863124" w:rsidRDefault="0086312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0D71D9C" w14:textId="77777777" w:rsidR="00863124" w:rsidRDefault="0086312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7C337" w14:textId="77777777" w:rsidR="00863124" w:rsidRDefault="0086312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8CAC8" w14:textId="77777777" w:rsidR="00863124" w:rsidRDefault="0086312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81E2B" w14:textId="77777777" w:rsidR="00863124" w:rsidRPr="00AA7E43" w:rsidRDefault="0086312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A245A" w14:textId="77777777" w:rsidR="00863124" w:rsidRPr="00F35A05" w:rsidRDefault="00863124" w:rsidP="00F35A05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3C3C273F" w14:textId="77777777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E11DA8" w14:textId="77777777" w:rsidR="00863124" w:rsidRDefault="00863124" w:rsidP="008631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B8F6B" w14:textId="77777777" w:rsidR="00863124" w:rsidRDefault="0086312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97+300</w:t>
            </w:r>
          </w:p>
          <w:p w14:paraId="2EF9F076" w14:textId="77777777" w:rsidR="00863124" w:rsidRDefault="0086312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AAA9F" w14:textId="77777777" w:rsidR="00863124" w:rsidRPr="00AA7E43" w:rsidRDefault="0086312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A7E43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061BC" w14:textId="77777777" w:rsidR="00863124" w:rsidRDefault="00863124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Lupeni Tehnic</w:t>
            </w:r>
          </w:p>
          <w:p w14:paraId="3672708B" w14:textId="77777777" w:rsidR="00863124" w:rsidRDefault="00863124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45917" w14:textId="77777777" w:rsidR="00863124" w:rsidRDefault="0086312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AA3F8" w14:textId="77777777" w:rsidR="00863124" w:rsidRDefault="0086312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1280D" w14:textId="77777777" w:rsidR="00863124" w:rsidRDefault="0086312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A5515" w14:textId="77777777" w:rsidR="00863124" w:rsidRPr="00AA7E43" w:rsidRDefault="0086312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F0915" w14:textId="77777777" w:rsidR="00863124" w:rsidRDefault="00863124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14:paraId="66847714" w14:textId="77777777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BA73B3" w14:textId="77777777" w:rsidR="00863124" w:rsidRDefault="00863124" w:rsidP="0086312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595BD" w14:textId="77777777" w:rsidR="00863124" w:rsidRDefault="0086312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E22DE" w14:textId="77777777" w:rsidR="00863124" w:rsidRPr="00AA7E43" w:rsidRDefault="0086312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C62C1" w14:textId="77777777" w:rsidR="00863124" w:rsidRDefault="00863124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Lupeni Tehnic </w:t>
            </w:r>
          </w:p>
          <w:p w14:paraId="19358A97" w14:textId="77777777" w:rsidR="00863124" w:rsidRDefault="00863124" w:rsidP="00D03C0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27BBA" w14:textId="77777777" w:rsidR="00863124" w:rsidRDefault="0086312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7E21633C" w14:textId="77777777" w:rsidR="00863124" w:rsidRDefault="0086312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8FEBD" w14:textId="77777777" w:rsidR="00863124" w:rsidRDefault="0086312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181EF" w14:textId="77777777" w:rsidR="00863124" w:rsidRDefault="0086312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28F87" w14:textId="77777777" w:rsidR="00863124" w:rsidRPr="00AA7E43" w:rsidRDefault="0086312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928DA" w14:textId="77777777" w:rsidR="00863124" w:rsidRDefault="00863124" w:rsidP="00106F58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 </w:t>
            </w:r>
          </w:p>
          <w:p w14:paraId="4B1101F2" w14:textId="77777777" w:rsidR="00863124" w:rsidRDefault="00863124" w:rsidP="007B294B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2C abătută.</w:t>
            </w:r>
          </w:p>
        </w:tc>
      </w:tr>
    </w:tbl>
    <w:p w14:paraId="02D93620" w14:textId="77777777" w:rsidR="00863124" w:rsidRDefault="00863124" w:rsidP="00F219D2">
      <w:pPr>
        <w:spacing w:before="40" w:after="40" w:line="192" w:lineRule="auto"/>
        <w:ind w:right="57"/>
        <w:jc w:val="center"/>
        <w:rPr>
          <w:sz w:val="20"/>
          <w:lang w:val="ro-RO"/>
        </w:rPr>
      </w:pPr>
    </w:p>
    <w:p w14:paraId="1549FBD6" w14:textId="77777777" w:rsidR="00863124" w:rsidRDefault="00863124" w:rsidP="006070E4">
      <w:pPr>
        <w:pStyle w:val="Heading1"/>
        <w:spacing w:line="360" w:lineRule="auto"/>
      </w:pPr>
      <w:r>
        <w:lastRenderedPageBreak/>
        <w:t>LINIA 118</w:t>
      </w:r>
    </w:p>
    <w:p w14:paraId="524EFC9C" w14:textId="77777777" w:rsidR="00863124" w:rsidRDefault="00863124" w:rsidP="00CD08E7">
      <w:pPr>
        <w:pStyle w:val="Heading1"/>
        <w:spacing w:line="360" w:lineRule="auto"/>
        <w:rPr>
          <w:b w:val="0"/>
          <w:bCs w:val="0"/>
          <w:sz w:val="8"/>
        </w:rPr>
      </w:pPr>
      <w:r>
        <w:t>PETROŞANI CĂLĂTORI - PETRILA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3"/>
        <w:gridCol w:w="2493"/>
      </w:tblGrid>
      <w:tr w:rsidR="00863124" w14:paraId="6500A495" w14:textId="77777777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3DCB88" w14:textId="77777777" w:rsidR="00863124" w:rsidRDefault="00863124" w:rsidP="00007AF3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5F899" w14:textId="77777777" w:rsidR="00863124" w:rsidRDefault="00863124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0+025</w:t>
            </w:r>
          </w:p>
          <w:p w14:paraId="7C0ED766" w14:textId="77777777" w:rsidR="00863124" w:rsidRDefault="00863124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0+100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A71BE" w14:textId="77777777" w:rsidR="00863124" w:rsidRPr="00595680" w:rsidRDefault="00863124" w:rsidP="00F109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568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A7271" w14:textId="77777777" w:rsidR="00863124" w:rsidRDefault="00863124" w:rsidP="00F109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Petroşani Călători -</w:t>
            </w:r>
          </w:p>
          <w:p w14:paraId="362552E3" w14:textId="77777777" w:rsidR="00863124" w:rsidRDefault="00863124" w:rsidP="00F109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Petrila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98F6D" w14:textId="77777777" w:rsidR="00863124" w:rsidRDefault="00863124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034F2" w14:textId="77777777" w:rsidR="00863124" w:rsidRDefault="00863124" w:rsidP="00F109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BF46A" w14:textId="77777777" w:rsidR="00863124" w:rsidRDefault="00863124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C71CF" w14:textId="77777777" w:rsidR="00863124" w:rsidRPr="00595680" w:rsidRDefault="00863124" w:rsidP="00F109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6C9E0" w14:textId="77777777" w:rsidR="00863124" w:rsidRDefault="00863124" w:rsidP="0059568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Porţiunea dintre S3T </w:t>
            </w:r>
          </w:p>
          <w:p w14:paraId="2BAB4847" w14:textId="77777777" w:rsidR="00863124" w:rsidRDefault="00863124" w:rsidP="0059568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semnal YPP.</w:t>
            </w:r>
          </w:p>
        </w:tc>
      </w:tr>
    </w:tbl>
    <w:p w14:paraId="64B6CB55" w14:textId="77777777" w:rsidR="00863124" w:rsidRDefault="00863124">
      <w:pPr>
        <w:spacing w:before="40" w:after="40" w:line="192" w:lineRule="auto"/>
        <w:ind w:right="57"/>
        <w:rPr>
          <w:sz w:val="20"/>
          <w:lang w:val="ro-RO"/>
        </w:rPr>
      </w:pPr>
    </w:p>
    <w:p w14:paraId="57710BFD" w14:textId="77777777" w:rsidR="00863124" w:rsidRDefault="00863124" w:rsidP="009B0B28">
      <w:pPr>
        <w:pStyle w:val="Heading1"/>
        <w:spacing w:line="360" w:lineRule="auto"/>
      </w:pPr>
      <w:r>
        <w:t>LINIA 119 A</w:t>
      </w:r>
    </w:p>
    <w:p w14:paraId="26E5D4E2" w14:textId="77777777" w:rsidR="00863124" w:rsidRDefault="00863124" w:rsidP="0036336D">
      <w:pPr>
        <w:pStyle w:val="Heading1"/>
        <w:spacing w:line="360" w:lineRule="auto"/>
        <w:rPr>
          <w:b w:val="0"/>
          <w:bCs w:val="0"/>
          <w:sz w:val="8"/>
        </w:rPr>
      </w:pPr>
      <w:r>
        <w:t>PETROŞANI - PETROŞANI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63124" w14:paraId="48166F48" w14:textId="77777777" w:rsidTr="007123EA">
        <w:trPr>
          <w:cantSplit/>
          <w:trHeight w:val="555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4B220" w14:textId="77777777" w:rsidR="00863124" w:rsidRDefault="00863124" w:rsidP="00863124">
            <w:pPr>
              <w:numPr>
                <w:ilvl w:val="0"/>
                <w:numId w:val="11"/>
              </w:numPr>
              <w:spacing w:before="40" w:after="40" w:line="192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24F2A" w14:textId="77777777" w:rsidR="00863124" w:rsidRDefault="00863124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2+239</w:t>
            </w:r>
          </w:p>
          <w:p w14:paraId="3B33DA6C" w14:textId="77777777" w:rsidR="00863124" w:rsidRDefault="00863124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F24BF" w14:textId="77777777" w:rsidR="00863124" w:rsidRDefault="00863124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1801D" w14:textId="77777777" w:rsidR="00863124" w:rsidRDefault="00863124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Petroșani - </w:t>
            </w:r>
          </w:p>
          <w:p w14:paraId="2DDCB260" w14:textId="77777777" w:rsidR="00863124" w:rsidRDefault="00863124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Petroșani Triaj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3DE8D" w14:textId="77777777" w:rsidR="00863124" w:rsidRDefault="00863124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D7A40" w14:textId="77777777" w:rsidR="00863124" w:rsidRDefault="00863124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7B77A" w14:textId="77777777" w:rsidR="00863124" w:rsidRDefault="00863124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68F12" w14:textId="77777777" w:rsidR="00863124" w:rsidRDefault="00863124" w:rsidP="00D74427">
            <w:pPr>
              <w:spacing w:before="120" w:after="40" w:line="360" w:lineRule="auto"/>
              <w:ind w:left="57" w:right="57"/>
              <w:jc w:val="center"/>
              <w:rPr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02EB97E2" w14:textId="77777777" w:rsidR="00863124" w:rsidRDefault="00863124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Stații paralelogram.</w:t>
            </w:r>
          </w:p>
          <w:p w14:paraId="232E739F" w14:textId="77777777" w:rsidR="00863124" w:rsidRDefault="00863124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Porțiunea este cuprinsă între sch. 6 și sch. 10 T.</w:t>
            </w:r>
          </w:p>
        </w:tc>
      </w:tr>
    </w:tbl>
    <w:p w14:paraId="1FB809CE" w14:textId="77777777" w:rsidR="00863124" w:rsidRDefault="00863124">
      <w:pPr>
        <w:spacing w:before="40" w:after="40" w:line="192" w:lineRule="auto"/>
        <w:ind w:right="57"/>
        <w:rPr>
          <w:sz w:val="20"/>
          <w:lang w:val="ro-RO"/>
        </w:rPr>
      </w:pPr>
    </w:p>
    <w:p w14:paraId="0C21501C" w14:textId="77777777" w:rsidR="00863124" w:rsidRDefault="00863124" w:rsidP="006B57C6">
      <w:pPr>
        <w:pStyle w:val="Heading1"/>
        <w:spacing w:line="360" w:lineRule="auto"/>
      </w:pPr>
      <w:r>
        <w:t>LINIA 120</w:t>
      </w:r>
    </w:p>
    <w:p w14:paraId="750AF4BF" w14:textId="77777777" w:rsidR="00863124" w:rsidRDefault="00863124" w:rsidP="00B92C08">
      <w:pPr>
        <w:pStyle w:val="Heading1"/>
        <w:spacing w:line="360" w:lineRule="auto"/>
        <w:rPr>
          <w:b w:val="0"/>
          <w:bCs w:val="0"/>
          <w:sz w:val="8"/>
        </w:rPr>
      </w:pPr>
      <w:r>
        <w:t>CARANSEBEŞ - REŞIŢA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863124" w14:paraId="1E2A3DED" w14:textId="77777777" w:rsidTr="00D85C87">
        <w:trPr>
          <w:cantSplit/>
          <w:trHeight w:val="19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5C3487" w14:textId="77777777" w:rsidR="00863124" w:rsidRDefault="00863124" w:rsidP="008631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803AC" w14:textId="77777777" w:rsidR="00863124" w:rsidRDefault="0086312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1B526" w14:textId="77777777" w:rsidR="00863124" w:rsidRDefault="0086312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F6093" w14:textId="77777777" w:rsidR="00863124" w:rsidRDefault="00863124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</w:t>
            </w:r>
          </w:p>
          <w:p w14:paraId="0388C537" w14:textId="77777777" w:rsidR="00863124" w:rsidRDefault="00863124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29258" w14:textId="77777777" w:rsidR="00863124" w:rsidRDefault="0086312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4AB4F8C2" w14:textId="77777777" w:rsidR="00863124" w:rsidRDefault="0086312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1BB80C8F" w14:textId="77777777" w:rsidR="00863124" w:rsidRDefault="0086312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/ 36, 42 / 46,</w:t>
            </w:r>
          </w:p>
          <w:p w14:paraId="7EC69ADE" w14:textId="77777777" w:rsidR="00863124" w:rsidRDefault="0086312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24303D72" w14:textId="77777777" w:rsidR="00863124" w:rsidRDefault="0086312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69B20F8F" w14:textId="77777777" w:rsidR="00863124" w:rsidRDefault="0086312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BD649" w14:textId="77777777" w:rsidR="00863124" w:rsidRPr="009B4D19" w:rsidRDefault="00863124" w:rsidP="00837F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89998" w14:textId="77777777" w:rsidR="00863124" w:rsidRDefault="0086312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9256D" w14:textId="77777777" w:rsidR="00863124" w:rsidRPr="009B4D19" w:rsidRDefault="0086312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D8BD5" w14:textId="77777777" w:rsidR="00863124" w:rsidRDefault="00863124" w:rsidP="00D57D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Cap Y.</w:t>
            </w:r>
          </w:p>
        </w:tc>
      </w:tr>
      <w:tr w:rsidR="00863124" w14:paraId="1E44D6E3" w14:textId="77777777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9674E1" w14:textId="77777777" w:rsidR="00863124" w:rsidRDefault="00863124" w:rsidP="008631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EB608" w14:textId="77777777" w:rsidR="00863124" w:rsidRDefault="0086312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14:paraId="3769FFAA" w14:textId="77777777" w:rsidR="00863124" w:rsidRDefault="0086312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1DD6B" w14:textId="77777777" w:rsidR="00863124" w:rsidRDefault="0086312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848B6" w14:textId="77777777" w:rsidR="00863124" w:rsidRDefault="00863124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Caransebeş -</w:t>
            </w:r>
          </w:p>
          <w:p w14:paraId="23AA24E4" w14:textId="77777777" w:rsidR="00863124" w:rsidRDefault="00863124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61033" w14:textId="77777777" w:rsidR="00863124" w:rsidRDefault="0086312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85867" w14:textId="77777777" w:rsidR="00863124" w:rsidRPr="009B4D19" w:rsidRDefault="0086312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46C7D" w14:textId="77777777" w:rsidR="00863124" w:rsidRDefault="0086312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2E808" w14:textId="77777777" w:rsidR="00863124" w:rsidRPr="009B4D19" w:rsidRDefault="0086312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C2E9C" w14:textId="77777777" w:rsidR="00863124" w:rsidRDefault="00863124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6FB36E9F" w14:textId="77777777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F48F7E" w14:textId="77777777" w:rsidR="00863124" w:rsidRDefault="00863124" w:rsidP="008631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1A420" w14:textId="77777777" w:rsidR="00863124" w:rsidRDefault="0086312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220D0" w14:textId="77777777" w:rsidR="00863124" w:rsidRDefault="0086312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1A673" w14:textId="77777777" w:rsidR="00863124" w:rsidRDefault="00863124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Cornuţel Banat</w:t>
            </w:r>
          </w:p>
          <w:p w14:paraId="073B7048" w14:textId="77777777" w:rsidR="00863124" w:rsidRDefault="00863124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F4038" w14:textId="77777777" w:rsidR="00863124" w:rsidRDefault="0086312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115F5174" w14:textId="77777777" w:rsidR="00863124" w:rsidRDefault="0086312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48FF5" w14:textId="77777777" w:rsidR="00863124" w:rsidRPr="009B4D19" w:rsidRDefault="0086312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3620C" w14:textId="77777777" w:rsidR="00863124" w:rsidRDefault="0086312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56177" w14:textId="77777777" w:rsidR="00863124" w:rsidRPr="009B4D19" w:rsidRDefault="0086312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8FCC8" w14:textId="77777777" w:rsidR="00863124" w:rsidRDefault="00863124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FE6435E" w14:textId="77777777" w:rsidR="00863124" w:rsidRDefault="00863124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Y.</w:t>
            </w:r>
          </w:p>
        </w:tc>
      </w:tr>
      <w:tr w:rsidR="00863124" w14:paraId="0BA5EDE7" w14:textId="77777777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A7C52B" w14:textId="77777777" w:rsidR="00863124" w:rsidRDefault="00863124" w:rsidP="008631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3E2C1" w14:textId="77777777" w:rsidR="00863124" w:rsidRDefault="0086312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14:paraId="435EE1AD" w14:textId="77777777" w:rsidR="00863124" w:rsidRDefault="00863124" w:rsidP="00323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48257" w14:textId="77777777" w:rsidR="00863124" w:rsidRDefault="0086312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90AF1" w14:textId="77777777" w:rsidR="00863124" w:rsidRDefault="00863124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Cornuțel Banat - </w:t>
            </w:r>
          </w:p>
          <w:p w14:paraId="17F57008" w14:textId="77777777" w:rsidR="00863124" w:rsidRDefault="00863124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7AA63" w14:textId="77777777" w:rsidR="00863124" w:rsidRDefault="0086312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07CBF" w14:textId="77777777" w:rsidR="00863124" w:rsidRPr="009B4D19" w:rsidRDefault="0086312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E6AA1" w14:textId="77777777" w:rsidR="00863124" w:rsidRDefault="0086312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D61A6" w14:textId="77777777" w:rsidR="00863124" w:rsidRPr="009B4D19" w:rsidRDefault="0086312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8223A" w14:textId="77777777" w:rsidR="00863124" w:rsidRDefault="00863124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14:paraId="0B877627" w14:textId="77777777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A480DE" w14:textId="77777777" w:rsidR="00863124" w:rsidRDefault="00863124" w:rsidP="008631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0CF90" w14:textId="77777777" w:rsidR="00863124" w:rsidRDefault="0086312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17+050</w:t>
            </w:r>
          </w:p>
          <w:p w14:paraId="3D57BE86" w14:textId="77777777" w:rsidR="00863124" w:rsidRDefault="00863124" w:rsidP="0028442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4F437" w14:textId="77777777" w:rsidR="00863124" w:rsidRDefault="0086312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9E482" w14:textId="77777777" w:rsidR="00863124" w:rsidRDefault="00863124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 -</w:t>
            </w:r>
          </w:p>
          <w:p w14:paraId="211012BD" w14:textId="77777777" w:rsidR="00863124" w:rsidRDefault="00863124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BA964" w14:textId="77777777" w:rsidR="00863124" w:rsidRDefault="0086312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E14CE" w14:textId="77777777" w:rsidR="00863124" w:rsidRPr="009B4D19" w:rsidRDefault="0086312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0F482" w14:textId="77777777" w:rsidR="00863124" w:rsidRDefault="0086312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10415" w14:textId="77777777" w:rsidR="00863124" w:rsidRPr="009B4D19" w:rsidRDefault="0086312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65FD6" w14:textId="77777777" w:rsidR="00863124" w:rsidRDefault="00863124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14:paraId="1DD7A0C6" w14:textId="77777777" w:rsidTr="00AC7B6F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CC6EBD" w14:textId="77777777" w:rsidR="00863124" w:rsidRDefault="00863124" w:rsidP="008631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127D2" w14:textId="77777777" w:rsidR="00863124" w:rsidRDefault="0086312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24+850</w:t>
            </w:r>
          </w:p>
          <w:p w14:paraId="4C2170FD" w14:textId="77777777" w:rsidR="00863124" w:rsidRDefault="00863124" w:rsidP="00693F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8819D" w14:textId="77777777" w:rsidR="00863124" w:rsidRDefault="0086312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12680" w14:textId="77777777" w:rsidR="00863124" w:rsidRDefault="00863124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14:paraId="147EB466" w14:textId="77777777" w:rsidR="00863124" w:rsidRDefault="00863124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B73DC" w14:textId="77777777" w:rsidR="00863124" w:rsidRDefault="0086312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8B1B7" w14:textId="77777777" w:rsidR="00863124" w:rsidRPr="009B4D19" w:rsidRDefault="0086312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67772" w14:textId="77777777" w:rsidR="00863124" w:rsidRDefault="0086312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13292" w14:textId="77777777" w:rsidR="00863124" w:rsidRPr="009B4D19" w:rsidRDefault="0086312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DE2EF" w14:textId="77777777" w:rsidR="00863124" w:rsidRDefault="00863124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14:paraId="73611D50" w14:textId="77777777" w:rsidTr="008A1F32">
        <w:trPr>
          <w:cantSplit/>
          <w:trHeight w:val="151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3F9D60" w14:textId="77777777" w:rsidR="00863124" w:rsidRDefault="00863124" w:rsidP="008631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556B9" w14:textId="77777777" w:rsidR="00863124" w:rsidRDefault="0086312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28+000</w:t>
            </w:r>
          </w:p>
          <w:p w14:paraId="615CD1F2" w14:textId="77777777" w:rsidR="00863124" w:rsidRDefault="0086312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F097B" w14:textId="77777777" w:rsidR="00863124" w:rsidRDefault="00863124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B81FC" w14:textId="77777777" w:rsidR="00863124" w:rsidRDefault="00863124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14:paraId="44C67345" w14:textId="77777777" w:rsidR="00863124" w:rsidRDefault="00863124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0E5ED" w14:textId="77777777" w:rsidR="00863124" w:rsidRDefault="0086312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16FFE" w14:textId="77777777" w:rsidR="00863124" w:rsidRPr="009B4D19" w:rsidRDefault="00863124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23446" w14:textId="77777777" w:rsidR="00863124" w:rsidRDefault="0086312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C2277" w14:textId="77777777" w:rsidR="00863124" w:rsidRPr="009B4D19" w:rsidRDefault="00863124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3228C" w14:textId="77777777" w:rsidR="00863124" w:rsidRDefault="00863124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14:paraId="51D1795D" w14:textId="77777777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AE78B3" w14:textId="77777777" w:rsidR="00863124" w:rsidRDefault="00863124" w:rsidP="008631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967F0" w14:textId="77777777" w:rsidR="00863124" w:rsidRDefault="0086312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  <w:p w14:paraId="67F50DDE" w14:textId="77777777" w:rsidR="00863124" w:rsidRDefault="0086312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1F9E1" w14:textId="77777777" w:rsidR="00863124" w:rsidRDefault="00863124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C0CB9" w14:textId="77777777" w:rsidR="00863124" w:rsidRDefault="00863124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0E2D5" w14:textId="77777777" w:rsidR="00863124" w:rsidRDefault="0086312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AE61C" w14:textId="77777777" w:rsidR="00863124" w:rsidRPr="009B4D19" w:rsidRDefault="00863124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AAD1F" w14:textId="77777777" w:rsidR="00863124" w:rsidRDefault="0086312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035C9" w14:textId="77777777" w:rsidR="00863124" w:rsidRPr="009B4D19" w:rsidRDefault="00863124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C2A5A" w14:textId="77777777" w:rsidR="00863124" w:rsidRDefault="00863124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1EDB7814" w14:textId="77777777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29C73D" w14:textId="77777777" w:rsidR="00863124" w:rsidRDefault="00863124" w:rsidP="0086312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D62ED" w14:textId="77777777" w:rsidR="00863124" w:rsidRDefault="0086312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  <w:p w14:paraId="7758E9FF" w14:textId="77777777" w:rsidR="00863124" w:rsidRDefault="0086312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5DBEA" w14:textId="77777777" w:rsidR="00863124" w:rsidRDefault="00863124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278A6" w14:textId="77777777" w:rsidR="00863124" w:rsidRDefault="00863124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B4D92" w14:textId="77777777" w:rsidR="00863124" w:rsidRDefault="0086312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BCF02" w14:textId="77777777" w:rsidR="00863124" w:rsidRPr="009B4D19" w:rsidRDefault="00863124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12199" w14:textId="77777777" w:rsidR="00863124" w:rsidRDefault="0086312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2A1F5" w14:textId="77777777" w:rsidR="00863124" w:rsidRPr="009B4D19" w:rsidRDefault="00863124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BFBE5" w14:textId="77777777" w:rsidR="00863124" w:rsidRDefault="00863124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649A62B7" w14:textId="77777777" w:rsidR="00863124" w:rsidRDefault="00863124">
      <w:pPr>
        <w:shd w:val="clear" w:color="auto" w:fill="FFFFFF"/>
        <w:spacing w:before="40" w:after="40" w:line="192" w:lineRule="auto"/>
        <w:ind w:right="57"/>
        <w:rPr>
          <w:sz w:val="20"/>
          <w:lang w:val="ro-RO"/>
        </w:rPr>
      </w:pPr>
    </w:p>
    <w:p w14:paraId="15F3412C" w14:textId="77777777" w:rsidR="00863124" w:rsidRDefault="00863124" w:rsidP="00094CC3">
      <w:pPr>
        <w:pStyle w:val="Heading1"/>
        <w:spacing w:line="360" w:lineRule="auto"/>
      </w:pPr>
      <w:r>
        <w:t>LINIA 122</w:t>
      </w:r>
    </w:p>
    <w:p w14:paraId="301804A2" w14:textId="77777777" w:rsidR="00863124" w:rsidRDefault="00863124" w:rsidP="003819B9">
      <w:pPr>
        <w:pStyle w:val="Heading1"/>
        <w:spacing w:line="360" w:lineRule="auto"/>
        <w:rPr>
          <w:b w:val="0"/>
          <w:bCs w:val="0"/>
          <w:sz w:val="8"/>
        </w:rPr>
      </w:pPr>
      <w:r>
        <w:t>CARANSEBEŞ - CARANSEBEŞ TRIAJ - ZĂGUJENI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63124" w14:paraId="4136FDDA" w14:textId="77777777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697EA" w14:textId="77777777" w:rsidR="00863124" w:rsidRDefault="00863124" w:rsidP="008631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EB669" w14:textId="77777777" w:rsidR="00863124" w:rsidRDefault="00863124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8C224" w14:textId="77777777" w:rsidR="00863124" w:rsidRPr="006810C6" w:rsidRDefault="00863124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CE3C7" w14:textId="77777777" w:rsidR="00863124" w:rsidRDefault="00863124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14:paraId="3E9B1725" w14:textId="77777777" w:rsidR="00863124" w:rsidRDefault="00863124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3B5B7" w14:textId="77777777" w:rsidR="00863124" w:rsidRDefault="00863124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F0E0F" w14:textId="77777777" w:rsidR="00863124" w:rsidRPr="00F834E0" w:rsidRDefault="00863124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B5AD2" w14:textId="77777777" w:rsidR="00863124" w:rsidRDefault="00863124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8106B" w14:textId="77777777" w:rsidR="00863124" w:rsidRPr="00F834E0" w:rsidRDefault="00863124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AA274" w14:textId="77777777" w:rsidR="00863124" w:rsidRDefault="00863124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50257FC9" w14:textId="77777777" w:rsidTr="00731DDB">
        <w:trPr>
          <w:cantSplit/>
          <w:trHeight w:val="1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5797F" w14:textId="77777777" w:rsidR="00863124" w:rsidRDefault="00863124" w:rsidP="0086312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2ED27" w14:textId="77777777" w:rsidR="00863124" w:rsidRDefault="00863124" w:rsidP="00113AA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0E049" w14:textId="77777777" w:rsidR="00863124" w:rsidRPr="006810C6" w:rsidRDefault="00863124" w:rsidP="00113AA6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938AB" w14:textId="77777777" w:rsidR="00863124" w:rsidRDefault="00863124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14:paraId="3ABFE465" w14:textId="77777777" w:rsidR="00863124" w:rsidRDefault="00863124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14:paraId="6EA9BC4C" w14:textId="77777777" w:rsidR="00863124" w:rsidRDefault="00863124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XIV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9A600" w14:textId="77777777" w:rsidR="00863124" w:rsidRDefault="00863124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14:paraId="0752012E" w14:textId="77777777" w:rsidR="00863124" w:rsidRDefault="00863124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16 </w:t>
            </w:r>
          </w:p>
          <w:p w14:paraId="7003F782" w14:textId="77777777" w:rsidR="00863124" w:rsidRDefault="00863124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633B2B9A" w14:textId="77777777" w:rsidR="00863124" w:rsidRDefault="00863124" w:rsidP="0047181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48E6E" w14:textId="77777777" w:rsidR="00863124" w:rsidRPr="00F834E0" w:rsidRDefault="00863124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909D8" w14:textId="77777777" w:rsidR="00863124" w:rsidRDefault="00863124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B954A" w14:textId="77777777" w:rsidR="00863124" w:rsidRPr="00F834E0" w:rsidRDefault="00863124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AE810" w14:textId="77777777" w:rsidR="00863124" w:rsidRDefault="00863124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49A410EB" w14:textId="77777777" w:rsidR="00863124" w:rsidRDefault="00863124">
      <w:pPr>
        <w:spacing w:before="40" w:line="192" w:lineRule="auto"/>
        <w:ind w:right="57"/>
        <w:rPr>
          <w:sz w:val="20"/>
          <w:lang w:val="ro-RO"/>
        </w:rPr>
      </w:pPr>
    </w:p>
    <w:p w14:paraId="6DD8B653" w14:textId="77777777" w:rsidR="00863124" w:rsidRDefault="00863124" w:rsidP="004365A5">
      <w:pPr>
        <w:pStyle w:val="Heading1"/>
        <w:spacing w:line="276" w:lineRule="auto"/>
      </w:pPr>
      <w:r>
        <w:t>LINIA 123</w:t>
      </w:r>
    </w:p>
    <w:p w14:paraId="2DD7927A" w14:textId="77777777" w:rsidR="00863124" w:rsidRDefault="00863124" w:rsidP="00B075C5">
      <w:pPr>
        <w:pStyle w:val="Heading1"/>
        <w:spacing w:line="276" w:lineRule="auto"/>
        <w:rPr>
          <w:b w:val="0"/>
          <w:bCs w:val="0"/>
          <w:sz w:val="8"/>
        </w:rPr>
      </w:pPr>
      <w:r>
        <w:t>LUGOJ - BUZIAŞ - JAMU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80"/>
        <w:gridCol w:w="753"/>
        <w:gridCol w:w="2202"/>
        <w:gridCol w:w="870"/>
        <w:gridCol w:w="753"/>
        <w:gridCol w:w="870"/>
        <w:gridCol w:w="752"/>
        <w:gridCol w:w="2489"/>
      </w:tblGrid>
      <w:tr w:rsidR="00863124" w14:paraId="36C586A2" w14:textId="77777777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1B23C4" w14:textId="77777777" w:rsidR="00863124" w:rsidRDefault="00863124" w:rsidP="0086312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8010E" w14:textId="77777777" w:rsidR="00863124" w:rsidRDefault="00863124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D2A4F" w14:textId="77777777" w:rsidR="00863124" w:rsidRDefault="00863124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D09B1" w14:textId="77777777" w:rsidR="00863124" w:rsidRDefault="00863124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14:paraId="1289A1D9" w14:textId="77777777" w:rsidR="00863124" w:rsidRDefault="00863124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2AD71" w14:textId="77777777" w:rsidR="00863124" w:rsidRDefault="00863124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496F2" w14:textId="77777777" w:rsidR="00863124" w:rsidRPr="008E0413" w:rsidRDefault="00863124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FCC61" w14:textId="77777777" w:rsidR="00863124" w:rsidRDefault="00863124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098DB" w14:textId="77777777" w:rsidR="00863124" w:rsidRPr="008E0413" w:rsidRDefault="00863124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4C787" w14:textId="77777777" w:rsidR="00863124" w:rsidRDefault="00863124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59741D6" w14:textId="77777777" w:rsidR="00863124" w:rsidRDefault="00863124" w:rsidP="00174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 abătute.</w:t>
            </w:r>
          </w:p>
        </w:tc>
      </w:tr>
      <w:tr w:rsidR="00863124" w14:paraId="5B093F18" w14:textId="77777777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CAD12A" w14:textId="77777777" w:rsidR="00863124" w:rsidRDefault="00863124" w:rsidP="0086312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709B4" w14:textId="77777777" w:rsidR="00863124" w:rsidRDefault="00863124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C293C" w14:textId="77777777" w:rsidR="00863124" w:rsidRDefault="00863124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6E3BF" w14:textId="77777777" w:rsidR="00863124" w:rsidRDefault="00863124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14:paraId="726C0773" w14:textId="77777777" w:rsidR="00863124" w:rsidRDefault="00863124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6CABA" w14:textId="77777777" w:rsidR="00863124" w:rsidRDefault="00863124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437C1677" w14:textId="77777777" w:rsidR="00863124" w:rsidRDefault="00863124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6,</w:t>
            </w:r>
          </w:p>
          <w:p w14:paraId="0A76A55B" w14:textId="77777777" w:rsidR="00863124" w:rsidRDefault="00863124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24A89" w14:textId="77777777" w:rsidR="00863124" w:rsidRDefault="00863124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21F45" w14:textId="77777777" w:rsidR="00863124" w:rsidRDefault="00863124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66810" w14:textId="77777777" w:rsidR="00863124" w:rsidRPr="008E0413" w:rsidRDefault="00863124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33164" w14:textId="77777777" w:rsidR="00863124" w:rsidRDefault="00863124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76A7B4E" w14:textId="77777777" w:rsidR="00863124" w:rsidRDefault="00863124" w:rsidP="00A8775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1 - 3, Cap Y.</w:t>
            </w:r>
          </w:p>
        </w:tc>
      </w:tr>
    </w:tbl>
    <w:p w14:paraId="0CC65ACE" w14:textId="77777777" w:rsidR="00863124" w:rsidRDefault="00863124">
      <w:pPr>
        <w:spacing w:before="40" w:after="40" w:line="192" w:lineRule="auto"/>
        <w:ind w:right="57"/>
        <w:rPr>
          <w:sz w:val="20"/>
          <w:lang w:val="ro-RO"/>
        </w:rPr>
      </w:pPr>
    </w:p>
    <w:p w14:paraId="4AD6E210" w14:textId="77777777" w:rsidR="00863124" w:rsidRDefault="00863124" w:rsidP="00F078FE">
      <w:pPr>
        <w:pStyle w:val="Heading1"/>
        <w:spacing w:line="360" w:lineRule="auto"/>
      </w:pPr>
      <w:r>
        <w:t>LINIA 124</w:t>
      </w:r>
    </w:p>
    <w:p w14:paraId="30AB56E1" w14:textId="77777777" w:rsidR="00863124" w:rsidRDefault="00863124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863124" w14:paraId="3963C4DF" w14:textId="7777777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30D220" w14:textId="77777777" w:rsidR="00863124" w:rsidRDefault="00863124" w:rsidP="0086312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9EE0A" w14:textId="77777777" w:rsidR="00863124" w:rsidRDefault="00863124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DDC5C" w14:textId="77777777" w:rsidR="00863124" w:rsidRDefault="00863124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B9063" w14:textId="77777777" w:rsidR="00863124" w:rsidRDefault="00863124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218EED13" w14:textId="77777777" w:rsidR="00863124" w:rsidRDefault="00863124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9B3D8" w14:textId="77777777" w:rsidR="00863124" w:rsidRDefault="00863124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1E512F3" w14:textId="77777777" w:rsidR="00863124" w:rsidRDefault="00863124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4D7EE" w14:textId="77777777" w:rsidR="00863124" w:rsidRDefault="00863124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CCCB5" w14:textId="77777777" w:rsidR="00863124" w:rsidRDefault="00863124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61058" w14:textId="77777777" w:rsidR="00863124" w:rsidRDefault="00863124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E02F2" w14:textId="77777777" w:rsidR="00863124" w:rsidRDefault="00863124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3CADD214" w14:textId="7777777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847960" w14:textId="77777777" w:rsidR="00863124" w:rsidRDefault="00863124" w:rsidP="0086312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133F6" w14:textId="77777777" w:rsidR="00863124" w:rsidRDefault="00863124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34746" w14:textId="77777777" w:rsidR="00863124" w:rsidRDefault="00863124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21948" w14:textId="77777777" w:rsidR="00863124" w:rsidRDefault="00863124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32C09242" w14:textId="77777777" w:rsidR="00863124" w:rsidRDefault="00863124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7C32C" w14:textId="77777777" w:rsidR="00863124" w:rsidRDefault="00863124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7369E" w14:textId="77777777" w:rsidR="00863124" w:rsidRDefault="00863124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717C1" w14:textId="77777777" w:rsidR="00863124" w:rsidRDefault="00863124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6FE1C" w14:textId="77777777" w:rsidR="00863124" w:rsidRDefault="00863124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F5E73" w14:textId="77777777" w:rsidR="00863124" w:rsidRDefault="00863124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687394A" w14:textId="77777777" w:rsidR="00863124" w:rsidRDefault="00863124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863124" w14:paraId="78ED2B7A" w14:textId="7777777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612F64" w14:textId="77777777" w:rsidR="00863124" w:rsidRDefault="00863124" w:rsidP="0086312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3FF45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4E24C" w14:textId="77777777" w:rsidR="00863124" w:rsidRDefault="0086312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A2432" w14:textId="77777777" w:rsidR="00863124" w:rsidRPr="00A8307A" w:rsidRDefault="00863124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7C3B80E8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D3B6C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D4A85" w14:textId="77777777" w:rsidR="00863124" w:rsidRDefault="0086312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09134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F5D45" w14:textId="77777777" w:rsidR="00863124" w:rsidRDefault="0086312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9F0B1" w14:textId="77777777" w:rsidR="00863124" w:rsidRDefault="00863124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3E37ADB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863124" w14:paraId="40F68E30" w14:textId="7777777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A9D457" w14:textId="77777777" w:rsidR="00863124" w:rsidRDefault="00863124" w:rsidP="0086312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3F289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C3EF2" w14:textId="77777777" w:rsidR="00863124" w:rsidRDefault="0086312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7A734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7A662ED5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FA361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B9FC7" w14:textId="77777777" w:rsidR="00863124" w:rsidRDefault="0086312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D391B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4BA46" w14:textId="77777777" w:rsidR="00863124" w:rsidRDefault="0086312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AC467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A3D8D5E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166522D9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863124" w14:paraId="2F0AD637" w14:textId="7777777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B9997C" w14:textId="77777777" w:rsidR="00863124" w:rsidRDefault="00863124" w:rsidP="0086312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1FFEA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393FD" w14:textId="77777777" w:rsidR="00863124" w:rsidRDefault="0086312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144E6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07CD0C4A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D3977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2681D" w14:textId="77777777" w:rsidR="00863124" w:rsidRDefault="0086312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1113B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EBF1A" w14:textId="77777777" w:rsidR="00863124" w:rsidRDefault="0086312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62AE6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828AD53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1B8DEEB2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863124" w14:paraId="707FDF85" w14:textId="77777777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C8D49F" w14:textId="77777777" w:rsidR="00863124" w:rsidRDefault="00863124" w:rsidP="0086312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1AD08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7DA81" w14:textId="77777777" w:rsidR="00863124" w:rsidRDefault="0086312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67576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5884E73D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7F1EA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14:paraId="2EF88749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AB6F1" w14:textId="77777777" w:rsidR="00863124" w:rsidRDefault="0086312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8F09B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30E7F" w14:textId="77777777" w:rsidR="00863124" w:rsidRDefault="0086312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01414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8CEF2FF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264CEF2A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863124" w14:paraId="42F24280" w14:textId="77777777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AED32B" w14:textId="77777777" w:rsidR="00863124" w:rsidRDefault="00863124" w:rsidP="0086312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82183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A9965" w14:textId="77777777" w:rsidR="00863124" w:rsidRDefault="0086312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BACCE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29E13114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4A8BA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C69C6F3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26140" w14:textId="77777777" w:rsidR="00863124" w:rsidRDefault="0086312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98939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239A9" w14:textId="77777777" w:rsidR="00863124" w:rsidRDefault="0086312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AC130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863124" w14:paraId="23F5CBC5" w14:textId="77777777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EE1033" w14:textId="77777777" w:rsidR="00863124" w:rsidRDefault="00863124" w:rsidP="0086312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05D5A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5+960</w:t>
            </w:r>
          </w:p>
          <w:p w14:paraId="5D3A23F4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234D0" w14:textId="77777777" w:rsidR="00863124" w:rsidRDefault="0086312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0DBFE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3D745D3D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14:paraId="3429CF51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Sud -</w:t>
            </w:r>
          </w:p>
          <w:p w14:paraId="43032E51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C.E.T. și</w:t>
            </w:r>
          </w:p>
          <w:p w14:paraId="6C14B5BC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Timişoara C.E.T., </w:t>
            </w:r>
          </w:p>
          <w:p w14:paraId="718CE51B" w14:textId="77777777" w:rsidR="00863124" w:rsidRDefault="00863124" w:rsidP="007D63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X-Y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E27BB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71290" w14:textId="77777777" w:rsidR="00863124" w:rsidRDefault="0086312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01226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5351E" w14:textId="77777777" w:rsidR="00863124" w:rsidRDefault="0086312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3764C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798E1681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12 și 16,</w:t>
            </w:r>
          </w:p>
          <w:p w14:paraId="5B023BFD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 xml:space="preserve">Timişoara Sud și </w:t>
            </w:r>
          </w:p>
          <w:p w14:paraId="7FC42CC0" w14:textId="77777777" w:rsidR="00863124" w:rsidRDefault="00863124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>sch. 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2, </w:t>
            </w:r>
            <w:r w:rsidRPr="007D63FA">
              <w:rPr>
                <w:b/>
                <w:bCs/>
                <w:i/>
                <w:iCs/>
                <w:sz w:val="20"/>
                <w:lang w:val="ro-RO"/>
              </w:rPr>
              <w:t>Timişoara C.E.T.</w:t>
            </w:r>
          </w:p>
        </w:tc>
      </w:tr>
      <w:tr w:rsidR="00863124" w14:paraId="65A43364" w14:textId="77777777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70E86" w14:textId="77777777" w:rsidR="00863124" w:rsidRDefault="00863124" w:rsidP="0086312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4E8DE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683B5" w14:textId="77777777" w:rsidR="00863124" w:rsidRDefault="0086312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7A8A5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03BD9F62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8131F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11225FA9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6EBC903D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656B1" w14:textId="77777777" w:rsidR="00863124" w:rsidRDefault="0086312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898BF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8A60F" w14:textId="77777777" w:rsidR="00863124" w:rsidRDefault="0086312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78304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8F9E3C8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863124" w14:paraId="0FACD491" w14:textId="77777777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464F5" w14:textId="77777777" w:rsidR="00863124" w:rsidRDefault="00863124" w:rsidP="0086312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1FED8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A7743" w14:textId="77777777" w:rsidR="00863124" w:rsidRDefault="0086312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E3A87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14:paraId="61E82A2D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6F816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A882181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A56EF" w14:textId="77777777" w:rsidR="00863124" w:rsidRDefault="0086312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5FF72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56C1D" w14:textId="77777777" w:rsidR="00863124" w:rsidRPr="00ED5B96" w:rsidRDefault="0086312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17B1D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58B9F2D1" w14:textId="77777777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367A9" w14:textId="77777777" w:rsidR="00863124" w:rsidRDefault="00863124" w:rsidP="0086312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CA5F3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70FF4" w14:textId="77777777" w:rsidR="00863124" w:rsidRDefault="0086312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BD1B7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14:paraId="65693DA8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F509E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674772A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C882E" w14:textId="77777777" w:rsidR="00863124" w:rsidRDefault="0086312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14BB8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280D3" w14:textId="77777777" w:rsidR="00863124" w:rsidRPr="00ED5B96" w:rsidRDefault="0086312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4F438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31723C40" w14:textId="77777777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51A08" w14:textId="77777777" w:rsidR="00863124" w:rsidRDefault="00863124" w:rsidP="0086312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4AA82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DEB9B" w14:textId="77777777" w:rsidR="00863124" w:rsidRDefault="0086312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483DB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14:paraId="65734DA3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64155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5088F" w14:textId="77777777" w:rsidR="00863124" w:rsidRDefault="0086312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63602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2BF52" w14:textId="77777777" w:rsidR="00863124" w:rsidRPr="00ED5B96" w:rsidRDefault="0086312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28966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F2DFB61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14:paraId="42116C3D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863124" w14:paraId="754B46D3" w14:textId="77777777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E1FCC" w14:textId="77777777" w:rsidR="00863124" w:rsidRDefault="00863124" w:rsidP="0086312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67F98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31+200</w:t>
            </w:r>
          </w:p>
          <w:p w14:paraId="3BA9C3AF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4E5C4" w14:textId="77777777" w:rsidR="00863124" w:rsidRDefault="0086312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F7E32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Jebel -</w:t>
            </w:r>
          </w:p>
          <w:p w14:paraId="5D8936E1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Voiteni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B332C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70C3A" w14:textId="77777777" w:rsidR="00863124" w:rsidRDefault="0086312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D06FB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1930B" w14:textId="77777777" w:rsidR="00863124" w:rsidRPr="00ED5B96" w:rsidRDefault="0086312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2C7E5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14:paraId="3A64EAE0" w14:textId="7777777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8F40D" w14:textId="77777777" w:rsidR="00863124" w:rsidRDefault="00863124" w:rsidP="0086312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78A09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76A04" w14:textId="77777777" w:rsidR="00863124" w:rsidRDefault="0086312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AE0E9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14:paraId="74B33317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C01A7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C9826BA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29D36" w14:textId="77777777" w:rsidR="00863124" w:rsidRDefault="0086312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6132E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AC17F" w14:textId="77777777" w:rsidR="00863124" w:rsidRPr="00ED5B96" w:rsidRDefault="0086312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E13A8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707916C8" w14:textId="7777777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35ADB" w14:textId="77777777" w:rsidR="00863124" w:rsidRDefault="00863124" w:rsidP="0086312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16856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14:paraId="52DC90D8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D93FE" w14:textId="77777777" w:rsidR="00863124" w:rsidRDefault="0086312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37C33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14:paraId="6E906CFE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23C84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871B1" w14:textId="77777777" w:rsidR="00863124" w:rsidRDefault="0086312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E4FB1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42294" w14:textId="77777777" w:rsidR="00863124" w:rsidRPr="00ED5B96" w:rsidRDefault="0086312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F431B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48AE5D9E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14:paraId="644A4525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14:paraId="104B98FA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14:paraId="3F385DF3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863124" w14:paraId="6FCDD1AB" w14:textId="7777777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BD8E2" w14:textId="77777777" w:rsidR="00863124" w:rsidRDefault="00863124" w:rsidP="0086312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C5B65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B3749" w14:textId="77777777" w:rsidR="00863124" w:rsidRDefault="0086312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4E6A0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14:paraId="589072BF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EF582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D5A2F" w14:textId="77777777" w:rsidR="00863124" w:rsidRDefault="0086312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9B4BD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76D35" w14:textId="77777777" w:rsidR="00863124" w:rsidRPr="00ED5B96" w:rsidRDefault="0086312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56D17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566BA56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14:paraId="61074ACF" w14:textId="77777777" w:rsidR="00863124" w:rsidRPr="00263773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863124" w14:paraId="6359B855" w14:textId="77777777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19198" w14:textId="77777777" w:rsidR="00863124" w:rsidRDefault="00863124" w:rsidP="0086312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B5373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D5DD0" w14:textId="77777777" w:rsidR="00863124" w:rsidRDefault="0086312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4B1C8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14:paraId="0015087F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3A483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B0E28" w14:textId="77777777" w:rsidR="00863124" w:rsidRDefault="0086312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AF078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80090" w14:textId="77777777" w:rsidR="00863124" w:rsidRPr="00ED5B96" w:rsidRDefault="0086312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A6D67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6D3E123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14:paraId="2970B197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863124" w14:paraId="4DE3DE89" w14:textId="77777777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0183DA" w14:textId="77777777" w:rsidR="00863124" w:rsidRDefault="00863124" w:rsidP="0086312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BF60C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14:paraId="368AF883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C7E61" w14:textId="77777777" w:rsidR="00863124" w:rsidRDefault="0086312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8F8F9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14:paraId="59B448F7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003C5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D86D1" w14:textId="77777777" w:rsidR="00863124" w:rsidRDefault="0086312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9C948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BA254" w14:textId="77777777" w:rsidR="00863124" w:rsidRPr="00ED5B96" w:rsidRDefault="0086312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F3BD2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3696AFD2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63124" w14:paraId="45FC9AE6" w14:textId="77777777" w:rsidTr="005F6A94">
        <w:trPr>
          <w:cantSplit/>
          <w:trHeight w:val="8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DD000B" w14:textId="77777777" w:rsidR="00863124" w:rsidRDefault="00863124" w:rsidP="0086312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76A67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14:paraId="2A99EB67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89D2A" w14:textId="77777777" w:rsidR="00863124" w:rsidRDefault="0086312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250CB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 -</w:t>
            </w:r>
          </w:p>
          <w:p w14:paraId="78422B06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976A0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88BE6" w14:textId="77777777" w:rsidR="00863124" w:rsidRDefault="0086312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BE41A" w14:textId="77777777" w:rsidR="00863124" w:rsidRDefault="0086312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A825A" w14:textId="77777777" w:rsidR="00863124" w:rsidRPr="00ED5B96" w:rsidRDefault="0086312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7866C" w14:textId="77777777" w:rsidR="00863124" w:rsidRDefault="0086312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06CF5634" w14:textId="77777777" w:rsidR="00863124" w:rsidRDefault="00863124">
      <w:pPr>
        <w:spacing w:before="40" w:after="40" w:line="192" w:lineRule="auto"/>
        <w:ind w:right="57"/>
        <w:rPr>
          <w:sz w:val="20"/>
          <w:lang w:val="ro-RO"/>
        </w:rPr>
      </w:pPr>
    </w:p>
    <w:p w14:paraId="74ED83DF" w14:textId="77777777" w:rsidR="00863124" w:rsidRDefault="00863124" w:rsidP="00C13E1E">
      <w:pPr>
        <w:pStyle w:val="Heading1"/>
        <w:spacing w:line="360" w:lineRule="auto"/>
      </w:pPr>
      <w:r>
        <w:t>LINIA 125</w:t>
      </w:r>
    </w:p>
    <w:p w14:paraId="56E9043D" w14:textId="77777777" w:rsidR="00863124" w:rsidRDefault="00863124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14:paraId="44547D3D" w14:textId="77777777" w:rsidR="00863124" w:rsidRDefault="00863124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863124" w14:paraId="315D5200" w14:textId="77777777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556845" w14:textId="77777777" w:rsidR="00863124" w:rsidRDefault="00863124" w:rsidP="0086312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E1A78" w14:textId="77777777" w:rsidR="00863124" w:rsidRDefault="0086312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A7418" w14:textId="77777777" w:rsidR="00863124" w:rsidRDefault="0086312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471FF" w14:textId="77777777" w:rsidR="00863124" w:rsidRDefault="00863124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7975FCBB" w14:textId="77777777" w:rsidR="00863124" w:rsidRDefault="00863124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D7B82" w14:textId="77777777" w:rsidR="00863124" w:rsidRDefault="0086312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09280186" w14:textId="77777777" w:rsidR="00863124" w:rsidRDefault="0086312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F163E" w14:textId="77777777" w:rsidR="00863124" w:rsidRDefault="0086312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53AF0" w14:textId="77777777" w:rsidR="00863124" w:rsidRDefault="0086312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2F109" w14:textId="77777777" w:rsidR="00863124" w:rsidRPr="00CE3639" w:rsidRDefault="0086312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5DD07" w14:textId="77777777" w:rsidR="00863124" w:rsidRDefault="00863124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863124" w14:paraId="7136ED94" w14:textId="77777777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F9899" w14:textId="77777777" w:rsidR="00863124" w:rsidRDefault="00863124" w:rsidP="0086312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E142E" w14:textId="77777777" w:rsidR="00863124" w:rsidRDefault="0086312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14:paraId="21C8E016" w14:textId="77777777" w:rsidR="00863124" w:rsidRDefault="0086312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96863" w14:textId="77777777" w:rsidR="00863124" w:rsidRDefault="0086312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660E0" w14:textId="77777777" w:rsidR="00863124" w:rsidRDefault="00863124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522F5315" w14:textId="77777777" w:rsidR="00863124" w:rsidRDefault="00863124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32112" w14:textId="77777777" w:rsidR="00863124" w:rsidRDefault="0086312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8A494" w14:textId="77777777" w:rsidR="00863124" w:rsidRDefault="0086312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E911D" w14:textId="77777777" w:rsidR="00863124" w:rsidRDefault="0086312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1ED17" w14:textId="77777777" w:rsidR="00863124" w:rsidRPr="00CE3639" w:rsidRDefault="0086312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13FE1" w14:textId="77777777" w:rsidR="00863124" w:rsidRDefault="00863124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093C813E" w14:textId="77777777" w:rsidR="00863124" w:rsidRDefault="00863124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863124" w14:paraId="2467FE5A" w14:textId="77777777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454099" w14:textId="77777777" w:rsidR="00863124" w:rsidRDefault="00863124" w:rsidP="0086312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C14E8" w14:textId="77777777" w:rsidR="00863124" w:rsidRDefault="0086312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AF4A1" w14:textId="77777777" w:rsidR="00863124" w:rsidRDefault="0086312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79124" w14:textId="77777777" w:rsidR="00863124" w:rsidRDefault="00863124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79A7E4F2" w14:textId="77777777" w:rsidR="00863124" w:rsidRDefault="00863124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71412" w14:textId="77777777" w:rsidR="00863124" w:rsidRDefault="0086312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5F99CFA1" w14:textId="77777777" w:rsidR="00863124" w:rsidRDefault="0086312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2ABF2C34" w14:textId="77777777" w:rsidR="00863124" w:rsidRDefault="0086312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FA322" w14:textId="77777777" w:rsidR="00863124" w:rsidRDefault="0086312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1F378" w14:textId="77777777" w:rsidR="00863124" w:rsidRDefault="0086312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60B34" w14:textId="77777777" w:rsidR="00863124" w:rsidRPr="00CE3639" w:rsidRDefault="0086312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894BC" w14:textId="77777777" w:rsidR="00863124" w:rsidRDefault="00863124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E2ECC7F" w14:textId="77777777" w:rsidR="00863124" w:rsidRDefault="00863124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863124" w14:paraId="4A412420" w14:textId="77777777" w:rsidTr="00E75AC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590D8" w14:textId="77777777" w:rsidR="00863124" w:rsidRDefault="00863124" w:rsidP="0086312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2999E" w14:textId="77777777" w:rsidR="00863124" w:rsidRDefault="00863124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C127F" w14:textId="77777777" w:rsidR="00863124" w:rsidRDefault="00863124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E72A4" w14:textId="77777777" w:rsidR="00863124" w:rsidRDefault="00863124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14:paraId="7410FBFB" w14:textId="77777777" w:rsidR="00863124" w:rsidRDefault="00863124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FB682" w14:textId="77777777" w:rsidR="00863124" w:rsidRDefault="00863124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C296979" w14:textId="77777777" w:rsidR="00863124" w:rsidRDefault="00863124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03568" w14:textId="77777777" w:rsidR="00863124" w:rsidRDefault="00863124" w:rsidP="00DC7D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D805D" w14:textId="77777777" w:rsidR="00863124" w:rsidRDefault="00863124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268B8" w14:textId="77777777" w:rsidR="00863124" w:rsidRPr="00ED5B96" w:rsidRDefault="00863124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83B21" w14:textId="77777777" w:rsidR="00863124" w:rsidRDefault="00863124" w:rsidP="00E75A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5BBCC7D4" w14:textId="77777777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3AFE0" w14:textId="77777777" w:rsidR="00863124" w:rsidRDefault="00863124" w:rsidP="0086312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EEC75" w14:textId="77777777" w:rsidR="00863124" w:rsidRDefault="0086312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2144D" w14:textId="77777777" w:rsidR="00863124" w:rsidRDefault="0086312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1B8F8" w14:textId="77777777" w:rsidR="00863124" w:rsidRDefault="00863124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14:paraId="2201EA9F" w14:textId="77777777" w:rsidR="00863124" w:rsidRDefault="00863124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29826" w14:textId="77777777" w:rsidR="00863124" w:rsidRDefault="00863124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8E3C119" w14:textId="77777777" w:rsidR="00863124" w:rsidRDefault="00863124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3A702" w14:textId="77777777" w:rsidR="00863124" w:rsidRDefault="00863124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AEA25" w14:textId="77777777" w:rsidR="00863124" w:rsidRDefault="0086312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54F01" w14:textId="77777777" w:rsidR="00863124" w:rsidRPr="00CE3639" w:rsidRDefault="0086312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4B0BA" w14:textId="77777777" w:rsidR="00863124" w:rsidRDefault="00863124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513AE2A3" w14:textId="77777777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AFE62" w14:textId="77777777" w:rsidR="00863124" w:rsidRDefault="00863124" w:rsidP="0086312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DE4CB" w14:textId="77777777" w:rsidR="00863124" w:rsidRDefault="0086312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14:paraId="3C0F2EDE" w14:textId="77777777" w:rsidR="00863124" w:rsidRDefault="0086312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5BC83" w14:textId="77777777" w:rsidR="00863124" w:rsidRDefault="0086312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DBA76" w14:textId="77777777" w:rsidR="00863124" w:rsidRDefault="00863124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14:paraId="04074F03" w14:textId="77777777" w:rsidR="00863124" w:rsidRDefault="00863124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EC93C" w14:textId="77777777" w:rsidR="00863124" w:rsidRDefault="00863124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ABD8A" w14:textId="77777777" w:rsidR="00863124" w:rsidRDefault="00863124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6408E" w14:textId="77777777" w:rsidR="00863124" w:rsidRDefault="0086312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7773C" w14:textId="77777777" w:rsidR="00863124" w:rsidRPr="00CE3639" w:rsidRDefault="0086312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5DEA2" w14:textId="77777777" w:rsidR="00863124" w:rsidRDefault="00863124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14:paraId="1EF5672F" w14:textId="77777777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575BC" w14:textId="77777777" w:rsidR="00863124" w:rsidRDefault="00863124" w:rsidP="0086312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28410" w14:textId="77777777" w:rsidR="00863124" w:rsidRDefault="0086312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14:paraId="35A140B1" w14:textId="77777777" w:rsidR="00863124" w:rsidRDefault="0086312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B88D7" w14:textId="77777777" w:rsidR="00863124" w:rsidRDefault="0086312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D5EF9" w14:textId="77777777" w:rsidR="00863124" w:rsidRDefault="00863124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14:paraId="77313924" w14:textId="77777777" w:rsidR="00863124" w:rsidRDefault="00863124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A0D3E" w14:textId="77777777" w:rsidR="00863124" w:rsidRDefault="00863124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AE468" w14:textId="77777777" w:rsidR="00863124" w:rsidRDefault="00863124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93E4C" w14:textId="77777777" w:rsidR="00863124" w:rsidRDefault="0086312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7E59F" w14:textId="77777777" w:rsidR="00863124" w:rsidRPr="00CE3639" w:rsidRDefault="0086312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0A98D" w14:textId="77777777" w:rsidR="00863124" w:rsidRDefault="00863124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14:paraId="47842B59" w14:textId="77777777" w:rsidR="00863124" w:rsidRDefault="00863124">
      <w:pPr>
        <w:spacing w:before="40" w:after="40" w:line="192" w:lineRule="auto"/>
        <w:ind w:right="57"/>
        <w:rPr>
          <w:sz w:val="20"/>
          <w:lang w:val="ro-RO"/>
        </w:rPr>
      </w:pPr>
    </w:p>
    <w:p w14:paraId="568140A0" w14:textId="77777777" w:rsidR="00863124" w:rsidRDefault="00863124" w:rsidP="001E6A63">
      <w:pPr>
        <w:pStyle w:val="Heading1"/>
        <w:spacing w:line="360" w:lineRule="auto"/>
      </w:pPr>
      <w:r>
        <w:lastRenderedPageBreak/>
        <w:t>LINIA 129</w:t>
      </w:r>
    </w:p>
    <w:p w14:paraId="37991324" w14:textId="77777777" w:rsidR="00863124" w:rsidRDefault="00863124" w:rsidP="00BB339B">
      <w:pPr>
        <w:pStyle w:val="Heading1"/>
        <w:spacing w:line="360" w:lineRule="auto"/>
        <w:rPr>
          <w:b w:val="0"/>
          <w:bCs w:val="0"/>
          <w:sz w:val="8"/>
        </w:rPr>
      </w:pPr>
      <w:r>
        <w:t>VOITENI - STAMORA MORAVIŢA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863124" w14:paraId="29BA8A29" w14:textId="77777777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01DD4" w14:textId="77777777" w:rsidR="00863124" w:rsidRDefault="00863124" w:rsidP="008631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50802" w14:textId="77777777" w:rsidR="00863124" w:rsidRDefault="0086312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12531" w14:textId="77777777" w:rsidR="00863124" w:rsidRPr="00C934F0" w:rsidRDefault="0086312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CBB5D" w14:textId="77777777" w:rsidR="00863124" w:rsidRDefault="00863124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14:paraId="6D3CD492" w14:textId="77777777" w:rsidR="00863124" w:rsidRDefault="00863124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3D38F" w14:textId="77777777" w:rsidR="00863124" w:rsidRDefault="0086312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AC7EBCA" w14:textId="77777777" w:rsidR="00863124" w:rsidRDefault="0086312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D923A" w14:textId="77777777" w:rsidR="00863124" w:rsidRPr="00C934F0" w:rsidRDefault="0086312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FA000" w14:textId="77777777" w:rsidR="00863124" w:rsidRDefault="0086312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9ED2D" w14:textId="77777777" w:rsidR="00863124" w:rsidRPr="00C934F0" w:rsidRDefault="0086312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CB4A2" w14:textId="77777777" w:rsidR="00863124" w:rsidRDefault="00863124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2221D000" w14:textId="77777777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32287" w14:textId="77777777" w:rsidR="00863124" w:rsidRDefault="00863124" w:rsidP="008631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09ADE" w14:textId="77777777" w:rsidR="00863124" w:rsidRDefault="0086312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1FA01" w14:textId="77777777" w:rsidR="00863124" w:rsidRPr="00C934F0" w:rsidRDefault="0086312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103E2" w14:textId="77777777" w:rsidR="00863124" w:rsidRDefault="00863124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14:paraId="1B7EB0F9" w14:textId="77777777" w:rsidR="00863124" w:rsidRDefault="00863124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7F8F3" w14:textId="77777777" w:rsidR="00863124" w:rsidRDefault="0086312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680D5" w14:textId="77777777" w:rsidR="00863124" w:rsidRPr="00C934F0" w:rsidRDefault="0086312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93D34" w14:textId="77777777" w:rsidR="00863124" w:rsidRDefault="0086312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DB4DB" w14:textId="77777777" w:rsidR="00863124" w:rsidRPr="00C934F0" w:rsidRDefault="0086312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FFB8B" w14:textId="77777777" w:rsidR="00863124" w:rsidRDefault="00863124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6BADEB1D" w14:textId="77777777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554F0" w14:textId="77777777" w:rsidR="00863124" w:rsidRDefault="00863124" w:rsidP="008631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832DC" w14:textId="77777777" w:rsidR="00863124" w:rsidRDefault="0086312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3FA31" w14:textId="77777777" w:rsidR="00863124" w:rsidRPr="00C934F0" w:rsidRDefault="0086312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1DC3A" w14:textId="77777777" w:rsidR="00863124" w:rsidRDefault="00863124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14:paraId="449A8047" w14:textId="77777777" w:rsidR="00863124" w:rsidRDefault="00863124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7EA26" w14:textId="77777777" w:rsidR="00863124" w:rsidRDefault="0086312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EA326" w14:textId="77777777" w:rsidR="00863124" w:rsidRPr="00C934F0" w:rsidRDefault="0086312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5BFA5" w14:textId="77777777" w:rsidR="00863124" w:rsidRDefault="0086312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60ACA" w14:textId="77777777" w:rsidR="00863124" w:rsidRPr="00C934F0" w:rsidRDefault="0086312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8A5CD" w14:textId="77777777" w:rsidR="00863124" w:rsidRDefault="00863124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24D68B6" w14:textId="77777777" w:rsidR="00863124" w:rsidRDefault="00863124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14:paraId="1EB6F3A6" w14:textId="77777777" w:rsidR="00863124" w:rsidRDefault="00863124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863124" w14:paraId="77CCC826" w14:textId="77777777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1A023" w14:textId="77777777" w:rsidR="00863124" w:rsidRDefault="00863124" w:rsidP="008631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92812" w14:textId="77777777" w:rsidR="00863124" w:rsidRDefault="0086312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30DB6" w14:textId="77777777" w:rsidR="00863124" w:rsidRPr="00C934F0" w:rsidRDefault="0086312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1CA6C" w14:textId="77777777" w:rsidR="00863124" w:rsidRDefault="00863124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14:paraId="5CFF59C3" w14:textId="77777777" w:rsidR="00863124" w:rsidRDefault="00863124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38773" w14:textId="77777777" w:rsidR="00863124" w:rsidRDefault="0086312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0190D" w14:textId="77777777" w:rsidR="00863124" w:rsidRDefault="0086312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DCC21" w14:textId="77777777" w:rsidR="00863124" w:rsidRDefault="0086312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D07FA" w14:textId="77777777" w:rsidR="00863124" w:rsidRPr="00C934F0" w:rsidRDefault="0086312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7AA35" w14:textId="77777777" w:rsidR="00863124" w:rsidRDefault="00863124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CE9896B" w14:textId="77777777" w:rsidR="00863124" w:rsidRDefault="00863124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14:paraId="2649C9BB" w14:textId="77777777" w:rsidR="00863124" w:rsidRDefault="00863124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863124" w14:paraId="2BE67A8D" w14:textId="77777777" w:rsidTr="005B7007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74302" w14:textId="77777777" w:rsidR="00863124" w:rsidRDefault="00863124" w:rsidP="0086312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2581A" w14:textId="77777777" w:rsidR="00863124" w:rsidRDefault="0086312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AB603" w14:textId="77777777" w:rsidR="00863124" w:rsidRPr="00C934F0" w:rsidRDefault="0086312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55F65" w14:textId="77777777" w:rsidR="00863124" w:rsidRDefault="00863124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Stamora Moraviţa</w:t>
            </w:r>
          </w:p>
          <w:p w14:paraId="7A09520C" w14:textId="77777777" w:rsidR="00863124" w:rsidRDefault="00863124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D8494" w14:textId="77777777" w:rsidR="00863124" w:rsidRDefault="0086312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FF40318" w14:textId="77777777" w:rsidR="00863124" w:rsidRDefault="0086312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7AE0C" w14:textId="77777777" w:rsidR="00863124" w:rsidRPr="00C934F0" w:rsidRDefault="0086312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CE5CA" w14:textId="77777777" w:rsidR="00863124" w:rsidRDefault="0086312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851A5" w14:textId="77777777" w:rsidR="00863124" w:rsidRPr="00C934F0" w:rsidRDefault="0086312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109EB" w14:textId="77777777" w:rsidR="00863124" w:rsidRDefault="00863124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43F84891" w14:textId="77777777" w:rsidR="00863124" w:rsidRDefault="00863124">
      <w:pPr>
        <w:spacing w:before="40" w:after="40" w:line="192" w:lineRule="auto"/>
        <w:ind w:right="57"/>
        <w:rPr>
          <w:sz w:val="20"/>
          <w:lang w:val="ro-RO"/>
        </w:rPr>
      </w:pPr>
    </w:p>
    <w:p w14:paraId="592294D9" w14:textId="77777777" w:rsidR="00863124" w:rsidRDefault="00863124" w:rsidP="003D5F18">
      <w:pPr>
        <w:pStyle w:val="Heading1"/>
        <w:spacing w:line="360" w:lineRule="auto"/>
      </w:pPr>
      <w:r>
        <w:t>LINIA 130</w:t>
      </w:r>
    </w:p>
    <w:p w14:paraId="1EB52765" w14:textId="77777777" w:rsidR="00863124" w:rsidRDefault="00863124" w:rsidP="00A01428">
      <w:pPr>
        <w:pStyle w:val="Heading1"/>
        <w:spacing w:line="360" w:lineRule="auto"/>
        <w:rPr>
          <w:b w:val="0"/>
          <w:bCs w:val="0"/>
          <w:sz w:val="8"/>
        </w:rPr>
      </w:pPr>
      <w:r>
        <w:t>BERZOVIA - ORAVIŢA - IAM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63124" w14:paraId="31A712EF" w14:textId="77777777" w:rsidTr="00420A21">
        <w:trPr>
          <w:cantSplit/>
          <w:trHeight w:val="1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50A03" w14:textId="77777777" w:rsidR="00863124" w:rsidRDefault="00863124" w:rsidP="0086312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DD109" w14:textId="77777777" w:rsidR="00863124" w:rsidRDefault="00863124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9+700</w:t>
            </w:r>
          </w:p>
          <w:p w14:paraId="665905BB" w14:textId="77777777" w:rsidR="00863124" w:rsidRDefault="00863124" w:rsidP="00942F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DD15F" w14:textId="77777777" w:rsidR="00863124" w:rsidRDefault="00863124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5D558" w14:textId="77777777" w:rsidR="00863124" w:rsidRDefault="00863124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Berzovia -</w:t>
            </w:r>
          </w:p>
          <w:p w14:paraId="352674C7" w14:textId="77777777" w:rsidR="00863124" w:rsidRDefault="00863124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Oraviţa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AB60F" w14:textId="77777777" w:rsidR="00863124" w:rsidRDefault="00863124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72707" w14:textId="77777777" w:rsidR="00863124" w:rsidRDefault="00863124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11F9F" w14:textId="77777777" w:rsidR="00863124" w:rsidRDefault="00863124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6D5C8" w14:textId="77777777" w:rsidR="00863124" w:rsidRDefault="00863124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05D403EB" w14:textId="77777777" w:rsidR="00863124" w:rsidRDefault="00863124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7947A1C5" w14:textId="77777777" w:rsidTr="00E020A4">
        <w:trPr>
          <w:cantSplit/>
          <w:trHeight w:val="44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8E1604" w14:textId="77777777" w:rsidR="00863124" w:rsidRDefault="00863124" w:rsidP="0086312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F8452" w14:textId="77777777" w:rsidR="00863124" w:rsidRDefault="00863124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43B24" w14:textId="77777777" w:rsidR="00863124" w:rsidRDefault="00863124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DCFEF" w14:textId="77777777" w:rsidR="00863124" w:rsidRDefault="00863124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14:paraId="3E2EE754" w14:textId="77777777" w:rsidR="00863124" w:rsidRDefault="00863124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D63C0" w14:textId="77777777" w:rsidR="00863124" w:rsidRDefault="00863124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87540" w14:textId="77777777" w:rsidR="00863124" w:rsidRDefault="00863124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6CA13" w14:textId="77777777" w:rsidR="00863124" w:rsidRDefault="00863124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33317" w14:textId="77777777" w:rsidR="00863124" w:rsidRDefault="00863124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289BBA52" w14:textId="77777777" w:rsidR="00863124" w:rsidRDefault="00863124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4C15F56E" w14:textId="77777777" w:rsidR="00863124" w:rsidRDefault="00863124">
      <w:pPr>
        <w:spacing w:before="40" w:after="40" w:line="192" w:lineRule="auto"/>
        <w:ind w:right="57"/>
        <w:rPr>
          <w:sz w:val="20"/>
          <w:lang w:val="ro-RO"/>
        </w:rPr>
      </w:pPr>
    </w:p>
    <w:p w14:paraId="07391244" w14:textId="77777777" w:rsidR="00863124" w:rsidRDefault="00863124" w:rsidP="00951BBD">
      <w:pPr>
        <w:pStyle w:val="Heading1"/>
        <w:spacing w:line="360" w:lineRule="auto"/>
      </w:pPr>
      <w:r>
        <w:t>LINIA 131</w:t>
      </w:r>
    </w:p>
    <w:p w14:paraId="337E7779" w14:textId="77777777" w:rsidR="00863124" w:rsidRDefault="00863124" w:rsidP="00353F91">
      <w:pPr>
        <w:pStyle w:val="Heading1"/>
        <w:spacing w:line="360" w:lineRule="auto"/>
        <w:rPr>
          <w:b w:val="0"/>
          <w:bCs w:val="0"/>
          <w:sz w:val="8"/>
        </w:rPr>
      </w:pPr>
      <w:r>
        <w:t>ORAVIŢA - ANINA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63124" w14:paraId="6EBED38E" w14:textId="77777777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A1C59" w14:textId="77777777" w:rsidR="00863124" w:rsidRDefault="00863124" w:rsidP="0086312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E4F6F" w14:textId="77777777" w:rsidR="00863124" w:rsidRDefault="00863124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A2BA5" w14:textId="77777777" w:rsidR="00863124" w:rsidRDefault="00863124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91601" w14:textId="77777777" w:rsidR="00863124" w:rsidRDefault="00863124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14:paraId="051E25FE" w14:textId="77777777" w:rsidR="00863124" w:rsidRDefault="00863124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43E0A" w14:textId="77777777" w:rsidR="00863124" w:rsidRDefault="00863124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CEB62" w14:textId="77777777" w:rsidR="00863124" w:rsidRDefault="00863124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F0238" w14:textId="77777777" w:rsidR="00863124" w:rsidRDefault="00863124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4DC3C" w14:textId="77777777" w:rsidR="00863124" w:rsidRDefault="00863124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3211C4FC" w14:textId="77777777" w:rsidR="00863124" w:rsidRDefault="00863124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0FAA7817" w14:textId="77777777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C6F0E3" w14:textId="77777777" w:rsidR="00863124" w:rsidRDefault="00863124" w:rsidP="0086312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40982" w14:textId="77777777" w:rsidR="00863124" w:rsidRDefault="00863124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33+150</w:t>
            </w:r>
          </w:p>
          <w:p w14:paraId="2BBDA049" w14:textId="77777777" w:rsidR="00863124" w:rsidRDefault="00863124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AE51E" w14:textId="77777777" w:rsidR="00863124" w:rsidRDefault="00863124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46626" w14:textId="77777777" w:rsidR="00863124" w:rsidRDefault="00863124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Anina</w:t>
            </w:r>
          </w:p>
          <w:p w14:paraId="2AFF86C3" w14:textId="77777777" w:rsidR="00863124" w:rsidRDefault="00863124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14:paraId="27E1C135" w14:textId="77777777" w:rsidR="00863124" w:rsidRDefault="00863124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porțiunea cuprinsă între vârf sch. 15 </w:t>
            </w:r>
          </w:p>
          <w:p w14:paraId="1ABDC3FB" w14:textId="77777777" w:rsidR="00863124" w:rsidRDefault="00863124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430B9" w14:textId="77777777" w:rsidR="00863124" w:rsidRDefault="00863124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E206C" w14:textId="77777777" w:rsidR="00863124" w:rsidRDefault="00863124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E8268" w14:textId="77777777" w:rsidR="00863124" w:rsidRDefault="00863124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DD24F" w14:textId="77777777" w:rsidR="00863124" w:rsidRDefault="00863124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0BA9E45D" w14:textId="77777777" w:rsidR="00863124" w:rsidRDefault="00863124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19CDB597" w14:textId="77777777" w:rsidR="00863124" w:rsidRDefault="00863124">
      <w:pPr>
        <w:spacing w:before="40" w:after="40" w:line="192" w:lineRule="auto"/>
        <w:ind w:right="57"/>
        <w:rPr>
          <w:sz w:val="20"/>
          <w:lang w:val="ro-RO"/>
        </w:rPr>
      </w:pPr>
    </w:p>
    <w:p w14:paraId="516A49A5" w14:textId="77777777" w:rsidR="00863124" w:rsidRDefault="00863124" w:rsidP="00662370">
      <w:pPr>
        <w:pStyle w:val="Heading1"/>
        <w:spacing w:line="360" w:lineRule="auto"/>
      </w:pPr>
      <w:r>
        <w:t>LINIA 132</w:t>
      </w:r>
    </w:p>
    <w:p w14:paraId="7598115C" w14:textId="77777777" w:rsidR="00863124" w:rsidRDefault="00863124" w:rsidP="009F4873">
      <w:pPr>
        <w:pStyle w:val="Heading1"/>
        <w:spacing w:line="360" w:lineRule="auto"/>
      </w:pPr>
      <w:r>
        <w:t>TIMIŞOARA - CRUCENI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63124" w14:paraId="37A35AD5" w14:textId="77777777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DEEF21" w14:textId="77777777" w:rsidR="00863124" w:rsidRDefault="00863124" w:rsidP="0086312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8B6CE" w14:textId="77777777" w:rsidR="00863124" w:rsidRDefault="00863124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9D34D" w14:textId="77777777" w:rsidR="00863124" w:rsidRPr="00E96417" w:rsidRDefault="00863124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C2256" w14:textId="77777777" w:rsidR="00863124" w:rsidRDefault="00863124" w:rsidP="00C801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110E36B4" w14:textId="77777777" w:rsidR="00863124" w:rsidRDefault="00863124" w:rsidP="00F843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55BCC" w14:textId="77777777" w:rsidR="00863124" w:rsidRDefault="00863124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AAF9B19" w14:textId="77777777" w:rsidR="00863124" w:rsidRDefault="00863124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DB679" w14:textId="77777777" w:rsidR="00863124" w:rsidRPr="00E96417" w:rsidRDefault="00863124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9641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DEFC4" w14:textId="77777777" w:rsidR="00863124" w:rsidRDefault="00863124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3E155" w14:textId="77777777" w:rsidR="00863124" w:rsidRPr="00E96417" w:rsidRDefault="00863124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85D63" w14:textId="77777777" w:rsidR="00863124" w:rsidRDefault="00863124" w:rsidP="00C801D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178B0EE8" w14:textId="77777777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E07C3E" w14:textId="77777777" w:rsidR="00863124" w:rsidRDefault="00863124" w:rsidP="0086312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B085B" w14:textId="77777777" w:rsidR="00863124" w:rsidRDefault="00863124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C3685" w14:textId="77777777" w:rsidR="00863124" w:rsidRDefault="00863124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44D47" w14:textId="77777777" w:rsidR="00863124" w:rsidRDefault="00863124" w:rsidP="003C51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36A58924" w14:textId="77777777" w:rsidR="00863124" w:rsidRDefault="00863124" w:rsidP="003C51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AF695" w14:textId="77777777" w:rsidR="00863124" w:rsidRDefault="00863124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2770F" w14:textId="77777777" w:rsidR="00863124" w:rsidRDefault="00863124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E7ED9" w14:textId="77777777" w:rsidR="00863124" w:rsidRDefault="00863124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5232D" w14:textId="77777777" w:rsidR="00863124" w:rsidRDefault="00863124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32EBF" w14:textId="77777777" w:rsidR="00863124" w:rsidRDefault="00863124" w:rsidP="003C51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BD50E1B" w14:textId="77777777" w:rsidR="00863124" w:rsidRDefault="00863124" w:rsidP="003C51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863124" w14:paraId="6584FA1B" w14:textId="77777777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79FBD" w14:textId="77777777" w:rsidR="00863124" w:rsidRDefault="00863124" w:rsidP="0086312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7FE1D" w14:textId="77777777" w:rsidR="00863124" w:rsidRDefault="0086312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C59F4" w14:textId="77777777" w:rsidR="00863124" w:rsidRDefault="0086312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3C10E" w14:textId="77777777" w:rsidR="00863124" w:rsidRPr="00A8307A" w:rsidRDefault="00863124" w:rsidP="00C356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195200A4" w14:textId="77777777" w:rsidR="00863124" w:rsidRDefault="0086312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F6326" w14:textId="77777777" w:rsidR="00863124" w:rsidRDefault="0086312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BA542" w14:textId="77777777" w:rsidR="00863124" w:rsidRDefault="0086312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FC9F1" w14:textId="77777777" w:rsidR="00863124" w:rsidRDefault="0086312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2EADC" w14:textId="77777777" w:rsidR="00863124" w:rsidRDefault="0086312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8B843" w14:textId="77777777" w:rsidR="00863124" w:rsidRDefault="00863124" w:rsidP="00C356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0F1C0F9" w14:textId="77777777" w:rsidR="00863124" w:rsidRDefault="0086312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863124" w14:paraId="5363A44F" w14:textId="77777777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7BBBFF" w14:textId="77777777" w:rsidR="00863124" w:rsidRDefault="00863124" w:rsidP="0086312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7E579" w14:textId="77777777" w:rsidR="00863124" w:rsidRDefault="0086312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B49DF" w14:textId="77777777" w:rsidR="00863124" w:rsidRDefault="0086312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DAD9B" w14:textId="77777777" w:rsidR="00863124" w:rsidRDefault="0086312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2D69D2A0" w14:textId="77777777" w:rsidR="00863124" w:rsidRDefault="0086312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20A42" w14:textId="77777777" w:rsidR="00863124" w:rsidRDefault="0086312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0776B" w14:textId="77777777" w:rsidR="00863124" w:rsidRDefault="0086312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21DDD" w14:textId="77777777" w:rsidR="00863124" w:rsidRDefault="0086312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06088" w14:textId="77777777" w:rsidR="00863124" w:rsidRDefault="0086312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4128D" w14:textId="77777777" w:rsidR="00863124" w:rsidRDefault="0086312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8C8A08F" w14:textId="77777777" w:rsidR="00863124" w:rsidRDefault="0086312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73C47905" w14:textId="77777777" w:rsidR="00863124" w:rsidRDefault="0086312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863124" w14:paraId="60B98A4D" w14:textId="77777777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34F54" w14:textId="77777777" w:rsidR="00863124" w:rsidRDefault="00863124" w:rsidP="0086312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72130" w14:textId="77777777" w:rsidR="00863124" w:rsidRDefault="0086312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0CF7A" w14:textId="77777777" w:rsidR="00863124" w:rsidRDefault="0086312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47F7F" w14:textId="77777777" w:rsidR="00863124" w:rsidRDefault="0086312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06EBEE80" w14:textId="77777777" w:rsidR="00863124" w:rsidRDefault="0086312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9634B" w14:textId="77777777" w:rsidR="00863124" w:rsidRDefault="0086312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2EFF6" w14:textId="77777777" w:rsidR="00863124" w:rsidRDefault="0086312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CA7A7" w14:textId="77777777" w:rsidR="00863124" w:rsidRDefault="0086312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8921B" w14:textId="77777777" w:rsidR="00863124" w:rsidRDefault="0086312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9C085" w14:textId="77777777" w:rsidR="00863124" w:rsidRDefault="0086312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E7B7653" w14:textId="77777777" w:rsidR="00863124" w:rsidRDefault="0086312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517716FB" w14:textId="77777777" w:rsidR="00863124" w:rsidRDefault="0086312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863124" w14:paraId="299975BF" w14:textId="77777777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FB941F" w14:textId="77777777" w:rsidR="00863124" w:rsidRDefault="00863124" w:rsidP="0086312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E5588" w14:textId="77777777" w:rsidR="00863124" w:rsidRDefault="0086312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42E4F" w14:textId="77777777" w:rsidR="00863124" w:rsidRDefault="0086312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12F64" w14:textId="77777777" w:rsidR="00863124" w:rsidRDefault="0086312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7C83ECFD" w14:textId="77777777" w:rsidR="00863124" w:rsidRDefault="0086312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798B3" w14:textId="77777777" w:rsidR="00863124" w:rsidRDefault="0086312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14:paraId="4619EF5B" w14:textId="77777777" w:rsidR="00863124" w:rsidRDefault="0086312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0584A" w14:textId="77777777" w:rsidR="00863124" w:rsidRDefault="0086312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7EDBD" w14:textId="77777777" w:rsidR="00863124" w:rsidRDefault="0086312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86A5D" w14:textId="77777777" w:rsidR="00863124" w:rsidRDefault="0086312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5518B" w14:textId="77777777" w:rsidR="00863124" w:rsidRDefault="0086312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F662095" w14:textId="77777777" w:rsidR="00863124" w:rsidRDefault="0086312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7BFCBADC" w14:textId="77777777" w:rsidR="00863124" w:rsidRDefault="0086312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863124" w14:paraId="460CFF49" w14:textId="77777777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46E28B" w14:textId="77777777" w:rsidR="00863124" w:rsidRDefault="00863124" w:rsidP="0086312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DFD9C" w14:textId="77777777" w:rsidR="00863124" w:rsidRDefault="0086312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7211D" w14:textId="77777777" w:rsidR="00863124" w:rsidRPr="00E96417" w:rsidRDefault="0086312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E2E67" w14:textId="77777777" w:rsidR="00863124" w:rsidRDefault="0086312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Timisoara Vest</w:t>
            </w:r>
          </w:p>
          <w:p w14:paraId="1A36E93B" w14:textId="77777777" w:rsidR="00863124" w:rsidRDefault="0086312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E3EAC" w14:textId="77777777" w:rsidR="00863124" w:rsidRDefault="0086312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toata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715D7" w14:textId="77777777" w:rsidR="00863124" w:rsidRDefault="0086312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DAC48" w14:textId="77777777" w:rsidR="00863124" w:rsidRDefault="0086312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6EB19" w14:textId="77777777" w:rsidR="00863124" w:rsidRPr="00E96417" w:rsidRDefault="0086312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5E69E" w14:textId="77777777" w:rsidR="00863124" w:rsidRDefault="0086312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034D715F" w14:textId="77777777" w:rsidTr="003C51E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AA5CB9" w14:textId="77777777" w:rsidR="00863124" w:rsidRDefault="00863124" w:rsidP="0086312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410CE" w14:textId="77777777" w:rsidR="00863124" w:rsidRDefault="0086312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5+600</w:t>
            </w:r>
          </w:p>
          <w:p w14:paraId="03F58263" w14:textId="77777777" w:rsidR="00863124" w:rsidRDefault="0086312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7B161" w14:textId="77777777" w:rsidR="00863124" w:rsidRPr="00E96417" w:rsidRDefault="0086312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CD6E3" w14:textId="77777777" w:rsidR="00863124" w:rsidRDefault="0086312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14:paraId="6A4CBE05" w14:textId="77777777" w:rsidR="00863124" w:rsidRDefault="0086312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2B3D0" w14:textId="77777777" w:rsidR="00863124" w:rsidRDefault="0086312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8FEEA" w14:textId="77777777" w:rsidR="00863124" w:rsidRDefault="0086312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8345F" w14:textId="77777777" w:rsidR="00863124" w:rsidRDefault="0086312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DE06C" w14:textId="77777777" w:rsidR="00863124" w:rsidRPr="00E96417" w:rsidRDefault="0086312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78D1D" w14:textId="77777777" w:rsidR="00863124" w:rsidRDefault="0086312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3C8B62E7" w14:textId="77777777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030933" w14:textId="77777777" w:rsidR="00863124" w:rsidRDefault="00863124" w:rsidP="0086312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4D282" w14:textId="77777777" w:rsidR="00863124" w:rsidRDefault="0086312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  <w:p w14:paraId="6A8C7BB2" w14:textId="77777777" w:rsidR="00863124" w:rsidRDefault="0086312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25DE4" w14:textId="77777777" w:rsidR="00863124" w:rsidRPr="00E96417" w:rsidRDefault="0086312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8C1D5" w14:textId="77777777" w:rsidR="00863124" w:rsidRDefault="0086312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14:paraId="1980BF3B" w14:textId="77777777" w:rsidR="00863124" w:rsidRDefault="0086312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4EC69" w14:textId="77777777" w:rsidR="00863124" w:rsidRDefault="0086312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E6368" w14:textId="77777777" w:rsidR="00863124" w:rsidRDefault="0086312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85431" w14:textId="77777777" w:rsidR="00863124" w:rsidRDefault="0086312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2933F" w14:textId="77777777" w:rsidR="00863124" w:rsidRPr="00E96417" w:rsidRDefault="0086312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7C19B" w14:textId="77777777" w:rsidR="00863124" w:rsidRDefault="0086312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4A5DFAAE" w14:textId="77777777" w:rsidR="00863124" w:rsidRDefault="00863124">
      <w:pPr>
        <w:spacing w:before="40" w:after="40" w:line="192" w:lineRule="auto"/>
        <w:ind w:right="57"/>
        <w:rPr>
          <w:sz w:val="20"/>
          <w:lang w:val="ro-RO"/>
        </w:rPr>
      </w:pPr>
    </w:p>
    <w:p w14:paraId="1ECD3089" w14:textId="77777777" w:rsidR="00863124" w:rsidRDefault="00863124" w:rsidP="009378E1">
      <w:pPr>
        <w:pStyle w:val="Heading1"/>
        <w:spacing w:line="360" w:lineRule="auto"/>
      </w:pPr>
      <w:r>
        <w:t>LINIA 133</w:t>
      </w:r>
    </w:p>
    <w:p w14:paraId="40CBABFF" w14:textId="77777777" w:rsidR="00863124" w:rsidRPr="0021246A" w:rsidRDefault="00863124" w:rsidP="009378E1">
      <w:pPr>
        <w:pStyle w:val="Heading1"/>
        <w:spacing w:line="360" w:lineRule="auto"/>
      </w:pPr>
      <w:r>
        <w:t>TIMIŞOARA - CENAD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863124" w14:paraId="77FF46BD" w14:textId="77777777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922043" w14:textId="77777777" w:rsidR="00863124" w:rsidRDefault="00863124" w:rsidP="0086312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CA73E" w14:textId="77777777" w:rsidR="00863124" w:rsidRDefault="00863124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8EDDB" w14:textId="77777777" w:rsidR="00863124" w:rsidRPr="0074629B" w:rsidRDefault="00863124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9DFD3" w14:textId="77777777" w:rsidR="00863124" w:rsidRDefault="00863124" w:rsidP="009378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237C5F78" w14:textId="77777777" w:rsidR="00863124" w:rsidRDefault="00863124" w:rsidP="00714B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752CF" w14:textId="77777777" w:rsidR="00863124" w:rsidRDefault="00863124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7E0D5B3" w14:textId="77777777" w:rsidR="00863124" w:rsidRDefault="00863124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2E94E" w14:textId="77777777" w:rsidR="00863124" w:rsidRPr="0074629B" w:rsidRDefault="00863124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D0E6E" w14:textId="77777777" w:rsidR="00863124" w:rsidRDefault="00863124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F7B89" w14:textId="77777777" w:rsidR="00863124" w:rsidRPr="0074629B" w:rsidRDefault="00863124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30E11" w14:textId="77777777" w:rsidR="00863124" w:rsidRDefault="00863124" w:rsidP="009378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15AEE1DC" w14:textId="77777777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49B314" w14:textId="77777777" w:rsidR="00863124" w:rsidRDefault="00863124" w:rsidP="0086312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7C7D5" w14:textId="77777777" w:rsidR="00863124" w:rsidRDefault="00863124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9E763" w14:textId="77777777" w:rsidR="00863124" w:rsidRDefault="00863124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E6C80" w14:textId="77777777" w:rsidR="00863124" w:rsidRDefault="00863124" w:rsidP="00BE129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51F53DED" w14:textId="77777777" w:rsidR="00863124" w:rsidRDefault="00863124" w:rsidP="00BE129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59C5E" w14:textId="77777777" w:rsidR="00863124" w:rsidRDefault="00863124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C91E0" w14:textId="77777777" w:rsidR="00863124" w:rsidRDefault="00863124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4FC0A" w14:textId="77777777" w:rsidR="00863124" w:rsidRDefault="00863124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5F848" w14:textId="77777777" w:rsidR="00863124" w:rsidRDefault="00863124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2A42B" w14:textId="77777777" w:rsidR="00863124" w:rsidRDefault="00863124" w:rsidP="00BE129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D00E070" w14:textId="77777777" w:rsidR="00863124" w:rsidRDefault="00863124" w:rsidP="00BE129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863124" w14:paraId="73B0E7B3" w14:textId="77777777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1B7F19" w14:textId="77777777" w:rsidR="00863124" w:rsidRDefault="00863124" w:rsidP="0086312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7DB8A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E27E8" w14:textId="77777777" w:rsidR="00863124" w:rsidRDefault="0086312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DC2E7" w14:textId="77777777" w:rsidR="00863124" w:rsidRPr="00A8307A" w:rsidRDefault="00863124" w:rsidP="002D73F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151AE6AC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0044A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16061" w14:textId="77777777" w:rsidR="00863124" w:rsidRDefault="0086312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B2661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C3979" w14:textId="77777777" w:rsidR="00863124" w:rsidRDefault="0086312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58F73" w14:textId="77777777" w:rsidR="00863124" w:rsidRDefault="00863124" w:rsidP="002D73F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9AD2D55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863124" w14:paraId="22282F4E" w14:textId="77777777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B5A55A" w14:textId="77777777" w:rsidR="00863124" w:rsidRDefault="00863124" w:rsidP="0086312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55A1E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F045F" w14:textId="77777777" w:rsidR="00863124" w:rsidRDefault="0086312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77154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4FD35B90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C780E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6AA06" w14:textId="77777777" w:rsidR="00863124" w:rsidRDefault="0086312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5623F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70252" w14:textId="77777777" w:rsidR="00863124" w:rsidRDefault="0086312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0F229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B46D7BA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07CEC354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863124" w14:paraId="1C2AB52A" w14:textId="77777777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AB893E" w14:textId="77777777" w:rsidR="00863124" w:rsidRDefault="00863124" w:rsidP="0086312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CFB6C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6274A" w14:textId="77777777" w:rsidR="00863124" w:rsidRDefault="0086312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E1F8C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63ACF348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DFE8C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B488E" w14:textId="77777777" w:rsidR="00863124" w:rsidRDefault="0086312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B47A1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7AF60" w14:textId="77777777" w:rsidR="00863124" w:rsidRDefault="0086312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FBF14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8E24DDD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7CD1EAD4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863124" w14:paraId="095CBA1F" w14:textId="77777777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4C056" w14:textId="77777777" w:rsidR="00863124" w:rsidRDefault="00863124" w:rsidP="0086312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35FEE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4329B" w14:textId="77777777" w:rsidR="00863124" w:rsidRDefault="0086312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65BF8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60531601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00731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14:paraId="40A0D30B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D2ABA" w14:textId="77777777" w:rsidR="00863124" w:rsidRDefault="0086312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D2AB0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B8B5D" w14:textId="77777777" w:rsidR="00863124" w:rsidRDefault="0086312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E3824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16C9040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0CE6B28E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863124" w14:paraId="1ACC466D" w14:textId="77777777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5CE425" w14:textId="77777777" w:rsidR="00863124" w:rsidRDefault="00863124" w:rsidP="0086312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931B7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4FDE4" w14:textId="77777777" w:rsidR="00863124" w:rsidRDefault="0086312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CE772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</w:t>
            </w:r>
          </w:p>
          <w:p w14:paraId="4A77F587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31248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156FB" w14:textId="77777777" w:rsidR="00863124" w:rsidRPr="0074629B" w:rsidRDefault="0086312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2BAB7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1EF07" w14:textId="77777777" w:rsidR="00863124" w:rsidRPr="0074629B" w:rsidRDefault="0086312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B8C6E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32703DE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863124" w14:paraId="1FBAD075" w14:textId="77777777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B67F3E" w14:textId="77777777" w:rsidR="00863124" w:rsidRDefault="00863124" w:rsidP="0086312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C377A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927DF" w14:textId="77777777" w:rsidR="00863124" w:rsidRDefault="0086312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B8D13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FDD82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18245" w14:textId="77777777" w:rsidR="00863124" w:rsidRDefault="0086312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F53D4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FBFCA" w14:textId="77777777" w:rsidR="00863124" w:rsidRPr="0074629B" w:rsidRDefault="0086312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D5EB5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6F713AF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863124" w14:paraId="4A8C4FF9" w14:textId="77777777" w:rsidTr="00B42765">
        <w:trPr>
          <w:cantSplit/>
          <w:trHeight w:val="30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DBCE9A" w14:textId="77777777" w:rsidR="00863124" w:rsidRDefault="00863124" w:rsidP="0086312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1C953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57E1F" w14:textId="77777777" w:rsidR="00863124" w:rsidRDefault="0086312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4469A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4BB54588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14:paraId="0439461B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3292A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14:paraId="3F8F024E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stația Ronaţ Triaj</w:t>
            </w:r>
          </w:p>
          <w:p w14:paraId="6C584034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3EAE1" w14:textId="77777777" w:rsidR="00863124" w:rsidRDefault="0086312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66113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6FD9B" w14:textId="77777777" w:rsidR="00863124" w:rsidRPr="0074629B" w:rsidRDefault="0086312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BE5C4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6DA94D3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863124" w14:paraId="581C8C32" w14:textId="77777777" w:rsidTr="00A77DD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4DDD3" w14:textId="77777777" w:rsidR="00863124" w:rsidRDefault="00863124" w:rsidP="0086312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E9D5F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84EC7" w14:textId="77777777" w:rsidR="00863124" w:rsidRPr="0074629B" w:rsidRDefault="0086312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31F81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Ronaţ Triaj </w:t>
            </w:r>
          </w:p>
          <w:p w14:paraId="011C7168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14:paraId="3B375895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abătute 3 - 8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E0FA4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EBADEC5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0FD63" w14:textId="77777777" w:rsidR="00863124" w:rsidRDefault="0086312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5A64B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9513A" w14:textId="77777777" w:rsidR="00863124" w:rsidRPr="0074629B" w:rsidRDefault="0086312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E10F0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 Ronaţ Triaj Grupa A.</w:t>
            </w:r>
          </w:p>
        </w:tc>
      </w:tr>
      <w:tr w:rsidR="00863124" w14:paraId="574D05C5" w14:textId="77777777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3B3F2B" w14:textId="77777777" w:rsidR="00863124" w:rsidRDefault="00863124" w:rsidP="0086312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328C4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9+925</w:t>
            </w:r>
          </w:p>
          <w:p w14:paraId="646FC05E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3B5D5" w14:textId="77777777" w:rsidR="00863124" w:rsidRPr="0074629B" w:rsidRDefault="0086312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3847F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 -</w:t>
            </w:r>
          </w:p>
          <w:p w14:paraId="1D8EC6FE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Dudeştii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4C35C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76607" w14:textId="77777777" w:rsidR="00863124" w:rsidRPr="0074629B" w:rsidRDefault="0086312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210EF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05400" w14:textId="77777777" w:rsidR="00863124" w:rsidRPr="0074629B" w:rsidRDefault="0086312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36029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63124" w14:paraId="6B6B10CD" w14:textId="77777777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34097" w14:textId="77777777" w:rsidR="00863124" w:rsidRDefault="00863124" w:rsidP="0086312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1BB84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3AEEA" w14:textId="77777777" w:rsidR="00863124" w:rsidRPr="0074629B" w:rsidRDefault="0086312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A196E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Dudeştii Noi</w:t>
            </w:r>
          </w:p>
          <w:p w14:paraId="1AFE634F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49914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8E163C3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D2553" w14:textId="77777777" w:rsidR="00863124" w:rsidRPr="0074629B" w:rsidRDefault="0086312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DDA29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73E39" w14:textId="77777777" w:rsidR="00863124" w:rsidRPr="0074629B" w:rsidRDefault="0086312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AD6B1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686AEA93" w14:textId="77777777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073C6" w14:textId="77777777" w:rsidR="00863124" w:rsidRDefault="00863124" w:rsidP="0086312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62A9A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13+500</w:t>
            </w:r>
          </w:p>
          <w:p w14:paraId="5B6D2E36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2A669" w14:textId="77777777" w:rsidR="00863124" w:rsidRPr="0074629B" w:rsidRDefault="0086312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6C6FD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Dudeştii Noi -</w:t>
            </w:r>
          </w:p>
          <w:p w14:paraId="760C9E44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Biled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0860C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35134" w14:textId="77777777" w:rsidR="00863124" w:rsidRPr="0074629B" w:rsidRDefault="0086312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EFF60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7C44A" w14:textId="77777777" w:rsidR="00863124" w:rsidRPr="0074629B" w:rsidRDefault="0086312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2307D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14:paraId="3ACD62B4" w14:textId="77777777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5E7F6" w14:textId="77777777" w:rsidR="00863124" w:rsidRDefault="00863124" w:rsidP="0086312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0AB0D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ECDAA" w14:textId="77777777" w:rsidR="00863124" w:rsidRPr="0074629B" w:rsidRDefault="0086312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4D895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Biled</w:t>
            </w:r>
          </w:p>
          <w:p w14:paraId="4395C690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F54A8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F8FA2C5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4556D" w14:textId="77777777" w:rsidR="00863124" w:rsidRPr="0074629B" w:rsidRDefault="0086312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E2C29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0FA96" w14:textId="77777777" w:rsidR="00863124" w:rsidRPr="0074629B" w:rsidRDefault="0086312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A103A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7A7D0F99" w14:textId="77777777">
        <w:trPr>
          <w:cantSplit/>
          <w:trHeight w:val="484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060DD" w14:textId="77777777" w:rsidR="00863124" w:rsidRDefault="00863124" w:rsidP="0086312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0F772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34+200</w:t>
            </w:r>
          </w:p>
          <w:p w14:paraId="1C419F51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9A42B" w14:textId="77777777" w:rsidR="00863124" w:rsidRPr="0074629B" w:rsidRDefault="0086312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BD2DF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Biled - </w:t>
            </w:r>
          </w:p>
          <w:p w14:paraId="2E859944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 Nou -</w:t>
            </w:r>
          </w:p>
          <w:p w14:paraId="5655A0E4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Lovrin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A26D7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0E20B" w14:textId="77777777" w:rsidR="00863124" w:rsidRPr="0074629B" w:rsidRDefault="0086312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C94F7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BA0D2" w14:textId="77777777" w:rsidR="00863124" w:rsidRPr="0074629B" w:rsidRDefault="0086312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57100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14:paraId="0DBE015A" w14:textId="77777777">
        <w:trPr>
          <w:cantSplit/>
          <w:trHeight w:val="484"/>
          <w:jc w:val="center"/>
        </w:trPr>
        <w:tc>
          <w:tcPr>
            <w:tcW w:w="63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C5180" w14:textId="77777777" w:rsidR="00863124" w:rsidRDefault="00863124" w:rsidP="0086312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F6B25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  <w:p w14:paraId="169E6DDE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9A833" w14:textId="77777777" w:rsidR="00863124" w:rsidRDefault="0086312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6A277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38553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E8FAE" w14:textId="77777777" w:rsidR="00863124" w:rsidRPr="0074629B" w:rsidRDefault="0086312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AC779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34ED0" w14:textId="77777777" w:rsidR="00863124" w:rsidRPr="0074629B" w:rsidRDefault="0086312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363F1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447E4F48" w14:textId="77777777" w:rsidTr="008B74D0">
        <w:trPr>
          <w:cantSplit/>
          <w:trHeight w:val="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68348" w14:textId="77777777" w:rsidR="00863124" w:rsidRDefault="00863124" w:rsidP="0086312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733BB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846DA" w14:textId="77777777" w:rsidR="00863124" w:rsidRPr="0074629B" w:rsidRDefault="0086312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302B2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14:paraId="0A4B36EA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67718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B937D27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52C2B" w14:textId="77777777" w:rsidR="00863124" w:rsidRPr="0074629B" w:rsidRDefault="0086312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C46DC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74C94" w14:textId="77777777" w:rsidR="00863124" w:rsidRPr="0074629B" w:rsidRDefault="0086312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17766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6A772F29" w14:textId="77777777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46515" w14:textId="77777777" w:rsidR="00863124" w:rsidRDefault="00863124" w:rsidP="0086312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6ADFE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DE18A" w14:textId="77777777" w:rsidR="00863124" w:rsidRPr="0074629B" w:rsidRDefault="0086312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20CC6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14:paraId="6410F720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56674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0987C8E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F3CB6" w14:textId="77777777" w:rsidR="00863124" w:rsidRPr="0074629B" w:rsidRDefault="0086312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8E5F7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AF205" w14:textId="77777777" w:rsidR="00863124" w:rsidRPr="0074629B" w:rsidRDefault="0086312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399FD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6EA8BCAF" w14:textId="77777777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93732" w14:textId="77777777" w:rsidR="00863124" w:rsidRDefault="00863124" w:rsidP="0086312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76A4E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616F7" w14:textId="77777777" w:rsidR="00863124" w:rsidRPr="0074629B" w:rsidRDefault="0086312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BD979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14:paraId="0C62C556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92791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FAFCFC6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2C08F" w14:textId="77777777" w:rsidR="00863124" w:rsidRPr="0074629B" w:rsidRDefault="0086312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221CA" w14:textId="77777777" w:rsidR="00863124" w:rsidRDefault="0086312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71554" w14:textId="77777777" w:rsidR="00863124" w:rsidRPr="0074629B" w:rsidRDefault="0086312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A1447" w14:textId="77777777" w:rsidR="00863124" w:rsidRDefault="0086312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5A5B7E0F" w14:textId="77777777" w:rsidR="00863124" w:rsidRDefault="00863124" w:rsidP="009378E1">
      <w:pPr>
        <w:tabs>
          <w:tab w:val="left" w:pos="4320"/>
        </w:tabs>
        <w:spacing w:line="360" w:lineRule="auto"/>
        <w:rPr>
          <w:sz w:val="20"/>
          <w:lang w:val="ro-RO"/>
        </w:rPr>
      </w:pPr>
    </w:p>
    <w:p w14:paraId="7BE530D7" w14:textId="77777777" w:rsidR="00863124" w:rsidRDefault="00863124" w:rsidP="00C83010">
      <w:pPr>
        <w:pStyle w:val="Heading1"/>
        <w:spacing w:line="360" w:lineRule="auto"/>
      </w:pPr>
      <w:r>
        <w:t>LINIA 143</w:t>
      </w:r>
    </w:p>
    <w:p w14:paraId="228FAEC1" w14:textId="77777777" w:rsidR="00863124" w:rsidRDefault="00863124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863124" w14:paraId="706F62E1" w14:textId="77777777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2FE552" w14:textId="77777777" w:rsidR="00863124" w:rsidRDefault="00863124" w:rsidP="008631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D785F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14:paraId="357F9879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92A21" w14:textId="77777777" w:rsidR="00863124" w:rsidRPr="00984839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21B77" w14:textId="77777777" w:rsidR="00863124" w:rsidRDefault="00863124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14:paraId="4B04783A" w14:textId="77777777" w:rsidR="00863124" w:rsidRDefault="00863124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5144D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88F89" w14:textId="77777777" w:rsidR="00863124" w:rsidRDefault="0086312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75224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6DA9D" w14:textId="77777777" w:rsidR="00863124" w:rsidRPr="00984839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D80F7" w14:textId="77777777" w:rsidR="00863124" w:rsidRDefault="00863124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7CB96BF4" w14:textId="77777777" w:rsidR="00863124" w:rsidRDefault="00863124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14:paraId="0AAF0B52" w14:textId="77777777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3139A9" w14:textId="77777777" w:rsidR="00863124" w:rsidRDefault="00863124" w:rsidP="008631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E0634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14:paraId="08C0AB79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EE55F" w14:textId="77777777" w:rsidR="00863124" w:rsidRDefault="00863124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251FE" w14:textId="77777777" w:rsidR="00863124" w:rsidRDefault="00863124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14:paraId="5A804700" w14:textId="77777777" w:rsidR="00863124" w:rsidRDefault="00863124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0C104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96D27" w14:textId="77777777" w:rsidR="00863124" w:rsidRDefault="0086312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D3B92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3380A" w14:textId="77777777" w:rsidR="00863124" w:rsidRPr="00984839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9B5F8" w14:textId="77777777" w:rsidR="00863124" w:rsidRDefault="00863124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48C6B8DE" w14:textId="77777777" w:rsidR="00863124" w:rsidRDefault="00863124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14:paraId="2CBA93E1" w14:textId="77777777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520720" w14:textId="77777777" w:rsidR="00863124" w:rsidRDefault="00863124" w:rsidP="008631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85B9F" w14:textId="77777777" w:rsidR="00863124" w:rsidRDefault="0086312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14:paraId="560FCC7C" w14:textId="77777777" w:rsidR="00863124" w:rsidRDefault="0086312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49647" w14:textId="77777777" w:rsidR="00863124" w:rsidRPr="00984839" w:rsidRDefault="0086312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5E47B" w14:textId="77777777" w:rsidR="00863124" w:rsidRDefault="00863124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243B0F7D" w14:textId="77777777" w:rsidR="00863124" w:rsidRDefault="00863124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DE8DC" w14:textId="77777777" w:rsidR="00863124" w:rsidRDefault="0086312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AE71C" w14:textId="77777777" w:rsidR="00863124" w:rsidRDefault="0086312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0F6F0" w14:textId="77777777" w:rsidR="00863124" w:rsidRDefault="0086312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E1FE4" w14:textId="77777777" w:rsidR="00863124" w:rsidRPr="00984839" w:rsidRDefault="0086312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A4B58" w14:textId="77777777" w:rsidR="00863124" w:rsidRDefault="00863124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14:paraId="2E491675" w14:textId="77777777" w:rsidR="00863124" w:rsidRDefault="00863124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14:paraId="44EF55C7" w14:textId="77777777" w:rsidR="00863124" w:rsidRDefault="00863124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14:paraId="6D027164" w14:textId="77777777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C7D763" w14:textId="77777777" w:rsidR="00863124" w:rsidRDefault="00863124" w:rsidP="008631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EB0BA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EBF84" w14:textId="77777777" w:rsidR="00863124" w:rsidRPr="00984839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5ECAA" w14:textId="77777777" w:rsidR="00863124" w:rsidRDefault="00863124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48C51B10" w14:textId="77777777" w:rsidR="00863124" w:rsidRDefault="0086312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14:paraId="4CABFE77" w14:textId="77777777" w:rsidR="00863124" w:rsidRDefault="00863124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E0A45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D009D" w14:textId="77777777" w:rsidR="00863124" w:rsidRDefault="0086312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D5123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14:paraId="2B5E9E35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81FB5" w14:textId="77777777" w:rsidR="00863124" w:rsidRPr="00984839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55565" w14:textId="77777777" w:rsidR="00863124" w:rsidRDefault="00863124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079DA17" w14:textId="77777777" w:rsidR="00863124" w:rsidRDefault="00863124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14:paraId="5DB04207" w14:textId="77777777" w:rsidR="00863124" w:rsidRDefault="00863124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14:paraId="4DE1DDAF" w14:textId="77777777" w:rsidR="00863124" w:rsidRDefault="00863124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14:paraId="53B7C316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C4FBF9" w14:textId="77777777" w:rsidR="00863124" w:rsidRDefault="00863124" w:rsidP="008631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32FA3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75231" w14:textId="77777777" w:rsidR="00863124" w:rsidRPr="00984839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8CA56" w14:textId="77777777" w:rsidR="00863124" w:rsidRDefault="00863124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74E72958" w14:textId="77777777" w:rsidR="00863124" w:rsidRDefault="00863124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A0895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E982075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20AAA" w14:textId="77777777" w:rsidR="00863124" w:rsidRDefault="0086312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FCD48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345D6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ACDD4" w14:textId="77777777" w:rsidR="00863124" w:rsidRDefault="0086312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EC70281" w14:textId="77777777" w:rsidR="00863124" w:rsidRDefault="0086312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863124" w14:paraId="14540A80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413FC" w14:textId="77777777" w:rsidR="00863124" w:rsidRDefault="00863124" w:rsidP="008631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F8117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82153" w14:textId="77777777" w:rsidR="00863124" w:rsidRPr="00984839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3626A" w14:textId="77777777" w:rsidR="00863124" w:rsidRDefault="0086312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535360B0" w14:textId="77777777" w:rsidR="00863124" w:rsidRDefault="0086312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11428" w14:textId="77777777" w:rsidR="00863124" w:rsidRDefault="0086312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45F22AA" w14:textId="77777777" w:rsidR="00863124" w:rsidRDefault="00863124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1AF52" w14:textId="77777777" w:rsidR="00863124" w:rsidRDefault="0086312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FB548" w14:textId="77777777" w:rsidR="00863124" w:rsidRDefault="0086312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A527E" w14:textId="77777777" w:rsidR="00863124" w:rsidRDefault="0086312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B5C41" w14:textId="77777777" w:rsidR="00863124" w:rsidRDefault="0086312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B5EF118" w14:textId="77777777" w:rsidR="00863124" w:rsidRDefault="0086312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863124" w14:paraId="38BEC19F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238FBD" w14:textId="77777777" w:rsidR="00863124" w:rsidRDefault="00863124" w:rsidP="008631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E2B31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BAF13" w14:textId="77777777" w:rsidR="00863124" w:rsidRPr="00984839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82F2F" w14:textId="77777777" w:rsidR="00863124" w:rsidRDefault="00863124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199722A0" w14:textId="77777777" w:rsidR="00863124" w:rsidRDefault="00863124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8140A" w14:textId="77777777" w:rsidR="00863124" w:rsidRDefault="00863124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74C59B25" w14:textId="77777777" w:rsidR="00863124" w:rsidRDefault="00863124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5BDDE0A3" w14:textId="77777777" w:rsidR="00863124" w:rsidRDefault="00863124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FB357" w14:textId="77777777" w:rsidR="00863124" w:rsidRDefault="0086312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0008D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1E2EF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BD021" w14:textId="77777777" w:rsidR="00863124" w:rsidRDefault="00863124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E0C4BA4" w14:textId="77777777" w:rsidR="00863124" w:rsidRDefault="00863124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863124" w14:paraId="24E6DFCC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16D219" w14:textId="77777777" w:rsidR="00863124" w:rsidRDefault="00863124" w:rsidP="008631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6BAAF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4AEDC" w14:textId="77777777" w:rsidR="00863124" w:rsidRPr="00984839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4D4E2" w14:textId="77777777" w:rsidR="00863124" w:rsidRDefault="00863124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5E87CD53" w14:textId="77777777" w:rsidR="00863124" w:rsidRDefault="00863124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CC039" w14:textId="77777777" w:rsidR="00863124" w:rsidRDefault="00863124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21C700BC" w14:textId="77777777" w:rsidR="00863124" w:rsidRDefault="00863124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6A73DE59" w14:textId="77777777" w:rsidR="00863124" w:rsidRDefault="00863124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5E30E" w14:textId="77777777" w:rsidR="00863124" w:rsidRDefault="0086312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4916A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B56C3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C6D14" w14:textId="77777777" w:rsidR="00863124" w:rsidRDefault="00863124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E816404" w14:textId="77777777" w:rsidR="00863124" w:rsidRDefault="00863124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863124" w14:paraId="64560535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244FA1" w14:textId="77777777" w:rsidR="00863124" w:rsidRDefault="00863124" w:rsidP="008631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FA802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D2A5E" w14:textId="77777777" w:rsidR="00863124" w:rsidRPr="00984839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F4997" w14:textId="77777777" w:rsidR="00863124" w:rsidRDefault="0086312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7BF6FFD7" w14:textId="77777777" w:rsidR="00863124" w:rsidRDefault="0086312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1E114" w14:textId="77777777" w:rsidR="00863124" w:rsidRDefault="0086312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21E48D6A" w14:textId="77777777" w:rsidR="00863124" w:rsidRDefault="0086312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14:paraId="5811EA7B" w14:textId="77777777" w:rsidR="00863124" w:rsidRDefault="0086312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14:paraId="425D5BC2" w14:textId="77777777" w:rsidR="00863124" w:rsidRDefault="0086312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1295EA9C" w14:textId="77777777" w:rsidR="00863124" w:rsidRDefault="0086312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14:paraId="1C5620F1" w14:textId="77777777" w:rsidR="00863124" w:rsidRDefault="0086312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2F3A6EDB" w14:textId="77777777" w:rsidR="00863124" w:rsidRDefault="00863124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6FBB8EF6" w14:textId="77777777" w:rsidR="00863124" w:rsidRDefault="00863124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8778B" w14:textId="77777777" w:rsidR="00863124" w:rsidRDefault="0086312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ED2DC" w14:textId="77777777" w:rsidR="00863124" w:rsidRDefault="0086312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C00B6" w14:textId="77777777" w:rsidR="00863124" w:rsidRDefault="0086312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42832" w14:textId="77777777" w:rsidR="00863124" w:rsidRDefault="00863124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FA6FD74" w14:textId="77777777" w:rsidR="00863124" w:rsidRDefault="00863124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863124" w14:paraId="6E939A32" w14:textId="77777777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12B9B0" w14:textId="77777777" w:rsidR="00863124" w:rsidRDefault="00863124" w:rsidP="008631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A834F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C3687" w14:textId="77777777" w:rsidR="00863124" w:rsidRPr="00984839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4C829" w14:textId="77777777" w:rsidR="00863124" w:rsidRDefault="00863124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787FB50B" w14:textId="77777777" w:rsidR="00863124" w:rsidRDefault="00863124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15344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14:paraId="08F443AE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513E0" w14:textId="77777777" w:rsidR="00863124" w:rsidRDefault="0086312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82B8E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B9C62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B4579" w14:textId="77777777" w:rsidR="00863124" w:rsidRDefault="00863124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3F5260C" w14:textId="77777777" w:rsidR="00863124" w:rsidRDefault="00863124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14:paraId="4EC17433" w14:textId="77777777" w:rsidR="00863124" w:rsidRDefault="00863124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863124" w14:paraId="230A26B4" w14:textId="77777777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8F6FEB" w14:textId="77777777" w:rsidR="00863124" w:rsidRDefault="00863124" w:rsidP="008631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558AC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79135" w14:textId="77777777" w:rsidR="00863124" w:rsidRPr="00984839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A661C" w14:textId="77777777" w:rsidR="00863124" w:rsidRDefault="00863124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10EC216F" w14:textId="77777777" w:rsidR="00863124" w:rsidRDefault="00863124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B49F5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AE12369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819BB" w14:textId="77777777" w:rsidR="00863124" w:rsidRDefault="0086312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009AE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01DAB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F1193" w14:textId="77777777" w:rsidR="00863124" w:rsidRDefault="00863124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971EFD1" w14:textId="77777777" w:rsidR="00863124" w:rsidRDefault="00863124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863124" w14:paraId="3F745B1B" w14:textId="77777777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7B91F1" w14:textId="77777777" w:rsidR="00863124" w:rsidRDefault="00863124" w:rsidP="008631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AC07D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75180" w14:textId="77777777" w:rsidR="00863124" w:rsidRPr="00984839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E9064" w14:textId="77777777" w:rsidR="00863124" w:rsidRDefault="0086312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4ED60D97" w14:textId="77777777" w:rsidR="00863124" w:rsidRDefault="0086312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43BB7" w14:textId="77777777" w:rsidR="00863124" w:rsidRDefault="0086312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D03977F" w14:textId="77777777" w:rsidR="00863124" w:rsidRDefault="0086312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7CFEE" w14:textId="77777777" w:rsidR="00863124" w:rsidRDefault="00863124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0D3C7" w14:textId="77777777" w:rsidR="00863124" w:rsidRDefault="0086312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92594" w14:textId="77777777" w:rsidR="00863124" w:rsidRDefault="0086312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35FA7" w14:textId="77777777" w:rsidR="00863124" w:rsidRDefault="0086312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1F96F0C" w14:textId="77777777" w:rsidR="00863124" w:rsidRDefault="0086312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14:paraId="7925EFFB" w14:textId="77777777" w:rsidR="00863124" w:rsidRDefault="0086312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863124" w14:paraId="2B2179E4" w14:textId="77777777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D7FC70" w14:textId="77777777" w:rsidR="00863124" w:rsidRDefault="00863124" w:rsidP="008631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C4888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735FE" w14:textId="77777777" w:rsidR="00863124" w:rsidRPr="00984839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F07AB" w14:textId="77777777" w:rsidR="00863124" w:rsidRDefault="00863124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36B62661" w14:textId="77777777" w:rsidR="00863124" w:rsidRDefault="00863124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B2970" w14:textId="77777777" w:rsidR="00863124" w:rsidRDefault="0086312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CA16B21" w14:textId="77777777" w:rsidR="00863124" w:rsidRDefault="0086312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7A8BA" w14:textId="77777777" w:rsidR="00863124" w:rsidRDefault="0086312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0DC4F" w14:textId="77777777" w:rsidR="00863124" w:rsidRDefault="0086312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09C64" w14:textId="77777777" w:rsidR="00863124" w:rsidRDefault="0086312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C6C10" w14:textId="77777777" w:rsidR="00863124" w:rsidRDefault="0086312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3CA8372" w14:textId="77777777" w:rsidR="00863124" w:rsidRDefault="0086312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863124" w14:paraId="203BE21A" w14:textId="77777777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4DF2A0" w14:textId="77777777" w:rsidR="00863124" w:rsidRDefault="00863124" w:rsidP="008631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1B2F3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AF169" w14:textId="77777777" w:rsidR="00863124" w:rsidRPr="00984839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C40E2" w14:textId="77777777" w:rsidR="00863124" w:rsidRDefault="0086312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0141DBC6" w14:textId="77777777" w:rsidR="00863124" w:rsidRDefault="0086312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8DAD9" w14:textId="77777777" w:rsidR="00863124" w:rsidRDefault="0086312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1109F35" w14:textId="77777777" w:rsidR="00863124" w:rsidRDefault="0086312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14:paraId="35B89A88" w14:textId="77777777" w:rsidR="00863124" w:rsidRDefault="0086312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D2AED" w14:textId="77777777" w:rsidR="00863124" w:rsidRDefault="0086312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47F91" w14:textId="77777777" w:rsidR="00863124" w:rsidRDefault="0086312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EC3BA" w14:textId="77777777" w:rsidR="00863124" w:rsidRDefault="0086312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79F8C" w14:textId="77777777" w:rsidR="00863124" w:rsidRDefault="0086312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03083C5" w14:textId="77777777" w:rsidR="00863124" w:rsidRDefault="0086312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863124" w14:paraId="3DF5C86A" w14:textId="77777777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5DC880" w14:textId="77777777" w:rsidR="00863124" w:rsidRDefault="00863124" w:rsidP="008631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1B42A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964AE" w14:textId="77777777" w:rsidR="00863124" w:rsidRPr="00984839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8549B" w14:textId="77777777" w:rsidR="00863124" w:rsidRDefault="0086312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7C429FA3" w14:textId="77777777" w:rsidR="00863124" w:rsidRDefault="0086312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32E8C" w14:textId="77777777" w:rsidR="00863124" w:rsidRDefault="0086312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64D6DED" w14:textId="77777777" w:rsidR="00863124" w:rsidRDefault="0086312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EF85C" w14:textId="77777777" w:rsidR="00863124" w:rsidRDefault="00863124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AC466" w14:textId="77777777" w:rsidR="00863124" w:rsidRDefault="0086312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D7B3C" w14:textId="77777777" w:rsidR="00863124" w:rsidRDefault="0086312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D8223" w14:textId="77777777" w:rsidR="00863124" w:rsidRDefault="0086312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44674A6" w14:textId="77777777" w:rsidR="00863124" w:rsidRDefault="0086312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863124" w14:paraId="6E118BDE" w14:textId="77777777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16689F" w14:textId="77777777" w:rsidR="00863124" w:rsidRDefault="00863124" w:rsidP="008631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854A3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39F85" w14:textId="77777777" w:rsidR="00863124" w:rsidRPr="00984839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B94E5" w14:textId="77777777" w:rsidR="00863124" w:rsidRDefault="0086312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276BFE64" w14:textId="77777777" w:rsidR="00863124" w:rsidRDefault="0086312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B1D10" w14:textId="77777777" w:rsidR="00863124" w:rsidRDefault="0086312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14:paraId="4666EDBE" w14:textId="77777777" w:rsidR="00863124" w:rsidRDefault="0086312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14:paraId="75BB6078" w14:textId="77777777" w:rsidR="00863124" w:rsidRDefault="0086312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0E29E" w14:textId="77777777" w:rsidR="00863124" w:rsidRDefault="00863124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28729" w14:textId="77777777" w:rsidR="00863124" w:rsidRDefault="0086312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81FD6" w14:textId="77777777" w:rsidR="00863124" w:rsidRDefault="0086312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A3CF8" w14:textId="77777777" w:rsidR="00863124" w:rsidRDefault="00863124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631C2F8" w14:textId="77777777" w:rsidR="00863124" w:rsidRDefault="00863124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863124" w14:paraId="6FC02094" w14:textId="77777777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FB384" w14:textId="77777777" w:rsidR="00863124" w:rsidRDefault="00863124" w:rsidP="008631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6B022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FF8BE" w14:textId="77777777" w:rsidR="00863124" w:rsidRPr="00984839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67C8B" w14:textId="77777777" w:rsidR="00863124" w:rsidRDefault="00863124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07B4D384" w14:textId="77777777" w:rsidR="00863124" w:rsidRDefault="00863124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31B76" w14:textId="77777777" w:rsidR="00863124" w:rsidRDefault="00863124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14:paraId="40E153A9" w14:textId="77777777" w:rsidR="00863124" w:rsidRDefault="00863124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35369" w14:textId="77777777" w:rsidR="00863124" w:rsidRDefault="00863124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3B4E4" w14:textId="77777777" w:rsidR="00863124" w:rsidRDefault="0086312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F6F30" w14:textId="77777777" w:rsidR="00863124" w:rsidRDefault="0086312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94E8B" w14:textId="77777777" w:rsidR="00863124" w:rsidRDefault="00863124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6D6F6A0" w14:textId="77777777" w:rsidR="00863124" w:rsidRDefault="00863124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863124" w14:paraId="30BC91A2" w14:textId="77777777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AEC068" w14:textId="77777777" w:rsidR="00863124" w:rsidRDefault="00863124" w:rsidP="008631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82C53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93E1F" w14:textId="77777777" w:rsidR="00863124" w:rsidRPr="00984839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12086" w14:textId="77777777" w:rsidR="00863124" w:rsidRDefault="0086312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0DC998DD" w14:textId="77777777" w:rsidR="00863124" w:rsidRDefault="00863124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A0438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57809915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7B7D9211" w14:textId="77777777" w:rsidR="00863124" w:rsidRDefault="00863124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99568" w14:textId="77777777" w:rsidR="00863124" w:rsidRPr="00B53EFA" w:rsidRDefault="0086312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57ABD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29B32" w14:textId="77777777" w:rsidR="00863124" w:rsidRPr="00984839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8B4A5" w14:textId="77777777" w:rsidR="00863124" w:rsidRDefault="0086312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506CB93" w14:textId="77777777" w:rsidR="00863124" w:rsidRDefault="0086312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863124" w14:paraId="2CDEB624" w14:textId="77777777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BB56A" w14:textId="77777777" w:rsidR="00863124" w:rsidRDefault="00863124" w:rsidP="008631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B7AE0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5B546" w14:textId="77777777" w:rsidR="00863124" w:rsidRPr="00984839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8065D" w14:textId="77777777" w:rsidR="00863124" w:rsidRDefault="0086312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03E8DFA7" w14:textId="77777777" w:rsidR="00863124" w:rsidRDefault="00863124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8B02F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EEBBC7C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AD0D7" w14:textId="77777777" w:rsidR="00863124" w:rsidRPr="00B53EFA" w:rsidRDefault="0086312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AA23F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F1213" w14:textId="77777777" w:rsidR="00863124" w:rsidRPr="00984839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50572" w14:textId="77777777" w:rsidR="00863124" w:rsidRDefault="0086312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4CB6F2D4" w14:textId="77777777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FE4C3E" w14:textId="77777777" w:rsidR="00863124" w:rsidRDefault="00863124" w:rsidP="008631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FE1D2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6F7C1" w14:textId="77777777" w:rsidR="00863124" w:rsidRPr="00984839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B5F02" w14:textId="77777777" w:rsidR="00863124" w:rsidRDefault="00863124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2C98BCE6" w14:textId="77777777" w:rsidR="00863124" w:rsidRDefault="00863124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38FFA" w14:textId="77777777" w:rsidR="00863124" w:rsidRDefault="00863124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A077484" w14:textId="77777777" w:rsidR="00863124" w:rsidRDefault="00863124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DA7D2" w14:textId="77777777" w:rsidR="00863124" w:rsidRPr="00B53EFA" w:rsidRDefault="0086312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C0226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B43FF" w14:textId="77777777" w:rsidR="00863124" w:rsidRPr="00984839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C5F75" w14:textId="77777777" w:rsidR="00863124" w:rsidRDefault="0086312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3DF03801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8E9B5D" w14:textId="77777777" w:rsidR="00863124" w:rsidRDefault="00863124" w:rsidP="008631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B0B49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CDAD1" w14:textId="77777777" w:rsidR="00863124" w:rsidRPr="00984839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361F7" w14:textId="77777777" w:rsidR="00863124" w:rsidRDefault="0086312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54D1F2A2" w14:textId="77777777" w:rsidR="00863124" w:rsidRDefault="0086312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609A5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20BCBBC9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CD462" w14:textId="77777777" w:rsidR="00863124" w:rsidRPr="00B53EFA" w:rsidRDefault="0086312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C5637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4790A" w14:textId="77777777" w:rsidR="00863124" w:rsidRPr="00984839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42E2E" w14:textId="77777777" w:rsidR="00863124" w:rsidRDefault="0086312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8BC615F" w14:textId="77777777" w:rsidR="00863124" w:rsidRDefault="0086312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863124" w14:paraId="22417105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A14492" w14:textId="77777777" w:rsidR="00863124" w:rsidRDefault="00863124" w:rsidP="008631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07673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CD25A" w14:textId="77777777" w:rsidR="00863124" w:rsidRPr="00984839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E7F7D" w14:textId="77777777" w:rsidR="00863124" w:rsidRDefault="00863124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796DD279" w14:textId="77777777" w:rsidR="00863124" w:rsidRDefault="00863124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053BD" w14:textId="77777777" w:rsidR="00863124" w:rsidRDefault="0086312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2A091CCE" w14:textId="77777777" w:rsidR="00863124" w:rsidRDefault="0086312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3AA2C595" w14:textId="77777777" w:rsidR="00863124" w:rsidRDefault="0086312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14:paraId="1182A831" w14:textId="77777777" w:rsidR="00863124" w:rsidRDefault="0086312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5C7B2914" w14:textId="77777777" w:rsidR="00863124" w:rsidRDefault="0086312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3D6D4" w14:textId="77777777" w:rsidR="00863124" w:rsidRDefault="0086312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578CD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83EFE" w14:textId="77777777" w:rsidR="00863124" w:rsidRPr="00984839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56D1D" w14:textId="77777777" w:rsidR="00863124" w:rsidRDefault="0086312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AF7DF61" w14:textId="77777777" w:rsidR="00863124" w:rsidRDefault="0086312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863124" w14:paraId="29737CDB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998C0E" w14:textId="77777777" w:rsidR="00863124" w:rsidRDefault="00863124" w:rsidP="008631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EDA9C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14:paraId="0D359799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5850C" w14:textId="77777777" w:rsidR="00863124" w:rsidRPr="00984839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E0D9A" w14:textId="77777777" w:rsidR="00863124" w:rsidRDefault="00863124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14:paraId="2DECAA88" w14:textId="77777777" w:rsidR="00863124" w:rsidRDefault="00863124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6F839" w14:textId="77777777" w:rsidR="00863124" w:rsidRDefault="0086312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D943A" w14:textId="77777777" w:rsidR="00863124" w:rsidRDefault="0086312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C2FBE" w14:textId="77777777" w:rsidR="00863124" w:rsidRDefault="0086312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14:paraId="36B0481F" w14:textId="77777777" w:rsidR="00863124" w:rsidRDefault="0086312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B8B4E" w14:textId="77777777" w:rsidR="00863124" w:rsidRPr="00984839" w:rsidRDefault="0086312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BF219" w14:textId="77777777" w:rsidR="00863124" w:rsidRDefault="0086312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14:paraId="69A26949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8993E2" w14:textId="77777777" w:rsidR="00863124" w:rsidRDefault="00863124" w:rsidP="008631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B1308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14:paraId="5115C9C9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B007B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E4E12" w14:textId="77777777" w:rsidR="00863124" w:rsidRDefault="00863124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14:paraId="3585C4C8" w14:textId="77777777" w:rsidR="00863124" w:rsidRDefault="00863124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B07FE" w14:textId="77777777" w:rsidR="00863124" w:rsidRDefault="0086312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E8539" w14:textId="77777777" w:rsidR="00863124" w:rsidRDefault="0086312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9AF68" w14:textId="77777777" w:rsidR="00863124" w:rsidRDefault="0086312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AD824" w14:textId="77777777" w:rsidR="00863124" w:rsidRDefault="0086312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288C4" w14:textId="77777777" w:rsidR="00863124" w:rsidRDefault="0086312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D3576B6" w14:textId="77777777" w:rsidR="00863124" w:rsidRDefault="0086312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14:paraId="7717DDBC" w14:textId="77777777" w:rsidR="00863124" w:rsidRDefault="0086312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14:paraId="7BB2DD6C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ADF641" w14:textId="77777777" w:rsidR="00863124" w:rsidRDefault="00863124" w:rsidP="008631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CE233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E760D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39B0C" w14:textId="77777777" w:rsidR="00863124" w:rsidRDefault="0086312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14:paraId="3AF022C1" w14:textId="77777777" w:rsidR="00863124" w:rsidRDefault="0086312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228A5" w14:textId="77777777" w:rsidR="00863124" w:rsidRDefault="0086312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E1650" w14:textId="77777777" w:rsidR="00863124" w:rsidRDefault="0086312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AC2C5" w14:textId="77777777" w:rsidR="00863124" w:rsidRDefault="0086312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14:paraId="130ED2E4" w14:textId="77777777" w:rsidR="00863124" w:rsidRDefault="0086312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D27B5" w14:textId="77777777" w:rsidR="00863124" w:rsidRDefault="0086312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90B0C" w14:textId="77777777" w:rsidR="00863124" w:rsidRDefault="0086312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11978FE" w14:textId="77777777" w:rsidR="00863124" w:rsidRDefault="0086312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14:paraId="09437381" w14:textId="77777777" w:rsidR="00863124" w:rsidRDefault="0086312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14:paraId="6F98AAB1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E575F8" w14:textId="77777777" w:rsidR="00863124" w:rsidRDefault="00863124" w:rsidP="008631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B56C7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CE629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692E2" w14:textId="77777777" w:rsidR="00863124" w:rsidRDefault="0086312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14:paraId="67FD8F5D" w14:textId="77777777" w:rsidR="00863124" w:rsidRDefault="0086312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1C385" w14:textId="77777777" w:rsidR="00863124" w:rsidRDefault="0086312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8668BE5" w14:textId="77777777" w:rsidR="00863124" w:rsidRDefault="0086312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14:paraId="1111D471" w14:textId="77777777" w:rsidR="00863124" w:rsidRDefault="0086312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740FBD74" w14:textId="77777777" w:rsidR="00863124" w:rsidRDefault="0086312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3F325" w14:textId="77777777" w:rsidR="00863124" w:rsidRDefault="0086312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38A6A" w14:textId="77777777" w:rsidR="00863124" w:rsidRDefault="0086312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1D248" w14:textId="77777777" w:rsidR="00863124" w:rsidRDefault="0086312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D02D3" w14:textId="77777777" w:rsidR="00863124" w:rsidRDefault="0086312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F223D5B" w14:textId="77777777" w:rsidR="00863124" w:rsidRDefault="0086312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863124" w14:paraId="437F7CFD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D931F3" w14:textId="77777777" w:rsidR="00863124" w:rsidRDefault="00863124" w:rsidP="008631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E159C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FF5D0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5F504" w14:textId="77777777" w:rsidR="00863124" w:rsidRDefault="0086312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14:paraId="10058D19" w14:textId="77777777" w:rsidR="00863124" w:rsidRDefault="0086312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2A843" w14:textId="77777777" w:rsidR="00863124" w:rsidRDefault="00863124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0FDE450" w14:textId="77777777" w:rsidR="00863124" w:rsidRDefault="00863124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14:paraId="672C9FF6" w14:textId="77777777" w:rsidR="00863124" w:rsidRDefault="00863124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36018479" w14:textId="77777777" w:rsidR="00863124" w:rsidRDefault="00863124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3E335" w14:textId="77777777" w:rsidR="00863124" w:rsidRDefault="0086312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04C83" w14:textId="77777777" w:rsidR="00863124" w:rsidRDefault="0086312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3F291" w14:textId="77777777" w:rsidR="00863124" w:rsidRDefault="0086312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D6843" w14:textId="77777777" w:rsidR="00863124" w:rsidRDefault="00863124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2C5A60A" w14:textId="77777777" w:rsidR="00863124" w:rsidRDefault="00863124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863124" w14:paraId="0D47B8AF" w14:textId="77777777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EAC7F6" w14:textId="77777777" w:rsidR="00863124" w:rsidRDefault="00863124" w:rsidP="008631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5D7E0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765FF" w14:textId="77777777" w:rsidR="00863124" w:rsidRPr="00984839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0B543" w14:textId="77777777" w:rsidR="00863124" w:rsidRDefault="0086312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14:paraId="4C46AC12" w14:textId="77777777" w:rsidR="00863124" w:rsidRDefault="0086312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14:paraId="4E441B8F" w14:textId="77777777" w:rsidR="00863124" w:rsidRDefault="0086312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221CE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14:paraId="6F37A20B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06167" w14:textId="77777777" w:rsidR="00863124" w:rsidRPr="00B53EFA" w:rsidRDefault="0086312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58B5A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FDADC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BD142" w14:textId="77777777" w:rsidR="00863124" w:rsidRDefault="0086312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40B09EA5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84C4AE" w14:textId="77777777" w:rsidR="00863124" w:rsidRDefault="00863124" w:rsidP="008631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9F60A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0CBA1" w14:textId="77777777" w:rsidR="00863124" w:rsidRPr="00984839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0ABD7" w14:textId="77777777" w:rsidR="00863124" w:rsidRDefault="0086312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14:paraId="39FD3478" w14:textId="77777777" w:rsidR="00863124" w:rsidRDefault="0086312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14:paraId="41D29F82" w14:textId="77777777" w:rsidR="00863124" w:rsidRDefault="0086312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E15BE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4F9DC" w14:textId="77777777" w:rsidR="00863124" w:rsidRDefault="0086312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22C9C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645A5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AB723" w14:textId="77777777" w:rsidR="00863124" w:rsidRDefault="0086312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18855200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C2ED31" w14:textId="77777777" w:rsidR="00863124" w:rsidRDefault="00863124" w:rsidP="008631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2550F" w14:textId="77777777" w:rsidR="00863124" w:rsidRDefault="00863124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34+550</w:t>
            </w:r>
          </w:p>
          <w:p w14:paraId="2955D546" w14:textId="77777777" w:rsidR="00863124" w:rsidRDefault="00863124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3BA71" w14:textId="77777777" w:rsidR="00863124" w:rsidRPr="00984839" w:rsidRDefault="00863124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45CFD" w14:textId="77777777" w:rsidR="00863124" w:rsidRDefault="00863124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14:paraId="36202AE1" w14:textId="77777777" w:rsidR="00863124" w:rsidRDefault="00863124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9D2D5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9E7BA" w14:textId="77777777" w:rsidR="00863124" w:rsidRDefault="0086312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BCD2C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ADB89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50CB4" w14:textId="77777777" w:rsidR="00863124" w:rsidRDefault="0086312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14:paraId="34CF0BD5" w14:textId="77777777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A7802C" w14:textId="77777777" w:rsidR="00863124" w:rsidRDefault="00863124" w:rsidP="008631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CFE56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607B9" w14:textId="77777777" w:rsidR="00863124" w:rsidRPr="00984839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34648" w14:textId="77777777" w:rsidR="00863124" w:rsidRDefault="00863124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14:paraId="346C1E96" w14:textId="77777777" w:rsidR="00863124" w:rsidRDefault="00863124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E1F95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E6EB9" w14:textId="77777777" w:rsidR="00863124" w:rsidRDefault="0086312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A6FA5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14:paraId="68B9EEDF" w14:textId="77777777" w:rsidR="00863124" w:rsidRDefault="00863124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DCA5C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91418" w14:textId="77777777" w:rsidR="00863124" w:rsidRPr="007D7598" w:rsidRDefault="00863124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14:paraId="1924D368" w14:textId="77777777" w:rsidR="00863124" w:rsidRPr="007D7598" w:rsidRDefault="00863124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863124" w14:paraId="1EF88E7C" w14:textId="77777777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05B60F" w14:textId="77777777" w:rsidR="00863124" w:rsidRDefault="00863124" w:rsidP="008631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62276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38+450</w:t>
            </w:r>
          </w:p>
          <w:p w14:paraId="6604C781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69A5F" w14:textId="77777777" w:rsidR="00863124" w:rsidRPr="00984839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D07AD" w14:textId="77777777" w:rsidR="00863124" w:rsidRDefault="00863124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14:paraId="4F5C5788" w14:textId="77777777" w:rsidR="00863124" w:rsidRDefault="00863124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6D486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3E388" w14:textId="77777777" w:rsidR="00863124" w:rsidRDefault="0086312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CC3DB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26E2B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937A4" w14:textId="77777777" w:rsidR="00863124" w:rsidRPr="007D7598" w:rsidRDefault="00863124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3124" w14:paraId="2A6D278E" w14:textId="77777777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7EE0D8" w14:textId="77777777" w:rsidR="00863124" w:rsidRDefault="00863124" w:rsidP="008631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4A857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40+200</w:t>
            </w:r>
          </w:p>
          <w:p w14:paraId="223B04B3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FFA81" w14:textId="77777777" w:rsidR="00863124" w:rsidRPr="00984839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9F889" w14:textId="77777777" w:rsidR="00863124" w:rsidRDefault="00863124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14:paraId="47B07929" w14:textId="77777777" w:rsidR="00863124" w:rsidRDefault="00863124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4E81E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9B904" w14:textId="77777777" w:rsidR="00863124" w:rsidRDefault="0086312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B9A6F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04ED8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D88FC" w14:textId="77777777" w:rsidR="00863124" w:rsidRPr="007D7598" w:rsidRDefault="00863124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3124" w14:paraId="4A599582" w14:textId="77777777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933DAA" w14:textId="77777777" w:rsidR="00863124" w:rsidRDefault="00863124" w:rsidP="008631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17CC0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B8AFF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029C9" w14:textId="77777777" w:rsidR="00863124" w:rsidRDefault="00863124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14:paraId="76AFD2FE" w14:textId="77777777" w:rsidR="00863124" w:rsidRDefault="00863124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E4558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7308A" w14:textId="77777777" w:rsidR="00863124" w:rsidRDefault="0086312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DE35D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41+550</w:t>
            </w:r>
          </w:p>
          <w:p w14:paraId="3ED860B2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25473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E73B5" w14:textId="77777777" w:rsidR="00863124" w:rsidRDefault="00863124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3124" w14:paraId="3CE43E59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C98340" w14:textId="77777777" w:rsidR="00863124" w:rsidRDefault="00863124" w:rsidP="008631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D2515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14:paraId="5D4499FA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3F5B2" w14:textId="77777777" w:rsidR="00863124" w:rsidRPr="00984839" w:rsidRDefault="00863124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57A63" w14:textId="77777777" w:rsidR="00863124" w:rsidRDefault="00863124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14:paraId="04B5282C" w14:textId="77777777" w:rsidR="00863124" w:rsidRDefault="00863124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2CB5E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0B582" w14:textId="77777777" w:rsidR="00863124" w:rsidRDefault="0086312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00656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FB703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C9030" w14:textId="77777777" w:rsidR="00863124" w:rsidRPr="003B25AA" w:rsidRDefault="00863124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3124" w14:paraId="03E23431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38BCE6" w14:textId="77777777" w:rsidR="00863124" w:rsidRDefault="00863124" w:rsidP="008631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38411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E6914" w14:textId="77777777" w:rsidR="00863124" w:rsidRDefault="00863124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1E322" w14:textId="77777777" w:rsidR="00863124" w:rsidRDefault="00863124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14:paraId="5A235209" w14:textId="77777777" w:rsidR="00863124" w:rsidRDefault="00863124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F1670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C8122" w14:textId="77777777" w:rsidR="00863124" w:rsidRDefault="0086312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2C2E7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14:paraId="4D0BF1AE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39147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92E4D" w14:textId="77777777" w:rsidR="00863124" w:rsidRDefault="00863124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863124" w14:paraId="3E0B0B51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F8E4B7" w14:textId="77777777" w:rsidR="00863124" w:rsidRDefault="00863124" w:rsidP="008631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AFAB3" w14:textId="77777777" w:rsidR="00863124" w:rsidRPr="00CB3DC4" w:rsidRDefault="00863124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14:paraId="1D20840A" w14:textId="77777777" w:rsidR="00863124" w:rsidRDefault="00863124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63367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E99A2" w14:textId="77777777" w:rsidR="00863124" w:rsidRDefault="00863124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14:paraId="2778C3EE" w14:textId="77777777" w:rsidR="00863124" w:rsidRDefault="00863124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14066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07912" w14:textId="77777777" w:rsidR="00863124" w:rsidRDefault="0086312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19695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AB34F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DCE18" w14:textId="77777777" w:rsidR="00863124" w:rsidRPr="00CB3DC4" w:rsidRDefault="00863124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649833E0" w14:textId="77777777" w:rsidR="00863124" w:rsidRPr="00F11CE2" w:rsidRDefault="00863124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6D9CBFC2" w14:textId="77777777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DEE54" w14:textId="77777777" w:rsidR="00863124" w:rsidRDefault="00863124" w:rsidP="008631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CE66E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0E29A" w14:textId="77777777" w:rsidR="00863124" w:rsidRPr="00984839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20336" w14:textId="77777777" w:rsidR="00863124" w:rsidRDefault="0086312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14:paraId="2D922395" w14:textId="77777777" w:rsidR="00863124" w:rsidRDefault="0086312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14:paraId="5A6BD35C" w14:textId="77777777" w:rsidR="00863124" w:rsidRDefault="0086312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84E27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EFB3749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4D4F2" w14:textId="77777777" w:rsidR="00863124" w:rsidRPr="00B53EFA" w:rsidRDefault="0086312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A1145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5573C" w14:textId="77777777" w:rsidR="00863124" w:rsidRPr="00984839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08A77" w14:textId="77777777" w:rsidR="00863124" w:rsidRDefault="0086312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38561DCB" w14:textId="77777777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756F16" w14:textId="77777777" w:rsidR="00863124" w:rsidRDefault="00863124" w:rsidP="008631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37158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FE1FC" w14:textId="77777777" w:rsidR="00863124" w:rsidRPr="00984839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D500D" w14:textId="77777777" w:rsidR="00863124" w:rsidRDefault="00863124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14:paraId="5C54B6FC" w14:textId="77777777" w:rsidR="00863124" w:rsidRDefault="00863124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CC2D8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53CB99CE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44D85CA9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14:paraId="3B679DA8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1117FCD7" w14:textId="77777777" w:rsidR="00863124" w:rsidRPr="00260477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B9088" w14:textId="77777777" w:rsidR="00863124" w:rsidRPr="00B53EFA" w:rsidRDefault="0086312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495BC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12F74" w14:textId="77777777" w:rsidR="00863124" w:rsidRPr="00984839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64D09" w14:textId="77777777" w:rsidR="00863124" w:rsidRDefault="00863124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F660837" w14:textId="77777777" w:rsidR="00863124" w:rsidRDefault="00863124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863124" w14:paraId="6CA1CEF7" w14:textId="77777777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C1D03B" w14:textId="77777777" w:rsidR="00863124" w:rsidRDefault="00863124" w:rsidP="008631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E5F51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B983E" w14:textId="77777777" w:rsidR="00863124" w:rsidRPr="00984839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C58FE" w14:textId="77777777" w:rsidR="00863124" w:rsidRDefault="00863124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14:paraId="723ED346" w14:textId="77777777" w:rsidR="00863124" w:rsidRDefault="00863124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C1DD0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0984A" w14:textId="77777777" w:rsidR="00863124" w:rsidRDefault="0086312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F4618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14:paraId="1C60E043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82023" w14:textId="77777777" w:rsidR="00863124" w:rsidRPr="00984839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5C897" w14:textId="77777777" w:rsidR="00863124" w:rsidRDefault="00863124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sch. nr. 5, 9, TDJ 13 / 17, sch. nr. 21.</w:t>
            </w:r>
          </w:p>
          <w:p w14:paraId="502D1595" w14:textId="77777777" w:rsidR="00863124" w:rsidRDefault="00863124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863124" w14:paraId="441A5CCD" w14:textId="77777777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8DD1C5" w14:textId="77777777" w:rsidR="00863124" w:rsidRDefault="00863124" w:rsidP="008631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525BE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5C630" w14:textId="77777777" w:rsidR="00863124" w:rsidRPr="00984839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0E2F2" w14:textId="77777777" w:rsidR="00863124" w:rsidRDefault="0086312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14:paraId="6E4F5100" w14:textId="77777777" w:rsidR="00863124" w:rsidRDefault="0086312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36D33" w14:textId="77777777" w:rsidR="00863124" w:rsidRDefault="0086312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6E135A2" w14:textId="77777777" w:rsidR="00863124" w:rsidRDefault="0086312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38EA6" w14:textId="77777777" w:rsidR="00863124" w:rsidRDefault="0086312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44774" w14:textId="77777777" w:rsidR="00863124" w:rsidRDefault="0086312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5FC1D" w14:textId="77777777" w:rsidR="00863124" w:rsidRPr="00984839" w:rsidRDefault="0086312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5CF9C" w14:textId="77777777" w:rsidR="00863124" w:rsidRDefault="00863124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863124" w14:paraId="5DE0D9BB" w14:textId="77777777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67091A" w14:textId="77777777" w:rsidR="00863124" w:rsidRDefault="00863124" w:rsidP="008631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5021E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14:paraId="57BED9F1" w14:textId="77777777" w:rsidR="00863124" w:rsidRDefault="00863124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BD05C" w14:textId="77777777" w:rsidR="00863124" w:rsidRPr="00984839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54325" w14:textId="77777777" w:rsidR="00863124" w:rsidRDefault="00863124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14:paraId="5D5DC798" w14:textId="77777777" w:rsidR="00863124" w:rsidRDefault="00863124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EF472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4BEA3" w14:textId="77777777" w:rsidR="00863124" w:rsidRDefault="0086312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24B8E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96658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81D0F" w14:textId="77777777" w:rsidR="00863124" w:rsidRDefault="00863124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4FF68E4" w14:textId="77777777" w:rsidR="00863124" w:rsidRDefault="00863124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23.</w:t>
            </w:r>
          </w:p>
          <w:p w14:paraId="6567E59E" w14:textId="77777777" w:rsidR="00863124" w:rsidRDefault="00863124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863124" w14:paraId="722A9350" w14:textId="77777777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0DB407" w14:textId="77777777" w:rsidR="00863124" w:rsidRDefault="00863124" w:rsidP="008631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022E6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7876E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35171" w14:textId="77777777" w:rsidR="00863124" w:rsidRDefault="00863124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14:paraId="6EB824A7" w14:textId="77777777" w:rsidR="00863124" w:rsidRDefault="00863124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14:paraId="29631B3F" w14:textId="77777777" w:rsidR="00863124" w:rsidRDefault="00863124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90E09" w14:textId="77777777" w:rsidR="00863124" w:rsidRDefault="00863124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E3C5A6C" w14:textId="77777777" w:rsidR="00863124" w:rsidRDefault="00863124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58AF8" w14:textId="77777777" w:rsidR="00863124" w:rsidRPr="00B53EFA" w:rsidRDefault="0086312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12C9B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8E7FC" w14:textId="77777777" w:rsidR="00863124" w:rsidRPr="00984839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898CB" w14:textId="77777777" w:rsidR="00863124" w:rsidRDefault="0086312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15EAAB5F" w14:textId="77777777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624FA8" w14:textId="77777777" w:rsidR="00863124" w:rsidRDefault="00863124" w:rsidP="008631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6D9F0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3BA56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0292A" w14:textId="77777777" w:rsidR="00863124" w:rsidRDefault="00863124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14:paraId="38B82BBE" w14:textId="77777777" w:rsidR="00863124" w:rsidRDefault="00863124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14:paraId="0C72D8B1" w14:textId="77777777" w:rsidR="00863124" w:rsidRDefault="00863124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14:paraId="2CEFA869" w14:textId="77777777" w:rsidR="00863124" w:rsidRDefault="00863124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CA122" w14:textId="77777777" w:rsidR="00863124" w:rsidRDefault="00863124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25E58CA" w14:textId="77777777" w:rsidR="00863124" w:rsidRDefault="00863124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10325" w14:textId="77777777" w:rsidR="00863124" w:rsidRDefault="0086312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26581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CCF26" w14:textId="77777777" w:rsidR="00863124" w:rsidRPr="00984839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38AA6" w14:textId="77777777" w:rsidR="00863124" w:rsidRDefault="00863124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2F1FF3C7" w14:textId="77777777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BD144E" w14:textId="77777777" w:rsidR="00863124" w:rsidRDefault="00863124" w:rsidP="008631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0E865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14:paraId="49A078C1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56CF1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11172" w14:textId="77777777" w:rsidR="00863124" w:rsidRDefault="00863124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14:paraId="52B72F95" w14:textId="77777777" w:rsidR="00863124" w:rsidRDefault="00863124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959FE" w14:textId="77777777" w:rsidR="00863124" w:rsidRDefault="00863124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E5091" w14:textId="77777777" w:rsidR="00863124" w:rsidRDefault="0086312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5CF14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5E43E" w14:textId="77777777" w:rsidR="00863124" w:rsidRPr="00984839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1FE49" w14:textId="77777777" w:rsidR="00863124" w:rsidRDefault="0086312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204EF3E" w14:textId="77777777" w:rsidR="00863124" w:rsidRDefault="0086312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14:paraId="525AE441" w14:textId="77777777" w:rsidR="00863124" w:rsidRDefault="0086312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3F37D70" w14:textId="77777777" w:rsidR="00863124" w:rsidRDefault="0086312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863124" w14:paraId="784F7FE3" w14:textId="77777777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D7D4B5" w14:textId="77777777" w:rsidR="00863124" w:rsidRDefault="00863124" w:rsidP="0086312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82588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49CF7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658F1" w14:textId="77777777" w:rsidR="00863124" w:rsidRDefault="00863124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14:paraId="7C9EEBA4" w14:textId="77777777" w:rsidR="00863124" w:rsidRDefault="00863124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2E777" w14:textId="77777777" w:rsidR="00863124" w:rsidRDefault="00863124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B36A7DC" w14:textId="77777777" w:rsidR="00863124" w:rsidRDefault="00863124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14:paraId="4AD25E7D" w14:textId="77777777" w:rsidR="00863124" w:rsidRDefault="00863124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FCAC3" w14:textId="77777777" w:rsidR="00863124" w:rsidRDefault="0086312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25D26" w14:textId="77777777" w:rsidR="00863124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C717F" w14:textId="77777777" w:rsidR="00863124" w:rsidRPr="00984839" w:rsidRDefault="0086312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ABDD3" w14:textId="77777777" w:rsidR="00863124" w:rsidRDefault="0086312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4011355" w14:textId="77777777" w:rsidR="00863124" w:rsidRDefault="0086312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14:paraId="1CEA29C5" w14:textId="77777777" w:rsidR="00863124" w:rsidRDefault="00863124">
      <w:pPr>
        <w:spacing w:after="40" w:line="192" w:lineRule="auto"/>
        <w:ind w:right="57"/>
        <w:rPr>
          <w:sz w:val="20"/>
          <w:lang w:val="ro-RO"/>
        </w:rPr>
      </w:pPr>
    </w:p>
    <w:p w14:paraId="06F05539" w14:textId="77777777" w:rsidR="00863124" w:rsidRDefault="00863124" w:rsidP="00E56A6A">
      <w:pPr>
        <w:pStyle w:val="Heading1"/>
        <w:spacing w:line="360" w:lineRule="auto"/>
      </w:pPr>
      <w:r>
        <w:t>LINIA 200</w:t>
      </w:r>
    </w:p>
    <w:p w14:paraId="4D02301E" w14:textId="77777777" w:rsidR="00863124" w:rsidRDefault="00863124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63124" w14:paraId="42F1F055" w14:textId="7777777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FCC284" w14:textId="77777777" w:rsidR="00863124" w:rsidRDefault="00863124" w:rsidP="00007A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F3710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14:paraId="50B05D58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9CE77" w14:textId="77777777" w:rsidR="00863124" w:rsidRPr="00032DF2" w:rsidRDefault="0086312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2685F" w14:textId="77777777" w:rsidR="00863124" w:rsidRDefault="0086312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14:paraId="3A1AE6BE" w14:textId="77777777" w:rsidR="00863124" w:rsidRDefault="0086312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2E5E2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9E74B" w14:textId="77777777" w:rsidR="00863124" w:rsidRDefault="0086312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AFA11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84581" w14:textId="77777777" w:rsidR="00863124" w:rsidRPr="00032DF2" w:rsidRDefault="0086312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F2BDA" w14:textId="77777777" w:rsidR="00863124" w:rsidRPr="00F716C0" w:rsidRDefault="0086312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863124" w14:paraId="1DFF1992" w14:textId="7777777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9DD82D" w14:textId="77777777" w:rsidR="00863124" w:rsidRDefault="00863124" w:rsidP="00007A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B1463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9CBDF" w14:textId="77777777" w:rsidR="00863124" w:rsidRPr="00032DF2" w:rsidRDefault="0086312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EDC71" w14:textId="77777777" w:rsidR="00863124" w:rsidRDefault="0086312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14:paraId="4D7BA365" w14:textId="77777777" w:rsidR="00863124" w:rsidRDefault="0086312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82EB3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45275" w14:textId="77777777" w:rsidR="00863124" w:rsidRDefault="0086312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C2CA6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490+000</w:t>
            </w:r>
          </w:p>
          <w:p w14:paraId="42097D20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1FD89" w14:textId="77777777" w:rsidR="00863124" w:rsidRPr="00032DF2" w:rsidRDefault="0086312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81A22" w14:textId="77777777" w:rsidR="00863124" w:rsidRDefault="0086312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454F4805" w14:textId="77777777" w:rsidR="00863124" w:rsidRPr="00D539F0" w:rsidRDefault="0086312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Inflexiune din fir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</w:t>
            </w:r>
            <w:r>
              <w:rPr>
                <w:b/>
                <w:bCs/>
                <w:i/>
                <w:iCs/>
                <w:sz w:val="20"/>
                <w:szCs w:val="20"/>
              </w:rPr>
              <w:t>n fir II.</w:t>
            </w:r>
          </w:p>
          <w:p w14:paraId="0D8AB99B" w14:textId="77777777" w:rsidR="00863124" w:rsidRPr="00F716C0" w:rsidRDefault="0086312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863124" w14:paraId="532C5794" w14:textId="7777777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84BA99" w14:textId="77777777" w:rsidR="00863124" w:rsidRDefault="00863124" w:rsidP="00007A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76124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14:paraId="41566896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71969" w14:textId="77777777" w:rsidR="00863124" w:rsidRPr="00032DF2" w:rsidRDefault="0086312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69F98" w14:textId="77777777" w:rsidR="00863124" w:rsidRDefault="0086312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14:paraId="01756AE1" w14:textId="77777777" w:rsidR="00863124" w:rsidRDefault="0086312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1F95B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7D3B4" w14:textId="77777777" w:rsidR="00863124" w:rsidRDefault="0086312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175D8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2D2B5" w14:textId="77777777" w:rsidR="00863124" w:rsidRDefault="0086312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A51AF" w14:textId="77777777" w:rsidR="00863124" w:rsidRDefault="0086312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63124" w14:paraId="3023A614" w14:textId="77777777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289AA9" w14:textId="77777777" w:rsidR="00863124" w:rsidRDefault="00863124" w:rsidP="00007A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233B1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5CF2B" w14:textId="77777777" w:rsidR="00863124" w:rsidRPr="00032DF2" w:rsidRDefault="0086312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94B23" w14:textId="77777777" w:rsidR="00863124" w:rsidRDefault="0086312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14:paraId="1C343F21" w14:textId="77777777" w:rsidR="00863124" w:rsidRDefault="0086312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69E6C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4AD84902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14:paraId="6675BF45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14:paraId="4E37A956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14:paraId="486817F7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C42C2" w14:textId="77777777" w:rsidR="00863124" w:rsidRPr="00032DF2" w:rsidRDefault="0086312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9F91F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702A2" w14:textId="77777777" w:rsidR="00863124" w:rsidRPr="00032DF2" w:rsidRDefault="0086312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D0207" w14:textId="77777777" w:rsidR="00863124" w:rsidRPr="00F716C0" w:rsidRDefault="0086312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63124" w14:paraId="21616ADA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A71771" w14:textId="77777777" w:rsidR="00863124" w:rsidRDefault="00863124" w:rsidP="00007A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B4383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9BCEC" w14:textId="77777777" w:rsidR="00863124" w:rsidRPr="00032DF2" w:rsidRDefault="0086312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19CC0" w14:textId="77777777" w:rsidR="00863124" w:rsidRDefault="0086312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14:paraId="7B17449E" w14:textId="77777777" w:rsidR="00863124" w:rsidRDefault="0086312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05D8E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701E9AC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E6A91" w14:textId="77777777" w:rsidR="00863124" w:rsidRDefault="0086312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AF28C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7D5B3" w14:textId="77777777" w:rsidR="00863124" w:rsidRPr="00032DF2" w:rsidRDefault="0086312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E2300" w14:textId="77777777" w:rsidR="00863124" w:rsidRPr="00F716C0" w:rsidRDefault="0086312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63124" w14:paraId="3D9EC8E6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4CFB59" w14:textId="77777777" w:rsidR="00863124" w:rsidRDefault="00863124" w:rsidP="00007A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34A1D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F3100" w14:textId="77777777" w:rsidR="00863124" w:rsidRPr="00032DF2" w:rsidRDefault="0086312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78738" w14:textId="77777777" w:rsidR="00863124" w:rsidRDefault="0086312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11AB4E5B" w14:textId="77777777" w:rsidR="00863124" w:rsidRDefault="0086312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9B8D2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4403B" w14:textId="77777777" w:rsidR="00863124" w:rsidRDefault="0086312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0FFA8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CC345" w14:textId="77777777" w:rsidR="00863124" w:rsidRDefault="0086312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C15D8" w14:textId="77777777" w:rsidR="00863124" w:rsidRDefault="0086312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63124" w14:paraId="70E2BD1B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8DF9B2" w14:textId="77777777" w:rsidR="00863124" w:rsidRDefault="00863124" w:rsidP="00007A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0E8D8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195BD" w14:textId="77777777" w:rsidR="00863124" w:rsidRPr="00032DF2" w:rsidRDefault="0086312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A4362" w14:textId="77777777" w:rsidR="00863124" w:rsidRDefault="00863124" w:rsidP="001429C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6437EAA1" w14:textId="77777777" w:rsidR="00863124" w:rsidRDefault="0086312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10F22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51E73BB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A8161" w14:textId="77777777" w:rsidR="00863124" w:rsidRDefault="0086312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26C22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B44F8" w14:textId="77777777" w:rsidR="00863124" w:rsidRDefault="0086312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1B828" w14:textId="77777777" w:rsidR="00863124" w:rsidRDefault="0086312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863124" w14:paraId="67F802BE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7DA833" w14:textId="77777777" w:rsidR="00863124" w:rsidRDefault="00863124" w:rsidP="00007A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A7BE1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F27ED" w14:textId="77777777" w:rsidR="00863124" w:rsidRDefault="0086312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B89FE" w14:textId="77777777" w:rsidR="00863124" w:rsidRDefault="0086312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14:paraId="6C397A8C" w14:textId="77777777" w:rsidR="00863124" w:rsidRDefault="0086312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F47ED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74974" w14:textId="77777777" w:rsidR="00863124" w:rsidRPr="00032DF2" w:rsidRDefault="0086312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9D8CE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F45CE" w14:textId="77777777" w:rsidR="00863124" w:rsidRPr="00032DF2" w:rsidRDefault="0086312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5CA21" w14:textId="77777777" w:rsidR="00863124" w:rsidRDefault="0086312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63124" w14:paraId="013BEE4A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8E1A0D" w14:textId="77777777" w:rsidR="00863124" w:rsidRDefault="00863124" w:rsidP="00007A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A3532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79C27" w14:textId="77777777" w:rsidR="00863124" w:rsidRDefault="0086312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E479A" w14:textId="77777777" w:rsidR="00863124" w:rsidRDefault="0086312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14:paraId="3C2DCB11" w14:textId="77777777" w:rsidR="00863124" w:rsidRDefault="0086312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42936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DD4E2" w14:textId="77777777" w:rsidR="00863124" w:rsidRDefault="0086312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CBAE5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14:paraId="513AA008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A3FA0" w14:textId="77777777" w:rsidR="00863124" w:rsidRDefault="0086312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7CC77" w14:textId="77777777" w:rsidR="00863124" w:rsidRDefault="0086312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863124" w14:paraId="5BE766FE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314680" w14:textId="77777777" w:rsidR="00863124" w:rsidRDefault="00863124" w:rsidP="00007A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A907D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5F7AE" w14:textId="77777777" w:rsidR="00863124" w:rsidRDefault="0086312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BBA1B" w14:textId="77777777" w:rsidR="00863124" w:rsidRDefault="0086312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14:paraId="4BCF8D3A" w14:textId="77777777" w:rsidR="00863124" w:rsidRDefault="0086312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9C7CD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30C98" w14:textId="77777777" w:rsidR="00863124" w:rsidRDefault="0086312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6E647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D2170" w14:textId="77777777" w:rsidR="00863124" w:rsidRDefault="0086312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8920A" w14:textId="77777777" w:rsidR="00863124" w:rsidRDefault="0086312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63124" w14:paraId="63964458" w14:textId="7777777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67048D" w14:textId="77777777" w:rsidR="00863124" w:rsidRDefault="00863124" w:rsidP="00007A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66CBE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14:paraId="2B266E7F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9BDD3" w14:textId="77777777" w:rsidR="00863124" w:rsidRPr="00032DF2" w:rsidRDefault="0086312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430A0" w14:textId="77777777" w:rsidR="00863124" w:rsidRDefault="0086312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14:paraId="58EA5665" w14:textId="77777777" w:rsidR="00863124" w:rsidRDefault="0086312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14CAA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6E5C9" w14:textId="77777777" w:rsidR="00863124" w:rsidRPr="00032DF2" w:rsidRDefault="0086312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A0332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97153" w14:textId="77777777" w:rsidR="00863124" w:rsidRPr="00032DF2" w:rsidRDefault="0086312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D6707" w14:textId="77777777" w:rsidR="00863124" w:rsidRPr="00F716C0" w:rsidRDefault="0086312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63124" w14:paraId="39AB007B" w14:textId="7777777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C8C4C7" w14:textId="77777777" w:rsidR="00863124" w:rsidRDefault="00863124" w:rsidP="00007A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1D3D8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8DF3C" w14:textId="77777777" w:rsidR="00863124" w:rsidRDefault="0086312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8CB7F" w14:textId="77777777" w:rsidR="00863124" w:rsidRDefault="0086312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14:paraId="7063CB02" w14:textId="77777777" w:rsidR="00863124" w:rsidRDefault="0086312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FFFF1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6BA8FE6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F521A" w14:textId="77777777" w:rsidR="00863124" w:rsidRPr="00032DF2" w:rsidRDefault="0086312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DB0B2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0833E" w14:textId="77777777" w:rsidR="00863124" w:rsidRPr="00032DF2" w:rsidRDefault="0086312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7AEA0" w14:textId="77777777" w:rsidR="00863124" w:rsidRDefault="0086312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0BD30672" w14:textId="77777777" w:rsidR="00863124" w:rsidRDefault="0086312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863124" w14:paraId="47E33660" w14:textId="7777777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3E49F2" w14:textId="77777777" w:rsidR="00863124" w:rsidRDefault="00863124" w:rsidP="00007A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7ABE6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A4815" w14:textId="77777777" w:rsidR="00863124" w:rsidRPr="00032DF2" w:rsidRDefault="0086312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C29F0" w14:textId="77777777" w:rsidR="00863124" w:rsidRDefault="0086312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14:paraId="2251D400" w14:textId="77777777" w:rsidR="00863124" w:rsidRDefault="0086312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EC88F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14:paraId="5BA0F781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3FCBC" w14:textId="77777777" w:rsidR="00863124" w:rsidRPr="00032DF2" w:rsidRDefault="00863124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38F37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9FF6E" w14:textId="77777777" w:rsidR="00863124" w:rsidRPr="00032DF2" w:rsidRDefault="0086312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8FF9F" w14:textId="77777777" w:rsidR="00863124" w:rsidRPr="00F716C0" w:rsidRDefault="0086312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863124" w14:paraId="1E74D395" w14:textId="7777777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A9E2E1" w14:textId="77777777" w:rsidR="00863124" w:rsidRDefault="00863124" w:rsidP="00007A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1C20D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E77B6" w14:textId="77777777" w:rsidR="00863124" w:rsidRPr="00032DF2" w:rsidRDefault="0086312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37F3A" w14:textId="77777777" w:rsidR="00863124" w:rsidRDefault="00863124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14:paraId="2F247C29" w14:textId="77777777" w:rsidR="00863124" w:rsidRDefault="00863124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BEB31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A766A" w14:textId="77777777" w:rsidR="00863124" w:rsidRDefault="00863124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DA284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570+650</w:t>
            </w:r>
          </w:p>
          <w:p w14:paraId="37B06BE8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887D7" w14:textId="77777777" w:rsidR="00863124" w:rsidRPr="00032DF2" w:rsidRDefault="0086312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FED70" w14:textId="77777777" w:rsidR="00863124" w:rsidRDefault="0086312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63124" w14:paraId="6671B3EA" w14:textId="7777777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E5B235" w14:textId="77777777" w:rsidR="00863124" w:rsidRDefault="00863124" w:rsidP="00007A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23BC6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BEE54" w14:textId="77777777" w:rsidR="00863124" w:rsidRPr="00032DF2" w:rsidRDefault="0086312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2DD5E" w14:textId="77777777" w:rsidR="00863124" w:rsidRDefault="0086312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14:paraId="51931240" w14:textId="77777777" w:rsidR="00863124" w:rsidRDefault="0086312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FF672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E3B0B" w14:textId="77777777" w:rsidR="00863124" w:rsidRDefault="00863124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C07B7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14:paraId="68C0AE7A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26499" w14:textId="77777777" w:rsidR="00863124" w:rsidRPr="00032DF2" w:rsidRDefault="0086312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A1919" w14:textId="77777777" w:rsidR="00863124" w:rsidRDefault="0086312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63124" w14:paraId="1689E3F0" w14:textId="77777777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0FFE10" w14:textId="77777777" w:rsidR="00863124" w:rsidRDefault="00863124" w:rsidP="00007AF3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26E6D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14:paraId="17A3116F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08DE3" w14:textId="77777777" w:rsidR="00863124" w:rsidRPr="00032DF2" w:rsidRDefault="0086312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03100" w14:textId="77777777" w:rsidR="00863124" w:rsidRDefault="0086312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14:paraId="6C54D0A6" w14:textId="77777777" w:rsidR="00863124" w:rsidRDefault="0086312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54FB1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EF59E" w14:textId="77777777" w:rsidR="00863124" w:rsidRDefault="0086312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190B4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14:paraId="73192F37" w14:textId="77777777" w:rsidR="00863124" w:rsidRDefault="0086312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54B6A" w14:textId="77777777" w:rsidR="00863124" w:rsidRPr="00032DF2" w:rsidRDefault="0086312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AF3DB" w14:textId="77777777" w:rsidR="00863124" w:rsidRPr="00F716C0" w:rsidRDefault="0086312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14:paraId="42FA3DB0" w14:textId="77777777" w:rsidR="00863124" w:rsidRDefault="00863124" w:rsidP="00623FF6">
      <w:pPr>
        <w:spacing w:before="40" w:after="40" w:line="192" w:lineRule="auto"/>
        <w:ind w:right="57"/>
        <w:rPr>
          <w:lang w:val="ro-RO"/>
        </w:rPr>
      </w:pPr>
    </w:p>
    <w:p w14:paraId="4F8462F2" w14:textId="77777777" w:rsidR="00863124" w:rsidRDefault="00863124" w:rsidP="006D4098">
      <w:pPr>
        <w:pStyle w:val="Heading1"/>
        <w:spacing w:line="360" w:lineRule="auto"/>
      </w:pPr>
      <w:r>
        <w:t>LINIA 201</w:t>
      </w:r>
    </w:p>
    <w:p w14:paraId="24D4C684" w14:textId="77777777" w:rsidR="00863124" w:rsidRDefault="00863124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863124" w14:paraId="40C7414F" w14:textId="77777777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D07F50" w14:textId="77777777" w:rsidR="00863124" w:rsidRDefault="00863124" w:rsidP="0086312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0CCE0" w14:textId="77777777" w:rsidR="00863124" w:rsidRDefault="0086312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05251" w14:textId="77777777" w:rsidR="00863124" w:rsidRPr="00C937B4" w:rsidRDefault="0086312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2B5F5" w14:textId="77777777" w:rsidR="00863124" w:rsidRDefault="00863124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4A1B4B40" w14:textId="77777777" w:rsidR="00863124" w:rsidRDefault="00863124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2A886" w14:textId="77777777" w:rsidR="00863124" w:rsidRDefault="0086312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14:paraId="10A7E118" w14:textId="77777777" w:rsidR="00863124" w:rsidRDefault="0086312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14:paraId="137302FA" w14:textId="77777777" w:rsidR="00863124" w:rsidRDefault="0086312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14:paraId="3E45FF92" w14:textId="77777777" w:rsidR="00863124" w:rsidRDefault="0086312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A5A35" w14:textId="77777777" w:rsidR="00863124" w:rsidRPr="00C937B4" w:rsidRDefault="0086312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378BF" w14:textId="77777777" w:rsidR="00863124" w:rsidRDefault="0086312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C1AE5" w14:textId="77777777" w:rsidR="00863124" w:rsidRPr="00C937B4" w:rsidRDefault="0086312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07F0F" w14:textId="77777777" w:rsidR="00863124" w:rsidRDefault="0086312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55222E05" w14:textId="77777777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214BE4" w14:textId="77777777" w:rsidR="00863124" w:rsidRDefault="00863124" w:rsidP="0086312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93BA7" w14:textId="77777777" w:rsidR="00863124" w:rsidRDefault="0086312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236A1" w14:textId="77777777" w:rsidR="00863124" w:rsidRPr="00C937B4" w:rsidRDefault="0086312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6AAD7" w14:textId="77777777" w:rsidR="00863124" w:rsidRDefault="00863124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5D24A03E" w14:textId="77777777" w:rsidR="00863124" w:rsidRDefault="00863124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455D2" w14:textId="77777777" w:rsidR="00863124" w:rsidRDefault="0086312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9FD3753" w14:textId="77777777" w:rsidR="00863124" w:rsidRDefault="0086312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0436C" w14:textId="77777777" w:rsidR="00863124" w:rsidRDefault="0086312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738A9" w14:textId="77777777" w:rsidR="00863124" w:rsidRDefault="0086312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58E9B" w14:textId="77777777" w:rsidR="00863124" w:rsidRPr="00C937B4" w:rsidRDefault="0086312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C704D" w14:textId="77777777" w:rsidR="00863124" w:rsidRDefault="0086312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61D2951" w14:textId="77777777" w:rsidR="00863124" w:rsidRDefault="0086312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7C6EA94" w14:textId="77777777" w:rsidR="00863124" w:rsidRDefault="0086312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14:paraId="1B4C5221" w14:textId="77777777" w:rsidR="00863124" w:rsidRDefault="00863124">
      <w:pPr>
        <w:spacing w:before="40" w:after="40" w:line="192" w:lineRule="auto"/>
        <w:ind w:right="57"/>
        <w:rPr>
          <w:sz w:val="20"/>
          <w:lang w:val="ro-RO"/>
        </w:rPr>
      </w:pPr>
    </w:p>
    <w:p w14:paraId="7C6A6500" w14:textId="77777777" w:rsidR="00863124" w:rsidRDefault="00863124" w:rsidP="00C53936">
      <w:pPr>
        <w:pStyle w:val="Heading1"/>
        <w:spacing w:line="360" w:lineRule="auto"/>
      </w:pPr>
      <w:r>
        <w:t>LINIA 202 A</w:t>
      </w:r>
    </w:p>
    <w:p w14:paraId="18B1AAE9" w14:textId="77777777" w:rsidR="00863124" w:rsidRDefault="00863124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863124" w14:paraId="2391716B" w14:textId="77777777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F6747F" w14:textId="77777777" w:rsidR="00863124" w:rsidRDefault="00863124" w:rsidP="0086312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033C1" w14:textId="77777777" w:rsidR="00863124" w:rsidRDefault="0086312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E6A9F" w14:textId="77777777" w:rsidR="00863124" w:rsidRPr="00874940" w:rsidRDefault="0086312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D4B2D" w14:textId="77777777" w:rsidR="00863124" w:rsidRDefault="00863124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9C919" w14:textId="77777777" w:rsidR="00863124" w:rsidRDefault="0086312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4FA4B66C" w14:textId="77777777" w:rsidR="00863124" w:rsidRDefault="0086312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72E43" w14:textId="77777777" w:rsidR="00863124" w:rsidRPr="0048429E" w:rsidRDefault="0086312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6C929" w14:textId="77777777" w:rsidR="00863124" w:rsidRDefault="0086312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FF772" w14:textId="77777777" w:rsidR="00863124" w:rsidRDefault="0086312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4AA2E" w14:textId="77777777" w:rsidR="00863124" w:rsidRDefault="00863124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863124" w14:paraId="31D9A8A2" w14:textId="77777777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B8CD05" w14:textId="77777777" w:rsidR="00863124" w:rsidRDefault="00863124" w:rsidP="0086312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E06AA" w14:textId="77777777" w:rsidR="00863124" w:rsidRDefault="0086312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29D66" w14:textId="77777777" w:rsidR="00863124" w:rsidRPr="00874940" w:rsidRDefault="0086312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D0C47" w14:textId="77777777" w:rsidR="00863124" w:rsidRDefault="00863124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CB871" w14:textId="77777777" w:rsidR="00863124" w:rsidRDefault="00863124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C86D0" w14:textId="77777777" w:rsidR="00863124" w:rsidRPr="0048429E" w:rsidRDefault="0086312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CC981" w14:textId="77777777" w:rsidR="00863124" w:rsidRDefault="0086312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B41F1" w14:textId="77777777" w:rsidR="00863124" w:rsidRDefault="0086312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D797D" w14:textId="77777777" w:rsidR="00863124" w:rsidRDefault="00863124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14:paraId="408AA06E" w14:textId="77777777" w:rsidR="00863124" w:rsidRDefault="00863124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13964B8" w14:textId="77777777" w:rsidR="00863124" w:rsidRDefault="00863124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863124" w:rsidRPr="00743905" w14:paraId="4C79845D" w14:textId="77777777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2714C3" w14:textId="77777777" w:rsidR="00863124" w:rsidRPr="00743905" w:rsidRDefault="00863124" w:rsidP="0086312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44260" w14:textId="77777777" w:rsidR="00863124" w:rsidRPr="00743905" w:rsidRDefault="0086312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14:paraId="4F8325EE" w14:textId="77777777" w:rsidR="00863124" w:rsidRPr="00743905" w:rsidRDefault="0086312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2F91E" w14:textId="77777777" w:rsidR="00863124" w:rsidRPr="00743905" w:rsidRDefault="0086312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BF60D" w14:textId="77777777" w:rsidR="00863124" w:rsidRPr="00743905" w:rsidRDefault="0086312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308B17D5" w14:textId="77777777" w:rsidR="00863124" w:rsidRPr="00743905" w:rsidRDefault="0086312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14:paraId="631E0850" w14:textId="77777777" w:rsidR="00863124" w:rsidRPr="00743905" w:rsidRDefault="0086312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14:paraId="1231DF46" w14:textId="77777777" w:rsidR="00863124" w:rsidRPr="00743905" w:rsidRDefault="0086312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14:paraId="1E4F3DB9" w14:textId="77777777" w:rsidR="00863124" w:rsidRPr="00743905" w:rsidRDefault="0086312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FAC02" w14:textId="77777777" w:rsidR="00863124" w:rsidRPr="00743905" w:rsidRDefault="0086312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6C5B5" w14:textId="77777777" w:rsidR="00863124" w:rsidRPr="00743905" w:rsidRDefault="00863124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B89B2" w14:textId="77777777" w:rsidR="00863124" w:rsidRPr="00743905" w:rsidRDefault="0086312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E3C71" w14:textId="77777777" w:rsidR="00863124" w:rsidRPr="00743905" w:rsidRDefault="0086312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19F87" w14:textId="77777777" w:rsidR="00863124" w:rsidRPr="00743905" w:rsidRDefault="00863124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4EE1EE23" w14:textId="77777777" w:rsidR="00863124" w:rsidRPr="00743905" w:rsidRDefault="00863124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863124" w:rsidRPr="00743905" w14:paraId="5061AFDC" w14:textId="77777777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7C0D8" w14:textId="77777777" w:rsidR="00863124" w:rsidRPr="00743905" w:rsidRDefault="00863124" w:rsidP="0086312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E0F3D" w14:textId="77777777" w:rsidR="00863124" w:rsidRPr="00743905" w:rsidRDefault="0086312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B58E0" w14:textId="77777777" w:rsidR="00863124" w:rsidRPr="00743905" w:rsidRDefault="0086312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D4850" w14:textId="77777777" w:rsidR="00863124" w:rsidRPr="00743905" w:rsidRDefault="0086312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590C1514" w14:textId="77777777" w:rsidR="00863124" w:rsidRPr="00743905" w:rsidRDefault="0086312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14:paraId="3F918F4F" w14:textId="77777777" w:rsidR="00863124" w:rsidRPr="00743905" w:rsidRDefault="0086312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3AAE1" w14:textId="77777777" w:rsidR="00863124" w:rsidRPr="00743905" w:rsidRDefault="0086312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14:paraId="2F2F6A22" w14:textId="77777777" w:rsidR="00863124" w:rsidRPr="00743905" w:rsidRDefault="00863124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75F83" w14:textId="77777777" w:rsidR="00863124" w:rsidRPr="00743905" w:rsidRDefault="00863124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7F12B" w14:textId="77777777" w:rsidR="00863124" w:rsidRPr="00743905" w:rsidRDefault="0086312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BCA85" w14:textId="77777777" w:rsidR="00863124" w:rsidRPr="00743905" w:rsidRDefault="0086312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55099" w14:textId="77777777" w:rsidR="00863124" w:rsidRPr="00743905" w:rsidRDefault="00863124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863124" w:rsidRPr="00743905" w14:paraId="01C7703B" w14:textId="77777777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A46031" w14:textId="77777777" w:rsidR="00863124" w:rsidRPr="00743905" w:rsidRDefault="00863124" w:rsidP="0086312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B0667" w14:textId="77777777" w:rsidR="00863124" w:rsidRPr="00743905" w:rsidRDefault="0086312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165A7" w14:textId="77777777" w:rsidR="00863124" w:rsidRPr="00743905" w:rsidRDefault="0086312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56F0A" w14:textId="77777777" w:rsidR="00863124" w:rsidRPr="00743905" w:rsidRDefault="0086312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26A1B564" w14:textId="77777777" w:rsidR="00863124" w:rsidRPr="00743905" w:rsidRDefault="0086312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14:paraId="24B8803E" w14:textId="77777777" w:rsidR="00863124" w:rsidRPr="00743905" w:rsidRDefault="0086312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C85DE" w14:textId="77777777" w:rsidR="00863124" w:rsidRPr="00743905" w:rsidRDefault="0086312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14:paraId="42486A18" w14:textId="77777777" w:rsidR="00863124" w:rsidRPr="00743905" w:rsidRDefault="0086312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AE964" w14:textId="77777777" w:rsidR="00863124" w:rsidRPr="00743905" w:rsidRDefault="00863124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896E3" w14:textId="77777777" w:rsidR="00863124" w:rsidRPr="00743905" w:rsidRDefault="0086312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18285" w14:textId="77777777" w:rsidR="00863124" w:rsidRPr="00743905" w:rsidRDefault="0086312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8EC20" w14:textId="77777777" w:rsidR="00863124" w:rsidRPr="00743905" w:rsidRDefault="00863124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14:paraId="5B292A6C" w14:textId="77777777" w:rsidR="00863124" w:rsidRDefault="00863124">
      <w:pPr>
        <w:spacing w:before="40" w:after="40" w:line="192" w:lineRule="auto"/>
        <w:ind w:right="57"/>
        <w:rPr>
          <w:sz w:val="20"/>
          <w:lang w:val="ro-RO"/>
        </w:rPr>
      </w:pPr>
    </w:p>
    <w:p w14:paraId="23C92297" w14:textId="77777777" w:rsidR="00863124" w:rsidRDefault="00863124" w:rsidP="00BD3926">
      <w:pPr>
        <w:pStyle w:val="Heading1"/>
        <w:spacing w:line="360" w:lineRule="auto"/>
      </w:pPr>
      <w:r>
        <w:t>LINIA 202 B</w:t>
      </w:r>
    </w:p>
    <w:p w14:paraId="7640CBB3" w14:textId="77777777" w:rsidR="00863124" w:rsidRDefault="00863124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863124" w14:paraId="408026F3" w14:textId="77777777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D391DB" w14:textId="77777777" w:rsidR="00863124" w:rsidRDefault="00863124" w:rsidP="00863124">
            <w:pPr>
              <w:numPr>
                <w:ilvl w:val="0"/>
                <w:numId w:val="25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F53E8" w14:textId="77777777" w:rsidR="00863124" w:rsidRDefault="00863124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29A7C" w14:textId="77777777" w:rsidR="00863124" w:rsidRPr="007C5BF9" w:rsidRDefault="00863124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D7186" w14:textId="77777777" w:rsidR="00863124" w:rsidRDefault="00863124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14:paraId="4D38D96D" w14:textId="77777777" w:rsidR="00863124" w:rsidRDefault="00863124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A09D6" w14:textId="77777777" w:rsidR="00863124" w:rsidRDefault="00863124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4B58050C" w14:textId="77777777" w:rsidR="00863124" w:rsidRDefault="00863124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680F1" w14:textId="77777777" w:rsidR="00863124" w:rsidRPr="007C5BF9" w:rsidRDefault="00863124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D6062" w14:textId="77777777" w:rsidR="00863124" w:rsidRDefault="00863124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790B4" w14:textId="77777777" w:rsidR="00863124" w:rsidRPr="00BD268F" w:rsidRDefault="00863124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72207" w14:textId="77777777" w:rsidR="00863124" w:rsidRDefault="00863124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BE1622C" w14:textId="77777777" w:rsidR="00863124" w:rsidRDefault="00863124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14:paraId="0F630096" w14:textId="77777777" w:rsidR="00863124" w:rsidRDefault="00863124">
      <w:pPr>
        <w:spacing w:before="40" w:after="40" w:line="192" w:lineRule="auto"/>
        <w:ind w:right="57"/>
        <w:rPr>
          <w:sz w:val="20"/>
          <w:lang w:val="ro-RO"/>
        </w:rPr>
      </w:pPr>
    </w:p>
    <w:p w14:paraId="789BD3EC" w14:textId="77777777" w:rsidR="00863124" w:rsidRDefault="00863124" w:rsidP="00406C17">
      <w:pPr>
        <w:pStyle w:val="Heading1"/>
        <w:spacing w:line="360" w:lineRule="auto"/>
      </w:pPr>
      <w:r>
        <w:t>LINIA 210</w:t>
      </w:r>
    </w:p>
    <w:p w14:paraId="0D1DEA31" w14:textId="77777777" w:rsidR="00863124" w:rsidRDefault="00863124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863124" w14:paraId="28F1758B" w14:textId="77777777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AE0B2E" w14:textId="77777777" w:rsidR="00863124" w:rsidRDefault="00863124" w:rsidP="0086312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FB216" w14:textId="77777777" w:rsidR="00863124" w:rsidRDefault="0086312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FCFAF" w14:textId="77777777" w:rsidR="00863124" w:rsidRPr="00C76369" w:rsidRDefault="0086312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F304F" w14:textId="77777777" w:rsidR="00863124" w:rsidRDefault="00863124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14:paraId="6F8D2854" w14:textId="77777777" w:rsidR="00863124" w:rsidRDefault="00863124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14:paraId="1551125C" w14:textId="77777777" w:rsidR="00863124" w:rsidRDefault="00863124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A0001" w14:textId="77777777" w:rsidR="00863124" w:rsidRDefault="00863124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14:paraId="661F031F" w14:textId="77777777" w:rsidR="00863124" w:rsidRDefault="00863124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7B785" w14:textId="77777777" w:rsidR="00863124" w:rsidRPr="00C76369" w:rsidRDefault="00863124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83B70" w14:textId="77777777" w:rsidR="00863124" w:rsidRPr="00C76369" w:rsidRDefault="00863124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D1487" w14:textId="77777777" w:rsidR="00863124" w:rsidRPr="00C76369" w:rsidRDefault="0086312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9348A" w14:textId="77777777" w:rsidR="00863124" w:rsidRDefault="00863124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B218680" w14:textId="77777777" w:rsidR="00863124" w:rsidRDefault="00863124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14:paraId="2031936D" w14:textId="77777777" w:rsidR="00863124" w:rsidRDefault="00863124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863124" w14:paraId="3914AF42" w14:textId="77777777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373122" w14:textId="77777777" w:rsidR="00863124" w:rsidRDefault="00863124" w:rsidP="0086312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4C4D0" w14:textId="77777777" w:rsidR="00863124" w:rsidRDefault="0086312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F22C5" w14:textId="77777777" w:rsidR="00863124" w:rsidRPr="00C76369" w:rsidRDefault="0086312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5DD25" w14:textId="77777777" w:rsidR="00863124" w:rsidRDefault="00863124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14:paraId="3841BEC4" w14:textId="77777777" w:rsidR="00863124" w:rsidRDefault="00863124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03560" w14:textId="77777777" w:rsidR="00863124" w:rsidRDefault="0086312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C8B5A" w14:textId="77777777" w:rsidR="00863124" w:rsidRPr="00C76369" w:rsidRDefault="0086312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ACF9E" w14:textId="77777777" w:rsidR="00863124" w:rsidRDefault="0086312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BA4A8" w14:textId="77777777" w:rsidR="00863124" w:rsidRPr="00C76369" w:rsidRDefault="0086312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8AD14" w14:textId="77777777" w:rsidR="00863124" w:rsidRDefault="00863124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745D2FDA" w14:textId="77777777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44C65" w14:textId="77777777" w:rsidR="00863124" w:rsidRDefault="00863124" w:rsidP="0086312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39B3A" w14:textId="77777777" w:rsidR="00863124" w:rsidRDefault="0086312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6E66C" w14:textId="77777777" w:rsidR="00863124" w:rsidRPr="00C76369" w:rsidRDefault="0086312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29BDE" w14:textId="77777777" w:rsidR="00863124" w:rsidRDefault="00863124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14:paraId="12827D4D" w14:textId="77777777" w:rsidR="00863124" w:rsidRDefault="00863124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DAAF2" w14:textId="77777777" w:rsidR="00863124" w:rsidRDefault="0086312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3D3B1" w14:textId="77777777" w:rsidR="00863124" w:rsidRPr="00C76369" w:rsidRDefault="0086312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CF59B" w14:textId="77777777" w:rsidR="00863124" w:rsidRDefault="0086312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72003" w14:textId="77777777" w:rsidR="00863124" w:rsidRPr="00C76369" w:rsidRDefault="0086312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3F1BA" w14:textId="77777777" w:rsidR="00863124" w:rsidRDefault="00863124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144405CD" w14:textId="77777777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01C2BF" w14:textId="77777777" w:rsidR="00863124" w:rsidRDefault="00863124" w:rsidP="0086312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8D94C" w14:textId="77777777" w:rsidR="00863124" w:rsidRDefault="00863124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5367E" w14:textId="77777777" w:rsidR="00863124" w:rsidRDefault="00863124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8393F" w14:textId="77777777" w:rsidR="00863124" w:rsidRDefault="00863124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14:paraId="7ED8E592" w14:textId="77777777" w:rsidR="00863124" w:rsidRDefault="00863124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C2160" w14:textId="77777777" w:rsidR="00863124" w:rsidRDefault="00863124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3AC94C26" w14:textId="77777777" w:rsidR="00863124" w:rsidRDefault="00863124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14:paraId="577B1356" w14:textId="77777777" w:rsidR="00863124" w:rsidRDefault="00863124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27A1B9AA" w14:textId="77777777" w:rsidR="00863124" w:rsidRDefault="00863124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C660F" w14:textId="77777777" w:rsidR="00863124" w:rsidRPr="00C76369" w:rsidRDefault="00863124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402E0" w14:textId="77777777" w:rsidR="00863124" w:rsidRDefault="00863124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F1269" w14:textId="77777777" w:rsidR="00863124" w:rsidRPr="00C76369" w:rsidRDefault="00863124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2181D" w14:textId="77777777" w:rsidR="00863124" w:rsidRDefault="00863124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6F80765D" w14:textId="77777777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9F474B" w14:textId="77777777" w:rsidR="00863124" w:rsidRDefault="00863124" w:rsidP="0086312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EB61A" w14:textId="77777777" w:rsidR="00863124" w:rsidRDefault="0086312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CE395" w14:textId="77777777" w:rsidR="00863124" w:rsidRPr="00C76369" w:rsidRDefault="0086312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38053" w14:textId="77777777" w:rsidR="00863124" w:rsidRDefault="00863124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14:paraId="366EEF02" w14:textId="77777777" w:rsidR="00863124" w:rsidRDefault="00863124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3E722" w14:textId="77777777" w:rsidR="00863124" w:rsidRDefault="00863124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14:paraId="5456E129" w14:textId="77777777" w:rsidR="00863124" w:rsidRDefault="00863124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2408CB9F" w14:textId="77777777" w:rsidR="00863124" w:rsidRDefault="00863124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8518E" w14:textId="77777777" w:rsidR="00863124" w:rsidRPr="00C76369" w:rsidRDefault="0086312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D704E" w14:textId="77777777" w:rsidR="00863124" w:rsidRDefault="0086312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A3143" w14:textId="77777777" w:rsidR="00863124" w:rsidRPr="00C76369" w:rsidRDefault="0086312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09CEA" w14:textId="77777777" w:rsidR="00863124" w:rsidRDefault="00863124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17B8CF3F" w14:textId="77777777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49BC92" w14:textId="77777777" w:rsidR="00863124" w:rsidRDefault="00863124" w:rsidP="0086312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3F9B0" w14:textId="77777777" w:rsidR="00863124" w:rsidRDefault="0086312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ECE2C" w14:textId="77777777" w:rsidR="00863124" w:rsidRPr="00C76369" w:rsidRDefault="0086312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843C7" w14:textId="77777777" w:rsidR="00863124" w:rsidRDefault="00863124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14:paraId="43AD024F" w14:textId="77777777" w:rsidR="00863124" w:rsidRDefault="00863124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E6272" w14:textId="77777777" w:rsidR="00863124" w:rsidRDefault="0086312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7538FC5" w14:textId="77777777" w:rsidR="00863124" w:rsidRDefault="0086312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F6908" w14:textId="77777777" w:rsidR="00863124" w:rsidRPr="00C76369" w:rsidRDefault="0086312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D4A78" w14:textId="77777777" w:rsidR="00863124" w:rsidRDefault="0086312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ED362" w14:textId="77777777" w:rsidR="00863124" w:rsidRPr="00C76369" w:rsidRDefault="0086312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01EC2" w14:textId="77777777" w:rsidR="00863124" w:rsidRDefault="00863124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27F36467" w14:textId="77777777" w:rsidR="00863124" w:rsidRDefault="00863124">
      <w:pPr>
        <w:spacing w:before="40" w:after="40" w:line="192" w:lineRule="auto"/>
        <w:ind w:right="57"/>
        <w:rPr>
          <w:sz w:val="20"/>
          <w:lang w:val="ro-RO"/>
        </w:rPr>
      </w:pPr>
    </w:p>
    <w:p w14:paraId="3862077A" w14:textId="77777777" w:rsidR="00863124" w:rsidRDefault="00863124" w:rsidP="001B4DE9">
      <w:pPr>
        <w:pStyle w:val="Heading1"/>
        <w:spacing w:line="360" w:lineRule="auto"/>
      </w:pPr>
      <w:r>
        <w:t>LINIA 213</w:t>
      </w:r>
    </w:p>
    <w:p w14:paraId="23C59509" w14:textId="77777777" w:rsidR="00863124" w:rsidRDefault="00863124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863124" w14:paraId="70F0A1EF" w14:textId="77777777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F33935" w14:textId="77777777" w:rsidR="00863124" w:rsidRDefault="00863124" w:rsidP="008631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69646" w14:textId="77777777" w:rsidR="00863124" w:rsidRDefault="0086312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FC42F" w14:textId="77777777" w:rsidR="00863124" w:rsidRPr="00BA7F8C" w:rsidRDefault="00863124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6273A" w14:textId="77777777" w:rsidR="00863124" w:rsidRDefault="00863124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BA221" w14:textId="77777777" w:rsidR="00863124" w:rsidRDefault="0086312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1C579F76" w14:textId="77777777" w:rsidR="00863124" w:rsidRDefault="0086312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14:paraId="688D32AE" w14:textId="77777777" w:rsidR="00863124" w:rsidRDefault="0086312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14:paraId="0BDE1BA0" w14:textId="77777777" w:rsidR="00863124" w:rsidRDefault="0086312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62D67781" w14:textId="77777777" w:rsidR="00863124" w:rsidRDefault="0086312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37A69" w14:textId="77777777" w:rsidR="00863124" w:rsidRPr="009E0061" w:rsidRDefault="00863124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BF338" w14:textId="77777777" w:rsidR="00863124" w:rsidRDefault="0086312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EACD1" w14:textId="77777777" w:rsidR="00863124" w:rsidRPr="00BA7F8C" w:rsidRDefault="00863124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8C956" w14:textId="77777777" w:rsidR="00863124" w:rsidRDefault="00863124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863124" w14:paraId="79B666C0" w14:textId="7777777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148C8" w14:textId="77777777" w:rsidR="00863124" w:rsidRDefault="00863124" w:rsidP="008631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1FD58" w14:textId="77777777" w:rsidR="00863124" w:rsidRDefault="0086312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0E6E6" w14:textId="77777777" w:rsidR="00863124" w:rsidRDefault="00863124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6B56F" w14:textId="77777777" w:rsidR="00863124" w:rsidRDefault="00863124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14:paraId="29FB3FCA" w14:textId="77777777" w:rsidR="00863124" w:rsidRDefault="00863124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AE168" w14:textId="77777777" w:rsidR="00863124" w:rsidRDefault="0086312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60F06" w14:textId="77777777" w:rsidR="00863124" w:rsidRPr="009E0061" w:rsidRDefault="00863124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B3484" w14:textId="77777777" w:rsidR="00863124" w:rsidRDefault="0086312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A95E8" w14:textId="77777777" w:rsidR="00863124" w:rsidRPr="00BA7F8C" w:rsidRDefault="00863124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5929D" w14:textId="77777777" w:rsidR="00863124" w:rsidRDefault="00863124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3124" w14:paraId="16DD8AD7" w14:textId="7777777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90CC28" w14:textId="77777777" w:rsidR="00863124" w:rsidRDefault="00863124" w:rsidP="008631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516D5" w14:textId="77777777" w:rsidR="00863124" w:rsidRDefault="0086312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9F6B2" w14:textId="77777777" w:rsidR="00863124" w:rsidRDefault="0086312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9D452" w14:textId="77777777" w:rsidR="00863124" w:rsidRDefault="00863124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14:paraId="7B531677" w14:textId="77777777" w:rsidR="00863124" w:rsidRDefault="00863124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1DAC7" w14:textId="77777777" w:rsidR="00863124" w:rsidRDefault="0086312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2CE66" w14:textId="77777777" w:rsidR="00863124" w:rsidRPr="009E0061" w:rsidRDefault="0086312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4EB2E" w14:textId="77777777" w:rsidR="00863124" w:rsidRDefault="0086312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F3288" w14:textId="77777777" w:rsidR="00863124" w:rsidRPr="00BA7F8C" w:rsidRDefault="0086312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257C3" w14:textId="77777777" w:rsidR="00863124" w:rsidRDefault="00863124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3124" w14:paraId="4DD0AFDF" w14:textId="7777777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241A05" w14:textId="77777777" w:rsidR="00863124" w:rsidRDefault="00863124" w:rsidP="008631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70956" w14:textId="77777777" w:rsidR="00863124" w:rsidRDefault="0086312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DE1B6" w14:textId="77777777" w:rsidR="00863124" w:rsidRDefault="0086312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8E92B" w14:textId="77777777" w:rsidR="00863124" w:rsidRDefault="00863124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14:paraId="0CA5FF99" w14:textId="77777777" w:rsidR="00863124" w:rsidRDefault="00863124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B566A" w14:textId="77777777" w:rsidR="00863124" w:rsidRDefault="0086312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003F0571" w14:textId="77777777" w:rsidR="00863124" w:rsidRDefault="0086312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14:paraId="0CC066DE" w14:textId="77777777" w:rsidR="00863124" w:rsidRDefault="0086312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4C370992" w14:textId="77777777" w:rsidR="00863124" w:rsidRDefault="00863124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14:paraId="767713B9" w14:textId="77777777" w:rsidR="00863124" w:rsidRDefault="00863124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14:paraId="513C8E20" w14:textId="77777777" w:rsidR="00863124" w:rsidRDefault="00863124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54D73" w14:textId="77777777" w:rsidR="00863124" w:rsidRDefault="0086312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8F6DE" w14:textId="77777777" w:rsidR="00863124" w:rsidRDefault="0086312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35E11" w14:textId="77777777" w:rsidR="00863124" w:rsidRPr="00BA7F8C" w:rsidRDefault="0086312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C8D97" w14:textId="77777777" w:rsidR="00863124" w:rsidRDefault="00863124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863124" w14:paraId="4CD2A2EC" w14:textId="77777777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F7EBEE" w14:textId="77777777" w:rsidR="00863124" w:rsidRDefault="00863124" w:rsidP="0086312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2F536" w14:textId="77777777" w:rsidR="00863124" w:rsidRDefault="0086312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5D3BD" w14:textId="77777777" w:rsidR="00863124" w:rsidRDefault="0086312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8B933" w14:textId="77777777" w:rsidR="00863124" w:rsidRDefault="00863124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14:paraId="1425B491" w14:textId="77777777" w:rsidR="00863124" w:rsidRDefault="00863124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CECC1" w14:textId="77777777" w:rsidR="00863124" w:rsidRDefault="0086312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14:paraId="0A6365EF" w14:textId="77777777" w:rsidR="00863124" w:rsidRDefault="0086312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14:paraId="224A2FAF" w14:textId="77777777" w:rsidR="00863124" w:rsidRDefault="0086312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13140659" w14:textId="77777777" w:rsidR="00863124" w:rsidRDefault="0086312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14:paraId="02443989" w14:textId="77777777" w:rsidR="00863124" w:rsidRDefault="0086312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FEEE6" w14:textId="77777777" w:rsidR="00863124" w:rsidRDefault="0086312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CB4E4" w14:textId="77777777" w:rsidR="00863124" w:rsidRDefault="0086312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45650" w14:textId="77777777" w:rsidR="00863124" w:rsidRPr="00BA7F8C" w:rsidRDefault="0086312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FF97A" w14:textId="77777777" w:rsidR="00863124" w:rsidRDefault="00863124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47C11D43" w14:textId="77777777" w:rsidR="00863124" w:rsidRDefault="00863124">
      <w:pPr>
        <w:spacing w:before="40" w:after="40" w:line="192" w:lineRule="auto"/>
        <w:ind w:right="57"/>
        <w:rPr>
          <w:sz w:val="20"/>
        </w:rPr>
      </w:pPr>
    </w:p>
    <w:p w14:paraId="675A0BE1" w14:textId="77777777" w:rsidR="00863124" w:rsidRDefault="00863124" w:rsidP="00076171">
      <w:pPr>
        <w:pStyle w:val="Heading1"/>
        <w:spacing w:line="360" w:lineRule="auto"/>
      </w:pPr>
      <w:r>
        <w:t>LINIA 214</w:t>
      </w:r>
    </w:p>
    <w:p w14:paraId="048693BA" w14:textId="77777777" w:rsidR="00863124" w:rsidRDefault="00863124" w:rsidP="0072096F">
      <w:pPr>
        <w:pStyle w:val="Heading1"/>
        <w:spacing w:line="360" w:lineRule="auto"/>
        <w:rPr>
          <w:b w:val="0"/>
          <w:bCs w:val="0"/>
          <w:sz w:val="8"/>
        </w:rPr>
      </w:pPr>
      <w:r>
        <w:t>SIMERIA - PESTIŞ (MARFĂ)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65"/>
        <w:gridCol w:w="749"/>
        <w:gridCol w:w="2190"/>
        <w:gridCol w:w="929"/>
        <w:gridCol w:w="749"/>
        <w:gridCol w:w="865"/>
        <w:gridCol w:w="748"/>
        <w:gridCol w:w="2476"/>
      </w:tblGrid>
      <w:tr w:rsidR="00863124" w14:paraId="130F0F7C" w14:textId="77777777" w:rsidTr="004A5C4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DE0A02" w14:textId="77777777" w:rsidR="00863124" w:rsidRDefault="00863124" w:rsidP="0086312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2B47D" w14:textId="77777777" w:rsidR="00863124" w:rsidRDefault="0086312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2D702" w14:textId="77777777" w:rsidR="00863124" w:rsidRPr="005F146D" w:rsidRDefault="00863124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F3906" w14:textId="77777777" w:rsidR="00863124" w:rsidRDefault="00863124" w:rsidP="00EA32C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Bârcea Mică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B7818" w14:textId="77777777" w:rsidR="00863124" w:rsidRDefault="0086312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0BAED30" w14:textId="77777777" w:rsidR="00863124" w:rsidRDefault="0086312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1 - 7, </w:t>
            </w:r>
          </w:p>
          <w:p w14:paraId="0E2A1452" w14:textId="77777777" w:rsidR="00863124" w:rsidRDefault="0086312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 </w:t>
            </w:r>
          </w:p>
          <w:p w14:paraId="7F5A4502" w14:textId="77777777" w:rsidR="00863124" w:rsidRDefault="0086312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451658E9" w14:textId="77777777" w:rsidR="00863124" w:rsidRDefault="0086312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DADCD" w14:textId="77777777" w:rsidR="00863124" w:rsidRPr="00D91B05" w:rsidRDefault="00863124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14C10" w14:textId="77777777" w:rsidR="00863124" w:rsidRDefault="0086312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003A9" w14:textId="77777777" w:rsidR="00863124" w:rsidRPr="005F146D" w:rsidRDefault="00863124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9625B" w14:textId="77777777" w:rsidR="00863124" w:rsidRDefault="00863124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213 şi 214.</w:t>
            </w:r>
          </w:p>
        </w:tc>
      </w:tr>
      <w:tr w:rsidR="00863124" w14:paraId="142AA256" w14:textId="77777777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D1B408" w14:textId="77777777" w:rsidR="00863124" w:rsidRDefault="00863124" w:rsidP="0086312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46248" w14:textId="77777777" w:rsidR="00863124" w:rsidRDefault="0086312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B5A04" w14:textId="77777777" w:rsidR="00863124" w:rsidRPr="005F146D" w:rsidRDefault="00863124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940F2" w14:textId="77777777" w:rsidR="00863124" w:rsidRDefault="00863124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Pestiş</w:t>
            </w:r>
          </w:p>
          <w:p w14:paraId="0DED3033" w14:textId="77777777" w:rsidR="00863124" w:rsidRDefault="00863124" w:rsidP="00C70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ED56A" w14:textId="77777777" w:rsidR="00863124" w:rsidRDefault="0086312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E28E3" w14:textId="77777777" w:rsidR="00863124" w:rsidRPr="00D91B05" w:rsidRDefault="00863124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91B0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35D17" w14:textId="77777777" w:rsidR="00863124" w:rsidRDefault="0086312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6FFE9" w14:textId="77777777" w:rsidR="00863124" w:rsidRPr="005F146D" w:rsidRDefault="00863124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49590" w14:textId="77777777" w:rsidR="00863124" w:rsidRDefault="00863124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5B06C0E0" w14:textId="77777777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A27BBC" w14:textId="77777777" w:rsidR="00863124" w:rsidRDefault="00863124" w:rsidP="0086312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1A181" w14:textId="77777777" w:rsidR="00863124" w:rsidRDefault="0086312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DB346" w14:textId="77777777" w:rsidR="00863124" w:rsidRPr="005F146D" w:rsidRDefault="00863124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33CFF" w14:textId="77777777" w:rsidR="00863124" w:rsidRDefault="00863124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Pestiş </w:t>
            </w:r>
          </w:p>
          <w:p w14:paraId="63A80828" w14:textId="77777777" w:rsidR="00863124" w:rsidRDefault="00863124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DDABF" w14:textId="77777777" w:rsidR="00863124" w:rsidRDefault="00863124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14:paraId="05CDA0AA" w14:textId="77777777" w:rsidR="00863124" w:rsidRDefault="00863124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din </w:t>
            </w:r>
          </w:p>
          <w:p w14:paraId="3C9953FA" w14:textId="77777777" w:rsidR="00863124" w:rsidRDefault="00863124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Pestiș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77CD4" w14:textId="77777777" w:rsidR="00863124" w:rsidRPr="00D91B05" w:rsidRDefault="00863124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CB725" w14:textId="77777777" w:rsidR="00863124" w:rsidRDefault="0086312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AD005" w14:textId="77777777" w:rsidR="00863124" w:rsidRPr="005F146D" w:rsidRDefault="00863124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B37E5" w14:textId="77777777" w:rsidR="00863124" w:rsidRDefault="00863124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Circulația și manevra se va face cu 5 km / h în zona aparatelor de cale din </w:t>
            </w:r>
          </w:p>
          <w:p w14:paraId="3ABC0B35" w14:textId="77777777" w:rsidR="00863124" w:rsidRDefault="00863124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și Cap Y.</w:t>
            </w:r>
          </w:p>
        </w:tc>
      </w:tr>
    </w:tbl>
    <w:p w14:paraId="2D2247C3" w14:textId="77777777" w:rsidR="00863124" w:rsidRDefault="00863124">
      <w:pPr>
        <w:spacing w:before="40" w:after="40" w:line="192" w:lineRule="auto"/>
        <w:ind w:right="57"/>
        <w:rPr>
          <w:sz w:val="20"/>
          <w:lang w:val="ro-RO"/>
        </w:rPr>
      </w:pPr>
    </w:p>
    <w:p w14:paraId="182229A4" w14:textId="77777777" w:rsidR="00863124" w:rsidRDefault="00863124" w:rsidP="00C65FE0">
      <w:pPr>
        <w:pStyle w:val="Heading1"/>
        <w:spacing w:line="360" w:lineRule="auto"/>
      </w:pPr>
      <w:r>
        <w:t>LINIA 215</w:t>
      </w:r>
    </w:p>
    <w:p w14:paraId="71A42F46" w14:textId="77777777" w:rsidR="00863124" w:rsidRDefault="00863124" w:rsidP="00187C25">
      <w:pPr>
        <w:pStyle w:val="Heading1"/>
        <w:spacing w:line="360" w:lineRule="auto"/>
        <w:rPr>
          <w:b w:val="0"/>
          <w:bCs w:val="0"/>
          <w:sz w:val="8"/>
        </w:rPr>
      </w:pPr>
      <w:r>
        <w:t>CARANSEBEŞ - SUBCETATE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863124" w14:paraId="562168C2" w14:textId="77777777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B68132" w14:textId="77777777" w:rsidR="00863124" w:rsidRDefault="00863124" w:rsidP="0086312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7433D" w14:textId="77777777" w:rsidR="00863124" w:rsidRDefault="00863124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B6076" w14:textId="77777777" w:rsidR="00863124" w:rsidRPr="00FA2633" w:rsidRDefault="00863124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07EE2" w14:textId="77777777" w:rsidR="00863124" w:rsidRDefault="00863124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14:paraId="4EB09325" w14:textId="77777777" w:rsidR="00863124" w:rsidRDefault="00863124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9D39F" w14:textId="77777777" w:rsidR="00863124" w:rsidRDefault="00863124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F086B27" w14:textId="77777777" w:rsidR="00863124" w:rsidRDefault="00863124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3A2B2" w14:textId="77777777" w:rsidR="00863124" w:rsidRPr="00FA2633" w:rsidRDefault="00863124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63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52CF5" w14:textId="77777777" w:rsidR="00863124" w:rsidRDefault="00863124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A5F84" w14:textId="77777777" w:rsidR="00863124" w:rsidRDefault="00863124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F05E1" w14:textId="77777777" w:rsidR="00863124" w:rsidRDefault="00863124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aparatele de cale de acces la liniile 2 și 4 abătute.</w:t>
            </w:r>
          </w:p>
        </w:tc>
      </w:tr>
      <w:tr w:rsidR="00863124" w14:paraId="65809D07" w14:textId="77777777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BCBEBB" w14:textId="77777777" w:rsidR="00863124" w:rsidRDefault="00863124" w:rsidP="0086312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DE720" w14:textId="77777777" w:rsidR="00863124" w:rsidRDefault="00863124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86C46" w14:textId="77777777" w:rsidR="00863124" w:rsidRPr="00FA2633" w:rsidRDefault="00863124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E955E" w14:textId="77777777" w:rsidR="00863124" w:rsidRDefault="00863124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14:paraId="04E50C1F" w14:textId="77777777" w:rsidR="00863124" w:rsidRDefault="00863124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EB3FD" w14:textId="77777777" w:rsidR="00863124" w:rsidRDefault="00863124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91BC9A0" w14:textId="77777777" w:rsidR="00863124" w:rsidRDefault="00863124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1A, 2A și diag. 1A - 2A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2DB5C" w14:textId="77777777" w:rsidR="00863124" w:rsidRPr="00FA2633" w:rsidRDefault="00863124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64943" w14:textId="77777777" w:rsidR="00863124" w:rsidRDefault="00863124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57E50" w14:textId="77777777" w:rsidR="00863124" w:rsidRDefault="00863124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B76FC" w14:textId="77777777" w:rsidR="00863124" w:rsidRDefault="00863124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și 9 abătute.</w:t>
            </w:r>
          </w:p>
        </w:tc>
      </w:tr>
    </w:tbl>
    <w:p w14:paraId="1214FC93" w14:textId="77777777" w:rsidR="00863124" w:rsidRDefault="00863124">
      <w:pPr>
        <w:spacing w:before="40" w:after="40" w:line="192" w:lineRule="auto"/>
        <w:ind w:right="57"/>
        <w:rPr>
          <w:sz w:val="20"/>
          <w:lang w:val="ro-RO"/>
        </w:rPr>
      </w:pPr>
    </w:p>
    <w:p w14:paraId="78AB7D0E" w14:textId="77777777" w:rsidR="00863124" w:rsidRDefault="00863124" w:rsidP="001A3C83">
      <w:pPr>
        <w:pStyle w:val="Heading1"/>
        <w:spacing w:line="360" w:lineRule="auto"/>
      </w:pPr>
      <w:r>
        <w:t xml:space="preserve">LINIA 217 </w:t>
      </w:r>
    </w:p>
    <w:p w14:paraId="65E976E6" w14:textId="77777777" w:rsidR="00863124" w:rsidRDefault="00863124" w:rsidP="00146549">
      <w:pPr>
        <w:pStyle w:val="Heading1"/>
        <w:spacing w:line="360" w:lineRule="auto"/>
        <w:rPr>
          <w:b w:val="0"/>
          <w:bCs w:val="0"/>
          <w:sz w:val="8"/>
        </w:rPr>
      </w:pPr>
      <w:r>
        <w:t>TIMIŞOARA EST - RADNA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863124" w14:paraId="562EF2EB" w14:textId="77777777" w:rsidTr="00E31EA0">
        <w:trPr>
          <w:cantSplit/>
          <w:trHeight w:val="2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33649" w14:textId="77777777" w:rsidR="00863124" w:rsidRDefault="00863124" w:rsidP="0086312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67B76" w14:textId="77777777" w:rsidR="00863124" w:rsidRDefault="00863124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10+650</w:t>
            </w:r>
          </w:p>
          <w:p w14:paraId="157B621E" w14:textId="77777777" w:rsidR="00863124" w:rsidRDefault="00863124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10+700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FE34E" w14:textId="77777777" w:rsidR="00863124" w:rsidRDefault="00863124" w:rsidP="000B01F0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FE8FA" w14:textId="77777777" w:rsidR="00863124" w:rsidRDefault="00863124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St. Giarmata</w:t>
            </w:r>
          </w:p>
          <w:p w14:paraId="244976CB" w14:textId="77777777" w:rsidR="00863124" w:rsidRPr="004F6A23" w:rsidRDefault="00863124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F1786" w14:textId="77777777" w:rsidR="00863124" w:rsidRDefault="00863124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637FD" w14:textId="77777777" w:rsidR="00863124" w:rsidRDefault="00863124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EA33F" w14:textId="77777777" w:rsidR="00863124" w:rsidRDefault="00863124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9ACE2" w14:textId="77777777" w:rsidR="00863124" w:rsidRPr="004F6A23" w:rsidRDefault="00863124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A43D3" w14:textId="77777777" w:rsidR="00863124" w:rsidRDefault="00863124" w:rsidP="00E31EA0">
            <w:pPr>
              <w:spacing w:before="40" w:after="40" w:line="360" w:lineRule="auto"/>
              <w:ind w:left="57" w:right="57" w:firstLine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2E38DACF" w14:textId="77777777" w:rsidR="00863124" w:rsidRDefault="00863124" w:rsidP="00E31EA0">
            <w:pPr>
              <w:spacing w:before="40" w:after="40" w:line="360" w:lineRule="auto"/>
              <w:ind w:left="57" w:right="57" w:firstLine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5.</w:t>
            </w:r>
          </w:p>
        </w:tc>
      </w:tr>
    </w:tbl>
    <w:p w14:paraId="6229F24B" w14:textId="77777777" w:rsidR="00863124" w:rsidRDefault="00863124">
      <w:pPr>
        <w:spacing w:before="40" w:after="40" w:line="192" w:lineRule="auto"/>
        <w:ind w:right="57"/>
        <w:rPr>
          <w:sz w:val="20"/>
          <w:lang w:val="ro-RO"/>
        </w:rPr>
      </w:pPr>
    </w:p>
    <w:p w14:paraId="0D61A48A" w14:textId="77777777" w:rsidR="00863124" w:rsidRDefault="00863124" w:rsidP="005B00A7">
      <w:pPr>
        <w:pStyle w:val="Heading1"/>
        <w:spacing w:line="360" w:lineRule="auto"/>
      </w:pPr>
      <w:r>
        <w:t>LINIA 218</w:t>
      </w:r>
    </w:p>
    <w:p w14:paraId="75F203EB" w14:textId="77777777" w:rsidR="00863124" w:rsidRDefault="00863124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63124" w14:paraId="79062214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8D3AA4" w14:textId="77777777" w:rsidR="00863124" w:rsidRDefault="00863124" w:rsidP="0086312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F918D" w14:textId="77777777" w:rsidR="00863124" w:rsidRDefault="0086312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F9E3F" w14:textId="77777777" w:rsidR="00863124" w:rsidRPr="00CF787F" w:rsidRDefault="0086312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6B06D" w14:textId="77777777" w:rsidR="00863124" w:rsidRDefault="00863124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525B21C2" w14:textId="77777777" w:rsidR="00863124" w:rsidRDefault="00863124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AF95B" w14:textId="77777777" w:rsidR="00863124" w:rsidRPr="00465A98" w:rsidRDefault="0086312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14:paraId="44ACBE6C" w14:textId="77777777" w:rsidR="00863124" w:rsidRPr="00465A98" w:rsidRDefault="0086312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20F13" w14:textId="77777777" w:rsidR="00863124" w:rsidRPr="00CF787F" w:rsidRDefault="0086312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91D92" w14:textId="77777777" w:rsidR="00863124" w:rsidRDefault="0086312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069CB" w14:textId="77777777" w:rsidR="00863124" w:rsidRPr="00984D71" w:rsidRDefault="0086312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75F0C" w14:textId="77777777" w:rsidR="00863124" w:rsidRDefault="0086312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05125CCC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56477B" w14:textId="77777777" w:rsidR="00863124" w:rsidRDefault="00863124" w:rsidP="0086312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14161" w14:textId="77777777" w:rsidR="00863124" w:rsidRDefault="0086312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5FE48" w14:textId="77777777" w:rsidR="00863124" w:rsidRDefault="0086312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8D40A" w14:textId="77777777" w:rsidR="00863124" w:rsidRDefault="0086312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759B7333" w14:textId="77777777" w:rsidR="00863124" w:rsidRDefault="0086312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F571F" w14:textId="77777777" w:rsidR="00863124" w:rsidRDefault="0086312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E3A2B" w14:textId="77777777" w:rsidR="00863124" w:rsidRDefault="0086312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A71C3" w14:textId="77777777" w:rsidR="00863124" w:rsidRDefault="0086312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B467D" w14:textId="77777777" w:rsidR="00863124" w:rsidRDefault="0086312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C24F8" w14:textId="77777777" w:rsidR="00863124" w:rsidRDefault="0086312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D5305CD" w14:textId="77777777" w:rsidR="00863124" w:rsidRDefault="0086312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863124" w14:paraId="571B93BA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7EB0FD" w14:textId="77777777" w:rsidR="00863124" w:rsidRDefault="00863124" w:rsidP="0086312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89A34" w14:textId="77777777" w:rsidR="00863124" w:rsidRDefault="0086312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06A86" w14:textId="77777777" w:rsidR="00863124" w:rsidRDefault="0086312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361E8" w14:textId="77777777" w:rsidR="00863124" w:rsidRDefault="0086312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45EFE935" w14:textId="77777777" w:rsidR="00863124" w:rsidRDefault="0086312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26DB3" w14:textId="77777777" w:rsidR="00863124" w:rsidRDefault="0086312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71E87" w14:textId="77777777" w:rsidR="00863124" w:rsidRDefault="0086312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B0B36" w14:textId="77777777" w:rsidR="00863124" w:rsidRDefault="0086312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A2594" w14:textId="77777777" w:rsidR="00863124" w:rsidRDefault="0086312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08E7C" w14:textId="77777777" w:rsidR="00863124" w:rsidRDefault="0086312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906FE4B" w14:textId="77777777" w:rsidR="00863124" w:rsidRDefault="0086312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3C565585" w14:textId="77777777" w:rsidR="00863124" w:rsidRDefault="0086312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863124" w14:paraId="69D055E5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FF1A30" w14:textId="77777777" w:rsidR="00863124" w:rsidRDefault="00863124" w:rsidP="0086312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C988C" w14:textId="77777777" w:rsidR="00863124" w:rsidRDefault="0086312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52F64" w14:textId="77777777" w:rsidR="00863124" w:rsidRDefault="0086312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7E4F8" w14:textId="77777777" w:rsidR="00863124" w:rsidRDefault="0086312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1127EF8A" w14:textId="77777777" w:rsidR="00863124" w:rsidRDefault="0086312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D34E9" w14:textId="77777777" w:rsidR="00863124" w:rsidRDefault="0086312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395D4" w14:textId="77777777" w:rsidR="00863124" w:rsidRDefault="0086312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7AEEB" w14:textId="77777777" w:rsidR="00863124" w:rsidRDefault="0086312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E6376" w14:textId="77777777" w:rsidR="00863124" w:rsidRDefault="0086312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A6389" w14:textId="77777777" w:rsidR="00863124" w:rsidRDefault="0086312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EA9450D" w14:textId="77777777" w:rsidR="00863124" w:rsidRDefault="0086312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1ECAEC1A" w14:textId="77777777" w:rsidR="00863124" w:rsidRDefault="0086312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863124" w14:paraId="2188B112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7C11B9" w14:textId="77777777" w:rsidR="00863124" w:rsidRDefault="00863124" w:rsidP="0086312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0D6C0" w14:textId="77777777" w:rsidR="00863124" w:rsidRDefault="0086312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B56FE" w14:textId="77777777" w:rsidR="00863124" w:rsidRDefault="0086312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546E8" w14:textId="77777777" w:rsidR="00863124" w:rsidRDefault="0086312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7FBE1D0D" w14:textId="77777777" w:rsidR="00863124" w:rsidRDefault="0086312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D75B5" w14:textId="77777777" w:rsidR="00863124" w:rsidRDefault="0086312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14:paraId="71496F80" w14:textId="77777777" w:rsidR="00863124" w:rsidRDefault="0086312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77E08" w14:textId="77777777" w:rsidR="00863124" w:rsidRDefault="0086312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ACE8D" w14:textId="77777777" w:rsidR="00863124" w:rsidRDefault="0086312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2C24D" w14:textId="77777777" w:rsidR="00863124" w:rsidRDefault="0086312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4DDF7" w14:textId="77777777" w:rsidR="00863124" w:rsidRDefault="0086312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B3405FA" w14:textId="77777777" w:rsidR="00863124" w:rsidRDefault="0086312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25D618F8" w14:textId="77777777" w:rsidR="00863124" w:rsidRDefault="0086312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863124" w14:paraId="4D7AA1D4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FDC440" w14:textId="77777777" w:rsidR="00863124" w:rsidRDefault="00863124" w:rsidP="0086312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E9462" w14:textId="77777777" w:rsidR="00863124" w:rsidRDefault="0086312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6+300</w:t>
            </w:r>
          </w:p>
          <w:p w14:paraId="0C6F31DF" w14:textId="77777777" w:rsidR="00863124" w:rsidRDefault="0086312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8E951" w14:textId="77777777" w:rsidR="00863124" w:rsidRDefault="0086312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B8FD5" w14:textId="77777777" w:rsidR="00863124" w:rsidRDefault="00863124" w:rsidP="00A14E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6B49BC30" w14:textId="77777777" w:rsidR="00863124" w:rsidRDefault="0086312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 linia 2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5672A" w14:textId="77777777" w:rsidR="00863124" w:rsidRDefault="0086312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3751F" w14:textId="77777777" w:rsidR="00863124" w:rsidRDefault="0086312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10F50" w14:textId="77777777" w:rsidR="00863124" w:rsidRDefault="0086312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53CDE" w14:textId="77777777" w:rsidR="00863124" w:rsidRDefault="0086312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CCB18" w14:textId="77777777" w:rsidR="00863124" w:rsidRDefault="0086312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62B82545" w14:textId="77777777" w:rsidR="00863124" w:rsidRDefault="0086312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S3 și S7 (din bretea) st. Ronaț Triaj Gr. D.</w:t>
            </w:r>
          </w:p>
        </w:tc>
      </w:tr>
      <w:tr w:rsidR="00863124" w14:paraId="50C7273E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F3314" w14:textId="77777777" w:rsidR="00863124" w:rsidRDefault="00863124" w:rsidP="0086312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78A24" w14:textId="77777777" w:rsidR="00863124" w:rsidRDefault="0086312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7+750</w:t>
            </w:r>
          </w:p>
          <w:p w14:paraId="76FB54ED" w14:textId="77777777" w:rsidR="00863124" w:rsidRDefault="0086312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5FDBD" w14:textId="77777777" w:rsidR="00863124" w:rsidRDefault="0086312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3F607" w14:textId="77777777" w:rsidR="00863124" w:rsidRDefault="00863124" w:rsidP="001170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62D2577D" w14:textId="77777777" w:rsidR="00863124" w:rsidRDefault="00863124" w:rsidP="001170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 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3344C" w14:textId="77777777" w:rsidR="00863124" w:rsidRDefault="0086312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A11F0" w14:textId="77777777" w:rsidR="00863124" w:rsidRDefault="0086312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F0538" w14:textId="77777777" w:rsidR="00863124" w:rsidRDefault="0086312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817DF" w14:textId="77777777" w:rsidR="00863124" w:rsidRDefault="0086312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8C0BF" w14:textId="77777777" w:rsidR="00863124" w:rsidRDefault="0086312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14:paraId="6785E443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3956C9" w14:textId="77777777" w:rsidR="00863124" w:rsidRDefault="00863124" w:rsidP="0086312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307A7" w14:textId="77777777" w:rsidR="00863124" w:rsidRDefault="0086312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97912" w14:textId="77777777" w:rsidR="00863124" w:rsidRPr="00CF787F" w:rsidRDefault="0086312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68B7F" w14:textId="77777777" w:rsidR="00863124" w:rsidRDefault="00863124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36D24674" w14:textId="77777777" w:rsidR="00863124" w:rsidRDefault="00863124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14:paraId="3BE59646" w14:textId="77777777" w:rsidR="00863124" w:rsidRDefault="00863124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2D5DE" w14:textId="77777777" w:rsidR="00863124" w:rsidRDefault="00863124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14:paraId="5A9388B4" w14:textId="77777777" w:rsidR="00863124" w:rsidRPr="00465A98" w:rsidRDefault="00863124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04053" w14:textId="77777777" w:rsidR="00863124" w:rsidRPr="00CF787F" w:rsidRDefault="0086312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08F4F" w14:textId="77777777" w:rsidR="00863124" w:rsidRDefault="0086312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6BDC4" w14:textId="77777777" w:rsidR="00863124" w:rsidRPr="00984D71" w:rsidRDefault="0086312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AC98B" w14:textId="77777777" w:rsidR="00863124" w:rsidRDefault="0086312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3E29BF5" w14:textId="77777777" w:rsidR="00863124" w:rsidRDefault="0086312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863124" w14:paraId="7CB91042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2CB83" w14:textId="77777777" w:rsidR="00863124" w:rsidRDefault="00863124" w:rsidP="0086312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62D05" w14:textId="77777777" w:rsidR="00863124" w:rsidRDefault="0086312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9D6C8" w14:textId="77777777" w:rsidR="00863124" w:rsidRPr="00CF787F" w:rsidRDefault="0086312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198D0" w14:textId="77777777" w:rsidR="00863124" w:rsidRDefault="0086312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31103B74" w14:textId="77777777" w:rsidR="00863124" w:rsidRDefault="0086312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14:paraId="56C5AD74" w14:textId="77777777" w:rsidR="00863124" w:rsidRDefault="0086312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C0C96" w14:textId="77777777" w:rsidR="00863124" w:rsidRPr="00465A98" w:rsidRDefault="0086312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BC158" w14:textId="77777777" w:rsidR="00863124" w:rsidRDefault="0086312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50159" w14:textId="77777777" w:rsidR="00863124" w:rsidRDefault="0086312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16589" w14:textId="77777777" w:rsidR="00863124" w:rsidRPr="00984D71" w:rsidRDefault="0086312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10711" w14:textId="77777777" w:rsidR="00863124" w:rsidRDefault="0086312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863124" w14:paraId="56CD31C8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1A232" w14:textId="77777777" w:rsidR="00863124" w:rsidRDefault="00863124" w:rsidP="0086312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8397F" w14:textId="77777777" w:rsidR="00863124" w:rsidRDefault="0086312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29519" w14:textId="77777777" w:rsidR="00863124" w:rsidRPr="00CF787F" w:rsidRDefault="0086312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EE9BA" w14:textId="77777777" w:rsidR="00863124" w:rsidRDefault="00863124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6C2951F8" w14:textId="77777777" w:rsidR="00863124" w:rsidRDefault="00863124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A894A" w14:textId="77777777" w:rsidR="00863124" w:rsidRPr="00465A98" w:rsidRDefault="0086312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18877" w14:textId="77777777" w:rsidR="00863124" w:rsidRDefault="0086312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D19FD" w14:textId="77777777" w:rsidR="00863124" w:rsidRDefault="0086312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AFA2B" w14:textId="77777777" w:rsidR="00863124" w:rsidRPr="00984D71" w:rsidRDefault="0086312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C15BE" w14:textId="77777777" w:rsidR="00863124" w:rsidRDefault="0086312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1AAF6DC" w14:textId="77777777" w:rsidR="00863124" w:rsidRDefault="0086312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863124" w14:paraId="23656001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BBA06" w14:textId="77777777" w:rsidR="00863124" w:rsidRDefault="00863124" w:rsidP="0086312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C2F08" w14:textId="77777777" w:rsidR="00863124" w:rsidRDefault="0086312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4F7E2" w14:textId="77777777" w:rsidR="00863124" w:rsidRPr="00CF787F" w:rsidRDefault="0086312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678DC" w14:textId="77777777" w:rsidR="00863124" w:rsidRDefault="00863124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04B76F03" w14:textId="77777777" w:rsidR="00863124" w:rsidRDefault="00863124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A6676" w14:textId="77777777" w:rsidR="00863124" w:rsidRPr="00465A98" w:rsidRDefault="0086312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98253" w14:textId="77777777" w:rsidR="00863124" w:rsidRDefault="0086312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9929A" w14:textId="77777777" w:rsidR="00863124" w:rsidRDefault="0086312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9FFB9" w14:textId="77777777" w:rsidR="00863124" w:rsidRPr="00984D71" w:rsidRDefault="0086312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45E0F" w14:textId="77777777" w:rsidR="00863124" w:rsidRDefault="0086312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5A9370C" w14:textId="77777777" w:rsidR="00863124" w:rsidRDefault="0086312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14:paraId="67B199C7" w14:textId="77777777" w:rsidR="00863124" w:rsidRDefault="0086312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863124" w14:paraId="6CFA8575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0D1BF" w14:textId="77777777" w:rsidR="00863124" w:rsidRDefault="00863124" w:rsidP="0086312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B3586" w14:textId="77777777" w:rsidR="00863124" w:rsidRDefault="0086312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124CF" w14:textId="77777777" w:rsidR="00863124" w:rsidRPr="00CF787F" w:rsidRDefault="0086312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DDC7C" w14:textId="77777777" w:rsidR="00863124" w:rsidRDefault="0086312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14:paraId="6D105F3B" w14:textId="77777777" w:rsidR="00863124" w:rsidRDefault="0086312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240A3" w14:textId="77777777" w:rsidR="00863124" w:rsidRPr="00465A98" w:rsidRDefault="0086312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14:paraId="45167DC3" w14:textId="77777777" w:rsidR="00863124" w:rsidRPr="00465A98" w:rsidRDefault="0086312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385CC" w14:textId="77777777" w:rsidR="00863124" w:rsidRDefault="0086312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0A26C" w14:textId="77777777" w:rsidR="00863124" w:rsidRDefault="0086312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3F5BB" w14:textId="77777777" w:rsidR="00863124" w:rsidRPr="00984D71" w:rsidRDefault="0086312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6E160" w14:textId="77777777" w:rsidR="00863124" w:rsidRDefault="00863124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660DC92" w14:textId="77777777" w:rsidR="00863124" w:rsidRDefault="00863124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863124" w14:paraId="1418695F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ED116" w14:textId="77777777" w:rsidR="00863124" w:rsidRDefault="00863124" w:rsidP="0086312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8354C" w14:textId="77777777" w:rsidR="00863124" w:rsidRDefault="0086312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18B90" w14:textId="77777777" w:rsidR="00863124" w:rsidRPr="00CF787F" w:rsidRDefault="0086312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3DCD1" w14:textId="77777777" w:rsidR="00863124" w:rsidRDefault="0086312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B1F08" w14:textId="77777777" w:rsidR="00863124" w:rsidRPr="00465A98" w:rsidRDefault="0086312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25F56" w14:textId="77777777" w:rsidR="00863124" w:rsidRDefault="0086312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00928" w14:textId="77777777" w:rsidR="00863124" w:rsidRDefault="0086312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C3619" w14:textId="77777777" w:rsidR="00863124" w:rsidRPr="00984D71" w:rsidRDefault="0086312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42C82" w14:textId="77777777" w:rsidR="00863124" w:rsidRDefault="00863124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CFC3F63" w14:textId="77777777" w:rsidR="00863124" w:rsidRDefault="00863124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863124" w14:paraId="78215D38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F2207" w14:textId="77777777" w:rsidR="00863124" w:rsidRDefault="00863124" w:rsidP="0086312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92915" w14:textId="77777777" w:rsidR="00863124" w:rsidRDefault="0086312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9C97E" w14:textId="77777777" w:rsidR="00863124" w:rsidRPr="00CF787F" w:rsidRDefault="0086312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3CFD3" w14:textId="77777777" w:rsidR="00863124" w:rsidRDefault="0086312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14:paraId="35089E9B" w14:textId="77777777" w:rsidR="00863124" w:rsidRDefault="0086312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968B1" w14:textId="77777777" w:rsidR="00863124" w:rsidRPr="00465A98" w:rsidRDefault="00863124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14:paraId="31F2139C" w14:textId="77777777" w:rsidR="00863124" w:rsidRPr="00465A98" w:rsidRDefault="00863124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72230" w14:textId="77777777" w:rsidR="00863124" w:rsidRDefault="0086312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74F18" w14:textId="77777777" w:rsidR="00863124" w:rsidRDefault="0086312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24CBF" w14:textId="77777777" w:rsidR="00863124" w:rsidRPr="00984D71" w:rsidRDefault="0086312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70D22" w14:textId="77777777" w:rsidR="00863124" w:rsidRDefault="00863124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F0FB1B5" w14:textId="77777777" w:rsidR="00863124" w:rsidRDefault="00863124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863124" w14:paraId="6F693A07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21FD6" w14:textId="77777777" w:rsidR="00863124" w:rsidRDefault="00863124" w:rsidP="0086312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C1D32" w14:textId="77777777" w:rsidR="00863124" w:rsidRDefault="0086312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14:paraId="6148F9CD" w14:textId="77777777" w:rsidR="00863124" w:rsidRDefault="00863124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42A61" w14:textId="77777777" w:rsidR="00863124" w:rsidRPr="00CF787F" w:rsidRDefault="0086312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A9D35" w14:textId="77777777" w:rsidR="00863124" w:rsidRDefault="00863124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14:paraId="4C6DEF84" w14:textId="77777777" w:rsidR="00863124" w:rsidRDefault="0086312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A7F22" w14:textId="77777777" w:rsidR="00863124" w:rsidRPr="00465A98" w:rsidRDefault="00863124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C0F92" w14:textId="77777777" w:rsidR="00863124" w:rsidRDefault="0086312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E342C" w14:textId="77777777" w:rsidR="00863124" w:rsidRDefault="0086312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4578D" w14:textId="77777777" w:rsidR="00863124" w:rsidRPr="00984D71" w:rsidRDefault="0086312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F6E5A" w14:textId="77777777" w:rsidR="00863124" w:rsidRDefault="00863124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14:paraId="6B786566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40C64" w14:textId="77777777" w:rsidR="00863124" w:rsidRDefault="00863124" w:rsidP="0086312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C16E4" w14:textId="77777777" w:rsidR="00863124" w:rsidRDefault="0086312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71C5E" w14:textId="77777777" w:rsidR="00863124" w:rsidRPr="00CF787F" w:rsidRDefault="0086312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81F96" w14:textId="77777777" w:rsidR="00863124" w:rsidRDefault="0086312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14:paraId="43008460" w14:textId="77777777" w:rsidR="00863124" w:rsidRDefault="0086312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32A46" w14:textId="77777777" w:rsidR="00863124" w:rsidRPr="00465A98" w:rsidRDefault="0086312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14:paraId="76D97945" w14:textId="77777777" w:rsidR="00863124" w:rsidRPr="00465A98" w:rsidRDefault="0086312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E54F7" w14:textId="77777777" w:rsidR="00863124" w:rsidRDefault="0086312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E35D1" w14:textId="77777777" w:rsidR="00863124" w:rsidRDefault="0086312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33B3D" w14:textId="77777777" w:rsidR="00863124" w:rsidRPr="00984D71" w:rsidRDefault="0086312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4625C" w14:textId="77777777" w:rsidR="00863124" w:rsidRDefault="0086312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3FE3D0A" w14:textId="77777777" w:rsidR="00863124" w:rsidRDefault="0086312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863124" w14:paraId="677673B0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6DFD0" w14:textId="77777777" w:rsidR="00863124" w:rsidRDefault="00863124" w:rsidP="0086312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4D573" w14:textId="77777777" w:rsidR="00863124" w:rsidRDefault="00863124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D8108" w14:textId="77777777" w:rsidR="00863124" w:rsidRPr="00CF787F" w:rsidRDefault="00863124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BEB19" w14:textId="77777777" w:rsidR="00863124" w:rsidRDefault="00863124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14:paraId="0E96D3BC" w14:textId="77777777" w:rsidR="00863124" w:rsidRDefault="00863124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588DF" w14:textId="77777777" w:rsidR="00863124" w:rsidRPr="00465A98" w:rsidRDefault="00863124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0A7FB" w14:textId="77777777" w:rsidR="00863124" w:rsidRDefault="00863124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92146" w14:textId="77777777" w:rsidR="00863124" w:rsidRDefault="00863124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E5325" w14:textId="77777777" w:rsidR="00863124" w:rsidRPr="00984D71" w:rsidRDefault="00863124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88EAE" w14:textId="77777777" w:rsidR="00863124" w:rsidRDefault="00863124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863124" w14:paraId="271289CD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4115E8" w14:textId="77777777" w:rsidR="00863124" w:rsidRDefault="00863124" w:rsidP="0086312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23F7F" w14:textId="77777777" w:rsidR="00863124" w:rsidRDefault="0086312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14:paraId="6D7AB949" w14:textId="77777777" w:rsidR="00863124" w:rsidRDefault="00863124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310AB" w14:textId="77777777" w:rsidR="00863124" w:rsidRDefault="0086312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3405F" w14:textId="77777777" w:rsidR="00863124" w:rsidRDefault="0086312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14:paraId="73094497" w14:textId="77777777" w:rsidR="00863124" w:rsidRDefault="00863124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94B04" w14:textId="77777777" w:rsidR="00863124" w:rsidRPr="00465A98" w:rsidRDefault="0086312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FC387" w14:textId="77777777" w:rsidR="00863124" w:rsidRDefault="0086312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CDB2D" w14:textId="77777777" w:rsidR="00863124" w:rsidRDefault="0086312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10B9E" w14:textId="77777777" w:rsidR="00863124" w:rsidRPr="00984D71" w:rsidRDefault="0086312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75DB4" w14:textId="77777777" w:rsidR="00863124" w:rsidRDefault="00863124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14:paraId="1FEB0A6B" w14:textId="77777777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D434F" w14:textId="77777777" w:rsidR="00863124" w:rsidRDefault="00863124" w:rsidP="0086312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BEC45" w14:textId="77777777" w:rsidR="00863124" w:rsidRDefault="0086312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14:paraId="35B3B9E1" w14:textId="77777777" w:rsidR="00863124" w:rsidRDefault="00863124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ECA07" w14:textId="77777777" w:rsidR="00863124" w:rsidRDefault="0086312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93E7E" w14:textId="77777777" w:rsidR="00863124" w:rsidRDefault="0086312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14:paraId="546F3A58" w14:textId="77777777" w:rsidR="00863124" w:rsidRDefault="0086312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14:paraId="4A1E2240" w14:textId="77777777" w:rsidR="00863124" w:rsidRDefault="00863124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14:paraId="0114DAC1" w14:textId="77777777" w:rsidR="00863124" w:rsidRDefault="00863124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cuprinsă între Semnal X și </w:t>
            </w:r>
          </w:p>
          <w:p w14:paraId="1818C800" w14:textId="77777777" w:rsidR="00863124" w:rsidRDefault="00863124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D7016" w14:textId="77777777" w:rsidR="00863124" w:rsidRPr="00465A98" w:rsidRDefault="0086312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1B0EE" w14:textId="77777777" w:rsidR="00863124" w:rsidRDefault="0086312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D6DBE" w14:textId="77777777" w:rsidR="00863124" w:rsidRDefault="0086312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7FAEC" w14:textId="77777777" w:rsidR="00863124" w:rsidRPr="00984D71" w:rsidRDefault="0086312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214F7" w14:textId="77777777" w:rsidR="00863124" w:rsidRDefault="00863124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14:paraId="12553F53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FB77AD" w14:textId="77777777" w:rsidR="00863124" w:rsidRDefault="00863124" w:rsidP="0086312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AE24B" w14:textId="77777777" w:rsidR="00863124" w:rsidRDefault="0086312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824CC" w14:textId="77777777" w:rsidR="00863124" w:rsidRDefault="0086312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87FDF" w14:textId="77777777" w:rsidR="00863124" w:rsidRDefault="0086312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14:paraId="167E7F15" w14:textId="77777777" w:rsidR="00863124" w:rsidRDefault="0086312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DFFDB" w14:textId="77777777" w:rsidR="00863124" w:rsidRPr="00465A98" w:rsidRDefault="0086312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D2304" w14:textId="77777777" w:rsidR="00863124" w:rsidRDefault="0086312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51B9B" w14:textId="77777777" w:rsidR="00863124" w:rsidRDefault="0086312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0EA44" w14:textId="77777777" w:rsidR="00863124" w:rsidRPr="00984D71" w:rsidRDefault="0086312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80E31" w14:textId="77777777" w:rsidR="00863124" w:rsidRDefault="0086312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500EC510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6B1E9A" w14:textId="77777777" w:rsidR="00863124" w:rsidRDefault="00863124" w:rsidP="0086312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1F6C8" w14:textId="77777777" w:rsidR="00863124" w:rsidRDefault="0086312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4FB73" w14:textId="77777777" w:rsidR="00863124" w:rsidRDefault="0086312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F255F" w14:textId="77777777" w:rsidR="00863124" w:rsidRDefault="00863124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14:paraId="44998900" w14:textId="77777777" w:rsidR="00863124" w:rsidRDefault="00863124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99685" w14:textId="77777777" w:rsidR="00863124" w:rsidRDefault="0086312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14:paraId="43805E22" w14:textId="77777777" w:rsidR="00863124" w:rsidRDefault="0086312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14:paraId="2EA814D2" w14:textId="77777777" w:rsidR="00863124" w:rsidRDefault="0086312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14:paraId="0133874C" w14:textId="77777777" w:rsidR="00863124" w:rsidRDefault="0086312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A1B45" w14:textId="77777777" w:rsidR="00863124" w:rsidRDefault="0086312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4E36F" w14:textId="77777777" w:rsidR="00863124" w:rsidRDefault="0086312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5F599" w14:textId="77777777" w:rsidR="00863124" w:rsidRPr="00984D71" w:rsidRDefault="0086312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BCFB1" w14:textId="77777777" w:rsidR="00863124" w:rsidRDefault="0086312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7EB7C5C" w14:textId="77777777" w:rsidR="00863124" w:rsidRDefault="0086312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863124" w14:paraId="6644DCA2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AAE960" w14:textId="77777777" w:rsidR="00863124" w:rsidRDefault="00863124" w:rsidP="0086312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7FDA9" w14:textId="77777777" w:rsidR="00863124" w:rsidRDefault="0086312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B2AEA" w14:textId="77777777" w:rsidR="00863124" w:rsidRDefault="0086312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A29DA" w14:textId="77777777" w:rsidR="00863124" w:rsidRDefault="0086312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14:paraId="327457AE" w14:textId="77777777" w:rsidR="00863124" w:rsidRDefault="0086312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46CA1" w14:textId="77777777" w:rsidR="00863124" w:rsidRDefault="0086312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81BBB" w14:textId="77777777" w:rsidR="00863124" w:rsidRDefault="0086312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C9418" w14:textId="77777777" w:rsidR="00863124" w:rsidRDefault="0086312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A61A4" w14:textId="77777777" w:rsidR="00863124" w:rsidRPr="00984D71" w:rsidRDefault="0086312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0B369" w14:textId="77777777" w:rsidR="00863124" w:rsidRDefault="0086312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72F8D1A" w14:textId="77777777" w:rsidR="00863124" w:rsidRDefault="0086312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14:paraId="7AD129E9" w14:textId="77777777" w:rsidR="00863124" w:rsidRDefault="00863124">
      <w:pPr>
        <w:spacing w:before="40" w:after="40" w:line="192" w:lineRule="auto"/>
        <w:ind w:right="57"/>
        <w:rPr>
          <w:sz w:val="20"/>
          <w:lang w:val="ro-RO"/>
        </w:rPr>
      </w:pPr>
    </w:p>
    <w:p w14:paraId="4F24920B" w14:textId="77777777" w:rsidR="00863124" w:rsidRDefault="00863124" w:rsidP="00AC5B14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219</w:t>
      </w:r>
    </w:p>
    <w:p w14:paraId="4903809E" w14:textId="77777777" w:rsidR="00863124" w:rsidRDefault="00863124" w:rsidP="00CC73C9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 xml:space="preserve">ARADU NOU - </w:t>
      </w:r>
      <w:r>
        <w:t>PERIAM</w:t>
      </w:r>
      <w:r>
        <w:rPr>
          <w:lang w:val="en-US"/>
        </w:rPr>
        <w:t xml:space="preserve"> - SATU NOU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863124" w14:paraId="44E96C65" w14:textId="77777777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6A1853" w14:textId="77777777" w:rsidR="00863124" w:rsidRDefault="00863124" w:rsidP="0086312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3E358" w14:textId="77777777" w:rsidR="00863124" w:rsidRDefault="00863124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31+000</w:t>
            </w:r>
          </w:p>
          <w:p w14:paraId="14A593D8" w14:textId="77777777" w:rsidR="00863124" w:rsidRDefault="00863124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38+000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57606" w14:textId="77777777" w:rsidR="00863124" w:rsidRPr="00B55C58" w:rsidRDefault="00863124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D92A1" w14:textId="77777777" w:rsidR="00863124" w:rsidRDefault="00863124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Zădăreni - </w:t>
            </w:r>
          </w:p>
          <w:p w14:paraId="2E5F0B26" w14:textId="77777777" w:rsidR="00863124" w:rsidRDefault="00863124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B706C" w14:textId="77777777" w:rsidR="00863124" w:rsidRDefault="00863124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49AE0" w14:textId="77777777" w:rsidR="00863124" w:rsidRPr="00B55C58" w:rsidRDefault="00863124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673B2" w14:textId="77777777" w:rsidR="00863124" w:rsidRDefault="00863124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131EE" w14:textId="77777777" w:rsidR="00863124" w:rsidRPr="00B55C58" w:rsidRDefault="00863124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54F21" w14:textId="77777777" w:rsidR="00863124" w:rsidRDefault="00863124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</w:tc>
      </w:tr>
      <w:tr w:rsidR="00863124" w14:paraId="3AB48251" w14:textId="77777777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F03C80" w14:textId="77777777" w:rsidR="00863124" w:rsidRDefault="00863124" w:rsidP="0086312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DE43A" w14:textId="77777777" w:rsidR="00863124" w:rsidRDefault="00863124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42+525</w:t>
            </w:r>
          </w:p>
          <w:p w14:paraId="673943DC" w14:textId="77777777" w:rsidR="00863124" w:rsidRDefault="00863124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42+600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D3101" w14:textId="77777777" w:rsidR="00863124" w:rsidRDefault="00863124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DC44A" w14:textId="77777777" w:rsidR="00863124" w:rsidRDefault="00863124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St. Periam</w:t>
            </w:r>
          </w:p>
          <w:p w14:paraId="2BE004F4" w14:textId="77777777" w:rsidR="00863124" w:rsidRDefault="00863124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AD5B6" w14:textId="77777777" w:rsidR="00863124" w:rsidRDefault="00863124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diag. </w:t>
            </w:r>
          </w:p>
          <w:p w14:paraId="2255957D" w14:textId="77777777" w:rsidR="00863124" w:rsidRDefault="00863124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2 - 10</w:t>
            </w:r>
          </w:p>
          <w:p w14:paraId="4854A53E" w14:textId="77777777" w:rsidR="00863124" w:rsidRDefault="00863124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și </w:t>
            </w:r>
          </w:p>
          <w:p w14:paraId="72540447" w14:textId="77777777" w:rsidR="00863124" w:rsidRDefault="00863124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4 - 8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4FFF2" w14:textId="77777777" w:rsidR="00863124" w:rsidRPr="00B55C58" w:rsidRDefault="00863124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BACF9" w14:textId="77777777" w:rsidR="00863124" w:rsidRDefault="00863124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79FED" w14:textId="77777777" w:rsidR="00863124" w:rsidRPr="00B55C58" w:rsidRDefault="00863124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F2E46" w14:textId="77777777" w:rsidR="00863124" w:rsidRDefault="00863124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  <w:p w14:paraId="229F11D7" w14:textId="77777777" w:rsidR="00863124" w:rsidRDefault="00863124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Restricție peste sch. 4 și </w:t>
            </w:r>
          </w:p>
          <w:p w14:paraId="4B7C39D9" w14:textId="77777777" w:rsidR="00863124" w:rsidRDefault="00863124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sch. 10 din breteaua </w:t>
            </w:r>
          </w:p>
          <w:p w14:paraId="77C42461" w14:textId="77777777" w:rsidR="00863124" w:rsidRDefault="00863124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2-4-8-10, Cap Y, st. Periam.</w:t>
            </w:r>
          </w:p>
        </w:tc>
      </w:tr>
      <w:tr w:rsidR="00863124" w14:paraId="13022A0B" w14:textId="77777777" w:rsidTr="00DF0947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F8389D" w14:textId="77777777" w:rsidR="00863124" w:rsidRDefault="00863124" w:rsidP="0086312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0BB0D" w14:textId="77777777" w:rsidR="00863124" w:rsidRDefault="00863124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48+800</w:t>
            </w:r>
          </w:p>
          <w:p w14:paraId="6B34974B" w14:textId="77777777" w:rsidR="00863124" w:rsidRDefault="00863124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D1394" w14:textId="77777777" w:rsidR="00863124" w:rsidRDefault="00863124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504EF" w14:textId="77777777" w:rsidR="00863124" w:rsidRDefault="00863124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 -</w:t>
            </w:r>
          </w:p>
          <w:p w14:paraId="3F9B1B71" w14:textId="77777777" w:rsidR="00863124" w:rsidRDefault="00863124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896FE" w14:textId="77777777" w:rsidR="00863124" w:rsidRDefault="00863124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5590C" w14:textId="77777777" w:rsidR="00863124" w:rsidRPr="00B55C58" w:rsidRDefault="00863124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62C33" w14:textId="77777777" w:rsidR="00863124" w:rsidRDefault="00863124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A90B1" w14:textId="77777777" w:rsidR="00863124" w:rsidRPr="00B55C58" w:rsidRDefault="00863124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DD35C" w14:textId="77777777" w:rsidR="00863124" w:rsidRDefault="00863124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</w:tbl>
    <w:p w14:paraId="5513B5A0" w14:textId="77777777" w:rsidR="00863124" w:rsidRPr="00301250" w:rsidRDefault="00863124">
      <w:pPr>
        <w:spacing w:before="40" w:after="40" w:line="192" w:lineRule="auto"/>
        <w:ind w:right="57"/>
        <w:rPr>
          <w:sz w:val="20"/>
          <w:lang w:val="ro-RO"/>
        </w:rPr>
      </w:pPr>
    </w:p>
    <w:p w14:paraId="326FB066" w14:textId="77777777" w:rsidR="00863124" w:rsidRDefault="00863124" w:rsidP="002E6740">
      <w:pPr>
        <w:pStyle w:val="Heading1"/>
        <w:spacing w:line="360" w:lineRule="auto"/>
      </w:pPr>
      <w:r>
        <w:t>LINIA 221</w:t>
      </w:r>
    </w:p>
    <w:p w14:paraId="01CEF8C9" w14:textId="77777777" w:rsidR="00863124" w:rsidRDefault="00863124" w:rsidP="00B07EEB">
      <w:pPr>
        <w:pStyle w:val="Heading1"/>
        <w:spacing w:line="360" w:lineRule="auto"/>
        <w:rPr>
          <w:b w:val="0"/>
          <w:bCs w:val="0"/>
          <w:sz w:val="8"/>
        </w:rPr>
      </w:pPr>
      <w:r>
        <w:t>LOVRIN - NERĂU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63124" w14:paraId="038F14D5" w14:textId="77777777" w:rsidTr="008D53D8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AE9EE" w14:textId="77777777" w:rsidR="00863124" w:rsidRDefault="00863124" w:rsidP="0086312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D4CC9" w14:textId="77777777" w:rsidR="00863124" w:rsidRDefault="00863124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76A73" w14:textId="77777777" w:rsidR="00863124" w:rsidRPr="00B510BB" w:rsidRDefault="00863124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B96CB" w14:textId="77777777" w:rsidR="00863124" w:rsidRDefault="00863124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14:paraId="7EF4BB7D" w14:textId="77777777" w:rsidR="00863124" w:rsidRDefault="00863124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9B122" w14:textId="77777777" w:rsidR="00863124" w:rsidRDefault="00863124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D9D2F9C" w14:textId="77777777" w:rsidR="00863124" w:rsidRDefault="00863124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8275F" w14:textId="77777777" w:rsidR="00863124" w:rsidRPr="007B6BC8" w:rsidRDefault="00863124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6BC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B4E17" w14:textId="77777777" w:rsidR="00863124" w:rsidRDefault="00863124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F9562" w14:textId="77777777" w:rsidR="00863124" w:rsidRPr="00B510BB" w:rsidRDefault="00863124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29FF4" w14:textId="77777777" w:rsidR="00863124" w:rsidRDefault="00863124" w:rsidP="000F1C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1A5B063F" w14:textId="77777777" w:rsidTr="008D53D8">
        <w:trPr>
          <w:cantSplit/>
          <w:trHeight w:val="9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EE3E8" w14:textId="77777777" w:rsidR="00863124" w:rsidRDefault="00863124" w:rsidP="0086312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9FB6B" w14:textId="77777777" w:rsidR="00863124" w:rsidRDefault="00863124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F244B" w14:textId="77777777" w:rsidR="00863124" w:rsidRPr="00B510BB" w:rsidRDefault="00863124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024CB" w14:textId="77777777" w:rsidR="00863124" w:rsidRDefault="00863124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14:paraId="67804786" w14:textId="77777777" w:rsidR="00863124" w:rsidRDefault="00863124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4E055" w14:textId="77777777" w:rsidR="00863124" w:rsidRDefault="00863124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05EF1FF" w14:textId="77777777" w:rsidR="00863124" w:rsidRDefault="00863124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6AAA9" w14:textId="77777777" w:rsidR="00863124" w:rsidRPr="007B6BC8" w:rsidRDefault="00863124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6BC8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E0C3C" w14:textId="77777777" w:rsidR="00863124" w:rsidRDefault="00863124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8106B" w14:textId="77777777" w:rsidR="00863124" w:rsidRPr="00B510BB" w:rsidRDefault="00863124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AC2AB" w14:textId="77777777" w:rsidR="00863124" w:rsidRDefault="00863124" w:rsidP="000F1C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310B567C" w14:textId="77777777" w:rsidR="00863124" w:rsidRDefault="00863124">
      <w:pPr>
        <w:spacing w:before="40" w:after="40" w:line="192" w:lineRule="auto"/>
        <w:ind w:right="57"/>
        <w:rPr>
          <w:sz w:val="20"/>
          <w:lang w:val="ro-RO"/>
        </w:rPr>
      </w:pPr>
    </w:p>
    <w:p w14:paraId="6663B928" w14:textId="77777777" w:rsidR="00863124" w:rsidRDefault="00863124" w:rsidP="00E25B0E">
      <w:pPr>
        <w:pStyle w:val="Heading1"/>
        <w:spacing w:line="360" w:lineRule="auto"/>
      </w:pPr>
      <w:r>
        <w:lastRenderedPageBreak/>
        <w:t>LINIA 222</w:t>
      </w:r>
    </w:p>
    <w:p w14:paraId="1AC31099" w14:textId="77777777" w:rsidR="00863124" w:rsidRDefault="00863124" w:rsidP="003F2719">
      <w:pPr>
        <w:pStyle w:val="Heading1"/>
        <w:spacing w:line="360" w:lineRule="auto"/>
        <w:rPr>
          <w:b w:val="0"/>
          <w:bCs w:val="0"/>
          <w:sz w:val="8"/>
        </w:rPr>
      </w:pPr>
      <w:r>
        <w:t>SÂNANDREI - VALCANI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63124" w14:paraId="7C717F54" w14:textId="77777777" w:rsidTr="00FB3DAB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6078A0" w14:textId="77777777" w:rsidR="00863124" w:rsidRDefault="00863124" w:rsidP="0086312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0710F" w14:textId="77777777" w:rsidR="00863124" w:rsidRDefault="0086312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36+690</w:t>
            </w:r>
          </w:p>
          <w:p w14:paraId="03FE2B9D" w14:textId="77777777" w:rsidR="00863124" w:rsidRDefault="0086312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36+765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BCD5F" w14:textId="77777777" w:rsidR="00863124" w:rsidRDefault="00863124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29D37" w14:textId="77777777" w:rsidR="00863124" w:rsidRDefault="00863124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Periam </w:t>
            </w:r>
          </w:p>
          <w:p w14:paraId="69360971" w14:textId="77777777" w:rsidR="00863124" w:rsidRDefault="00863124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5124F" w14:textId="77777777" w:rsidR="00863124" w:rsidRDefault="0086312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186C4DDF" w14:textId="77777777" w:rsidR="00863124" w:rsidRDefault="0086312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2 - 10</w:t>
            </w:r>
          </w:p>
          <w:p w14:paraId="0DF43071" w14:textId="77777777" w:rsidR="00863124" w:rsidRDefault="0086312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6BF31D04" w14:textId="77777777" w:rsidR="00863124" w:rsidRDefault="0086312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D049B" w14:textId="77777777" w:rsidR="00863124" w:rsidRPr="00E76AB7" w:rsidRDefault="00863124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6ACB6" w14:textId="77777777" w:rsidR="00863124" w:rsidRDefault="0086312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CAC5E" w14:textId="77777777" w:rsidR="00863124" w:rsidRPr="00E76AB7" w:rsidRDefault="00863124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D5B5A" w14:textId="77777777" w:rsidR="00863124" w:rsidRDefault="00863124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4C46774B" w14:textId="77777777" w:rsidR="00863124" w:rsidRDefault="00863124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peste sch. 2 și </w:t>
            </w:r>
          </w:p>
          <w:p w14:paraId="465B4BCB" w14:textId="77777777" w:rsidR="00863124" w:rsidRDefault="00863124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8 din breteaua </w:t>
            </w:r>
          </w:p>
          <w:p w14:paraId="37777287" w14:textId="77777777" w:rsidR="00863124" w:rsidRDefault="00863124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2-4-8-10, Cap Y, st. Periam.</w:t>
            </w:r>
          </w:p>
        </w:tc>
      </w:tr>
      <w:tr w:rsidR="00863124" w14:paraId="66C459BB" w14:textId="77777777">
        <w:trPr>
          <w:cantSplit/>
          <w:trHeight w:val="327"/>
          <w:jc w:val="center"/>
        </w:trPr>
        <w:tc>
          <w:tcPr>
            <w:tcW w:w="63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2EB500" w14:textId="77777777" w:rsidR="00863124" w:rsidRDefault="00863124" w:rsidP="0086312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281A9" w14:textId="77777777" w:rsidR="00863124" w:rsidRDefault="0086312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38+000</w:t>
            </w:r>
          </w:p>
          <w:p w14:paraId="2F95273B" w14:textId="77777777" w:rsidR="00863124" w:rsidRDefault="00863124" w:rsidP="00962C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EDF93" w14:textId="77777777" w:rsidR="00863124" w:rsidRPr="00E76AB7" w:rsidRDefault="00863124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3B569" w14:textId="77777777" w:rsidR="00863124" w:rsidRDefault="00863124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Periam -</w:t>
            </w:r>
          </w:p>
          <w:p w14:paraId="4C736106" w14:textId="77777777" w:rsidR="00863124" w:rsidRDefault="00863124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E01E5" w14:textId="77777777" w:rsidR="00863124" w:rsidRDefault="0086312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B5216" w14:textId="77777777" w:rsidR="00863124" w:rsidRPr="00E76AB7" w:rsidRDefault="00863124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8C9B2" w14:textId="77777777" w:rsidR="00863124" w:rsidRDefault="0086312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E7D61" w14:textId="77777777" w:rsidR="00863124" w:rsidRPr="00E76AB7" w:rsidRDefault="00863124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CCDE9" w14:textId="77777777" w:rsidR="00863124" w:rsidRDefault="00863124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14:paraId="4AB555D1" w14:textId="77777777">
        <w:trPr>
          <w:cantSplit/>
          <w:trHeight w:val="326"/>
          <w:jc w:val="center"/>
        </w:trPr>
        <w:tc>
          <w:tcPr>
            <w:tcW w:w="63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33EF7" w14:textId="77777777" w:rsidR="00863124" w:rsidRDefault="00863124" w:rsidP="0086312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35004" w14:textId="77777777" w:rsidR="00863124" w:rsidRDefault="0086312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  <w:p w14:paraId="00A16B78" w14:textId="77777777" w:rsidR="00863124" w:rsidRDefault="0086312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48F0B" w14:textId="77777777" w:rsidR="00863124" w:rsidRDefault="00863124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07889" w14:textId="77777777" w:rsidR="00863124" w:rsidRDefault="00863124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CCF0D" w14:textId="77777777" w:rsidR="00863124" w:rsidRDefault="0086312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FF0CD" w14:textId="77777777" w:rsidR="00863124" w:rsidRPr="00E76AB7" w:rsidRDefault="00863124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5D977" w14:textId="77777777" w:rsidR="00863124" w:rsidRDefault="0086312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480C7" w14:textId="77777777" w:rsidR="00863124" w:rsidRPr="00E76AB7" w:rsidRDefault="00863124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CFDE6" w14:textId="77777777" w:rsidR="00863124" w:rsidRDefault="00863124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6D5437B9" w14:textId="77777777" w:rsidTr="00D42784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AA1708" w14:textId="77777777" w:rsidR="00863124" w:rsidRDefault="00863124" w:rsidP="0086312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25B27" w14:textId="77777777" w:rsidR="00863124" w:rsidRDefault="00863124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FF1C8" w14:textId="77777777" w:rsidR="00863124" w:rsidRPr="00E76AB7" w:rsidRDefault="00863124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B875B" w14:textId="77777777" w:rsidR="00863124" w:rsidRDefault="00863124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14:paraId="75E49814" w14:textId="77777777" w:rsidR="00863124" w:rsidRDefault="00863124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B385E" w14:textId="77777777" w:rsidR="00863124" w:rsidRDefault="00863124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C9E46CB" w14:textId="77777777" w:rsidR="00863124" w:rsidRDefault="00863124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E88A7" w14:textId="77777777" w:rsidR="00863124" w:rsidRPr="00E76AB7" w:rsidRDefault="00863124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76AB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D3D44" w14:textId="77777777" w:rsidR="00863124" w:rsidRDefault="00863124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4484C" w14:textId="77777777" w:rsidR="00863124" w:rsidRPr="00E76AB7" w:rsidRDefault="00863124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66958" w14:textId="77777777" w:rsidR="00863124" w:rsidRDefault="00863124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67718AA9" w14:textId="77777777" w:rsidTr="00D42784">
        <w:trPr>
          <w:cantSplit/>
          <w:trHeight w:val="31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EA9D7B" w14:textId="77777777" w:rsidR="00863124" w:rsidRDefault="00863124" w:rsidP="0086312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85978" w14:textId="77777777" w:rsidR="00863124" w:rsidRDefault="00863124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65+200</w:t>
            </w:r>
          </w:p>
          <w:p w14:paraId="0E7D05A5" w14:textId="77777777" w:rsidR="00863124" w:rsidRDefault="00863124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E557E" w14:textId="77777777" w:rsidR="00863124" w:rsidRPr="00E76AB7" w:rsidRDefault="00863124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2B8B5" w14:textId="77777777" w:rsidR="00863124" w:rsidRDefault="00863124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 -</w:t>
            </w:r>
          </w:p>
          <w:p w14:paraId="41E4F45C" w14:textId="77777777" w:rsidR="00863124" w:rsidRDefault="00863124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F49F6" w14:textId="77777777" w:rsidR="00863124" w:rsidRDefault="00863124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5225B" w14:textId="77777777" w:rsidR="00863124" w:rsidRPr="00E76AB7" w:rsidRDefault="00863124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3DB8B" w14:textId="77777777" w:rsidR="00863124" w:rsidRDefault="00863124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A3F35" w14:textId="77777777" w:rsidR="00863124" w:rsidRPr="00E76AB7" w:rsidRDefault="00863124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7BAAF" w14:textId="77777777" w:rsidR="00863124" w:rsidRDefault="00863124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14:paraId="09E1735A" w14:textId="77777777" w:rsidR="00863124" w:rsidRDefault="00863124">
      <w:pPr>
        <w:spacing w:before="40" w:after="40" w:line="192" w:lineRule="auto"/>
        <w:ind w:right="57"/>
        <w:jc w:val="both"/>
        <w:rPr>
          <w:sz w:val="20"/>
          <w:lang w:val="ro-RO"/>
        </w:rPr>
      </w:pPr>
    </w:p>
    <w:p w14:paraId="3F4788AA" w14:textId="77777777" w:rsidR="00863124" w:rsidRDefault="00863124" w:rsidP="00E151C2">
      <w:pPr>
        <w:pStyle w:val="Heading1"/>
        <w:spacing w:line="360" w:lineRule="auto"/>
      </w:pPr>
      <w:r>
        <w:t>LINIA 223</w:t>
      </w:r>
    </w:p>
    <w:p w14:paraId="3652B66D" w14:textId="77777777" w:rsidR="00863124" w:rsidRDefault="00863124" w:rsidP="00A90DCB">
      <w:pPr>
        <w:pStyle w:val="Heading1"/>
        <w:spacing w:line="360" w:lineRule="auto"/>
        <w:rPr>
          <w:b w:val="0"/>
          <w:bCs w:val="0"/>
          <w:sz w:val="8"/>
        </w:rPr>
      </w:pPr>
      <w:r>
        <w:t>ARAD - NĂDLAC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63124" w14:paraId="1A7279B5" w14:textId="77777777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D572E" w14:textId="77777777" w:rsidR="00863124" w:rsidRDefault="00863124" w:rsidP="0086312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6428C" w14:textId="77777777" w:rsidR="00863124" w:rsidRDefault="00863124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17+000</w:t>
            </w:r>
          </w:p>
          <w:p w14:paraId="6FE3CF98" w14:textId="77777777" w:rsidR="00863124" w:rsidRDefault="00863124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FF927" w14:textId="77777777" w:rsidR="00863124" w:rsidRPr="00D5169A" w:rsidRDefault="00863124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5F541" w14:textId="77777777" w:rsidR="00863124" w:rsidRDefault="00863124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14:paraId="683E9F45" w14:textId="77777777" w:rsidR="00863124" w:rsidRDefault="00863124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1000B" w14:textId="77777777" w:rsidR="00863124" w:rsidRDefault="00863124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B8801" w14:textId="77777777" w:rsidR="00863124" w:rsidRPr="002032B9" w:rsidRDefault="00863124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D5852" w14:textId="77777777" w:rsidR="00863124" w:rsidRDefault="00863124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1FFFA" w14:textId="77777777" w:rsidR="00863124" w:rsidRPr="00D5169A" w:rsidRDefault="00863124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610E2" w14:textId="77777777" w:rsidR="00863124" w:rsidRDefault="00863124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14:paraId="764AB1B4" w14:textId="77777777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3D2CC" w14:textId="77777777" w:rsidR="00863124" w:rsidRDefault="00863124" w:rsidP="0086312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A9EDE" w14:textId="77777777" w:rsidR="00863124" w:rsidRDefault="00863124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DA4C8" w14:textId="77777777" w:rsidR="00863124" w:rsidRDefault="00863124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7697D" w14:textId="77777777" w:rsidR="00863124" w:rsidRDefault="00863124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Nădlac</w:t>
            </w:r>
          </w:p>
          <w:p w14:paraId="5026E2A3" w14:textId="77777777" w:rsidR="00863124" w:rsidRDefault="00863124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1555D" w14:textId="77777777" w:rsidR="00863124" w:rsidRDefault="00863124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4BBEF" w14:textId="77777777" w:rsidR="00863124" w:rsidRDefault="00863124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A9012" w14:textId="77777777" w:rsidR="00863124" w:rsidRDefault="00863124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5F0FD" w14:textId="77777777" w:rsidR="00863124" w:rsidRPr="00D5169A" w:rsidRDefault="00863124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AC37F" w14:textId="77777777" w:rsidR="00863124" w:rsidRDefault="00863124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2A904D0A" w14:textId="77777777" w:rsidR="00863124" w:rsidRDefault="00863124">
      <w:pPr>
        <w:spacing w:before="40" w:line="192" w:lineRule="auto"/>
        <w:ind w:right="57"/>
        <w:rPr>
          <w:sz w:val="20"/>
          <w:lang w:val="ro-RO"/>
        </w:rPr>
      </w:pPr>
    </w:p>
    <w:p w14:paraId="1EBE795B" w14:textId="77777777" w:rsidR="00863124" w:rsidRDefault="00863124" w:rsidP="007B6A84">
      <w:pPr>
        <w:pStyle w:val="Heading1"/>
        <w:spacing w:line="360" w:lineRule="auto"/>
      </w:pPr>
      <w:r>
        <w:t>LINIA 227B</w:t>
      </w:r>
    </w:p>
    <w:p w14:paraId="0C426C95" w14:textId="77777777" w:rsidR="00863124" w:rsidRDefault="00863124" w:rsidP="007D14C4">
      <w:pPr>
        <w:pStyle w:val="Heading1"/>
        <w:spacing w:line="360" w:lineRule="auto"/>
        <w:rPr>
          <w:b w:val="0"/>
          <w:bCs w:val="0"/>
          <w:sz w:val="8"/>
        </w:rPr>
      </w:pPr>
      <w:r>
        <w:t>PĂULIŞ LUNCA – PĂULIŞ LUNCA GRUPA TEHNICĂ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63124" w14:paraId="51A05988" w14:textId="77777777" w:rsidTr="000603D7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4C3F68" w14:textId="77777777" w:rsidR="00863124" w:rsidRDefault="00863124" w:rsidP="0086312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96A38" w14:textId="77777777" w:rsidR="00863124" w:rsidRDefault="00863124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CE6D9" w14:textId="77777777" w:rsidR="00863124" w:rsidRPr="003A1C1B" w:rsidRDefault="00863124" w:rsidP="00864C62">
            <w:pPr>
              <w:spacing w:before="12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0DA04" w14:textId="77777777" w:rsidR="00863124" w:rsidRDefault="00863124" w:rsidP="00A77A6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Păuliş Lunca Grupa Tehnică</w:t>
            </w:r>
          </w:p>
          <w:p w14:paraId="1B08945C" w14:textId="77777777" w:rsidR="00863124" w:rsidRPr="00A77A67" w:rsidRDefault="00863124" w:rsidP="00B62E6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liniile 2, 3, 4 și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05D26" w14:textId="77777777" w:rsidR="00863124" w:rsidRDefault="00863124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23878" w14:textId="77777777" w:rsidR="00863124" w:rsidRDefault="00863124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D403D" w14:textId="77777777" w:rsidR="00863124" w:rsidRDefault="00863124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64C89" w14:textId="77777777" w:rsidR="00863124" w:rsidRDefault="00863124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3772FEA9" w14:textId="77777777" w:rsidR="00863124" w:rsidRDefault="00863124" w:rsidP="00864C6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0F97A2D5" w14:textId="77777777" w:rsidR="00863124" w:rsidRDefault="00863124">
      <w:pPr>
        <w:spacing w:before="40" w:line="192" w:lineRule="auto"/>
        <w:ind w:right="57"/>
        <w:rPr>
          <w:sz w:val="20"/>
          <w:lang w:val="ro-RO"/>
        </w:rPr>
      </w:pPr>
    </w:p>
    <w:p w14:paraId="4AFEFD48" w14:textId="77777777" w:rsidR="00863124" w:rsidRDefault="00863124" w:rsidP="0095691E">
      <w:pPr>
        <w:pStyle w:val="Heading1"/>
        <w:spacing w:line="360" w:lineRule="auto"/>
      </w:pPr>
      <w:r>
        <w:lastRenderedPageBreak/>
        <w:t>LINIA 300</w:t>
      </w:r>
    </w:p>
    <w:p w14:paraId="33479756" w14:textId="77777777" w:rsidR="00863124" w:rsidRDefault="00863124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863124" w14:paraId="55653223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59276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09901" w14:textId="77777777" w:rsidR="00863124" w:rsidRDefault="0086312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A7090" w14:textId="77777777" w:rsidR="00863124" w:rsidRPr="00600D25" w:rsidRDefault="0086312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D1CCD" w14:textId="77777777" w:rsidR="00863124" w:rsidRDefault="0086312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7D96D22A" w14:textId="77777777" w:rsidR="00863124" w:rsidRDefault="0086312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99277" w14:textId="77777777" w:rsidR="00863124" w:rsidRDefault="0086312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4A6C9" w14:textId="77777777" w:rsidR="00863124" w:rsidRPr="00600D25" w:rsidRDefault="0086312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F58C5" w14:textId="77777777" w:rsidR="00863124" w:rsidRDefault="0086312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D38D7" w14:textId="77777777" w:rsidR="00863124" w:rsidRPr="00600D25" w:rsidRDefault="0086312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A3737" w14:textId="77777777" w:rsidR="00863124" w:rsidRPr="00D344C9" w:rsidRDefault="00863124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3124" w14:paraId="06BDB669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15DFB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F23ED" w14:textId="77777777" w:rsidR="00863124" w:rsidRDefault="0086312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2085A" w14:textId="77777777" w:rsidR="00863124" w:rsidRPr="00600D25" w:rsidRDefault="0086312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72296" w14:textId="77777777" w:rsidR="00863124" w:rsidRDefault="0086312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0016AFAF" w14:textId="77777777" w:rsidR="00863124" w:rsidRDefault="0086312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E823A" w14:textId="77777777" w:rsidR="00863124" w:rsidRDefault="0086312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6A0A6" w14:textId="77777777" w:rsidR="00863124" w:rsidRPr="00600D25" w:rsidRDefault="0086312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DBC90" w14:textId="77777777" w:rsidR="00863124" w:rsidRDefault="0086312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7CEAF" w14:textId="77777777" w:rsidR="00863124" w:rsidRPr="00600D25" w:rsidRDefault="0086312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0D87B" w14:textId="77777777" w:rsidR="00863124" w:rsidRPr="00D344C9" w:rsidRDefault="0086312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3124" w14:paraId="3E4C4F6E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B97D0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BCCD8" w14:textId="77777777" w:rsidR="00863124" w:rsidRDefault="0086312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E62D7" w14:textId="77777777" w:rsidR="00863124" w:rsidRPr="00600D25" w:rsidRDefault="0086312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2D348" w14:textId="77777777" w:rsidR="00863124" w:rsidRDefault="0086312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279050B1" w14:textId="77777777" w:rsidR="00863124" w:rsidRDefault="0086312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4607A" w14:textId="77777777" w:rsidR="00863124" w:rsidRDefault="0086312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9A621C8" w14:textId="77777777" w:rsidR="00863124" w:rsidRDefault="0086312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AB9FE" w14:textId="77777777" w:rsidR="00863124" w:rsidRPr="00600D25" w:rsidRDefault="0086312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E11ED" w14:textId="77777777" w:rsidR="00863124" w:rsidRDefault="0086312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283F8" w14:textId="77777777" w:rsidR="00863124" w:rsidRPr="00600D25" w:rsidRDefault="0086312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D96E2" w14:textId="77777777" w:rsidR="00863124" w:rsidRPr="00D344C9" w:rsidRDefault="0086312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F125B7B" w14:textId="77777777" w:rsidR="00863124" w:rsidRPr="00D344C9" w:rsidRDefault="0086312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863124" w14:paraId="7F6922F4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00F52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886E6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BCB52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3D13F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14:paraId="123F35A2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92FDE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BAE0AF9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7DC8E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51539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BD2D1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39517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C9B49AE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14:paraId="7C666622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863124" w14:paraId="73509604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6EED89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BAD8F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E2C7A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D22E2" w14:textId="77777777" w:rsidR="00863124" w:rsidRDefault="0086312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18FF46C" w14:textId="77777777" w:rsidR="00863124" w:rsidRDefault="0086312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08F2C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1972C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16D7E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25404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DDDBD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5CAFA360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98091E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2B2DE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4C8F0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D744E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47B3BB5D" w14:textId="77777777" w:rsidR="00863124" w:rsidRDefault="0086312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7AF42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6E7B53F6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0C50EE2B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DAD62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14033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8B5D4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43C91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61844324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2A10AC53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863124" w14:paraId="018B12D1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1B6EB1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26DD2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BCBE3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97897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14:paraId="29940A61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EF6B1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692ABAC4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BE292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FCE10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0F92E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42A7C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14:paraId="440EA98B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3124" w14:paraId="03878B9A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5D7CD2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A542A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BA653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89A8A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14:paraId="550D788C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67997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F034A75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C319C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82170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79197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927C4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EE78935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863124" w14:paraId="73169765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034227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D9647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18+350</w:t>
            </w:r>
          </w:p>
          <w:p w14:paraId="6E4AFFE7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83727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8C549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 -</w:t>
            </w:r>
          </w:p>
          <w:p w14:paraId="0B354D80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AE206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DAE56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5EEE2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A458B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ABFA3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63124" w14:paraId="124E43C1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BAECF6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1692A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C5B41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5B523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14:paraId="4992E877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CF486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D839B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EC3BA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14:paraId="3687780F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5A7DA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505DA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63124" w14:paraId="63294620" w14:textId="77777777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A087F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4D19E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A804E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8E502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14:paraId="18B6722B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69970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931E7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C716A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7CB26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929E6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3124" w14:paraId="4DFB6B9C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743734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6B037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2FE27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D05A6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14:paraId="6FFE5EDC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A088C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2676A89F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14:paraId="312F935C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14:paraId="093501B9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14:paraId="518FCCC1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EEAF2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80FCC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2BC55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FDDB3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14:paraId="13E8E72F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14:paraId="68F9B0AA" w14:textId="77777777" w:rsidR="00863124" w:rsidRPr="004870EE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863124" w14:paraId="7C2AB6FD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5C1132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C769F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14:paraId="6D2F61DD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A4CA7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B75C3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1A48A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20ECA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E07E4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18B9E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62BC6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E3A430A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863124" w14:paraId="1D6AF561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BAF862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76D70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E5779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EAB79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53E16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BB904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5C55E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14:paraId="2A1164D1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56C35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515A2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9BB9C61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863124" w14:paraId="2F70A766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545EAF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12E3F" w14:textId="77777777" w:rsidR="00863124" w:rsidRDefault="00863124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14:paraId="34181C73" w14:textId="77777777" w:rsidR="00863124" w:rsidRDefault="00863124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84165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17C76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07A42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F0314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5EC96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1F38F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99037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EAE4A98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863124" w14:paraId="05988941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D2C967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523A0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4753D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25CE9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30F83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70F9F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F3848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14:paraId="3DAEDCD3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A6D1B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89893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AA20B4F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863124" w14:paraId="42C0622F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D634E4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7E418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661AE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E3EE2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14:paraId="024F2272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927B0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7BA44E39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9D5E5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F8F54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A5AE3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D9A59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77700C0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5B64BD56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863124" w14:paraId="7981AC11" w14:textId="77777777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838C06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FB20B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E5777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E59A7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14:paraId="76F24B4F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0086A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FA7F1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AB5CC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D2681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B0313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3124" w14:paraId="6EA059EA" w14:textId="7777777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B302E8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36C80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14:paraId="30E64BD5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80259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ECD3F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4DD93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14:paraId="27053BA0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14:paraId="0ECD4032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14:paraId="7324742F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588A2DDA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DEAEC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A3AB2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14:paraId="12AAAC23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A7CA7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CE684" w14:textId="77777777" w:rsidR="00863124" w:rsidRDefault="0086312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1914133F" w14:textId="77777777" w:rsidR="00863124" w:rsidRDefault="0086312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323321B1" w14:textId="77777777" w:rsidR="00863124" w:rsidRPr="00D344C9" w:rsidRDefault="0086312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863124" w14:paraId="6B7D4285" w14:textId="7777777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A66550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978EB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09475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C121C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58CFB28F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1F17D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14:paraId="6C9A2492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7079DEE9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983D0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27D16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56325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97E73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3F64D878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1AD15381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863124" w14:paraId="03509405" w14:textId="7777777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6DCD2C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4D757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613F3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8281E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0007F4BF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501F4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14:paraId="0E68BAD2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3CED9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33C63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08ED5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47EBC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24EC7B7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863124" w14:paraId="0C4C0B98" w14:textId="77777777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4B43CE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51452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98080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3B24D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14:paraId="1E3BFAEF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7E1656D2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DB8BD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50DA4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92466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14:paraId="52160C09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88AD7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31E37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7BB0217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863124" w14:paraId="23C1BFCD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657486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41C43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14:paraId="592CF92D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00E16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93A8E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14:paraId="52184E40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EBFF9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77B50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28D51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14:paraId="03D453CA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F2D80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1350F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F7D44B6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63124" w14:paraId="3828DD7C" w14:textId="7777777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7F277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D94A7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C80D8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79E75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0186CCFE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14:paraId="2B72E1A0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14:paraId="71467730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75D65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6AB9B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230D3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14:paraId="4AE7EE7C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4F12D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514ED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850B02C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4A836D49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14:paraId="2F04798A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14:paraId="59B76BD0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14:paraId="6CAFEBBE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14:paraId="33F3C86B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14:paraId="2A5C7608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863124" w14:paraId="4A60DD00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C5A9F4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5A931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89572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9E551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65BF4963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F49A2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668B08F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A1639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34BFE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72D76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7C7B4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7253B4D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863124" w14:paraId="7821C77A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0B35A6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5E352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E753E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49033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14:paraId="653CA6FD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F31C7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59D2D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B80D1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14:paraId="24B9B7FB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3DACD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D89F1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3124" w14:paraId="7D98F1B5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EE86EF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B6327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14:paraId="56D7B153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A950B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4A34F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14:paraId="5729DF25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27949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3E678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D7AAA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782E7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5CC23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27F503A1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63124" w14:paraId="6D5C1F4C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7D9743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0DA27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DEAE6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9667F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78AE1A62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7125E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88839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ED802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14:paraId="2751B4BF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FCC12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4895C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14:paraId="2C665874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63124" w14:paraId="2E78849D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9998E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48247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69F49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9748F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5D495EE6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A8C4C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F752B49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A43AC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2E125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4231C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39468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9B12C33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1CF9993D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863124" w14:paraId="6690ACC1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845180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78CDE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3F3AC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7CAD9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0C3DDDF9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945BD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54AEA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7B207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560CE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F8365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1409B40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863124" w14:paraId="5C964013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406564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EA224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14:paraId="011F1FBD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15547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14071" w14:textId="77777777" w:rsidR="00863124" w:rsidRDefault="00863124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14:paraId="6111DE24" w14:textId="77777777" w:rsidR="00863124" w:rsidRDefault="00863124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14:paraId="0583FE49" w14:textId="77777777" w:rsidR="00863124" w:rsidRDefault="00863124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EE13B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35C71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E23E2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35DDB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482B5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2C874607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63124" w14:paraId="42B30499" w14:textId="77777777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250853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D0F74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14:paraId="3E068A91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EA3B6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B3817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14:paraId="7F037BF4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74949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342EB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B238F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01E43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5A6D1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14:paraId="06AD556E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63124" w14:paraId="2449FE3D" w14:textId="77777777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43ECA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9CA16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A8DC0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CDDD5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14:paraId="0A37217A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14:paraId="000C0AC8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14:paraId="69065CBE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0C6CF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7B5E2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99244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14:paraId="5FBD1B82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53E23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DC4D8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12355D53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63124" w14:paraId="6FF93B0E" w14:textId="77777777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AB2FC5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46897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D4265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8F8DB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14:paraId="6BDFAD11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F5843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4EA028B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0603E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90AE2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34A34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29F62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3124" w14:paraId="58D84074" w14:textId="77777777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5B7ABA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0081D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41282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6D421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14:paraId="2B04B3BB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FDA2F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22154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56EDA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14:paraId="3DCA8B25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8DE24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EBA6E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54C3065F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63124" w14:paraId="76168EEF" w14:textId="7777777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2D8917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1273A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A96E3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B72DB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14:paraId="78722714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21D48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A261A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49035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14:paraId="59AD1625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781ED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03DEF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6ED4D5AF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63124" w14:paraId="4EF945F2" w14:textId="7777777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766A79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F8358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E8337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C89F4" w14:textId="77777777" w:rsidR="00863124" w:rsidRDefault="00863124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14:paraId="5F053F96" w14:textId="77777777" w:rsidR="00863124" w:rsidRDefault="00863124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5578C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C91F1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79C98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14:paraId="0F9F6F74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36EC2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CFC77" w14:textId="77777777" w:rsidR="00863124" w:rsidRPr="00D344C9" w:rsidRDefault="00863124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39AE41F7" w14:textId="77777777" w:rsidR="00863124" w:rsidRDefault="00863124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6D25674F" w14:textId="77777777" w:rsidR="00863124" w:rsidRPr="00D344C9" w:rsidRDefault="00863124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63124" w14:paraId="32F2C37F" w14:textId="77777777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FD45AE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70C36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C51F3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0CB6B" w14:textId="77777777" w:rsidR="00863124" w:rsidRDefault="00863124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14:paraId="44B8902D" w14:textId="77777777" w:rsidR="00863124" w:rsidRDefault="00863124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FF30C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C185C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F44C8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14:paraId="16DE91D1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CAB48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3D75F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20BA5F36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28E34C4C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863124" w14:paraId="2460C29F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42A858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0FD33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E876F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E9B79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14:paraId="01FF24E3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14:paraId="3436C739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59660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14:paraId="03E6A1FE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13AD4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AC1A3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37642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CBF7B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14:paraId="76AAB509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14:paraId="0DF01515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14:paraId="4E656F04" w14:textId="77777777" w:rsidR="00863124" w:rsidRPr="00AE5701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863124" w14:paraId="1B3294BD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72342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0581F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15920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525D8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14:paraId="12F9CE2D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74DD2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A2130FA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14:paraId="4660CFCB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0B108AF2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F247B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74FDD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F8834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93891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14:paraId="09FBC7F4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3124" w14:paraId="33743FC1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80D9DE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3173B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EF665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F50DD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14:paraId="469E15C3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5ADC3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7D61A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D6921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14:paraId="26F6EDFB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48B99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C6F7C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68DA808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63124" w14:paraId="4F6E47F5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BEAAE7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F26F3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6199B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14DA4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14:paraId="33CC497F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C5A77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3974C17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EE56B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43C9F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67841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01CF2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67346C2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863124" w14:paraId="07A6E1AC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CB66C8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2EC43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E8581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4846D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14:paraId="1B0905EB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4C450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75C16E4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6FCE5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0D5C0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50A8E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2C153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57F81E5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863124" w14:paraId="1A247211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2C2ECB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BFB23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E3BF0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E584E" w14:textId="77777777" w:rsidR="00863124" w:rsidRDefault="00863124" w:rsidP="002F32A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4DCE7450" w14:textId="77777777" w:rsidR="00863124" w:rsidRDefault="00863124" w:rsidP="002F32A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101F3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4756F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9F8F8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10D2D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32AFA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3124" w14:paraId="67F671B9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38C754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38A21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14:paraId="1E16D8B4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42B28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89F76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688A2424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974B7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F4FB9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22B60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6BA11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D2738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63124" w14:paraId="28B9FF45" w14:textId="77777777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75B300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0FD4F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2B8B5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4DF01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2A7C0EBE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E5FA5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DB827DC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E2AEB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146ED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AA580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BEA35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A74AA67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863124" w14:paraId="7F0B376E" w14:textId="77777777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82C958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2EF2F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14:paraId="4A4EE373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8899E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4603E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002D0F4E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0E293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106EF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3C568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904AB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4DE74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4F26C2CF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1D0C61A8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63124" w14:paraId="7C099748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5A6926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0D01D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14:paraId="5FBCC55F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CA95F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A95DF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65C48F95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545D5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4DC23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E09CD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AC448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8CA95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0B709A76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79E25CA8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63124" w14:paraId="2FD0E085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FDA7E9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F47C6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14:paraId="77113E42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E672E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93DA1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505E354F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00026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29396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4BCE8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FDAD6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B1352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63124" w14:paraId="0AF42322" w14:textId="77777777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21CD7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94BBC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14:paraId="26BB26DE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ED5A2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69087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51435B71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7D412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F7E18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54A78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14:paraId="100698B7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D6404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2EEDB" w14:textId="77777777" w:rsidR="00863124" w:rsidRPr="0019324E" w:rsidRDefault="00863124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01E215A3" w14:textId="77777777" w:rsidR="00863124" w:rsidRPr="000160B5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14:paraId="5964CC08" w14:textId="77777777" w:rsidR="00863124" w:rsidRPr="006B78FD" w:rsidRDefault="00863124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1A05F8D1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F479C3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00057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14:paraId="1D49BC8F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38135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09E21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418F2397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53C43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59919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F4E38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870D1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CDDCA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41955C62" w14:textId="77777777" w:rsidR="00863124" w:rsidRPr="00ED17B8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14:paraId="5E731E53" w14:textId="77777777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271BE6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64CAD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86815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DC24C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6F73C130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737B6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14:paraId="63B122E6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4ACF8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C70A5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A5FE1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D10FB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3A0149A5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863124" w14:paraId="22DAEC48" w14:textId="7777777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5F38C3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145D1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02683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24EC0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6353E973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14:paraId="252FC87B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AD925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93EB3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74632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CDEF4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21AF9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3317E53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7CC81502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863124" w14:paraId="1B1EA217" w14:textId="7777777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A7580E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9D905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756AD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51E17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5C6019EB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F23BC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E9ADB8F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14:paraId="55E5C4F4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6AC1B3D5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CE180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3AD4B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BB5CB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9F249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F709436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4CF2D693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863124" w14:paraId="77DA1298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D1A49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61267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CAF84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645D6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30B2141C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A4931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14:paraId="1796C088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4F22F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BA134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44791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A734B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7E35FA8E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863124" w14:paraId="55A56C8E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8388D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E18EB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EC2D6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59948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32163DA4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7984B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A354F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BFD26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B98C3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03148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3DCF52BA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863124" w14:paraId="1B245936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26C43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016A9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246CF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33EF4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6CA2E29E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14:paraId="3FDCA848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14:paraId="0F30A6C1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9F05C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6E6BE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EE162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96F0E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628B5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3124" w14:paraId="373CCA28" w14:textId="77777777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F1B99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29227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DA647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0CFE7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0B54B028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14:paraId="4AF69CD6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14:paraId="71EBA152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8AFFC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457A6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353F2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8402E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319AC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3124" w14:paraId="1B7BE77B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41EDF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12FA6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14:paraId="444DB697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29D0A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F6ED7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64BBD84A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572D7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3616B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D325D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14:paraId="34B21A97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2CF8C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10CA4" w14:textId="77777777" w:rsidR="00863124" w:rsidRPr="0019324E" w:rsidRDefault="00863124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63DEE729" w14:textId="77777777" w:rsidR="00863124" w:rsidRPr="000160B5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14:paraId="79570C33" w14:textId="77777777" w:rsidR="00863124" w:rsidRPr="005C2BB7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6985D9F8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C2356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48948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14:paraId="236396DA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F013D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F450B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0008A692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ACDFB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D170F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A921D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41915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31D75" w14:textId="77777777" w:rsidR="00863124" w:rsidRPr="00EC155E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77AE01BE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863124" w14:paraId="6613EC68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7FA5A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C20D2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14:paraId="5223CEC3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FEAB4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BD7C7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10B1C5B6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A977C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224A6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4BB6A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69371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35041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291AD7B5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14:paraId="05D20B9B" w14:textId="77777777" w:rsidR="00863124" w:rsidRPr="00EC155E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863124" w14:paraId="7CC4C477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614D57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0CA3D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B5283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948F4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0F50788F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DB71B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64046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CC9D9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14:paraId="2B884C98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F36FE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D6499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CA90F81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63124" w14:paraId="40124FEF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B20C22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8346B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FABF7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4D3F5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14:paraId="25C4504E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982F2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5A316A1C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0991A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E479F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E7C0D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9B7AB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987F6C3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863124" w14:paraId="0288F90C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916D67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EB945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67663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8AA94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14:paraId="66E4B7D8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DCFA1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62C33E7C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10392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2E0CB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67CD2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F8384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4754946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863124" w14:paraId="62A1633D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C6E313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24610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14:paraId="0A46D5D1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56C18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0C543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0BEC6E70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14:paraId="08558307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049D5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D433F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9C40B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2B302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A4BD6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5DFC312C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14:paraId="2EF75C6C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863124" w14:paraId="45F7A24D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690A5A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F0DD1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1CCB7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74E63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55A717DC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14:paraId="064B4258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14:paraId="103CE145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0A9AC97E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0ADCE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8992B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8DEA9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14:paraId="7A32E3A4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3FA26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0491C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2AF1B80D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14:paraId="162E8E63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14:paraId="13192045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63124" w14:paraId="12B7A98B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1A3665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5930A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6B202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7EC97" w14:textId="77777777" w:rsidR="00863124" w:rsidRDefault="00863124" w:rsidP="001571A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14:paraId="1E6C2BFB" w14:textId="77777777" w:rsidR="00863124" w:rsidRDefault="00863124" w:rsidP="001571A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00ED5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5C244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A9016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64641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1F02C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3124" w14:paraId="69EE1CE5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00028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2BD05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14:paraId="1F5A5564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A985F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45372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14:paraId="00021B94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14:paraId="6BE8A41A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14:paraId="56EC6125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7BF34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F03E8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5C934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49546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F7FEA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29CAF38C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14:paraId="24608FEB" w14:textId="7777777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771A1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F11AB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14:paraId="5AC5A16A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E469B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7A61E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372C7F7A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33619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F418F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2FB0A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5A4A4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A2B00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79FD818C" w14:textId="77777777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DF9F2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A8F02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D0E41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894E0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3794373B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7B4D0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07C5C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FA560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14:paraId="0EE80016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805E9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7A525" w14:textId="77777777" w:rsidR="00863124" w:rsidRPr="00CB2A72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6DB74CB0" w14:textId="77777777" w:rsidR="00863124" w:rsidRPr="00CB2A72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14:paraId="2C05EA62" w14:textId="77777777" w:rsidR="00863124" w:rsidRPr="00CB2A72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863124" w14:paraId="476FDFE6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FD0CC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9DC2E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0A1C8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B6406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29292960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510A2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BD8A3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2D17D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14:paraId="1E1B6DF2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5A5F9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CF8C0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14:paraId="23D7194F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D6807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C967C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5C087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7DEB3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57C742D5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BBC00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7FE93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E3E8B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14:paraId="0CB23EFA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6C68D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BDEDF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4DC1EE12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14:paraId="1DE7B85F" w14:textId="7777777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2AD57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09A94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14:paraId="7666ED8A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3B5CD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25E40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04F6A2DB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26ABA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519C5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A56E2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3FE69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3C19B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515751BE" w14:textId="77777777" w:rsidR="00863124" w:rsidRPr="00CB2A72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14:paraId="72775A6F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98DFE3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1FD54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04EA4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5BC39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7B12BDF4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E4562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8914C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B0280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14:paraId="27DBC5F0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54F12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738EF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2D500909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863124" w14:paraId="6486325E" w14:textId="7777777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54F0E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6BA4D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62398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04F5D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59A1981F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5C87C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9141E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578ED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CCE27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D6E89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3124" w14:paraId="01BE0E0F" w14:textId="7777777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72D9F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DEEB3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B1CDF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F7AAB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2F91BBED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349B8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14:paraId="1E8FCA6C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55C04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7C392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681C6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D3237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0BC450A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31B18167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863124" w14:paraId="63610DD0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2E0D6B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5B603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47079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BB490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350AD3A7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67140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14:paraId="24139E4F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D127F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B44CA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ACB21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F915A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107CD70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863124" w14:paraId="0D1A152F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BD362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922E0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14:paraId="4D4BE821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52462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1C11B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14:paraId="2BFA0C3D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45B6D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42137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B12CC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CF174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7C4B5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4C023E3A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63124" w14:paraId="0CA65026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B64F2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C6C96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E73B6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9CFF4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14:paraId="690B9E60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7C7CD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8F822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42983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14:paraId="5399557D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18084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C1534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3124" w14:paraId="481F2BCF" w14:textId="7777777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5D76A1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CDA81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73C71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669A9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5E202B1F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31CFB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51B7F0F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62CED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66F10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FB964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7FF7B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3800D678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14:paraId="133089B2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863124" w14:paraId="6AF49FB1" w14:textId="7777777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E07C3D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B1A69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0F781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3BCAB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6C09DDC9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E56FD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5CAC0233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D33A5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327F8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12592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B08AA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CC82532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4547B4EC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863124" w14:paraId="41CF0456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9F40F6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BFA5B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0387E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425E5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263EA027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2C977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5947B724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9C2E9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72E86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0A843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40D86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B9798D5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863124" w14:paraId="68108627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632BB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50175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5B0F4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27D79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7DF455F5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29164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0EE066B3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08B70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21A2F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35664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60196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DF7A75E" w14:textId="77777777" w:rsidR="00863124" w:rsidRPr="00D344C9" w:rsidRDefault="00863124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14:paraId="40DC8CC0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863124" w14:paraId="256E6B51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F76F4A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56405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ACA25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99501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14:paraId="07561D9C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AAB3D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7F42A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EC127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14:paraId="1FF4E377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70E18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47B98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72B65DFE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14:paraId="5940C911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863124" w14:paraId="6CD7E064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17C99C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E2E93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DB37D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BA670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14:paraId="7D7D0355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5BC67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9A43E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EBCC9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14:paraId="490D31D4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D5E72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CF961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63124" w14:paraId="31702723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C85A95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7E285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9BA5F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F8EE1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90256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437B8AB6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5507D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DCC97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E7607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2B4BA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6ABF04D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6D2EA4AB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863124" w14:paraId="7A982C5A" w14:textId="77777777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9A3CA9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5FC28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75F6D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4AAB9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14:paraId="6C6631AD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CBC13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D17F30D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14:paraId="7AD424DE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37974F1C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2C5C1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95C1F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FF763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280E9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863124" w14:paraId="52DD04C2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EA845D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4AD70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E90BB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3371E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14:paraId="264643EE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8C69E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14:paraId="15D88E57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96BA9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3F3E2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FF581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A0585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46286E0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863124" w14:paraId="2B367613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0C67F6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D07E7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14:paraId="08252A53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559F1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83755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14:paraId="029FAE58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14:paraId="42F0201D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14:paraId="110CD095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14:paraId="33AA98A8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14:paraId="32AF252C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14:paraId="0431CF0C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0AC78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53869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1CC31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3488B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2E70B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863124" w14:paraId="699B1651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5C9217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D585D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3EA16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8230A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14:paraId="3B34F054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49B1B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AEF5DC8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DAEFA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E872F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4F229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AF1CD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3124" w14:paraId="7727169F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B42140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C8FD0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5BFE9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FFA9B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14:paraId="23ADD631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ECD05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14:paraId="700C33FF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3AF28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34C34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F22FB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DEAF2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97B382E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863124" w14:paraId="1D13C6F9" w14:textId="77777777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9BD0C4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4C48C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14:paraId="6915046D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7B412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3F4A6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14:paraId="25ED638A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079CE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D910D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288EC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14:paraId="445BA079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81A87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E54FB" w14:textId="77777777" w:rsidR="00863124" w:rsidRPr="0019324E" w:rsidRDefault="00863124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525EF3E7" w14:textId="77777777" w:rsidR="00863124" w:rsidRPr="000160B5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14:paraId="1FBFD324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2737ACED" w14:textId="77777777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50F75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EBC8B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3ED73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91D28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09607335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06C67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60BB9571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0EAB8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94013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C11AF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F5F49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0BF73EFA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863124" w14:paraId="5B7DA70F" w14:textId="77777777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F1CB1A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97777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8F3F5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3F524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77103892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738B8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7B219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85F52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D9864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C18BB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863124" w14:paraId="7594E63C" w14:textId="77777777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7EBE4A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726E6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C35E0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B9092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4F55DB5F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DBD67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7F5DB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F9970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E5771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D90B3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863124" w14:paraId="21B64E26" w14:textId="77777777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518960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01234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6FEC6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8E060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648492D2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17B39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14:paraId="4CE119FD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EE868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6D465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EEED8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DD19A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9DEC19B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863124" w14:paraId="4D14F6F7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E0BE6D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64565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11FD1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E4C99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5F8D61D9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F9A9F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7C0BA8F7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665DF873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14:paraId="3E114332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374BB2D3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82470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ACA16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768F5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27D56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42FF094F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863124" w14:paraId="2072EB26" w14:textId="77777777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53355A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28C71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2C796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F74C5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5E5F9B02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A75B8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14:paraId="3612CD17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2BC82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66FD7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D4FD1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BCE0F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99CD3B7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863124" w14:paraId="77EDD647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B3D835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A6D6D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4D852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BA6F2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3A304DA2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F10C6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44D35C5D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B2CDB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4BBEE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A625D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C7FE0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A52720A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863124" w14:paraId="77A7E16F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24A2A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42E82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14:paraId="731917CD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306DD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B1BA3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14:paraId="41FFFD67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93350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234D7" w14:textId="77777777" w:rsidR="00863124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1FF76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14:paraId="5DC22629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ED9FE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DE315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14:paraId="6B3D4F34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14:paraId="2A146F09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14:paraId="6CF46A88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863124" w14:paraId="41FD7AF5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804D3E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02F59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52B7F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26985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0A3710FA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2EB75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85FE0E4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34831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576EF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0A7AF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DBDF6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3124" w14:paraId="51ED2CAA" w14:textId="77777777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62D4C2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8E274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45D05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183B3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57363FAB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57490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38C5924D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A7396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0EC46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52EC5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0006E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3124" w14:paraId="1746FAA3" w14:textId="7777777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D75226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72DDB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7114A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EF87C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1C1F7428" w14:textId="77777777" w:rsidR="00863124" w:rsidRDefault="0086312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7E477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12C4A371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EE36B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750A4" w14:textId="77777777" w:rsidR="00863124" w:rsidRDefault="0086312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D9C71" w14:textId="77777777" w:rsidR="00863124" w:rsidRPr="00600D25" w:rsidRDefault="0086312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74E00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8F8439E" w14:textId="77777777" w:rsidR="00863124" w:rsidRPr="00D344C9" w:rsidRDefault="0086312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863124" w14:paraId="4F85C218" w14:textId="7777777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A0AD2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DD855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0F7A5" w14:textId="77777777" w:rsidR="00863124" w:rsidRPr="00600D25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9225A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14:paraId="2F078D05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9C6BE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A3D45" w14:textId="77777777" w:rsidR="00863124" w:rsidRPr="00600D25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D362B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14:paraId="0573C8A5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51E2F" w14:textId="77777777" w:rsidR="00863124" w:rsidRPr="00600D25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3CC6A" w14:textId="77777777" w:rsidR="00863124" w:rsidRPr="00D344C9" w:rsidRDefault="0086312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3124" w14:paraId="73CE9915" w14:textId="77777777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73E66A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B5D3A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14:paraId="2214696A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CDE34" w14:textId="77777777" w:rsidR="00863124" w:rsidRPr="00600D25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52A6F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14:paraId="29B9D159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14:paraId="58A101D2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14:paraId="33CFC1DC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CF654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2D373" w14:textId="77777777" w:rsidR="00863124" w:rsidRPr="00600D25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6C1F0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AE1E4" w14:textId="77777777" w:rsidR="00863124" w:rsidRPr="00600D25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8A92A" w14:textId="77777777" w:rsidR="00863124" w:rsidRPr="00D344C9" w:rsidRDefault="0086312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63124" w14:paraId="4211D2FA" w14:textId="7777777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D3AFE4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FA201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6FAF2" w14:textId="77777777" w:rsidR="00863124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5F60B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14:paraId="7D0D05EB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9075F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A8CC338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A10FC" w14:textId="77777777" w:rsidR="00863124" w:rsidRPr="00600D25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A84FC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CB80C" w14:textId="77777777" w:rsidR="00863124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D91E7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4F33A56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863124" w14:paraId="36A52F09" w14:textId="7777777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D7A393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B27AE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DF98D" w14:textId="77777777" w:rsidR="00863124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B9107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14:paraId="65F7AE94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1597A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6B0284DE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039E6" w14:textId="77777777" w:rsidR="00863124" w:rsidRPr="00600D25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A1322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CCC60" w14:textId="77777777" w:rsidR="00863124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97496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96A860A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863124" w14:paraId="3CA789C9" w14:textId="77777777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A3A57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D2625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D5419" w14:textId="77777777" w:rsidR="00863124" w:rsidRPr="00600D25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02A42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14:paraId="34120476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1FE95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05A32" w14:textId="77777777" w:rsidR="00863124" w:rsidRPr="00600D25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0EF41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14:paraId="76876834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579B1" w14:textId="77777777" w:rsidR="00863124" w:rsidRPr="00600D25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A5D3C" w14:textId="77777777" w:rsidR="00863124" w:rsidRPr="00D344C9" w:rsidRDefault="0086312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63124" w14:paraId="4B96B6F9" w14:textId="7777777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5DA656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2DB33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14:paraId="176028F2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F883B" w14:textId="77777777" w:rsidR="00863124" w:rsidRPr="00600D25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A21BD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14:paraId="3E1D357D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9D08F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2B0C1" w14:textId="77777777" w:rsidR="00863124" w:rsidRPr="00600D25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39570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8A6F0" w14:textId="77777777" w:rsidR="00863124" w:rsidRPr="00600D25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91711" w14:textId="77777777" w:rsidR="00863124" w:rsidRPr="00D344C9" w:rsidRDefault="0086312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863124" w14:paraId="2EDDEFBB" w14:textId="77777777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F65974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29FAA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42596" w14:textId="77777777" w:rsidR="00863124" w:rsidRPr="00600D25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2A364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14:paraId="4B22FA23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şi </w:t>
            </w:r>
          </w:p>
          <w:p w14:paraId="17E2DD25" w14:textId="77777777" w:rsidR="00863124" w:rsidRDefault="00863124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Unirea - </w:t>
            </w:r>
          </w:p>
          <w:p w14:paraId="754A9267" w14:textId="77777777" w:rsidR="00863124" w:rsidRDefault="00863124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F81F0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8AC3A" w14:textId="77777777" w:rsidR="00863124" w:rsidRPr="00600D25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41752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14:paraId="563F6DFE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B94DF" w14:textId="77777777" w:rsidR="00863124" w:rsidRPr="00600D25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B028E" w14:textId="77777777" w:rsidR="00863124" w:rsidRPr="00D344C9" w:rsidRDefault="00863124" w:rsidP="003E6C7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doar în capătul din spre staţia Aiud.</w:t>
            </w:r>
          </w:p>
        </w:tc>
      </w:tr>
      <w:tr w:rsidR="00863124" w14:paraId="458E1BE3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2B360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82692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C6775" w14:textId="77777777" w:rsidR="00863124" w:rsidRPr="00600D25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9EB18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14:paraId="307CB2C3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2C1C6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830A817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D480E" w14:textId="77777777" w:rsidR="00863124" w:rsidRPr="00600D25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228CA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38FD8" w14:textId="77777777" w:rsidR="00863124" w:rsidRPr="00600D25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22FBB" w14:textId="77777777" w:rsidR="00863124" w:rsidRPr="00D344C9" w:rsidRDefault="0086312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52DDFE5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4BF30831" w14:textId="77777777" w:rsidR="00863124" w:rsidRPr="00D344C9" w:rsidRDefault="0086312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863124" w14:paraId="53D6F8AE" w14:textId="77777777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D0B65E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12B5D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941F5" w14:textId="77777777" w:rsidR="00863124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45687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86312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D5DD6" w14:textId="77777777" w:rsidR="00863124" w:rsidRPr="00600D25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5D2B4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115D1" w14:textId="77777777" w:rsidR="00863124" w:rsidRPr="00600D25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E9EE9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14:paraId="2F831C07" w14:textId="77777777" w:rsidR="00863124" w:rsidRPr="00D344C9" w:rsidRDefault="0086312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863124" w14:paraId="3BFE9E6F" w14:textId="77777777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0F17A1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A7552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14:paraId="5343B21D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450+211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4EEE1" w14:textId="77777777" w:rsidR="00863124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D209B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Turda, Cap X -</w:t>
            </w:r>
          </w:p>
          <w:p w14:paraId="5D789F3E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1EB8E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6A537" w14:textId="77777777" w:rsidR="00863124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D07EC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5B383" w14:textId="77777777" w:rsidR="00863124" w:rsidRPr="00600D25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48D12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de protecție muncitori,</w:t>
            </w:r>
          </w:p>
          <w:p w14:paraId="21B4B558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05,00 - 21,00.</w:t>
            </w:r>
          </w:p>
          <w:p w14:paraId="2C9DC796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3124" w14:paraId="79C01206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0D31B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F70ED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BFDD4" w14:textId="77777777" w:rsidR="00863124" w:rsidRPr="00600D25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57DAA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6112BFD1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5A5B2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BC25F4E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EEB50" w14:textId="77777777" w:rsidR="00863124" w:rsidRPr="00600D25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6037A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027A1" w14:textId="77777777" w:rsidR="00863124" w:rsidRPr="00600D25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D09D3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14:paraId="01CEE8A7" w14:textId="77777777" w:rsidR="00863124" w:rsidRPr="00D344C9" w:rsidRDefault="0086312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863124" w14:paraId="38C0ED6C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807BB3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654D2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0F179" w14:textId="77777777" w:rsidR="00863124" w:rsidRPr="00600D25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CB275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5C5703F3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F6C21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3E237" w14:textId="77777777" w:rsidR="00863124" w:rsidRPr="00600D25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A229D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E9137" w14:textId="77777777" w:rsidR="00863124" w:rsidRPr="00600D25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5BCF4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14:paraId="1AFEB70B" w14:textId="77777777" w:rsidR="00863124" w:rsidRPr="00D344C9" w:rsidRDefault="0086312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863124" w14:paraId="520C1283" w14:textId="7777777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612C90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77279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F3D7C" w14:textId="77777777" w:rsidR="00863124" w:rsidRPr="00600D25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69A5C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C8CDE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50B7F" w14:textId="77777777" w:rsidR="00863124" w:rsidRPr="00600D25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6E1BA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E6734" w14:textId="77777777" w:rsidR="00863124" w:rsidRPr="00600D25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9E611" w14:textId="77777777" w:rsidR="00863124" w:rsidRPr="00D344C9" w:rsidRDefault="0086312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863124" w14:paraId="3F9628D7" w14:textId="7777777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2EFAA4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23142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875FD" w14:textId="77777777" w:rsidR="00863124" w:rsidRPr="00600D25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3298C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DDA5F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1A1F2151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14:paraId="374DD9BF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40A74C81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6D2EBBB7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446EE" w14:textId="77777777" w:rsidR="00863124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1DE38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6E84D" w14:textId="77777777" w:rsidR="00863124" w:rsidRPr="00600D25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AC9A2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3124" w14:paraId="6302063C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A9838A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83141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668A6" w14:textId="77777777" w:rsidR="00863124" w:rsidRPr="00600D25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98092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5D6639D4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55D39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6F961A10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2C727" w14:textId="77777777" w:rsidR="00863124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F2060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9CA6F" w14:textId="77777777" w:rsidR="00863124" w:rsidRPr="00600D25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7C9B5" w14:textId="77777777" w:rsidR="00863124" w:rsidRPr="00D344C9" w:rsidRDefault="0086312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863124" w14:paraId="2B7EE2DB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B611B3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1DB10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DE941" w14:textId="77777777" w:rsidR="00863124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A206E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AF02D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651CF4D8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14:paraId="22E9DE1C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A9145" w14:textId="77777777" w:rsidR="00863124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3C747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0C603" w14:textId="77777777" w:rsidR="00863124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9308C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05A87016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14:paraId="29E0ADF9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3124" w14:paraId="79144743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D1A448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824E4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C044A" w14:textId="77777777" w:rsidR="00863124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D4CF8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7D0EA7DF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14:paraId="364B17CA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C6AEF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F48C4" w14:textId="77777777" w:rsidR="00863124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73715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8FD17" w14:textId="77777777" w:rsidR="00863124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23ABE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63124" w14:paraId="4570BEA6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ED70B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C84A8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14:paraId="09C9FBB3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9AD43" w14:textId="77777777" w:rsidR="00863124" w:rsidRPr="00600D25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8B5C2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14:paraId="3131CC30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318D0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BD96E" w14:textId="77777777" w:rsidR="00863124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0F9BA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14:paraId="5C1900DA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29DF3" w14:textId="77777777" w:rsidR="00863124" w:rsidRPr="00600D25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240E8" w14:textId="77777777" w:rsidR="00863124" w:rsidRPr="00D344C9" w:rsidRDefault="0086312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63124" w14:paraId="0F9A749A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4ED341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B1C23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3350A" w14:textId="77777777" w:rsidR="00863124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6C808" w14:textId="77777777" w:rsidR="00863124" w:rsidRDefault="00863124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14:paraId="1A449714" w14:textId="77777777" w:rsidR="00863124" w:rsidRDefault="00863124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48845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CAD23" w14:textId="77777777" w:rsidR="00863124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AEB09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454+700</w:t>
            </w:r>
          </w:p>
          <w:p w14:paraId="55B79182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455+700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60EE0" w14:textId="77777777" w:rsidR="00863124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5A1BC" w14:textId="77777777" w:rsidR="00863124" w:rsidRPr="00D344C9" w:rsidRDefault="0086312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63124" w14:paraId="2B728E2C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78007A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71B91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95BF3" w14:textId="77777777" w:rsidR="00863124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93DB0" w14:textId="77777777" w:rsidR="00863124" w:rsidRDefault="00863124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14:paraId="6F005C8E" w14:textId="77777777" w:rsidR="00863124" w:rsidRDefault="00863124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BA8B2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3B146" w14:textId="77777777" w:rsidR="00863124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48099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460+200</w:t>
            </w:r>
          </w:p>
          <w:p w14:paraId="13E67A4D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E943F" w14:textId="77777777" w:rsidR="00863124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9F82C" w14:textId="77777777" w:rsidR="00863124" w:rsidRPr="00D344C9" w:rsidRDefault="0086312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63124" w14:paraId="13F7C7DC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C4EDD2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48833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9F07B" w14:textId="77777777" w:rsidR="00863124" w:rsidRPr="00600D25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B8484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14:paraId="5B3769A8" w14:textId="77777777" w:rsidR="00863124" w:rsidRDefault="0086312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D4A96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366A8" w14:textId="77777777" w:rsidR="00863124" w:rsidRPr="00600D25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63922" w14:textId="77777777" w:rsidR="00863124" w:rsidRDefault="0086312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AC22A" w14:textId="77777777" w:rsidR="00863124" w:rsidRDefault="0086312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7A5FD" w14:textId="77777777" w:rsidR="00863124" w:rsidRPr="00D344C9" w:rsidRDefault="0086312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63124" w14:paraId="50DD06A6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BAFA72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6B1BE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DA70F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EA68B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14:paraId="7AC7EFE5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B2D62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8F8EB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233ED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EDBCC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2ECA3" w14:textId="77777777" w:rsidR="00863124" w:rsidRPr="00D344C9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3124" w14:paraId="585CD4DF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4FB8D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3239E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A449B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6D0D8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14:paraId="3CE69C7A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DBC06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07F32BDE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69687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97955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085DF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CAD9A" w14:textId="77777777" w:rsidR="00863124" w:rsidRPr="00D344C9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3124" w14:paraId="06E5EE7B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5F4660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BC922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00BB9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E811E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14:paraId="0C3C0543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29901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14:paraId="79D4A802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14:paraId="6E3E3D40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0A913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31C3D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F1DF0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C487E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3124" w14:paraId="38A7D996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A9CF5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4264A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DC311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14960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8DECA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14:paraId="3487A90D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536D1E01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14:paraId="1C24F4BE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DD179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9EE7F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F21F3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660BD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14:paraId="0D6A0E00" w14:textId="77777777" w:rsidR="00863124" w:rsidRPr="00D344C9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863124" w14:paraId="26EC7EF6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532331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9BE29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0D695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4C1A3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14:paraId="41755AD7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AAEAA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B9150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296EF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14:paraId="75E525BD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5B878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2DAB0" w14:textId="77777777" w:rsidR="00863124" w:rsidRPr="00D344C9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63124" w14:paraId="239A0192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CF61EE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CDB01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A6C49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90BD4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79FA7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0004A921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91A33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EEDBF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38A35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9FA94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54EEEC1C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14:paraId="6CE4E109" w14:textId="77777777" w:rsidR="00863124" w:rsidRPr="00D344C9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3124" w14:paraId="1A1989C0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3AF5B5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11F61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DCB65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09E9B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13519401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79FDD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28ACAF4A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14:paraId="03CD60BC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4BE45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46330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E07AC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92626" w14:textId="77777777" w:rsidR="00863124" w:rsidRPr="00D344C9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3124" w14:paraId="24EEFE34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C64DA9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E2E1A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B6FE3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04C81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3C037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251BF2B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FAF83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CF4BA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56FFD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636BE" w14:textId="77777777" w:rsidR="00863124" w:rsidRPr="00D344C9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3124" w14:paraId="1FFBEE7E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AC8EF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B73EE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B5C15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87DC0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200D0CB6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D736A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1866C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E99B5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B5844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62CA7" w14:textId="77777777" w:rsidR="00863124" w:rsidRPr="00D344C9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3124" w14:paraId="40937449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F919DD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1EEB4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F4ACE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58B64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31B14AE7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35602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77F9E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791A9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BE240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393A2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3124" w14:paraId="07931D4A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E0E477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9A22B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F05B1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A285F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45FBB2E2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A50EE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FA994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97AEB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D4F6D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D026E" w14:textId="77777777" w:rsidR="00863124" w:rsidRPr="00D344C9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3124" w14:paraId="33261266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D765DE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BC227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4171A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71E7B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92CF4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14:paraId="021E3F12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14:paraId="5D665261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14:paraId="39733FF6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14:paraId="1569A05A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96A53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0AC86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75743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B833A" w14:textId="77777777" w:rsidR="00863124" w:rsidRPr="00D344C9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3124" w14:paraId="49F7859F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9CB416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59272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0132D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C9789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633E5C14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F4806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14:paraId="645B096F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14:paraId="1385DFD0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7E50A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A6623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CF45B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6FDE9" w14:textId="77777777" w:rsidR="00863124" w:rsidRPr="00D344C9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3124" w14:paraId="222B2D10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CE0485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04166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9D327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644A0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14:paraId="2CD39694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46755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D113A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AC6BE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75DCA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5BE1E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3124" w14:paraId="193BDAD7" w14:textId="77777777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6C8013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A3AC1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D0702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2AC2C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14:paraId="1643E2A9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B3C98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06CD5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C0A82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C02FB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B2448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63124" w14:paraId="057D8180" w14:textId="7777777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47272C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69E3F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1B9DF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45177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14:paraId="64D61792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337F9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7970F92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D0BC9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9FD41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57B49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75CBD" w14:textId="77777777" w:rsidR="00863124" w:rsidRPr="00D344C9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63124" w14:paraId="54BD4EB4" w14:textId="7777777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DDBFE0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6CCF0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107DA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708EC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14:paraId="02FDE73B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C7D54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B80DC03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53E2D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F0B14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8EA17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93685" w14:textId="77777777" w:rsidR="00863124" w:rsidRPr="00D344C9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3124" w14:paraId="7C4DA68F" w14:textId="77777777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8126AE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5D280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96AEB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77ADD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14:paraId="79E11A51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BA02E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7FCE298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DD1E9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AB8AD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BA74D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E28BE" w14:textId="77777777" w:rsidR="00863124" w:rsidRPr="00D344C9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63124" w14:paraId="357788F3" w14:textId="77777777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BBC3A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0D5B6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37C62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7B090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14:paraId="168D72E9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E0C04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14:paraId="3D9FD836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38365287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8E6C1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92832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7D4D6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D0B4E" w14:textId="77777777" w:rsidR="00863124" w:rsidRPr="00D344C9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63124" w14:paraId="2ABEFE32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CDB568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53C88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020DE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9E168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14:paraId="762916D0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D2712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09A9C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80792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74F05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F4AA1" w14:textId="77777777" w:rsidR="00863124" w:rsidRPr="00D344C9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3124" w14:paraId="30648DF1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2A99BB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88569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2C4F8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B1DEF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14:paraId="71C82A5F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E6278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14:paraId="6DE4550E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FF484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464A9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69935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0832A" w14:textId="77777777" w:rsidR="00863124" w:rsidRPr="00D344C9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63124" w14:paraId="59B9E7FD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A62C6C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2E4DB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14:paraId="4012732F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9B2CF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D75C9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14:paraId="398C578B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739D3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234B0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C0009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A004F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AA286" w14:textId="77777777" w:rsidR="00863124" w:rsidRPr="00D344C9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863124" w14:paraId="70B3088B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05B1BF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0C841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F0D41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C2D76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14:paraId="3B68E035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E3103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3B5B1F2D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31C7C815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39316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E9B72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E1FD6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809CB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14:paraId="451C7B4D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863124" w14:paraId="0DDAA057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5BB8F4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3373E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B0DC0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B82D9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14:paraId="12E7A1AA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1C0A3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1EB80ACD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32F4B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A1B66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9F903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2C394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14:paraId="7065D649" w14:textId="77777777" w:rsidR="00863124" w:rsidRPr="00D344C9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3124" w14:paraId="17A991DD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45D9CA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0C5FD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8702D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42C2B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14:paraId="3DCF1B7A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DF775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28EB0FB5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14:paraId="5CC6622D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14:paraId="41B146DE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8896A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C8E63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F2E80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7C9BC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14:paraId="2A22E4A0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63124" w14:paraId="3DC37788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D868D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FC310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14:paraId="0F5B0F9D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2A27F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0BF46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14:paraId="1646B1CE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FE95A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80068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46009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51355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38A75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63124" w14:paraId="2C8F14D7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CD6BC2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BB2A9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14:paraId="4AF1FEA5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2E685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24959" w14:textId="77777777" w:rsidR="00863124" w:rsidRDefault="00863124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14:paraId="28948452" w14:textId="77777777" w:rsidR="00863124" w:rsidRDefault="00863124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4FEFA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697B6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6E141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C670A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997BE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63124" w14:paraId="6161337A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1F3428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090EA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42531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3ADE1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26BEE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35D33F1C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8F11D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69424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E022B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60456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863124" w14:paraId="5066548A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00C029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8D3DD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49F81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7BFA7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02E74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44B2E83D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44CAC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E1429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85326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A7BA6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863124" w14:paraId="0E3221C2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C605AF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4ABFE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70990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6B9E6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66534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53BA9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E659C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CF9BF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5F9B1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60A8C4F4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14:paraId="4598B3AF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863124" w14:paraId="090AD4EB" w14:textId="77777777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45D982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61562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F438B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EF78C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B9DB5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E1F83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BE0F8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27804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2F6EA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2B073119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14:paraId="4DF34780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863124" w14:paraId="2C8C5776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6DF8F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B66E3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6E8B6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A4438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14:paraId="38A7D15E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7D665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8B2F6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67225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5A2B2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F7BC7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863124" w14:paraId="6322D03C" w14:textId="77777777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041F5D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3EFEC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83953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C2A73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65C55D02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E10C2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5C60E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BF04A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DFB43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CEB8C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14:paraId="7E3501CB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292C1D4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863124" w14:paraId="20E7C3EA" w14:textId="7777777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9B6F0E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03D15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43609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99DDD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5CF9C94E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C91A3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C02BD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1F57B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37463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4A174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14:paraId="4012AE6A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14:paraId="27B9F918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495C65E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863124" w14:paraId="0824804B" w14:textId="7777777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53B196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0AF92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C330D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F70B6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3D43BAAD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D6067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83C4B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DB9CD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DBBED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F2D65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14:paraId="7BAD3B4D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14:paraId="3FC90158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D4556ED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863124" w14:paraId="303C97D0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5A6794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48AA8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82C78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EBE79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5B7E21B7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049B1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7C779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C1AF7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33D70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8C503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14:paraId="4C1AB6F7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14:paraId="37EA0862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8506B99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863124" w14:paraId="2E8266E0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98C821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24AFE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3C42B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993E9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C603B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4AABF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75034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CCD9B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890AB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14:paraId="57B2D666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2D7DE93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863124" w14:paraId="76670822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B15F11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8E8CA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77084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43759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399BF812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8A0DC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FEBFE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D4178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57C66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22CCB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14:paraId="3A9D5C7C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1F1DAE3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863124" w14:paraId="19E203C8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B0001A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0DA1C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C36E4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2B70C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3D85289E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40666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63817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2BDAC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337DF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304F6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14:paraId="55520585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6AA99FB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863124" w14:paraId="51A52C77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B7E215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8EB9D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3B16A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9FF01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6A98BED9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E83D8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4B65B" w14:textId="77777777" w:rsidR="00863124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4A670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1F2EC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13894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00E44E86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863124" w14:paraId="3FD598F1" w14:textId="7777777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A7BD81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DCEDC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5B553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9FE1B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14:paraId="59761A30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78F1D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299FFAF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2C699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9B640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1607B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F4777" w14:textId="77777777" w:rsidR="00863124" w:rsidRPr="00D344C9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63124" w14:paraId="54335F1F" w14:textId="7777777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5920EF" w14:textId="77777777" w:rsidR="00863124" w:rsidRDefault="00863124" w:rsidP="0086312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119F5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DC17F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4DFCE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14:paraId="4C9AC44B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93EA5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53222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1154B" w14:textId="77777777" w:rsidR="00863124" w:rsidRDefault="0086312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AE15E" w14:textId="77777777" w:rsidR="00863124" w:rsidRPr="00600D25" w:rsidRDefault="0086312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4CE8E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06A4FDA6" w14:textId="77777777" w:rsidR="00863124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14:paraId="02A377B0" w14:textId="77777777" w:rsidR="00863124" w:rsidRPr="00D344C9" w:rsidRDefault="0086312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14:paraId="51D50D57" w14:textId="77777777" w:rsidR="00863124" w:rsidRPr="00836022" w:rsidRDefault="00863124" w:rsidP="0095691E">
      <w:pPr>
        <w:spacing w:before="40" w:line="192" w:lineRule="auto"/>
        <w:ind w:right="57"/>
        <w:rPr>
          <w:sz w:val="20"/>
          <w:lang w:val="en-US"/>
        </w:rPr>
      </w:pPr>
    </w:p>
    <w:p w14:paraId="0D8424DD" w14:textId="77777777" w:rsidR="00863124" w:rsidRDefault="00863124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14:paraId="2186F593" w14:textId="77777777" w:rsidR="00863124" w:rsidRPr="005D215B" w:rsidRDefault="00863124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63124" w14:paraId="1A526916" w14:textId="77777777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87C039" w14:textId="77777777" w:rsidR="00863124" w:rsidRDefault="00863124" w:rsidP="00863124">
            <w:pPr>
              <w:numPr>
                <w:ilvl w:val="0"/>
                <w:numId w:val="37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630E8" w14:textId="77777777" w:rsidR="00863124" w:rsidRDefault="0086312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F2B32" w14:textId="77777777" w:rsidR="00863124" w:rsidRPr="00B3607C" w:rsidRDefault="00863124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8DAC2" w14:textId="77777777" w:rsidR="00863124" w:rsidRDefault="00863124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D03CA" w14:textId="77777777" w:rsidR="00863124" w:rsidRDefault="0086312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14:paraId="411748E1" w14:textId="77777777" w:rsidR="00863124" w:rsidRDefault="0086312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3BA2D" w14:textId="77777777" w:rsidR="00863124" w:rsidRDefault="00863124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A3367" w14:textId="77777777" w:rsidR="00863124" w:rsidRDefault="0086312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2D534" w14:textId="77777777" w:rsidR="00863124" w:rsidRDefault="00863124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9FD1D" w14:textId="77777777" w:rsidR="00863124" w:rsidRDefault="00863124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AE0177A" w14:textId="77777777" w:rsidR="00863124" w:rsidRDefault="00863124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14:paraId="31F18A46" w14:textId="77777777" w:rsidR="00863124" w:rsidRDefault="00863124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14:paraId="669639AC" w14:textId="77777777" w:rsidR="00863124" w:rsidRDefault="00863124">
      <w:pPr>
        <w:spacing w:before="40" w:after="40" w:line="192" w:lineRule="auto"/>
        <w:ind w:right="57"/>
        <w:rPr>
          <w:sz w:val="20"/>
          <w:lang w:val="en-US"/>
        </w:rPr>
      </w:pPr>
    </w:p>
    <w:p w14:paraId="09F57CDB" w14:textId="77777777" w:rsidR="00863124" w:rsidRDefault="00863124" w:rsidP="00F14E3C">
      <w:pPr>
        <w:pStyle w:val="Heading1"/>
        <w:spacing w:line="360" w:lineRule="auto"/>
      </w:pPr>
      <w:r>
        <w:t>LINIA 301 F1</w:t>
      </w:r>
    </w:p>
    <w:p w14:paraId="29C38A25" w14:textId="77777777" w:rsidR="00863124" w:rsidRDefault="00863124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863124" w14:paraId="6C00D308" w14:textId="7777777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9763D7" w14:textId="77777777" w:rsidR="00863124" w:rsidRDefault="00863124" w:rsidP="00007A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E0400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C461F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AF01A" w14:textId="77777777" w:rsidR="00863124" w:rsidRDefault="00863124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7E49CAF1" w14:textId="77777777" w:rsidR="00863124" w:rsidRDefault="00863124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B73E9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AB54C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9DDA0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84C18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C100F" w14:textId="77777777" w:rsidR="00863124" w:rsidRDefault="0086312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4EF78417" w14:textId="7777777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ACD3F6" w14:textId="77777777" w:rsidR="00863124" w:rsidRDefault="00863124" w:rsidP="00007A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C8086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B6DC6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EF749" w14:textId="77777777" w:rsidR="00863124" w:rsidRDefault="0086312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2C16164" w14:textId="77777777" w:rsidR="00863124" w:rsidRDefault="0086312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22A2B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8A297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25512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661B1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E8815" w14:textId="77777777" w:rsidR="00863124" w:rsidRDefault="0086312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70EA3185" w14:textId="77777777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9346DE" w14:textId="77777777" w:rsidR="00863124" w:rsidRDefault="00863124" w:rsidP="00007A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26454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FAE66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26E9F" w14:textId="77777777" w:rsidR="00863124" w:rsidRDefault="0086312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7C8AB56E" w14:textId="77777777" w:rsidR="00863124" w:rsidRDefault="0086312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F3DE9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704B7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C97B4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4A935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C47C6" w14:textId="77777777" w:rsidR="00863124" w:rsidRDefault="0086312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61DAD9A9" w14:textId="77777777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7ABD2A" w14:textId="77777777" w:rsidR="00863124" w:rsidRDefault="00863124" w:rsidP="00007A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7EC37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DF2C5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71B8D" w14:textId="77777777" w:rsidR="00863124" w:rsidRDefault="0086312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7938BB99" w14:textId="77777777" w:rsidR="00863124" w:rsidRDefault="0086312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1D273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5F732E9D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14:paraId="60D016A6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1C170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6A514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7BD5F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89578" w14:textId="77777777" w:rsidR="00863124" w:rsidRDefault="0086312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7BD7C48F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DD03A9" w14:textId="77777777" w:rsidR="00863124" w:rsidRDefault="00863124" w:rsidP="00007A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22702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F75E8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B1AA1" w14:textId="77777777" w:rsidR="00863124" w:rsidRDefault="0086312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71941B1" w14:textId="77777777" w:rsidR="00863124" w:rsidRDefault="0086312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A0DC5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F430A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BB5DE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CDA51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03902" w14:textId="77777777" w:rsidR="00863124" w:rsidRDefault="0086312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2438CA63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9CA30E" w14:textId="77777777" w:rsidR="00863124" w:rsidRDefault="00863124" w:rsidP="00007A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8025D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F7F0E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A0AAF" w14:textId="77777777" w:rsidR="00863124" w:rsidRDefault="0086312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47A8CA2B" w14:textId="77777777" w:rsidR="00863124" w:rsidRDefault="0086312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0B15C" w14:textId="77777777" w:rsidR="00863124" w:rsidRDefault="0086312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0D2D0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45ED7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71974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82539" w14:textId="77777777" w:rsidR="00863124" w:rsidRDefault="0086312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2615F970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B8EF30" w14:textId="77777777" w:rsidR="00863124" w:rsidRDefault="00863124" w:rsidP="00007A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CD942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78421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4C6F2" w14:textId="77777777" w:rsidR="00863124" w:rsidRDefault="0086312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29110D67" w14:textId="77777777" w:rsidR="00863124" w:rsidRDefault="0086312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BF9F1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2DF05E01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322D4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C1063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D52B3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A615E" w14:textId="77777777" w:rsidR="00863124" w:rsidRDefault="0086312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68233BCE" w14:textId="77777777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F1090" w14:textId="77777777" w:rsidR="00863124" w:rsidRDefault="00863124" w:rsidP="00007A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B2ABF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3B155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702D0" w14:textId="77777777" w:rsidR="00863124" w:rsidRDefault="0086312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B93C5FF" w14:textId="77777777" w:rsidR="00863124" w:rsidRDefault="0086312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F98B6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4A32461F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14:paraId="05B90276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25A00B43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CCB21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976E6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31B17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30A69" w14:textId="77777777" w:rsidR="00863124" w:rsidRDefault="0086312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41C23222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A29A0" w14:textId="77777777" w:rsidR="00863124" w:rsidRDefault="00863124" w:rsidP="00007A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BA628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22DDC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64F40" w14:textId="77777777" w:rsidR="00863124" w:rsidRDefault="0086312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8BB2DAF" w14:textId="77777777" w:rsidR="00863124" w:rsidRDefault="0086312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44779" w14:textId="77777777" w:rsidR="00863124" w:rsidRDefault="0086312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6CFEF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40200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DB5B5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0B666" w14:textId="77777777" w:rsidR="00863124" w:rsidRDefault="0086312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0BFA1A43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0A1C57" w14:textId="77777777" w:rsidR="00863124" w:rsidRDefault="00863124" w:rsidP="00007A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E1536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0B022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1B0F6" w14:textId="77777777" w:rsidR="00863124" w:rsidRDefault="0086312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6FCEB870" w14:textId="77777777" w:rsidR="00863124" w:rsidRDefault="0086312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6902E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0D561958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14:paraId="3B16F646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2A2D5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DC98D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A0FF3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29C11" w14:textId="77777777" w:rsidR="00863124" w:rsidRDefault="0086312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31609940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CE26E7" w14:textId="77777777" w:rsidR="00863124" w:rsidRDefault="00863124" w:rsidP="00007A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725FD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92BFB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92A8F" w14:textId="77777777" w:rsidR="00863124" w:rsidRDefault="00863124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77C2526A" w14:textId="77777777" w:rsidR="00863124" w:rsidRDefault="00863124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09BA0" w14:textId="77777777" w:rsidR="00863124" w:rsidRDefault="00863124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F3FBC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CFDD1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211B2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D9A2D" w14:textId="77777777" w:rsidR="00863124" w:rsidRDefault="0086312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298BC202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E3EB1D" w14:textId="77777777" w:rsidR="00863124" w:rsidRDefault="00863124" w:rsidP="00007A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FA095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0674A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78921" w14:textId="77777777" w:rsidR="00863124" w:rsidRDefault="00863124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6E248B94" w14:textId="77777777" w:rsidR="00863124" w:rsidRDefault="00863124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BAFBE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1D2FB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7C18B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8F3F2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36DE5" w14:textId="77777777" w:rsidR="00863124" w:rsidRDefault="0086312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5D98248E" w14:textId="77777777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E9C11" w14:textId="77777777" w:rsidR="00863124" w:rsidRDefault="00863124" w:rsidP="00007A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6341B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9DA6E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D9A15" w14:textId="77777777" w:rsidR="00863124" w:rsidRDefault="0086312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76ECF5A9" w14:textId="77777777" w:rsidR="00863124" w:rsidRDefault="0086312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95305" w14:textId="77777777" w:rsidR="00863124" w:rsidRDefault="0086312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2E61F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2FE1E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B89FC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94E27" w14:textId="77777777" w:rsidR="00863124" w:rsidRDefault="0086312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69118DD5" w14:textId="77777777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BF3520" w14:textId="77777777" w:rsidR="00863124" w:rsidRDefault="00863124" w:rsidP="00007A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5E8CA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050E6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C2DEB" w14:textId="77777777" w:rsidR="00863124" w:rsidRDefault="0086312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C8A6A35" w14:textId="77777777" w:rsidR="00863124" w:rsidRDefault="0086312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96B4A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14:paraId="7B35CF45" w14:textId="77777777" w:rsidR="00863124" w:rsidRDefault="0086312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D7EA7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0BEC8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3F100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14784" w14:textId="77777777" w:rsidR="00863124" w:rsidRDefault="0086312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090EA2EB" w14:textId="77777777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B2062" w14:textId="77777777" w:rsidR="00863124" w:rsidRDefault="00863124" w:rsidP="00007A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6410B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A1CFC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6CF27" w14:textId="77777777" w:rsidR="00863124" w:rsidRDefault="0086312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238602AE" w14:textId="77777777" w:rsidR="00863124" w:rsidRDefault="0086312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19C2F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14:paraId="0F71A226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14:paraId="156654F0" w14:textId="77777777" w:rsidR="00863124" w:rsidRDefault="0086312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53975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9EECF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B429B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7121F" w14:textId="77777777" w:rsidR="00863124" w:rsidRDefault="0086312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9DEF29F" w14:textId="77777777" w:rsidR="00863124" w:rsidRDefault="0086312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863124" w14:paraId="21B673A3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8CCD18" w14:textId="77777777" w:rsidR="00863124" w:rsidRDefault="00863124" w:rsidP="00007A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4BC47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7D03B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C1224" w14:textId="77777777" w:rsidR="00863124" w:rsidRDefault="0086312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030DD72" w14:textId="77777777" w:rsidR="00863124" w:rsidRDefault="0086312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C4DAE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14:paraId="562D024C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17BE01A4" w14:textId="77777777" w:rsidR="00863124" w:rsidRDefault="0086312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1B6DC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0FE4C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8847F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FE2A3" w14:textId="77777777" w:rsidR="00863124" w:rsidRDefault="0086312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863124" w14:paraId="5A0DC7AB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7F07AF" w14:textId="77777777" w:rsidR="00863124" w:rsidRDefault="00863124" w:rsidP="00007A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6ABBF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7C33C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9B095" w14:textId="77777777" w:rsidR="00863124" w:rsidRDefault="00863124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9583187" w14:textId="77777777" w:rsidR="00863124" w:rsidRDefault="0086312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0C302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6220E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5565D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F218E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6EA0D" w14:textId="77777777" w:rsidR="00863124" w:rsidRDefault="0086312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4622622B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B1DEE2" w14:textId="77777777" w:rsidR="00863124" w:rsidRDefault="00863124" w:rsidP="00007A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0764C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6EE30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CAA8F" w14:textId="77777777" w:rsidR="00863124" w:rsidRDefault="00863124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43D82B5B" w14:textId="77777777" w:rsidR="00863124" w:rsidRDefault="00863124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4221E" w14:textId="77777777" w:rsidR="00863124" w:rsidRDefault="00863124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DAD7E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59763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D77ED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E7318" w14:textId="77777777" w:rsidR="00863124" w:rsidRDefault="0086312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7F02BE40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1CEE9A" w14:textId="77777777" w:rsidR="00863124" w:rsidRDefault="00863124" w:rsidP="00007A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A61C2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54B30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21FA5" w14:textId="77777777" w:rsidR="00863124" w:rsidRDefault="00863124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2AA4C10E" w14:textId="77777777" w:rsidR="00863124" w:rsidRDefault="00863124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EF956" w14:textId="77777777" w:rsidR="00863124" w:rsidRDefault="00863124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01FC3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F50EC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03E0E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99480" w14:textId="77777777" w:rsidR="00863124" w:rsidRDefault="0086312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34E961FC" w14:textId="77777777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498F98" w14:textId="77777777" w:rsidR="00863124" w:rsidRDefault="00863124" w:rsidP="00007AF3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674E3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F0AEC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2CD22" w14:textId="77777777" w:rsidR="00863124" w:rsidRDefault="00863124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6A4838B" w14:textId="77777777" w:rsidR="00863124" w:rsidRDefault="00863124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73E72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351D0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66D75" w14:textId="77777777" w:rsidR="00863124" w:rsidRDefault="0086312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20204" w14:textId="77777777" w:rsidR="00863124" w:rsidRDefault="0086312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40522" w14:textId="77777777" w:rsidR="00863124" w:rsidRDefault="0086312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14:paraId="6B95AD3C" w14:textId="77777777" w:rsidR="00863124" w:rsidRDefault="0086312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14:paraId="6823C65D" w14:textId="77777777" w:rsidR="00863124" w:rsidRDefault="0086312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14:paraId="3F7DC975" w14:textId="77777777" w:rsidR="00863124" w:rsidRDefault="0086312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57A66804" w14:textId="77777777" w:rsidR="00863124" w:rsidRDefault="0086312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14:paraId="25F14B7B" w14:textId="77777777" w:rsidR="00863124" w:rsidRDefault="0086312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14:paraId="7860D224" w14:textId="77777777" w:rsidR="00863124" w:rsidRDefault="00863124">
      <w:pPr>
        <w:spacing w:before="40" w:after="40" w:line="192" w:lineRule="auto"/>
        <w:ind w:right="57"/>
        <w:rPr>
          <w:sz w:val="20"/>
          <w:lang w:val="ro-RO"/>
        </w:rPr>
      </w:pPr>
    </w:p>
    <w:p w14:paraId="1995E4CD" w14:textId="77777777" w:rsidR="00863124" w:rsidRDefault="00863124" w:rsidP="007E3B63">
      <w:pPr>
        <w:pStyle w:val="Heading1"/>
        <w:spacing w:line="360" w:lineRule="auto"/>
      </w:pPr>
      <w:r>
        <w:lastRenderedPageBreak/>
        <w:t>LINIA 301 G</w:t>
      </w:r>
    </w:p>
    <w:p w14:paraId="26773A08" w14:textId="77777777" w:rsidR="00863124" w:rsidRDefault="00863124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863124" w14:paraId="5E3D78E0" w14:textId="7777777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FA092A" w14:textId="77777777" w:rsidR="00863124" w:rsidRDefault="00863124" w:rsidP="00007A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3E7C4F" w14:textId="77777777" w:rsidR="00863124" w:rsidRDefault="0086312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339354" w14:textId="77777777" w:rsidR="00863124" w:rsidRDefault="0086312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A7D2F0" w14:textId="77777777" w:rsidR="00863124" w:rsidRDefault="00863124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F5402D3" w14:textId="77777777" w:rsidR="00863124" w:rsidRDefault="00863124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FD36FD" w14:textId="77777777" w:rsidR="00863124" w:rsidRDefault="0086312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713355AF" w14:textId="77777777" w:rsidR="00863124" w:rsidRDefault="0086312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14:paraId="596B093E" w14:textId="77777777" w:rsidR="00863124" w:rsidRDefault="0086312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14:paraId="7A4E744C" w14:textId="77777777" w:rsidR="00863124" w:rsidRDefault="0086312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D09394" w14:textId="77777777" w:rsidR="00863124" w:rsidRDefault="0086312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BA53EF" w14:textId="77777777" w:rsidR="00863124" w:rsidRDefault="0086312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32B006" w14:textId="77777777" w:rsidR="00863124" w:rsidRDefault="0086312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97927F" w14:textId="77777777" w:rsidR="00863124" w:rsidRDefault="00863124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1DBF472" w14:textId="77777777" w:rsidR="00863124" w:rsidRDefault="00863124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863124" w14:paraId="65C40232" w14:textId="7777777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5323CE" w14:textId="77777777" w:rsidR="00863124" w:rsidRDefault="00863124" w:rsidP="00007A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918E65" w14:textId="77777777" w:rsidR="00863124" w:rsidRDefault="0086312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109C93" w14:textId="77777777" w:rsidR="00863124" w:rsidRDefault="0086312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536BBF" w14:textId="77777777" w:rsidR="00863124" w:rsidRDefault="0086312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4D596F01" w14:textId="77777777" w:rsidR="00863124" w:rsidRDefault="0086312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04536C" w14:textId="77777777" w:rsidR="00863124" w:rsidRDefault="0086312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7001632C" w14:textId="77777777" w:rsidR="00863124" w:rsidRDefault="0086312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00468274" w14:textId="77777777" w:rsidR="00863124" w:rsidRDefault="0086312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14:paraId="2C074C2C" w14:textId="77777777" w:rsidR="00863124" w:rsidRDefault="0086312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01F806" w14:textId="77777777" w:rsidR="00863124" w:rsidRDefault="0086312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94BD57" w14:textId="77777777" w:rsidR="00863124" w:rsidRDefault="0086312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30B787" w14:textId="77777777" w:rsidR="00863124" w:rsidRDefault="0086312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FD98E0" w14:textId="77777777" w:rsidR="00863124" w:rsidRDefault="0086312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0DE9341" w14:textId="77777777" w:rsidR="00863124" w:rsidRDefault="0086312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863124" w14:paraId="12EA8E87" w14:textId="77777777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953359" w14:textId="77777777" w:rsidR="00863124" w:rsidRDefault="00863124" w:rsidP="00007A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DFA87D" w14:textId="77777777" w:rsidR="00863124" w:rsidRDefault="0086312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4F7E01" w14:textId="77777777" w:rsidR="00863124" w:rsidRDefault="0086312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A1C7DA" w14:textId="77777777" w:rsidR="00863124" w:rsidRDefault="0086312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D7CC7B9" w14:textId="77777777" w:rsidR="00863124" w:rsidRDefault="0086312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06A94D" w14:textId="77777777" w:rsidR="00863124" w:rsidRDefault="0086312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25999F14" w14:textId="77777777" w:rsidR="00863124" w:rsidRDefault="0086312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11788D46" w14:textId="77777777" w:rsidR="00863124" w:rsidRDefault="0086312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D06316" w14:textId="77777777" w:rsidR="00863124" w:rsidRDefault="0086312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7626B9" w14:textId="77777777" w:rsidR="00863124" w:rsidRDefault="0086312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B857FB" w14:textId="77777777" w:rsidR="00863124" w:rsidRDefault="0086312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140AAE" w14:textId="77777777" w:rsidR="00863124" w:rsidRDefault="0086312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1609AE03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6A984D" w14:textId="77777777" w:rsidR="00863124" w:rsidRDefault="00863124" w:rsidP="00007A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6191D8" w14:textId="77777777" w:rsidR="00863124" w:rsidRDefault="0086312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24FD6F" w14:textId="77777777" w:rsidR="00863124" w:rsidRDefault="0086312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1B6FBA" w14:textId="77777777" w:rsidR="00863124" w:rsidRDefault="0086312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2E9A1BB2" w14:textId="77777777" w:rsidR="00863124" w:rsidRDefault="0086312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254F6F" w14:textId="77777777" w:rsidR="00863124" w:rsidRDefault="0086312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653202" w14:textId="77777777" w:rsidR="00863124" w:rsidRDefault="0086312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3C6B03" w14:textId="77777777" w:rsidR="00863124" w:rsidRDefault="0086312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E24EB3" w14:textId="77777777" w:rsidR="00863124" w:rsidRDefault="0086312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F1DF20" w14:textId="77777777" w:rsidR="00863124" w:rsidRDefault="0086312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57D6EC08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656569" w14:textId="77777777" w:rsidR="00863124" w:rsidRDefault="00863124" w:rsidP="00007A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F02917" w14:textId="77777777" w:rsidR="00863124" w:rsidRDefault="0086312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6516D2" w14:textId="77777777" w:rsidR="00863124" w:rsidRDefault="0086312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294A5B" w14:textId="77777777" w:rsidR="00863124" w:rsidRDefault="00863124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8167D9F" w14:textId="77777777" w:rsidR="00863124" w:rsidRDefault="00863124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DDFA34" w14:textId="77777777" w:rsidR="00863124" w:rsidRDefault="0086312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D474A2" w14:textId="77777777" w:rsidR="00863124" w:rsidRDefault="0086312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8B393A" w14:textId="77777777" w:rsidR="00863124" w:rsidRDefault="00863124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1F3FC3" w14:textId="77777777" w:rsidR="00863124" w:rsidRDefault="0086312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DDDF94" w14:textId="77777777" w:rsidR="00863124" w:rsidRDefault="00863124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266205C6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29E2BE" w14:textId="77777777" w:rsidR="00863124" w:rsidRDefault="00863124" w:rsidP="00007A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EC8C2F" w14:textId="77777777" w:rsidR="00863124" w:rsidRDefault="0086312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CAB5F9" w14:textId="77777777" w:rsidR="00863124" w:rsidRDefault="0086312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B3F58F" w14:textId="77777777" w:rsidR="00863124" w:rsidRDefault="00863124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36E06291" w14:textId="77777777" w:rsidR="00863124" w:rsidRDefault="00863124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3212A4" w14:textId="77777777" w:rsidR="00863124" w:rsidRDefault="0086312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01FFBB" w14:textId="77777777" w:rsidR="00863124" w:rsidRDefault="0086312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BCA72F" w14:textId="77777777" w:rsidR="00863124" w:rsidRDefault="00863124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66B8D4" w14:textId="77777777" w:rsidR="00863124" w:rsidRDefault="0086312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CD4F24" w14:textId="77777777" w:rsidR="00863124" w:rsidRDefault="00863124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080FB84A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453C6" w14:textId="77777777" w:rsidR="00863124" w:rsidRDefault="00863124" w:rsidP="00007A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E9A6A" w14:textId="77777777" w:rsidR="00863124" w:rsidRDefault="0086312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692EC" w14:textId="77777777" w:rsidR="00863124" w:rsidRDefault="0086312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F4D56" w14:textId="77777777" w:rsidR="00863124" w:rsidRDefault="0086312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E46C1C5" w14:textId="77777777" w:rsidR="00863124" w:rsidRDefault="0086312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48133" w14:textId="77777777" w:rsidR="00863124" w:rsidRDefault="0086312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055D6B2E" w14:textId="77777777" w:rsidR="00863124" w:rsidRDefault="00863124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57B88" w14:textId="77777777" w:rsidR="00863124" w:rsidRDefault="0086312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0F69B" w14:textId="77777777" w:rsidR="00863124" w:rsidRDefault="0086312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18F38" w14:textId="77777777" w:rsidR="00863124" w:rsidRDefault="0086312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03B4C" w14:textId="77777777" w:rsidR="00863124" w:rsidRDefault="0086312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0B03DDFF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1DB517" w14:textId="77777777" w:rsidR="00863124" w:rsidRDefault="00863124" w:rsidP="00007A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914C3" w14:textId="77777777" w:rsidR="00863124" w:rsidRDefault="0086312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E5BC6" w14:textId="77777777" w:rsidR="00863124" w:rsidRDefault="0086312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39A17" w14:textId="77777777" w:rsidR="00863124" w:rsidRDefault="0086312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756B320E" w14:textId="77777777" w:rsidR="00863124" w:rsidRDefault="0086312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C2ACA" w14:textId="77777777" w:rsidR="00863124" w:rsidRDefault="0086312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4CB249D8" w14:textId="77777777" w:rsidR="00863124" w:rsidRDefault="0086312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6EC7C1BA" w14:textId="77777777" w:rsidR="00863124" w:rsidRDefault="0086312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FE9BF" w14:textId="77777777" w:rsidR="00863124" w:rsidRDefault="0086312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6EA86" w14:textId="77777777" w:rsidR="00863124" w:rsidRDefault="0086312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001FB" w14:textId="77777777" w:rsidR="00863124" w:rsidRDefault="0086312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8C03E" w14:textId="77777777" w:rsidR="00863124" w:rsidRDefault="0086312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25E2FE20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684073" w14:textId="77777777" w:rsidR="00863124" w:rsidRDefault="00863124" w:rsidP="00007A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D5A2F" w14:textId="77777777" w:rsidR="00863124" w:rsidRDefault="0086312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9B82F" w14:textId="77777777" w:rsidR="00863124" w:rsidRDefault="0086312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BA755" w14:textId="77777777" w:rsidR="00863124" w:rsidRDefault="0086312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35EF53ED" w14:textId="77777777" w:rsidR="00863124" w:rsidRDefault="0086312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3823D" w14:textId="77777777" w:rsidR="00863124" w:rsidRDefault="0086312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1F584184" w14:textId="77777777" w:rsidR="00863124" w:rsidRDefault="0086312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63940" w14:textId="77777777" w:rsidR="00863124" w:rsidRDefault="0086312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F0CFE" w14:textId="77777777" w:rsidR="00863124" w:rsidRDefault="0086312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21D5A" w14:textId="77777777" w:rsidR="00863124" w:rsidRDefault="0086312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CDE8F" w14:textId="77777777" w:rsidR="00863124" w:rsidRDefault="0086312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1ADD2A12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3BD3F1" w14:textId="77777777" w:rsidR="00863124" w:rsidRDefault="00863124" w:rsidP="00007A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E6E82" w14:textId="77777777" w:rsidR="00863124" w:rsidRDefault="0086312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266A4" w14:textId="77777777" w:rsidR="00863124" w:rsidRDefault="0086312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86D42" w14:textId="77777777" w:rsidR="00863124" w:rsidRDefault="0086312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2E1441FD" w14:textId="77777777" w:rsidR="00863124" w:rsidRDefault="0086312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4458D" w14:textId="77777777" w:rsidR="00863124" w:rsidRDefault="0086312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25D065F" w14:textId="77777777" w:rsidR="00863124" w:rsidRDefault="0086312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14:paraId="65CA1D50" w14:textId="77777777" w:rsidR="00863124" w:rsidRDefault="0086312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365C0" w14:textId="77777777" w:rsidR="00863124" w:rsidRDefault="0086312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32880" w14:textId="77777777" w:rsidR="00863124" w:rsidRDefault="0086312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5A7B8" w14:textId="77777777" w:rsidR="00863124" w:rsidRDefault="0086312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002ED" w14:textId="77777777" w:rsidR="00863124" w:rsidRDefault="0086312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1D29D1BE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A3C490" w14:textId="77777777" w:rsidR="00863124" w:rsidRDefault="00863124" w:rsidP="00007A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8A1D9" w14:textId="77777777" w:rsidR="00863124" w:rsidRDefault="0086312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6045C" w14:textId="77777777" w:rsidR="00863124" w:rsidRDefault="0086312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20115" w14:textId="77777777" w:rsidR="00863124" w:rsidRDefault="0086312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3F705D4B" w14:textId="77777777" w:rsidR="00863124" w:rsidRDefault="0086312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7D7D8" w14:textId="77777777" w:rsidR="00863124" w:rsidRDefault="0086312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04BE4" w14:textId="77777777" w:rsidR="00863124" w:rsidRDefault="0086312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C3C2C" w14:textId="77777777" w:rsidR="00863124" w:rsidRDefault="0086312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D55B9" w14:textId="77777777" w:rsidR="00863124" w:rsidRDefault="0086312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E9013" w14:textId="77777777" w:rsidR="00863124" w:rsidRDefault="0086312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2036BBFB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601946" w14:textId="77777777" w:rsidR="00863124" w:rsidRDefault="00863124" w:rsidP="00007A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6758F" w14:textId="77777777" w:rsidR="00863124" w:rsidRDefault="0086312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8D4B3" w14:textId="77777777" w:rsidR="00863124" w:rsidRDefault="0086312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4CA7D" w14:textId="77777777" w:rsidR="00863124" w:rsidRDefault="0086312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D291A2A" w14:textId="77777777" w:rsidR="00863124" w:rsidRDefault="0086312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DA7BC" w14:textId="77777777" w:rsidR="00863124" w:rsidRDefault="0086312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E788F0C" w14:textId="77777777" w:rsidR="00863124" w:rsidRDefault="0086312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4783A" w14:textId="77777777" w:rsidR="00863124" w:rsidRDefault="0086312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5441A" w14:textId="77777777" w:rsidR="00863124" w:rsidRDefault="0086312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27D06" w14:textId="77777777" w:rsidR="00863124" w:rsidRDefault="0086312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33861" w14:textId="77777777" w:rsidR="00863124" w:rsidRDefault="0086312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2382C25E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D63E62" w14:textId="77777777" w:rsidR="00863124" w:rsidRDefault="00863124" w:rsidP="00007AF3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42A44" w14:textId="77777777" w:rsidR="00863124" w:rsidRDefault="0086312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64581" w14:textId="77777777" w:rsidR="00863124" w:rsidRDefault="0086312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50E54" w14:textId="77777777" w:rsidR="00863124" w:rsidRDefault="0086312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7013634A" w14:textId="77777777" w:rsidR="00863124" w:rsidRDefault="0086312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4F642" w14:textId="77777777" w:rsidR="00863124" w:rsidRDefault="0086312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81CDE" w14:textId="77777777" w:rsidR="00863124" w:rsidRDefault="0086312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830C9" w14:textId="77777777" w:rsidR="00863124" w:rsidRDefault="0086312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47B71" w14:textId="77777777" w:rsidR="00863124" w:rsidRDefault="0086312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07198" w14:textId="77777777" w:rsidR="00863124" w:rsidRDefault="0086312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6A674439" w14:textId="77777777" w:rsidR="00863124" w:rsidRDefault="00863124">
      <w:pPr>
        <w:spacing w:before="40" w:line="192" w:lineRule="auto"/>
        <w:ind w:right="57"/>
        <w:rPr>
          <w:sz w:val="20"/>
          <w:lang w:val="ro-RO"/>
        </w:rPr>
      </w:pPr>
    </w:p>
    <w:p w14:paraId="66021201" w14:textId="77777777" w:rsidR="00863124" w:rsidRDefault="00863124" w:rsidP="00956F37">
      <w:pPr>
        <w:pStyle w:val="Heading1"/>
        <w:spacing w:line="360" w:lineRule="auto"/>
      </w:pPr>
      <w:r>
        <w:t>LINIA 301 N</w:t>
      </w:r>
    </w:p>
    <w:p w14:paraId="78798FD2" w14:textId="77777777" w:rsidR="00863124" w:rsidRDefault="00863124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863124" w14:paraId="57F47D52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8F54DC" w14:textId="77777777" w:rsidR="00863124" w:rsidRDefault="00863124" w:rsidP="0086312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77994" w14:textId="77777777" w:rsidR="00863124" w:rsidRDefault="00863124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FEDB1" w14:textId="77777777" w:rsidR="00863124" w:rsidRDefault="0086312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E91B8" w14:textId="77777777" w:rsidR="00863124" w:rsidRDefault="0086312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03F90169" w14:textId="77777777" w:rsidR="00863124" w:rsidRDefault="0086312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7CA27" w14:textId="77777777" w:rsidR="00863124" w:rsidRDefault="00863124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2FCB1" w14:textId="77777777" w:rsidR="00863124" w:rsidRDefault="0086312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50EA3" w14:textId="77777777" w:rsidR="00863124" w:rsidRDefault="00863124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F6239" w14:textId="77777777" w:rsidR="00863124" w:rsidRPr="0022092F" w:rsidRDefault="0086312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80AD5" w14:textId="77777777" w:rsidR="00863124" w:rsidRDefault="00863124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43895AD0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789ADD" w14:textId="77777777" w:rsidR="00863124" w:rsidRDefault="00863124" w:rsidP="0086312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9F598" w14:textId="77777777" w:rsidR="00863124" w:rsidRDefault="0086312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F6B82" w14:textId="77777777" w:rsidR="00863124" w:rsidRDefault="0086312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C4946" w14:textId="77777777" w:rsidR="00863124" w:rsidRDefault="0086312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453D454" w14:textId="77777777" w:rsidR="00863124" w:rsidRDefault="0086312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56272" w14:textId="77777777" w:rsidR="00863124" w:rsidRDefault="0086312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E97A4" w14:textId="77777777" w:rsidR="00863124" w:rsidRDefault="0086312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C3B88" w14:textId="77777777" w:rsidR="00863124" w:rsidRDefault="0086312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498C9" w14:textId="77777777" w:rsidR="00863124" w:rsidRPr="0022092F" w:rsidRDefault="0086312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642B0" w14:textId="77777777" w:rsidR="00863124" w:rsidRDefault="0086312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4124C6CB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6DC797" w14:textId="77777777" w:rsidR="00863124" w:rsidRDefault="00863124" w:rsidP="0086312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EA028" w14:textId="77777777" w:rsidR="00863124" w:rsidRDefault="0086312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2F022" w14:textId="77777777" w:rsidR="00863124" w:rsidRDefault="0086312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2F468" w14:textId="77777777" w:rsidR="00863124" w:rsidRDefault="0086312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5C7327E" w14:textId="77777777" w:rsidR="00863124" w:rsidRDefault="0086312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8D73A" w14:textId="77777777" w:rsidR="00863124" w:rsidRDefault="0086312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5A28A" w14:textId="77777777" w:rsidR="00863124" w:rsidRDefault="0086312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95323" w14:textId="77777777" w:rsidR="00863124" w:rsidRDefault="0086312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738BB" w14:textId="77777777" w:rsidR="00863124" w:rsidRPr="0022092F" w:rsidRDefault="0086312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86807" w14:textId="77777777" w:rsidR="00863124" w:rsidRDefault="0086312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F9BA563" w14:textId="77777777" w:rsidR="00863124" w:rsidRPr="00474FB0" w:rsidRDefault="0086312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863124" w14:paraId="3BCEE0F1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EB2F17" w14:textId="77777777" w:rsidR="00863124" w:rsidRDefault="00863124" w:rsidP="0086312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A5AEC" w14:textId="77777777" w:rsidR="00863124" w:rsidRDefault="0086312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EFA35" w14:textId="77777777" w:rsidR="00863124" w:rsidRDefault="0086312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1A171" w14:textId="77777777" w:rsidR="00863124" w:rsidRDefault="0086312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C2B2BE4" w14:textId="77777777" w:rsidR="00863124" w:rsidRDefault="0086312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F9A60" w14:textId="77777777" w:rsidR="00863124" w:rsidRDefault="0086312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238D5" w14:textId="77777777" w:rsidR="00863124" w:rsidRDefault="0086312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B02B3" w14:textId="77777777" w:rsidR="00863124" w:rsidRDefault="0086312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32CCD" w14:textId="77777777" w:rsidR="00863124" w:rsidRPr="0022092F" w:rsidRDefault="0086312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A688B" w14:textId="77777777" w:rsidR="00863124" w:rsidRDefault="0086312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F29A5EA" w14:textId="77777777" w:rsidR="00863124" w:rsidRDefault="0086312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863124" w14:paraId="0EB0BE4B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985CB7" w14:textId="77777777" w:rsidR="00863124" w:rsidRDefault="00863124" w:rsidP="0086312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97FD2" w14:textId="77777777" w:rsidR="00863124" w:rsidRDefault="0086312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95CA0" w14:textId="77777777" w:rsidR="00863124" w:rsidRDefault="0086312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34EF3" w14:textId="77777777" w:rsidR="00863124" w:rsidRDefault="0086312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66F89E89" w14:textId="77777777" w:rsidR="00863124" w:rsidRDefault="0086312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6DAF0" w14:textId="77777777" w:rsidR="00863124" w:rsidRDefault="0086312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A1BFB" w14:textId="77777777" w:rsidR="00863124" w:rsidRDefault="0086312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02A26" w14:textId="77777777" w:rsidR="00863124" w:rsidRDefault="0086312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DD5F6" w14:textId="77777777" w:rsidR="00863124" w:rsidRPr="0022092F" w:rsidRDefault="0086312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61642" w14:textId="77777777" w:rsidR="00863124" w:rsidRDefault="0086312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2DB63865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80EE55" w14:textId="77777777" w:rsidR="00863124" w:rsidRDefault="00863124" w:rsidP="0086312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3F75D" w14:textId="77777777" w:rsidR="00863124" w:rsidRDefault="0086312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58560" w14:textId="77777777" w:rsidR="00863124" w:rsidRDefault="0086312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A7E82" w14:textId="77777777" w:rsidR="00863124" w:rsidRDefault="0086312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4F23F168" w14:textId="77777777" w:rsidR="00863124" w:rsidRDefault="0086312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0F4C1" w14:textId="77777777" w:rsidR="00863124" w:rsidRDefault="0086312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26EA5F04" w14:textId="77777777" w:rsidR="00863124" w:rsidRDefault="0086312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084BDA33" w14:textId="77777777" w:rsidR="00863124" w:rsidRDefault="0086312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E7D6A" w14:textId="77777777" w:rsidR="00863124" w:rsidRDefault="0086312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E2FC4" w14:textId="77777777" w:rsidR="00863124" w:rsidRDefault="0086312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B2708" w14:textId="77777777" w:rsidR="00863124" w:rsidRPr="0022092F" w:rsidRDefault="0086312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5138E" w14:textId="77777777" w:rsidR="00863124" w:rsidRDefault="0086312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38BC0A86" w14:textId="77777777" w:rsidR="00863124" w:rsidRDefault="0086312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20EC8BA7" w14:textId="77777777" w:rsidR="00863124" w:rsidRDefault="0086312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863124" w14:paraId="00EF1F67" w14:textId="77777777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9E5368" w14:textId="77777777" w:rsidR="00863124" w:rsidRDefault="00863124" w:rsidP="0086312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29904" w14:textId="77777777" w:rsidR="00863124" w:rsidRDefault="0086312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51F4B" w14:textId="77777777" w:rsidR="00863124" w:rsidRDefault="0086312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E6F37" w14:textId="77777777" w:rsidR="00863124" w:rsidRDefault="0086312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14:paraId="692D6B31" w14:textId="77777777" w:rsidR="00863124" w:rsidRDefault="0086312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62B51" w14:textId="77777777" w:rsidR="00863124" w:rsidRDefault="0086312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6688735" w14:textId="77777777" w:rsidR="00863124" w:rsidRDefault="0086312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7F2B7" w14:textId="77777777" w:rsidR="00863124" w:rsidRDefault="0086312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736FD" w14:textId="77777777" w:rsidR="00863124" w:rsidRDefault="0086312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55FF3" w14:textId="77777777" w:rsidR="00863124" w:rsidRPr="0022092F" w:rsidRDefault="0086312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ED787" w14:textId="77777777" w:rsidR="00863124" w:rsidRDefault="0086312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70945F39" w14:textId="77777777" w:rsidR="00863124" w:rsidRDefault="00863124">
      <w:pPr>
        <w:spacing w:before="40" w:after="40" w:line="192" w:lineRule="auto"/>
        <w:ind w:right="57"/>
        <w:rPr>
          <w:sz w:val="20"/>
          <w:lang w:val="ro-RO"/>
        </w:rPr>
      </w:pPr>
    </w:p>
    <w:p w14:paraId="097D15F1" w14:textId="77777777" w:rsidR="00863124" w:rsidRDefault="00863124" w:rsidP="003260D9">
      <w:pPr>
        <w:pStyle w:val="Heading1"/>
        <w:spacing w:line="360" w:lineRule="auto"/>
      </w:pPr>
      <w:r>
        <w:t>LINIA 301 P</w:t>
      </w:r>
    </w:p>
    <w:p w14:paraId="1EBF7613" w14:textId="77777777" w:rsidR="00863124" w:rsidRDefault="00863124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63124" w14:paraId="0F56A8AD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1813B" w14:textId="77777777" w:rsidR="00863124" w:rsidRDefault="00863124" w:rsidP="0086312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79577" w14:textId="77777777" w:rsidR="00863124" w:rsidRDefault="00863124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DD8B1" w14:textId="77777777" w:rsidR="00863124" w:rsidRPr="001B37B8" w:rsidRDefault="0086312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EA557" w14:textId="77777777" w:rsidR="00863124" w:rsidRDefault="0086312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79A9C66F" w14:textId="77777777" w:rsidR="00863124" w:rsidRDefault="0086312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E7A47" w14:textId="77777777" w:rsidR="00863124" w:rsidRDefault="00863124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5A346" w14:textId="77777777" w:rsidR="00863124" w:rsidRDefault="0086312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59816" w14:textId="77777777" w:rsidR="00863124" w:rsidRDefault="00863124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85956" w14:textId="77777777" w:rsidR="00863124" w:rsidRPr="001B37B8" w:rsidRDefault="0086312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80DD0" w14:textId="77777777" w:rsidR="00863124" w:rsidRDefault="00863124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4D808351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91AC99" w14:textId="77777777" w:rsidR="00863124" w:rsidRDefault="00863124" w:rsidP="0086312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72275" w14:textId="77777777" w:rsidR="00863124" w:rsidRDefault="00863124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190CF" w14:textId="77777777" w:rsidR="00863124" w:rsidRPr="001B37B8" w:rsidRDefault="0086312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D38C8" w14:textId="77777777" w:rsidR="00863124" w:rsidRDefault="0086312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51A81391" w14:textId="77777777" w:rsidR="00863124" w:rsidRDefault="0086312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38362" w14:textId="77777777" w:rsidR="00863124" w:rsidRDefault="0086312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41B0B" w14:textId="77777777" w:rsidR="00863124" w:rsidRDefault="0086312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E6A08" w14:textId="77777777" w:rsidR="00863124" w:rsidRDefault="0086312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6AA9D" w14:textId="77777777" w:rsidR="00863124" w:rsidRPr="001B37B8" w:rsidRDefault="0086312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C56F4" w14:textId="77777777" w:rsidR="00863124" w:rsidRDefault="0086312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5D925A99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3A8880" w14:textId="77777777" w:rsidR="00863124" w:rsidRDefault="00863124" w:rsidP="0086312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37AAE" w14:textId="77777777" w:rsidR="00863124" w:rsidRDefault="00863124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6396F" w14:textId="77777777" w:rsidR="00863124" w:rsidRPr="001B37B8" w:rsidRDefault="0086312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61119" w14:textId="77777777" w:rsidR="00863124" w:rsidRDefault="0086312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AA149" w14:textId="77777777" w:rsidR="00863124" w:rsidRDefault="0086312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A1FA5" w14:textId="77777777" w:rsidR="00863124" w:rsidRDefault="0086312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CEAA2" w14:textId="77777777" w:rsidR="00863124" w:rsidRDefault="0086312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2460E" w14:textId="77777777" w:rsidR="00863124" w:rsidRPr="001B37B8" w:rsidRDefault="0086312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67501" w14:textId="77777777" w:rsidR="00863124" w:rsidRDefault="0086312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8E3932F" w14:textId="77777777" w:rsidR="00863124" w:rsidRDefault="0086312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863124" w14:paraId="16E17A0B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AA8855" w14:textId="77777777" w:rsidR="00863124" w:rsidRDefault="00863124" w:rsidP="0086312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CFC2B" w14:textId="77777777" w:rsidR="00863124" w:rsidRDefault="0086312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2EEEB" w14:textId="77777777" w:rsidR="00863124" w:rsidRPr="001B37B8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4530F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5EE34E4C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FB05F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E0288" w14:textId="77777777" w:rsidR="00863124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3E2F7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6E31C" w14:textId="77777777" w:rsidR="00863124" w:rsidRPr="001B37B8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3B104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ADACC6E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863124" w14:paraId="19DCD6C4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13C8EB" w14:textId="77777777" w:rsidR="00863124" w:rsidRDefault="00863124" w:rsidP="0086312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FBFCF" w14:textId="77777777" w:rsidR="00863124" w:rsidRDefault="0086312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E12E9" w14:textId="77777777" w:rsidR="00863124" w:rsidRPr="001B37B8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83CA7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14:paraId="1DEB9B80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94641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14:paraId="48C913C3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80C42" w14:textId="77777777" w:rsidR="00863124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B39D0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5A161" w14:textId="77777777" w:rsidR="00863124" w:rsidRPr="001B37B8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CBE4A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33CDFC04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27F009" w14:textId="77777777" w:rsidR="00863124" w:rsidRDefault="00863124" w:rsidP="0086312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06EC3" w14:textId="77777777" w:rsidR="00863124" w:rsidRDefault="0086312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5F6C5" w14:textId="77777777" w:rsidR="00863124" w:rsidRPr="001B37B8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8CBCB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579EF79F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E768B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C665590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D4F73" w14:textId="77777777" w:rsidR="00863124" w:rsidRPr="001B37B8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DDC53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A2510" w14:textId="77777777" w:rsidR="00863124" w:rsidRPr="001B37B8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C802D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863124" w14:paraId="4364584D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49EBBD" w14:textId="77777777" w:rsidR="00863124" w:rsidRDefault="00863124" w:rsidP="0086312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573AC" w14:textId="77777777" w:rsidR="00863124" w:rsidRDefault="0086312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3684D" w14:textId="77777777" w:rsidR="00863124" w:rsidRPr="001B37B8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51988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79813BC9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F95DD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5852543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35D6C" w14:textId="77777777" w:rsidR="00863124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3C928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8E3F7" w14:textId="77777777" w:rsidR="00863124" w:rsidRPr="001B37B8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E4BCD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31EE5D8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863124" w14:paraId="7B29B506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9C4ABA" w14:textId="77777777" w:rsidR="00863124" w:rsidRDefault="00863124" w:rsidP="0086312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BA9B9" w14:textId="77777777" w:rsidR="00863124" w:rsidRDefault="0086312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AE444" w14:textId="77777777" w:rsidR="00863124" w:rsidRPr="001B37B8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3D82C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8F729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36EBE4D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78B15" w14:textId="77777777" w:rsidR="00863124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F68D1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4D8A3" w14:textId="77777777" w:rsidR="00863124" w:rsidRPr="001B37B8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7E6B1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569E957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863124" w14:paraId="167FA716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12A24A" w14:textId="77777777" w:rsidR="00863124" w:rsidRDefault="00863124" w:rsidP="0086312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8B525" w14:textId="77777777" w:rsidR="00863124" w:rsidRDefault="0086312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A1221" w14:textId="77777777" w:rsidR="00863124" w:rsidRPr="001B37B8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62C9E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68BA7ED1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FF476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74723937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9F7D4" w14:textId="77777777" w:rsidR="00863124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55BCD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FB4DE" w14:textId="77777777" w:rsidR="00863124" w:rsidRPr="001B37B8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A89FB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9EC3A27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863124" w14:paraId="14D8B528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39C452" w14:textId="77777777" w:rsidR="00863124" w:rsidRDefault="00863124" w:rsidP="0086312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D42A6" w14:textId="77777777" w:rsidR="00863124" w:rsidRDefault="0086312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2B15F" w14:textId="77777777" w:rsidR="00863124" w:rsidRPr="001B37B8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B65E7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16C100F9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F10D3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5452341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63BB9" w14:textId="77777777" w:rsidR="00863124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DEA25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C614A" w14:textId="77777777" w:rsidR="00863124" w:rsidRPr="001B37B8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D112C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863124" w14:paraId="0996B5EA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AA6FC9" w14:textId="77777777" w:rsidR="00863124" w:rsidRDefault="00863124" w:rsidP="0086312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F4AF6" w14:textId="77777777" w:rsidR="00863124" w:rsidRDefault="0086312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B8A26" w14:textId="77777777" w:rsidR="00863124" w:rsidRPr="001B37B8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F91EC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0BFDD478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CA8E2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7D779CCC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72EE0" w14:textId="77777777" w:rsidR="00863124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E2F74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F3428" w14:textId="77777777" w:rsidR="00863124" w:rsidRPr="001B37B8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0B328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B35CA17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863124" w14:paraId="67EF722F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CD98AA" w14:textId="77777777" w:rsidR="00863124" w:rsidRDefault="00863124" w:rsidP="0086312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6969C" w14:textId="77777777" w:rsidR="00863124" w:rsidRDefault="0086312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CCB64" w14:textId="77777777" w:rsidR="00863124" w:rsidRPr="001B37B8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3AABF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08BA3F0D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18B25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813F7D5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7AE13" w14:textId="77777777" w:rsidR="00863124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DE6F1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195CD" w14:textId="77777777" w:rsidR="00863124" w:rsidRPr="001B37B8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CA2D4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863124" w14:paraId="71CD7C22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FC66BD" w14:textId="77777777" w:rsidR="00863124" w:rsidRDefault="00863124" w:rsidP="0086312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E4F8E" w14:textId="77777777" w:rsidR="00863124" w:rsidRDefault="0086312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ECDD5" w14:textId="77777777" w:rsidR="00863124" w:rsidRPr="001B37B8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B36A7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071C6915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7F7E2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EED8E37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5AA25" w14:textId="77777777" w:rsidR="00863124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D494C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1CC1C" w14:textId="77777777" w:rsidR="00863124" w:rsidRPr="001B37B8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056C4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863124" w14:paraId="10462372" w14:textId="7777777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2029DF" w14:textId="77777777" w:rsidR="00863124" w:rsidRDefault="00863124" w:rsidP="0086312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3443A" w14:textId="77777777" w:rsidR="00863124" w:rsidRDefault="0086312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D346C" w14:textId="77777777" w:rsidR="00863124" w:rsidRPr="001B37B8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0D46C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00820E20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4A1C4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EA243" w14:textId="77777777" w:rsidR="00863124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3C350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8A37D" w14:textId="77777777" w:rsidR="00863124" w:rsidRPr="001B37B8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4BA91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14691BD0" w14:textId="7777777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CA8CED" w14:textId="77777777" w:rsidR="00863124" w:rsidRDefault="00863124" w:rsidP="0086312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D4900" w14:textId="77777777" w:rsidR="00863124" w:rsidRDefault="0086312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643DD" w14:textId="77777777" w:rsidR="00863124" w:rsidRPr="001B37B8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65E57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0BEDD60C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944CE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6116063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B8FBA" w14:textId="77777777" w:rsidR="00863124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5C3A2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F21BA" w14:textId="77777777" w:rsidR="00863124" w:rsidRPr="001B37B8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DAA6C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05FC083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863124" w14:paraId="33B55098" w14:textId="77777777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5CB336" w14:textId="77777777" w:rsidR="00863124" w:rsidRDefault="00863124" w:rsidP="0086312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3DE62" w14:textId="77777777" w:rsidR="00863124" w:rsidRDefault="0086312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71F2F" w14:textId="77777777" w:rsidR="00863124" w:rsidRPr="001B37B8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40FCA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049E7754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474CE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911F1E2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925EB" w14:textId="77777777" w:rsidR="00863124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098C4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15C5C" w14:textId="77777777" w:rsidR="00863124" w:rsidRPr="001B37B8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1285D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49643D7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863124" w14:paraId="7E6B083B" w14:textId="77777777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1A79E" w14:textId="77777777" w:rsidR="00863124" w:rsidRDefault="00863124" w:rsidP="0086312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82E6A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9866E" w14:textId="77777777" w:rsidR="00863124" w:rsidRPr="001B37B8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6EF59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5208E473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0F5AE" w14:textId="77777777" w:rsidR="00863124" w:rsidRDefault="00863124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14:paraId="034DEF41" w14:textId="77777777" w:rsidR="00863124" w:rsidRDefault="00863124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14:paraId="5FE03853" w14:textId="77777777" w:rsidR="00863124" w:rsidRDefault="00863124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DAC56" w14:textId="77777777" w:rsidR="00863124" w:rsidRPr="001B37B8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9241A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AD084" w14:textId="77777777" w:rsidR="00863124" w:rsidRPr="001B37B8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E0DFB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43F66890" w14:textId="77777777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27CC85" w14:textId="77777777" w:rsidR="00863124" w:rsidRDefault="00863124" w:rsidP="0086312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E0BB7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45FFF" w14:textId="77777777" w:rsidR="00863124" w:rsidRPr="001B37B8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37E7F" w14:textId="77777777" w:rsidR="00863124" w:rsidRDefault="00863124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14:paraId="0D68A535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14:paraId="02969848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CB435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D7A3BFD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BFE27" w14:textId="77777777" w:rsidR="00863124" w:rsidRPr="001B37B8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1DC35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9C660" w14:textId="77777777" w:rsidR="00863124" w:rsidRPr="001B37B8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C4B02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7CCF6F8D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16382C" w14:textId="77777777" w:rsidR="00863124" w:rsidRDefault="00863124" w:rsidP="0086312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5E458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6078B" w14:textId="77777777" w:rsidR="00863124" w:rsidRPr="001B37B8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C37D6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6496EC80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BC996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271463A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FE487" w14:textId="77777777" w:rsidR="00863124" w:rsidRPr="001B37B8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EF77F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97E8E" w14:textId="77777777" w:rsidR="00863124" w:rsidRPr="001B37B8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8E900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20DE1868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F76A29" w14:textId="77777777" w:rsidR="00863124" w:rsidRDefault="00863124" w:rsidP="0086312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07D22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D842D" w14:textId="77777777" w:rsidR="00863124" w:rsidRPr="001B37B8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491E3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6CDD5547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D7E41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0814806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4E1CD" w14:textId="77777777" w:rsidR="00863124" w:rsidRPr="001B37B8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75B3A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38D2B" w14:textId="77777777" w:rsidR="00863124" w:rsidRPr="001B37B8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BA74C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0AA5A80D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5B02C2" w14:textId="77777777" w:rsidR="00863124" w:rsidRDefault="00863124" w:rsidP="0086312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59010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48981" w14:textId="77777777" w:rsidR="00863124" w:rsidRPr="001B37B8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C15F1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78F2B6F5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1D13D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DA4CAEE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9E806" w14:textId="77777777" w:rsidR="00863124" w:rsidRPr="001B37B8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706AD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7BBD1" w14:textId="77777777" w:rsidR="00863124" w:rsidRPr="001B37B8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D17C5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43CD7A0B" w14:textId="77777777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CB924" w14:textId="77777777" w:rsidR="00863124" w:rsidRDefault="00863124" w:rsidP="0086312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75952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A5DF4" w14:textId="77777777" w:rsidR="00863124" w:rsidRPr="001B37B8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33833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3E7FDF35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2D68F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640E11C6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CD35E" w14:textId="77777777" w:rsidR="00863124" w:rsidRPr="001B37B8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568FB" w14:textId="77777777" w:rsidR="00863124" w:rsidRDefault="0086312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948FE" w14:textId="77777777" w:rsidR="00863124" w:rsidRPr="001B37B8" w:rsidRDefault="0086312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1E9A7" w14:textId="77777777" w:rsidR="00863124" w:rsidRDefault="0086312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3CCFD1B0" w14:textId="77777777" w:rsidR="00863124" w:rsidRDefault="00863124">
      <w:pPr>
        <w:spacing w:before="40" w:after="40" w:line="192" w:lineRule="auto"/>
        <w:ind w:right="57"/>
        <w:rPr>
          <w:sz w:val="20"/>
          <w:lang w:val="ro-RO"/>
        </w:rPr>
      </w:pPr>
    </w:p>
    <w:p w14:paraId="5CC70C81" w14:textId="77777777" w:rsidR="00863124" w:rsidRDefault="00863124" w:rsidP="00E81B3B">
      <w:pPr>
        <w:pStyle w:val="Heading1"/>
        <w:spacing w:line="360" w:lineRule="auto"/>
      </w:pPr>
      <w:r>
        <w:t>LINIA 314 G</w:t>
      </w:r>
    </w:p>
    <w:p w14:paraId="5B37A8F9" w14:textId="77777777" w:rsidR="00863124" w:rsidRDefault="00863124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863124" w14:paraId="7E48E8BF" w14:textId="77777777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5A38D2" w14:textId="77777777" w:rsidR="00863124" w:rsidRDefault="00863124" w:rsidP="0086312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27407" w14:textId="77777777" w:rsidR="00863124" w:rsidRDefault="0086312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A2308" w14:textId="77777777" w:rsidR="00863124" w:rsidRPr="00DF53C6" w:rsidRDefault="0086312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EE443" w14:textId="77777777" w:rsidR="00863124" w:rsidRDefault="00863124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5717D001" w14:textId="77777777" w:rsidR="00863124" w:rsidRDefault="00863124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4793A555" w14:textId="77777777" w:rsidR="00863124" w:rsidRDefault="0086312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A8819" w14:textId="77777777" w:rsidR="00863124" w:rsidRDefault="0086312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3CEDF" w14:textId="77777777" w:rsidR="00863124" w:rsidRPr="00DF53C6" w:rsidRDefault="0086312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405CB" w14:textId="77777777" w:rsidR="00863124" w:rsidRDefault="0086312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F3335" w14:textId="77777777" w:rsidR="00863124" w:rsidRPr="00DF53C6" w:rsidRDefault="0086312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C58D5" w14:textId="77777777" w:rsidR="00863124" w:rsidRDefault="0086312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607E8236" w14:textId="77777777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15F3E0" w14:textId="77777777" w:rsidR="00863124" w:rsidRDefault="00863124" w:rsidP="0086312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9C865" w14:textId="77777777" w:rsidR="00863124" w:rsidRDefault="0086312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9935F" w14:textId="77777777" w:rsidR="00863124" w:rsidRPr="00DF53C6" w:rsidRDefault="0086312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784B1" w14:textId="77777777" w:rsidR="00863124" w:rsidRDefault="00863124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591A6AB1" w14:textId="77777777" w:rsidR="00863124" w:rsidRDefault="00863124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657BF3D2" w14:textId="77777777" w:rsidR="00863124" w:rsidRDefault="00863124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5B23A" w14:textId="77777777" w:rsidR="00863124" w:rsidRDefault="0086312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34D57" w14:textId="77777777" w:rsidR="00863124" w:rsidRPr="00DF53C6" w:rsidRDefault="0086312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AB628" w14:textId="77777777" w:rsidR="00863124" w:rsidRDefault="0086312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AF52C" w14:textId="77777777" w:rsidR="00863124" w:rsidRPr="00DF53C6" w:rsidRDefault="0086312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C6E40" w14:textId="77777777" w:rsidR="00863124" w:rsidRDefault="0086312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3365839F" w14:textId="77777777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564035" w14:textId="77777777" w:rsidR="00863124" w:rsidRDefault="00863124" w:rsidP="0086312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A355A" w14:textId="77777777" w:rsidR="00863124" w:rsidRDefault="0086312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DA087" w14:textId="77777777" w:rsidR="00863124" w:rsidRPr="00DF53C6" w:rsidRDefault="0086312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424EC" w14:textId="77777777" w:rsidR="00863124" w:rsidRDefault="00863124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3D994F52" w14:textId="77777777" w:rsidR="00863124" w:rsidRDefault="00863124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4D19C" w14:textId="77777777" w:rsidR="00863124" w:rsidRDefault="0086312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A18D4" w14:textId="77777777" w:rsidR="00863124" w:rsidRPr="00DF53C6" w:rsidRDefault="0086312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7379D" w14:textId="77777777" w:rsidR="00863124" w:rsidRDefault="0086312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D3728" w14:textId="77777777" w:rsidR="00863124" w:rsidRPr="00DF53C6" w:rsidRDefault="0086312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9F16B" w14:textId="77777777" w:rsidR="00863124" w:rsidRDefault="0086312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2E9F6153" w14:textId="77777777" w:rsidR="00863124" w:rsidRDefault="0086312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14:paraId="78C18CE5" w14:textId="77777777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7735C4" w14:textId="77777777" w:rsidR="00863124" w:rsidRDefault="00863124" w:rsidP="0086312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67339" w14:textId="77777777" w:rsidR="00863124" w:rsidRDefault="00863124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F3570" w14:textId="77777777" w:rsidR="00863124" w:rsidRPr="00DF53C6" w:rsidRDefault="00863124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1DA88" w14:textId="77777777" w:rsidR="00863124" w:rsidRDefault="00863124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0629933D" w14:textId="77777777" w:rsidR="00863124" w:rsidRDefault="00863124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23A25" w14:textId="77777777" w:rsidR="00863124" w:rsidRDefault="00863124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D4CA5" w14:textId="77777777" w:rsidR="00863124" w:rsidRPr="00DF53C6" w:rsidRDefault="00863124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2406A" w14:textId="77777777" w:rsidR="00863124" w:rsidRDefault="00863124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E009F" w14:textId="77777777" w:rsidR="00863124" w:rsidRPr="00DF53C6" w:rsidRDefault="00863124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A8CA2" w14:textId="77777777" w:rsidR="00863124" w:rsidRDefault="00863124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3741F785" w14:textId="77777777" w:rsidR="00863124" w:rsidRDefault="00863124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14:paraId="1F9E8E1E" w14:textId="7777777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471664" w14:textId="77777777" w:rsidR="00863124" w:rsidRDefault="00863124" w:rsidP="0086312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2D511" w14:textId="77777777" w:rsidR="00863124" w:rsidRDefault="0086312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4C5BF" w14:textId="77777777" w:rsidR="00863124" w:rsidRPr="00DF53C6" w:rsidRDefault="0086312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2D853" w14:textId="77777777" w:rsidR="00863124" w:rsidRDefault="0086312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55F1BADF" w14:textId="77777777" w:rsidR="00863124" w:rsidRDefault="0086312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14:paraId="359AEB3B" w14:textId="77777777" w:rsidR="00863124" w:rsidRDefault="0086312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14:paraId="133F17B2" w14:textId="77777777" w:rsidR="00863124" w:rsidRDefault="00863124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CB24C" w14:textId="77777777" w:rsidR="00863124" w:rsidRDefault="0086312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0F503" w14:textId="77777777" w:rsidR="00863124" w:rsidRPr="00DF53C6" w:rsidRDefault="0086312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4410A" w14:textId="77777777" w:rsidR="00863124" w:rsidRDefault="0086312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00B62" w14:textId="77777777" w:rsidR="00863124" w:rsidRPr="00DF53C6" w:rsidRDefault="0086312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14DB2" w14:textId="77777777" w:rsidR="00863124" w:rsidRDefault="00863124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4B5F0FE5" w14:textId="7777777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BEE752" w14:textId="77777777" w:rsidR="00863124" w:rsidRDefault="00863124" w:rsidP="0086312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D0722" w14:textId="77777777" w:rsidR="00863124" w:rsidRDefault="0086312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79518" w14:textId="77777777" w:rsidR="00863124" w:rsidRPr="00DF53C6" w:rsidRDefault="0086312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F8937" w14:textId="77777777" w:rsidR="00863124" w:rsidRDefault="00863124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0C2FF879" w14:textId="77777777" w:rsidR="00863124" w:rsidRDefault="00863124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14:paraId="275BE63E" w14:textId="77777777" w:rsidR="00863124" w:rsidRDefault="00863124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14:paraId="0B9C996A" w14:textId="77777777" w:rsidR="00863124" w:rsidRDefault="00863124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63687" w14:textId="77777777" w:rsidR="00863124" w:rsidRDefault="0086312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6834E" w14:textId="77777777" w:rsidR="00863124" w:rsidRPr="00DF53C6" w:rsidRDefault="0086312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80BE6" w14:textId="77777777" w:rsidR="00863124" w:rsidRDefault="0086312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D31C0" w14:textId="77777777" w:rsidR="00863124" w:rsidRPr="00DF53C6" w:rsidRDefault="0086312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A5942" w14:textId="77777777" w:rsidR="00863124" w:rsidRDefault="00863124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18F192A5" w14:textId="77777777" w:rsidR="00863124" w:rsidRDefault="00863124">
      <w:pPr>
        <w:spacing w:before="40" w:after="40" w:line="192" w:lineRule="auto"/>
        <w:ind w:right="57"/>
        <w:rPr>
          <w:sz w:val="20"/>
          <w:lang w:val="ro-RO"/>
        </w:rPr>
      </w:pPr>
    </w:p>
    <w:p w14:paraId="2854C99B" w14:textId="77777777" w:rsidR="00863124" w:rsidRDefault="00863124" w:rsidP="003A5387">
      <w:pPr>
        <w:pStyle w:val="Heading1"/>
        <w:spacing w:line="360" w:lineRule="auto"/>
      </w:pPr>
      <w:r>
        <w:t>LINIA 316</w:t>
      </w:r>
    </w:p>
    <w:p w14:paraId="57C6FBB3" w14:textId="77777777" w:rsidR="00863124" w:rsidRDefault="00863124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63124" w14:paraId="2AFAEB25" w14:textId="77777777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B2EB4E" w14:textId="77777777" w:rsidR="00863124" w:rsidRDefault="00863124" w:rsidP="008631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9CAAD" w14:textId="77777777" w:rsidR="00863124" w:rsidRDefault="0086312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149A9" w14:textId="77777777" w:rsidR="00863124" w:rsidRDefault="0086312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380C7" w14:textId="77777777" w:rsidR="00863124" w:rsidRDefault="0086312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14:paraId="70004ED2" w14:textId="77777777" w:rsidR="00863124" w:rsidRDefault="0086312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CCA4B" w14:textId="77777777" w:rsidR="00863124" w:rsidRDefault="00863124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990C3" w14:textId="77777777" w:rsidR="00863124" w:rsidRDefault="0086312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369CB" w14:textId="77777777" w:rsidR="00863124" w:rsidRDefault="0086312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E92BF" w14:textId="77777777" w:rsidR="00863124" w:rsidRPr="00F6236C" w:rsidRDefault="0086312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088EB" w14:textId="77777777" w:rsidR="00863124" w:rsidRDefault="0086312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3E18FEA" w14:textId="77777777" w:rsidR="00863124" w:rsidRDefault="0086312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0F5AD71B" w14:textId="77777777" w:rsidR="00863124" w:rsidRDefault="0086312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863124" w14:paraId="444FC8F0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1BB717" w14:textId="77777777" w:rsidR="00863124" w:rsidRDefault="00863124" w:rsidP="008631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BE696" w14:textId="77777777" w:rsidR="00863124" w:rsidRDefault="0086312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A04CC" w14:textId="77777777" w:rsidR="00863124" w:rsidRDefault="0086312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6ED23" w14:textId="77777777" w:rsidR="00863124" w:rsidRDefault="0086312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42830" w14:textId="77777777" w:rsidR="00863124" w:rsidRDefault="0086312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14:paraId="65B6966C" w14:textId="77777777" w:rsidR="00863124" w:rsidRDefault="0086312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28B59709" w14:textId="77777777" w:rsidR="00863124" w:rsidRDefault="0086312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14:paraId="596FFA07" w14:textId="77777777" w:rsidR="00863124" w:rsidRDefault="0086312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14:paraId="37D7BC81" w14:textId="77777777" w:rsidR="00863124" w:rsidRDefault="0086312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14:paraId="6A677229" w14:textId="77777777" w:rsidR="00863124" w:rsidRDefault="0086312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14:paraId="1D936BCF" w14:textId="77777777" w:rsidR="00863124" w:rsidRDefault="0086312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BA0AB" w14:textId="77777777" w:rsidR="00863124" w:rsidRDefault="0086312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F8A00" w14:textId="77777777" w:rsidR="00863124" w:rsidRDefault="0086312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DFF96" w14:textId="77777777" w:rsidR="00863124" w:rsidRPr="00F6236C" w:rsidRDefault="0086312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2F250" w14:textId="77777777" w:rsidR="00863124" w:rsidRDefault="0086312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3E6B238" w14:textId="77777777" w:rsidR="00863124" w:rsidRDefault="0086312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863124" w14:paraId="6B5AD915" w14:textId="7777777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DC7AAD" w14:textId="77777777" w:rsidR="00863124" w:rsidRDefault="00863124" w:rsidP="008631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B105E" w14:textId="77777777" w:rsidR="00863124" w:rsidRDefault="00863124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14:paraId="4C8FD7F7" w14:textId="77777777" w:rsidR="00863124" w:rsidRDefault="00863124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CF546" w14:textId="77777777" w:rsidR="00863124" w:rsidRPr="00F6236C" w:rsidRDefault="00863124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A5067" w14:textId="77777777" w:rsidR="00863124" w:rsidRDefault="00863124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14:paraId="4A2B4E51" w14:textId="77777777" w:rsidR="00863124" w:rsidRDefault="00863124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85D87" w14:textId="77777777" w:rsidR="00863124" w:rsidRDefault="00863124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8F7A9" w14:textId="77777777" w:rsidR="00863124" w:rsidRDefault="00863124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1CC5C" w14:textId="77777777" w:rsidR="00863124" w:rsidRDefault="00863124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9C794" w14:textId="77777777" w:rsidR="00863124" w:rsidRPr="00F6236C" w:rsidRDefault="00863124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A50CE" w14:textId="77777777" w:rsidR="00863124" w:rsidRDefault="00863124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5DD3B914" w14:textId="7777777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46EA5A" w14:textId="77777777" w:rsidR="00863124" w:rsidRDefault="00863124" w:rsidP="008631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92B95" w14:textId="77777777" w:rsidR="00863124" w:rsidRDefault="00863124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14:paraId="0D299F0A" w14:textId="77777777" w:rsidR="00863124" w:rsidRDefault="00863124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7070C" w14:textId="77777777" w:rsidR="00863124" w:rsidRDefault="00863124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6049E" w14:textId="77777777" w:rsidR="00863124" w:rsidRDefault="00863124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14:paraId="6ACBF025" w14:textId="77777777" w:rsidR="00863124" w:rsidRDefault="00863124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8B7F9" w14:textId="77777777" w:rsidR="00863124" w:rsidRDefault="00863124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6A11A" w14:textId="77777777" w:rsidR="00863124" w:rsidRDefault="00863124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F2D86" w14:textId="77777777" w:rsidR="00863124" w:rsidRDefault="00863124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247AC" w14:textId="77777777" w:rsidR="00863124" w:rsidRPr="00F6236C" w:rsidRDefault="00863124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44ABA" w14:textId="77777777" w:rsidR="00863124" w:rsidRDefault="00863124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5C83393A" w14:textId="77777777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029AE" w14:textId="77777777" w:rsidR="00863124" w:rsidRDefault="00863124" w:rsidP="008631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BC3E3" w14:textId="77777777" w:rsidR="00863124" w:rsidRDefault="0086312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14:paraId="0896C6D7" w14:textId="77777777" w:rsidR="00863124" w:rsidRDefault="0086312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6E4C0" w14:textId="77777777" w:rsidR="00863124" w:rsidRPr="00F6236C" w:rsidRDefault="0086312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24787" w14:textId="77777777" w:rsidR="00863124" w:rsidRDefault="00863124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14:paraId="59CF0592" w14:textId="77777777" w:rsidR="00863124" w:rsidRDefault="00863124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591DF" w14:textId="77777777" w:rsidR="00863124" w:rsidRDefault="00863124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9FE11" w14:textId="77777777" w:rsidR="00863124" w:rsidRDefault="00863124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494F0" w14:textId="77777777" w:rsidR="00863124" w:rsidRDefault="0086312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28EF5" w14:textId="77777777" w:rsidR="00863124" w:rsidRPr="00F6236C" w:rsidRDefault="0086312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329B1" w14:textId="77777777" w:rsidR="00863124" w:rsidRDefault="0086312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6E143F03" w14:textId="7777777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73C50" w14:textId="77777777" w:rsidR="00863124" w:rsidRDefault="00863124" w:rsidP="008631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1A586" w14:textId="77777777" w:rsidR="00863124" w:rsidRDefault="0086312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7E510" w14:textId="77777777" w:rsidR="00863124" w:rsidRPr="00F6236C" w:rsidRDefault="0086312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B796A" w14:textId="77777777" w:rsidR="00863124" w:rsidRDefault="0086312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14:paraId="149DD936" w14:textId="77777777" w:rsidR="00863124" w:rsidRDefault="0086312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2B048" w14:textId="77777777" w:rsidR="00863124" w:rsidRDefault="0086312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16E75" w14:textId="77777777" w:rsidR="00863124" w:rsidRPr="00514DA4" w:rsidRDefault="0086312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7501B" w14:textId="77777777" w:rsidR="00863124" w:rsidRDefault="0086312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8C7DD" w14:textId="77777777" w:rsidR="00863124" w:rsidRPr="00F6236C" w:rsidRDefault="0086312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861FE" w14:textId="77777777" w:rsidR="00863124" w:rsidRDefault="0086312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13C1FDA7" w14:textId="7777777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24BF4" w14:textId="77777777" w:rsidR="00863124" w:rsidRDefault="00863124" w:rsidP="008631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89ED7" w14:textId="77777777" w:rsidR="00863124" w:rsidRDefault="0086312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277B8" w14:textId="77777777" w:rsidR="00863124" w:rsidRPr="00F6236C" w:rsidRDefault="0086312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7B0F9" w14:textId="77777777" w:rsidR="00863124" w:rsidRDefault="00863124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402D2649" w14:textId="77777777" w:rsidR="00863124" w:rsidRDefault="00863124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292AB" w14:textId="77777777" w:rsidR="00863124" w:rsidRDefault="0086312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14:paraId="0C615CED" w14:textId="77777777" w:rsidR="00863124" w:rsidRDefault="0086312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6A96C" w14:textId="77777777" w:rsidR="00863124" w:rsidRPr="00514DA4" w:rsidRDefault="0086312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E45FC" w14:textId="77777777" w:rsidR="00863124" w:rsidRDefault="0086312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FC5C3" w14:textId="77777777" w:rsidR="00863124" w:rsidRPr="00F6236C" w:rsidRDefault="0086312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2B54A" w14:textId="77777777" w:rsidR="00863124" w:rsidRDefault="0086312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FA19D7E" w14:textId="77777777" w:rsidR="00863124" w:rsidRDefault="0086312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623BACC" w14:textId="77777777" w:rsidR="00863124" w:rsidRDefault="0086312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863124" w14:paraId="55BB5F6D" w14:textId="77777777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2CA578" w14:textId="77777777" w:rsidR="00863124" w:rsidRDefault="00863124" w:rsidP="008631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4B01B" w14:textId="77777777" w:rsidR="00863124" w:rsidRDefault="0086312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4C888" w14:textId="77777777" w:rsidR="00863124" w:rsidRPr="00F6236C" w:rsidRDefault="0086312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E099C" w14:textId="77777777" w:rsidR="00863124" w:rsidRDefault="0086312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4B03776B" w14:textId="77777777" w:rsidR="00863124" w:rsidRDefault="0086312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9243A" w14:textId="77777777" w:rsidR="00863124" w:rsidRDefault="0086312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14:paraId="7CBFB589" w14:textId="77777777" w:rsidR="00863124" w:rsidRDefault="00863124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14:paraId="61A43B42" w14:textId="77777777" w:rsidR="00863124" w:rsidRDefault="00863124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241CB" w14:textId="77777777" w:rsidR="00863124" w:rsidRPr="00514DA4" w:rsidRDefault="0086312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2FB63" w14:textId="77777777" w:rsidR="00863124" w:rsidRDefault="0086312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2DB83" w14:textId="77777777" w:rsidR="00863124" w:rsidRPr="00F6236C" w:rsidRDefault="0086312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BDC33" w14:textId="77777777" w:rsidR="00863124" w:rsidRDefault="00863124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863124" w14:paraId="026D6A53" w14:textId="77777777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48BCB5" w14:textId="77777777" w:rsidR="00863124" w:rsidRDefault="00863124" w:rsidP="008631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C12A4" w14:textId="77777777" w:rsidR="00863124" w:rsidRDefault="0086312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14:paraId="1FE401D6" w14:textId="77777777" w:rsidR="00863124" w:rsidRDefault="0086312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72392" w14:textId="77777777" w:rsidR="00863124" w:rsidRPr="00F6236C" w:rsidRDefault="0086312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C4DB0" w14:textId="77777777" w:rsidR="00863124" w:rsidRDefault="00863124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14:paraId="4A8D34E0" w14:textId="77777777" w:rsidR="00863124" w:rsidRDefault="00863124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14:paraId="26324A58" w14:textId="77777777" w:rsidR="00863124" w:rsidRDefault="00863124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AEB0E" w14:textId="77777777" w:rsidR="00863124" w:rsidRDefault="0086312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8772B" w14:textId="77777777" w:rsidR="00863124" w:rsidRPr="00514DA4" w:rsidRDefault="0086312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0627E" w14:textId="77777777" w:rsidR="00863124" w:rsidRDefault="0086312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F6C9F" w14:textId="77777777" w:rsidR="00863124" w:rsidRPr="00F6236C" w:rsidRDefault="0086312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6B228" w14:textId="77777777" w:rsidR="00863124" w:rsidRDefault="0086312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7D979604" w14:textId="7777777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9491B3" w14:textId="77777777" w:rsidR="00863124" w:rsidRDefault="00863124" w:rsidP="008631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6458F" w14:textId="77777777" w:rsidR="00863124" w:rsidRDefault="0086312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7855F" w14:textId="77777777" w:rsidR="00863124" w:rsidRPr="00F6236C" w:rsidRDefault="0086312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46241" w14:textId="77777777" w:rsidR="00863124" w:rsidRDefault="0086312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14:paraId="3A4A4229" w14:textId="77777777" w:rsidR="00863124" w:rsidRDefault="0086312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903F9" w14:textId="77777777" w:rsidR="00863124" w:rsidRDefault="0086312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A4293" w14:textId="77777777" w:rsidR="00863124" w:rsidRPr="00514DA4" w:rsidRDefault="0086312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8B016" w14:textId="77777777" w:rsidR="00863124" w:rsidRDefault="0086312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7F5B0" w14:textId="77777777" w:rsidR="00863124" w:rsidRPr="00F6236C" w:rsidRDefault="0086312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93588" w14:textId="77777777" w:rsidR="00863124" w:rsidRDefault="0086312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0605907D" w14:textId="77777777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32225" w14:textId="77777777" w:rsidR="00863124" w:rsidRDefault="00863124" w:rsidP="008631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1C7AC" w14:textId="77777777" w:rsidR="00863124" w:rsidRDefault="0086312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5F058" w14:textId="77777777" w:rsidR="00863124" w:rsidRPr="00F6236C" w:rsidRDefault="0086312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2382A" w14:textId="77777777" w:rsidR="00863124" w:rsidRDefault="0086312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14:paraId="27014EB8" w14:textId="77777777" w:rsidR="00863124" w:rsidRDefault="0086312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5A9CE" w14:textId="77777777" w:rsidR="00863124" w:rsidRDefault="0086312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0302F" w14:textId="77777777" w:rsidR="00863124" w:rsidRPr="00514DA4" w:rsidRDefault="0086312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547BB" w14:textId="77777777" w:rsidR="00863124" w:rsidRDefault="0086312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D7D72" w14:textId="77777777" w:rsidR="00863124" w:rsidRPr="00F6236C" w:rsidRDefault="0086312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22DD8" w14:textId="77777777" w:rsidR="00863124" w:rsidRDefault="00863124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77B1D27A" w14:textId="77777777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84B6CC" w14:textId="77777777" w:rsidR="00863124" w:rsidRDefault="00863124" w:rsidP="008631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56A1A" w14:textId="77777777" w:rsidR="00863124" w:rsidRDefault="0086312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457EA" w14:textId="77777777" w:rsidR="00863124" w:rsidRPr="00F6236C" w:rsidRDefault="0086312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D7823" w14:textId="77777777" w:rsidR="00863124" w:rsidRDefault="0086312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14:paraId="3D869F2C" w14:textId="77777777" w:rsidR="00863124" w:rsidRDefault="0086312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52742" w14:textId="77777777" w:rsidR="00863124" w:rsidRDefault="0086312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00BBC" w14:textId="77777777" w:rsidR="00863124" w:rsidRPr="00514DA4" w:rsidRDefault="0086312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EEF67" w14:textId="77777777" w:rsidR="00863124" w:rsidRDefault="0086312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346E4" w14:textId="77777777" w:rsidR="00863124" w:rsidRPr="00F6236C" w:rsidRDefault="0086312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37811" w14:textId="77777777" w:rsidR="00863124" w:rsidRDefault="00863124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490F4399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49C43" w14:textId="77777777" w:rsidR="00863124" w:rsidRDefault="00863124" w:rsidP="008631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B9F9E" w14:textId="77777777" w:rsidR="00863124" w:rsidRDefault="00863124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14:paraId="4C372BD1" w14:textId="77777777" w:rsidR="00863124" w:rsidRDefault="00863124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8CC56" w14:textId="77777777" w:rsidR="00863124" w:rsidRPr="00F6236C" w:rsidRDefault="00863124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3F029" w14:textId="77777777" w:rsidR="00863124" w:rsidRDefault="00863124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14:paraId="5681248B" w14:textId="77777777" w:rsidR="00863124" w:rsidRDefault="00863124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3C58F" w14:textId="77777777" w:rsidR="00863124" w:rsidRDefault="00863124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EC95B" w14:textId="77777777" w:rsidR="00863124" w:rsidRPr="00514DA4" w:rsidRDefault="00863124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F69B3" w14:textId="77777777" w:rsidR="00863124" w:rsidRDefault="00863124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6B001" w14:textId="77777777" w:rsidR="00863124" w:rsidRPr="00F6236C" w:rsidRDefault="00863124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ABDC6" w14:textId="77777777" w:rsidR="00863124" w:rsidRDefault="00863124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3AC678E3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A12949" w14:textId="77777777" w:rsidR="00863124" w:rsidRDefault="00863124" w:rsidP="008631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9B427" w14:textId="77777777" w:rsidR="00863124" w:rsidRDefault="00863124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14:paraId="7D4125D0" w14:textId="77777777" w:rsidR="00863124" w:rsidRDefault="00863124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4A11C" w14:textId="77777777" w:rsidR="00863124" w:rsidRDefault="00863124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59574" w14:textId="77777777" w:rsidR="00863124" w:rsidRDefault="00863124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14:paraId="1533344C" w14:textId="77777777" w:rsidR="00863124" w:rsidRDefault="00863124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A0114" w14:textId="77777777" w:rsidR="00863124" w:rsidRDefault="00863124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84251" w14:textId="77777777" w:rsidR="00863124" w:rsidRPr="00514DA4" w:rsidRDefault="00863124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50666" w14:textId="77777777" w:rsidR="00863124" w:rsidRDefault="00863124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36341" w14:textId="77777777" w:rsidR="00863124" w:rsidRPr="00F6236C" w:rsidRDefault="00863124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3732E" w14:textId="77777777" w:rsidR="00863124" w:rsidRDefault="00863124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0D81D91D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1879C0" w14:textId="77777777" w:rsidR="00863124" w:rsidRDefault="00863124" w:rsidP="008631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39A10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A0D17" w14:textId="77777777" w:rsidR="00863124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4E473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588CF95A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6C8EA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67CF8" w14:textId="77777777" w:rsidR="00863124" w:rsidRPr="00514DA4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50644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E462D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726A2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77F1AAB6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72F338" w14:textId="77777777" w:rsidR="00863124" w:rsidRDefault="00863124" w:rsidP="008631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98256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9F2A8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F19EE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0432A5E4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2DAEB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540F6" w14:textId="77777777" w:rsidR="00863124" w:rsidRPr="00514DA4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A042C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EC78D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A5593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58AC9EF7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2EFECF" w14:textId="77777777" w:rsidR="00863124" w:rsidRDefault="00863124" w:rsidP="008631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1F3E2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14:paraId="03261725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2AB73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83FC8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3C6CE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E9CEF" w14:textId="77777777" w:rsidR="00863124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75D55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45DEC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3EA9F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330D4226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B5553" w14:textId="77777777" w:rsidR="00863124" w:rsidRDefault="00863124" w:rsidP="008631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54B0F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14:paraId="127D6CAC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EBD60" w14:textId="77777777" w:rsidR="00863124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4033C" w14:textId="77777777" w:rsidR="00863124" w:rsidRPr="00FD4385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14:paraId="5DACFC45" w14:textId="77777777" w:rsidR="00863124" w:rsidRPr="00FD4385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6DD59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689F5" w14:textId="77777777" w:rsidR="00863124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741AF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FD3EE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226F5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14:paraId="6BB4481D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AF67AD" w14:textId="77777777" w:rsidR="00863124" w:rsidRDefault="00863124" w:rsidP="008631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91058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145+500</w:t>
            </w:r>
          </w:p>
          <w:p w14:paraId="2464D829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56EB7" w14:textId="77777777" w:rsidR="00863124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549CE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-</w:t>
            </w:r>
          </w:p>
          <w:p w14:paraId="475D502F" w14:textId="77777777" w:rsidR="00863124" w:rsidRPr="00FD4385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Gheorgheni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9E7B9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B9D70" w14:textId="77777777" w:rsidR="00863124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3CDD9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CB090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E36AB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14:paraId="0D03F3FF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galbenă.</w:t>
            </w:r>
          </w:p>
        </w:tc>
      </w:tr>
      <w:tr w:rsidR="00863124" w14:paraId="4DD38D7F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3F6F80" w14:textId="77777777" w:rsidR="00863124" w:rsidRDefault="00863124" w:rsidP="008631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58226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EE75E" w14:textId="77777777" w:rsidR="00863124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EA26A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14:paraId="6A29AF39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41212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619C0" w14:textId="77777777" w:rsidR="00863124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6B318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1591D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48C9F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1AD4C96A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E823E4" w14:textId="77777777" w:rsidR="00863124" w:rsidRDefault="00863124" w:rsidP="008631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5CB1B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D8626" w14:textId="77777777" w:rsidR="00863124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05A9E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14:paraId="18B107CA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48030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686EF" w14:textId="77777777" w:rsidR="00863124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33BF7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054F5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8403B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744EA9C1" w14:textId="77777777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3FA0E6" w14:textId="77777777" w:rsidR="00863124" w:rsidRDefault="00863124" w:rsidP="008631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C9D00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FF62D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3C269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14:paraId="53061A7A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28D1E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C86BA" w14:textId="77777777" w:rsidR="00863124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94458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FB558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CAE7D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05D2A349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341BC" w14:textId="77777777" w:rsidR="00863124" w:rsidRDefault="00863124" w:rsidP="008631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D7D13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40915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D59E6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14:paraId="65CE9C5A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113B1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D55D4" w14:textId="77777777" w:rsidR="00863124" w:rsidRPr="00514DA4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26866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C0EB5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D271F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05D45E43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EE4E2" w14:textId="77777777" w:rsidR="00863124" w:rsidRDefault="00863124" w:rsidP="008631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FA93D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14:paraId="477C5BCE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AD517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D925F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14:paraId="45551722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55E46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E84FD" w14:textId="77777777" w:rsidR="00863124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0A490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63387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3AEC3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06F504F3" w14:textId="77777777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30E7B6" w14:textId="77777777" w:rsidR="00863124" w:rsidRDefault="00863124" w:rsidP="008631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613DF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53B48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0413B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14:paraId="36332284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FF0A1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F2B26" w14:textId="77777777" w:rsidR="00863124" w:rsidRPr="00514DA4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748C4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F59B3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10159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5DD543A" w14:textId="77777777" w:rsidR="00863124" w:rsidRPr="000D7AA7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863124" w14:paraId="48B9CFE9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CB8EFC" w14:textId="77777777" w:rsidR="00863124" w:rsidRDefault="00863124" w:rsidP="008631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90F93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72C74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1505F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14:paraId="6B450FCC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BE34B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B9A86" w14:textId="77777777" w:rsidR="00863124" w:rsidRPr="00514DA4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3DE32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00400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633B0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0FF8FEE1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6A09D8" w14:textId="77777777" w:rsidR="00863124" w:rsidRDefault="00863124" w:rsidP="008631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86209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14:paraId="32A5C072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4B2B4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85C56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14:paraId="0C5B2AE2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8D933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13CBD" w14:textId="77777777" w:rsidR="00863124" w:rsidRPr="00514DA4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3F5E0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C7CB3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8AF46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609EA77D" w14:textId="77777777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56A72C" w14:textId="77777777" w:rsidR="00863124" w:rsidRDefault="00863124" w:rsidP="008631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82DFC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8DEB5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4AE81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14:paraId="7897624D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32333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A45DA" w14:textId="77777777" w:rsidR="00863124" w:rsidRPr="00514DA4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68C5D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3D9A0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0A31E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0FDBD953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8C4E56" w14:textId="77777777" w:rsidR="00863124" w:rsidRDefault="00863124" w:rsidP="008631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6109C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80293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762F9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14:paraId="17CCAC52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B92AB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66B88" w14:textId="77777777" w:rsidR="00863124" w:rsidRPr="00514DA4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83034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DEEAA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9DD4D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863124" w14:paraId="144D0969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2CEC7E" w14:textId="77777777" w:rsidR="00863124" w:rsidRDefault="00863124" w:rsidP="008631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95F1C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14:paraId="09429E00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42C48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3AE88" w14:textId="77777777" w:rsidR="00863124" w:rsidRDefault="00863124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14:paraId="501B7238" w14:textId="77777777" w:rsidR="00863124" w:rsidRDefault="00863124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9ADE1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05AEB" w14:textId="77777777" w:rsidR="00863124" w:rsidRPr="00514DA4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CBC77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70BEE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1761D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63124" w14:paraId="076A2447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6EB092" w14:textId="77777777" w:rsidR="00863124" w:rsidRDefault="00863124" w:rsidP="008631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8D06B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06A9E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70FC3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14:paraId="74D44F94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DD342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79E536F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3959A" w14:textId="77777777" w:rsidR="00863124" w:rsidRPr="00514DA4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F0B57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2CCA3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186B8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47F506A0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FE6CB2" w14:textId="77777777" w:rsidR="00863124" w:rsidRDefault="00863124" w:rsidP="008631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CA547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14:paraId="387D92F9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C2FCD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2A10A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14:paraId="7628E71A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6D4FF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5FA8D" w14:textId="77777777" w:rsidR="00863124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9CABD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3947F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48BD4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63124" w14:paraId="30ACB07C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0C1453" w14:textId="77777777" w:rsidR="00863124" w:rsidRDefault="00863124" w:rsidP="008631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472B7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14:paraId="1E61CA06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FFF1B" w14:textId="77777777" w:rsidR="00863124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A67C1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14:paraId="56AB32C0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14:paraId="00C6CF36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14:paraId="66080DD3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7553B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DAE38" w14:textId="77777777" w:rsidR="00863124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188DD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C5D0E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AA299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14:paraId="6E1B5053" w14:textId="77777777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FB43E9" w14:textId="77777777" w:rsidR="00863124" w:rsidRDefault="00863124" w:rsidP="008631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92AB2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7BB9D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564C8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0BF811F8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60B3E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A338D" w14:textId="77777777" w:rsidR="00863124" w:rsidRPr="00514DA4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85C87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25247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B4037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78A4CFEC" w14:textId="77777777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571E5" w14:textId="77777777" w:rsidR="00863124" w:rsidRDefault="00863124" w:rsidP="008631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F2DD8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E6E2B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53206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228CF82F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9DB0C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52923" w14:textId="77777777" w:rsidR="00863124" w:rsidRPr="00514DA4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7EC06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66086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1ACF4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0F62EFE1" w14:textId="77777777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99548" w14:textId="77777777" w:rsidR="00863124" w:rsidRDefault="00863124" w:rsidP="008631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0D170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F66D7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925F1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6CF159B4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B2F5A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022444F9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6BD8E" w14:textId="77777777" w:rsidR="00863124" w:rsidRPr="00514DA4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2CACC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ABA9D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61650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1C412DC5" w14:textId="7777777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994508" w14:textId="77777777" w:rsidR="00863124" w:rsidRDefault="00863124" w:rsidP="008631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A29E2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5A51B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BED1F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5C04C92D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6BA8F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FD96B" w14:textId="77777777" w:rsidR="00863124" w:rsidRPr="00514DA4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48CB4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69D06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2BB88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863124" w14:paraId="5AE60AC3" w14:textId="7777777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859E7C" w14:textId="77777777" w:rsidR="00863124" w:rsidRDefault="00863124" w:rsidP="008631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DAC34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14:paraId="2D64005D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EAF79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E9DEE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14:paraId="200D9FBC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5B4D5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7186F" w14:textId="77777777" w:rsidR="00863124" w:rsidRPr="00514DA4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137FC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D9A56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69C47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76B73C3B" w14:textId="77777777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37B2CE" w14:textId="77777777" w:rsidR="00863124" w:rsidRDefault="00863124" w:rsidP="008631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36C1D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7883A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1DDED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14:paraId="748BCA86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57995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60931" w14:textId="77777777" w:rsidR="00863124" w:rsidRPr="00514DA4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B8242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0CF35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9E4B2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863124" w14:paraId="45FEA56E" w14:textId="7777777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8E8CC8" w14:textId="77777777" w:rsidR="00863124" w:rsidRDefault="00863124" w:rsidP="008631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BBD7A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0F604" w14:textId="77777777" w:rsidR="00863124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AEBAA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FCE65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05DD946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53170" w14:textId="77777777" w:rsidR="00863124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67BD1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8CA81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D9EF1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14:paraId="3F37427E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450414F4" w14:textId="7777777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1D35A4" w14:textId="77777777" w:rsidR="00863124" w:rsidRDefault="00863124" w:rsidP="008631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FB5C2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CC3DE" w14:textId="77777777" w:rsidR="00863124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3072B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6EFA2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2541317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D08EF" w14:textId="77777777" w:rsidR="00863124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C9FC6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A5ECD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3994B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14:paraId="1BFC9C47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4786D922" w14:textId="77777777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A4A138" w14:textId="77777777" w:rsidR="00863124" w:rsidRDefault="00863124" w:rsidP="008631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9AD3E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823CD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2481D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14:paraId="30A555CE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98E6F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223A26EC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3E31C" w14:textId="77777777" w:rsidR="00863124" w:rsidRPr="00514DA4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C6590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12E96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51232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BA802FA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863124" w14:paraId="530EE09D" w14:textId="77777777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44BC8E" w14:textId="77777777" w:rsidR="00863124" w:rsidRDefault="00863124" w:rsidP="008631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246D6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462DF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1EAC4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79082E73" w14:textId="77777777" w:rsidR="00863124" w:rsidRPr="00B350AB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AFC65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6E18A07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9187E" w14:textId="77777777" w:rsidR="00863124" w:rsidRPr="00514DA4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D6D78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D6A4F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4511B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8D8750A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863124" w14:paraId="56C489E0" w14:textId="77777777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BDB05" w14:textId="77777777" w:rsidR="00863124" w:rsidRDefault="00863124" w:rsidP="008631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E55EA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2B8AA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3369C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00D2EB3F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78B02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14:paraId="6EBC8B44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79634" w14:textId="77777777" w:rsidR="00863124" w:rsidRPr="00514DA4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A3550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C1189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97595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710B389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863124" w14:paraId="531F940D" w14:textId="77777777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EA40FF" w14:textId="77777777" w:rsidR="00863124" w:rsidRDefault="00863124" w:rsidP="008631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C62AF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2AA91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65219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3C083F41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F86F8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8999BAF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635E9" w14:textId="77777777" w:rsidR="00863124" w:rsidRPr="00514DA4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EDB01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4610D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BDF3A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4BAA16CD" w14:textId="77777777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7FAAB5" w14:textId="77777777" w:rsidR="00863124" w:rsidRDefault="00863124" w:rsidP="008631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4E8DA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5B9DB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7C50C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14:paraId="3A2F49EE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410DE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14:paraId="3F77F395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87A49" w14:textId="77777777" w:rsidR="00863124" w:rsidRPr="00514DA4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83695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2D9E8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E62B6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1EDBA42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80F3D2A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863124" w14:paraId="460AE7B8" w14:textId="77777777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398632" w14:textId="77777777" w:rsidR="00863124" w:rsidRDefault="00863124" w:rsidP="008631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E1031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01472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D41C9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1BD32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C1406B3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1CB35" w14:textId="77777777" w:rsidR="00863124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D835A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4D807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0778F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AA77BD1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645FD16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863124" w14:paraId="07540EE2" w14:textId="77777777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8568F" w14:textId="77777777" w:rsidR="00863124" w:rsidRDefault="00863124" w:rsidP="0086312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D882F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E63EA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BF6F9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14:paraId="5DBEAF08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DBA6B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BF58604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33E11" w14:textId="77777777" w:rsidR="00863124" w:rsidRPr="00514DA4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0DA56" w14:textId="77777777" w:rsidR="00863124" w:rsidRDefault="0086312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4C5A6" w14:textId="77777777" w:rsidR="00863124" w:rsidRPr="00F6236C" w:rsidRDefault="0086312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F31D2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FD707D3" w14:textId="77777777" w:rsidR="00863124" w:rsidRDefault="0086312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14:paraId="3ECBB6CA" w14:textId="77777777" w:rsidR="00863124" w:rsidRDefault="00863124">
      <w:pPr>
        <w:spacing w:before="40" w:after="40" w:line="192" w:lineRule="auto"/>
        <w:ind w:right="57"/>
        <w:rPr>
          <w:sz w:val="20"/>
          <w:lang w:val="ro-RO"/>
        </w:rPr>
      </w:pPr>
    </w:p>
    <w:p w14:paraId="0DC1CD78" w14:textId="77777777" w:rsidR="00863124" w:rsidRDefault="00863124" w:rsidP="00C022B2">
      <w:pPr>
        <w:pStyle w:val="Heading1"/>
        <w:spacing w:line="276" w:lineRule="auto"/>
      </w:pPr>
      <w:r>
        <w:t>LINIA 328</w:t>
      </w:r>
    </w:p>
    <w:p w14:paraId="5EF42020" w14:textId="77777777" w:rsidR="00863124" w:rsidRDefault="00863124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63124" w14:paraId="0E0FE717" w14:textId="77777777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8159EB" w14:textId="77777777" w:rsidR="00863124" w:rsidRDefault="00863124" w:rsidP="0086312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37499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CDE75" w14:textId="77777777" w:rsidR="00863124" w:rsidRPr="00FA2F25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F1647" w14:textId="77777777" w:rsidR="00863124" w:rsidRDefault="0086312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14:paraId="66B691A9" w14:textId="77777777" w:rsidR="00863124" w:rsidRDefault="0086312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EE181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DD4ED" w14:textId="77777777" w:rsidR="00863124" w:rsidRPr="00FA2F25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E5161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14:paraId="7904C270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4387A" w14:textId="77777777" w:rsidR="00863124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7687A" w14:textId="77777777" w:rsidR="00863124" w:rsidRDefault="00863124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863124" w14:paraId="44B04D59" w14:textId="77777777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211DDF" w14:textId="77777777" w:rsidR="00863124" w:rsidRDefault="00863124" w:rsidP="0086312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3B68B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EFE16" w14:textId="77777777" w:rsidR="00863124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67B1E" w14:textId="77777777" w:rsidR="00863124" w:rsidRDefault="0086312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14:paraId="0A8E01BF" w14:textId="77777777" w:rsidR="00863124" w:rsidRDefault="0086312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5B9AF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11203" w14:textId="77777777" w:rsidR="00863124" w:rsidRPr="00FA2F25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CFA12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25D7A" w14:textId="77777777" w:rsidR="00863124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90277" w14:textId="77777777" w:rsidR="00863124" w:rsidRDefault="0086312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007D31A4" w14:textId="77777777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41910" w14:textId="77777777" w:rsidR="00863124" w:rsidRDefault="00863124" w:rsidP="0086312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24A76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F6DEE" w14:textId="77777777" w:rsidR="00863124" w:rsidRPr="00FA2F25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90DDD" w14:textId="77777777" w:rsidR="00863124" w:rsidRDefault="0086312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14:paraId="5A45BF49" w14:textId="77777777" w:rsidR="00863124" w:rsidRDefault="0086312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831DB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D6C55" w14:textId="77777777" w:rsidR="00863124" w:rsidRPr="00FA2F25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1E78B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CCA8F" w14:textId="77777777" w:rsidR="00863124" w:rsidRPr="00FA2F25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3D4F3" w14:textId="77777777" w:rsidR="00863124" w:rsidRDefault="0086312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7EC1CF04" w14:textId="77777777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61F5E" w14:textId="77777777" w:rsidR="00863124" w:rsidRDefault="00863124" w:rsidP="0086312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E3B3B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322D2" w14:textId="77777777" w:rsidR="00863124" w:rsidRPr="00FA2F25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BAAB5" w14:textId="77777777" w:rsidR="00863124" w:rsidRDefault="00863124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14:paraId="04F0A21F" w14:textId="77777777" w:rsidR="00863124" w:rsidRDefault="00863124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833DD" w14:textId="77777777" w:rsidR="00863124" w:rsidRDefault="00863124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A3A6C64" w14:textId="77777777" w:rsidR="00863124" w:rsidRDefault="00863124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D20A0" w14:textId="77777777" w:rsidR="00863124" w:rsidRPr="00FA2F25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99456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C6489" w14:textId="77777777" w:rsidR="00863124" w:rsidRPr="00FA2F25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9A593" w14:textId="77777777" w:rsidR="00863124" w:rsidRDefault="0086312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7250BB56" w14:textId="77777777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FCBC1" w14:textId="77777777" w:rsidR="00863124" w:rsidRDefault="00863124" w:rsidP="0086312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89C56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22E09" w14:textId="77777777" w:rsidR="00863124" w:rsidRPr="00FA2F25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D0237" w14:textId="77777777" w:rsidR="00863124" w:rsidRDefault="0086312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14:paraId="79BAA8FB" w14:textId="77777777" w:rsidR="00863124" w:rsidRDefault="0086312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19D72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831E66C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18610" w14:textId="77777777" w:rsidR="00863124" w:rsidRPr="00FA2F25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102EE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A4CB0" w14:textId="77777777" w:rsidR="00863124" w:rsidRPr="00FA2F25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CC8D1" w14:textId="77777777" w:rsidR="00863124" w:rsidRDefault="0086312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1EC220DD" w14:textId="77777777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FC20A" w14:textId="77777777" w:rsidR="00863124" w:rsidRDefault="00863124" w:rsidP="0086312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3AD69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44+700</w:t>
            </w:r>
          </w:p>
          <w:p w14:paraId="3E905C54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2CB6C" w14:textId="77777777" w:rsidR="00863124" w:rsidRPr="00FA2F25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2BDF6" w14:textId="77777777" w:rsidR="00863124" w:rsidRDefault="0086312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Nădab -</w:t>
            </w:r>
          </w:p>
          <w:p w14:paraId="7A2E4408" w14:textId="77777777" w:rsidR="00863124" w:rsidRDefault="0086312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Criș,</w:t>
            </w:r>
          </w:p>
          <w:p w14:paraId="5BF4D38D" w14:textId="77777777" w:rsidR="00863124" w:rsidRDefault="0086312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Chișineu Criș </w:t>
            </w:r>
          </w:p>
          <w:p w14:paraId="5A64B0BF" w14:textId="77777777" w:rsidR="00863124" w:rsidRDefault="0086312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14:paraId="63DD7822" w14:textId="77777777" w:rsidR="00863124" w:rsidRDefault="00863124" w:rsidP="004970A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14:paraId="4256AE02" w14:textId="77777777" w:rsidR="00863124" w:rsidRDefault="00863124" w:rsidP="004970A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E4DA8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5F215" w14:textId="77777777" w:rsidR="00863124" w:rsidRPr="00FA2F25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4F77B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6FA14" w14:textId="77777777" w:rsidR="00863124" w:rsidRPr="00FA2F25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4CDA5" w14:textId="77777777" w:rsidR="00863124" w:rsidRDefault="0086312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137DAB1A" w14:textId="77777777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7383AC" w14:textId="77777777" w:rsidR="00863124" w:rsidRDefault="00863124" w:rsidP="0086312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F189B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FB1D9" w14:textId="77777777" w:rsidR="00863124" w:rsidRPr="00FA2F25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6ACDE" w14:textId="77777777" w:rsidR="00863124" w:rsidRDefault="0086312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14:paraId="1B62B517" w14:textId="77777777" w:rsidR="00863124" w:rsidRDefault="0086312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9F152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BB8F2" w14:textId="77777777" w:rsidR="00863124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2F3CF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00226" w14:textId="77777777" w:rsidR="00863124" w:rsidRPr="00FA2F25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F3D40" w14:textId="77777777" w:rsidR="00863124" w:rsidRDefault="0086312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74B27A09" w14:textId="77777777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19B8AB" w14:textId="77777777" w:rsidR="00863124" w:rsidRDefault="00863124" w:rsidP="0086312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E691E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35413" w14:textId="77777777" w:rsidR="00863124" w:rsidRPr="00FA2F25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D553C" w14:textId="77777777" w:rsidR="00863124" w:rsidRDefault="0086312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14:paraId="6B1BD40F" w14:textId="77777777" w:rsidR="00863124" w:rsidRDefault="00863124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3278E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F313FD5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AD900" w14:textId="77777777" w:rsidR="00863124" w:rsidRPr="00FA2F25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389F9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0FF68" w14:textId="77777777" w:rsidR="00863124" w:rsidRPr="00FA2F25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30C7A" w14:textId="77777777" w:rsidR="00863124" w:rsidRDefault="0086312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16F1B107" w14:textId="77777777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00A3AD" w14:textId="77777777" w:rsidR="00863124" w:rsidRDefault="00863124" w:rsidP="0086312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42027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25F32" w14:textId="77777777" w:rsidR="00863124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AD1B6" w14:textId="77777777" w:rsidR="00863124" w:rsidRDefault="0086312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14:paraId="07BC1713" w14:textId="77777777" w:rsidR="00863124" w:rsidRDefault="0086312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DF337" w14:textId="77777777" w:rsidR="00863124" w:rsidRDefault="0086312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8717A" w14:textId="77777777" w:rsidR="00863124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62FC2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30889" w14:textId="77777777" w:rsidR="00863124" w:rsidRPr="00FA2F25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B2831" w14:textId="77777777" w:rsidR="00863124" w:rsidRDefault="00863124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863124" w14:paraId="2BA46848" w14:textId="77777777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21091F" w14:textId="77777777" w:rsidR="00863124" w:rsidRDefault="00863124" w:rsidP="0086312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7D136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1F47C" w14:textId="77777777" w:rsidR="00863124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D1A3C" w14:textId="77777777" w:rsidR="00863124" w:rsidRDefault="00863124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14:paraId="6B041376" w14:textId="77777777" w:rsidR="00863124" w:rsidRDefault="00863124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B8164" w14:textId="77777777" w:rsidR="00863124" w:rsidRDefault="0086312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54FA5FB" w14:textId="77777777" w:rsidR="00863124" w:rsidRDefault="0086312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F610E" w14:textId="77777777" w:rsidR="00863124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B2BE1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F2FC2" w14:textId="77777777" w:rsidR="00863124" w:rsidRPr="00FA2F25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7D0DD" w14:textId="77777777" w:rsidR="00863124" w:rsidRDefault="00863124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378B4763" w14:textId="77777777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415C42" w14:textId="77777777" w:rsidR="00863124" w:rsidRDefault="00863124" w:rsidP="0086312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D4278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115+650</w:t>
            </w:r>
          </w:p>
          <w:p w14:paraId="736BBE0C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6C501" w14:textId="77777777" w:rsidR="00863124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0678C" w14:textId="77777777" w:rsidR="00863124" w:rsidRDefault="00863124" w:rsidP="00AE4B5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14:paraId="00B11179" w14:textId="77777777" w:rsidR="00863124" w:rsidRDefault="00863124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7F77F" w14:textId="77777777" w:rsidR="00863124" w:rsidRDefault="0086312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E80E0" w14:textId="77777777" w:rsidR="00863124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3107E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C7E6D" w14:textId="77777777" w:rsidR="00863124" w:rsidRPr="00FA2F25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AEE79" w14:textId="77777777" w:rsidR="00863124" w:rsidRDefault="00863124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3C6F3F3C" w14:textId="77777777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3E79FA" w14:textId="77777777" w:rsidR="00863124" w:rsidRDefault="00863124" w:rsidP="0086312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A63ED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881E4" w14:textId="77777777" w:rsidR="00863124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BFF57" w14:textId="77777777" w:rsidR="00863124" w:rsidRDefault="0086312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14:paraId="31DF7BA8" w14:textId="77777777" w:rsidR="00863124" w:rsidRDefault="0086312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7A7B5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609B621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14:paraId="3D9CCEA1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FCAA2" w14:textId="77777777" w:rsidR="00863124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D8204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1B324" w14:textId="77777777" w:rsidR="00863124" w:rsidRPr="00FA2F25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21DD5" w14:textId="77777777" w:rsidR="00863124" w:rsidRDefault="0086312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863124" w14:paraId="2A670226" w14:textId="77777777" w:rsidTr="002A12EB">
        <w:trPr>
          <w:cantSplit/>
          <w:trHeight w:val="4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D9A5E2" w14:textId="77777777" w:rsidR="00863124" w:rsidRDefault="00863124" w:rsidP="0086312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D94B6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EDA23" w14:textId="77777777" w:rsidR="00863124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3709E" w14:textId="77777777" w:rsidR="00863124" w:rsidRDefault="0086312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14:paraId="600439A2" w14:textId="77777777" w:rsidR="00863124" w:rsidRDefault="0086312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3ECB2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C3146" w14:textId="77777777" w:rsidR="00863124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AFE48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9DE4E" w14:textId="77777777" w:rsidR="00863124" w:rsidRPr="00FA2F25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2417B" w14:textId="77777777" w:rsidR="00863124" w:rsidRDefault="0086312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57CC4E60" w14:textId="77777777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A2606" w14:textId="77777777" w:rsidR="00863124" w:rsidRDefault="00863124" w:rsidP="0086312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19331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87E90" w14:textId="77777777" w:rsidR="00863124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C4A43" w14:textId="77777777" w:rsidR="00863124" w:rsidRDefault="0086312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45799EB1" w14:textId="77777777" w:rsidR="00863124" w:rsidRDefault="0086312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9C889" w14:textId="77777777" w:rsidR="00863124" w:rsidRDefault="0086312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F209D" w14:textId="77777777" w:rsidR="00863124" w:rsidRDefault="00863124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2EFA5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040CA" w14:textId="77777777" w:rsidR="00863124" w:rsidRPr="00FA2F25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279E5" w14:textId="77777777" w:rsidR="00863124" w:rsidRDefault="0086312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14:paraId="23EB3157" w14:textId="77777777" w:rsidR="00863124" w:rsidRDefault="0086312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14:paraId="10D0A6DB" w14:textId="77777777" w:rsidR="00863124" w:rsidRDefault="0086312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F9DE7A4" w14:textId="77777777" w:rsidR="00863124" w:rsidRDefault="0086312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863124" w14:paraId="7F44550B" w14:textId="77777777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E7A3DF" w14:textId="77777777" w:rsidR="00863124" w:rsidRDefault="00863124" w:rsidP="0086312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68A89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D9285" w14:textId="77777777" w:rsidR="00863124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ACFC2" w14:textId="77777777" w:rsidR="00863124" w:rsidRDefault="00863124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14B11E58" w14:textId="77777777" w:rsidR="00863124" w:rsidRDefault="00863124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5D9C7" w14:textId="77777777" w:rsidR="00863124" w:rsidRDefault="00863124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08FE5" w14:textId="77777777" w:rsidR="00863124" w:rsidRDefault="00863124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D0D8D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D8708" w14:textId="77777777" w:rsidR="00863124" w:rsidRPr="00FA2F25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20936" w14:textId="77777777" w:rsidR="00863124" w:rsidRDefault="00863124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14:paraId="2B982526" w14:textId="77777777" w:rsidR="00863124" w:rsidRDefault="00863124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14:paraId="06D5F60E" w14:textId="77777777" w:rsidR="00863124" w:rsidRDefault="00863124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94D22FE" w14:textId="77777777" w:rsidR="00863124" w:rsidRDefault="00863124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863124" w14:paraId="32FAA5F1" w14:textId="7777777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7F80FA" w14:textId="77777777" w:rsidR="00863124" w:rsidRDefault="00863124" w:rsidP="0086312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3EBEE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F0612" w14:textId="77777777" w:rsidR="00863124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896A4" w14:textId="77777777" w:rsidR="00863124" w:rsidRDefault="0086312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7CA99" w14:textId="77777777" w:rsidR="00863124" w:rsidRDefault="0086312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43230" w14:textId="77777777" w:rsidR="00863124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636C6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033E2" w14:textId="77777777" w:rsidR="00863124" w:rsidRPr="00FA2F25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3126E" w14:textId="77777777" w:rsidR="00863124" w:rsidRDefault="0086312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14:paraId="6EE7020A" w14:textId="77777777" w:rsidR="00863124" w:rsidRDefault="0086312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F46320B" w14:textId="77777777" w:rsidR="00863124" w:rsidRDefault="00863124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863124" w14:paraId="629CBC33" w14:textId="7777777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BCCF23" w14:textId="77777777" w:rsidR="00863124" w:rsidRDefault="00863124" w:rsidP="0086312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36195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3723D" w14:textId="77777777" w:rsidR="00863124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25138" w14:textId="77777777" w:rsidR="00863124" w:rsidRDefault="0086312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34D2C0FD" w14:textId="77777777" w:rsidR="00863124" w:rsidRDefault="0086312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281A7" w14:textId="77777777" w:rsidR="00863124" w:rsidRPr="002A60A1" w:rsidRDefault="0086312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4B20B" w14:textId="77777777" w:rsidR="00863124" w:rsidRDefault="00863124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F29AF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F08AC" w14:textId="77777777" w:rsidR="00863124" w:rsidRPr="00FA2F25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C901F" w14:textId="77777777" w:rsidR="00863124" w:rsidRDefault="0086312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14:paraId="59019C73" w14:textId="77777777" w:rsidR="00863124" w:rsidRDefault="0086312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DDBC18B" w14:textId="77777777" w:rsidR="00863124" w:rsidRDefault="00863124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863124" w14:paraId="4BF0CC5F" w14:textId="7777777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ECCE0A" w14:textId="77777777" w:rsidR="00863124" w:rsidRDefault="00863124" w:rsidP="0086312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9237B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31B52" w14:textId="77777777" w:rsidR="00863124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BF960" w14:textId="77777777" w:rsidR="00863124" w:rsidRDefault="00863124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379A9086" w14:textId="77777777" w:rsidR="00863124" w:rsidRDefault="00863124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72472" w14:textId="77777777" w:rsidR="00863124" w:rsidRPr="002A60A1" w:rsidRDefault="0086312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DF2FF" w14:textId="77777777" w:rsidR="00863124" w:rsidRDefault="00863124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FE25A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B55A4" w14:textId="77777777" w:rsidR="00863124" w:rsidRPr="00FA2F25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117DE" w14:textId="77777777" w:rsidR="00863124" w:rsidRDefault="00863124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14:paraId="757D8EB0" w14:textId="77777777" w:rsidR="00863124" w:rsidRDefault="00863124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14:paraId="6CD7FD7B" w14:textId="77777777" w:rsidR="00863124" w:rsidRDefault="00863124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5244827" w14:textId="77777777" w:rsidR="00863124" w:rsidRDefault="00863124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863124" w14:paraId="2CCC84AE" w14:textId="7777777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DD27EF" w14:textId="77777777" w:rsidR="00863124" w:rsidRDefault="00863124" w:rsidP="0086312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1EA59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808CF" w14:textId="77777777" w:rsidR="00863124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6DB0B" w14:textId="77777777" w:rsidR="00863124" w:rsidRDefault="00863124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305E19ED" w14:textId="77777777" w:rsidR="00863124" w:rsidRDefault="00863124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56647" w14:textId="77777777" w:rsidR="00863124" w:rsidRDefault="0086312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168B7" w14:textId="77777777" w:rsidR="00863124" w:rsidRDefault="00863124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B13C9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30806" w14:textId="77777777" w:rsidR="00863124" w:rsidRPr="00FA2F25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78759" w14:textId="77777777" w:rsidR="00863124" w:rsidRDefault="00863124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14:paraId="364051E0" w14:textId="77777777" w:rsidR="00863124" w:rsidRDefault="00863124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14:paraId="5C91D19E" w14:textId="77777777" w:rsidR="00863124" w:rsidRDefault="00863124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1239308" w14:textId="77777777" w:rsidR="00863124" w:rsidRDefault="00863124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863124" w14:paraId="77D93390" w14:textId="77777777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ADAD5" w14:textId="77777777" w:rsidR="00863124" w:rsidRDefault="00863124" w:rsidP="0086312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9EC20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48428" w14:textId="77777777" w:rsidR="00863124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EC807" w14:textId="77777777" w:rsidR="00863124" w:rsidRDefault="00863124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10BC71B0" w14:textId="77777777" w:rsidR="00863124" w:rsidRDefault="00863124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228CF" w14:textId="77777777" w:rsidR="00863124" w:rsidRDefault="0086312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8C445B2" w14:textId="77777777" w:rsidR="00863124" w:rsidRDefault="0086312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295DA" w14:textId="77777777" w:rsidR="00863124" w:rsidRDefault="00863124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BC461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9A491" w14:textId="77777777" w:rsidR="00863124" w:rsidRPr="00FA2F25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B14A8" w14:textId="77777777" w:rsidR="00863124" w:rsidRDefault="00863124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FE463E5" w14:textId="77777777" w:rsidR="00863124" w:rsidRDefault="00863124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863124" w14:paraId="10598048" w14:textId="77777777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9C0064" w14:textId="77777777" w:rsidR="00863124" w:rsidRDefault="00863124" w:rsidP="0086312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7D785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3BEF7" w14:textId="77777777" w:rsidR="00863124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1E5AB" w14:textId="77777777" w:rsidR="00863124" w:rsidRDefault="00863124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2734A617" w14:textId="77777777" w:rsidR="00863124" w:rsidRDefault="00863124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49972" w14:textId="77777777" w:rsidR="00863124" w:rsidRDefault="0086312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F8321" w14:textId="77777777" w:rsidR="00863124" w:rsidRDefault="00863124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66539" w14:textId="77777777" w:rsidR="00863124" w:rsidRDefault="0086312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62C8D" w14:textId="77777777" w:rsidR="00863124" w:rsidRPr="00FA2F25" w:rsidRDefault="0086312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7E5D5" w14:textId="77777777" w:rsidR="00863124" w:rsidRDefault="00863124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14:paraId="6468D03A" w14:textId="77777777" w:rsidR="00863124" w:rsidRDefault="00863124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4093596" w14:textId="77777777" w:rsidR="00863124" w:rsidRDefault="00863124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14:paraId="6B3C8342" w14:textId="77777777" w:rsidR="00863124" w:rsidRDefault="00863124" w:rsidP="00D80858">
      <w:pPr>
        <w:pStyle w:val="Heading1"/>
        <w:spacing w:line="276" w:lineRule="auto"/>
      </w:pPr>
    </w:p>
    <w:p w14:paraId="0B845E7C" w14:textId="77777777" w:rsidR="00863124" w:rsidRDefault="00863124" w:rsidP="00D80858">
      <w:pPr>
        <w:pStyle w:val="Heading1"/>
        <w:spacing w:line="276" w:lineRule="auto"/>
      </w:pPr>
      <w:r>
        <w:t>LINIA 330</w:t>
      </w:r>
    </w:p>
    <w:p w14:paraId="702976E9" w14:textId="77777777" w:rsidR="00863124" w:rsidRDefault="00863124" w:rsidP="00D80858">
      <w:pPr>
        <w:pStyle w:val="Heading1"/>
        <w:spacing w:line="276" w:lineRule="auto"/>
        <w:rPr>
          <w:b w:val="0"/>
          <w:bCs w:val="0"/>
          <w:sz w:val="8"/>
        </w:rPr>
      </w:pPr>
      <w:r>
        <w:t>SÂNTANA - BRAD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63124" w14:paraId="00D10DDB" w14:textId="77777777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3CDDF" w14:textId="77777777" w:rsidR="00863124" w:rsidRDefault="00863124" w:rsidP="0086312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D95FD" w14:textId="77777777" w:rsidR="00863124" w:rsidRDefault="0086312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FEAAC" w14:textId="77777777" w:rsidR="00863124" w:rsidRDefault="0086312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A9835" w14:textId="77777777" w:rsidR="00863124" w:rsidRDefault="0086312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14:paraId="7CBE0D48" w14:textId="77777777" w:rsidR="00863124" w:rsidRDefault="0086312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06FCE" w14:textId="77777777" w:rsidR="00863124" w:rsidRDefault="0086312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36 și </w:t>
            </w:r>
          </w:p>
          <w:p w14:paraId="6B9DF3FF" w14:textId="77777777" w:rsidR="00863124" w:rsidRDefault="0086312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25A66663" w14:textId="77777777" w:rsidR="00863124" w:rsidRDefault="0086312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2BB67" w14:textId="77777777" w:rsidR="00863124" w:rsidRDefault="0086312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C5DA6" w14:textId="77777777" w:rsidR="00863124" w:rsidRDefault="0086312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16D44" w14:textId="77777777" w:rsidR="00863124" w:rsidRPr="001C04D5" w:rsidRDefault="0086312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999E1" w14:textId="77777777" w:rsidR="00863124" w:rsidRDefault="00863124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4525E826" w14:textId="77777777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D381D" w14:textId="77777777" w:rsidR="00863124" w:rsidRDefault="00863124" w:rsidP="0086312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E9B28" w14:textId="77777777" w:rsidR="00863124" w:rsidRDefault="0086312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34531" w14:textId="77777777" w:rsidR="00863124" w:rsidRDefault="0086312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245B6" w14:textId="77777777" w:rsidR="00863124" w:rsidRDefault="00863124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14:paraId="74B939F2" w14:textId="77777777" w:rsidR="00863124" w:rsidRDefault="00863124" w:rsidP="003147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0E929" w14:textId="77777777" w:rsidR="00863124" w:rsidRDefault="00863124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52D8144" w14:textId="77777777" w:rsidR="00863124" w:rsidRDefault="00863124" w:rsidP="003147A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4F076" w14:textId="77777777" w:rsidR="00863124" w:rsidRDefault="0086312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9AD47" w14:textId="77777777" w:rsidR="00863124" w:rsidRDefault="0086312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96D25" w14:textId="77777777" w:rsidR="00863124" w:rsidRPr="001C04D5" w:rsidRDefault="0086312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D1FB4" w14:textId="77777777" w:rsidR="00863124" w:rsidRDefault="00863124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4CB00DE3" w14:textId="77777777" w:rsidTr="00484C72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7D6A4" w14:textId="77777777" w:rsidR="00863124" w:rsidRDefault="00863124" w:rsidP="0086312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22D72" w14:textId="77777777" w:rsidR="00863124" w:rsidRDefault="0086312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6160E" w14:textId="77777777" w:rsidR="00863124" w:rsidRDefault="0086312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8CDEE" w14:textId="77777777" w:rsidR="00863124" w:rsidRDefault="0086312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14:paraId="0361222B" w14:textId="77777777" w:rsidR="00863124" w:rsidRDefault="0086312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88504" w14:textId="77777777" w:rsidR="00863124" w:rsidRDefault="0086312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4C3C98B" w14:textId="77777777" w:rsidR="00863124" w:rsidRDefault="0086312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779DD" w14:textId="77777777" w:rsidR="00863124" w:rsidRDefault="0086312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AFF1C" w14:textId="77777777" w:rsidR="00863124" w:rsidRDefault="0086312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99743" w14:textId="77777777" w:rsidR="00863124" w:rsidRPr="001C04D5" w:rsidRDefault="0086312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CA0C2" w14:textId="77777777" w:rsidR="00863124" w:rsidRDefault="00863124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7DFB0D37" w14:textId="77777777" w:rsidTr="00F31E7B">
        <w:trPr>
          <w:cantSplit/>
          <w:trHeight w:val="12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1AE62" w14:textId="77777777" w:rsidR="00863124" w:rsidRDefault="00863124" w:rsidP="0086312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BB52D" w14:textId="77777777" w:rsidR="00863124" w:rsidRDefault="0086312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28+650</w:t>
            </w:r>
          </w:p>
          <w:p w14:paraId="17425571" w14:textId="77777777" w:rsidR="00863124" w:rsidRDefault="0086312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49E93" w14:textId="77777777" w:rsidR="00863124" w:rsidRDefault="00863124" w:rsidP="00F31E7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45508" w14:textId="77777777" w:rsidR="00863124" w:rsidRDefault="00863124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Șiria  -</w:t>
            </w:r>
          </w:p>
          <w:p w14:paraId="3DCECF66" w14:textId="77777777" w:rsidR="00863124" w:rsidRDefault="00863124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75E70" w14:textId="77777777" w:rsidR="00863124" w:rsidRDefault="0086312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EB51F" w14:textId="77777777" w:rsidR="00863124" w:rsidRDefault="0086312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73635" w14:textId="77777777" w:rsidR="00863124" w:rsidRDefault="0086312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78830" w14:textId="77777777" w:rsidR="00863124" w:rsidRPr="001C04D5" w:rsidRDefault="0086312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079B9" w14:textId="77777777" w:rsidR="00863124" w:rsidRDefault="00863124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Târnova - Zărand s-a suspendat activitatea de mișcare.</w:t>
            </w:r>
          </w:p>
          <w:p w14:paraId="569A7157" w14:textId="77777777" w:rsidR="00863124" w:rsidRDefault="00863124" w:rsidP="00F31E7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trenurilor se face în abaterea S2 și S6 Târnova.</w:t>
            </w:r>
          </w:p>
        </w:tc>
      </w:tr>
      <w:tr w:rsidR="00863124" w14:paraId="2947441D" w14:textId="77777777" w:rsidTr="002106D3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36E56D" w14:textId="77777777" w:rsidR="00863124" w:rsidRDefault="00863124" w:rsidP="0086312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C568D" w14:textId="77777777" w:rsidR="00863124" w:rsidRDefault="0086312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10B6E" w14:textId="77777777" w:rsidR="00863124" w:rsidRDefault="0086312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05B3F" w14:textId="77777777" w:rsidR="00863124" w:rsidRDefault="0086312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Ineu</w:t>
            </w:r>
          </w:p>
          <w:p w14:paraId="46B94306" w14:textId="77777777" w:rsidR="00863124" w:rsidRDefault="0086312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D0D6D" w14:textId="77777777" w:rsidR="00863124" w:rsidRDefault="0086312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308FD0B" w14:textId="77777777" w:rsidR="00863124" w:rsidRDefault="0086312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05ECB" w14:textId="77777777" w:rsidR="00863124" w:rsidRDefault="0086312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17CBF" w14:textId="77777777" w:rsidR="00863124" w:rsidRDefault="0086312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B6D8C" w14:textId="77777777" w:rsidR="00863124" w:rsidRPr="001C04D5" w:rsidRDefault="0086312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67C9C" w14:textId="77777777" w:rsidR="00863124" w:rsidRDefault="00863124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3B77619D" w14:textId="77777777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CE567" w14:textId="77777777" w:rsidR="00863124" w:rsidRDefault="00863124" w:rsidP="0086312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9643A" w14:textId="77777777" w:rsidR="00863124" w:rsidRDefault="0086312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C16EDAC" w14:textId="77777777" w:rsidR="00863124" w:rsidRDefault="0086312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8A8D8" w14:textId="77777777" w:rsidR="00863124" w:rsidRDefault="0086312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21347" w14:textId="77777777" w:rsidR="00863124" w:rsidRDefault="0086312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Sebiş</w:t>
            </w:r>
          </w:p>
          <w:p w14:paraId="408A5619" w14:textId="77777777" w:rsidR="00863124" w:rsidRDefault="0086312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/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5C59E" w14:textId="77777777" w:rsidR="00863124" w:rsidRDefault="0086312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C4AEB47" w14:textId="77777777" w:rsidR="00863124" w:rsidRDefault="0086312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0FB6E" w14:textId="77777777" w:rsidR="00863124" w:rsidRDefault="0086312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A6F60" w14:textId="77777777" w:rsidR="00863124" w:rsidRDefault="0086312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F6321" w14:textId="77777777" w:rsidR="00863124" w:rsidRPr="001C04D5" w:rsidRDefault="0086312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ADE1B" w14:textId="77777777" w:rsidR="00863124" w:rsidRDefault="00863124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05C6C238" w14:textId="77777777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89987" w14:textId="77777777" w:rsidR="00863124" w:rsidRDefault="00863124" w:rsidP="0086312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6B38D" w14:textId="77777777" w:rsidR="00863124" w:rsidRDefault="0086312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2E418" w14:textId="77777777" w:rsidR="00863124" w:rsidRDefault="0086312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52538" w14:textId="77777777" w:rsidR="00863124" w:rsidRDefault="0086312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Gurahonţ</w:t>
            </w:r>
          </w:p>
          <w:p w14:paraId="1E51872C" w14:textId="77777777" w:rsidR="00863124" w:rsidRDefault="00863124" w:rsidP="00870F2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B74CF" w14:textId="77777777" w:rsidR="00863124" w:rsidRDefault="0086312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A7CEA2A" w14:textId="77777777" w:rsidR="00863124" w:rsidRDefault="0086312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0133D" w14:textId="77777777" w:rsidR="00863124" w:rsidRDefault="0086312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EFE06" w14:textId="77777777" w:rsidR="00863124" w:rsidRDefault="0086312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4178D" w14:textId="77777777" w:rsidR="00863124" w:rsidRPr="001C04D5" w:rsidRDefault="0086312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8613A" w14:textId="77777777" w:rsidR="00863124" w:rsidRDefault="00863124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35159125" w14:textId="77777777" w:rsidR="00863124" w:rsidRDefault="00863124" w:rsidP="00D80858">
      <w:pPr>
        <w:spacing w:before="40" w:after="40" w:line="276" w:lineRule="auto"/>
        <w:ind w:right="57"/>
        <w:rPr>
          <w:sz w:val="20"/>
          <w:lang w:val="ro-RO"/>
        </w:rPr>
      </w:pPr>
    </w:p>
    <w:p w14:paraId="1D1D6619" w14:textId="77777777" w:rsidR="00863124" w:rsidRDefault="00863124" w:rsidP="009C41B0">
      <w:pPr>
        <w:pStyle w:val="Heading1"/>
        <w:spacing w:line="360" w:lineRule="auto"/>
      </w:pPr>
      <w:r>
        <w:lastRenderedPageBreak/>
        <w:t>LINIA 331</w:t>
      </w:r>
    </w:p>
    <w:p w14:paraId="0BE27FBD" w14:textId="77777777" w:rsidR="00863124" w:rsidRDefault="00863124" w:rsidP="00A310E1">
      <w:pPr>
        <w:pStyle w:val="Heading1"/>
        <w:spacing w:line="360" w:lineRule="auto"/>
        <w:rPr>
          <w:b w:val="0"/>
          <w:bCs w:val="0"/>
          <w:sz w:val="8"/>
        </w:rPr>
      </w:pPr>
      <w:r>
        <w:t>INEU - CERMEI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863124" w14:paraId="5CC4A04C" w14:textId="77777777" w:rsidTr="00941AB5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4B210C" w14:textId="77777777" w:rsidR="00863124" w:rsidRDefault="00863124" w:rsidP="00863124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F835A" w14:textId="77777777" w:rsidR="00863124" w:rsidRDefault="00863124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14:paraId="0B9F042B" w14:textId="77777777" w:rsidR="00863124" w:rsidRDefault="00863124" w:rsidP="00941AB5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F8B62" w14:textId="77777777" w:rsidR="00863124" w:rsidRDefault="00863124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31D6C" w14:textId="77777777" w:rsidR="00863124" w:rsidRDefault="00863124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 –</w:t>
            </w:r>
          </w:p>
          <w:p w14:paraId="51CC8496" w14:textId="77777777" w:rsidR="00863124" w:rsidRDefault="00863124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Cermei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74BDB" w14:textId="77777777" w:rsidR="00863124" w:rsidRDefault="00863124" w:rsidP="002E60A2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5D078" w14:textId="77777777" w:rsidR="00863124" w:rsidRPr="0061534E" w:rsidRDefault="00863124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B8979" w14:textId="77777777" w:rsidR="00863124" w:rsidRDefault="00863124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5C6CB" w14:textId="77777777" w:rsidR="00863124" w:rsidRPr="0061534E" w:rsidRDefault="00863124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81970" w14:textId="77777777" w:rsidR="00863124" w:rsidRDefault="00863124" w:rsidP="002E60A2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14:paraId="7E466FCD" w14:textId="77777777" w:rsidR="00863124" w:rsidRDefault="00863124">
      <w:pPr>
        <w:spacing w:before="40" w:after="40" w:line="192" w:lineRule="auto"/>
        <w:ind w:right="57"/>
        <w:rPr>
          <w:sz w:val="20"/>
          <w:lang w:val="ro-RO"/>
        </w:rPr>
      </w:pPr>
    </w:p>
    <w:p w14:paraId="0F9A98F4" w14:textId="77777777" w:rsidR="00863124" w:rsidRDefault="00863124" w:rsidP="008C333F">
      <w:pPr>
        <w:pStyle w:val="Heading1"/>
        <w:spacing w:line="360" w:lineRule="auto"/>
      </w:pPr>
      <w:r>
        <w:t>LINIA 335</w:t>
      </w:r>
    </w:p>
    <w:p w14:paraId="38EA8EC6" w14:textId="77777777" w:rsidR="00863124" w:rsidRDefault="00863124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63124" w14:paraId="0D3175B1" w14:textId="77777777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741C5F" w14:textId="77777777" w:rsidR="00863124" w:rsidRDefault="00863124" w:rsidP="00863124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12535" w14:textId="77777777" w:rsidR="00863124" w:rsidRDefault="00863124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D1AAE" w14:textId="77777777" w:rsidR="00863124" w:rsidRPr="009050E5" w:rsidRDefault="00863124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53012" w14:textId="77777777" w:rsidR="00863124" w:rsidRDefault="00863124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14:paraId="2771F87C" w14:textId="77777777" w:rsidR="00863124" w:rsidRDefault="00863124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66DA2" w14:textId="77777777" w:rsidR="00863124" w:rsidRDefault="00863124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8CFB8" w14:textId="77777777" w:rsidR="00863124" w:rsidRDefault="00863124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5A6F4" w14:textId="77777777" w:rsidR="00863124" w:rsidRDefault="00863124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2A1B4" w14:textId="77777777" w:rsidR="00863124" w:rsidRPr="009050E5" w:rsidRDefault="00863124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23FAD" w14:textId="77777777" w:rsidR="00863124" w:rsidRDefault="00863124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863124" w14:paraId="7F495742" w14:textId="77777777" w:rsidTr="00AA4BD1">
        <w:trPr>
          <w:cantSplit/>
          <w:trHeight w:val="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7CB05D" w14:textId="77777777" w:rsidR="00863124" w:rsidRDefault="00863124" w:rsidP="00863124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6A7F0" w14:textId="77777777" w:rsidR="00863124" w:rsidRDefault="00863124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59F52" w14:textId="77777777" w:rsidR="00863124" w:rsidRPr="009050E5" w:rsidRDefault="00863124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DCD73" w14:textId="77777777" w:rsidR="00863124" w:rsidRDefault="00863124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14:paraId="4D5FAB9D" w14:textId="77777777" w:rsidR="00863124" w:rsidRDefault="00863124" w:rsidP="00FB06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7832B" w14:textId="77777777" w:rsidR="00863124" w:rsidRDefault="00863124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0005B" w14:textId="77777777" w:rsidR="00863124" w:rsidRDefault="00863124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A86F0" w14:textId="77777777" w:rsidR="00863124" w:rsidRDefault="00863124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783E6" w14:textId="77777777" w:rsidR="00863124" w:rsidRPr="009050E5" w:rsidRDefault="00863124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BD8CF" w14:textId="77777777" w:rsidR="00863124" w:rsidRDefault="00863124" w:rsidP="00213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3BA58BEB" w14:textId="77777777" w:rsidR="00863124" w:rsidRDefault="00863124">
      <w:pPr>
        <w:spacing w:before="40" w:after="40" w:line="192" w:lineRule="auto"/>
        <w:ind w:right="57"/>
        <w:rPr>
          <w:sz w:val="20"/>
          <w:lang w:val="ro-RO"/>
        </w:rPr>
      </w:pPr>
    </w:p>
    <w:p w14:paraId="1DC721FF" w14:textId="77777777" w:rsidR="00863124" w:rsidRDefault="00863124" w:rsidP="00274DBB">
      <w:pPr>
        <w:pStyle w:val="Heading1"/>
        <w:spacing w:line="360" w:lineRule="auto"/>
      </w:pPr>
      <w:r>
        <w:t>LINIA 400</w:t>
      </w:r>
    </w:p>
    <w:p w14:paraId="7B70060E" w14:textId="77777777" w:rsidR="00863124" w:rsidRDefault="00863124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63124" w14:paraId="5BD5CE0C" w14:textId="7777777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A53FCC" w14:textId="77777777" w:rsidR="00863124" w:rsidRDefault="00863124" w:rsidP="00007AF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D4090" w14:textId="77777777" w:rsidR="00863124" w:rsidRDefault="0086312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2AAC7" w14:textId="77777777" w:rsidR="00863124" w:rsidRPr="00F344E1" w:rsidRDefault="0086312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E85A9" w14:textId="77777777" w:rsidR="00863124" w:rsidRDefault="00863124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A776B" w14:textId="77777777" w:rsidR="00863124" w:rsidRDefault="0086312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AB4013C" w14:textId="77777777" w:rsidR="00863124" w:rsidRDefault="0086312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051F0" w14:textId="77777777" w:rsidR="00863124" w:rsidRPr="00F344E1" w:rsidRDefault="0086312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41053" w14:textId="77777777" w:rsidR="00863124" w:rsidRDefault="00863124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2F31B" w14:textId="77777777" w:rsidR="00863124" w:rsidRPr="00F344E1" w:rsidRDefault="0086312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51A12" w14:textId="77777777" w:rsidR="00863124" w:rsidRDefault="00863124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2129D9B7" w14:textId="7777777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4E9454" w14:textId="77777777" w:rsidR="00863124" w:rsidRDefault="00863124" w:rsidP="00007AF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D26F1" w14:textId="77777777" w:rsidR="00863124" w:rsidRDefault="0086312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BCFE1" w14:textId="77777777" w:rsidR="00863124" w:rsidRPr="00F344E1" w:rsidRDefault="0086312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2CCE5" w14:textId="77777777" w:rsidR="00863124" w:rsidRDefault="00863124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14:paraId="1FCB4516" w14:textId="77777777" w:rsidR="00863124" w:rsidRDefault="00863124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612F1" w14:textId="77777777" w:rsidR="00863124" w:rsidRDefault="0086312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178FF" w14:textId="77777777" w:rsidR="00863124" w:rsidRPr="00F344E1" w:rsidRDefault="0086312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BB97C" w14:textId="77777777" w:rsidR="00863124" w:rsidRDefault="00863124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7A4A2" w14:textId="77777777" w:rsidR="00863124" w:rsidRPr="00F344E1" w:rsidRDefault="0086312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3CBD9" w14:textId="77777777" w:rsidR="00863124" w:rsidRDefault="00863124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76FF403" w14:textId="77777777" w:rsidR="00863124" w:rsidRDefault="00863124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15 - 16 Cap Y.</w:t>
            </w:r>
          </w:p>
          <w:p w14:paraId="5CF0E90F" w14:textId="77777777" w:rsidR="00863124" w:rsidRDefault="00863124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5E5EDE3A" w14:textId="7777777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91FF38" w14:textId="77777777" w:rsidR="00863124" w:rsidRDefault="00863124" w:rsidP="00007AF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8FAF5" w14:textId="77777777" w:rsidR="00863124" w:rsidRDefault="0086312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660+432</w:t>
            </w:r>
          </w:p>
          <w:p w14:paraId="1EC06D43" w14:textId="77777777" w:rsidR="00863124" w:rsidRDefault="0086312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C582A" w14:textId="77777777" w:rsidR="00863124" w:rsidRPr="00F344E1" w:rsidRDefault="0086312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F1F45" w14:textId="77777777" w:rsidR="00863124" w:rsidRDefault="00863124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14:paraId="1F9F7601" w14:textId="77777777" w:rsidR="00863124" w:rsidRDefault="00863124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ED955" w14:textId="77777777" w:rsidR="00863124" w:rsidRDefault="0086312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46AF7" w14:textId="77777777" w:rsidR="00863124" w:rsidRDefault="0086312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884CF" w14:textId="77777777" w:rsidR="00863124" w:rsidRDefault="00863124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BD571" w14:textId="77777777" w:rsidR="00863124" w:rsidRPr="00F344E1" w:rsidRDefault="0086312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7F42A" w14:textId="77777777" w:rsidR="00863124" w:rsidRDefault="00863124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63124" w14:paraId="36C64317" w14:textId="7777777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03148" w14:textId="77777777" w:rsidR="00863124" w:rsidRDefault="00863124" w:rsidP="00007AF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F8BAB" w14:textId="77777777" w:rsidR="00863124" w:rsidRDefault="0086312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  <w:p w14:paraId="48CE0A58" w14:textId="77777777" w:rsidR="00863124" w:rsidRDefault="0086312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FA90A" w14:textId="77777777" w:rsidR="00863124" w:rsidRDefault="0086312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49AA9" w14:textId="77777777" w:rsidR="00863124" w:rsidRDefault="0086312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14:paraId="649DF772" w14:textId="77777777" w:rsidR="00863124" w:rsidRDefault="0086312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AB725" w14:textId="77777777" w:rsidR="00863124" w:rsidRDefault="0086312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0BB0A" w14:textId="77777777" w:rsidR="00863124" w:rsidRDefault="0086312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45C1B" w14:textId="77777777" w:rsidR="00863124" w:rsidRDefault="0086312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E39BF" w14:textId="77777777" w:rsidR="00863124" w:rsidRPr="00F344E1" w:rsidRDefault="0086312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A283B" w14:textId="77777777" w:rsidR="00863124" w:rsidRDefault="0086312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14:paraId="6AA34157" w14:textId="7777777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08934F" w14:textId="77777777" w:rsidR="00863124" w:rsidRDefault="00863124" w:rsidP="00007AF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82241" w14:textId="77777777" w:rsidR="00863124" w:rsidRDefault="0086312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667+645</w:t>
            </w:r>
          </w:p>
          <w:p w14:paraId="4E16E876" w14:textId="77777777" w:rsidR="00863124" w:rsidRDefault="0086312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668+512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0D054" w14:textId="77777777" w:rsidR="00863124" w:rsidRDefault="0086312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52212" w14:textId="77777777" w:rsidR="00863124" w:rsidRDefault="0086312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14:paraId="3018FA89" w14:textId="77777777" w:rsidR="00863124" w:rsidRDefault="0086312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0261F" w14:textId="77777777" w:rsidR="00863124" w:rsidRDefault="0086312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350A0" w14:textId="77777777" w:rsidR="00863124" w:rsidRDefault="0086312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8CA0B" w14:textId="77777777" w:rsidR="00863124" w:rsidRDefault="0086312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BB925" w14:textId="77777777" w:rsidR="00863124" w:rsidRPr="00F344E1" w:rsidRDefault="0086312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AC6A3" w14:textId="77777777" w:rsidR="00863124" w:rsidRDefault="0086312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3D55458D" w14:textId="7777777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0E96A0" w14:textId="77777777" w:rsidR="00863124" w:rsidRDefault="00863124" w:rsidP="00007AF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540CF" w14:textId="77777777" w:rsidR="00863124" w:rsidRDefault="0086312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668+512</w:t>
            </w:r>
          </w:p>
          <w:p w14:paraId="5A840004" w14:textId="77777777" w:rsidR="00863124" w:rsidRDefault="0086312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668+785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189D9" w14:textId="77777777" w:rsidR="00863124" w:rsidRDefault="0086312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20EFD" w14:textId="77777777" w:rsidR="00863124" w:rsidRDefault="00863124" w:rsidP="00E61E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14:paraId="0AD5F2DB" w14:textId="77777777" w:rsidR="00863124" w:rsidRDefault="00863124" w:rsidP="00E61E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2613F" w14:textId="77777777" w:rsidR="00863124" w:rsidRDefault="0086312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995BD" w14:textId="77777777" w:rsidR="00863124" w:rsidRDefault="0086312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2440F" w14:textId="77777777" w:rsidR="00863124" w:rsidRDefault="0086312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9C977" w14:textId="77777777" w:rsidR="00863124" w:rsidRPr="00F344E1" w:rsidRDefault="0086312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2C826" w14:textId="77777777" w:rsidR="00863124" w:rsidRDefault="0086312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2D26DB05" w14:textId="77777777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5A13DC" w14:textId="77777777" w:rsidR="00863124" w:rsidRDefault="00863124" w:rsidP="00007AF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8860A" w14:textId="77777777" w:rsidR="00863124" w:rsidRDefault="0086312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702+200</w:t>
            </w:r>
          </w:p>
          <w:p w14:paraId="56FADA10" w14:textId="77777777" w:rsidR="00863124" w:rsidRDefault="0086312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C8CFF" w14:textId="77777777" w:rsidR="00863124" w:rsidRDefault="0086312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A1622" w14:textId="77777777" w:rsidR="00863124" w:rsidRDefault="0086312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Săcuieni Bihor - </w:t>
            </w:r>
          </w:p>
          <w:p w14:paraId="2D000E2A" w14:textId="77777777" w:rsidR="00863124" w:rsidRDefault="0086312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Șilindru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C25BD" w14:textId="77777777" w:rsidR="00863124" w:rsidRDefault="0086312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0C49D" w14:textId="77777777" w:rsidR="00863124" w:rsidRDefault="0086312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385BE" w14:textId="77777777" w:rsidR="00863124" w:rsidRDefault="0086312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E812B" w14:textId="77777777" w:rsidR="00863124" w:rsidRPr="00F344E1" w:rsidRDefault="0086312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E42D6" w14:textId="77777777" w:rsidR="00863124" w:rsidRDefault="0086312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6CD801D5" w14:textId="77777777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AD0909" w14:textId="77777777" w:rsidR="00863124" w:rsidRDefault="00863124" w:rsidP="00007AF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07D47" w14:textId="77777777" w:rsidR="00863124" w:rsidRDefault="0086312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2F2ED" w14:textId="77777777" w:rsidR="00863124" w:rsidRPr="00F344E1" w:rsidRDefault="0086312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E1163" w14:textId="77777777" w:rsidR="00863124" w:rsidRDefault="0086312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14:paraId="3AEDF203" w14:textId="77777777" w:rsidR="00863124" w:rsidRDefault="0086312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A25B2" w14:textId="77777777" w:rsidR="00863124" w:rsidRDefault="0086312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434F7E0" w14:textId="77777777" w:rsidR="00863124" w:rsidRDefault="0086312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640E3" w14:textId="77777777" w:rsidR="00863124" w:rsidRPr="00F344E1" w:rsidRDefault="0086312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42F9C" w14:textId="77777777" w:rsidR="00863124" w:rsidRDefault="0086312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36A22" w14:textId="77777777" w:rsidR="00863124" w:rsidRPr="00F344E1" w:rsidRDefault="0086312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B7AF0" w14:textId="77777777" w:rsidR="00863124" w:rsidRDefault="0086312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863124" w14:paraId="5A298979" w14:textId="77777777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CB2E82" w14:textId="77777777" w:rsidR="00863124" w:rsidRDefault="00863124" w:rsidP="00007AF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3FAE1" w14:textId="77777777" w:rsidR="00863124" w:rsidRDefault="0086312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C78C8" w14:textId="77777777" w:rsidR="00863124" w:rsidRPr="00F344E1" w:rsidRDefault="0086312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271D6" w14:textId="77777777" w:rsidR="00863124" w:rsidRDefault="0086312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14:paraId="2B460F23" w14:textId="77777777" w:rsidR="00863124" w:rsidRDefault="0086312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F76E0" w14:textId="77777777" w:rsidR="00863124" w:rsidRDefault="0086312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03BF5" w14:textId="77777777" w:rsidR="00863124" w:rsidRPr="00F344E1" w:rsidRDefault="0086312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8CB8C" w14:textId="77777777" w:rsidR="00863124" w:rsidRDefault="0086312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56D69" w14:textId="77777777" w:rsidR="00863124" w:rsidRPr="00F344E1" w:rsidRDefault="0086312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33949" w14:textId="77777777" w:rsidR="00863124" w:rsidRDefault="0086312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32C7F17B" w14:textId="77777777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BCCA3" w14:textId="77777777" w:rsidR="00863124" w:rsidRDefault="00863124" w:rsidP="00007AF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64F59" w14:textId="77777777" w:rsidR="00863124" w:rsidRDefault="0086312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EE3C6" w14:textId="77777777" w:rsidR="00863124" w:rsidRDefault="0086312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4DFA0" w14:textId="77777777" w:rsidR="00863124" w:rsidRDefault="0086312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14:paraId="69C3B58B" w14:textId="77777777" w:rsidR="00863124" w:rsidRDefault="0086312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88D16" w14:textId="77777777" w:rsidR="00863124" w:rsidRDefault="0086312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93493" w14:textId="77777777" w:rsidR="00863124" w:rsidRDefault="0086312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2ABFD" w14:textId="77777777" w:rsidR="00863124" w:rsidRDefault="0086312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CF8C7" w14:textId="77777777" w:rsidR="00863124" w:rsidRPr="00F344E1" w:rsidRDefault="0086312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0CB66" w14:textId="77777777" w:rsidR="00863124" w:rsidRDefault="0086312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71443A70" w14:textId="77777777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87C4F7" w14:textId="77777777" w:rsidR="00863124" w:rsidRDefault="00863124" w:rsidP="00007AF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C03EE" w14:textId="77777777" w:rsidR="00863124" w:rsidRDefault="0086312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FB740" w14:textId="77777777" w:rsidR="00863124" w:rsidRPr="00F344E1" w:rsidRDefault="0086312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5DA69" w14:textId="77777777" w:rsidR="00863124" w:rsidRDefault="0086312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14:paraId="2C089E8D" w14:textId="77777777" w:rsidR="00863124" w:rsidRDefault="0086312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747BC" w14:textId="77777777" w:rsidR="00863124" w:rsidRDefault="0086312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7E032" w14:textId="77777777" w:rsidR="00863124" w:rsidRPr="00F344E1" w:rsidRDefault="0086312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0C365" w14:textId="77777777" w:rsidR="00863124" w:rsidRDefault="0086312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4BC60" w14:textId="77777777" w:rsidR="00863124" w:rsidRPr="00F344E1" w:rsidRDefault="0086312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BA20B" w14:textId="77777777" w:rsidR="00863124" w:rsidRDefault="0086312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218B9FAB" w14:textId="77777777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182CE9A" w14:textId="77777777" w:rsidR="00863124" w:rsidRDefault="00863124" w:rsidP="00007AF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CC3C8" w14:textId="77777777" w:rsidR="00863124" w:rsidRDefault="0086312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FC7B2" w14:textId="77777777" w:rsidR="00863124" w:rsidRPr="00F344E1" w:rsidRDefault="0086312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CAAD7" w14:textId="77777777" w:rsidR="00863124" w:rsidRDefault="0086312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14:paraId="5502D644" w14:textId="77777777" w:rsidR="00863124" w:rsidRDefault="0086312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2D893" w14:textId="77777777" w:rsidR="00863124" w:rsidRDefault="0086312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B727E" w14:textId="77777777" w:rsidR="00863124" w:rsidRPr="00F344E1" w:rsidRDefault="0086312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4259D" w14:textId="77777777" w:rsidR="00863124" w:rsidRDefault="0086312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3C9B6" w14:textId="77777777" w:rsidR="00863124" w:rsidRPr="00F344E1" w:rsidRDefault="0086312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DFE24" w14:textId="77777777" w:rsidR="00863124" w:rsidRDefault="0086312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63124" w14:paraId="68DBC5E5" w14:textId="77777777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92EE1" w14:textId="77777777" w:rsidR="00863124" w:rsidRDefault="00863124" w:rsidP="00007AF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8135A" w14:textId="77777777" w:rsidR="00863124" w:rsidRDefault="0086312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B4494" w14:textId="77777777" w:rsidR="00863124" w:rsidRPr="00F344E1" w:rsidRDefault="0086312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2B648" w14:textId="77777777" w:rsidR="00863124" w:rsidRDefault="0086312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14:paraId="5A77E429" w14:textId="77777777" w:rsidR="00863124" w:rsidRDefault="0086312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8EA69" w14:textId="77777777" w:rsidR="00863124" w:rsidRDefault="0086312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59F19" w14:textId="77777777" w:rsidR="00863124" w:rsidRPr="00F344E1" w:rsidRDefault="0086312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583EF" w14:textId="77777777" w:rsidR="00863124" w:rsidRDefault="0086312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3396C" w14:textId="77777777" w:rsidR="00863124" w:rsidRPr="00F344E1" w:rsidRDefault="0086312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EB6A8" w14:textId="77777777" w:rsidR="00863124" w:rsidRDefault="0086312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0421D61" w14:textId="77777777" w:rsidR="00863124" w:rsidRDefault="0086312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14:paraId="436DDD9E" w14:textId="77777777" w:rsidR="00863124" w:rsidRDefault="0086312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863124" w14:paraId="72408BBB" w14:textId="77777777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43D7AE" w14:textId="77777777" w:rsidR="00863124" w:rsidRDefault="00863124" w:rsidP="00007AF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600DC" w14:textId="77777777" w:rsidR="00863124" w:rsidRDefault="0086312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14:paraId="544BB8CF" w14:textId="77777777" w:rsidR="00863124" w:rsidRDefault="0086312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DC293" w14:textId="77777777" w:rsidR="00863124" w:rsidRPr="00F344E1" w:rsidRDefault="0086312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E7863" w14:textId="77777777" w:rsidR="00863124" w:rsidRDefault="0086312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14:paraId="74FD58E2" w14:textId="77777777" w:rsidR="00863124" w:rsidRDefault="0086312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7DE06" w14:textId="77777777" w:rsidR="00863124" w:rsidRDefault="0086312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D52D5" w14:textId="77777777" w:rsidR="00863124" w:rsidRPr="00F344E1" w:rsidRDefault="0086312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FC098" w14:textId="77777777" w:rsidR="00863124" w:rsidRDefault="0086312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C73F0" w14:textId="77777777" w:rsidR="00863124" w:rsidRPr="00F344E1" w:rsidRDefault="0086312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8AD88" w14:textId="77777777" w:rsidR="00863124" w:rsidRDefault="0086312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6136113F" w14:textId="77777777" w:rsidR="00863124" w:rsidRDefault="0086312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14:paraId="2F46313C" w14:textId="77777777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3D69B7" w14:textId="77777777" w:rsidR="00863124" w:rsidRDefault="00863124" w:rsidP="00007AF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D50CC" w14:textId="77777777" w:rsidR="00863124" w:rsidRDefault="0086312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1683E" w14:textId="77777777" w:rsidR="00863124" w:rsidRPr="00F344E1" w:rsidRDefault="0086312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8ECF6" w14:textId="77777777" w:rsidR="00863124" w:rsidRDefault="0086312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14:paraId="1B577C6D" w14:textId="77777777" w:rsidR="00863124" w:rsidRDefault="0086312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D1A2C" w14:textId="77777777" w:rsidR="00863124" w:rsidRDefault="0086312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1C2C7" w14:textId="77777777" w:rsidR="00863124" w:rsidRPr="00F344E1" w:rsidRDefault="0086312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A405C" w14:textId="77777777" w:rsidR="00863124" w:rsidRDefault="0086312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3CAC2" w14:textId="77777777" w:rsidR="00863124" w:rsidRPr="00F344E1" w:rsidRDefault="0086312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65D4C" w14:textId="77777777" w:rsidR="00863124" w:rsidRDefault="0086312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653CED24" w14:textId="77777777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DB91C1" w14:textId="77777777" w:rsidR="00863124" w:rsidRDefault="00863124" w:rsidP="00007AF3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3737A" w14:textId="77777777" w:rsidR="00863124" w:rsidRDefault="0086312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1EB68" w14:textId="77777777" w:rsidR="00863124" w:rsidRPr="00F344E1" w:rsidRDefault="0086312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0D7B1" w14:textId="77777777" w:rsidR="00863124" w:rsidRDefault="0086312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14:paraId="2C6F4BC9" w14:textId="77777777" w:rsidR="00863124" w:rsidRDefault="0086312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B377C" w14:textId="77777777" w:rsidR="00863124" w:rsidRDefault="0086312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C653D" w14:textId="77777777" w:rsidR="00863124" w:rsidRPr="00F344E1" w:rsidRDefault="0086312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4C327" w14:textId="77777777" w:rsidR="00863124" w:rsidRDefault="0086312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FA1E2" w14:textId="77777777" w:rsidR="00863124" w:rsidRPr="00F344E1" w:rsidRDefault="0086312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23876" w14:textId="77777777" w:rsidR="00863124" w:rsidRDefault="0086312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6D627C08" w14:textId="77777777" w:rsidR="00863124" w:rsidRDefault="00863124">
      <w:pPr>
        <w:spacing w:before="40" w:after="40" w:line="192" w:lineRule="auto"/>
        <w:ind w:right="57"/>
        <w:rPr>
          <w:sz w:val="20"/>
          <w:lang w:val="ro-RO"/>
        </w:rPr>
      </w:pPr>
    </w:p>
    <w:p w14:paraId="1851E47F" w14:textId="1984A11B" w:rsidR="00863124" w:rsidRDefault="00007AF3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br w:type="page"/>
      </w:r>
      <w:r w:rsidR="00863124">
        <w:rPr>
          <w:b/>
          <w:bCs/>
          <w:spacing w:val="40"/>
          <w:lang w:val="ro-RO"/>
        </w:rPr>
        <w:lastRenderedPageBreak/>
        <w:t>LINIA 401</w:t>
      </w:r>
    </w:p>
    <w:p w14:paraId="18B7A8CB" w14:textId="77777777" w:rsidR="00863124" w:rsidRDefault="00863124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63124" w14:paraId="3382635B" w14:textId="77777777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D32041" w14:textId="77777777" w:rsidR="00863124" w:rsidRDefault="00863124" w:rsidP="0086312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93368" w14:textId="77777777" w:rsidR="00863124" w:rsidRDefault="00863124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5F5CC" w14:textId="77777777" w:rsidR="00863124" w:rsidRPr="00BB2EA6" w:rsidRDefault="0086312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364DB" w14:textId="77777777" w:rsidR="00863124" w:rsidRDefault="00863124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14:paraId="0CB105EB" w14:textId="77777777" w:rsidR="00863124" w:rsidRDefault="00863124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CD279" w14:textId="77777777" w:rsidR="00863124" w:rsidRDefault="00863124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35E72" w14:textId="77777777" w:rsidR="00863124" w:rsidRPr="00BB2EA6" w:rsidRDefault="0086312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B2A3C" w14:textId="77777777" w:rsidR="00863124" w:rsidRDefault="00863124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00C27" w14:textId="77777777" w:rsidR="00863124" w:rsidRPr="00BB2EA6" w:rsidRDefault="0086312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EEB2B" w14:textId="77777777" w:rsidR="00863124" w:rsidRDefault="00863124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2F09088" w14:textId="77777777" w:rsidR="00863124" w:rsidRDefault="00863124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14:paraId="11E5AF4A" w14:textId="77777777" w:rsidR="00863124" w:rsidRDefault="00863124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863124" w14:paraId="4BEB969B" w14:textId="77777777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2A59C0" w14:textId="77777777" w:rsidR="00863124" w:rsidRDefault="00863124" w:rsidP="0086312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1DD5C" w14:textId="77777777" w:rsidR="00863124" w:rsidRDefault="00863124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5FE9D" w14:textId="77777777" w:rsidR="00863124" w:rsidRPr="00BB2EA6" w:rsidRDefault="0086312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5D854" w14:textId="77777777" w:rsidR="00863124" w:rsidRDefault="00863124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8DBC4" w14:textId="77777777" w:rsidR="00863124" w:rsidRDefault="00863124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3D275" w14:textId="77777777" w:rsidR="00863124" w:rsidRPr="00BB2EA6" w:rsidRDefault="0086312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DADB2" w14:textId="77777777" w:rsidR="00863124" w:rsidRDefault="00863124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D3B51" w14:textId="77777777" w:rsidR="00863124" w:rsidRPr="00BB2EA6" w:rsidRDefault="0086312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947FF" w14:textId="77777777" w:rsidR="00863124" w:rsidRDefault="00863124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6CBFCF7" w14:textId="77777777" w:rsidR="00863124" w:rsidRDefault="00863124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AB48F56" w14:textId="77777777" w:rsidR="00863124" w:rsidRDefault="00863124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863124" w14:paraId="31F64542" w14:textId="77777777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D9346" w14:textId="77777777" w:rsidR="00863124" w:rsidRDefault="00863124" w:rsidP="0086312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7AB89" w14:textId="77777777" w:rsidR="00863124" w:rsidRDefault="00863124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C8F12" w14:textId="77777777" w:rsidR="00863124" w:rsidRPr="00BB2EA6" w:rsidRDefault="0086312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97963" w14:textId="77777777" w:rsidR="00863124" w:rsidRDefault="00863124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14:paraId="17528842" w14:textId="77777777" w:rsidR="00863124" w:rsidRDefault="00863124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215C8" w14:textId="77777777" w:rsidR="00863124" w:rsidRDefault="00863124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A7047" w14:textId="77777777" w:rsidR="00863124" w:rsidRDefault="0086312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2065E" w14:textId="77777777" w:rsidR="00863124" w:rsidRDefault="00863124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B354A" w14:textId="77777777" w:rsidR="00863124" w:rsidRPr="00BB2EA6" w:rsidRDefault="0086312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83C83" w14:textId="77777777" w:rsidR="00863124" w:rsidRDefault="00863124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4FCBBC62" w14:textId="77777777" w:rsidR="00863124" w:rsidRDefault="00863124">
      <w:pPr>
        <w:spacing w:before="40" w:after="40" w:line="192" w:lineRule="auto"/>
        <w:ind w:right="57"/>
        <w:rPr>
          <w:sz w:val="20"/>
          <w:lang w:val="ro-RO"/>
        </w:rPr>
      </w:pPr>
    </w:p>
    <w:p w14:paraId="2A6E66F8" w14:textId="77777777" w:rsidR="00863124" w:rsidRDefault="00863124" w:rsidP="00F0370D">
      <w:pPr>
        <w:pStyle w:val="Heading1"/>
        <w:spacing w:line="360" w:lineRule="auto"/>
      </w:pPr>
      <w:r>
        <w:t>LINIA 800</w:t>
      </w:r>
    </w:p>
    <w:p w14:paraId="68711082" w14:textId="77777777" w:rsidR="00863124" w:rsidRDefault="00863124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63124" w14:paraId="19ED1F0A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9331F4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F0389B" w14:textId="77777777" w:rsidR="00863124" w:rsidRDefault="00863124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B8596A" w14:textId="77777777" w:rsidR="00863124" w:rsidRPr="001161EA" w:rsidRDefault="0086312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4B1FD0" w14:textId="77777777" w:rsidR="00863124" w:rsidRDefault="0086312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7101C0C" w14:textId="77777777" w:rsidR="00863124" w:rsidRDefault="0086312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10B5A7" w14:textId="77777777" w:rsidR="00863124" w:rsidRDefault="00863124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15A879" w14:textId="77777777" w:rsidR="00863124" w:rsidRPr="001161EA" w:rsidRDefault="0086312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ED1DDE" w14:textId="77777777" w:rsidR="00863124" w:rsidRDefault="00863124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9FCDDA" w14:textId="77777777" w:rsidR="00863124" w:rsidRPr="008D08DE" w:rsidRDefault="0086312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A8F5DF" w14:textId="77777777" w:rsidR="00863124" w:rsidRDefault="00863124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15C49717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CC90DC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DE13AD" w14:textId="77777777" w:rsidR="00863124" w:rsidRDefault="0086312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A59FD3" w14:textId="77777777" w:rsidR="00863124" w:rsidRPr="001161EA" w:rsidRDefault="0086312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F14288" w14:textId="77777777" w:rsidR="00863124" w:rsidRDefault="0086312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72925649" w14:textId="77777777" w:rsidR="00863124" w:rsidRDefault="0086312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052A86" w14:textId="77777777" w:rsidR="00863124" w:rsidRDefault="00863124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3D4833" w14:textId="77777777" w:rsidR="00863124" w:rsidRPr="001161EA" w:rsidRDefault="0086312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078732" w14:textId="77777777" w:rsidR="00863124" w:rsidRDefault="0086312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DA6BA0" w14:textId="77777777" w:rsidR="00863124" w:rsidRPr="008D08DE" w:rsidRDefault="0086312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5F802A" w14:textId="77777777" w:rsidR="00863124" w:rsidRDefault="00863124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771037F2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E4F9F0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5548F3" w14:textId="77777777" w:rsidR="00863124" w:rsidRDefault="0086312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DC672C" w14:textId="77777777" w:rsidR="00863124" w:rsidRPr="001161EA" w:rsidRDefault="0086312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6ED51B" w14:textId="77777777" w:rsidR="00863124" w:rsidRDefault="0086312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AF249A6" w14:textId="77777777" w:rsidR="00863124" w:rsidRDefault="0086312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001ACD" w14:textId="77777777" w:rsidR="00863124" w:rsidRDefault="00863124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111ED7" w14:textId="77777777" w:rsidR="00863124" w:rsidRPr="001161EA" w:rsidRDefault="0086312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D8D4F4" w14:textId="77777777" w:rsidR="00863124" w:rsidRDefault="0086312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6E6CFB" w14:textId="77777777" w:rsidR="00863124" w:rsidRPr="008D08DE" w:rsidRDefault="0086312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57B8F1" w14:textId="77777777" w:rsidR="00863124" w:rsidRDefault="00863124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E5ED4A2" w14:textId="77777777" w:rsidR="00863124" w:rsidRDefault="00863124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863124" w14:paraId="704D8F99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3F2ABC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5756D2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AA9F0B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A419EC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05836408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A12C99" w14:textId="77777777" w:rsidR="00863124" w:rsidRDefault="0086312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38AB11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07A1F1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DC4A48" w14:textId="77777777" w:rsidR="00863124" w:rsidRPr="008D08DE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1A7AAE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AE14CD6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863124" w14:paraId="2EAD1823" w14:textId="77777777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8AC2F6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6443C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4AF14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D60B7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14:paraId="07042D24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47DB1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C96D14E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88DA7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F243A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D6F69" w14:textId="77777777" w:rsidR="00863124" w:rsidRPr="008D08DE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7B44F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863124" w14:paraId="47BD5090" w14:textId="77777777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83D49A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FE245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87876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22966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14:paraId="348B026D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8D74E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14:paraId="26989EA8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14:paraId="480B6C45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14:paraId="794579B7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14:paraId="795B5BD6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14:paraId="40DF1269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20EC0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CB5F7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D92E1" w14:textId="77777777" w:rsidR="00863124" w:rsidRPr="008D08DE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8ACE3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54150960" w14:textId="77777777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C884D2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C4454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634C4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30C68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FDD61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CA5C9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0D7CD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3ADC3" w14:textId="77777777" w:rsidR="00863124" w:rsidRPr="008D08DE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DE6F5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E422C07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B9FFF61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863124" w14:paraId="499C3FDF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15793F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949C4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FC2E9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55544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4C57A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8C6DE" w14:textId="77777777" w:rsidR="00863124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1FB8E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C464F" w14:textId="77777777" w:rsidR="00863124" w:rsidRPr="008D08DE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228BB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B215438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8A8AA5C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863124" w14:paraId="529FD48B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4B2D8D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F1E0B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038BB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D2245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88939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6750AE7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0066D" w14:textId="77777777" w:rsidR="00863124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35A83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44868" w14:textId="77777777" w:rsidR="00863124" w:rsidRPr="008D08DE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A7827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02036C1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EE141A2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863124" w14:paraId="0A281728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A9C7EA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739AC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C30E9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D21AD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14:paraId="4451CB2E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C7BAE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17F20" w14:textId="77777777" w:rsidR="00863124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6E250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14:paraId="31A50249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58197" w14:textId="77777777" w:rsidR="00863124" w:rsidRPr="008D08DE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933E1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63124" w14:paraId="1B6FAA35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0D19E5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74127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14:paraId="4F7B62A3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3EF97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B4EAC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14:paraId="3E55D5A8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25835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EE2B6" w14:textId="77777777" w:rsidR="00863124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C4AE5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1E074" w14:textId="77777777" w:rsidR="00863124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C6A87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63124" w14:paraId="61FB53C2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E17066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1B4EC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6A098" w14:textId="77777777" w:rsidR="00863124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BBF69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14:paraId="519AF0F7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14:paraId="401B1B0F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14:paraId="6AE9D46E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772D4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CF407" w14:textId="77777777" w:rsidR="00863124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A6F2F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14:paraId="35C83238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B6782" w14:textId="77777777" w:rsidR="00863124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EC5E8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63124" w14:paraId="36873FFB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C92AB3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7B3C0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7925D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6BA73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14:paraId="3E5B9E40" w14:textId="77777777" w:rsidR="00863124" w:rsidRPr="008B2519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2DA3C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30B1999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1C858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F8F91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37EFA" w14:textId="77777777" w:rsidR="00863124" w:rsidRPr="008D08DE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AF35F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863124" w14:paraId="1069CC1E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E4A0F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C2566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14:paraId="44138EF3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FD266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76FE5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E2C59B1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9A94D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0CC2F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5FF6A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46544" w14:textId="77777777" w:rsidR="00863124" w:rsidRPr="008D08DE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DC0CA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63124" w14:paraId="3CD1835F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C8605B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56B82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A3C02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CF423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32ED3A1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9BD6E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4D4B0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058D3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14:paraId="099C7E48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54BA6" w14:textId="77777777" w:rsidR="00863124" w:rsidRPr="008D08DE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401B0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63124" w14:paraId="135E017B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9A376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0B871" w14:textId="77777777" w:rsidR="00863124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080F9" w14:textId="77777777" w:rsidR="00863124" w:rsidRPr="001161EA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09398" w14:textId="77777777" w:rsidR="00863124" w:rsidRDefault="0086312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58EAFE77" w14:textId="77777777" w:rsidR="00863124" w:rsidRDefault="0086312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109AD" w14:textId="77777777" w:rsidR="00863124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14:paraId="564D01A5" w14:textId="77777777" w:rsidR="00863124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501F0" w14:textId="77777777" w:rsidR="00863124" w:rsidRPr="001161EA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83CB6" w14:textId="77777777" w:rsidR="00863124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DFADE" w14:textId="77777777" w:rsidR="00863124" w:rsidRPr="008D08DE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DEDF0" w14:textId="77777777" w:rsidR="00863124" w:rsidRDefault="0086312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863124" w14:paraId="2B8473E1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6B97BD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8EF25" w14:textId="77777777" w:rsidR="00863124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B5534" w14:textId="77777777" w:rsidR="00863124" w:rsidRPr="001161EA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081FC" w14:textId="77777777" w:rsidR="00863124" w:rsidRDefault="0086312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1FF76F13" w14:textId="77777777" w:rsidR="00863124" w:rsidRDefault="0086312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CED2A" w14:textId="77777777" w:rsidR="00863124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14:paraId="57D3461D" w14:textId="77777777" w:rsidR="00863124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5A910" w14:textId="77777777" w:rsidR="00863124" w:rsidRPr="001161EA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3C58C" w14:textId="77777777" w:rsidR="00863124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E5391" w14:textId="77777777" w:rsidR="00863124" w:rsidRPr="008D08DE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8B4FF" w14:textId="77777777" w:rsidR="00863124" w:rsidRDefault="0086312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863124" w14:paraId="22E4D9EC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5E3F08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4C38A" w14:textId="77777777" w:rsidR="00863124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E505C" w14:textId="77777777" w:rsidR="00863124" w:rsidRPr="001161EA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DC158" w14:textId="77777777" w:rsidR="00863124" w:rsidRDefault="0086312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4E3F4AB3" w14:textId="77777777" w:rsidR="00863124" w:rsidRDefault="0086312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18712" w14:textId="77777777" w:rsidR="00863124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14:paraId="3A47B9C5" w14:textId="77777777" w:rsidR="00863124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E9AB2" w14:textId="77777777" w:rsidR="00863124" w:rsidRPr="001161EA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1A098" w14:textId="77777777" w:rsidR="00863124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A997E" w14:textId="77777777" w:rsidR="00863124" w:rsidRPr="008D08DE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F7269" w14:textId="77777777" w:rsidR="00863124" w:rsidRDefault="0086312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863124" w14:paraId="6B230598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88F9EB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87546" w14:textId="77777777" w:rsidR="00863124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7F485" w14:textId="77777777" w:rsidR="00863124" w:rsidRPr="001161EA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C4FFC" w14:textId="77777777" w:rsidR="00863124" w:rsidRDefault="0086312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25B53CD5" w14:textId="77777777" w:rsidR="00863124" w:rsidRDefault="0086312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B7964" w14:textId="77777777" w:rsidR="00863124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14:paraId="489CCC24" w14:textId="77777777" w:rsidR="00863124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0609D" w14:textId="77777777" w:rsidR="00863124" w:rsidRPr="001161EA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73137" w14:textId="77777777" w:rsidR="00863124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7DE13" w14:textId="77777777" w:rsidR="00863124" w:rsidRPr="008D08DE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F6999" w14:textId="77777777" w:rsidR="00863124" w:rsidRDefault="0086312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863124" w14:paraId="336C3ECD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9A9174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AE515" w14:textId="77777777" w:rsidR="00863124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33D94" w14:textId="77777777" w:rsidR="00863124" w:rsidRPr="001161EA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E46C9" w14:textId="77777777" w:rsidR="00863124" w:rsidRDefault="0086312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5C8E55C6" w14:textId="77777777" w:rsidR="00863124" w:rsidRDefault="0086312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D7514" w14:textId="77777777" w:rsidR="00863124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14:paraId="77016C89" w14:textId="77777777" w:rsidR="00863124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DAFAB" w14:textId="77777777" w:rsidR="00863124" w:rsidRPr="001161EA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8FC2C" w14:textId="77777777" w:rsidR="00863124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F2801" w14:textId="77777777" w:rsidR="00863124" w:rsidRPr="008D08DE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EB0AB" w14:textId="77777777" w:rsidR="00863124" w:rsidRDefault="0086312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863124" w14:paraId="3980B5DC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B21E88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A1BFF" w14:textId="77777777" w:rsidR="00863124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1089C" w14:textId="77777777" w:rsidR="00863124" w:rsidRPr="001161EA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435FF" w14:textId="77777777" w:rsidR="00863124" w:rsidRDefault="0086312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2BA82BB7" w14:textId="77777777" w:rsidR="00863124" w:rsidRDefault="0086312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1C82C" w14:textId="77777777" w:rsidR="00863124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91EC4" w14:textId="77777777" w:rsidR="00863124" w:rsidRPr="001161EA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E3CDE" w14:textId="77777777" w:rsidR="00863124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1C745" w14:textId="77777777" w:rsidR="00863124" w:rsidRPr="008D08DE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68BDE" w14:textId="77777777" w:rsidR="00863124" w:rsidRDefault="0086312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E908968" w14:textId="77777777" w:rsidR="00863124" w:rsidRDefault="0086312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14:paraId="69F438BD" w14:textId="77777777" w:rsidR="00863124" w:rsidRDefault="0086312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14:paraId="5931A252" w14:textId="77777777" w:rsidR="00863124" w:rsidRDefault="0086312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14:paraId="602D00B3" w14:textId="77777777" w:rsidR="00863124" w:rsidRDefault="0086312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863124" w14:paraId="4CC62EF2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CD82CE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FD00E" w14:textId="77777777" w:rsidR="00863124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DA444" w14:textId="77777777" w:rsidR="00863124" w:rsidRPr="001161EA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3B638" w14:textId="77777777" w:rsidR="00863124" w:rsidRDefault="0086312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14:paraId="65426360" w14:textId="77777777" w:rsidR="00863124" w:rsidRDefault="0086312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B3C55" w14:textId="77777777" w:rsidR="00863124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61765647" w14:textId="77777777" w:rsidR="00863124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8D3FD" w14:textId="77777777" w:rsidR="00863124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93D7F" w14:textId="77777777" w:rsidR="00863124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8E78A" w14:textId="77777777" w:rsidR="00863124" w:rsidRPr="008D08DE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747A9" w14:textId="77777777" w:rsidR="00863124" w:rsidRDefault="0086312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735253F" w14:textId="77777777" w:rsidR="00863124" w:rsidRDefault="0086312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CE2C1DE" w14:textId="77777777" w:rsidR="00863124" w:rsidRDefault="0086312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14:paraId="223455A4" w14:textId="77777777" w:rsidR="00863124" w:rsidRDefault="0086312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863124" w14:paraId="2C866296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3E6DC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C63CF" w14:textId="77777777" w:rsidR="00863124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DC688" w14:textId="77777777" w:rsidR="00863124" w:rsidRPr="001161EA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60A13" w14:textId="77777777" w:rsidR="00863124" w:rsidRDefault="0086312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427D5D5C" w14:textId="77777777" w:rsidR="00863124" w:rsidRDefault="0086312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36E35" w14:textId="77777777" w:rsidR="00863124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14:paraId="0D57D4A7" w14:textId="77777777" w:rsidR="00863124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5C5A2" w14:textId="77777777" w:rsidR="00863124" w:rsidRPr="001161EA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BD62F" w14:textId="77777777" w:rsidR="00863124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48624" w14:textId="77777777" w:rsidR="00863124" w:rsidRPr="008D08DE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AEE58" w14:textId="77777777" w:rsidR="00863124" w:rsidRDefault="0086312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863124" w14:paraId="2E482DD3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80EC4F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6680A" w14:textId="77777777" w:rsidR="00863124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24390" w14:textId="77777777" w:rsidR="00863124" w:rsidRPr="001161EA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6D5EF" w14:textId="77777777" w:rsidR="00863124" w:rsidRDefault="0086312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7DAA1DDE" w14:textId="77777777" w:rsidR="00863124" w:rsidRDefault="0086312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8CB02" w14:textId="77777777" w:rsidR="00863124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14:paraId="3DA0BADB" w14:textId="77777777" w:rsidR="00863124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D4710" w14:textId="77777777" w:rsidR="00863124" w:rsidRPr="001161EA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C2A0D" w14:textId="77777777" w:rsidR="00863124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5E426" w14:textId="77777777" w:rsidR="00863124" w:rsidRPr="008D08DE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E852F" w14:textId="77777777" w:rsidR="00863124" w:rsidRDefault="0086312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863124" w14:paraId="3D539AB7" w14:textId="77777777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12B1A6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5F769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14346" w14:textId="77777777" w:rsidR="00863124" w:rsidRPr="001161EA" w:rsidRDefault="0086312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E9CE3" w14:textId="77777777" w:rsidR="00863124" w:rsidRDefault="00863124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41B57CBE" w14:textId="77777777" w:rsidR="00863124" w:rsidRDefault="00863124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F5B6A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2DBE8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B2A6C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75496" w14:textId="77777777" w:rsidR="00863124" w:rsidRPr="008D08DE" w:rsidRDefault="0086312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4F927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14:paraId="13C70DE9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66D54B9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14:paraId="3B581613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863124" w14:paraId="1EDD1E44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6320B7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AFC33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A03B3" w14:textId="77777777" w:rsidR="00863124" w:rsidRPr="001161EA" w:rsidRDefault="0086312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CB556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14:paraId="53554669" w14:textId="77777777" w:rsidR="00863124" w:rsidRDefault="00863124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AFD65" w14:textId="77777777" w:rsidR="00863124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14:paraId="4E57B799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B535C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99DAE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2EAF6" w14:textId="77777777" w:rsidR="00863124" w:rsidRPr="008D08DE" w:rsidRDefault="0086312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CB589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863124" w14:paraId="2ABC3DA5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DED3D9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1E7B3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29CE3" w14:textId="77777777" w:rsidR="00863124" w:rsidRPr="001161EA" w:rsidRDefault="0086312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988A9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05C66DB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2A086" w14:textId="77777777" w:rsidR="00863124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4FAA9" w14:textId="77777777" w:rsidR="00863124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11842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C8747" w14:textId="77777777" w:rsidR="00863124" w:rsidRPr="008D08DE" w:rsidRDefault="0086312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E6678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B1DBB7F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EAECFEC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14:paraId="136B9A4E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14:paraId="220B68B2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863124" w14:paraId="270B9CF0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95B9A3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F5BC3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00E80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902FE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224907B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7A017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5714A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8030B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98AB2" w14:textId="77777777" w:rsidR="00863124" w:rsidRPr="008D08DE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AB65E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14:paraId="3E92F69C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863124" w14:paraId="7BD5455D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905AA3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1E293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E068F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E57AB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5960C0C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8EDE5" w14:textId="77777777" w:rsidR="00863124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14:paraId="46AB333F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9D58C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237A6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DA257" w14:textId="77777777" w:rsidR="00863124" w:rsidRPr="008D08DE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99E93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863124" w14:paraId="0C27CDE7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30A6E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3EB5D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91A9D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ECBFC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D9438F2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970CE" w14:textId="77777777" w:rsidR="00863124" w:rsidRDefault="0086312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14:paraId="54498752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931A1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1A2FC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691E8" w14:textId="77777777" w:rsidR="00863124" w:rsidRPr="008D08DE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874DB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863124" w14:paraId="75E8193A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12D050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E6C25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7B49D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8B776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E230E31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47653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BFFD4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25243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AC3E8" w14:textId="77777777" w:rsidR="00863124" w:rsidRPr="008D08DE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A86F3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30A160F0" w14:textId="77777777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CB723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A974D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B39CA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4EBE6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3BAB797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1D7F3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652AE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EA90B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7B794" w14:textId="77777777" w:rsidR="00863124" w:rsidRPr="008D08DE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A8588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1CFC56F7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10A94F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C1889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61BA2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EE3D9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0D7FF68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E111F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14:paraId="6E93B204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148E7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68CBA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187FF" w14:textId="77777777" w:rsidR="00863124" w:rsidRPr="008D08DE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B25F7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863124" w14:paraId="222299E7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A0FA3B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C5B44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5EB2A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B6B38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29D2FB1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B65F5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14:paraId="18C31484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6BB63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F8E9F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F3270" w14:textId="77777777" w:rsidR="00863124" w:rsidRPr="008D08DE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EFA3B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863124" w14:paraId="3959FB41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76FF0C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337D2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11934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0B648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7EDD28E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368BA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14:paraId="32C58AED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F7A64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7356E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99467" w14:textId="77777777" w:rsidR="00863124" w:rsidRPr="008D08DE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F0C49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14:paraId="72571054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14:paraId="111A4F1E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863124" w14:paraId="4C04A8FF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08BFC9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24D54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D31B0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7D9D3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5EC1F8F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3A739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14:paraId="7BB31802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D10EB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EDB84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8301D" w14:textId="77777777" w:rsidR="00863124" w:rsidRPr="008D08DE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ACE95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7240251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14:paraId="3B79D59D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863124" w14:paraId="3003DF5A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D42AFB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1D20D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401A9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06811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DC52C70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6C3D8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14:paraId="05D3F264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68D4B" w14:textId="77777777" w:rsidR="00863124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73B1B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351DF" w14:textId="77777777" w:rsidR="00863124" w:rsidRPr="008D08DE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8DAC3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A6D4354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CBCDB36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14:paraId="54327D75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863124" w14:paraId="2B411599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9C3E1D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79DC6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C9A75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E5911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AAB9D7F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5CD15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14:paraId="03595E19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B92CB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B2195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40E92" w14:textId="77777777" w:rsidR="00863124" w:rsidRPr="008D08DE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FCEC8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14:paraId="789C9D07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42E8DAB3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E65264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3AEED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AA9D1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18A2D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13E8C41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78464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14:paraId="5ABE9DA9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3321C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65495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7AE00" w14:textId="77777777" w:rsidR="00863124" w:rsidRPr="008D08DE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AEF9E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3677463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863124" w14:paraId="71361247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1ACB9B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1FD8E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9215A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161C6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180A7F3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7BF8A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14:paraId="073BE412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9318D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EABBD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F505E" w14:textId="77777777" w:rsidR="00863124" w:rsidRPr="008D08DE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B16C4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5553744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863124" w14:paraId="1CE5C2E4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68212F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DD76D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E31CA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8C6E9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BD398C8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91D13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D5BD0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8026C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1A421" w14:textId="77777777" w:rsidR="00863124" w:rsidRPr="008D08DE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256FD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700FE8F2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D687F3B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863124" w14:paraId="79A64EAE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72711B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9EF34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14:paraId="350A61ED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B983D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C5684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3BFF78B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14:paraId="3688776C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A419A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382D8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F6066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21148" w14:textId="77777777" w:rsidR="00863124" w:rsidRPr="008D08DE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DC409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63124" w14:paraId="46FC5E24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255900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45581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0FD1F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B5E24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D373052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14:paraId="694577D4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2E924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6DDD9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9AA85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14:paraId="520F7E3E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AE6C4" w14:textId="77777777" w:rsidR="00863124" w:rsidRPr="008D08DE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3C9AB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63124" w14:paraId="0EFC5705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B46DAF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0ADE9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CAD99" w14:textId="77777777" w:rsidR="00863124" w:rsidRPr="001161EA" w:rsidRDefault="0086312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C73EA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14:paraId="6497ADB9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08A9E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0C02A545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14:paraId="5C8B01AF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C8A90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C970B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B6DF2" w14:textId="77777777" w:rsidR="00863124" w:rsidRPr="001161EA" w:rsidRDefault="0086312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5946F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63124" w14:paraId="12176D2A" w14:textId="77777777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A3157D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C1880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4DA43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639FF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14:paraId="061BB6A5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A8499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14:paraId="0FFDC551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14:paraId="15875EEA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0EA1D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2095E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E22C7" w14:textId="77777777" w:rsidR="00863124" w:rsidRPr="008D08DE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91F02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27E15918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C3AB24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9577A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D9D2A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336CA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7349B7C0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B2ED1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001B0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D76DB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59910" w14:textId="77777777" w:rsidR="00863124" w:rsidRPr="008D08DE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DA4B3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3642F1D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57014F9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863124" w14:paraId="08EB50E1" w14:textId="77777777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23AFE2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F337C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719B4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1D965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10ADCAB7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68BD8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FD49C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C10F4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347E5" w14:textId="77777777" w:rsidR="00863124" w:rsidRPr="008D08DE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9DB36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2470A8DE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8A8C4C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5212A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63521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109E7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0095D7BC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201AB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6C3B5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EB9C8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9E045" w14:textId="77777777" w:rsidR="00863124" w:rsidRPr="008D08DE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D9882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5161AF70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0B06DF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351A8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08028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16E8E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5FEADFE7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C8219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7E97A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4B27B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FE543" w14:textId="77777777" w:rsidR="00863124" w:rsidRPr="008D08DE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B073E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0C3E8109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43454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84FC8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9A09F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3BC12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0832BCE2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4E260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D402A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34314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13C78" w14:textId="77777777" w:rsidR="00863124" w:rsidRPr="008D08DE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99825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5FB5F2F9" w14:textId="77777777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8F595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241A1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C7191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D845F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3F2BE8EF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14:paraId="1293EA0D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6A44D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A04EC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BC19A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F1220" w14:textId="77777777" w:rsidR="00863124" w:rsidRPr="008D08DE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74604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0468E5CC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372D65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56DF4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829EC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CF502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7470495B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B1D06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5377D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E74BF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1C863" w14:textId="77777777" w:rsidR="00863124" w:rsidRPr="008D08DE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14153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173F24F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14:paraId="78237C6A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863124" w14:paraId="2C8016D8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447D2E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31EC9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0CD07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64E60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14:paraId="4FF981A1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EE5A4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C8A7D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9A2F1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14:paraId="483CE6F8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595D4" w14:textId="77777777" w:rsidR="00863124" w:rsidRPr="008D08DE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1C8C6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63124" w14:paraId="26C5A808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F917D0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35B02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72A66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2809E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484D0703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2E138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45570719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36B8172F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E3C64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FABC1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D0CBD" w14:textId="77777777" w:rsidR="00863124" w:rsidRPr="008D08DE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E91CB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2BBD824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B5F83D0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14:paraId="1A50BF40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863124" w14:paraId="06CFCF47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CC1413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AD639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920D2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D0981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3E028563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3F38C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562E766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40DF8" w14:textId="77777777" w:rsidR="00863124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8D2BE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968DD" w14:textId="77777777" w:rsidR="00863124" w:rsidRPr="008D08DE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8B5B5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21AB8296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4F8745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54FEA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78293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90E94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1571210E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DCF08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14:paraId="1CCC418C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B50F4" w14:textId="77777777" w:rsidR="00863124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D8A37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C3732" w14:textId="77777777" w:rsidR="00863124" w:rsidRPr="008D08DE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E637D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5E887C24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BD759B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58F3B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48EB1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30858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1C24157A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8A663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14:paraId="76F3FF39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3370E" w14:textId="77777777" w:rsidR="00863124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3C59C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0F458" w14:textId="77777777" w:rsidR="00863124" w:rsidRPr="008D08DE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ACBC7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1F5485B4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0F4BAB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6A9C0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B014C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D6C38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361D6F3F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181A1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6CABD" w14:textId="77777777" w:rsidR="00863124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C98E9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32433" w14:textId="77777777" w:rsidR="00863124" w:rsidRPr="008D08DE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06E40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4927028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0E57F62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863124" w14:paraId="44FE0781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9A1F96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A8520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1E8FA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39C2E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3CAB76FD" w14:textId="77777777" w:rsidR="00863124" w:rsidRDefault="00863124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09F6E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14:paraId="47F0F86E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77A04" w14:textId="77777777" w:rsidR="00863124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0AE11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28804" w14:textId="77777777" w:rsidR="00863124" w:rsidRPr="008D08DE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8B0A8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5F1D233D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2BDF9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ED8B1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BD2F8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957AD" w14:textId="77777777" w:rsidR="00863124" w:rsidRDefault="00863124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71054AAE" w14:textId="77777777" w:rsidR="00863124" w:rsidRDefault="00863124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EF64F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C33B4" w14:textId="77777777" w:rsidR="00863124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855BD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DE2DE" w14:textId="77777777" w:rsidR="00863124" w:rsidRPr="008D08DE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522C3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5334A97" w14:textId="77777777" w:rsidR="00863124" w:rsidRDefault="00863124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14:paraId="1BC13BBB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863124" w14:paraId="598339BD" w14:textId="77777777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DDBEBD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B41DD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A6FA9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A7EF5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71D571AA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67FD8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71134953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0D66A" w14:textId="77777777" w:rsidR="00863124" w:rsidRPr="001161EA" w:rsidRDefault="0086312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E4B4B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B4B39" w14:textId="77777777" w:rsidR="00863124" w:rsidRPr="008D08DE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18E6A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08C16801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14:paraId="7EBFACA0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14:paraId="1A4E7428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14:paraId="4ECAEA16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863124" w14:paraId="0DD5B4FF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4AE925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EEFFB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94B38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797C9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4C46B7FC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14:paraId="500D20B4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C7149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C82B378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BD40A" w14:textId="77777777" w:rsidR="00863124" w:rsidRPr="001161EA" w:rsidRDefault="0086312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26E7C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53F46" w14:textId="77777777" w:rsidR="00863124" w:rsidRPr="008D08DE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92B10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326AE153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D463E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CADC8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3DC1F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084E0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3A4669A1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F20AD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08A568DD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4CB49BDC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C1BE4" w14:textId="77777777" w:rsidR="00863124" w:rsidRPr="001161EA" w:rsidRDefault="0086312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6D2EA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65A16" w14:textId="77777777" w:rsidR="00863124" w:rsidRPr="008D08DE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ADA3C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232D3E9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2F8809E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863124" w14:paraId="1D0826E1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530245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AF819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C8131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511C9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721835D1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57F0D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7CD66" w14:textId="77777777" w:rsidR="00863124" w:rsidRDefault="0086312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F73F5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056CB" w14:textId="77777777" w:rsidR="00863124" w:rsidRPr="008D08DE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E8CF4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92232FF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00B4FFC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863124" w14:paraId="77AA7AD9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83F48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09A2E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79534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3B219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72144A7C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A7C59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69011B33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D6E8F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74787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FEF3E" w14:textId="77777777" w:rsidR="00863124" w:rsidRPr="008D08DE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9F843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14:paraId="1DD5FAE8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5076495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863124" w14:paraId="51D91AAC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37C50D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F650F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4A20D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9B000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5191E3B0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8C228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A9D75F5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14:paraId="35C33AC1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1D688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FDFC5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86388" w14:textId="77777777" w:rsidR="00863124" w:rsidRPr="008D08DE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F1F84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46F8CCE4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863124" w14:paraId="177B7439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E11C24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15AE2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866B7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979C9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16A1DEE0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FFC75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43B5007A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01859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2C182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67464" w14:textId="77777777" w:rsidR="00863124" w:rsidRPr="008D08DE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BE3D7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14:paraId="33607BD5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863124" w14:paraId="2973D535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265A03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824D8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A40C5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39849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685616BD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14:paraId="49B331EB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ED55E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14:paraId="549C5E8C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4142D" w14:textId="77777777" w:rsidR="00863124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6CABC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C2D3F" w14:textId="77777777" w:rsidR="00863124" w:rsidRPr="008D08DE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07E0B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6D0204B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863124" w14:paraId="740A070B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C724C0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9B312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75A6F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52433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761A9B21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14:paraId="75BE42B0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143F7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90F1A" w14:textId="77777777" w:rsidR="00863124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5575F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5CC54" w14:textId="77777777" w:rsidR="00863124" w:rsidRPr="008D08DE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C6CE3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3637B7E9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BD353F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07C4A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D0AE3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75E6F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39AEBC77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0E9AF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F91D138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40185" w14:textId="77777777" w:rsidR="00863124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B43A6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F2C92" w14:textId="77777777" w:rsidR="00863124" w:rsidRPr="008D08DE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D9AC8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63124" w14:paraId="45BE5968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97238A" w14:textId="77777777" w:rsidR="00863124" w:rsidRDefault="00863124" w:rsidP="0086312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B19F5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FA804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D7D64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4D803A4C" w14:textId="77777777" w:rsidR="00863124" w:rsidRDefault="0086312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94EB3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D01BE" w14:textId="77777777" w:rsidR="00863124" w:rsidRPr="001161EA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8B243" w14:textId="77777777" w:rsidR="00863124" w:rsidRDefault="0086312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B7ED1" w14:textId="77777777" w:rsidR="00863124" w:rsidRPr="008D08DE" w:rsidRDefault="0086312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D06E5" w14:textId="77777777" w:rsidR="00863124" w:rsidRDefault="0086312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3278B8EF" w14:textId="4DDAD514" w:rsidR="00007AF3" w:rsidRDefault="00007AF3">
      <w:pPr>
        <w:spacing w:before="40" w:after="40" w:line="192" w:lineRule="auto"/>
        <w:ind w:right="57"/>
        <w:rPr>
          <w:sz w:val="20"/>
          <w:lang w:val="ro-RO"/>
        </w:rPr>
      </w:pPr>
    </w:p>
    <w:p w14:paraId="030765D9" w14:textId="77777777" w:rsidR="00863124" w:rsidRDefault="00007AF3">
      <w:pPr>
        <w:spacing w:before="40" w:after="40" w:line="192" w:lineRule="auto"/>
        <w:ind w:right="57"/>
        <w:rPr>
          <w:sz w:val="20"/>
          <w:lang w:val="ro-RO"/>
        </w:rPr>
      </w:pPr>
      <w:r>
        <w:rPr>
          <w:sz w:val="20"/>
          <w:lang w:val="ro-RO"/>
        </w:rPr>
        <w:br w:type="page"/>
      </w:r>
    </w:p>
    <w:p w14:paraId="63A2776C" w14:textId="77777777" w:rsidR="00007AF3" w:rsidRDefault="00007AF3">
      <w:pPr>
        <w:spacing w:before="40" w:after="40" w:line="192" w:lineRule="auto"/>
        <w:ind w:right="57"/>
        <w:rPr>
          <w:sz w:val="20"/>
          <w:lang w:val="ro-RO"/>
        </w:rPr>
      </w:pPr>
    </w:p>
    <w:p w14:paraId="3E196800" w14:textId="77777777" w:rsidR="00007AF3" w:rsidRDefault="00007AF3">
      <w:pPr>
        <w:spacing w:before="40" w:after="40" w:line="192" w:lineRule="auto"/>
        <w:ind w:right="57"/>
        <w:rPr>
          <w:sz w:val="20"/>
          <w:lang w:val="ro-RO"/>
        </w:rPr>
      </w:pPr>
    </w:p>
    <w:p w14:paraId="70CE9D89" w14:textId="77777777" w:rsidR="00007AF3" w:rsidRDefault="00007AF3">
      <w:pPr>
        <w:spacing w:before="40" w:after="40" w:line="192" w:lineRule="auto"/>
        <w:ind w:right="57"/>
        <w:rPr>
          <w:sz w:val="20"/>
          <w:lang w:val="ro-RO"/>
        </w:rPr>
      </w:pPr>
    </w:p>
    <w:p w14:paraId="318B4136" w14:textId="77777777" w:rsidR="00863124" w:rsidRPr="00C21F42" w:rsidRDefault="0086312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46517F9F" w14:textId="77777777" w:rsidR="00863124" w:rsidRPr="00C21F42" w:rsidRDefault="0086312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14:paraId="3F99C9C8" w14:textId="77777777" w:rsidR="00863124" w:rsidRPr="00C21F42" w:rsidRDefault="0086312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14:paraId="09DEE164" w14:textId="77777777" w:rsidR="00863124" w:rsidRPr="00C21F42" w:rsidRDefault="00863124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14:paraId="467963BD" w14:textId="77777777" w:rsidR="00863124" w:rsidRDefault="00863124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14:paraId="39F41C28" w14:textId="77777777" w:rsidR="00863124" w:rsidRPr="00C21F42" w:rsidRDefault="00863124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14:paraId="64E903D8" w14:textId="77777777" w:rsidR="00863124" w:rsidRPr="00C21F42" w:rsidRDefault="00863124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14:paraId="5A456316" w14:textId="77777777" w:rsidR="00863124" w:rsidRPr="00C21F42" w:rsidRDefault="00863124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14:paraId="32F7393B" w14:textId="77777777" w:rsidR="00863124" w:rsidRPr="00C21F42" w:rsidRDefault="00863124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14:paraId="71049344" w14:textId="77777777" w:rsidR="00FB37F1" w:rsidRPr="00D16EB7" w:rsidRDefault="00FB37F1" w:rsidP="00D16EB7"/>
    <w:sectPr w:rsidR="00FB37F1" w:rsidRPr="00D16EB7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BD08F" w14:textId="77777777" w:rsidR="00610136" w:rsidRDefault="00610136">
      <w:r>
        <w:separator/>
      </w:r>
    </w:p>
  </w:endnote>
  <w:endnote w:type="continuationSeparator" w:id="0">
    <w:p w14:paraId="7D496E0F" w14:textId="77777777" w:rsidR="00610136" w:rsidRDefault="0061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9203C" w14:textId="77777777" w:rsidR="001E482D" w:rsidRDefault="001E4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FE4AE" w14:textId="77777777" w:rsidR="001E482D" w:rsidRDefault="001E48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147A3" w14:textId="77777777" w:rsidR="001E482D" w:rsidRDefault="001E4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1DCE2" w14:textId="77777777" w:rsidR="00610136" w:rsidRDefault="00610136">
      <w:r>
        <w:separator/>
      </w:r>
    </w:p>
  </w:footnote>
  <w:footnote w:type="continuationSeparator" w:id="0">
    <w:p w14:paraId="0AA09201" w14:textId="77777777" w:rsidR="00610136" w:rsidRDefault="0061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6B1D6" w14:textId="77777777" w:rsidR="006F5073" w:rsidRDefault="00192529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409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51520F" w14:textId="1AB512E5" w:rsidR="006F5073" w:rsidRDefault="00C0614E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C77DF9">
      <w:rPr>
        <w:b/>
        <w:bCs/>
        <w:i/>
        <w:iCs/>
        <w:sz w:val="22"/>
      </w:rPr>
      <w:t>decada 1-10 septembrie 2023</w:t>
    </w:r>
  </w:p>
  <w:p w14:paraId="31C5D1E8" w14:textId="77777777"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 w14:paraId="313FBD0D" w14:textId="7777777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0D127D90" w14:textId="77777777"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14:paraId="1967AD58" w14:textId="77777777"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14:paraId="3971CD01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5DD27681" w14:textId="77777777"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14:paraId="6E191637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537636A3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14:paraId="791AF263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14:paraId="19D1C4BE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14:paraId="1F755B68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744068F7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14:paraId="6607B0CF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14:paraId="5016D063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14:paraId="164541FB" w14:textId="77777777"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14:paraId="7A00EFC1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14:paraId="10FABA73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14:paraId="7DCF80A6" w14:textId="77777777"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14:paraId="1C876D52" w14:textId="77777777"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14:paraId="1279B6F0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626BC7FD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5BE41498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14:paraId="57F6E355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357C2519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14:paraId="76A7F52A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14:paraId="2475383B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14:paraId="3FFAFF88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14:paraId="1B29E4EB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 w14:paraId="26A8B8FD" w14:textId="7777777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14:paraId="75445F9B" w14:textId="77777777"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5B14ACE0" w14:textId="77777777"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4338F90C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14:paraId="7BB71BDF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3AB52409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52344802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3ABB4D4B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3E91048C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14:paraId="5C684194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14:paraId="31CD7CCE" w14:textId="77777777"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7C1C8" w14:textId="77777777" w:rsidR="006F5073" w:rsidRDefault="00192529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6329">
      <w:rPr>
        <w:rStyle w:val="PageNumber"/>
        <w:noProof/>
      </w:rPr>
      <w:t>3</w:t>
    </w:r>
    <w:r>
      <w:rPr>
        <w:rStyle w:val="PageNumber"/>
      </w:rPr>
      <w:fldChar w:fldCharType="end"/>
    </w:r>
  </w:p>
  <w:p w14:paraId="7E01E29B" w14:textId="0EBD3474" w:rsidR="00004110" w:rsidRPr="00A048AC" w:rsidRDefault="00C0614E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C77DF9">
      <w:rPr>
        <w:b/>
        <w:bCs/>
        <w:i/>
        <w:iCs/>
        <w:sz w:val="22"/>
      </w:rPr>
      <w:t>decada 1-10 septembrie 2023</w:t>
    </w:r>
  </w:p>
  <w:p w14:paraId="295F430E" w14:textId="77777777"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469C358B" w14:textId="77777777"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14:paraId="71BEFDF2" w14:textId="77777777"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14:paraId="47210EB2" w14:textId="77777777"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14:paraId="5A3D9E26" w14:textId="77777777"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08E90FB2" w14:textId="77777777"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700BC4C0" w14:textId="77777777"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14:paraId="0E87F695" w14:textId="77777777"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 w14:paraId="36730FDF" w14:textId="77777777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110B7D49" w14:textId="77777777"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00D2141E" w14:textId="77777777"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14:paraId="165A7807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27BB4FB4" w14:textId="77777777"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14:paraId="57ED8358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4DD4AC15" w14:textId="77777777"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14:paraId="72DA935E" w14:textId="77777777"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14:paraId="46547303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14:paraId="30CD094A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14:paraId="44EA357F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68132C44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14:paraId="42961275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14:paraId="124EDF9C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14:paraId="76E5139F" w14:textId="77777777"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14:paraId="4D2EC48E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14:paraId="163756ED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14:paraId="640E85AE" w14:textId="77777777"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1C2B5E46" w14:textId="77777777"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14:paraId="46CC52C9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2790BB11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7665510A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14:paraId="27E2F2FB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489054E2" w14:textId="77777777"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14:paraId="641549CD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14:paraId="1FBD264D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 w14:paraId="5E151342" w14:textId="77777777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14:paraId="7734A4D1" w14:textId="77777777"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39A3D8B7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5DBDC8CF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14:paraId="54CD8F5B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6D016DF2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6AE3DF96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4305754D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4371F5E5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14:paraId="05F333C0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14:paraId="6990A1E4" w14:textId="77777777" w:rsidR="006F5073" w:rsidRDefault="006F5073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14B09" w14:textId="77777777" w:rsidR="006F5073" w:rsidRDefault="006F5073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F3B"/>
    <w:multiLevelType w:val="hybridMultilevel"/>
    <w:tmpl w:val="D8468306"/>
    <w:lvl w:ilvl="0" w:tplc="14789E2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 w15:restartNumberingAfterBreak="0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C09EB"/>
    <w:multiLevelType w:val="hybridMultilevel"/>
    <w:tmpl w:val="C43606D0"/>
    <w:lvl w:ilvl="0" w:tplc="AA121EB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3645A2"/>
    <w:multiLevelType w:val="hybridMultilevel"/>
    <w:tmpl w:val="1F404A8A"/>
    <w:lvl w:ilvl="0" w:tplc="7B2001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 w15:restartNumberingAfterBreak="0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 w15:restartNumberingAfterBreak="0">
    <w:nsid w:val="10442BC8"/>
    <w:multiLevelType w:val="hybridMultilevel"/>
    <w:tmpl w:val="73C6FCC0"/>
    <w:lvl w:ilvl="0" w:tplc="CEA6420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 w15:restartNumberingAfterBreak="0">
    <w:nsid w:val="11B57872"/>
    <w:multiLevelType w:val="hybridMultilevel"/>
    <w:tmpl w:val="6B24AA10"/>
    <w:lvl w:ilvl="0" w:tplc="641A924A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0E795D"/>
    <w:multiLevelType w:val="hybridMultilevel"/>
    <w:tmpl w:val="1E8AD412"/>
    <w:lvl w:ilvl="0" w:tplc="651EB3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 w15:restartNumberingAfterBreak="0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8342FC"/>
    <w:multiLevelType w:val="hybridMultilevel"/>
    <w:tmpl w:val="B9BCF028"/>
    <w:lvl w:ilvl="0" w:tplc="5F269322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7" w15:restartNumberingAfterBreak="0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 w15:restartNumberingAfterBreak="0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9" w15:restartNumberingAfterBreak="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9F7EC2"/>
    <w:multiLevelType w:val="hybridMultilevel"/>
    <w:tmpl w:val="B59212AA"/>
    <w:lvl w:ilvl="0" w:tplc="C3201D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717C45"/>
    <w:multiLevelType w:val="hybridMultilevel"/>
    <w:tmpl w:val="85881618"/>
    <w:lvl w:ilvl="0" w:tplc="7B2001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2" w15:restartNumberingAfterBreak="0">
    <w:nsid w:val="49760788"/>
    <w:multiLevelType w:val="hybridMultilevel"/>
    <w:tmpl w:val="88906424"/>
    <w:lvl w:ilvl="0" w:tplc="797C1D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 w15:restartNumberingAfterBreak="0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E76C98"/>
    <w:multiLevelType w:val="hybridMultilevel"/>
    <w:tmpl w:val="9D32073C"/>
    <w:lvl w:ilvl="0" w:tplc="35C4FA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 w15:restartNumberingAfterBreak="0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6" w15:restartNumberingAfterBreak="0">
    <w:nsid w:val="516430AC"/>
    <w:multiLevelType w:val="hybridMultilevel"/>
    <w:tmpl w:val="BFEEB1DC"/>
    <w:lvl w:ilvl="0" w:tplc="95127C5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 w15:restartNumberingAfterBreak="0">
    <w:nsid w:val="575A68B2"/>
    <w:multiLevelType w:val="hybridMultilevel"/>
    <w:tmpl w:val="449EE1D6"/>
    <w:lvl w:ilvl="0" w:tplc="023AEB3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 w15:restartNumberingAfterBreak="0">
    <w:nsid w:val="5BA045D6"/>
    <w:multiLevelType w:val="hybridMultilevel"/>
    <w:tmpl w:val="CBBC703E"/>
    <w:lvl w:ilvl="0" w:tplc="9AA0897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 w15:restartNumberingAfterBreak="0">
    <w:nsid w:val="5D2C203F"/>
    <w:multiLevelType w:val="hybridMultilevel"/>
    <w:tmpl w:val="A0BA8BC6"/>
    <w:lvl w:ilvl="0" w:tplc="09127A1A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Calibri" w:hAnsi="Calibri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 w15:restartNumberingAfterBreak="0">
    <w:nsid w:val="620F32AC"/>
    <w:multiLevelType w:val="hybridMultilevel"/>
    <w:tmpl w:val="880828B4"/>
    <w:lvl w:ilvl="0" w:tplc="DBA2686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5" w15:restartNumberingAfterBreak="0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124B3F"/>
    <w:multiLevelType w:val="hybridMultilevel"/>
    <w:tmpl w:val="D286E8B8"/>
    <w:lvl w:ilvl="0" w:tplc="7B2001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7" w15:restartNumberingAfterBreak="0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 w15:restartNumberingAfterBreak="0">
    <w:nsid w:val="6F4035CC"/>
    <w:multiLevelType w:val="hybridMultilevel"/>
    <w:tmpl w:val="270426B8"/>
    <w:lvl w:ilvl="0" w:tplc="7B2001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9" w15:restartNumberingAfterBreak="0">
    <w:nsid w:val="73EB59BF"/>
    <w:multiLevelType w:val="hybridMultilevel"/>
    <w:tmpl w:val="2EF02E0A"/>
    <w:lvl w:ilvl="0" w:tplc="AB9C04F6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C5DA4"/>
    <w:multiLevelType w:val="hybridMultilevel"/>
    <w:tmpl w:val="81AE5648"/>
    <w:lvl w:ilvl="0" w:tplc="74EE57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 w15:restartNumberingAfterBreak="0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A47BB9"/>
    <w:multiLevelType w:val="hybridMultilevel"/>
    <w:tmpl w:val="67E89322"/>
    <w:lvl w:ilvl="0" w:tplc="AEC2EA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 w15:restartNumberingAfterBreak="0">
    <w:nsid w:val="78F21D66"/>
    <w:multiLevelType w:val="hybridMultilevel"/>
    <w:tmpl w:val="A4B072F2"/>
    <w:lvl w:ilvl="0" w:tplc="2662F9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4" w15:restartNumberingAfterBreak="0">
    <w:nsid w:val="79BB5477"/>
    <w:multiLevelType w:val="hybridMultilevel"/>
    <w:tmpl w:val="F8ACA246"/>
    <w:lvl w:ilvl="0" w:tplc="652E01C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ED3841"/>
    <w:multiLevelType w:val="hybridMultilevel"/>
    <w:tmpl w:val="C84C9858"/>
    <w:lvl w:ilvl="0" w:tplc="7B20010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6" w15:restartNumberingAfterBreak="0">
    <w:nsid w:val="7B0D69E5"/>
    <w:multiLevelType w:val="hybridMultilevel"/>
    <w:tmpl w:val="4468C336"/>
    <w:lvl w:ilvl="0" w:tplc="94C48A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7" w15:restartNumberingAfterBreak="0">
    <w:nsid w:val="7E927324"/>
    <w:multiLevelType w:val="hybridMultilevel"/>
    <w:tmpl w:val="514AF56E"/>
    <w:lvl w:ilvl="0" w:tplc="C30412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"/>
  </w:num>
  <w:num w:numId="4">
    <w:abstractNumId w:val="35"/>
  </w:num>
  <w:num w:numId="5">
    <w:abstractNumId w:val="13"/>
  </w:num>
  <w:num w:numId="6">
    <w:abstractNumId w:val="41"/>
  </w:num>
  <w:num w:numId="7">
    <w:abstractNumId w:val="4"/>
  </w:num>
  <w:num w:numId="8">
    <w:abstractNumId w:val="30"/>
  </w:num>
  <w:num w:numId="9">
    <w:abstractNumId w:val="18"/>
  </w:num>
  <w:num w:numId="10">
    <w:abstractNumId w:val="20"/>
  </w:num>
  <w:num w:numId="11">
    <w:abstractNumId w:val="24"/>
  </w:num>
  <w:num w:numId="12">
    <w:abstractNumId w:val="39"/>
  </w:num>
  <w:num w:numId="13">
    <w:abstractNumId w:val="33"/>
  </w:num>
  <w:num w:numId="14">
    <w:abstractNumId w:val="43"/>
  </w:num>
  <w:num w:numId="15">
    <w:abstractNumId w:val="31"/>
  </w:num>
  <w:num w:numId="16">
    <w:abstractNumId w:val="14"/>
  </w:num>
  <w:num w:numId="17">
    <w:abstractNumId w:val="11"/>
  </w:num>
  <w:num w:numId="18">
    <w:abstractNumId w:val="7"/>
  </w:num>
  <w:num w:numId="19">
    <w:abstractNumId w:val="46"/>
  </w:num>
  <w:num w:numId="20">
    <w:abstractNumId w:val="44"/>
  </w:num>
  <w:num w:numId="21">
    <w:abstractNumId w:val="8"/>
  </w:num>
  <w:num w:numId="22">
    <w:abstractNumId w:val="10"/>
  </w:num>
  <w:num w:numId="23">
    <w:abstractNumId w:val="37"/>
  </w:num>
  <w:num w:numId="24">
    <w:abstractNumId w:val="34"/>
  </w:num>
  <w:num w:numId="25">
    <w:abstractNumId w:val="12"/>
  </w:num>
  <w:num w:numId="26">
    <w:abstractNumId w:val="3"/>
  </w:num>
  <w:num w:numId="27">
    <w:abstractNumId w:val="17"/>
  </w:num>
  <w:num w:numId="28">
    <w:abstractNumId w:val="47"/>
  </w:num>
  <w:num w:numId="29">
    <w:abstractNumId w:val="0"/>
  </w:num>
  <w:num w:numId="30">
    <w:abstractNumId w:val="16"/>
  </w:num>
  <w:num w:numId="31">
    <w:abstractNumId w:val="9"/>
  </w:num>
  <w:num w:numId="32">
    <w:abstractNumId w:val="27"/>
  </w:num>
  <w:num w:numId="33">
    <w:abstractNumId w:val="26"/>
  </w:num>
  <w:num w:numId="34">
    <w:abstractNumId w:val="29"/>
  </w:num>
  <w:num w:numId="35">
    <w:abstractNumId w:val="22"/>
  </w:num>
  <w:num w:numId="36">
    <w:abstractNumId w:val="2"/>
  </w:num>
  <w:num w:numId="37">
    <w:abstractNumId w:val="25"/>
  </w:num>
  <w:num w:numId="38">
    <w:abstractNumId w:val="6"/>
  </w:num>
  <w:num w:numId="39">
    <w:abstractNumId w:val="15"/>
  </w:num>
  <w:num w:numId="40">
    <w:abstractNumId w:val="40"/>
  </w:num>
  <w:num w:numId="41">
    <w:abstractNumId w:val="42"/>
  </w:num>
  <w:num w:numId="42">
    <w:abstractNumId w:val="32"/>
  </w:num>
  <w:num w:numId="43">
    <w:abstractNumId w:val="28"/>
  </w:num>
  <w:num w:numId="44">
    <w:abstractNumId w:val="36"/>
  </w:num>
  <w:num w:numId="45">
    <w:abstractNumId w:val="45"/>
  </w:num>
  <w:num w:numId="46">
    <w:abstractNumId w:val="5"/>
  </w:num>
  <w:num w:numId="47">
    <w:abstractNumId w:val="21"/>
  </w:num>
  <w:num w:numId="48">
    <w:abstractNumId w:val="3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sHc9jVqfdPuk5Vkl7CG+hBZpr9PYjco0DBXydLxivRCmFv1PUPmjo8Nboddq2XW+rJl6DutTo1jYrqkMkIWy+Q==" w:salt="PZrdYH94B/yZl5rqkcSJcg==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3D1"/>
    <w:rsid w:val="00007475"/>
    <w:rsid w:val="0000774E"/>
    <w:rsid w:val="00007ACE"/>
    <w:rsid w:val="00007AF3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889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6FA1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7D5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1CD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529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60A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B5F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674A2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D26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DD7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07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6A5B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7B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6F3"/>
    <w:rsid w:val="004A0912"/>
    <w:rsid w:val="004A16B2"/>
    <w:rsid w:val="004A19F3"/>
    <w:rsid w:val="004A1B81"/>
    <w:rsid w:val="004A1F98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22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1DA3"/>
    <w:rsid w:val="004E2283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5E0E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153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15D"/>
    <w:rsid w:val="005362B5"/>
    <w:rsid w:val="00536920"/>
    <w:rsid w:val="00536AB3"/>
    <w:rsid w:val="0053724D"/>
    <w:rsid w:val="005379C4"/>
    <w:rsid w:val="00537ABD"/>
    <w:rsid w:val="0054001D"/>
    <w:rsid w:val="00540051"/>
    <w:rsid w:val="00541B37"/>
    <w:rsid w:val="00542313"/>
    <w:rsid w:val="00543747"/>
    <w:rsid w:val="00543AD2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F9F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0DC4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136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10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07"/>
    <w:rsid w:val="0066572D"/>
    <w:rsid w:val="006663BA"/>
    <w:rsid w:val="00667394"/>
    <w:rsid w:val="006677A7"/>
    <w:rsid w:val="0066780F"/>
    <w:rsid w:val="00667A18"/>
    <w:rsid w:val="00667B9C"/>
    <w:rsid w:val="006701C3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46CD"/>
    <w:rsid w:val="006D50D5"/>
    <w:rsid w:val="006D51B9"/>
    <w:rsid w:val="006D5D92"/>
    <w:rsid w:val="006D64C3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6D3"/>
    <w:rsid w:val="007638C3"/>
    <w:rsid w:val="00763B29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9787B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5F51"/>
    <w:rsid w:val="007B66EE"/>
    <w:rsid w:val="007B7584"/>
    <w:rsid w:val="007B7751"/>
    <w:rsid w:val="007C000B"/>
    <w:rsid w:val="007C01B9"/>
    <w:rsid w:val="007C02FC"/>
    <w:rsid w:val="007C094A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29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191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7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D7"/>
    <w:rsid w:val="00863124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04C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BC7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B55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972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6CD5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60D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1FA3"/>
    <w:rsid w:val="009B37AA"/>
    <w:rsid w:val="009B3929"/>
    <w:rsid w:val="009B3977"/>
    <w:rsid w:val="009B4056"/>
    <w:rsid w:val="009B4096"/>
    <w:rsid w:val="009B4494"/>
    <w:rsid w:val="009B4D94"/>
    <w:rsid w:val="009B5140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95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845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68E7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171"/>
    <w:rsid w:val="00A7636D"/>
    <w:rsid w:val="00A76668"/>
    <w:rsid w:val="00A76F8C"/>
    <w:rsid w:val="00A772FB"/>
    <w:rsid w:val="00A8001A"/>
    <w:rsid w:val="00A80B6A"/>
    <w:rsid w:val="00A80EF8"/>
    <w:rsid w:val="00A80F9D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0E35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DD8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0793B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2ED7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686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14E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317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DF9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A46"/>
    <w:rsid w:val="00CC6F5C"/>
    <w:rsid w:val="00CC7527"/>
    <w:rsid w:val="00CC7877"/>
    <w:rsid w:val="00CC79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3D0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6EB7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96B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67D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1F9D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AA2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2D5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1BC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2E8"/>
    <w:rsid w:val="00F0573E"/>
    <w:rsid w:val="00F05BA7"/>
    <w:rsid w:val="00F05FB0"/>
    <w:rsid w:val="00F06610"/>
    <w:rsid w:val="00F06942"/>
    <w:rsid w:val="00F06A4A"/>
    <w:rsid w:val="00F06A69"/>
    <w:rsid w:val="00F06CD0"/>
    <w:rsid w:val="00F0723B"/>
    <w:rsid w:val="00F073E3"/>
    <w:rsid w:val="00F10501"/>
    <w:rsid w:val="00F10AD2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6F09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6EC6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682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E05C9A"/>
  <w15:docId w15:val="{397113EE-2790-48AB-A765-470E9FF1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</Template>
  <TotalTime>4</TotalTime>
  <Pages>1</Pages>
  <Words>14321</Words>
  <Characters>81635</Characters>
  <Application>Microsoft Office Word</Application>
  <DocSecurity>0</DocSecurity>
  <Lines>680</Lines>
  <Paragraphs>191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Victor</dc:creator>
  <cp:keywords/>
  <dc:description/>
  <cp:lastModifiedBy>ALDICA, Vasile</cp:lastModifiedBy>
  <cp:revision>6</cp:revision>
  <cp:lastPrinted>2012-08-09T05:47:00Z</cp:lastPrinted>
  <dcterms:created xsi:type="dcterms:W3CDTF">2023-08-24T06:14:00Z</dcterms:created>
  <dcterms:modified xsi:type="dcterms:W3CDTF">2023-08-24T09:43:00Z</dcterms:modified>
</cp:coreProperties>
</file>