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2E" w:rsidRPr="00B26C8D" w:rsidRDefault="00001F2E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001F2E" w:rsidRPr="00B26C8D" w:rsidRDefault="00001F2E" w:rsidP="00B80D4D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:rsidR="00001F2E" w:rsidRDefault="00001F2E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001F2E" w:rsidRDefault="00001F2E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001F2E" w:rsidRDefault="00001F2E">
      <w:pPr>
        <w:jc w:val="center"/>
        <w:rPr>
          <w:sz w:val="28"/>
        </w:rPr>
      </w:pPr>
    </w:p>
    <w:p w:rsidR="00001F2E" w:rsidRDefault="00001F2E">
      <w:pPr>
        <w:jc w:val="center"/>
        <w:rPr>
          <w:sz w:val="28"/>
        </w:rPr>
      </w:pPr>
    </w:p>
    <w:p w:rsidR="00001F2E" w:rsidRDefault="00001F2E">
      <w:pPr>
        <w:jc w:val="center"/>
        <w:rPr>
          <w:sz w:val="28"/>
        </w:rPr>
      </w:pPr>
    </w:p>
    <w:p w:rsidR="00001F2E" w:rsidRDefault="00001F2E">
      <w:pPr>
        <w:jc w:val="center"/>
        <w:rPr>
          <w:sz w:val="28"/>
        </w:rPr>
      </w:pPr>
    </w:p>
    <w:p w:rsidR="00001F2E" w:rsidRDefault="00001F2E">
      <w:pPr>
        <w:jc w:val="center"/>
        <w:rPr>
          <w:sz w:val="28"/>
        </w:rPr>
      </w:pPr>
    </w:p>
    <w:p w:rsidR="00001F2E" w:rsidRDefault="00B411F1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4.6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001F2E">
        <w:rPr>
          <w:b/>
          <w:bCs/>
          <w:spacing w:val="80"/>
          <w:sz w:val="32"/>
          <w:lang w:val="en-US"/>
        </w:rPr>
        <w:t>B.A.R.</w:t>
      </w:r>
      <w:r w:rsidR="00001F2E">
        <w:rPr>
          <w:b/>
          <w:bCs/>
          <w:spacing w:val="80"/>
          <w:sz w:val="32"/>
        </w:rPr>
        <w:t>IAȘI</w:t>
      </w:r>
    </w:p>
    <w:p w:rsidR="00001F2E" w:rsidRDefault="00001F2E">
      <w:pPr>
        <w:rPr>
          <w:b/>
          <w:bCs/>
          <w:spacing w:val="40"/>
        </w:rPr>
      </w:pPr>
    </w:p>
    <w:p w:rsidR="00001F2E" w:rsidRDefault="00001F2E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001F2E" w:rsidRDefault="00001F2E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octombrie 2023</w:t>
      </w:r>
    </w:p>
    <w:p w:rsidR="00001F2E" w:rsidRDefault="00001F2E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001F2E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001F2E" w:rsidRDefault="00001F2E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001F2E" w:rsidRDefault="00001F2E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001F2E" w:rsidRDefault="00001F2E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001F2E" w:rsidRDefault="00001F2E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001F2E" w:rsidRDefault="00001F2E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001F2E" w:rsidRDefault="00001F2E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001F2E" w:rsidRDefault="00001F2E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001F2E" w:rsidRDefault="00001F2E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001F2E" w:rsidRDefault="00001F2E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001F2E" w:rsidRDefault="00001F2E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001F2E" w:rsidRDefault="00001F2E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001F2E" w:rsidRDefault="00001F2E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001F2E" w:rsidRDefault="00001F2E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001F2E" w:rsidRDefault="00001F2E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001F2E" w:rsidRDefault="00001F2E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001F2E" w:rsidRDefault="00001F2E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001F2E" w:rsidRDefault="00001F2E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001F2E" w:rsidRDefault="00001F2E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001F2E" w:rsidRDefault="00001F2E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001F2E" w:rsidRDefault="00001F2E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001F2E" w:rsidRDefault="00001F2E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001F2E" w:rsidRDefault="00001F2E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001F2E" w:rsidRDefault="00001F2E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001F2E" w:rsidRDefault="00001F2E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001F2E" w:rsidRDefault="00001F2E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001F2E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001F2E" w:rsidRDefault="00001F2E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001F2E" w:rsidRDefault="00001F2E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001F2E" w:rsidRDefault="00001F2E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001F2E" w:rsidRDefault="00001F2E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001F2E" w:rsidRDefault="00001F2E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001F2E" w:rsidRDefault="00001F2E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001F2E" w:rsidRDefault="00001F2E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01F2E" w:rsidRDefault="00001F2E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001F2E" w:rsidRDefault="00001F2E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001F2E" w:rsidRDefault="00001F2E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001F2E" w:rsidRDefault="00001F2E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001F2E" w:rsidRDefault="00001F2E">
      <w:pPr>
        <w:spacing w:line="192" w:lineRule="auto"/>
        <w:jc w:val="center"/>
      </w:pPr>
    </w:p>
    <w:p w:rsidR="00001F2E" w:rsidRDefault="00001F2E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001F2E" w:rsidRPr="006310EB" w:rsidRDefault="00001F2E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001F2E" w:rsidRPr="006310EB" w:rsidRDefault="00001F2E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001F2E" w:rsidRPr="006310EB" w:rsidRDefault="00001F2E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001F2E" w:rsidRPr="00A8307A" w:rsidRDefault="00001F2E" w:rsidP="00516DD3">
      <w:pPr>
        <w:pStyle w:val="Heading1"/>
        <w:spacing w:line="360" w:lineRule="auto"/>
      </w:pPr>
      <w:r w:rsidRPr="00A8307A">
        <w:t>LINIA 100</w:t>
      </w:r>
    </w:p>
    <w:p w:rsidR="00001F2E" w:rsidRPr="00A8307A" w:rsidRDefault="00001F2E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001F2E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001F2E" w:rsidRPr="00A8307A" w:rsidRDefault="00001F2E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01F2E" w:rsidRPr="00A8307A" w:rsidRDefault="00001F2E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001F2E" w:rsidRPr="00A8307A" w:rsidRDefault="00001F2E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01F2E" w:rsidRPr="00A8307A" w:rsidRDefault="00001F2E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001F2E" w:rsidRPr="00A8307A" w:rsidRDefault="00001F2E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001F2E" w:rsidRPr="00A8307A" w:rsidRDefault="00001F2E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Pr="00A8307A" w:rsidRDefault="00001F2E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001F2E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001F2E" w:rsidRPr="00A8307A" w:rsidRDefault="00001F2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001F2E" w:rsidRPr="00A8307A" w:rsidRDefault="00001F2E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nr. 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001F2E" w:rsidRPr="00A8307A" w:rsidRDefault="00001F2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</w:rPr>
              <w:t>4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001F2E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001F2E" w:rsidRPr="00A8307A" w:rsidRDefault="00001F2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001F2E" w:rsidRPr="00A8307A" w:rsidRDefault="00001F2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001F2E" w:rsidRPr="00A8307A" w:rsidRDefault="00001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001F2E" w:rsidRPr="00A8307A" w:rsidRDefault="00001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001F2E" w:rsidRPr="00A8307A" w:rsidRDefault="00001F2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001F2E" w:rsidRPr="00A8307A" w:rsidRDefault="00001F2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001F2E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Default="00001F2E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001F2E" w:rsidRDefault="00001F2E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001F2E" w:rsidRPr="00A8307A" w:rsidRDefault="00001F2E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Default="00001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001F2E" w:rsidRPr="00A8307A" w:rsidRDefault="00001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București Nord semnalizată numai cu paleta cu diagonală.</w:t>
            </w:r>
          </w:p>
        </w:tc>
      </w:tr>
      <w:tr w:rsidR="00001F2E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800</w:t>
            </w:r>
          </w:p>
          <w:p w:rsidR="00001F2E" w:rsidRPr="00A8307A" w:rsidRDefault="00001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Default="00001F2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001F2E" w:rsidRDefault="00001F2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001F2E" w:rsidRDefault="00001F2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:rsidR="00001F2E" w:rsidRPr="00A8307A" w:rsidRDefault="00001F2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001F2E" w:rsidRDefault="00001F2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  <w:p w:rsidR="00001F2E" w:rsidRDefault="00001F2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01F2E" w:rsidRDefault="00001F2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Chiajna,</w:t>
            </w:r>
          </w:p>
          <w:p w:rsidR="00001F2E" w:rsidRDefault="00001F2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</w:t>
            </w:r>
          </w:p>
          <w:p w:rsidR="00001F2E" w:rsidRPr="00A8307A" w:rsidRDefault="00001F2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Default="00001F2E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001F2E" w:rsidRDefault="00001F2E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001F2E" w:rsidRPr="00A8307A" w:rsidRDefault="00001F2E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001F2E" w:rsidRDefault="00001F2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  <w:p w:rsidR="00001F2E" w:rsidRPr="00A8307A" w:rsidRDefault="00001F2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001F2E" w:rsidRPr="00A8307A" w:rsidRDefault="00001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001F2E" w:rsidRPr="00A8307A" w:rsidRDefault="00001F2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Default="00001F2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001F2E" w:rsidRPr="00A8307A" w:rsidRDefault="00001F2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001F2E" w:rsidRPr="00A8307A" w:rsidRDefault="00001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001F2E" w:rsidRPr="00A8307A" w:rsidRDefault="00001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001F2E" w:rsidRPr="00A8307A" w:rsidRDefault="00001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Pr="00A8307A" w:rsidRDefault="00001F2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001F2E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001F2E" w:rsidRPr="00A8307A" w:rsidRDefault="00001F2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01F2E" w:rsidRPr="00A8307A" w:rsidRDefault="00001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Pr="00A8307A" w:rsidRDefault="00001F2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001F2E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001F2E" w:rsidRPr="00A8307A" w:rsidRDefault="00001F2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Default="00001F2E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01F2E" w:rsidRPr="00A8307A" w:rsidRDefault="00001F2E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Default="00001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6+620</w:t>
            </w:r>
          </w:p>
          <w:p w:rsidR="00001F2E" w:rsidRPr="00A8307A" w:rsidRDefault="00001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</w:t>
            </w:r>
            <w:r>
              <w:rPr>
                <w:b/>
                <w:bCs/>
                <w:sz w:val="20"/>
              </w:rPr>
              <w:t>600</w:t>
            </w:r>
          </w:p>
          <w:p w:rsidR="00001F2E" w:rsidRPr="00A8307A" w:rsidRDefault="00001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001F2E" w:rsidRPr="00A8307A" w:rsidRDefault="00001F2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001F2E" w:rsidRPr="00A8307A" w:rsidRDefault="00001F2E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001F2E" w:rsidRPr="00A8307A" w:rsidRDefault="00001F2E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001F2E" w:rsidRPr="00A8307A" w:rsidRDefault="00001F2E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12+000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9E539E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 + zona aparate de cale</w:t>
            </w:r>
            <w:r>
              <w:rPr>
                <w:b/>
                <w:bCs/>
                <w:sz w:val="20"/>
              </w:rPr>
              <w:t>,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A8307A">
              <w:rPr>
                <w:b/>
                <w:bCs/>
                <w:sz w:val="20"/>
              </w:rPr>
              <w:t>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19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001F2E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001F2E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001F2E" w:rsidRPr="0032656D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01F2E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001F2E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001F2E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01F2E" w:rsidRPr="00A8307A" w:rsidRDefault="00001F2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001F2E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001F2E" w:rsidRPr="00A8307A" w:rsidRDefault="00001F2E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Default="00001F2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74+850</w:t>
            </w:r>
          </w:p>
          <w:p w:rsidR="00001F2E" w:rsidRPr="00A8307A" w:rsidRDefault="00001F2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01F2E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001F2E" w:rsidRPr="00A8307A" w:rsidRDefault="00001F2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01F2E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001F2E" w:rsidRPr="00A8307A" w:rsidRDefault="00001F2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01F2E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:rsidR="00001F2E" w:rsidRPr="00A8307A" w:rsidRDefault="00001F2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01F2E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001F2E" w:rsidRPr="00A8307A" w:rsidRDefault="00001F2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01F2E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01F2E" w:rsidRPr="00A8307A" w:rsidRDefault="00001F2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001F2E" w:rsidRPr="00A8307A" w:rsidRDefault="00001F2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001F2E" w:rsidRPr="00A8307A" w:rsidRDefault="00001F2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01F2E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01F2E" w:rsidRPr="00A8307A" w:rsidRDefault="00001F2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001F2E" w:rsidRPr="00A8307A" w:rsidRDefault="00001F2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001F2E" w:rsidRPr="00A8307A" w:rsidRDefault="00001F2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001F2E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001F2E" w:rsidRPr="00A8307A" w:rsidRDefault="00001F2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01F2E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001F2E" w:rsidRPr="00A8307A" w:rsidRDefault="00001F2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01F2E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01F2E" w:rsidRPr="00A8307A" w:rsidRDefault="00001F2E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001F2E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9, 11, 2, 8 și 10.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01F2E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01F2E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01F2E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001F2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6 - 12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001F2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142+350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142+430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01F2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Fărcaşele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4, 6 și 10.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01F2E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145+500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Drăgănești - 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  -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linia 3 directă 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001F2E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Fărcașele - </w:t>
            </w:r>
          </w:p>
          <w:p w:rsidR="00001F2E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001F2E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directă, 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153+800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</w:t>
            </w: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01F2E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001F2E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001F2E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001F2E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001F2E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001F2E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001F2E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001F2E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001F2E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001F2E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7 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156+400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001F2E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+ 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Caracal </w:t>
            </w:r>
            <w:r>
              <w:rPr>
                <w:b/>
                <w:bCs/>
                <w:sz w:val="20"/>
              </w:rPr>
              <w:t>-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01F2E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001F2E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+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156+480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01F2E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</w:t>
            </w: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:rsidR="00001F2E" w:rsidRPr="00A8307A" w:rsidRDefault="00001F2E" w:rsidP="008B09B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Grozăvești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8B09B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001F2E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01F2E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001F2E" w:rsidRPr="00A8307A" w:rsidRDefault="00001F2E" w:rsidP="000B6D1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001F2E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200+200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01F2E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001F2E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  <w:r>
              <w:rPr>
                <w:b/>
                <w:bCs/>
                <w:sz w:val="20"/>
              </w:rPr>
              <w:t xml:space="preserve"> 1,</w:t>
            </w:r>
            <w:r w:rsidRPr="00A8307A">
              <w:rPr>
                <w:b/>
                <w:bCs/>
                <w:sz w:val="20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</w:t>
            </w:r>
            <w:r>
              <w:rPr>
                <w:b/>
                <w:bCs/>
                <w:sz w:val="20"/>
              </w:rPr>
              <w:t>10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01F2E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001F2E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001F2E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001F2E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001F2E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001F2E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001F2E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001F2E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001F2E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001F2E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001F2E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001F2E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01F2E" w:rsidRPr="00A8307A" w:rsidRDefault="00001F2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001F2E" w:rsidRPr="00A8307A" w:rsidRDefault="00001F2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001F2E" w:rsidRPr="00A8307A" w:rsidRDefault="00001F2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001F2E" w:rsidRPr="00A8307A" w:rsidRDefault="00001F2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001F2E" w:rsidRPr="00A8307A" w:rsidRDefault="00001F2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001F2E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01F2E" w:rsidRPr="00A8307A" w:rsidRDefault="00001F2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001F2E" w:rsidRPr="00A8307A" w:rsidRDefault="00001F2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001F2E" w:rsidRPr="00A8307A" w:rsidRDefault="00001F2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001F2E" w:rsidRPr="00A8307A" w:rsidRDefault="00001F2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001F2E" w:rsidRPr="00A8307A" w:rsidRDefault="00001F2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001F2E" w:rsidRPr="00A8307A" w:rsidRDefault="00001F2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001F2E" w:rsidRPr="00A8307A" w:rsidRDefault="00001F2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001F2E" w:rsidRPr="00A8307A" w:rsidRDefault="00001F2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001F2E" w:rsidRPr="00A8307A" w:rsidRDefault="00001F2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001F2E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001F2E" w:rsidRPr="00A8307A" w:rsidRDefault="00001F2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001F2E" w:rsidRPr="00A8307A" w:rsidRDefault="00001F2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001F2E" w:rsidRPr="00A8307A" w:rsidRDefault="00001F2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001F2E" w:rsidRPr="00A8307A" w:rsidRDefault="00001F2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255+220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01F2E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peste sch.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255+250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01F2E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01F2E" w:rsidRPr="00A8307A" w:rsidRDefault="00001F2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001F2E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001F2E" w:rsidRPr="00A8307A" w:rsidRDefault="00001F2E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01F2E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001F2E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001F2E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001F2E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001F2E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001F2E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001F2E" w:rsidRPr="00CA7415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001F2E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001F2E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001F2E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001F2E" w:rsidRPr="00CA7415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001F2E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01F2E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271+500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75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01F2E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279+750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Răcari 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01F2E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284+850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Filiaşi 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01F2E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001F2E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001F2E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B943BB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001F2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01F2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01F2E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01F2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 și 7.</w:t>
            </w:r>
          </w:p>
        </w:tc>
      </w:tr>
      <w:tr w:rsidR="00001F2E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5, 11 și 17.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01F2E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 și 9.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01F2E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3, 4 şi 5.</w:t>
            </w:r>
          </w:p>
        </w:tc>
      </w:tr>
      <w:tr w:rsidR="00001F2E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Viteza de 15 km/h este valabilă pentru trenurile care ies din liniile 1 şi 2 în firul II.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Este interzisă circulaţia trenurilor din firul II la liniile 1 şi 2.</w:t>
            </w:r>
          </w:p>
        </w:tc>
      </w:tr>
      <w:tr w:rsidR="00001F2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001F2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001F2E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001F2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001F2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01F2E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001F2E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001F2E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001F2E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001F2E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339+340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Prunișor - 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Gârniţa 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Gârniţa 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01F2E" w:rsidRPr="00A8307A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schimbătorii 1, 7, 9 și 13.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001F2E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001F2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001F2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001F2E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001F2E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01F2E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01F2E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001F2E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001F2E" w:rsidRPr="00A8307A" w:rsidRDefault="00001F2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001F2E" w:rsidRPr="00A8307A" w:rsidRDefault="00001F2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001F2E" w:rsidRPr="00A8307A" w:rsidRDefault="00001F2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001F2E" w:rsidRPr="00A8307A" w:rsidRDefault="00001F2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001F2E" w:rsidRPr="00A8307A" w:rsidRDefault="00001F2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001F2E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01F2E" w:rsidRPr="00A8307A" w:rsidRDefault="00001F2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001F2E" w:rsidRPr="00A8307A" w:rsidRDefault="00001F2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001F2E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01F2E" w:rsidRPr="00A8307A" w:rsidRDefault="00001F2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001F2E" w:rsidRPr="00A8307A" w:rsidRDefault="00001F2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001F2E" w:rsidRPr="00A8307A" w:rsidRDefault="00001F2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001F2E" w:rsidRPr="00A8307A" w:rsidRDefault="00001F2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001F2E" w:rsidRPr="00A8307A" w:rsidRDefault="00001F2E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001F2E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001F2E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001F2E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001F2E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001F2E" w:rsidRPr="00A8307A" w:rsidRDefault="00001F2E" w:rsidP="00D177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001F2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001F2E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001F2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001F2E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001F2E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001F2E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01F2E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001F2E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001F2E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001F2E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001F2E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409+150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416+350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X.</w:t>
            </w:r>
          </w:p>
        </w:tc>
      </w:tr>
      <w:tr w:rsidR="00001F2E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4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001F2E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422+600</w:t>
            </w:r>
          </w:p>
          <w:p w:rsidR="00001F2E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Crușovăț</w:t>
            </w:r>
          </w:p>
          <w:p w:rsidR="00001F2E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001F2E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abătută, Cap X.</w:t>
            </w:r>
          </w:p>
        </w:tc>
      </w:tr>
      <w:tr w:rsidR="00001F2E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001F2E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01F2E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454+250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001F2E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456+395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456+495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Slatina Timiș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Vălișoara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C21CA9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001F2E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001F2E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001F2E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001F2E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001F2E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Căvăran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503+420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50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>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001F2E" w:rsidRDefault="00001F2E" w:rsidP="00E353A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</w:t>
            </w:r>
            <w:r>
              <w:rPr>
                <w:b/>
                <w:bCs/>
                <w:sz w:val="20"/>
              </w:rPr>
              <w:t xml:space="preserve"> și</w:t>
            </w:r>
          </w:p>
          <w:p w:rsidR="00001F2E" w:rsidRDefault="00001F2E" w:rsidP="00E353A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Găvojdia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01F2E" w:rsidRPr="00A8307A" w:rsidRDefault="00001F2E" w:rsidP="00E353A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3E596B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001F2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001F2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001F2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001F2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001F2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551+156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Recaș -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01F2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566+500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Remetea Mare - 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01F2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001F2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001F2E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001F2E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001F2E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001F2E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001F2E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7, 11, 15, 25, 35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001F2E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13, 17, 29, 43, 55, 59, 63, 69, 71, 73, 75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001F2E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și de la st. Timișoara Sud, Timișoara Vest și Ronaț Triaj.</w:t>
            </w:r>
          </w:p>
        </w:tc>
      </w:tr>
      <w:tr w:rsidR="00001F2E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001F2E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001F2E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32, 34, 56, 60, 76, 78, 88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001F2E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01F2E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95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01F2E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001F2E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75A00" w:rsidRDefault="00001F2E" w:rsidP="00001F2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001F2E" w:rsidRPr="00A8307A" w:rsidRDefault="00001F2E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A8307A" w:rsidRDefault="00001F2E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01F2E" w:rsidRPr="00A8307A" w:rsidRDefault="00001F2E" w:rsidP="008B25EE">
      <w:pPr>
        <w:spacing w:before="40" w:after="40" w:line="192" w:lineRule="auto"/>
        <w:ind w:right="57"/>
        <w:rPr>
          <w:sz w:val="20"/>
        </w:rPr>
      </w:pPr>
    </w:p>
    <w:p w:rsidR="00001F2E" w:rsidRDefault="00001F2E" w:rsidP="0095691E">
      <w:pPr>
        <w:pStyle w:val="Heading1"/>
        <w:spacing w:line="360" w:lineRule="auto"/>
      </w:pPr>
      <w:r>
        <w:lastRenderedPageBreak/>
        <w:t>LINIA 300</w:t>
      </w:r>
    </w:p>
    <w:p w:rsidR="00001F2E" w:rsidRDefault="00001F2E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001F2E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01F2E" w:rsidRDefault="00001F2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44C9" w:rsidRDefault="00001F2E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01F2E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01F2E" w:rsidRDefault="00001F2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44C9" w:rsidRDefault="00001F2E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01F2E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01F2E" w:rsidRDefault="00001F2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01F2E" w:rsidRDefault="00001F2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44C9" w:rsidRDefault="00001F2E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01F2E" w:rsidRPr="00D344C9" w:rsidRDefault="00001F2E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Acces la liniile 11 şi 12.</w:t>
            </w:r>
          </w:p>
        </w:tc>
      </w:tr>
      <w:tr w:rsidR="00001F2E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44C9" w:rsidRDefault="00001F2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ieșiri </w:t>
            </w:r>
          </w:p>
          <w:p w:rsidR="00001F2E" w:rsidRPr="00D344C9" w:rsidRDefault="00001F2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001F2E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01F2E" w:rsidRDefault="00001F2E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01F2E" w:rsidRDefault="00001F2E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001F2E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5 - 7 Cap X.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01F2E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6 și 7 Cap X.</w:t>
            </w:r>
          </w:p>
        </w:tc>
      </w:tr>
      <w:tr w:rsidR="00001F2E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Periș -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35+500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01F2E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44C9" w:rsidRDefault="00001F2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01F2E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39, 41 şi TDJ 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37,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56,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Afectează intrări - ieşiri 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9 - 13.</w:t>
            </w:r>
          </w:p>
          <w:p w:rsidR="00001F2E" w:rsidRPr="004870EE" w:rsidRDefault="00001F2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001F2E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59+000 -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ram. Ploiești Triaj.</w:t>
            </w:r>
          </w:p>
        </w:tc>
      </w:tr>
      <w:tr w:rsidR="00001F2E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ram. Ploiești Triaj.</w:t>
            </w:r>
          </w:p>
        </w:tc>
      </w:tr>
      <w:tr w:rsidR="00001F2E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001F2E" w:rsidRDefault="00001F2E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 Ploiești Vest.</w:t>
            </w:r>
          </w:p>
        </w:tc>
      </w:tr>
      <w:tr w:rsidR="00001F2E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60+000 -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Ploiești Vest.</w:t>
            </w:r>
          </w:p>
        </w:tc>
      </w:tr>
      <w:tr w:rsidR="00001F2E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Predeal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01F2E" w:rsidRPr="00D344C9" w:rsidRDefault="00001F2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9 directă.</w:t>
            </w:r>
          </w:p>
        </w:tc>
      </w:tr>
      <w:tr w:rsidR="00001F2E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Timişu de Sus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44C9" w:rsidRDefault="00001F2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01F2E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 + T.D.J.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 55 / 59, 65 / 67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 69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01F2E" w:rsidRDefault="00001F2E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01F2E" w:rsidRPr="00D344C9" w:rsidRDefault="00001F2E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3 - 8 Cap X.</w:t>
            </w:r>
          </w:p>
        </w:tc>
      </w:tr>
      <w:tr w:rsidR="00001F2E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25, 29, 31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 şi 29.</w:t>
            </w:r>
          </w:p>
        </w:tc>
      </w:tr>
      <w:tr w:rsidR="00001F2E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C5F0A">
              <w:rPr>
                <w:b/>
                <w:bCs/>
                <w:sz w:val="19"/>
                <w:szCs w:val="19"/>
              </w:rPr>
              <w:t>3T, 9T, 11T,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 xml:space="preserve">3T 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>7T,19T23T</w:t>
            </w:r>
            <w:r>
              <w:rPr>
                <w:b/>
                <w:bCs/>
                <w:sz w:val="19"/>
                <w:szCs w:val="19"/>
              </w:rPr>
              <w:t>,25T2</w:t>
            </w:r>
            <w:r w:rsidRPr="005C5F0A">
              <w:rPr>
                <w:b/>
                <w:bCs/>
                <w:sz w:val="19"/>
                <w:szCs w:val="19"/>
              </w:rPr>
              <w:t xml:space="preserve">7T,33T </w:t>
            </w:r>
            <w:r>
              <w:rPr>
                <w:b/>
                <w:bCs/>
                <w:sz w:val="19"/>
                <w:szCs w:val="19"/>
              </w:rPr>
              <w:t>3</w:t>
            </w:r>
            <w:r w:rsidRPr="005C5F0A">
              <w:rPr>
                <w:b/>
                <w:bCs/>
                <w:sz w:val="19"/>
                <w:szCs w:val="19"/>
              </w:rPr>
              <w:t>5T,</w:t>
            </w:r>
            <w:r>
              <w:rPr>
                <w:b/>
                <w:bCs/>
                <w:sz w:val="19"/>
                <w:szCs w:val="19"/>
              </w:rPr>
              <w:t>37T3</w:t>
            </w:r>
            <w:r w:rsidRPr="005C5F0A">
              <w:rPr>
                <w:b/>
                <w:bCs/>
                <w:sz w:val="19"/>
                <w:szCs w:val="19"/>
              </w:rPr>
              <w:t>9T,</w:t>
            </w:r>
            <w:r>
              <w:rPr>
                <w:b/>
                <w:bCs/>
                <w:sz w:val="19"/>
                <w:szCs w:val="19"/>
              </w:rPr>
              <w:t>41T4</w:t>
            </w:r>
            <w:r w:rsidRPr="005C5F0A">
              <w:rPr>
                <w:b/>
                <w:bCs/>
                <w:sz w:val="19"/>
                <w:szCs w:val="19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2-12 Grupa Tehnică.</w:t>
            </w:r>
          </w:p>
        </w:tc>
      </w:tr>
      <w:tr w:rsidR="00001F2E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169+525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1 - 3 Cap X.</w:t>
            </w:r>
          </w:p>
        </w:tc>
      </w:tr>
      <w:tr w:rsidR="00001F2E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schimbătorii 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170+350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Staţia Braşov Călători 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este staţie paralelogram 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şi linia 4 directă de la 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ax staţie spre staţia Dârste este pe linia I - 300, 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iar spre staţia Stupini 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pe linia II - 300.</w:t>
            </w:r>
          </w:p>
        </w:tc>
      </w:tr>
      <w:tr w:rsidR="00001F2E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12 - 15.</w:t>
            </w:r>
          </w:p>
        </w:tc>
      </w:tr>
      <w:tr w:rsidR="00001F2E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și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Braşov -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170+530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01F2E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Stupini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176+030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01F2E" w:rsidRDefault="00001F2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01F2E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Stupini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3 directă și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 -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001F2E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179+020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 -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01F2E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183+750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01F2E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la liniile 3 - 10 în firul I.</w:t>
            </w:r>
          </w:p>
        </w:tc>
      </w:tr>
      <w:tr w:rsidR="00001F2E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și 6 abătute.</w:t>
            </w:r>
          </w:p>
        </w:tc>
      </w:tr>
      <w:tr w:rsidR="00001F2E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184+000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01F2E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01F2E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-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190+750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01F2E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     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01F2E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01F2E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192+300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01F2E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195+050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001F2E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203+250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Podețe provizorii.</w:t>
            </w:r>
          </w:p>
        </w:tc>
      </w:tr>
      <w:tr w:rsidR="00001F2E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Apaţa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207+370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e la ax staţie până la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sch. 12 Cap Y, </w:t>
            </w:r>
          </w:p>
          <w:p w:rsidR="00001F2E" w:rsidRPr="00AE5701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001F2E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Apaţa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II.</w:t>
            </w:r>
          </w:p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01F2E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 -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01F2E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001F2E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001F2E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01F2E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230+300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01F2E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Cu acces de pe firul II la linia 3 directă. </w:t>
            </w:r>
          </w:p>
        </w:tc>
      </w:tr>
      <w:tr w:rsidR="00001F2E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231+450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001F2E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233+600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001F2E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237+600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01F2E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9324E" w:rsidRDefault="00001F2E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01F2E" w:rsidRPr="000160B5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243+941.</w:t>
            </w:r>
          </w:p>
          <w:p w:rsidR="00001F2E" w:rsidRPr="006B78FD" w:rsidRDefault="00001F2E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01F2E" w:rsidRPr="00ED17B8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01F2E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15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8 abătute.</w:t>
            </w:r>
          </w:p>
        </w:tc>
      </w:tr>
      <w:tr w:rsidR="00001F2E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 și 2 abătute,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la liniile 1 şi 2 abătute.</w:t>
            </w:r>
          </w:p>
        </w:tc>
      </w:tr>
      <w:tr w:rsidR="00001F2E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II.</w:t>
            </w:r>
          </w:p>
        </w:tc>
      </w:tr>
      <w:tr w:rsidR="00001F2E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12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5 - 8.</w:t>
            </w:r>
          </w:p>
        </w:tc>
      </w:tr>
      <w:tr w:rsidR="00001F2E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001F2E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01F2E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01F2E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9324E" w:rsidRDefault="00001F2E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01F2E" w:rsidRPr="000160B5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245+050.</w:t>
            </w:r>
          </w:p>
          <w:p w:rsidR="00001F2E" w:rsidRPr="005C2BB7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246+900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EC155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Semnalizată ca limitare de viteză.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001F2E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Semnalizată ca limitare de viteză.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Cu inductori de 2000 Hz la paleta de avertizare.</w:t>
            </w:r>
          </w:p>
          <w:p w:rsidR="00001F2E" w:rsidRPr="00EC155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Pod provizoriu.</w:t>
            </w:r>
          </w:p>
        </w:tc>
      </w:tr>
      <w:tr w:rsidR="00001F2E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248+800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01F2E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001F2E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001F2E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252+400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în capătul dinspre Rupea.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Podeț  provizoriu.</w:t>
            </w:r>
          </w:p>
        </w:tc>
      </w:tr>
      <w:tr w:rsidR="00001F2E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și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și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de 2000 Hz în capătul dinspre Rupea,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km 250+750 la paleta de avertizare.</w:t>
            </w:r>
          </w:p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001F2E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Cața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01F2E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Cața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Cața -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01F2E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255+400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256+100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B2A72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01F2E" w:rsidRPr="00CB2A72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Cu inductori de 2000 Hz.</w:t>
            </w:r>
          </w:p>
          <w:p w:rsidR="00001F2E" w:rsidRPr="00CB2A72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Protecție muncitori.</w:t>
            </w:r>
          </w:p>
        </w:tc>
      </w:tr>
      <w:tr w:rsidR="00001F2E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258+800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01F2E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01F2E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260+650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01F2E" w:rsidRPr="00CB2A72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01F2E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(Protecție muncitori).</w:t>
            </w:r>
          </w:p>
        </w:tc>
      </w:tr>
      <w:tr w:rsidR="00001F2E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01F2E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001F2E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001F2E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270+000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 -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01F2E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Beia -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263+400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01F2E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de pe firul I </w:t>
            </w:r>
          </w:p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001F2E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001F2E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linia 4 abătută.</w:t>
            </w:r>
          </w:p>
        </w:tc>
      </w:tr>
      <w:tr w:rsidR="00001F2E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01F2E" w:rsidRPr="00D344C9" w:rsidRDefault="00001F2E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 Cu acces de pe firul I </w:t>
            </w:r>
          </w:p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001F2E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 -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284+250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Variantă provizorie.</w:t>
            </w:r>
          </w:p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IV.</w:t>
            </w:r>
          </w:p>
        </w:tc>
      </w:tr>
      <w:tr w:rsidR="00001F2E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286+600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01F2E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</w:rPr>
              <w:t>Vânători - Odorhei.</w:t>
            </w:r>
          </w:p>
        </w:tc>
      </w:tr>
      <w:tr w:rsidR="00001F2E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8 - 6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Afectează intrări - ieşiri de pe firul I pe firul II.</w:t>
            </w:r>
          </w:p>
        </w:tc>
      </w:tr>
      <w:tr w:rsidR="00001F2E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linia 4 abătută. </w:t>
            </w:r>
          </w:p>
        </w:tc>
      </w:tr>
      <w:tr w:rsidR="00001F2E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292+900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Albeşti Tîrnava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Sighișoara și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</w:tc>
      </w:tr>
      <w:tr w:rsidR="00001F2E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Albeşti Tîrnava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01F2E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Albeşti Tîrnava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1 abătută.</w:t>
            </w:r>
          </w:p>
        </w:tc>
      </w:tr>
      <w:tr w:rsidR="00001F2E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297+500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297+500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9324E" w:rsidRDefault="00001F2E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01F2E" w:rsidRPr="000160B5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297+609.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Afectează intrări - ieşiri la liniile 4 – 9.</w:t>
            </w:r>
          </w:p>
        </w:tc>
      </w:tr>
      <w:tr w:rsidR="00001F2E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</w:tc>
      </w:tr>
      <w:tr w:rsidR="00001F2E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</w:tc>
      </w:tr>
      <w:tr w:rsidR="00001F2E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4 - 9.</w:t>
            </w:r>
          </w:p>
        </w:tc>
      </w:tr>
      <w:tr w:rsidR="00001F2E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6 - 12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001F2E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II.</w:t>
            </w:r>
          </w:p>
        </w:tc>
      </w:tr>
      <w:tr w:rsidR="00001F2E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4 abătută.</w:t>
            </w:r>
          </w:p>
        </w:tc>
      </w:tr>
      <w:tr w:rsidR="00001F2E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Blaj -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valabila doar pentru sensul de circulație dinspre Blaj spre Valea Lungă.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( lipsă vizibilitate semnale de avarie S2 și S4 de la trecerea la nivel cu calea ferată km 372+876).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la capătul dinspre Blaj.</w:t>
            </w:r>
          </w:p>
        </w:tc>
      </w:tr>
      <w:tr w:rsidR="00001F2E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01F2E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01F2E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9 şi 10.</w:t>
            </w:r>
          </w:p>
        </w:tc>
      </w:tr>
      <w:tr w:rsidR="00001F2E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Teiuș -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399+623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01F2E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411+500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Teiuş -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Aiud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linia 4 directă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01F2E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2 abătută.</w:t>
            </w:r>
          </w:p>
        </w:tc>
      </w:tr>
      <w:tr w:rsidR="00001F2E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5 abătută.</w:t>
            </w:r>
          </w:p>
        </w:tc>
      </w:tr>
      <w:tr w:rsidR="00001F2E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Aiud -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412+799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pentru lucrări în fir I.</w:t>
            </w:r>
          </w:p>
        </w:tc>
      </w:tr>
      <w:tr w:rsidR="00001F2E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425+900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</w:tc>
      </w:tr>
      <w:tr w:rsidR="00001F2E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Unirea -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426+712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pentru lucrări în fir I.</w:t>
            </w:r>
          </w:p>
        </w:tc>
      </w:tr>
      <w:tr w:rsidR="00001F2E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7 și 8.</w:t>
            </w:r>
          </w:p>
        </w:tc>
      </w:tr>
      <w:tr w:rsidR="00001F2E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</w:t>
            </w:r>
          </w:p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la linia 2 Cap Y. </w:t>
            </w:r>
          </w:p>
        </w:tc>
      </w:tr>
      <w:tr w:rsidR="00001F2E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442+000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450+211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Turda, Cap X -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RV de protecție muncitori,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între orele 05,00 - 21,00.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01F2E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Turda. </w:t>
            </w:r>
          </w:p>
        </w:tc>
      </w:tr>
      <w:tr w:rsidR="00001F2E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Turda.</w:t>
            </w:r>
          </w:p>
        </w:tc>
      </w:tr>
      <w:tr w:rsidR="00001F2E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5 - 9.</w:t>
            </w:r>
          </w:p>
        </w:tc>
      </w:tr>
      <w:tr w:rsidR="00001F2E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/ 33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01F2E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7 - 10.</w:t>
            </w:r>
          </w:p>
        </w:tc>
      </w:tr>
      <w:tr w:rsidR="00001F2E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2 - 8,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2 - 7, Cap Y.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01F2E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și 7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01F2E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452+500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 -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452+550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01F2E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Florilor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01F2E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472+700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473+500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S. Boju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RV protecție muncitori.</w:t>
            </w:r>
          </w:p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01F2E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Tunel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01F2E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Tunel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01F2E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13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01F2E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călcâi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 / 26 și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circulația la </w:t>
            </w:r>
          </w:p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linia 1.</w:t>
            </w:r>
          </w:p>
        </w:tc>
      </w:tr>
      <w:tr w:rsidR="00001F2E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Apahida -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490+600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01F2E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 5 - 8, Cap Y.</w:t>
            </w:r>
          </w:p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01F2E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stație la călcâi sch.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01F2E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01F2E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01F2E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01F2E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01F2E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18, 28, 76, diag.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18 - 28 și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01F2E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toți sch.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bretea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01F2E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Aghireș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01F2E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Huedin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01F2E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Brăişoru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01F2E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Ciucea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01F2E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Bulz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01F2E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Braţca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9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01F2E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Şuncuiuş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01F2E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Vadu Crişului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 stație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01F2E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616+875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Vadu Crişului -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001F2E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Aleşd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Y.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</w:t>
            </w:r>
          </w:p>
        </w:tc>
      </w:tr>
      <w:tr w:rsidR="00001F2E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Aleşd -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Telechiu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625+595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625+645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01F2E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X.</w:t>
            </w:r>
          </w:p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01F2E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1 Cap Y.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01F2E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641+125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Tileagd -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01F2E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643+106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Tileagd -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01F2E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001F2E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001F2E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001F2E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001F2E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5T - 7T Oradea Est Cap Y.</w:t>
            </w:r>
          </w:p>
        </w:tc>
      </w:tr>
      <w:tr w:rsidR="00001F2E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A, 1 B - 3 B, Cap X.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001F2E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3 A, 4 A, 7 A, 1 B,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B, 3 B,  Cap Y.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001F2E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 A, 1B - 3B,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 Cap Y.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001F2E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7A, 1B - 3B și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Cap Y.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001F2E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A, Cap Y.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001F2E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A, Cap Y.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001F2E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 și Depoul Oradea.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001F2E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1B-3B și intrare Atelierul de zonă, Cap Y.</w:t>
            </w:r>
          </w:p>
        </w:tc>
      </w:tr>
      <w:tr w:rsidR="00001F2E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11518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Episcopia Bihor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00D25" w:rsidRDefault="00001F2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44C9" w:rsidRDefault="00001F2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001F2E" w:rsidRPr="0095691E" w:rsidRDefault="00001F2E" w:rsidP="0095691E"/>
    <w:p w:rsidR="00001F2E" w:rsidRDefault="00001F2E" w:rsidP="00956F37">
      <w:pPr>
        <w:pStyle w:val="Heading1"/>
        <w:spacing w:line="360" w:lineRule="auto"/>
      </w:pPr>
      <w:r>
        <w:t>LINIA 301 N</w:t>
      </w:r>
    </w:p>
    <w:p w:rsidR="00001F2E" w:rsidRDefault="00001F2E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001F2E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01F2E" w:rsidRDefault="00001F2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2092F" w:rsidRDefault="00001F2E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01F2E" w:rsidRDefault="00001F2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2092F" w:rsidRDefault="00001F2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01F2E" w:rsidRDefault="00001F2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2092F" w:rsidRDefault="00001F2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Pr="00474FB0" w:rsidRDefault="00001F2E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001F2E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01F2E" w:rsidRDefault="00001F2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2092F" w:rsidRDefault="00001F2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001F2E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01F2E" w:rsidRDefault="00001F2E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2092F" w:rsidRDefault="00001F2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01F2E" w:rsidRDefault="00001F2E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001F2E" w:rsidRDefault="00001F2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001F2E" w:rsidRDefault="00001F2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2092F" w:rsidRDefault="00001F2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001F2E" w:rsidRDefault="00001F2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001F2E" w:rsidRDefault="00001F2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001F2E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001F2E" w:rsidRDefault="00001F2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01F2E" w:rsidRDefault="00001F2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2092F" w:rsidRDefault="00001F2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001F2E" w:rsidRDefault="00001F2E">
      <w:pPr>
        <w:spacing w:before="40" w:after="40" w:line="192" w:lineRule="auto"/>
        <w:ind w:right="57"/>
        <w:rPr>
          <w:sz w:val="20"/>
        </w:rPr>
      </w:pPr>
    </w:p>
    <w:p w:rsidR="00001F2E" w:rsidRDefault="00001F2E" w:rsidP="003260D9">
      <w:pPr>
        <w:pStyle w:val="Heading1"/>
        <w:spacing w:line="360" w:lineRule="auto"/>
      </w:pPr>
      <w:r>
        <w:t>LINIA 301 P</w:t>
      </w:r>
    </w:p>
    <w:p w:rsidR="00001F2E" w:rsidRDefault="00001F2E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01F2E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B37B8" w:rsidRDefault="00001F2E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01F2E" w:rsidRDefault="00001F2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B37B8" w:rsidRDefault="00001F2E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B37B8" w:rsidRDefault="00001F2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01F2E" w:rsidRDefault="00001F2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B37B8" w:rsidRDefault="00001F2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B37B8" w:rsidRDefault="00001F2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B37B8" w:rsidRDefault="00001F2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001F2E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B37B8" w:rsidRDefault="00001F2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01F2E" w:rsidRDefault="00001F2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B37B8" w:rsidRDefault="00001F2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11 - 14.</w:t>
            </w:r>
          </w:p>
        </w:tc>
      </w:tr>
      <w:tr w:rsidR="00001F2E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B37B8" w:rsidRDefault="00001F2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001F2E" w:rsidRDefault="00001F2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001F2E" w:rsidRDefault="00001F2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B37B8" w:rsidRDefault="00001F2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B37B8" w:rsidRDefault="00001F2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01F2E" w:rsidRDefault="00001F2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01F2E" w:rsidRDefault="00001F2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B37B8" w:rsidRDefault="00001F2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B37B8" w:rsidRDefault="00001F2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001F2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B37B8" w:rsidRDefault="00001F2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01F2E" w:rsidRDefault="00001F2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01F2E" w:rsidRDefault="00001F2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B37B8" w:rsidRDefault="00001F2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001F2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B37B8" w:rsidRDefault="00001F2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01F2E" w:rsidRDefault="00001F2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B37B8" w:rsidRDefault="00001F2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001F2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B37B8" w:rsidRDefault="00001F2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01F2E" w:rsidRDefault="00001F2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01F2E" w:rsidRDefault="00001F2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B37B8" w:rsidRDefault="00001F2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și 2F - 6F.</w:t>
            </w:r>
          </w:p>
        </w:tc>
      </w:tr>
      <w:tr w:rsidR="00001F2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B37B8" w:rsidRDefault="00001F2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01F2E" w:rsidRDefault="00001F2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01F2E" w:rsidRDefault="00001F2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B37B8" w:rsidRDefault="00001F2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1D și 2D  Cap X.</w:t>
            </w:r>
          </w:p>
        </w:tc>
      </w:tr>
      <w:tr w:rsidR="00001F2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B37B8" w:rsidRDefault="00001F2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01F2E" w:rsidRDefault="00001F2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001F2E" w:rsidRDefault="00001F2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B37B8" w:rsidRDefault="00001F2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001F2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B37B8" w:rsidRDefault="00001F2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01F2E" w:rsidRDefault="00001F2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01F2E" w:rsidRDefault="00001F2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B37B8" w:rsidRDefault="00001F2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8D - 10D  Cap X.</w:t>
            </w:r>
          </w:p>
        </w:tc>
      </w:tr>
      <w:tr w:rsidR="00001F2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B37B8" w:rsidRDefault="00001F2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01F2E" w:rsidRDefault="00001F2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01F2E" w:rsidRDefault="00001F2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B37B8" w:rsidRDefault="00001F2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6D și 7D  Cap X.</w:t>
            </w:r>
          </w:p>
        </w:tc>
      </w:tr>
      <w:tr w:rsidR="00001F2E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B37B8" w:rsidRDefault="00001F2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01F2E" w:rsidRDefault="00001F2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B37B8" w:rsidRDefault="00001F2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B37B8" w:rsidRDefault="00001F2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01F2E" w:rsidRDefault="00001F2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01F2E" w:rsidRDefault="00001F2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B37B8" w:rsidRDefault="00001F2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7D-9D și 1F - 6F.</w:t>
            </w:r>
          </w:p>
        </w:tc>
      </w:tr>
      <w:tr w:rsidR="00001F2E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B37B8" w:rsidRDefault="00001F2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01F2E" w:rsidRDefault="00001F2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01F2E" w:rsidRDefault="00001F2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B37B8" w:rsidRDefault="00001F2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001F2E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B37B8" w:rsidRDefault="00001F2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01F2E" w:rsidRDefault="00001F2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001F2E" w:rsidRDefault="00001F2E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001F2E" w:rsidRDefault="00001F2E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B37B8" w:rsidRDefault="00001F2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B37B8" w:rsidRDefault="00001F2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B37B8" w:rsidRDefault="00001F2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001F2E" w:rsidRDefault="00001F2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001F2E" w:rsidRDefault="00001F2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01F2E" w:rsidRDefault="00001F2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B37B8" w:rsidRDefault="00001F2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B37B8" w:rsidRDefault="00001F2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B37B8" w:rsidRDefault="00001F2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01F2E" w:rsidRDefault="00001F2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01F2E" w:rsidRDefault="00001F2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B37B8" w:rsidRDefault="00001F2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B37B8" w:rsidRDefault="00001F2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B37B8" w:rsidRDefault="00001F2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01F2E" w:rsidRDefault="00001F2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01F2E" w:rsidRDefault="00001F2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B37B8" w:rsidRDefault="00001F2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B37B8" w:rsidRDefault="00001F2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B37B8" w:rsidRDefault="00001F2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01F2E" w:rsidRDefault="00001F2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01F2E" w:rsidRDefault="00001F2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B37B8" w:rsidRDefault="00001F2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B37B8" w:rsidRDefault="00001F2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B37B8" w:rsidRDefault="00001F2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01F2E" w:rsidRDefault="00001F2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01F2E" w:rsidRDefault="00001F2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B37B8" w:rsidRDefault="00001F2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B37B8" w:rsidRDefault="00001F2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805123" w:rsidRDefault="00805123">
      <w:pPr>
        <w:spacing w:before="40" w:after="40" w:line="192" w:lineRule="auto"/>
        <w:ind w:right="57"/>
        <w:rPr>
          <w:sz w:val="20"/>
        </w:rPr>
      </w:pPr>
    </w:p>
    <w:p w:rsidR="00001F2E" w:rsidRDefault="00805123" w:rsidP="00805123">
      <w:pPr>
        <w:spacing w:before="40" w:after="40" w:line="192" w:lineRule="auto"/>
        <w:ind w:right="57"/>
        <w:jc w:val="center"/>
        <w:rPr>
          <w:b/>
          <w:bCs/>
          <w:spacing w:val="40"/>
        </w:rPr>
      </w:pPr>
      <w:r>
        <w:rPr>
          <w:sz w:val="20"/>
        </w:rPr>
        <w:br w:type="page"/>
      </w:r>
      <w:r w:rsidR="00001F2E">
        <w:rPr>
          <w:b/>
          <w:bCs/>
          <w:spacing w:val="40"/>
        </w:rPr>
        <w:lastRenderedPageBreak/>
        <w:t>LINIA 304</w:t>
      </w:r>
    </w:p>
    <w:p w:rsidR="00001F2E" w:rsidRDefault="00001F2E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01F2E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594E5B" w:rsidRDefault="00001F2E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001F2E" w:rsidRDefault="00001F2E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001F2E" w:rsidRDefault="00001F2E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001F2E" w:rsidRDefault="00001F2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001F2E" w:rsidRDefault="00001F2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01F2E" w:rsidRDefault="00001F2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594E5B" w:rsidRDefault="00001F2E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594E5B" w:rsidRDefault="00001F2E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594E5B" w:rsidRDefault="00001F2E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001F2E" w:rsidRDefault="00001F2E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001F2E" w:rsidRDefault="00001F2E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001F2E" w:rsidRDefault="00001F2E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594E5B" w:rsidRDefault="00001F2E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001F2E" w:rsidRDefault="00001F2E">
      <w:pPr>
        <w:spacing w:before="40" w:after="40" w:line="192" w:lineRule="auto"/>
        <w:ind w:right="57"/>
        <w:rPr>
          <w:sz w:val="20"/>
          <w:lang w:val="en-US"/>
        </w:rPr>
      </w:pPr>
    </w:p>
    <w:p w:rsidR="00001F2E" w:rsidRDefault="00001F2E" w:rsidP="003A5387">
      <w:pPr>
        <w:pStyle w:val="Heading1"/>
        <w:spacing w:line="360" w:lineRule="auto"/>
      </w:pPr>
      <w:r>
        <w:t>LINIA 316</w:t>
      </w:r>
    </w:p>
    <w:p w:rsidR="00001F2E" w:rsidRDefault="00001F2E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01F2E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Călători </w:t>
            </w:r>
          </w:p>
          <w:p w:rsidR="00001F2E" w:rsidRDefault="00001F2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01F2E" w:rsidRDefault="00001F2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Cap X, staţia Braşov Călători. </w:t>
            </w:r>
          </w:p>
        </w:tc>
      </w:tr>
      <w:tr w:rsidR="00001F2E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</w:t>
            </w:r>
          </w:p>
          <w:p w:rsidR="00001F2E" w:rsidRDefault="00001F2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001F2E" w:rsidRDefault="00001F2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</w:t>
            </w:r>
          </w:p>
          <w:p w:rsidR="00001F2E" w:rsidRDefault="00001F2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59,</w:t>
            </w:r>
          </w:p>
          <w:p w:rsidR="00001F2E" w:rsidRDefault="00001F2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67</w:t>
            </w:r>
          </w:p>
          <w:p w:rsidR="00001F2E" w:rsidRDefault="00001F2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69 și T.D.J.</w:t>
            </w:r>
          </w:p>
          <w:p w:rsidR="00001F2E" w:rsidRDefault="00001F2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3 - 8 Cap X.</w:t>
            </w:r>
          </w:p>
        </w:tc>
      </w:tr>
      <w:tr w:rsidR="00001F2E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53+595</w:t>
            </w:r>
          </w:p>
          <w:p w:rsidR="00001F2E" w:rsidRDefault="00001F2E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Malnaș Băi</w:t>
            </w:r>
          </w:p>
          <w:p w:rsidR="00001F2E" w:rsidRDefault="00001F2E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Miercurea Ciuc</w:t>
            </w:r>
          </w:p>
          <w:p w:rsidR="00001F2E" w:rsidRDefault="00001F2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514DA4" w:rsidRDefault="00001F2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001F2E" w:rsidRDefault="00001F2E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41 și peste sch. 43, 45, 47 </w:t>
            </w:r>
          </w:p>
          <w:p w:rsidR="00001F2E" w:rsidRDefault="00001F2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514DA4" w:rsidRDefault="00001F2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T - 4 T și 5 C, Cap X.</w:t>
            </w:r>
          </w:p>
        </w:tc>
      </w:tr>
      <w:tr w:rsidR="00001F2E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001F2E" w:rsidRDefault="00001F2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001F2E" w:rsidRDefault="00001F2E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</w:t>
            </w:r>
            <w:r>
              <w:rPr>
                <w:b/>
                <w:bCs/>
                <w:sz w:val="18"/>
                <w:szCs w:val="18"/>
              </w:rPr>
              <w:t>ele</w:t>
            </w:r>
          </w:p>
          <w:p w:rsidR="00001F2E" w:rsidRDefault="00001F2E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514DA4" w:rsidRDefault="00001F2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  <w:tr w:rsidR="00001F2E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111+000</w:t>
            </w:r>
          </w:p>
          <w:p w:rsidR="00001F2E" w:rsidRDefault="00001F2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:rsidR="00001F2E" w:rsidRDefault="00001F2E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directă,</w:t>
            </w:r>
          </w:p>
          <w:p w:rsidR="00001F2E" w:rsidRDefault="00001F2E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514DA4" w:rsidRDefault="00001F2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:rsidR="00001F2E" w:rsidRDefault="00001F2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514DA4" w:rsidRDefault="00001F2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001F2E" w:rsidRDefault="00001F2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514DA4" w:rsidRDefault="00001F2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001F2E" w:rsidRDefault="00001F2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514DA4" w:rsidRDefault="00001F2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120+528</w:t>
            </w:r>
          </w:p>
          <w:p w:rsidR="00001F2E" w:rsidRDefault="00001F2E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Oltului  -</w:t>
            </w:r>
          </w:p>
          <w:p w:rsidR="00001F2E" w:rsidRDefault="00001F2E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514DA4" w:rsidRDefault="00001F2E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127+500</w:t>
            </w:r>
          </w:p>
          <w:p w:rsidR="00001F2E" w:rsidRDefault="00001F2E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  -</w:t>
            </w:r>
          </w:p>
          <w:p w:rsidR="00001F2E" w:rsidRDefault="00001F2E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514DA4" w:rsidRDefault="00001F2E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514DA4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130+950</w:t>
            </w:r>
          </w:p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33702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001F2E" w:rsidRDefault="00001F2E" w:rsidP="0033702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01F2E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514DA4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30247">
              <w:rPr>
                <w:b/>
                <w:bCs/>
                <w:sz w:val="19"/>
                <w:szCs w:val="19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138+700</w:t>
            </w:r>
          </w:p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D4385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Izvoru Mureşului -</w:t>
            </w:r>
          </w:p>
          <w:p w:rsidR="00001F2E" w:rsidRPr="00FD4385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01F2E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145+500</w:t>
            </w:r>
          </w:p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Voșlobeni</w:t>
            </w:r>
            <w:r>
              <w:rPr>
                <w:b/>
                <w:bCs/>
                <w:sz w:val="20"/>
                <w:szCs w:val="20"/>
              </w:rPr>
              <w:t xml:space="preserve"> -</w:t>
            </w:r>
          </w:p>
          <w:p w:rsidR="00001F2E" w:rsidRPr="00FD4385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Gheorgheni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inductori de 1000 Hz </w:t>
            </w:r>
          </w:p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paleta galbenă.</w:t>
            </w:r>
          </w:p>
        </w:tc>
      </w:tr>
      <w:tr w:rsidR="00001F2E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Lăzarea</w:t>
            </w:r>
          </w:p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Ditrău</w:t>
            </w:r>
          </w:p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514DA4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166+700</w:t>
            </w:r>
          </w:p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Ditrău -</w:t>
            </w:r>
          </w:p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Subcetate Mureș</w:t>
            </w:r>
          </w:p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514DA4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Pr="000D7AA7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0D7AA7">
              <w:rPr>
                <w:b/>
                <w:bCs/>
                <w:iCs/>
                <w:sz w:val="20"/>
              </w:rPr>
              <w:t>Se interzice circulația t</w:t>
            </w:r>
            <w:r>
              <w:rPr>
                <w:b/>
                <w:bCs/>
                <w:iCs/>
                <w:sz w:val="20"/>
              </w:rPr>
              <w:t>r</w:t>
            </w:r>
            <w:r w:rsidRPr="000D7AA7">
              <w:rPr>
                <w:b/>
                <w:bCs/>
                <w:iCs/>
                <w:sz w:val="20"/>
              </w:rPr>
              <w:t>enurilor de marfă.</w:t>
            </w:r>
          </w:p>
        </w:tc>
      </w:tr>
      <w:tr w:rsidR="00001F2E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171+600</w:t>
            </w:r>
          </w:p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Subcetate Mureș -</w:t>
            </w:r>
          </w:p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Gălăuțaș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Șantier mobil 1200 m.</w:t>
            </w:r>
          </w:p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pe teren.</w:t>
            </w:r>
          </w:p>
        </w:tc>
      </w:tr>
      <w:tr w:rsidR="00001F2E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Topliţa</w:t>
            </w:r>
          </w:p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514DA4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184+340</w:t>
            </w:r>
          </w:p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Toplița –</w:t>
            </w:r>
          </w:p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514DA4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Lunca Bradului</w:t>
            </w:r>
          </w:p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514DA4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Răstoliţa</w:t>
            </w:r>
          </w:p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514DA4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mărcile de siguranţă.</w:t>
            </w:r>
          </w:p>
        </w:tc>
      </w:tr>
      <w:tr w:rsidR="00001F2E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233+700</w:t>
            </w:r>
          </w:p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001F2E" w:rsidRDefault="00001F2E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514DA4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01F2E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514DA4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241+370</w:t>
            </w:r>
          </w:p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Aluniş Mureş -</w:t>
            </w:r>
          </w:p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01F2E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249+400</w:t>
            </w:r>
          </w:p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Aluniş Mureş -</w:t>
            </w:r>
          </w:p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Reghin</w:t>
            </w:r>
          </w:p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01F2E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514DA4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514DA4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514DA4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514DA4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001F2E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250+235</w:t>
            </w:r>
          </w:p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stație Reghin - </w:t>
            </w:r>
          </w:p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514DA4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Dumbrăvioara</w:t>
            </w:r>
          </w:p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514DA4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001F2E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9.</w:t>
            </w:r>
          </w:p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7.</w:t>
            </w:r>
          </w:p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514DA4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7 .</w:t>
            </w:r>
          </w:p>
        </w:tc>
      </w:tr>
      <w:tr w:rsidR="00001F2E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001F2E" w:rsidRPr="00B350AB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514DA4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și 14.</w:t>
            </w:r>
          </w:p>
        </w:tc>
      </w:tr>
      <w:tr w:rsidR="00001F2E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</w:t>
            </w:r>
          </w:p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514DA4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2 - 8 abătute. </w:t>
            </w:r>
          </w:p>
        </w:tc>
      </w:tr>
      <w:tr w:rsidR="00001F2E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514DA4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de cale </w:t>
            </w:r>
          </w:p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514DA4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2 - 8.</w:t>
            </w:r>
          </w:p>
        </w:tc>
      </w:tr>
      <w:tr w:rsidR="00001F2E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10, 11, 12 și 14.</w:t>
            </w:r>
          </w:p>
        </w:tc>
      </w:tr>
      <w:tr w:rsidR="00001F2E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514DA4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6236C" w:rsidRDefault="00001F2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și  8.</w:t>
            </w:r>
          </w:p>
        </w:tc>
      </w:tr>
    </w:tbl>
    <w:p w:rsidR="00001F2E" w:rsidRDefault="00001F2E">
      <w:pPr>
        <w:spacing w:before="40" w:after="40" w:line="192" w:lineRule="auto"/>
        <w:ind w:right="57"/>
        <w:rPr>
          <w:sz w:val="20"/>
        </w:rPr>
      </w:pPr>
    </w:p>
    <w:p w:rsidR="00001F2E" w:rsidRDefault="00001F2E" w:rsidP="00503CFC">
      <w:pPr>
        <w:pStyle w:val="Heading1"/>
        <w:spacing w:line="360" w:lineRule="auto"/>
      </w:pPr>
      <w:r>
        <w:t>LINIA 412</w:t>
      </w:r>
    </w:p>
    <w:p w:rsidR="00001F2E" w:rsidRDefault="00001F2E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01F2E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5C35B0" w:rsidRDefault="00001F2E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călcâi TDJ </w:t>
            </w:r>
          </w:p>
          <w:p w:rsidR="00001F2E" w:rsidRDefault="00001F2E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396332" w:rsidRDefault="00001F2E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396332" w:rsidRDefault="00001F2E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circulația la </w:t>
            </w:r>
          </w:p>
          <w:p w:rsidR="00001F2E" w:rsidRDefault="00001F2E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1.</w:t>
            </w:r>
          </w:p>
        </w:tc>
      </w:tr>
      <w:tr w:rsidR="00001F2E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8+480</w:t>
            </w:r>
          </w:p>
          <w:p w:rsidR="00001F2E" w:rsidRDefault="00001F2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396332" w:rsidRDefault="00001F2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396332" w:rsidRDefault="00001F2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01F2E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5C35B0" w:rsidRDefault="00001F2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:rsidR="00001F2E" w:rsidRDefault="00001F2E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01F2E" w:rsidRDefault="00001F2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396332" w:rsidRDefault="00001F2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396332" w:rsidRDefault="00001F2E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5C35B0" w:rsidRDefault="00001F2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:rsidR="00001F2E" w:rsidRDefault="00001F2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01F2E" w:rsidRDefault="00001F2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  <w:p w:rsidR="00001F2E" w:rsidRDefault="00001F2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001F2E" w:rsidRDefault="00001F2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396332" w:rsidRDefault="00001F2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396332" w:rsidRDefault="00001F2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15+400</w:t>
            </w:r>
          </w:p>
          <w:p w:rsidR="00001F2E" w:rsidRDefault="00001F2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 -</w:t>
            </w:r>
          </w:p>
          <w:p w:rsidR="00001F2E" w:rsidRDefault="00001F2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4 A -</w:t>
            </w:r>
          </w:p>
          <w:p w:rsidR="00001F2E" w:rsidRDefault="00001F2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396332" w:rsidRDefault="00001F2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01F2E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Bonțida</w:t>
            </w:r>
          </w:p>
          <w:p w:rsidR="00001F2E" w:rsidRDefault="00001F2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001F2E" w:rsidRDefault="00001F2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396332" w:rsidRDefault="00001F2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15+380</w:t>
            </w:r>
          </w:p>
          <w:p w:rsidR="00001F2E" w:rsidRDefault="00001F2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396332" w:rsidRDefault="00001F2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01F2E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Bonțida - </w:t>
            </w:r>
          </w:p>
          <w:p w:rsidR="00001F2E" w:rsidRDefault="00001F2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396332" w:rsidRDefault="00001F2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22+360</w:t>
            </w:r>
          </w:p>
          <w:p w:rsidR="00001F2E" w:rsidRDefault="00001F2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01F2E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22+360</w:t>
            </w:r>
          </w:p>
          <w:p w:rsidR="00001F2E" w:rsidRDefault="00001F2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 -</w:t>
            </w:r>
          </w:p>
          <w:p w:rsidR="00001F2E" w:rsidRDefault="00001F2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2 -</w:t>
            </w:r>
          </w:p>
          <w:p w:rsidR="00001F2E" w:rsidRDefault="00001F2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396332" w:rsidRDefault="00001F2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396332" w:rsidRDefault="00001F2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01F2E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5C35B0" w:rsidRDefault="00001F2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</w:t>
            </w:r>
          </w:p>
          <w:p w:rsidR="00001F2E" w:rsidRDefault="00001F2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01F2E" w:rsidRDefault="00001F2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396332" w:rsidRDefault="00001F2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396332" w:rsidRDefault="00001F2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5C35B0" w:rsidRDefault="00001F2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Gherla</w:t>
            </w:r>
          </w:p>
          <w:p w:rsidR="00001F2E" w:rsidRDefault="00001F2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01F2E" w:rsidRDefault="00001F2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396332" w:rsidRDefault="00001F2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396332" w:rsidRDefault="00001F2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5C35B0" w:rsidRDefault="00001F2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001F2E" w:rsidRDefault="00001F2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1Th, 2Th, 13,</w:t>
            </w:r>
          </w:p>
          <w:p w:rsidR="00001F2E" w:rsidRDefault="00001F2E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01F2E" w:rsidRDefault="00001F2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396332" w:rsidRDefault="00001F2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396332" w:rsidRDefault="00001F2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53+100</w:t>
            </w:r>
          </w:p>
          <w:p w:rsidR="00001F2E" w:rsidRDefault="00001F2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5C35B0" w:rsidRDefault="00001F2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Cășei</w:t>
            </w:r>
          </w:p>
          <w:p w:rsidR="00001F2E" w:rsidRDefault="00001F2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Y, peste sch. 2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396332" w:rsidRDefault="00001F2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396332" w:rsidRDefault="00001F2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01F2E" w:rsidRDefault="00001F2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01F2E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58+500</w:t>
            </w:r>
          </w:p>
          <w:p w:rsidR="00001F2E" w:rsidRDefault="00001F2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5C35B0" w:rsidRDefault="00001F2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Cășei -</w:t>
            </w:r>
          </w:p>
          <w:p w:rsidR="00001F2E" w:rsidRDefault="00001F2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396332" w:rsidRDefault="00001F2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396332" w:rsidRDefault="00001F2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01F2E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77+425</w:t>
            </w:r>
          </w:p>
          <w:p w:rsidR="00001F2E" w:rsidRDefault="00001F2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5C35B0" w:rsidRDefault="00001F2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001F2E" w:rsidRDefault="00001F2E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396332" w:rsidRDefault="00001F2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396332" w:rsidRDefault="00001F2E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01F2E" w:rsidTr="00AE337C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001F2E" w:rsidRDefault="00001F2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396332" w:rsidRDefault="00001F2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81+350</w:t>
            </w:r>
          </w:p>
          <w:p w:rsidR="00001F2E" w:rsidRDefault="00001F2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396332" w:rsidRDefault="00001F2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Protecție muncitori, </w:t>
            </w:r>
          </w:p>
          <w:p w:rsidR="00001F2E" w:rsidRDefault="00001F2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orele 05,00 - 21,00.</w:t>
            </w:r>
          </w:p>
          <w:p w:rsidR="00001F2E" w:rsidRDefault="00001F2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01F2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Ileanda</w:t>
            </w:r>
          </w:p>
          <w:p w:rsidR="00001F2E" w:rsidRDefault="00001F2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396332" w:rsidRDefault="00001F2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396332" w:rsidRDefault="00001F2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92+150</w:t>
            </w:r>
          </w:p>
          <w:p w:rsidR="00001F2E" w:rsidRDefault="00001F2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>stoci</w:t>
            </w:r>
          </w:p>
          <w:p w:rsidR="00001F2E" w:rsidRDefault="00001F2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396332" w:rsidRDefault="00001F2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396332" w:rsidRDefault="00001F2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01F2E" w:rsidRDefault="00001F2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01F2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93+360</w:t>
            </w:r>
          </w:p>
          <w:p w:rsidR="00001F2E" w:rsidRDefault="00001F2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001F2E" w:rsidRDefault="00001F2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396332" w:rsidRDefault="00001F2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396332" w:rsidRDefault="00001F2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01F2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99+000</w:t>
            </w:r>
          </w:p>
          <w:p w:rsidR="00001F2E" w:rsidRDefault="00001F2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001F2E" w:rsidRDefault="00001F2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396332" w:rsidRDefault="00001F2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396332" w:rsidRDefault="00001F2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001F2E" w:rsidRDefault="00001F2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396332" w:rsidRDefault="00001F2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396332" w:rsidRDefault="00001F2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104+150</w:t>
            </w:r>
          </w:p>
          <w:p w:rsidR="00001F2E" w:rsidRDefault="00001F2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Cuciulat</w:t>
            </w:r>
          </w:p>
          <w:p w:rsidR="00001F2E" w:rsidRDefault="00001F2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396332" w:rsidRDefault="00001F2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01F2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113+820</w:t>
            </w:r>
          </w:p>
          <w:p w:rsidR="00001F2E" w:rsidRDefault="00001F2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Băbuțeni -</w:t>
            </w:r>
          </w:p>
          <w:p w:rsidR="00001F2E" w:rsidRDefault="00001F2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396332" w:rsidRDefault="00001F2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  <w:p w:rsidR="00001F2E" w:rsidRDefault="00001F2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01F2E" w:rsidRDefault="00001F2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396332" w:rsidRDefault="00001F2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396332" w:rsidRDefault="00001F2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5C35B0" w:rsidRDefault="00001F2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  <w:p w:rsidR="00001F2E" w:rsidRDefault="00001F2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1 - 4 </w:t>
            </w:r>
          </w:p>
          <w:p w:rsidR="00001F2E" w:rsidRDefault="00001F2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01F2E" w:rsidRDefault="00001F2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396332" w:rsidRDefault="00001F2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396332" w:rsidRDefault="00001F2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5C35B0" w:rsidRDefault="00001F2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396332" w:rsidRDefault="00001F2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396332" w:rsidRDefault="00001F2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9 şi 10 abătute.</w:t>
            </w:r>
          </w:p>
        </w:tc>
      </w:tr>
      <w:tr w:rsidR="00001F2E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5C35B0" w:rsidRDefault="00001F2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Someş Odorhei</w:t>
            </w:r>
          </w:p>
          <w:p w:rsidR="00001F2E" w:rsidRDefault="00001F2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01F2E" w:rsidRDefault="00001F2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396332" w:rsidRDefault="00001F2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396332" w:rsidRDefault="00001F2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1F2E" w:rsidRPr="005C35B0" w:rsidRDefault="00001F2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 Sălaj</w:t>
            </w:r>
          </w:p>
          <w:p w:rsidR="00001F2E" w:rsidRDefault="00001F2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01F2E" w:rsidRDefault="00001F2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1F2E" w:rsidRPr="00396332" w:rsidRDefault="00001F2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1F2E" w:rsidRPr="00396332" w:rsidRDefault="00001F2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1F2E" w:rsidRPr="005C35B0" w:rsidRDefault="00001F2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Satulung pe Someş</w:t>
            </w:r>
          </w:p>
          <w:p w:rsidR="00001F2E" w:rsidRDefault="00001F2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1F2E" w:rsidRPr="00396332" w:rsidRDefault="00001F2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1F2E" w:rsidRPr="00396332" w:rsidRDefault="00001F2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5C35B0" w:rsidRDefault="00001F2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Satulung pe Someş</w:t>
            </w:r>
          </w:p>
          <w:p w:rsidR="00001F2E" w:rsidRDefault="00001F2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396332" w:rsidRDefault="00001F2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396332" w:rsidRDefault="00001F2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169+000</w:t>
            </w:r>
          </w:p>
          <w:p w:rsidR="00001F2E" w:rsidRDefault="00001F2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5C35B0" w:rsidRDefault="00001F2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001F2E" w:rsidRDefault="00001F2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396332" w:rsidRDefault="00001F2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396332" w:rsidRDefault="00001F2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01F2E" w:rsidRDefault="00001F2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inductori de 2000 Hz </w:t>
            </w:r>
          </w:p>
          <w:p w:rsidR="00001F2E" w:rsidRDefault="00001F2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paleta de 70 / 375 </w:t>
            </w:r>
          </w:p>
          <w:p w:rsidR="00001F2E" w:rsidRDefault="00001F2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</w:rPr>
              <w:t xml:space="preserve">8+625 </w:t>
            </w:r>
          </w:p>
          <w:p w:rsidR="00001F2E" w:rsidRDefault="00001F2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4672B">
              <w:rPr>
                <w:b/>
                <w:bCs/>
                <w:i/>
                <w:iCs/>
                <w:sz w:val="20"/>
              </w:rPr>
              <w:t>dinspre</w:t>
            </w:r>
            <w:r w:rsidRPr="0094672B">
              <w:rPr>
                <w:b/>
                <w:bCs/>
                <w:i/>
                <w:sz w:val="20"/>
              </w:rPr>
              <w:t xml:space="preserve"> Satulung pe Someş.</w:t>
            </w:r>
          </w:p>
        </w:tc>
      </w:tr>
      <w:tr w:rsidR="00001F2E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172+530</w:t>
            </w:r>
          </w:p>
          <w:p w:rsidR="00001F2E" w:rsidRDefault="00001F2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5C35B0" w:rsidRDefault="00001F2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001F2E" w:rsidRDefault="00001F2E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396332" w:rsidRDefault="00001F2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396332" w:rsidRDefault="00001F2E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01F2E" w:rsidRDefault="00001F2E">
      <w:pPr>
        <w:spacing w:before="40" w:after="40" w:line="192" w:lineRule="auto"/>
        <w:ind w:right="57"/>
        <w:rPr>
          <w:sz w:val="20"/>
        </w:rPr>
      </w:pPr>
    </w:p>
    <w:p w:rsidR="00001F2E" w:rsidRDefault="00001F2E" w:rsidP="0002281B">
      <w:pPr>
        <w:pStyle w:val="Heading1"/>
        <w:spacing w:line="360" w:lineRule="auto"/>
      </w:pPr>
      <w:r>
        <w:t>LINIA 416</w:t>
      </w:r>
    </w:p>
    <w:p w:rsidR="00001F2E" w:rsidRDefault="00001F2E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01F2E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4423F" w:rsidRDefault="00001F2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001F2E" w:rsidRDefault="00001F2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1Th, 2Th, </w:t>
            </w:r>
          </w:p>
          <w:p w:rsidR="00001F2E" w:rsidRDefault="00001F2E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01F2E" w:rsidRDefault="00001F2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4423F" w:rsidRDefault="00001F2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4423F" w:rsidRDefault="00001F2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4423F" w:rsidRDefault="00001F2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001F2E" w:rsidRDefault="00001F2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B, </w:t>
            </w:r>
          </w:p>
          <w:p w:rsidR="00001F2E" w:rsidRDefault="00001F2E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  <w:p w:rsidR="00001F2E" w:rsidRDefault="00001F2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2B-26B</w:t>
            </w:r>
          </w:p>
          <w:p w:rsidR="00001F2E" w:rsidRDefault="00001F2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01F2E" w:rsidRDefault="00001F2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001F2E" w:rsidRDefault="00001F2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4423F" w:rsidRDefault="00001F2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4423F" w:rsidRDefault="00001F2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4423F" w:rsidRDefault="00001F2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001F2E" w:rsidRDefault="00001F2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A+D, </w:t>
            </w:r>
          </w:p>
          <w:p w:rsidR="00001F2E" w:rsidRDefault="00001F2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- 10A şi </w:t>
            </w:r>
          </w:p>
          <w:p w:rsidR="00001F2E" w:rsidRDefault="00001F2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toate liniile </w:t>
            </w:r>
          </w:p>
          <w:p w:rsidR="00001F2E" w:rsidRDefault="00001F2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1A-10A,</w:t>
            </w:r>
          </w:p>
          <w:p w:rsidR="00001F2E" w:rsidRDefault="00001F2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  <w:p w:rsidR="00001F2E" w:rsidRDefault="00001F2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01F2E" w:rsidRDefault="00001F2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001F2E" w:rsidRDefault="00001F2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1A-55A</w:t>
            </w:r>
          </w:p>
          <w:p w:rsidR="00001F2E" w:rsidRDefault="00001F2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001F2E" w:rsidRDefault="00001F2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4423F" w:rsidRDefault="00001F2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4423F" w:rsidRDefault="00001F2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4423F" w:rsidRDefault="00001F2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001F2E" w:rsidRDefault="00001F2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 sch. </w:t>
            </w:r>
          </w:p>
          <w:p w:rsidR="00001F2E" w:rsidRDefault="00001F2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25T</w:t>
            </w:r>
          </w:p>
          <w:p w:rsidR="00001F2E" w:rsidRDefault="00001F2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vârf</w:t>
            </w:r>
          </w:p>
          <w:p w:rsidR="00001F2E" w:rsidRDefault="00001F2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001F2E" w:rsidRDefault="00001F2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4423F" w:rsidRDefault="00001F2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4423F" w:rsidRDefault="00001F2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1C, 3C spre Grupa A, între sch. 25 T - 31 T - 33 T - 43 T - 51 T - 9A.</w:t>
            </w:r>
          </w:p>
        </w:tc>
      </w:tr>
      <w:tr w:rsidR="00001F2E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4423F" w:rsidRDefault="00001F2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Reteag</w:t>
            </w:r>
          </w:p>
          <w:p w:rsidR="00001F2E" w:rsidRDefault="00001F2E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01F2E" w:rsidRDefault="00001F2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4423F" w:rsidRDefault="00001F2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4423F" w:rsidRDefault="00001F2E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001F2E" w:rsidRDefault="00001F2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4423F" w:rsidRDefault="00001F2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001F2E" w:rsidRDefault="00001F2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4423F" w:rsidRDefault="00001F2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001F2E" w:rsidRDefault="00001F2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4423F" w:rsidRDefault="00001F2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pentru trenurile care au în componență două locomotive cuplate.</w:t>
            </w:r>
          </w:p>
          <w:p w:rsidR="00001F2E" w:rsidRDefault="00001F2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001F2E" w:rsidRDefault="00001F2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4423F" w:rsidRDefault="00001F2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001F2E" w:rsidRDefault="00001F2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4423F" w:rsidRDefault="00001F2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001F2E" w:rsidRDefault="00001F2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4423F" w:rsidRDefault="00001F2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001F2E" w:rsidRDefault="00001F2E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4423F" w:rsidRDefault="00001F2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21+880</w:t>
            </w:r>
          </w:p>
          <w:p w:rsidR="00001F2E" w:rsidRDefault="00001F2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01F2E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24+150</w:t>
            </w:r>
          </w:p>
          <w:p w:rsidR="00001F2E" w:rsidRDefault="00001F2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4423F" w:rsidRDefault="00001F2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001F2E" w:rsidRDefault="00001F2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4423F" w:rsidRDefault="00001F2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4423F" w:rsidRDefault="00001F2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01F2E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4423F" w:rsidRDefault="00001F2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001F2E" w:rsidRDefault="00001F2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4423F" w:rsidRDefault="00001F2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24+150</w:t>
            </w:r>
          </w:p>
          <w:p w:rsidR="00001F2E" w:rsidRDefault="00001F2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4423F" w:rsidRDefault="00001F2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01F2E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4423F" w:rsidRDefault="00001F2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001F2E" w:rsidRDefault="00001F2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4423F" w:rsidRDefault="00001F2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4+350</w:t>
            </w:r>
          </w:p>
          <w:p w:rsidR="00001F2E" w:rsidRDefault="00001F2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Mogoșeni</w:t>
            </w:r>
          </w:p>
          <w:p w:rsidR="00001F2E" w:rsidRDefault="00001F2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R3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01F2E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4423F" w:rsidRDefault="00001F2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Năsăud</w:t>
            </w:r>
          </w:p>
          <w:p w:rsidR="00001F2E" w:rsidRDefault="00001F2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01F2E" w:rsidRDefault="00001F2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4423F" w:rsidRDefault="00001F2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4423F" w:rsidRDefault="00001F2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– ieşiri la liniile 1 şi 2.</w:t>
            </w:r>
          </w:p>
        </w:tc>
      </w:tr>
      <w:tr w:rsidR="00001F2E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01F2E" w:rsidRDefault="00001F2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001F2E" w:rsidRDefault="00001F2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001F2E" w:rsidRDefault="00001F2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01F2E" w:rsidRDefault="00001F2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001F2E" w:rsidRDefault="00001F2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4423F" w:rsidRDefault="00001F2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4423F" w:rsidRDefault="00001F2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20605" w:rsidRDefault="00001F2E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01F2E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4423F" w:rsidRDefault="00001F2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01F2E" w:rsidRDefault="00001F2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4423F" w:rsidRDefault="00001F2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4423F" w:rsidRDefault="00001F2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– 12.</w:t>
            </w:r>
          </w:p>
        </w:tc>
      </w:tr>
      <w:tr w:rsidR="00001F2E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4423F" w:rsidRDefault="00001F2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01F2E" w:rsidRDefault="00001F2E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4423F" w:rsidRDefault="00001F2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4423F" w:rsidRDefault="00001F2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001F2E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4423F" w:rsidRDefault="00001F2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01F2E" w:rsidRDefault="00001F2E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01F2E" w:rsidRDefault="00001F2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4423F" w:rsidRDefault="00001F2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– 10.</w:t>
            </w:r>
          </w:p>
        </w:tc>
      </w:tr>
      <w:tr w:rsidR="00001F2E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4423F" w:rsidRDefault="00001F2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01F2E" w:rsidRDefault="00001F2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4423F" w:rsidRDefault="00001F2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4423F" w:rsidRDefault="00001F2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4423F" w:rsidRDefault="00001F2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01F2E" w:rsidRDefault="00001F2E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4423F" w:rsidRDefault="00001F2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4423F" w:rsidRDefault="00001F2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0+590</w:t>
            </w:r>
          </w:p>
          <w:p w:rsidR="00001F2E" w:rsidRDefault="00001F2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4423F" w:rsidRDefault="00001F2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C672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Ilva Mică -</w:t>
            </w:r>
          </w:p>
          <w:p w:rsidR="00001F2E" w:rsidRDefault="00001F2E" w:rsidP="005727D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Leșu Ilvei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4423F" w:rsidRDefault="00001F2E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</w:tbl>
    <w:p w:rsidR="00001F2E" w:rsidRDefault="00001F2E">
      <w:pPr>
        <w:spacing w:before="40" w:after="40" w:line="192" w:lineRule="auto"/>
        <w:ind w:right="57"/>
        <w:rPr>
          <w:sz w:val="20"/>
        </w:rPr>
      </w:pPr>
    </w:p>
    <w:p w:rsidR="00001F2E" w:rsidRDefault="00001F2E" w:rsidP="00380064">
      <w:pPr>
        <w:pStyle w:val="Heading1"/>
        <w:spacing w:line="360" w:lineRule="auto"/>
      </w:pPr>
      <w:r>
        <w:t>LINIA 500</w:t>
      </w:r>
    </w:p>
    <w:p w:rsidR="00001F2E" w:rsidRPr="00071303" w:rsidRDefault="00001F2E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001F2E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62+820</w:t>
            </w:r>
          </w:p>
          <w:p w:rsidR="00001F2E" w:rsidRDefault="00001F2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Ploiești Sud - </w:t>
            </w:r>
          </w:p>
          <w:p w:rsidR="00001F2E" w:rsidRDefault="00001F2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001F2E" w:rsidRDefault="00001F2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A abătută, </w:t>
            </w:r>
          </w:p>
          <w:p w:rsidR="00001F2E" w:rsidRDefault="00001F2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001F2E" w:rsidRDefault="00001F2E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001F2E" w:rsidRDefault="00001F2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  <w:p w:rsidR="00001F2E" w:rsidRDefault="00001F2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17, 19, 25, 31, 33 </w:t>
            </w:r>
          </w:p>
          <w:p w:rsidR="00001F2E" w:rsidRDefault="00001F2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69+820</w:t>
            </w:r>
          </w:p>
          <w:p w:rsidR="00001F2E" w:rsidRDefault="00001F2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Călugărească</w:t>
            </w:r>
          </w:p>
          <w:p w:rsidR="00001F2E" w:rsidRDefault="00001F2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inclusiv zona aparatelor de cale</w:t>
            </w:r>
          </w:p>
          <w:p w:rsidR="00001F2E" w:rsidRDefault="00001F2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Călugărească</w:t>
            </w:r>
          </w:p>
          <w:p w:rsidR="00001F2E" w:rsidRDefault="00001F2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inclusiv zona aparatelor de cale</w:t>
            </w:r>
          </w:p>
          <w:p w:rsidR="00001F2E" w:rsidRDefault="00001F2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69+820</w:t>
            </w:r>
          </w:p>
          <w:p w:rsidR="00001F2E" w:rsidRDefault="00001F2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456545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456545" w:rsidRDefault="00001F2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001F2E" w:rsidRPr="00456545" w:rsidRDefault="00001F2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456545" w:rsidRDefault="00001F2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456545" w:rsidRDefault="00001F2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456545" w:rsidRDefault="00001F2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01F2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456545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456545" w:rsidRDefault="00001F2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001F2E" w:rsidRPr="00456545" w:rsidRDefault="00001F2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456545" w:rsidRDefault="00001F2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456545" w:rsidRDefault="00001F2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456545" w:rsidRDefault="00001F2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01F2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456545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001F2E" w:rsidRPr="00456545" w:rsidRDefault="00001F2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001F2E" w:rsidRDefault="00001F2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001F2E" w:rsidRPr="00456545" w:rsidRDefault="00001F2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4143AF" w:rsidRDefault="00001F2E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01F2E" w:rsidRPr="00A3090B" w:rsidRDefault="00001F2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A3090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456545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001F2E" w:rsidRDefault="00001F2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 și</w:t>
            </w:r>
          </w:p>
          <w:p w:rsidR="00001F2E" w:rsidRDefault="00001F2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Cricov </w:t>
            </w:r>
          </w:p>
          <w:p w:rsidR="00001F2E" w:rsidRDefault="00001F2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73+000</w:t>
            </w:r>
          </w:p>
          <w:p w:rsidR="00001F2E" w:rsidRDefault="00001F2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377D08" w:rsidRDefault="00001F2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377D08" w:rsidRDefault="00001F2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peste sch. 1, 9 și 11 din </w:t>
            </w:r>
          </w:p>
          <w:p w:rsidR="00001F2E" w:rsidRPr="004143AF" w:rsidRDefault="00001F2E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>Hm Cricov Cap X.</w:t>
            </w:r>
          </w:p>
        </w:tc>
      </w:tr>
      <w:tr w:rsidR="00001F2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456545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Cricov </w:t>
            </w:r>
          </w:p>
          <w:p w:rsidR="00001F2E" w:rsidRDefault="00001F2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001F2E" w:rsidRDefault="00001F2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5F21B7" w:rsidRDefault="00001F2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001F2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456545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Inotești </w:t>
            </w:r>
          </w:p>
          <w:p w:rsidR="00001F2E" w:rsidRDefault="00001F2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001F2E" w:rsidRDefault="00001F2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X.</w:t>
            </w:r>
          </w:p>
        </w:tc>
      </w:tr>
      <w:tr w:rsidR="00001F2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456545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Mizil</w:t>
            </w:r>
          </w:p>
          <w:p w:rsidR="00001F2E" w:rsidRDefault="00001F2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001F2E" w:rsidRDefault="00001F2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001F2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456545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</w:t>
            </w:r>
          </w:p>
          <w:p w:rsidR="00001F2E" w:rsidRDefault="00001F2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001F2E" w:rsidRDefault="00001F2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și 5 st. Ulmeni, </w:t>
            </w:r>
          </w:p>
          <w:p w:rsidR="00001F2E" w:rsidRDefault="00001F2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001F2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456545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120+800</w:t>
            </w:r>
          </w:p>
          <w:p w:rsidR="00001F2E" w:rsidRDefault="00001F2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Ulmeni -</w:t>
            </w:r>
          </w:p>
          <w:p w:rsidR="00001F2E" w:rsidRDefault="00001F2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120+800</w:t>
            </w:r>
          </w:p>
          <w:p w:rsidR="00001F2E" w:rsidRDefault="00001F2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001F2E" w:rsidRDefault="00001F2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 </w:t>
            </w:r>
          </w:p>
          <w:p w:rsidR="00001F2E" w:rsidRDefault="00001F2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001F2E" w:rsidRDefault="00001F2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01F2E" w:rsidRDefault="00001F2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001F2E" w:rsidRDefault="00001F2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001F2E" w:rsidRDefault="00001F2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diagonala 54 - 70. </w:t>
            </w:r>
          </w:p>
        </w:tc>
      </w:tr>
      <w:tr w:rsidR="00001F2E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001F2E" w:rsidRDefault="00001F2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001F2E" w:rsidRDefault="00001F2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 / 60</w:t>
            </w:r>
          </w:p>
          <w:p w:rsidR="00001F2E" w:rsidRDefault="00001F2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001F2E" w:rsidRDefault="00001F2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</w:t>
            </w:r>
          </w:p>
          <w:p w:rsidR="00001F2E" w:rsidRDefault="00001F2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6 - 15. </w:t>
            </w:r>
          </w:p>
        </w:tc>
      </w:tr>
      <w:tr w:rsidR="00001F2E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128+750</w:t>
            </w:r>
          </w:p>
          <w:p w:rsidR="00001F2E" w:rsidRDefault="00001F2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001F2E" w:rsidRDefault="00001F2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Y,</w:t>
            </w:r>
          </w:p>
          <w:p w:rsidR="00001F2E" w:rsidRDefault="00001F2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30, 18, 14, 12, 10 Cap Y.</w:t>
            </w:r>
          </w:p>
        </w:tc>
      </w:tr>
      <w:tr w:rsidR="00001F2E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001F2E" w:rsidRDefault="00001F2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Y,</w:t>
            </w:r>
          </w:p>
          <w:p w:rsidR="00001F2E" w:rsidRDefault="00001F2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128+650</w:t>
            </w:r>
          </w:p>
          <w:p w:rsidR="00001F2E" w:rsidRDefault="00001F2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40, 22, 20 și 4 Cap Y.</w:t>
            </w:r>
          </w:p>
        </w:tc>
      </w:tr>
      <w:tr w:rsidR="00001F2E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-</w:t>
            </w:r>
          </w:p>
          <w:p w:rsidR="00001F2E" w:rsidRDefault="00001F2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</w:t>
            </w:r>
          </w:p>
          <w:p w:rsidR="00001F2E" w:rsidRDefault="00001F2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Boboc, </w:t>
            </w:r>
          </w:p>
          <w:p w:rsidR="00001F2E" w:rsidRDefault="00001F2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138+000</w:t>
            </w:r>
          </w:p>
          <w:p w:rsidR="00001F2E" w:rsidRDefault="00001F2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3, 5 și 9 Cap X </w:t>
            </w:r>
          </w:p>
          <w:p w:rsidR="00001F2E" w:rsidRDefault="00001F2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4, 6 și 16 Cap Y.</w:t>
            </w:r>
          </w:p>
        </w:tc>
      </w:tr>
      <w:tr w:rsidR="00001F2E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001F2E" w:rsidRDefault="00001F2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153+450</w:t>
            </w:r>
          </w:p>
          <w:p w:rsidR="00001F2E" w:rsidRDefault="00001F2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001F2E" w:rsidRDefault="00001F2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001F2E" w:rsidRDefault="00001F2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4143AF" w:rsidRDefault="00001F2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01F2E" w:rsidRPr="004143AF" w:rsidRDefault="00001F2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001F2E" w:rsidRDefault="00001F2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001F2E" w:rsidRDefault="00001F2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4143AF" w:rsidRDefault="00001F2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01F2E" w:rsidRPr="004143AF" w:rsidRDefault="00001F2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160+575</w:t>
            </w:r>
          </w:p>
          <w:p w:rsidR="00001F2E" w:rsidRDefault="00001F2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Râmnicu Sărat</w:t>
            </w:r>
          </w:p>
          <w:p w:rsidR="00001F2E" w:rsidRDefault="00001F2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8615E" w:rsidRDefault="00001F2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F8615E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01F2E" w:rsidRPr="004143AF" w:rsidRDefault="00001F2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8615E">
              <w:rPr>
                <w:b/>
                <w:bCs/>
                <w:i/>
                <w:sz w:val="20"/>
              </w:rPr>
              <w:t>peste sch. 3.</w:t>
            </w:r>
          </w:p>
        </w:tc>
      </w:tr>
      <w:tr w:rsidR="00001F2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Râmnicu Sărat</w:t>
            </w:r>
          </w:p>
          <w:p w:rsidR="00001F2E" w:rsidRDefault="00001F2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  <w:p w:rsidR="00001F2E" w:rsidRDefault="00001F2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160+500</w:t>
            </w:r>
          </w:p>
          <w:p w:rsidR="00001F2E" w:rsidRDefault="00001F2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0A6125" w:rsidRDefault="00001F2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A6125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4143AF" w:rsidRDefault="00001F2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0A6125">
              <w:rPr>
                <w:b/>
                <w:bCs/>
                <w:i/>
                <w:iCs/>
                <w:sz w:val="20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</w:rPr>
              <w:t>1</w:t>
            </w:r>
            <w:r w:rsidRPr="000A6125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001F2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Râmnicu Sărat</w:t>
            </w:r>
          </w:p>
          <w:p w:rsidR="00001F2E" w:rsidRDefault="00001F2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4143AF" w:rsidRDefault="00001F2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01F2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001F2E" w:rsidRDefault="00001F2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170+000</w:t>
            </w:r>
          </w:p>
          <w:p w:rsidR="00001F2E" w:rsidRDefault="00001F2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4143AF" w:rsidRDefault="00001F2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01F2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174+600</w:t>
            </w:r>
          </w:p>
          <w:p w:rsidR="00001F2E" w:rsidRDefault="00001F2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001F2E" w:rsidRDefault="00001F2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4143AF" w:rsidRDefault="00001F2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01F2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Sihlea</w:t>
            </w:r>
          </w:p>
          <w:p w:rsidR="00001F2E" w:rsidRDefault="00001F2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534A55" w:rsidRDefault="00001F2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Nesemnalizată pe teren.</w:t>
            </w:r>
          </w:p>
          <w:p w:rsidR="00001F2E" w:rsidRPr="00534A55" w:rsidRDefault="00001F2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01F2E" w:rsidRPr="004143AF" w:rsidRDefault="00001F2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la linia 5 prim</w:t>
            </w:r>
            <w:r>
              <w:rPr>
                <w:b/>
                <w:bCs/>
                <w:i/>
                <w:sz w:val="20"/>
              </w:rPr>
              <w:t>iri</w:t>
            </w:r>
            <w:r w:rsidRPr="00534A55">
              <w:rPr>
                <w:b/>
                <w:bCs/>
                <w:i/>
                <w:sz w:val="20"/>
              </w:rPr>
              <w:t xml:space="preserve"> - exped</w:t>
            </w:r>
            <w:r>
              <w:rPr>
                <w:b/>
                <w:bCs/>
                <w:i/>
                <w:sz w:val="20"/>
              </w:rPr>
              <w:t>.</w:t>
            </w:r>
          </w:p>
        </w:tc>
      </w:tr>
      <w:tr w:rsidR="00001F2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Sihlea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534A55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Nesemnalizată pe teren.</w:t>
            </w:r>
          </w:p>
          <w:p w:rsidR="00001F2E" w:rsidRPr="00534A55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01F2E" w:rsidRPr="00534A55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la linia 5 prim</w:t>
            </w:r>
            <w:r>
              <w:rPr>
                <w:b/>
                <w:bCs/>
                <w:i/>
                <w:sz w:val="20"/>
              </w:rPr>
              <w:t>iri</w:t>
            </w:r>
            <w:r w:rsidRPr="00534A55">
              <w:rPr>
                <w:b/>
                <w:bCs/>
                <w:i/>
                <w:sz w:val="20"/>
              </w:rPr>
              <w:t xml:space="preserve"> - exped</w:t>
            </w:r>
            <w:r>
              <w:rPr>
                <w:b/>
                <w:bCs/>
                <w:i/>
                <w:sz w:val="20"/>
              </w:rPr>
              <w:t>.</w:t>
            </w:r>
          </w:p>
        </w:tc>
      </w:tr>
      <w:tr w:rsidR="00001F2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 -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177+180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4143AF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01F2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Cotești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189+900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4143AF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01F2E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Focşani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Focşani -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199+300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 Seacă  -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4143AF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01F2E" w:rsidRPr="006C1F61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C1F6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Pădureni Putna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224+900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82612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82612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01F2E" w:rsidRPr="004143AF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D82612">
              <w:rPr>
                <w:b/>
                <w:bCs/>
                <w:i/>
                <w:sz w:val="20"/>
              </w:rPr>
              <w:t>peste sch. 14 și 18.</w:t>
            </w:r>
          </w:p>
        </w:tc>
      </w:tr>
      <w:tr w:rsidR="00001F2E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Pădureni Putna -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4143AF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143AF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01F2E" w:rsidRPr="00D84BD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9128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01F2E" w:rsidRPr="00A9128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peste sch. 1 și 7 Hm Pufești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Cap X.</w:t>
            </w:r>
          </w:p>
        </w:tc>
      </w:tr>
      <w:tr w:rsidR="00001F2E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01F2E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534C03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Nesemnalizată pe teren.</w:t>
            </w:r>
          </w:p>
          <w:p w:rsidR="00001F2E" w:rsidRPr="00534C03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la linia 2 primiri - expedieri, Cap X.</w:t>
            </w:r>
          </w:p>
        </w:tc>
      </w:tr>
      <w:tr w:rsidR="00001F2E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 -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4143AF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01F2E" w:rsidRPr="00D84BD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242+100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Tranzit, 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F07B1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peste sch. 5 st. Adjud, </w:t>
            </w:r>
          </w:p>
          <w:p w:rsidR="00001F2E" w:rsidRPr="004143AF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>Gr. Tranzit, Cap X.</w:t>
            </w:r>
          </w:p>
        </w:tc>
      </w:tr>
      <w:tr w:rsidR="00001F2E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11 - 38  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şi 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intrări - ieşiri din Bucla III Pufeşti în Grupa B.</w:t>
            </w:r>
          </w:p>
        </w:tc>
      </w:tr>
      <w:tr w:rsidR="00001F2E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25 - 28  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001F2E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15 - 24 Gr. B.</w:t>
            </w:r>
          </w:p>
        </w:tc>
      </w:tr>
      <w:tr w:rsidR="00001F2E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14 - 18 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01F2E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27 și 28 Cap X.</w:t>
            </w:r>
          </w:p>
        </w:tc>
      </w:tr>
      <w:tr w:rsidR="00001F2E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2 Tragere, liniile 3 - 6  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 Grupa D şi intrări - ieşiri la toate liniile din Grupa B Cap X.</w:t>
            </w:r>
          </w:p>
        </w:tc>
      </w:tr>
      <w:tr w:rsidR="00001F2E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– 6 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001F2E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D0C48" w:rsidRDefault="00001F2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AD0C48">
              <w:rPr>
                <w:rFonts w:ascii="Times New Roman" w:hAnsi="Times New Roman"/>
                <w:spacing w:val="-4"/>
              </w:rPr>
              <w:t>St. Adjud Grupa Tranzit</w:t>
            </w:r>
          </w:p>
          <w:p w:rsidR="00001F2E" w:rsidRPr="00AD0C48" w:rsidRDefault="00001F2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10 - 13 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01F2E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001F2E" w:rsidRDefault="00001F2E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liniile 13 şi 14</w:t>
            </w:r>
          </w:p>
          <w:p w:rsidR="00001F2E" w:rsidRDefault="00001F2E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primiri - expedieri</w:t>
            </w:r>
          </w:p>
          <w:p w:rsidR="00001F2E" w:rsidRPr="002532C4" w:rsidRDefault="00001F2E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13 şi 14 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X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ambele poziţii ale schimbătorului numărul 61.</w:t>
            </w:r>
          </w:p>
        </w:tc>
      </w:tr>
      <w:tr w:rsidR="00001F2E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11 - 13  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01F2E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001F2E" w:rsidRPr="0037264C" w:rsidRDefault="00001F2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7264C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8 - 14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01F2E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001F2E" w:rsidRPr="003A070D" w:rsidRDefault="00001F2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A070D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  St. Adjud Grupa Tranzit Cap Y.</w:t>
            </w:r>
          </w:p>
        </w:tc>
      </w:tr>
      <w:tr w:rsidR="00001F2E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001F2E" w:rsidRPr="00F401CD" w:rsidRDefault="00001F2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C</w:t>
            </w:r>
            <w:r w:rsidRPr="00F401CD">
              <w:rPr>
                <w:rFonts w:ascii="Times New Roman" w:hAnsi="Times New Roman"/>
                <w:bCs w:val="0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46 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8 - 13 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01F2E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001F2E" w:rsidRDefault="00001F2E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 xml:space="preserve">linia 7 </w:t>
            </w:r>
          </w:p>
          <w:p w:rsidR="00001F2E" w:rsidRDefault="00001F2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01F2E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001F2E" w:rsidRDefault="00001F2E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linia 13</w:t>
            </w:r>
          </w:p>
          <w:p w:rsidR="00001F2E" w:rsidRDefault="00001F2E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  <w:p w:rsidR="00001F2E" w:rsidRPr="002532C4" w:rsidRDefault="00001F2E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13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Y.</w:t>
            </w:r>
          </w:p>
        </w:tc>
      </w:tr>
      <w:tr w:rsidR="00001F2E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243+100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001F2E" w:rsidRPr="00995428" w:rsidRDefault="00001F2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995428">
              <w:rPr>
                <w:rFonts w:ascii="Times New Roman" w:hAnsi="Times New Roman"/>
                <w:szCs w:val="20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25, 29 și 35 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Adjud, Cap X</w:t>
            </w:r>
          </w:p>
        </w:tc>
      </w:tr>
      <w:tr w:rsidR="00001F2E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244+350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001F2E" w:rsidRDefault="00001F2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Grupa Tranzit,</w:t>
            </w:r>
          </w:p>
          <w:p w:rsidR="00001F2E" w:rsidRDefault="00001F2E" w:rsidP="00AA2500">
            <w:pPr>
              <w:rPr>
                <w:spacing w:val="-4"/>
              </w:rPr>
            </w:pPr>
            <w:r>
              <w:t xml:space="preserve"> </w:t>
            </w:r>
            <w:r w:rsidRPr="0010350B">
              <w:rPr>
                <w:b/>
                <w:bCs/>
                <w:sz w:val="20"/>
                <w:szCs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10 și 52 și 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3 - 13 primiri - expedieri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>
              <w:rPr>
                <w:b/>
                <w:bCs/>
                <w:i/>
                <w:iCs/>
                <w:sz w:val="20"/>
              </w:rPr>
              <w:t xml:space="preserve"> Cap Y.</w:t>
            </w:r>
          </w:p>
        </w:tc>
      </w:tr>
      <w:tr w:rsidR="00001F2E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D1130" w:rsidRDefault="00001F2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001F2E" w:rsidRPr="002D1130" w:rsidRDefault="00001F2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>Grupa Tranzit,</w:t>
            </w:r>
          </w:p>
          <w:p w:rsidR="00001F2E" w:rsidRPr="002D1130" w:rsidRDefault="00001F2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244+650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14 și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1 - 13 primiri - expedieri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>
              <w:rPr>
                <w:b/>
                <w:bCs/>
                <w:i/>
                <w:iCs/>
                <w:sz w:val="20"/>
              </w:rPr>
              <w:t xml:space="preserve"> Cap Y.</w:t>
            </w:r>
          </w:p>
        </w:tc>
      </w:tr>
      <w:tr w:rsidR="00001F2E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accesul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linia 2 directă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1 - 12 Marfă. </w:t>
            </w:r>
          </w:p>
        </w:tc>
      </w:tr>
      <w:tr w:rsidR="00001F2E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sch.76,  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001F2E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001F2E" w:rsidRPr="00CB3447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001F2E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Bacău -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308+677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4143AF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Secuieni Roman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Mircești -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Muncel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361+773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374+689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teren, 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inductori de 1000 Hz 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paleta galbena.</w:t>
            </w:r>
          </w:p>
        </w:tc>
      </w:tr>
      <w:tr w:rsidR="00001F2E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Paşcani Triaj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Liteni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numai la parcursuri peste sch. nr. 1, 3, 5 şi 7 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poziţie abătută.</w:t>
            </w:r>
          </w:p>
        </w:tc>
      </w:tr>
      <w:tr w:rsidR="00001F2E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001F2E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Milisăuţi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001F2E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sch. 11 la 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7 - 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9 - 11 - 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 w:rsidRPr="00D33E71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487+100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01F2E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CL</w:t>
            </w:r>
          </w:p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001F2E" w:rsidRPr="00BA7DAE" w:rsidRDefault="00001F2E" w:rsidP="000A5D7E">
      <w:pPr>
        <w:tabs>
          <w:tab w:val="left" w:pos="2748"/>
        </w:tabs>
        <w:rPr>
          <w:sz w:val="20"/>
        </w:rPr>
      </w:pPr>
    </w:p>
    <w:p w:rsidR="00001F2E" w:rsidRDefault="00001F2E" w:rsidP="00E7698F">
      <w:pPr>
        <w:pStyle w:val="Heading1"/>
        <w:spacing w:line="360" w:lineRule="auto"/>
      </w:pPr>
      <w:r>
        <w:t>LINIA 504</w:t>
      </w:r>
    </w:p>
    <w:p w:rsidR="00001F2E" w:rsidRPr="00A16A49" w:rsidRDefault="00001F2E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01F2E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2+500</w:t>
            </w:r>
          </w:p>
          <w:p w:rsidR="00001F2E" w:rsidRDefault="00001F2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01F2E" w:rsidRDefault="00001F2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56547">
              <w:rPr>
                <w:b/>
                <w:bCs/>
                <w:i/>
                <w:iCs/>
                <w:sz w:val="20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</w:rPr>
              <w:t xml:space="preserve">firul II </w:t>
            </w:r>
          </w:p>
          <w:p w:rsidR="00001F2E" w:rsidRPr="004C4194" w:rsidRDefault="00001F2E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Adjud - Urechești.</w:t>
            </w:r>
          </w:p>
        </w:tc>
      </w:tr>
      <w:tr w:rsidR="00001F2E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001F2E" w:rsidRDefault="00001F2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 -</w:t>
            </w:r>
          </w:p>
          <w:p w:rsidR="00001F2E" w:rsidRDefault="00001F2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001F2E" w:rsidRDefault="00001F2E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4C4194" w:rsidRDefault="00001F2E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01F2E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001F2E" w:rsidRDefault="00001F2E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9+600</w:t>
            </w:r>
          </w:p>
          <w:p w:rsidR="00001F2E" w:rsidRDefault="00001F2E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4C4194" w:rsidRDefault="00001F2E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01F2E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001F2E" w:rsidRDefault="00001F2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001F2E" w:rsidRDefault="00001F2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001F2E" w:rsidRDefault="00001F2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4C4194" w:rsidRDefault="00001F2E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C4194">
              <w:rPr>
                <w:b/>
                <w:bCs/>
                <w:iCs/>
                <w:sz w:val="20"/>
              </w:rPr>
              <w:t>*Valabil pentru trenurile remorcate cu două locomotive cuplate.</w:t>
            </w:r>
          </w:p>
          <w:p w:rsidR="00001F2E" w:rsidRPr="00D0576C" w:rsidRDefault="00001F2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01F2E" w:rsidRDefault="00001F2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13 </w:t>
            </w:r>
          </w:p>
          <w:p w:rsidR="00001F2E" w:rsidRDefault="00001F2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01F2E" w:rsidRDefault="00001F2E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001F2E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01F2E" w:rsidRDefault="00001F2E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001F2E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01F2E" w:rsidRDefault="00001F2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9 - 12</w:t>
            </w:r>
          </w:p>
          <w:p w:rsidR="00001F2E" w:rsidRDefault="00001F2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01F2E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01F2E" w:rsidRDefault="00001F2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10 - 12 Cap X.</w:t>
            </w:r>
          </w:p>
        </w:tc>
      </w:tr>
      <w:tr w:rsidR="00001F2E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01F2E" w:rsidRDefault="00001F2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și 12 Cap X.</w:t>
            </w:r>
          </w:p>
        </w:tc>
      </w:tr>
      <w:tr w:rsidR="00001F2E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30+950</w:t>
            </w:r>
          </w:p>
          <w:p w:rsidR="00001F2E" w:rsidRDefault="00001F2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01F2E" w:rsidRDefault="00001F2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</w:t>
            </w:r>
          </w:p>
          <w:p w:rsidR="00001F2E" w:rsidRDefault="00001F2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32 din </w:t>
            </w:r>
          </w:p>
          <w:p w:rsidR="00001F2E" w:rsidRDefault="00001F2E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Borzești, Cap Y.</w:t>
            </w:r>
          </w:p>
        </w:tc>
      </w:tr>
      <w:tr w:rsidR="00001F2E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01F2E" w:rsidRDefault="00001F2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01F2E" w:rsidRDefault="00001F2E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01F2E" w:rsidRDefault="00001F2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 10 </w:t>
            </w:r>
          </w:p>
          <w:p w:rsidR="00001F2E" w:rsidRDefault="00001F2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01F2E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01F2E" w:rsidRDefault="00001F2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01F2E" w:rsidRDefault="00001F2E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01F2E" w:rsidRDefault="00001F2E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11 -  13 Cap Y.</w:t>
            </w:r>
          </w:p>
        </w:tc>
      </w:tr>
      <w:tr w:rsidR="00001F2E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01F2E" w:rsidRDefault="00001F2E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01F2E" w:rsidRDefault="00001F2E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01F2E" w:rsidRDefault="00001F2E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și 12 Cap Y.</w:t>
            </w:r>
          </w:p>
        </w:tc>
      </w:tr>
      <w:tr w:rsidR="00001F2E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- </w:t>
            </w:r>
          </w:p>
          <w:p w:rsidR="00001F2E" w:rsidRDefault="00001F2E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31+400</w:t>
            </w:r>
          </w:p>
          <w:p w:rsidR="00001F2E" w:rsidRDefault="00001F2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001F2E" w:rsidRDefault="00001F2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BC - </w:t>
            </w:r>
          </w:p>
          <w:p w:rsidR="00001F2E" w:rsidRDefault="00001F2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001F2E" w:rsidRDefault="00001F2E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01F2E" w:rsidRDefault="00001F2E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6 - 8, Cap X.</w:t>
            </w:r>
          </w:p>
        </w:tc>
      </w:tr>
      <w:tr w:rsidR="00001F2E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01F2E" w:rsidRDefault="00001F2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7, Cap X.</w:t>
            </w:r>
          </w:p>
        </w:tc>
      </w:tr>
      <w:tr w:rsidR="00001F2E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6 - 8 </w:t>
            </w:r>
          </w:p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001F2E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42+300</w:t>
            </w:r>
          </w:p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 -</w:t>
            </w:r>
          </w:p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4C4194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01F2E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Ocna</w:t>
            </w:r>
          </w:p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primiri - expedieri. </w:t>
            </w:r>
          </w:p>
        </w:tc>
      </w:tr>
      <w:tr w:rsidR="00001F2E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54+190</w:t>
            </w:r>
          </w:p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4C4194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01F2E" w:rsidRPr="00D0576C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51+500</w:t>
            </w:r>
          </w:p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01F2E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54+650</w:t>
            </w:r>
          </w:p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4C4194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01F2E" w:rsidRPr="00D0576C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55+060</w:t>
            </w:r>
          </w:p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4C4194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01F2E" w:rsidRPr="00D0576C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60+400</w:t>
            </w:r>
          </w:p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4C4194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01F2E" w:rsidRPr="00D0576C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E03C2B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>la liniile 2 - 4 st. Dofteana, Cap Y.</w:t>
            </w:r>
          </w:p>
        </w:tc>
      </w:tr>
      <w:tr w:rsidR="00001F2E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65+570</w:t>
            </w:r>
          </w:p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 -</w:t>
            </w:r>
          </w:p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4C4194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01F2E" w:rsidRPr="00D0576C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66+600</w:t>
            </w:r>
          </w:p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Valea Uzului</w:t>
            </w:r>
          </w:p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E4349C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01F2E" w:rsidRPr="00E4349C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peste sch. 7, 9 și 11, </w:t>
            </w:r>
          </w:p>
          <w:p w:rsidR="00001F2E" w:rsidRPr="00E4349C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4349C">
              <w:rPr>
                <w:b/>
                <w:bCs/>
                <w:i/>
                <w:iCs/>
                <w:sz w:val="20"/>
              </w:rPr>
              <w:t>Hm Valea Uzului, Cap X.</w:t>
            </w:r>
          </w:p>
        </w:tc>
      </w:tr>
      <w:tr w:rsidR="00001F2E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69+220</w:t>
            </w:r>
          </w:p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4C4194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01F2E" w:rsidRPr="00D0576C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72+950</w:t>
            </w:r>
          </w:p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Pr="000D6FC2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01F2E" w:rsidRPr="00AC7A39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>peste sch. 5</w:t>
            </w:r>
            <w:r>
              <w:rPr>
                <w:b/>
                <w:bCs/>
                <w:i/>
                <w:sz w:val="20"/>
              </w:rPr>
              <w:t xml:space="preserve">, </w:t>
            </w:r>
            <w:r>
              <w:rPr>
                <w:b/>
                <w:bCs/>
                <w:sz w:val="20"/>
              </w:rPr>
              <w:t xml:space="preserve"> </w:t>
            </w:r>
            <w:r w:rsidRPr="00AC7A39">
              <w:rPr>
                <w:b/>
                <w:bCs/>
                <w:i/>
                <w:iCs/>
                <w:sz w:val="20"/>
              </w:rPr>
              <w:t>st. Comăneşti</w:t>
            </w:r>
          </w:p>
          <w:p w:rsidR="00001F2E" w:rsidRPr="000D6FC2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C7A39">
              <w:rPr>
                <w:b/>
                <w:bCs/>
                <w:i/>
                <w:iCs/>
                <w:sz w:val="20"/>
              </w:rPr>
              <w:t>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001F2E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01F2E" w:rsidRDefault="00001F2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75+120</w:t>
            </w:r>
          </w:p>
          <w:p w:rsidR="00001F2E" w:rsidRDefault="00001F2E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Comăneşti -</w:t>
            </w:r>
          </w:p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4C4194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01F2E" w:rsidRPr="00D0576C" w:rsidRDefault="00001F2E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84+100</w:t>
            </w:r>
          </w:p>
          <w:p w:rsidR="00001F2E" w:rsidRDefault="00001F2E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 -</w:t>
            </w:r>
          </w:p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01F2E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84+260</w:t>
            </w:r>
          </w:p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 -</w:t>
            </w:r>
          </w:p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4C4194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01F2E" w:rsidRPr="00D0576C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97+960</w:t>
            </w:r>
          </w:p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Simbrea - </w:t>
            </w:r>
          </w:p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4C4194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01F2E" w:rsidRPr="00D0576C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01F2E" w:rsidRDefault="00001F2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53782D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001F2E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01F2E" w:rsidRDefault="00001F2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53782D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001F2E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105+720</w:t>
            </w:r>
          </w:p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 -</w:t>
            </w:r>
          </w:p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4C4194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01F2E" w:rsidRPr="00D0576C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423757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Nesemnalizată pe teren.</w:t>
            </w:r>
          </w:p>
          <w:p w:rsidR="00001F2E" w:rsidRPr="00423757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peste sch. 10 la liniile 4 și 5 Cap Y.</w:t>
            </w:r>
          </w:p>
        </w:tc>
      </w:tr>
      <w:tr w:rsidR="00001F2E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94F88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la și de la liniile 4 și 5 </w:t>
            </w:r>
          </w:p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>st. Ghimeș, Cap Y.</w:t>
            </w:r>
          </w:p>
        </w:tc>
      </w:tr>
      <w:tr w:rsidR="00001F2E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109+050</w:t>
            </w:r>
          </w:p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001F2E" w:rsidRDefault="00001F2E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94F88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109+070</w:t>
            </w:r>
          </w:p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4C4194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01F2E" w:rsidRPr="00D0576C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129+600</w:t>
            </w:r>
          </w:p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Lunca de Sus - </w:t>
            </w:r>
          </w:p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Livezi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01F2E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  <w:tr w:rsidR="00001F2E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0473F" w:rsidRDefault="00001F2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pe teren cu inductori dinspre Ghimeș.</w:t>
            </w:r>
          </w:p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dinspre Ghimeș la linia 3C primiri - expedieri.</w:t>
            </w:r>
          </w:p>
        </w:tc>
      </w:tr>
    </w:tbl>
    <w:p w:rsidR="00001F2E" w:rsidRDefault="00001F2E" w:rsidP="00F340A3">
      <w:pPr>
        <w:spacing w:before="40" w:after="40" w:line="192" w:lineRule="auto"/>
        <w:ind w:right="57"/>
        <w:rPr>
          <w:sz w:val="20"/>
          <w:szCs w:val="20"/>
        </w:rPr>
      </w:pPr>
    </w:p>
    <w:p w:rsidR="00001F2E" w:rsidRDefault="00001F2E" w:rsidP="00EE4C95">
      <w:pPr>
        <w:pStyle w:val="Heading1"/>
        <w:spacing w:line="360" w:lineRule="auto"/>
      </w:pPr>
      <w:r>
        <w:t>LINIA 507</w:t>
      </w:r>
    </w:p>
    <w:p w:rsidR="00001F2E" w:rsidRPr="006A4B24" w:rsidRDefault="00001F2E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01F2E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761C4" w:rsidRDefault="00001F2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001F2E" w:rsidRDefault="00001F2E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01F2E" w:rsidRDefault="00001F2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E1695C" w:rsidRDefault="00001F2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761C4" w:rsidRDefault="00001F2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001F2E" w:rsidRDefault="00001F2E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76,  </w:t>
            </w:r>
          </w:p>
          <w:p w:rsidR="00001F2E" w:rsidRDefault="00001F2E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001F2E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761C4" w:rsidRDefault="00001F2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001F2E" w:rsidRDefault="00001F2E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01F2E" w:rsidRDefault="00001F2E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E1695C" w:rsidRDefault="00001F2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761C4" w:rsidRDefault="00001F2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001F2E" w:rsidRDefault="00001F2E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40.</w:t>
            </w:r>
          </w:p>
        </w:tc>
      </w:tr>
      <w:tr w:rsidR="00001F2E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761C4" w:rsidRDefault="00001F2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001F2E" w:rsidRDefault="00001F2E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Y, </w:t>
            </w:r>
          </w:p>
          <w:p w:rsidR="00001F2E" w:rsidRDefault="00001F2E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E1695C" w:rsidRDefault="00001F2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761C4" w:rsidRDefault="00001F2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spre staţia Gârleni.</w:t>
            </w:r>
          </w:p>
        </w:tc>
      </w:tr>
      <w:tr w:rsidR="00001F2E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9+750</w:t>
            </w:r>
          </w:p>
          <w:p w:rsidR="00001F2E" w:rsidRDefault="00001F2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761C4" w:rsidRDefault="00001F2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Bacău -</w:t>
            </w:r>
          </w:p>
          <w:p w:rsidR="00001F2E" w:rsidRPr="009E730E" w:rsidRDefault="00001F2E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9E730E">
              <w:rPr>
                <w:b/>
                <w:bCs/>
                <w:sz w:val="20"/>
              </w:rPr>
              <w:t>Gârleni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E1695C" w:rsidRDefault="00001F2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761C4" w:rsidRDefault="00001F2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Buhuși</w:t>
            </w:r>
          </w:p>
          <w:p w:rsidR="00001F2E" w:rsidRDefault="00001F2E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E1695C" w:rsidRDefault="00001F2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761C4" w:rsidRDefault="00001F2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01F2E" w:rsidRDefault="00001F2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01F2E" w:rsidRDefault="00001F2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31+802</w:t>
            </w:r>
          </w:p>
          <w:p w:rsidR="00001F2E" w:rsidRDefault="00001F2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001F2E" w:rsidRDefault="00001F2E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761C4" w:rsidRDefault="00001F2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001F2E" w:rsidRDefault="00001F2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01F2E" w:rsidRDefault="00001F2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32+000</w:t>
            </w:r>
          </w:p>
          <w:p w:rsidR="00001F2E" w:rsidRDefault="00001F2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001F2E" w:rsidRDefault="00001F2E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761C4" w:rsidRDefault="00001F2E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01F2E" w:rsidRDefault="00001F2E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01F2E" w:rsidRDefault="00001F2E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33+974</w:t>
            </w:r>
          </w:p>
          <w:p w:rsidR="00001F2E" w:rsidRDefault="00001F2E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001F2E" w:rsidRDefault="00001F2E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761C4" w:rsidRDefault="00001F2E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001F2E" w:rsidRDefault="00001F2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01F2E" w:rsidRDefault="00001F2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36+200</w:t>
            </w:r>
          </w:p>
          <w:p w:rsidR="00001F2E" w:rsidRDefault="00001F2E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001F2E" w:rsidRDefault="00001F2E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761C4" w:rsidRDefault="00001F2E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01F2E" w:rsidRDefault="00001F2E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01F2E" w:rsidRDefault="00001F2E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43+047</w:t>
            </w:r>
          </w:p>
          <w:p w:rsidR="00001F2E" w:rsidRDefault="00001F2E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001F2E" w:rsidRDefault="00001F2E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761C4" w:rsidRDefault="00001F2E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001F2E" w:rsidRDefault="00001F2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01F2E" w:rsidRDefault="00001F2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01F2E" w:rsidRDefault="00001F2E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01F2E" w:rsidRDefault="00001F2E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72+300</w:t>
            </w:r>
          </w:p>
          <w:p w:rsidR="00001F2E" w:rsidRDefault="00001F2E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761C4" w:rsidRDefault="00001F2E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Bistrița Neamț -</w:t>
            </w:r>
          </w:p>
          <w:p w:rsidR="00001F2E" w:rsidRDefault="00001F2E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E1695C" w:rsidRDefault="00001F2E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761C4" w:rsidRDefault="00001F2E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01F2E" w:rsidRDefault="00001F2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01F2E" w:rsidRDefault="00001F2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01F2E" w:rsidRDefault="00001F2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01F2E" w:rsidRDefault="00001F2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74+658</w:t>
            </w:r>
          </w:p>
          <w:p w:rsidR="00001F2E" w:rsidRDefault="00001F2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761C4" w:rsidRDefault="00001F2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001F2E" w:rsidRDefault="00001F2E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E1695C" w:rsidRDefault="00001F2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761C4" w:rsidRDefault="00001F2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01F2E" w:rsidRDefault="00001F2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01F2E" w:rsidRDefault="00001F2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01F2E" w:rsidRDefault="00001F2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01F2E" w:rsidRDefault="00001F2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76+339</w:t>
            </w:r>
          </w:p>
          <w:p w:rsidR="00001F2E" w:rsidRDefault="00001F2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761C4" w:rsidRDefault="00001F2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001F2E" w:rsidRDefault="00001F2E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E1695C" w:rsidRDefault="00001F2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761C4" w:rsidRDefault="00001F2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01F2E" w:rsidRDefault="00001F2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01F2E" w:rsidRDefault="00001F2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01F2E" w:rsidRDefault="00001F2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01F2E" w:rsidRDefault="00001F2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76+891</w:t>
            </w:r>
          </w:p>
          <w:p w:rsidR="00001F2E" w:rsidRDefault="00001F2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761C4" w:rsidRDefault="00001F2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001F2E" w:rsidRDefault="00001F2E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E1695C" w:rsidRDefault="00001F2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761C4" w:rsidRDefault="00001F2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01F2E" w:rsidRDefault="00001F2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01F2E" w:rsidRDefault="00001F2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01F2E" w:rsidRDefault="00001F2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01F2E" w:rsidRDefault="00001F2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77+421</w:t>
            </w:r>
          </w:p>
          <w:p w:rsidR="00001F2E" w:rsidRDefault="00001F2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761C4" w:rsidRDefault="00001F2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001F2E" w:rsidRDefault="00001F2E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E1695C" w:rsidRDefault="00001F2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761C4" w:rsidRDefault="00001F2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01F2E" w:rsidRDefault="00001F2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01F2E" w:rsidRDefault="00001F2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01F2E" w:rsidRDefault="00001F2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01F2E" w:rsidRDefault="00001F2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78+250</w:t>
            </w:r>
          </w:p>
          <w:p w:rsidR="00001F2E" w:rsidRDefault="00001F2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761C4" w:rsidRDefault="00001F2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001F2E" w:rsidRDefault="00001F2E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E1695C" w:rsidRDefault="00001F2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761C4" w:rsidRDefault="00001F2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01F2E" w:rsidRDefault="00001F2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01F2E" w:rsidRDefault="00001F2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761C4" w:rsidRDefault="00001F2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Tarcău</w:t>
            </w:r>
          </w:p>
          <w:p w:rsidR="00001F2E" w:rsidRDefault="00001F2E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E1695C" w:rsidRDefault="00001F2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761C4" w:rsidRDefault="00001F2E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D7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01F2E" w:rsidRDefault="00001F2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01F2E" w:rsidRDefault="00001F2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81+105</w:t>
            </w:r>
          </w:p>
          <w:p w:rsidR="00001F2E" w:rsidRDefault="00001F2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761C4" w:rsidRDefault="00001F2E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001F2E" w:rsidRDefault="00001F2E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E1695C" w:rsidRDefault="00001F2E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761C4" w:rsidRDefault="00001F2E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01F2E" w:rsidRDefault="00001F2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01F2E" w:rsidRDefault="00001F2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01F2E" w:rsidRDefault="00001F2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01F2E" w:rsidRDefault="00001F2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81+619</w:t>
            </w:r>
          </w:p>
          <w:p w:rsidR="00001F2E" w:rsidRDefault="00001F2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761C4" w:rsidRDefault="00001F2E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001F2E" w:rsidRDefault="00001F2E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E1695C" w:rsidRDefault="00001F2E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761C4" w:rsidRDefault="00001F2E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01F2E" w:rsidRDefault="00001F2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01F2E" w:rsidRDefault="00001F2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01F2E" w:rsidRDefault="00001F2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01F2E" w:rsidRDefault="00001F2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81+821</w:t>
            </w:r>
          </w:p>
          <w:p w:rsidR="00001F2E" w:rsidRDefault="00001F2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761C4" w:rsidRDefault="00001F2E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001F2E" w:rsidRDefault="00001F2E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E1695C" w:rsidRDefault="00001F2E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761C4" w:rsidRDefault="00001F2E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01F2E" w:rsidRDefault="00001F2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01F2E" w:rsidRDefault="00001F2E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761C4" w:rsidRDefault="00001F2E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001F2E" w:rsidRDefault="00001F2E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E1695C" w:rsidRDefault="00001F2E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761C4" w:rsidRDefault="00001F2E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761C4" w:rsidRDefault="00001F2E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001F2E" w:rsidRDefault="00001F2E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01F2E" w:rsidRDefault="00001F2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E1695C" w:rsidRDefault="00001F2E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761C4" w:rsidRDefault="00001F2E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01F2E" w:rsidRDefault="00001F2E">
      <w:pPr>
        <w:spacing w:before="40" w:after="40" w:line="192" w:lineRule="auto"/>
        <w:ind w:right="57"/>
        <w:rPr>
          <w:sz w:val="20"/>
        </w:rPr>
      </w:pPr>
    </w:p>
    <w:p w:rsidR="00001F2E" w:rsidRDefault="00001F2E" w:rsidP="00D430CA">
      <w:pPr>
        <w:pStyle w:val="Heading1"/>
        <w:spacing w:line="360" w:lineRule="auto"/>
      </w:pPr>
      <w:r>
        <w:t>LINIA 510</w:t>
      </w:r>
    </w:p>
    <w:p w:rsidR="00001F2E" w:rsidRDefault="00001F2E" w:rsidP="006B5BFC">
      <w:pPr>
        <w:pStyle w:val="Heading1"/>
        <w:spacing w:line="360" w:lineRule="auto"/>
        <w:rPr>
          <w:b w:val="0"/>
          <w:bCs w:val="0"/>
          <w:sz w:val="8"/>
        </w:rPr>
      </w:pPr>
      <w:r>
        <w:t>LEORDA - DOROHOI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01F2E">
        <w:trPr>
          <w:cantSplit/>
          <w:trHeight w:val="10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3459D6" w:rsidRDefault="00001F2E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C6DF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001F2E" w:rsidRDefault="00001F2E" w:rsidP="00E34D6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C6DFD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3459D6" w:rsidRDefault="00001F2E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3459D6" w:rsidRDefault="00001F2E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C6D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001F2E" w:rsidRDefault="00001F2E" w:rsidP="00E34D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2 - 5.</w:t>
            </w:r>
          </w:p>
        </w:tc>
      </w:tr>
    </w:tbl>
    <w:p w:rsidR="00001F2E" w:rsidRDefault="00001F2E">
      <w:pPr>
        <w:spacing w:before="40" w:after="40" w:line="192" w:lineRule="auto"/>
        <w:ind w:right="57"/>
        <w:rPr>
          <w:sz w:val="20"/>
        </w:rPr>
      </w:pPr>
    </w:p>
    <w:p w:rsidR="00001F2E" w:rsidRDefault="00001F2E" w:rsidP="007E1810">
      <w:pPr>
        <w:pStyle w:val="Heading1"/>
        <w:spacing w:line="360" w:lineRule="auto"/>
      </w:pPr>
      <w:r>
        <w:t>LINIA 511</w:t>
      </w:r>
    </w:p>
    <w:p w:rsidR="00001F2E" w:rsidRPr="009B4FEF" w:rsidRDefault="00001F2E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01F2E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001F2E" w:rsidRDefault="00001F2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01F2E" w:rsidRDefault="00001F2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001F2E" w:rsidRDefault="00001F2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001F2E" w:rsidRDefault="00001F2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33E71" w:rsidRDefault="00001F2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9E7CE7" w:rsidRDefault="00001F2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9E7CE7">
              <w:rPr>
                <w:b/>
                <w:bCs/>
                <w:i/>
                <w:sz w:val="20"/>
              </w:rPr>
              <w:t>Nesemnalizată pe teren.</w:t>
            </w:r>
          </w:p>
        </w:tc>
      </w:tr>
      <w:tr w:rsidR="00001F2E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Dărmănești - </w:t>
            </w:r>
          </w:p>
          <w:p w:rsidR="00001F2E" w:rsidRDefault="00001F2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BE2D76" w:rsidRDefault="00001F2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3A3B7E" w:rsidRDefault="00001F2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3A3B7E">
              <w:rPr>
                <w:b/>
                <w:bCs/>
                <w:i/>
                <w:sz w:val="20"/>
              </w:rPr>
              <w:t>Semnalizată ca limitare de viteză.</w:t>
            </w:r>
          </w:p>
        </w:tc>
      </w:tr>
      <w:tr w:rsidR="00001F2E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Cacica </w:t>
            </w:r>
          </w:p>
          <w:p w:rsidR="00001F2E" w:rsidRDefault="00001F2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vârful sch. 5 </w:t>
            </w:r>
          </w:p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01F2E" w:rsidRDefault="00001F2E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02EF7" w:rsidRDefault="00001F2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BE2D76" w:rsidRDefault="00001F2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22+030</w:t>
            </w:r>
          </w:p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 -</w:t>
            </w:r>
          </w:p>
          <w:p w:rsidR="00001F2E" w:rsidRDefault="00001F2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BE2D76" w:rsidRDefault="00001F2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93954" w:rsidRDefault="00001F2E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95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193954">
              <w:rPr>
                <w:b/>
                <w:bCs/>
                <w:iCs/>
                <w:sz w:val="20"/>
              </w:rPr>
              <w:t>două locomotive cuplate.</w:t>
            </w:r>
          </w:p>
          <w:p w:rsidR="00001F2E" w:rsidRPr="00176852" w:rsidRDefault="00001F2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17685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108A9" w:rsidRDefault="00001F2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001F2E" w:rsidRDefault="00001F2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001F2E" w:rsidRDefault="00001F2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02EF7" w:rsidRDefault="00001F2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BE2D76" w:rsidRDefault="00001F2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108A9" w:rsidRDefault="00001F2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C907A0">
              <w:rPr>
                <w:b/>
                <w:bCs/>
                <w:sz w:val="20"/>
                <w:szCs w:val="20"/>
              </w:rPr>
              <w:t>Câmpulung Moldovenesc</w:t>
            </w:r>
          </w:p>
          <w:p w:rsidR="00001F2E" w:rsidRPr="00C907A0" w:rsidRDefault="00001F2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–</w:t>
            </w:r>
          </w:p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02EF7" w:rsidRDefault="00001F2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BE2D76" w:rsidRDefault="00001F2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108A9" w:rsidRDefault="00001F2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Pojorâta</w:t>
            </w:r>
          </w:p>
          <w:p w:rsidR="00001F2E" w:rsidRDefault="00001F2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de la Cap Y </w:t>
            </w:r>
          </w:p>
          <w:p w:rsidR="00001F2E" w:rsidRDefault="00001F2E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la </w:t>
            </w:r>
          </w:p>
          <w:p w:rsidR="00001F2E" w:rsidRDefault="00001F2E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ax </w:t>
            </w:r>
          </w:p>
          <w:p w:rsidR="00001F2E" w:rsidRDefault="00001F2E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02EF7" w:rsidRDefault="00001F2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BE2D76" w:rsidRDefault="00001F2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108A9" w:rsidRDefault="00001F2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Iacobeni</w:t>
            </w:r>
          </w:p>
          <w:p w:rsidR="00001F2E" w:rsidRDefault="00001F2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02EF7" w:rsidRDefault="00001F2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BE2D76" w:rsidRDefault="00001F2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108A9" w:rsidRDefault="00001F2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001F2E" w:rsidRDefault="00001F2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001F2E" w:rsidRDefault="00001F2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02EF7" w:rsidRDefault="00001F2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BE2D76" w:rsidRDefault="00001F2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108A9" w:rsidRDefault="00001F2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001F2E" w:rsidRDefault="00001F2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02EF7" w:rsidRDefault="00001F2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BE2D76" w:rsidRDefault="00001F2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Larion</w:t>
            </w:r>
          </w:p>
          <w:p w:rsidR="00001F2E" w:rsidRDefault="00001F2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001F2E" w:rsidRDefault="00001F2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Km</w:t>
            </w:r>
          </w:p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02EF7" w:rsidRDefault="00001F2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BE2D76" w:rsidRDefault="00001F2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108A9" w:rsidRDefault="00001F2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Mare</w:t>
            </w:r>
          </w:p>
          <w:p w:rsidR="00001F2E" w:rsidRDefault="00001F2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02EF7" w:rsidRDefault="00001F2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BE2D76" w:rsidRDefault="00001F2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108A9" w:rsidRDefault="00001F2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Leşu Ilvei</w:t>
            </w:r>
          </w:p>
          <w:p w:rsidR="00001F2E" w:rsidRDefault="00001F2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  <w:p w:rsidR="00001F2E" w:rsidRDefault="00001F2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02EF7" w:rsidRDefault="00001F2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BE2D76" w:rsidRDefault="00001F2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108A9" w:rsidRDefault="00001F2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C753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01F2E" w:rsidRDefault="00001F2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001F2E" w:rsidRDefault="00001F2E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001F2E" w:rsidRDefault="00001F2E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01F2E" w:rsidRDefault="00001F2E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001F2E" w:rsidRDefault="00001F2E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02EF7" w:rsidRDefault="00001F2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BE2D76" w:rsidRDefault="00001F2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108A9" w:rsidRDefault="00001F2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001F2E" w:rsidRDefault="00001F2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02EF7" w:rsidRDefault="00001F2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BE2D76" w:rsidRDefault="00001F2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– 12.</w:t>
            </w:r>
          </w:p>
        </w:tc>
      </w:tr>
      <w:tr w:rsidR="00001F2E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108A9" w:rsidRDefault="00001F2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001F2E" w:rsidRDefault="00001F2E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BE2D76" w:rsidRDefault="00001F2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001F2E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108A9" w:rsidRDefault="00001F2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001F2E" w:rsidRDefault="00001F2E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BE2D76" w:rsidRDefault="00001F2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– 10.</w:t>
            </w:r>
          </w:p>
        </w:tc>
      </w:tr>
      <w:tr w:rsidR="00001F2E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108A9" w:rsidRDefault="00001F2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01F2E" w:rsidRDefault="00001F2E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C753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02EF7" w:rsidRDefault="00001F2E" w:rsidP="001C753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BE2D76" w:rsidRDefault="00001F2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108A9" w:rsidRDefault="00001F2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01F2E" w:rsidRDefault="00001F2E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02EF7" w:rsidRDefault="00001F2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BE2D76" w:rsidRDefault="00001F2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D53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0+590</w:t>
            </w:r>
          </w:p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108A9" w:rsidRDefault="00001F2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24654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Ilva Mică -</w:t>
            </w:r>
          </w:p>
          <w:p w:rsidR="00001F2E" w:rsidRDefault="00001F2E" w:rsidP="0024654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Leșu Ilvei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02EF7" w:rsidRDefault="00001F2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BE2D76" w:rsidRDefault="00001F2E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D53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</w:tbl>
    <w:p w:rsidR="00001F2E" w:rsidRDefault="00001F2E">
      <w:pPr>
        <w:spacing w:before="40" w:after="40" w:line="192" w:lineRule="auto"/>
        <w:ind w:right="57"/>
        <w:rPr>
          <w:sz w:val="20"/>
        </w:rPr>
      </w:pPr>
    </w:p>
    <w:p w:rsidR="00001F2E" w:rsidRDefault="00001F2E" w:rsidP="00B86D21">
      <w:pPr>
        <w:pStyle w:val="Heading1"/>
        <w:spacing w:line="360" w:lineRule="auto"/>
      </w:pPr>
      <w:r>
        <w:t>LINIA 515</w:t>
      </w:r>
    </w:p>
    <w:p w:rsidR="00001F2E" w:rsidRDefault="00001F2E" w:rsidP="00862BF9">
      <w:pPr>
        <w:pStyle w:val="Heading1"/>
        <w:spacing w:line="360" w:lineRule="auto"/>
        <w:rPr>
          <w:b w:val="0"/>
          <w:bCs w:val="0"/>
          <w:sz w:val="8"/>
        </w:rPr>
      </w:pPr>
      <w:r>
        <w:t>DORNEŞTI - NISIPITU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0"/>
        <w:gridCol w:w="2207"/>
        <w:gridCol w:w="871"/>
        <w:gridCol w:w="750"/>
        <w:gridCol w:w="871"/>
        <w:gridCol w:w="750"/>
        <w:gridCol w:w="2497"/>
      </w:tblGrid>
      <w:tr w:rsidR="00001F2E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33+250</w:t>
            </w:r>
          </w:p>
          <w:p w:rsidR="00001F2E" w:rsidRDefault="00001F2E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220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Rădăuți -</w:t>
            </w:r>
          </w:p>
          <w:p w:rsidR="00001F2E" w:rsidRDefault="00001F2E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</w:t>
            </w: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412AB5" w:rsidRDefault="00001F2E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01F2E" w:rsidRDefault="00001F2E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</w:tbl>
    <w:p w:rsidR="00001F2E" w:rsidRDefault="00001F2E">
      <w:pPr>
        <w:spacing w:before="40" w:after="40" w:line="192" w:lineRule="auto"/>
        <w:ind w:right="57"/>
        <w:rPr>
          <w:sz w:val="20"/>
          <w:szCs w:val="20"/>
        </w:rPr>
      </w:pPr>
    </w:p>
    <w:p w:rsidR="00001F2E" w:rsidRDefault="00001F2E" w:rsidP="00072BF3">
      <w:pPr>
        <w:pStyle w:val="Heading1"/>
        <w:spacing w:line="360" w:lineRule="auto"/>
      </w:pPr>
      <w:r>
        <w:t>LINIA 517</w:t>
      </w:r>
    </w:p>
    <w:p w:rsidR="00001F2E" w:rsidRDefault="00001F2E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001F2E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001F2E" w:rsidRDefault="00001F2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001F2E" w:rsidRDefault="00001F2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</w:t>
            </w:r>
          </w:p>
          <w:p w:rsidR="00001F2E" w:rsidRDefault="00001F2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001F2E" w:rsidRDefault="00001F2E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001F2E" w:rsidRDefault="00001F2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01F2E" w:rsidRDefault="00001F2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001F2E" w:rsidRDefault="00001F2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001F2E" w:rsidRDefault="00001F2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001F2E" w:rsidRDefault="00001F2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01F2E" w:rsidRDefault="00001F2E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numai la parcursuri peste sch. nr. 1, 3, 5 şi 7 </w:t>
            </w:r>
          </w:p>
          <w:p w:rsidR="00001F2E" w:rsidRDefault="00001F2E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poziţii abătute.</w:t>
            </w:r>
          </w:p>
        </w:tc>
      </w:tr>
      <w:tr w:rsidR="00001F2E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001F2E" w:rsidRDefault="00001F2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001F2E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001F2E" w:rsidRDefault="00001F2E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Ciprian Porumbescu</w:t>
            </w:r>
          </w:p>
          <w:p w:rsidR="00001F2E" w:rsidRDefault="00001F2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001F2E" w:rsidRDefault="00001F2E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001F2E" w:rsidRDefault="00001F2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001F2E" w:rsidRDefault="00001F2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01F2E" w:rsidRDefault="00001F2E" w:rsidP="00F232A2">
      <w:pPr>
        <w:spacing w:before="40" w:after="40" w:line="192" w:lineRule="auto"/>
        <w:ind w:right="57"/>
        <w:rPr>
          <w:sz w:val="20"/>
        </w:rPr>
      </w:pPr>
    </w:p>
    <w:p w:rsidR="00001F2E" w:rsidRDefault="00001F2E" w:rsidP="00F04622">
      <w:pPr>
        <w:pStyle w:val="Heading1"/>
        <w:spacing w:line="360" w:lineRule="auto"/>
      </w:pPr>
      <w:r>
        <w:t>LINIA 600</w:t>
      </w:r>
    </w:p>
    <w:p w:rsidR="00001F2E" w:rsidRDefault="00001F2E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01F2E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6+700</w:t>
            </w:r>
          </w:p>
          <w:p w:rsidR="00001F2E" w:rsidRDefault="00001F2E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 -</w:t>
            </w:r>
          </w:p>
          <w:p w:rsidR="00001F2E" w:rsidRDefault="00001F2E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F6CED" w:rsidRDefault="00001F2E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14131" w:rsidRDefault="00001F2E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5D499E" w:rsidRDefault="00001F2E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001F2E" w:rsidRPr="009E2C90" w:rsidRDefault="00001F2E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51+300</w:t>
            </w:r>
          </w:p>
          <w:p w:rsidR="00001F2E" w:rsidRDefault="00001F2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Tătăranu -</w:t>
            </w:r>
          </w:p>
          <w:p w:rsidR="00001F2E" w:rsidRDefault="00001F2E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F6CED" w:rsidRDefault="00001F2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14131" w:rsidRDefault="00001F2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5D499E" w:rsidRDefault="00001F2E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001F2E" w:rsidRPr="009E2C90" w:rsidRDefault="00001F2E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67+030</w:t>
            </w:r>
          </w:p>
          <w:p w:rsidR="00001F2E" w:rsidRDefault="00001F2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 -</w:t>
            </w:r>
          </w:p>
          <w:p w:rsidR="00001F2E" w:rsidRDefault="00001F2E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F6CED" w:rsidRDefault="00001F2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14131" w:rsidRDefault="00001F2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5D499E" w:rsidRDefault="00001F2E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001F2E" w:rsidRPr="009E2C90" w:rsidRDefault="00001F2E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73+300</w:t>
            </w:r>
          </w:p>
          <w:p w:rsidR="00001F2E" w:rsidRDefault="00001F2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 -</w:t>
            </w:r>
          </w:p>
          <w:p w:rsidR="00001F2E" w:rsidRDefault="00001F2E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F6CED" w:rsidRDefault="00001F2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14131" w:rsidRDefault="00001F2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5D499E" w:rsidRDefault="00001F2E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001F2E" w:rsidRPr="009E2C90" w:rsidRDefault="00001F2E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14131" w:rsidRDefault="00001F2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Condrea</w:t>
            </w:r>
          </w:p>
          <w:p w:rsidR="00001F2E" w:rsidRDefault="00001F2E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001F2E" w:rsidRDefault="00001F2E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001F2E" w:rsidRDefault="00001F2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01F2E" w:rsidRDefault="00001F2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001F2E" w:rsidRDefault="00001F2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F6CED" w:rsidRDefault="00001F2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14131" w:rsidRDefault="00001F2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3 - 7.</w:t>
            </w:r>
          </w:p>
        </w:tc>
      </w:tr>
      <w:tr w:rsidR="00001F2E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253+125</w:t>
            </w:r>
          </w:p>
          <w:p w:rsidR="00001F2E" w:rsidRDefault="00001F2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Frunzeasca -</w:t>
            </w:r>
          </w:p>
          <w:p w:rsidR="00001F2E" w:rsidRDefault="00001F2E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F6CED" w:rsidRDefault="00001F2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14131" w:rsidRDefault="00001F2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5D499E" w:rsidRDefault="00001F2E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001F2E" w:rsidRPr="009E2C90" w:rsidRDefault="00001F2E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302+500</w:t>
            </w:r>
          </w:p>
          <w:p w:rsidR="00001F2E" w:rsidRDefault="00001F2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711F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001F2E" w:rsidRDefault="00001F2E" w:rsidP="00A711F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F6CED" w:rsidRDefault="00001F2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E2483" w:rsidRDefault="00001F2E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001F2E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14131" w:rsidRDefault="00001F2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001F2E" w:rsidRDefault="00001F2E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 și</w:t>
            </w:r>
          </w:p>
          <w:p w:rsidR="00001F2E" w:rsidRDefault="00001F2E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</w:t>
            </w:r>
          </w:p>
          <w:p w:rsidR="00001F2E" w:rsidRDefault="00001F2E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F6CED" w:rsidRDefault="00001F2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304+407</w:t>
            </w:r>
          </w:p>
          <w:p w:rsidR="00001F2E" w:rsidRDefault="00001F2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14131" w:rsidRDefault="00001F2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14131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14131" w:rsidRDefault="00001F2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001F2E" w:rsidRDefault="00001F2E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F6CED" w:rsidRDefault="00001F2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322+400</w:t>
            </w:r>
          </w:p>
          <w:p w:rsidR="00001F2E" w:rsidRDefault="00001F2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14131" w:rsidRDefault="00001F2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01F2E" w:rsidRDefault="00001F2E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inductori de 2000 Hz.</w:t>
            </w:r>
          </w:p>
        </w:tc>
      </w:tr>
      <w:tr w:rsidR="00001F2E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323+350</w:t>
            </w:r>
          </w:p>
          <w:p w:rsidR="00001F2E" w:rsidRDefault="00001F2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14131" w:rsidRDefault="00001F2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001F2E" w:rsidRDefault="00001F2E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  <w:p w:rsidR="00001F2E" w:rsidRDefault="00001F2E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Crasna,</w:t>
            </w:r>
          </w:p>
          <w:p w:rsidR="00001F2E" w:rsidRDefault="00001F2E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 -</w:t>
            </w:r>
          </w:p>
          <w:p w:rsidR="00001F2E" w:rsidRDefault="00001F2E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Munteni,</w:t>
            </w:r>
          </w:p>
          <w:p w:rsidR="00001F2E" w:rsidRDefault="00001F2E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Munteni,</w:t>
            </w:r>
          </w:p>
          <w:p w:rsidR="00001F2E" w:rsidRDefault="00001F2E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Munteni - </w:t>
            </w:r>
          </w:p>
          <w:p w:rsidR="00001F2E" w:rsidRDefault="00001F2E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Vaslui,</w:t>
            </w:r>
          </w:p>
          <w:p w:rsidR="00001F2E" w:rsidRDefault="00001F2E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Cap X</w:t>
            </w:r>
          </w:p>
          <w:p w:rsidR="00001F2E" w:rsidRDefault="00001F2E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Vaslui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F6CED" w:rsidRDefault="00001F2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339+950</w:t>
            </w:r>
          </w:p>
          <w:p w:rsidR="00001F2E" w:rsidRDefault="00001F2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349+720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14131" w:rsidRDefault="00001F2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Vaslui -</w:t>
            </w:r>
          </w:p>
          <w:p w:rsidR="00001F2E" w:rsidRDefault="00001F2E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F6CED" w:rsidRDefault="00001F2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349+720</w:t>
            </w:r>
          </w:p>
          <w:p w:rsidR="00001F2E" w:rsidRDefault="00001F2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14131" w:rsidRDefault="00001F2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-</w:t>
            </w:r>
          </w:p>
          <w:p w:rsidR="00001F2E" w:rsidRDefault="00001F2E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F6CED" w:rsidRDefault="00001F2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pe teren cu inductori de 1000 Hz.</w:t>
            </w:r>
          </w:p>
        </w:tc>
      </w:tr>
      <w:tr w:rsidR="00001F2E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  <w:p w:rsidR="00001F2E" w:rsidRDefault="00001F2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-</w:t>
            </w:r>
          </w:p>
          <w:p w:rsidR="00001F2E" w:rsidRDefault="00001F2E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F6CED" w:rsidRDefault="00001F2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E2483" w:rsidRDefault="00001F2E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001F2E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14131" w:rsidRDefault="00001F2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001F2E" w:rsidRDefault="00001F2E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staţie </w:t>
            </w:r>
          </w:p>
          <w:p w:rsidR="00001F2E" w:rsidRDefault="00001F2E" w:rsidP="00001F2E">
            <w:pPr>
              <w:numPr>
                <w:ilvl w:val="0"/>
                <w:numId w:val="20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</w:rPr>
            </w:pPr>
          </w:p>
          <w:p w:rsidR="00001F2E" w:rsidRDefault="00001F2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001F2E" w:rsidRDefault="00001F2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F6CED" w:rsidRDefault="00001F2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14131" w:rsidRDefault="00001F2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14131" w:rsidRDefault="00001F2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001F2E" w:rsidRDefault="00001F2E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linie cuprinsă între </w:t>
            </w:r>
          </w:p>
          <w:p w:rsidR="00001F2E" w:rsidRDefault="00001F2E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01F2E" w:rsidRDefault="00001F2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27, 35 </w:t>
            </w:r>
          </w:p>
          <w:p w:rsidR="00001F2E" w:rsidRDefault="00001F2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F6CED" w:rsidRDefault="00001F2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14131" w:rsidRDefault="00001F2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linile 12, 13 şi 16 din Grupa Mărfuri, Cap X şi intrări - ieşiri </w:t>
            </w:r>
          </w:p>
          <w:p w:rsidR="00001F2E" w:rsidRDefault="00001F2E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Depou Cap X.</w:t>
            </w:r>
          </w:p>
        </w:tc>
      </w:tr>
      <w:tr w:rsidR="00001F2E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14131" w:rsidRDefault="00001F2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001F2E" w:rsidRDefault="00001F2E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01F2E" w:rsidRDefault="00001F2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F6CED" w:rsidRDefault="00001F2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14131" w:rsidRDefault="00001F2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001F2E" w:rsidRDefault="00001F2E">
      <w:pPr>
        <w:spacing w:before="40" w:after="40" w:line="192" w:lineRule="auto"/>
        <w:ind w:right="57"/>
        <w:rPr>
          <w:sz w:val="20"/>
        </w:rPr>
      </w:pPr>
    </w:p>
    <w:p w:rsidR="00001F2E" w:rsidRDefault="00001F2E" w:rsidP="003C645F">
      <w:pPr>
        <w:pStyle w:val="Heading1"/>
        <w:spacing w:line="360" w:lineRule="auto"/>
      </w:pPr>
      <w:r>
        <w:t>LINIA 602</w:t>
      </w:r>
    </w:p>
    <w:p w:rsidR="00001F2E" w:rsidRDefault="00001F2E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01F2E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001F2E" w:rsidRDefault="00001F2E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001F2E" w:rsidRDefault="00001F2E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A41E4" w:rsidRDefault="00001F2E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001F2E" w:rsidRDefault="00001F2E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001F2E" w:rsidRPr="0007619C" w:rsidRDefault="00001F2E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001F2E" w:rsidRDefault="00001F2E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001F2E" w:rsidRDefault="00001F2E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A41E4" w:rsidRDefault="00001F2E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001F2E" w:rsidRDefault="00001F2E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001F2E" w:rsidRDefault="00001F2E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229+350</w:t>
            </w:r>
          </w:p>
          <w:p w:rsidR="00001F2E" w:rsidRDefault="00001F2E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Cosmești</w:t>
            </w:r>
          </w:p>
          <w:p w:rsidR="00001F2E" w:rsidRDefault="00001F2E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A41E4" w:rsidRDefault="00001F2E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5C2749" w:rsidRDefault="00001F2E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C2749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C2749">
              <w:rPr>
                <w:b/>
                <w:bCs/>
                <w:i/>
                <w:iCs/>
                <w:sz w:val="20"/>
              </w:rPr>
              <w:t>peste sch. 1 și 5.</w:t>
            </w:r>
          </w:p>
        </w:tc>
      </w:tr>
      <w:tr w:rsidR="00001F2E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Cosmești</w:t>
            </w:r>
          </w:p>
          <w:p w:rsidR="00001F2E" w:rsidRDefault="00001F2E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A41E4" w:rsidRDefault="00001F2E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229+350</w:t>
            </w:r>
          </w:p>
          <w:p w:rsidR="00001F2E" w:rsidRDefault="00001F2E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Pr="005C2749" w:rsidRDefault="00001F2E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7.</w:t>
            </w:r>
          </w:p>
        </w:tc>
      </w:tr>
    </w:tbl>
    <w:p w:rsidR="00001F2E" w:rsidRDefault="00001F2E" w:rsidP="00857B52">
      <w:pPr>
        <w:pStyle w:val="Heading1"/>
        <w:spacing w:line="360" w:lineRule="auto"/>
      </w:pPr>
      <w:r>
        <w:lastRenderedPageBreak/>
        <w:t>LINIA 605</w:t>
      </w:r>
    </w:p>
    <w:p w:rsidR="00001F2E" w:rsidRDefault="00001F2E" w:rsidP="00C73ABA">
      <w:pPr>
        <w:pStyle w:val="Heading1"/>
        <w:spacing w:line="360" w:lineRule="auto"/>
        <w:rPr>
          <w:b w:val="0"/>
          <w:bCs w:val="0"/>
          <w:sz w:val="8"/>
        </w:rPr>
      </w:pPr>
      <w:r>
        <w:t>SOCOLA - UNGHENI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01F2E" w:rsidTr="00026A53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C1631" w:rsidRDefault="00001F2E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001F2E" w:rsidRDefault="00001F2E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expediere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01F2E" w:rsidRDefault="00001F2E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001F2E" w:rsidRDefault="00001F2E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33 </w:t>
            </w:r>
          </w:p>
          <w:p w:rsidR="00001F2E" w:rsidRDefault="00001F2E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001F2E" w:rsidRDefault="00001F2E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Socola şi </w:t>
            </w:r>
          </w:p>
          <w:p w:rsidR="00001F2E" w:rsidRDefault="00001F2E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trav.</w:t>
            </w:r>
          </w:p>
          <w:p w:rsidR="00001F2E" w:rsidRDefault="00001F2E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 / L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C1631" w:rsidRDefault="00001F2E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B63618">
        <w:trPr>
          <w:cantSplit/>
          <w:trHeight w:val="8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63618">
            <w:pPr>
              <w:spacing w:before="40" w:line="276" w:lineRule="auto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C1631" w:rsidRDefault="00001F2E" w:rsidP="00B63618">
            <w:pPr>
              <w:spacing w:before="120" w:line="27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001F2E" w:rsidRDefault="00001F2E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 Vechi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01F2E" w:rsidRDefault="00001F2E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sch.131</w:t>
            </w:r>
          </w:p>
          <w:p w:rsidR="00001F2E" w:rsidRDefault="00001F2E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și </w:t>
            </w:r>
          </w:p>
          <w:p w:rsidR="00001F2E" w:rsidRDefault="00001F2E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C1631" w:rsidRDefault="00001F2E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B63618">
        <w:trPr>
          <w:cantSplit/>
          <w:trHeight w:val="8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C1631" w:rsidRDefault="00001F2E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001F2E" w:rsidRDefault="00001F2E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Legătura  131 - intrare remiză marfă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01F2E" w:rsidRDefault="00001F2E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 85 și </w:t>
            </w:r>
          </w:p>
          <w:p w:rsidR="00001F2E" w:rsidRDefault="00001F2E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001F2E" w:rsidRDefault="00001F2E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C1631" w:rsidRDefault="00001F2E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B63618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C1631" w:rsidRDefault="00001F2E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001F2E" w:rsidRDefault="00001F2E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Varianta Cântar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01F2E" w:rsidRDefault="00001F2E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125 și</w:t>
            </w:r>
          </w:p>
          <w:p w:rsidR="00001F2E" w:rsidRDefault="00001F2E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C1631" w:rsidRDefault="00001F2E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7135E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C1631" w:rsidRDefault="00001F2E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001F2E" w:rsidRDefault="00001F2E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de centură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01F2E" w:rsidRDefault="00001F2E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C1631" w:rsidRDefault="00001F2E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7135E4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C1631" w:rsidRDefault="00001F2E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001F2E" w:rsidRDefault="00001F2E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01F2E" w:rsidRDefault="00001F2E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001F2E" w:rsidRDefault="00001F2E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12-</w:t>
            </w:r>
          </w:p>
          <w:p w:rsidR="00001F2E" w:rsidRDefault="00001F2E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001F2E" w:rsidRDefault="00001F2E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C1631" w:rsidRDefault="00001F2E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324EA7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C1631" w:rsidRDefault="00001F2E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001F2E" w:rsidRDefault="00001F2E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01F2E" w:rsidRDefault="00001F2E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4-sch.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C1631" w:rsidRDefault="00001F2E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324EA7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C1631" w:rsidRDefault="00001F2E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001F2E" w:rsidRDefault="00001F2E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01F2E" w:rsidRDefault="00001F2E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2-sch. 6 şi între </w:t>
            </w:r>
          </w:p>
          <w:p w:rsidR="00001F2E" w:rsidRDefault="00001F2E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7-</w:t>
            </w:r>
          </w:p>
          <w:p w:rsidR="00001F2E" w:rsidRDefault="00001F2E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001F2E" w:rsidRPr="00026A53" w:rsidRDefault="00001F2E" w:rsidP="008B0101">
            <w:pPr>
              <w:spacing w:before="40" w:line="276" w:lineRule="auto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11 </w:t>
            </w:r>
            <w:r>
              <w:rPr>
                <w:b/>
                <w:bCs/>
                <w:sz w:val="20"/>
                <w:lang w:val="en-US"/>
              </w:rPr>
              <w:t>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C1631" w:rsidRDefault="00001F2E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7135E4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C1631" w:rsidRDefault="00001F2E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Socola Mărfuri </w:t>
            </w:r>
          </w:p>
          <w:p w:rsidR="00001F2E" w:rsidRDefault="00001F2E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T.D.J.</w:t>
            </w:r>
          </w:p>
          <w:p w:rsidR="00001F2E" w:rsidRDefault="00001F2E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26- T.D.J.</w:t>
            </w:r>
          </w:p>
          <w:p w:rsidR="00001F2E" w:rsidRDefault="00001F2E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C1631" w:rsidRDefault="00001F2E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01F2E" w:rsidRDefault="00001F2E">
      <w:pPr>
        <w:spacing w:before="40" w:line="192" w:lineRule="auto"/>
        <w:ind w:right="57"/>
        <w:rPr>
          <w:sz w:val="20"/>
        </w:rPr>
      </w:pPr>
    </w:p>
    <w:p w:rsidR="00001F2E" w:rsidRDefault="00001F2E" w:rsidP="00870AF0">
      <w:pPr>
        <w:pStyle w:val="Heading1"/>
        <w:spacing w:line="360" w:lineRule="auto"/>
      </w:pPr>
      <w:r>
        <w:t>LINIA 609</w:t>
      </w:r>
    </w:p>
    <w:p w:rsidR="00001F2E" w:rsidRDefault="00001F2E" w:rsidP="008A16BE">
      <w:pPr>
        <w:pStyle w:val="Heading1"/>
        <w:spacing w:line="360" w:lineRule="auto"/>
        <w:rPr>
          <w:b w:val="0"/>
          <w:bCs w:val="0"/>
          <w:sz w:val="8"/>
        </w:rPr>
      </w:pPr>
      <w:r>
        <w:t>BUHĂIEŞTI - ROMAN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001F2E" w:rsidTr="001502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409E9" w:rsidRDefault="00001F2E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Negreşti</w:t>
            </w:r>
          </w:p>
          <w:p w:rsidR="00001F2E" w:rsidRDefault="00001F2E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409E9" w:rsidRDefault="00001F2E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409E9" w:rsidRDefault="00001F2E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335B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C9095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409E9" w:rsidRDefault="00001F2E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Mareşal Constantin Prezan</w:t>
            </w:r>
          </w:p>
          <w:p w:rsidR="00001F2E" w:rsidRDefault="00001F2E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409E9" w:rsidRDefault="00001F2E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2409E9" w:rsidRDefault="00001F2E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335B8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01F2E" w:rsidRDefault="00001F2E">
      <w:pPr>
        <w:spacing w:before="40" w:line="192" w:lineRule="auto"/>
        <w:ind w:right="57"/>
        <w:rPr>
          <w:sz w:val="20"/>
        </w:rPr>
      </w:pPr>
    </w:p>
    <w:p w:rsidR="00001F2E" w:rsidRDefault="00001F2E" w:rsidP="00DE3370">
      <w:pPr>
        <w:pStyle w:val="Heading1"/>
        <w:spacing w:line="360" w:lineRule="auto"/>
      </w:pPr>
      <w:r>
        <w:t>LINIA 610</w:t>
      </w:r>
    </w:p>
    <w:p w:rsidR="00001F2E" w:rsidRDefault="00001F2E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001F2E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81D6F" w:rsidRDefault="00001F2E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001F2E" w:rsidRDefault="00001F2E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001F2E" w:rsidRDefault="00001F2E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001F2E" w:rsidRDefault="00001F2E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 </w:t>
            </w:r>
          </w:p>
          <w:p w:rsidR="00001F2E" w:rsidRDefault="00001F2E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81D6F" w:rsidRDefault="00001F2E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81D6F" w:rsidRDefault="00001F2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81D6F" w:rsidRDefault="00001F2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001F2E" w:rsidRDefault="00001F2E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01F2E" w:rsidRDefault="00001F2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–</w:t>
            </w:r>
          </w:p>
          <w:p w:rsidR="00001F2E" w:rsidRDefault="00001F2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–</w:t>
            </w:r>
          </w:p>
          <w:p w:rsidR="00001F2E" w:rsidRDefault="00001F2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81D6F" w:rsidRDefault="00001F2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81D6F" w:rsidRDefault="00001F2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Iaşi Nord.</w:t>
            </w:r>
          </w:p>
        </w:tc>
      </w:tr>
      <w:tr w:rsidR="00001F2E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81D6F" w:rsidRDefault="00001F2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001F2E" w:rsidRDefault="00001F2E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line cuprinsă între </w:t>
            </w:r>
          </w:p>
          <w:p w:rsidR="00001F2E" w:rsidRDefault="00001F2E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81D6F" w:rsidRDefault="00001F2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81D6F" w:rsidRDefault="00001F2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12 , 13 şi 16 din Grupa Mărfuri, </w:t>
            </w:r>
          </w:p>
          <w:p w:rsidR="00001F2E" w:rsidRDefault="00001F2E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 şi intrări - ieşiri Depou Cap X.</w:t>
            </w:r>
          </w:p>
        </w:tc>
      </w:tr>
      <w:tr w:rsidR="00001F2E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74+399</w:t>
            </w:r>
          </w:p>
          <w:p w:rsidR="00001F2E" w:rsidRDefault="00001F2E" w:rsidP="008800D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81D6F" w:rsidRDefault="00001F2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Iaşi - </w:t>
            </w:r>
          </w:p>
          <w:p w:rsidR="00001F2E" w:rsidRDefault="00001F2E" w:rsidP="00D4781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Lețcani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81D6F" w:rsidRDefault="00001F2E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doar cu paleta galbenă cu diagonale dinspre st. Iași.</w:t>
            </w:r>
          </w:p>
        </w:tc>
      </w:tr>
    </w:tbl>
    <w:p w:rsidR="00001F2E" w:rsidRPr="00C60E02" w:rsidRDefault="00001F2E">
      <w:pPr>
        <w:tabs>
          <w:tab w:val="left" w:pos="3768"/>
        </w:tabs>
        <w:rPr>
          <w:sz w:val="20"/>
          <w:szCs w:val="20"/>
        </w:rPr>
      </w:pPr>
    </w:p>
    <w:p w:rsidR="00001F2E" w:rsidRDefault="00001F2E" w:rsidP="0076559F">
      <w:pPr>
        <w:pStyle w:val="Heading1"/>
        <w:spacing w:line="360" w:lineRule="auto"/>
      </w:pPr>
      <w:r>
        <w:t>LINIA 612</w:t>
      </w:r>
    </w:p>
    <w:p w:rsidR="00001F2E" w:rsidRDefault="00001F2E" w:rsidP="008A0A4F">
      <w:pPr>
        <w:pStyle w:val="Heading1"/>
        <w:spacing w:line="360" w:lineRule="auto"/>
        <w:rPr>
          <w:b w:val="0"/>
          <w:bCs w:val="0"/>
          <w:sz w:val="8"/>
        </w:rPr>
      </w:pPr>
      <w:r>
        <w:t>PODU ILOAIEI - HÂRLĂU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001F2E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001F2E" w:rsidRDefault="00001F2E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203248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:rsidR="00001F2E" w:rsidRDefault="00001F2E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57209E" w:rsidRDefault="00001F2E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57209E" w:rsidRDefault="00001F2E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049D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  <w:tr w:rsidR="00001F2E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  <w:p w:rsidR="00001F2E" w:rsidRDefault="00001F2E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B678C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B678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:rsidR="00001F2E" w:rsidRDefault="00001F2E" w:rsidP="004B678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57209E" w:rsidRDefault="00001F2E" w:rsidP="004B67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57209E" w:rsidRDefault="00001F2E" w:rsidP="004B67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B67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</w:tbl>
    <w:p w:rsidR="00001F2E" w:rsidRDefault="00001F2E">
      <w:pPr>
        <w:spacing w:before="40" w:after="40" w:line="192" w:lineRule="auto"/>
        <w:ind w:right="57"/>
        <w:rPr>
          <w:sz w:val="20"/>
        </w:rPr>
      </w:pPr>
    </w:p>
    <w:p w:rsidR="00001F2E" w:rsidRDefault="00001F2E" w:rsidP="00BC435D">
      <w:pPr>
        <w:pStyle w:val="Heading1"/>
        <w:spacing w:line="360" w:lineRule="auto"/>
      </w:pPr>
      <w:r>
        <w:t>LINIA 613</w:t>
      </w:r>
    </w:p>
    <w:p w:rsidR="00001F2E" w:rsidRDefault="00001F2E" w:rsidP="005E6C8C">
      <w:pPr>
        <w:pStyle w:val="Heading1"/>
        <w:spacing w:line="360" w:lineRule="auto"/>
        <w:rPr>
          <w:b w:val="0"/>
          <w:bCs w:val="0"/>
          <w:sz w:val="8"/>
        </w:rPr>
      </w:pPr>
      <w:r>
        <w:t>LEŢCANI - DOROHOI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001F2E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8+140</w:t>
            </w:r>
          </w:p>
          <w:p w:rsidR="00001F2E" w:rsidRDefault="00001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25463" w:rsidRDefault="00001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Leţcani -</w:t>
            </w:r>
          </w:p>
          <w:p w:rsidR="00001F2E" w:rsidRDefault="00001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Larga Jijia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8119C" w:rsidRDefault="00001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8119C" w:rsidRDefault="00001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01F2E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871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119+000</w:t>
            </w:r>
          </w:p>
          <w:p w:rsidR="00001F2E" w:rsidRDefault="00001F2E" w:rsidP="004871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Ungureni -</w:t>
            </w:r>
          </w:p>
          <w:p w:rsidR="00001F2E" w:rsidRDefault="00001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Dorohoi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8119C" w:rsidRDefault="00001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8119C" w:rsidRDefault="00001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01F2E" w:rsidTr="000C2FDB">
        <w:trPr>
          <w:cantSplit/>
          <w:trHeight w:val="3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0C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C30C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871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001F2E" w:rsidRDefault="00001F2E" w:rsidP="009E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46438">
              <w:rPr>
                <w:b/>
                <w:bCs/>
                <w:sz w:val="20"/>
                <w:szCs w:val="20"/>
              </w:rPr>
              <w:t xml:space="preserve">toată </w:t>
            </w:r>
          </w:p>
          <w:p w:rsidR="00001F2E" w:rsidRPr="00946438" w:rsidRDefault="00001F2E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8119C" w:rsidRDefault="00001F2E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8119C" w:rsidRDefault="00001F2E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871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001F2E" w:rsidRDefault="00001F2E" w:rsidP="009E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2 - 5.</w:t>
            </w:r>
          </w:p>
        </w:tc>
      </w:tr>
    </w:tbl>
    <w:p w:rsidR="00001F2E" w:rsidRDefault="00001F2E">
      <w:pPr>
        <w:spacing w:before="40" w:after="40" w:line="192" w:lineRule="auto"/>
        <w:ind w:right="57"/>
        <w:rPr>
          <w:sz w:val="20"/>
        </w:rPr>
      </w:pPr>
    </w:p>
    <w:p w:rsidR="00001F2E" w:rsidRDefault="00001F2E" w:rsidP="004F6534">
      <w:pPr>
        <w:pStyle w:val="Heading1"/>
        <w:spacing w:line="360" w:lineRule="auto"/>
      </w:pPr>
      <w:r>
        <w:t>LINIA 700</w:t>
      </w:r>
    </w:p>
    <w:p w:rsidR="00001F2E" w:rsidRDefault="00001F2E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001F2E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01F2E" w:rsidRDefault="00001F2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01F2E" w:rsidRDefault="00001F2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01F2E" w:rsidRDefault="00001F2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001F2E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001F2E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001F2E" w:rsidRPr="00B401EA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001F2E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001F2E" w:rsidRDefault="00001F2E" w:rsidP="00E64ECA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001F2E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001F2E" w:rsidRDefault="00001F2E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Pogoanele 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și 2 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01F2E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20CA5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01F2E" w:rsidRPr="00EB107D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001F2E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001F2E" w:rsidRPr="00C401D9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001F2E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001F2E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001F2E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20CA5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01F2E" w:rsidRPr="00EB107D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001F2E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001F2E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001F2E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01F2E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001F2E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001F2E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001F2E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01F2E" w:rsidRDefault="00001F2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001F2E" w:rsidRDefault="00001F2E">
      <w:pPr>
        <w:spacing w:before="40" w:after="40" w:line="192" w:lineRule="auto"/>
        <w:ind w:right="57"/>
        <w:rPr>
          <w:sz w:val="20"/>
        </w:rPr>
      </w:pPr>
    </w:p>
    <w:p w:rsidR="00001F2E" w:rsidRDefault="00001F2E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001F2E" w:rsidRDefault="00001F2E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001F2E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304AF" w:rsidRDefault="00001F2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001F2E" w:rsidRDefault="00001F2E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001F2E" w:rsidRDefault="00001F2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001F2E" w:rsidRDefault="00001F2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304AF" w:rsidRDefault="00001F2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001F2E" w:rsidRDefault="00001F2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001F2E" w:rsidRDefault="00001F2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001F2E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304AF" w:rsidRDefault="00001F2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001F2E" w:rsidRDefault="00001F2E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001F2E" w:rsidRDefault="00001F2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001F2E" w:rsidRDefault="00001F2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304AF" w:rsidRDefault="00001F2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001F2E" w:rsidRDefault="00001F2E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001F2E" w:rsidRDefault="00001F2E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001F2E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001F2E" w:rsidRDefault="00001F2E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001F2E" w:rsidRDefault="00001F2E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001F2E" w:rsidRDefault="00001F2E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304AF" w:rsidRDefault="00001F2E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001F2E" w:rsidRDefault="00001F2E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001F2E" w:rsidRDefault="00001F2E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001F2E" w:rsidRDefault="00001F2E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001F2E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001F2E" w:rsidRDefault="00001F2E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001F2E" w:rsidRDefault="00001F2E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001F2E" w:rsidRDefault="00001F2E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001F2E" w:rsidRDefault="00001F2E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001F2E" w:rsidRDefault="00001F2E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304AF" w:rsidRDefault="00001F2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001F2E" w:rsidRDefault="00001F2E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001F2E" w:rsidRDefault="00001F2E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001F2E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001F2E" w:rsidRDefault="00001F2E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01F2E" w:rsidRDefault="00001F2E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001F2E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001F2E" w:rsidRDefault="00001F2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01F2E" w:rsidRDefault="00001F2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001F2E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001F2E" w:rsidRDefault="00001F2E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01F2E" w:rsidRDefault="00001F2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304AF" w:rsidRDefault="00001F2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001F2E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001F2E" w:rsidRDefault="00001F2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001F2E" w:rsidRDefault="00001F2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75A7C" w:rsidRDefault="00001F2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304AF" w:rsidRDefault="00001F2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001F2E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001F2E" w:rsidRDefault="00001F2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001F2E" w:rsidRDefault="00001F2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75A7C" w:rsidRDefault="00001F2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304AF" w:rsidRDefault="00001F2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304AF" w:rsidRDefault="00001F2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01F2E" w:rsidRDefault="00001F2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001F2E" w:rsidRDefault="00001F2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A3079" w:rsidRDefault="00001F2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304AF" w:rsidRDefault="00001F2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001F2E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001F2E" w:rsidRDefault="00001F2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304AF" w:rsidRDefault="00001F2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01F2E" w:rsidRPr="00180EA2" w:rsidRDefault="00001F2E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A3079" w:rsidRDefault="00001F2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304AF" w:rsidRDefault="00001F2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001F2E" w:rsidRDefault="00001F2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001F2E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01F2E" w:rsidRDefault="00001F2E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A3079" w:rsidRDefault="00001F2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001F2E" w:rsidRDefault="00001F2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304AF" w:rsidRDefault="00001F2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001F2E" w:rsidRDefault="00001F2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001F2E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01F2E" w:rsidRDefault="00001F2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001F2E" w:rsidRDefault="00001F2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001F2E" w:rsidRDefault="00001F2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CA3079" w:rsidRDefault="00001F2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304AF" w:rsidRDefault="00001F2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001F2E" w:rsidRDefault="00001F2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001F2E" w:rsidRPr="00B71446" w:rsidRDefault="00001F2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001F2E" w:rsidRDefault="00001F2E">
      <w:pPr>
        <w:tabs>
          <w:tab w:val="left" w:pos="6382"/>
        </w:tabs>
        <w:rPr>
          <w:sz w:val="20"/>
        </w:rPr>
      </w:pPr>
    </w:p>
    <w:p w:rsidR="00001F2E" w:rsidRDefault="00001F2E" w:rsidP="00B52218">
      <w:pPr>
        <w:pStyle w:val="Heading1"/>
        <w:spacing w:line="360" w:lineRule="auto"/>
      </w:pPr>
      <w:r>
        <w:t>LINIA 704</w:t>
      </w:r>
    </w:p>
    <w:p w:rsidR="00001F2E" w:rsidRDefault="00001F2E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001F2E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001F2E" w:rsidRDefault="00001F2E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E4080B" w:rsidRDefault="00001F2E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Tecuci -</w:t>
            </w:r>
          </w:p>
          <w:p w:rsidR="00001F2E" w:rsidRDefault="00001F2E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E4080B" w:rsidRDefault="00001F2E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001F2E" w:rsidRDefault="00001F2E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E4080B" w:rsidRDefault="00001F2E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467E0" w:rsidRDefault="00001F2E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01F2E" w:rsidRPr="00C00026" w:rsidRDefault="00001F2E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0002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E4080B" w:rsidRDefault="00001F2E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Barcea </w:t>
            </w:r>
          </w:p>
          <w:p w:rsidR="00001F2E" w:rsidRDefault="00001F2E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001F2E" w:rsidRDefault="00001F2E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E4080B" w:rsidRDefault="00001F2E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E4080B" w:rsidRDefault="00001F2E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E4080B" w:rsidRDefault="00001F2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001F2E" w:rsidRDefault="00001F2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001F2E" w:rsidRDefault="00001F2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E4080B" w:rsidRDefault="00001F2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E4080B" w:rsidRDefault="00001F2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001F2E" w:rsidRDefault="00001F2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001F2E" w:rsidRDefault="00001F2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E4080B" w:rsidRDefault="00001F2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E4080B" w:rsidRDefault="00001F2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E4080B" w:rsidRDefault="00001F2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Hanu Conachi</w:t>
            </w:r>
          </w:p>
          <w:p w:rsidR="00001F2E" w:rsidRDefault="00001F2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001F2E" w:rsidRDefault="00001F2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E4080B" w:rsidRDefault="00001F2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E4080B" w:rsidRDefault="00001F2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001F2E" w:rsidRDefault="00001F2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E4080B" w:rsidRDefault="00001F2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Hanu Conachi -</w:t>
            </w:r>
          </w:p>
          <w:p w:rsidR="00001F2E" w:rsidRDefault="00001F2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E4080B" w:rsidRDefault="00001F2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001F2E" w:rsidRDefault="00001F2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E4080B" w:rsidRDefault="00001F2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467E0" w:rsidRDefault="00001F2E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01F2E" w:rsidRPr="008D7F2C" w:rsidRDefault="00001F2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D7F2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E4080B" w:rsidRDefault="00001F2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001F2E" w:rsidRDefault="00001F2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E4080B" w:rsidRDefault="00001F2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E4080B" w:rsidRDefault="00001F2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E4080B" w:rsidRDefault="00001F2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001F2E" w:rsidRDefault="00001F2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01F2E" w:rsidRDefault="00001F2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E4080B" w:rsidRDefault="00001F2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E4080B" w:rsidRDefault="00001F2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4. </w:t>
            </w:r>
          </w:p>
        </w:tc>
      </w:tr>
      <w:tr w:rsidR="00001F2E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E4080B" w:rsidRDefault="00001F2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001F2E" w:rsidRDefault="00001F2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E4080B" w:rsidRDefault="00001F2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4 - 6.</w:t>
            </w:r>
          </w:p>
        </w:tc>
      </w:tr>
      <w:tr w:rsidR="00001F2E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E4080B" w:rsidRDefault="00001F2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Şendreni</w:t>
            </w:r>
          </w:p>
          <w:p w:rsidR="00001F2E" w:rsidRDefault="00001F2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001F2E" w:rsidRDefault="00001F2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E4080B" w:rsidRDefault="00001F2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E4080B" w:rsidRDefault="00001F2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01F2E" w:rsidRDefault="00001F2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01F2E" w:rsidRDefault="00001F2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E4080B" w:rsidRDefault="00001F2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– 8.</w:t>
            </w:r>
          </w:p>
        </w:tc>
      </w:tr>
      <w:tr w:rsidR="00001F2E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E4080B" w:rsidRDefault="00001F2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01F2E" w:rsidRDefault="00001F2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01F2E" w:rsidRDefault="00001F2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E4080B" w:rsidRDefault="00001F2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E4080B" w:rsidRDefault="00001F2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7 şi 8. </w:t>
            </w:r>
          </w:p>
        </w:tc>
      </w:tr>
    </w:tbl>
    <w:p w:rsidR="00001F2E" w:rsidRDefault="00001F2E">
      <w:pPr>
        <w:spacing w:before="40" w:after="40" w:line="192" w:lineRule="auto"/>
        <w:ind w:right="57"/>
        <w:rPr>
          <w:sz w:val="20"/>
        </w:rPr>
      </w:pPr>
    </w:p>
    <w:p w:rsidR="00001F2E" w:rsidRDefault="00001F2E" w:rsidP="00D06EF4">
      <w:pPr>
        <w:pStyle w:val="Heading1"/>
        <w:spacing w:line="360" w:lineRule="auto"/>
      </w:pPr>
      <w:r>
        <w:t>LINIA 705</w:t>
      </w:r>
    </w:p>
    <w:p w:rsidR="00001F2E" w:rsidRDefault="00001F2E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001F2E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  <w:p w:rsidR="00001F2E" w:rsidRDefault="00001F2E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A1A91" w:rsidRDefault="00001F2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Galaţi -</w:t>
            </w:r>
          </w:p>
          <w:p w:rsidR="00001F2E" w:rsidRDefault="00001F2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A1A91" w:rsidRDefault="00001F2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A1A91" w:rsidRDefault="00001F2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01F2E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A1A91" w:rsidRDefault="00001F2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001F2E" w:rsidRDefault="00001F2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001F2E" w:rsidRDefault="00001F2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A1A91" w:rsidRDefault="00001F2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A1A91" w:rsidRDefault="00001F2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A1A91" w:rsidRDefault="00001F2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001F2E" w:rsidRDefault="00001F2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01F2E" w:rsidRDefault="00001F2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3 - 7 </w:t>
            </w:r>
          </w:p>
          <w:p w:rsidR="00001F2E" w:rsidRDefault="00001F2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001F2E" w:rsidRDefault="00001F2E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A1A91" w:rsidRDefault="00001F2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A1A91" w:rsidRDefault="00001F2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3.</w:t>
            </w:r>
          </w:p>
        </w:tc>
      </w:tr>
      <w:tr w:rsidR="00001F2E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A1A91" w:rsidRDefault="00001F2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001F2E" w:rsidRDefault="00001F2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A1A91" w:rsidRDefault="00001F2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A1A91" w:rsidRDefault="00001F2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şi 4.</w:t>
            </w:r>
          </w:p>
        </w:tc>
      </w:tr>
      <w:tr w:rsidR="00001F2E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27+300</w:t>
            </w:r>
          </w:p>
          <w:p w:rsidR="00001F2E" w:rsidRDefault="00001F2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A1A91" w:rsidRDefault="00001F2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Tuluceşti -</w:t>
            </w:r>
          </w:p>
          <w:p w:rsidR="00001F2E" w:rsidRDefault="00001F2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Foltești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A1A91" w:rsidRDefault="00001F2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A1A91" w:rsidRDefault="00001F2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01F2E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66+950</w:t>
            </w:r>
          </w:p>
          <w:p w:rsidR="00001F2E" w:rsidRDefault="00001F2E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Tg. Bujor -</w:t>
            </w:r>
          </w:p>
          <w:p w:rsidR="00001F2E" w:rsidRDefault="00001F2E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A1A91" w:rsidRDefault="00001F2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A1A91" w:rsidRDefault="00001F2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01F2E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79+100</w:t>
            </w:r>
          </w:p>
          <w:p w:rsidR="00001F2E" w:rsidRDefault="00001F2E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 -</w:t>
            </w:r>
          </w:p>
          <w:p w:rsidR="00001F2E" w:rsidRDefault="00001F2E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A1A91" w:rsidRDefault="00001F2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A1A91" w:rsidRDefault="00001F2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01F2E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104+943</w:t>
            </w:r>
          </w:p>
          <w:p w:rsidR="00001F2E" w:rsidRDefault="00001F2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A1A91" w:rsidRDefault="00001F2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 -</w:t>
            </w:r>
          </w:p>
          <w:p w:rsidR="00001F2E" w:rsidRDefault="00001F2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A1A91" w:rsidRDefault="00001F2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A1A91" w:rsidRDefault="00001F2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D84B80" w:rsidRDefault="00001F2E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84B8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01F2E" w:rsidRPr="00577556" w:rsidRDefault="00001F2E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7755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A1A91" w:rsidRDefault="00001F2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001F2E" w:rsidRDefault="00001F2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001F2E" w:rsidRDefault="00001F2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A1A91" w:rsidRDefault="00001F2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A1A91" w:rsidRDefault="00001F2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001F2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A1A91" w:rsidRDefault="00001F2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001F2E" w:rsidRDefault="00001F2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Y</w:t>
            </w:r>
          </w:p>
          <w:p w:rsidR="00001F2E" w:rsidRDefault="00001F2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01F2E" w:rsidRDefault="00001F2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 7, diag.</w:t>
            </w:r>
          </w:p>
          <w:p w:rsidR="00001F2E" w:rsidRDefault="00001F2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 -  5, </w:t>
            </w:r>
          </w:p>
          <w:p w:rsidR="00001F2E" w:rsidRDefault="00001F2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  -  7, </w:t>
            </w:r>
          </w:p>
          <w:p w:rsidR="00001F2E" w:rsidRDefault="00001F2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A1A91" w:rsidRDefault="00001F2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6A1A91" w:rsidRDefault="00001F2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2 - 6.</w:t>
            </w:r>
          </w:p>
        </w:tc>
      </w:tr>
    </w:tbl>
    <w:p w:rsidR="00001F2E" w:rsidRPr="00454E32" w:rsidRDefault="00001F2E">
      <w:pPr>
        <w:spacing w:before="40" w:after="40" w:line="192" w:lineRule="auto"/>
        <w:ind w:right="57"/>
        <w:rPr>
          <w:b/>
          <w:sz w:val="20"/>
        </w:rPr>
      </w:pPr>
    </w:p>
    <w:p w:rsidR="00001F2E" w:rsidRDefault="00001F2E" w:rsidP="00F0370D">
      <w:pPr>
        <w:pStyle w:val="Heading1"/>
        <w:spacing w:line="360" w:lineRule="auto"/>
      </w:pPr>
      <w:r>
        <w:t>LINIA 800</w:t>
      </w:r>
    </w:p>
    <w:p w:rsidR="00001F2E" w:rsidRDefault="00001F2E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01F2E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Default="00001F2E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Default="00001F2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01F2E" w:rsidRDefault="00001F2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Default="00001F2E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Default="00001F2E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Default="00001F2E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Default="00001F2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Default="00001F2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01F2E" w:rsidRDefault="00001F2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Default="00001F2E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Default="00001F2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Default="00001F2E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Default="00001F2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Default="00001F2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01F2E" w:rsidRDefault="00001F2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Default="00001F2E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Default="00001F2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Default="00001F2E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001F2E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001F2E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001F2E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001F2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001F2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001F2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001F2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01F2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01F2E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01F2E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001F2E" w:rsidRPr="008B2519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001F2E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01F2E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01F2E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01F2E" w:rsidRDefault="00001F2E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001F2E" w:rsidRDefault="00001F2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001F2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01F2E" w:rsidRDefault="00001F2E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001F2E" w:rsidRDefault="00001F2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001F2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01F2E" w:rsidRDefault="00001F2E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001F2E" w:rsidRDefault="00001F2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001F2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01F2E" w:rsidRDefault="00001F2E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001F2E" w:rsidRDefault="00001F2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001F2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01F2E" w:rsidRDefault="00001F2E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001F2E" w:rsidRDefault="00001F2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001F2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01F2E" w:rsidRDefault="00001F2E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001F2E" w:rsidRDefault="00001F2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001F2E" w:rsidRDefault="00001F2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001F2E" w:rsidRDefault="00001F2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001F2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001F2E" w:rsidRDefault="00001F2E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01F2E" w:rsidRDefault="00001F2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001F2E" w:rsidRDefault="00001F2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001F2E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01F2E" w:rsidRDefault="00001F2E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001F2E" w:rsidRDefault="00001F2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001F2E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01F2E" w:rsidRDefault="00001F2E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001F2E" w:rsidRDefault="00001F2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001F2E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01F2E" w:rsidRDefault="00001F2E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001F2E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001F2E" w:rsidRDefault="00001F2E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001F2E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001F2E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001F2E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001F2E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001F2E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001F2E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001F2E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001F2E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001F2E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001F2E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001F2E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001F2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001F2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01F2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01F2E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01F2E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001F2E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001F2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01F2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001F2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001F2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01F2E" w:rsidRDefault="00001F2E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01F2E" w:rsidRDefault="00001F2E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001F2E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001F2E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001F2E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001F2E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001F2E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001F2E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001F2E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001F2E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01F2E" w:rsidRDefault="00001F2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001F2E" w:rsidRDefault="00001F2E">
      <w:pPr>
        <w:spacing w:before="40" w:after="40" w:line="192" w:lineRule="auto"/>
        <w:ind w:right="57"/>
        <w:rPr>
          <w:sz w:val="20"/>
        </w:rPr>
      </w:pPr>
    </w:p>
    <w:p w:rsidR="00001F2E" w:rsidRDefault="00001F2E" w:rsidP="00FF5C69">
      <w:pPr>
        <w:pStyle w:val="Heading1"/>
        <w:spacing w:line="276" w:lineRule="auto"/>
      </w:pPr>
      <w:r>
        <w:t>LINIA 804</w:t>
      </w:r>
    </w:p>
    <w:p w:rsidR="00001F2E" w:rsidRDefault="00001F2E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001F2E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0+844</w:t>
            </w:r>
          </w:p>
          <w:p w:rsidR="00001F2E" w:rsidRDefault="00001F2E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Ploiești Sud -</w:t>
            </w:r>
          </w:p>
          <w:p w:rsidR="00001F2E" w:rsidRDefault="00001F2E" w:rsidP="0025786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9444C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9444C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01F2E" w:rsidRDefault="00001F2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001F2E" w:rsidRDefault="00001F2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9444C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9444C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E25A4B" w:rsidRDefault="00001F2E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001F2E" w:rsidRDefault="00001F2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24+600</w:t>
            </w:r>
          </w:p>
          <w:p w:rsidR="00001F2E" w:rsidRDefault="00001F2E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397ADD" w:rsidRDefault="00001F2E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397ADD">
              <w:rPr>
                <w:b/>
                <w:bCs/>
                <w:sz w:val="18"/>
                <w:szCs w:val="18"/>
              </w:rPr>
              <w:t>Ax H.M. Drăgănești Ph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</w:rPr>
              <w:t>-</w:t>
            </w:r>
          </w:p>
          <w:p w:rsidR="00001F2E" w:rsidRDefault="00001F2E" w:rsidP="00E675A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397ADD">
              <w:rPr>
                <w:b/>
                <w:bCs/>
                <w:sz w:val="18"/>
                <w:szCs w:val="18"/>
              </w:rPr>
              <w:t xml:space="preserve">Ax H.M. </w:t>
            </w:r>
            <w:r>
              <w:rPr>
                <w:b/>
                <w:bCs/>
                <w:sz w:val="18"/>
                <w:szCs w:val="18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9444C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9444C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E675AB" w:rsidRDefault="00001F2E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01F2E" w:rsidRDefault="00001F2E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152FB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001F2E" w:rsidRDefault="00001F2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001F2E" w:rsidRDefault="00001F2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9444C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9444C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152FB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001F2E" w:rsidRDefault="00001F2E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001F2E" w:rsidRDefault="00001F2E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9444C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9444C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152FB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 -</w:t>
            </w:r>
          </w:p>
          <w:p w:rsidR="00001F2E" w:rsidRDefault="00001F2E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9444C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32+524</w:t>
            </w:r>
          </w:p>
          <w:p w:rsidR="00001F2E" w:rsidRDefault="00001F2E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9444C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01F2E" w:rsidRDefault="00001F2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152FB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:rsidR="00001F2E" w:rsidRDefault="00001F2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001F2E" w:rsidRDefault="00001F2E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01F2E" w:rsidRDefault="00001F2E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9444C" w:rsidRDefault="00001F2E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9444C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152FB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935EA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 -</w:t>
            </w:r>
          </w:p>
          <w:p w:rsidR="00001F2E" w:rsidRDefault="00001F2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9444C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01F2E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152FB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001F2E" w:rsidRDefault="00001F2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9444C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9444C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001F2E" w:rsidRDefault="00001F2E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001F2E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152FB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001F2E" w:rsidRDefault="00001F2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9444C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9444C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001F2E" w:rsidRDefault="00001F2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001F2E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001F2E" w:rsidRDefault="00001F2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001F2E" w:rsidRDefault="00001F2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001F2E" w:rsidRDefault="00001F2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001F2E" w:rsidRDefault="00001F2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001F2E" w:rsidRDefault="00001F2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9444C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9444C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Bucu </w:t>
            </w:r>
          </w:p>
          <w:p w:rsidR="00001F2E" w:rsidRDefault="00001F2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9444C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9444C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152FB" w:rsidRDefault="00001F2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Bucu</w:t>
            </w:r>
          </w:p>
          <w:p w:rsidR="00001F2E" w:rsidRDefault="00001F2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9444C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9444C" w:rsidRDefault="00001F2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152FB" w:rsidRDefault="00001F2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001F2E" w:rsidRDefault="00001F2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9444C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9444C" w:rsidRDefault="00001F2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001F2E" w:rsidRDefault="00001F2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001F2E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152FB" w:rsidRDefault="00001F2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001F2E" w:rsidRDefault="00001F2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9444C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9444C" w:rsidRDefault="00001F2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001F2E" w:rsidRDefault="00001F2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001F2E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152FB" w:rsidRDefault="00001F2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01F2E" w:rsidRDefault="00001F2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9444C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9444C" w:rsidRDefault="00001F2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01F2E" w:rsidRDefault="00001F2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001F2E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152FB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01F2E" w:rsidRDefault="00001F2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9444C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9444C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001F2E" w:rsidRDefault="00001F2E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001F2E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152FB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01F2E" w:rsidRDefault="00001F2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9444C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9444C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001F2E" w:rsidRDefault="00001F2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001F2E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152FB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Movila </w:t>
            </w:r>
          </w:p>
          <w:p w:rsidR="00001F2E" w:rsidRDefault="00001F2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9444C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9444C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01F2E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152FB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01F2E" w:rsidRDefault="00001F2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001F2E" w:rsidRDefault="00001F2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9444C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9444C" w:rsidRDefault="00001F2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01F2E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152FB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01F2E" w:rsidRDefault="00001F2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001F2E" w:rsidRDefault="00001F2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9444C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001F2E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9444C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01F2E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152FB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01F2E" w:rsidRDefault="00001F2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9444C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9444C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01F2E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152FB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01F2E" w:rsidRDefault="00001F2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9444C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9444C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001F2E" w:rsidRDefault="00001F2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001F2E" w:rsidRDefault="00001F2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001F2E" w:rsidRDefault="00001F2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001F2E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152FB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01F2E" w:rsidRDefault="00001F2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9444C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9444C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01F2E" w:rsidRDefault="00001F2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 intrări - ieşiri </w:t>
            </w:r>
          </w:p>
          <w:p w:rsidR="00001F2E" w:rsidRDefault="00001F2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/ dinspre firul II </w:t>
            </w:r>
          </w:p>
          <w:p w:rsidR="00001F2E" w:rsidRDefault="00001F2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001F2E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4569F6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152FB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01F2E" w:rsidRDefault="00001F2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9444C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9444C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01F2E" w:rsidRDefault="00001F2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001F2E" w:rsidRDefault="00001F2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001F2E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075151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1161EA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01F2E" w:rsidRDefault="00001F2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8D08DE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01F2E" w:rsidRDefault="00001F2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01F2E" w:rsidRDefault="00001F2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001F2E" w:rsidRDefault="00001F2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001F2E" w:rsidRDefault="00001F2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001F2E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4569F6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152FB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01F2E" w:rsidRDefault="00001F2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001F2E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001F2E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9444C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9444C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001F2E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152FB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01F2E" w:rsidRDefault="00001F2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01F2E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9444C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9444C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001F2E" w:rsidRDefault="00001F2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001F2E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152FB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01F2E" w:rsidRDefault="00001F2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001F2E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001F2E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9444C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9444C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001F2E" w:rsidRDefault="00001F2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001F2E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152FB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01F2E" w:rsidRDefault="00001F2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001F2E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001F2E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9444C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9444C" w:rsidRDefault="00001F2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001F2E" w:rsidRDefault="00001F2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001F2E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001F2E" w:rsidRDefault="00001F2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152FB" w:rsidRDefault="00001F2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01F2E" w:rsidRDefault="00001F2E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001F2E" w:rsidRDefault="00001F2E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9444C" w:rsidRDefault="00001F2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01F2E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152FB" w:rsidRDefault="00001F2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01F2E" w:rsidRDefault="00001F2E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001F2E" w:rsidRDefault="00001F2E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001F2E" w:rsidRDefault="00001F2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9444C" w:rsidRDefault="00001F2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01F2E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1F2E" w:rsidRDefault="00001F2E" w:rsidP="0080512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A152FB" w:rsidRDefault="00001F2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01F2E" w:rsidRDefault="00001F2E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9444C" w:rsidRDefault="00001F2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Pr="00F9444C" w:rsidRDefault="00001F2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1F2E" w:rsidRDefault="00001F2E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001F2E" w:rsidRDefault="00001F2E" w:rsidP="00802827">
      <w:pPr>
        <w:spacing w:line="276" w:lineRule="auto"/>
        <w:ind w:right="57"/>
        <w:rPr>
          <w:sz w:val="20"/>
        </w:rPr>
      </w:pPr>
    </w:p>
    <w:p w:rsidR="00805123" w:rsidRDefault="00805123" w:rsidP="00802827">
      <w:pPr>
        <w:spacing w:line="276" w:lineRule="auto"/>
        <w:ind w:right="57"/>
        <w:rPr>
          <w:sz w:val="20"/>
        </w:rPr>
      </w:pPr>
    </w:p>
    <w:p w:rsidR="00805123" w:rsidRDefault="00805123" w:rsidP="00802827">
      <w:pPr>
        <w:spacing w:line="276" w:lineRule="auto"/>
        <w:ind w:right="57"/>
        <w:rPr>
          <w:sz w:val="20"/>
        </w:rPr>
      </w:pPr>
    </w:p>
    <w:p w:rsidR="00001F2E" w:rsidRPr="00C21F42" w:rsidRDefault="00001F2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001F2E" w:rsidRPr="00C21F42" w:rsidRDefault="00001F2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001F2E" w:rsidRPr="00C21F42" w:rsidRDefault="00001F2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001F2E" w:rsidRPr="00C21F42" w:rsidRDefault="00001F2E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001F2E" w:rsidRDefault="00001F2E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001F2E" w:rsidRPr="00C21F42" w:rsidRDefault="00001F2E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001F2E" w:rsidRPr="00C21F42" w:rsidRDefault="00001F2E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001F2E" w:rsidRPr="00C21F42" w:rsidRDefault="00001F2E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sectPr w:rsidR="00001F2E" w:rsidRPr="00C21F42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B01" w:rsidRDefault="00A93B01">
      <w:r>
        <w:separator/>
      </w:r>
    </w:p>
  </w:endnote>
  <w:endnote w:type="continuationSeparator" w:id="0">
    <w:p w:rsidR="00A93B01" w:rsidRDefault="00A93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B01" w:rsidRDefault="00A93B01">
      <w:r>
        <w:separator/>
      </w:r>
    </w:p>
  </w:footnote>
  <w:footnote w:type="continuationSeparator" w:id="0">
    <w:p w:rsidR="00A93B01" w:rsidRDefault="00A93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B411F1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0D4D">
      <w:rPr>
        <w:rStyle w:val="PageNumber"/>
      </w:rPr>
      <w:t>98</w:t>
    </w:r>
    <w:r>
      <w:rPr>
        <w:rStyle w:val="PageNumber"/>
      </w:rPr>
      <w:fldChar w:fldCharType="end"/>
    </w:r>
  </w:p>
  <w:p w:rsidR="00615117" w:rsidRDefault="00E6382E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</w:t>
    </w:r>
    <w:r w:rsidR="00C05D0F">
      <w:rPr>
        <w:b/>
        <w:bCs/>
        <w:i/>
        <w:iCs/>
        <w:sz w:val="22"/>
      </w:rPr>
      <w:t>decada 1-10 octombrie 2023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B411F1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0D4D">
      <w:rPr>
        <w:rStyle w:val="PageNumber"/>
      </w:rPr>
      <w:t>97</w:t>
    </w:r>
    <w:r>
      <w:rPr>
        <w:rStyle w:val="PageNumber"/>
      </w:rPr>
      <w:fldChar w:fldCharType="end"/>
    </w:r>
  </w:p>
  <w:p w:rsidR="00D66BBF" w:rsidRPr="00A048AC" w:rsidRDefault="00E6382E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 </w:t>
    </w:r>
    <w:r w:rsidR="00C05D0F">
      <w:rPr>
        <w:b/>
        <w:bCs/>
        <w:i/>
        <w:iCs/>
        <w:sz w:val="22"/>
      </w:rPr>
      <w:t>decada 1-10 octombrie 2023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05FF2E43"/>
    <w:multiLevelType w:val="hybridMultilevel"/>
    <w:tmpl w:val="97F06364"/>
    <w:lvl w:ilvl="0" w:tplc="158C09AE">
      <w:start w:val="1"/>
      <w:numFmt w:val="decimal"/>
      <w:lvlRestart w:val="0"/>
      <w:lvlText w:val="%1"/>
      <w:lvlJc w:val="right"/>
      <w:pPr>
        <w:tabs>
          <w:tab w:val="num" w:pos="284"/>
        </w:tabs>
        <w:ind w:left="284" w:firstLine="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15303"/>
    <w:multiLevelType w:val="hybridMultilevel"/>
    <w:tmpl w:val="C9A0A542"/>
    <w:lvl w:ilvl="0" w:tplc="D13EF0B6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">
    <w:nsid w:val="0A313C64"/>
    <w:multiLevelType w:val="hybridMultilevel"/>
    <w:tmpl w:val="723E4BBE"/>
    <w:lvl w:ilvl="0" w:tplc="5FA24F6C">
      <w:start w:val="1"/>
      <w:numFmt w:val="decimal"/>
      <w:lvlRestart w:val="0"/>
      <w:lvlText w:val="%1"/>
      <w:lvlJc w:val="right"/>
      <w:pPr>
        <w:tabs>
          <w:tab w:val="num" w:pos="340"/>
        </w:tabs>
        <w:ind w:left="284" w:firstLine="56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77756"/>
    <w:multiLevelType w:val="hybridMultilevel"/>
    <w:tmpl w:val="FBD824A0"/>
    <w:lvl w:ilvl="0" w:tplc="D13EF0B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34477"/>
    <w:multiLevelType w:val="hybridMultilevel"/>
    <w:tmpl w:val="E50C8D3E"/>
    <w:lvl w:ilvl="0" w:tplc="58C63E8C">
      <w:start w:val="1"/>
      <w:numFmt w:val="decimal"/>
      <w:lvlRestart w:val="0"/>
      <w:lvlText w:val="%1"/>
      <w:lvlJc w:val="right"/>
      <w:pPr>
        <w:tabs>
          <w:tab w:val="num" w:pos="284"/>
        </w:tabs>
        <w:ind w:left="154" w:firstLine="13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2C4041F4"/>
    <w:multiLevelType w:val="hybridMultilevel"/>
    <w:tmpl w:val="D1901272"/>
    <w:lvl w:ilvl="0" w:tplc="D13EF0B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>
    <w:nsid w:val="36C96AF2"/>
    <w:multiLevelType w:val="hybridMultilevel"/>
    <w:tmpl w:val="39D6254C"/>
    <w:lvl w:ilvl="0" w:tplc="AE0CA3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F80E08"/>
    <w:multiLevelType w:val="hybridMultilevel"/>
    <w:tmpl w:val="1AEA0CD0"/>
    <w:lvl w:ilvl="0" w:tplc="D13EF0B6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7">
    <w:nsid w:val="499354ED"/>
    <w:multiLevelType w:val="hybridMultilevel"/>
    <w:tmpl w:val="B66619B4"/>
    <w:lvl w:ilvl="0" w:tplc="D13EF0B6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39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5CB97838"/>
    <w:multiLevelType w:val="hybridMultilevel"/>
    <w:tmpl w:val="2A14980C"/>
    <w:lvl w:ilvl="0" w:tplc="796E05A4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C629E9"/>
    <w:multiLevelType w:val="hybridMultilevel"/>
    <w:tmpl w:val="056409CE"/>
    <w:lvl w:ilvl="0" w:tplc="D13EF0B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2">
    <w:nsid w:val="5F5211F5"/>
    <w:multiLevelType w:val="hybridMultilevel"/>
    <w:tmpl w:val="3E88771E"/>
    <w:lvl w:ilvl="0" w:tplc="DDE05C0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62371A20"/>
    <w:multiLevelType w:val="hybridMultilevel"/>
    <w:tmpl w:val="D1D8D232"/>
    <w:lvl w:ilvl="0" w:tplc="2F3A2124">
      <w:start w:val="1"/>
      <w:numFmt w:val="decimal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D6F32"/>
    <w:multiLevelType w:val="hybridMultilevel"/>
    <w:tmpl w:val="63C4AD58"/>
    <w:lvl w:ilvl="0" w:tplc="90A4522C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69E2447C"/>
    <w:multiLevelType w:val="hybridMultilevel"/>
    <w:tmpl w:val="62085602"/>
    <w:lvl w:ilvl="0" w:tplc="0C601A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6B7833FD"/>
    <w:multiLevelType w:val="hybridMultilevel"/>
    <w:tmpl w:val="67A472C2"/>
    <w:lvl w:ilvl="0" w:tplc="90A4522C">
      <w:start w:val="1"/>
      <w:numFmt w:val="decimal"/>
      <w:lvlRestart w:val="0"/>
      <w:lvlText w:val="%1"/>
      <w:lvlJc w:val="right"/>
      <w:pPr>
        <w:tabs>
          <w:tab w:val="num" w:pos="266"/>
        </w:tabs>
        <w:ind w:left="266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727366D5"/>
    <w:multiLevelType w:val="hybridMultilevel"/>
    <w:tmpl w:val="768C7AE6"/>
    <w:lvl w:ilvl="0" w:tplc="D13EF0B6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0">
    <w:nsid w:val="73C23515"/>
    <w:multiLevelType w:val="hybridMultilevel"/>
    <w:tmpl w:val="951CB946"/>
    <w:lvl w:ilvl="0" w:tplc="0C602FC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23F53"/>
    <w:multiLevelType w:val="hybridMultilevel"/>
    <w:tmpl w:val="23DC2300"/>
    <w:lvl w:ilvl="0" w:tplc="D13EF0B6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3">
    <w:nsid w:val="77A66A12"/>
    <w:multiLevelType w:val="hybridMultilevel"/>
    <w:tmpl w:val="615EE740"/>
    <w:lvl w:ilvl="0" w:tplc="E2268C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77A67309"/>
    <w:multiLevelType w:val="hybridMultilevel"/>
    <w:tmpl w:val="F0243FAE"/>
    <w:lvl w:ilvl="0" w:tplc="D13EF0B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5">
    <w:nsid w:val="794A5FE4"/>
    <w:multiLevelType w:val="hybridMultilevel"/>
    <w:tmpl w:val="0C429270"/>
    <w:lvl w:ilvl="0" w:tplc="D13EF0B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6">
    <w:nsid w:val="79B44DF5"/>
    <w:multiLevelType w:val="hybridMultilevel"/>
    <w:tmpl w:val="5C661494"/>
    <w:lvl w:ilvl="0" w:tplc="6EA405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7">
    <w:nsid w:val="7D171C35"/>
    <w:multiLevelType w:val="hybridMultilevel"/>
    <w:tmpl w:val="A0D8EA02"/>
    <w:lvl w:ilvl="0" w:tplc="D13EF0B6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num w:numId="1">
    <w:abstractNumId w:val="1"/>
  </w:num>
  <w:num w:numId="2">
    <w:abstractNumId w:val="27"/>
  </w:num>
  <w:num w:numId="3">
    <w:abstractNumId w:val="9"/>
  </w:num>
  <w:num w:numId="4">
    <w:abstractNumId w:val="20"/>
  </w:num>
  <w:num w:numId="5">
    <w:abstractNumId w:val="24"/>
  </w:num>
  <w:num w:numId="6">
    <w:abstractNumId w:val="3"/>
  </w:num>
  <w:num w:numId="7">
    <w:abstractNumId w:val="23"/>
  </w:num>
  <w:num w:numId="8">
    <w:abstractNumId w:val="17"/>
  </w:num>
  <w:num w:numId="9">
    <w:abstractNumId w:val="25"/>
  </w:num>
  <w:num w:numId="10">
    <w:abstractNumId w:val="31"/>
  </w:num>
  <w:num w:numId="11">
    <w:abstractNumId w:val="12"/>
  </w:num>
  <w:num w:numId="12">
    <w:abstractNumId w:val="28"/>
  </w:num>
  <w:num w:numId="13">
    <w:abstractNumId w:val="6"/>
  </w:num>
  <w:num w:numId="14">
    <w:abstractNumId w:val="13"/>
  </w:num>
  <w:num w:numId="15">
    <w:abstractNumId w:val="8"/>
  </w:num>
  <w:num w:numId="16">
    <w:abstractNumId w:val="19"/>
  </w:num>
  <w:num w:numId="17">
    <w:abstractNumId w:val="33"/>
  </w:num>
  <w:num w:numId="18">
    <w:abstractNumId w:val="22"/>
  </w:num>
  <w:num w:numId="19">
    <w:abstractNumId w:val="18"/>
  </w:num>
  <w:num w:numId="20">
    <w:abstractNumId w:val="0"/>
  </w:num>
  <w:num w:numId="21">
    <w:abstractNumId w:val="5"/>
  </w:num>
  <w:num w:numId="22">
    <w:abstractNumId w:val="11"/>
  </w:num>
  <w:num w:numId="23">
    <w:abstractNumId w:val="36"/>
  </w:num>
  <w:num w:numId="24">
    <w:abstractNumId w:val="7"/>
  </w:num>
  <w:num w:numId="25">
    <w:abstractNumId w:val="26"/>
  </w:num>
  <w:num w:numId="26">
    <w:abstractNumId w:val="30"/>
  </w:num>
  <w:num w:numId="27">
    <w:abstractNumId w:val="14"/>
  </w:num>
  <w:num w:numId="28">
    <w:abstractNumId w:val="15"/>
  </w:num>
  <w:num w:numId="29">
    <w:abstractNumId w:val="2"/>
  </w:num>
  <w:num w:numId="30">
    <w:abstractNumId w:val="29"/>
  </w:num>
  <w:num w:numId="31">
    <w:abstractNumId w:val="32"/>
  </w:num>
  <w:num w:numId="32">
    <w:abstractNumId w:val="16"/>
  </w:num>
  <w:num w:numId="33">
    <w:abstractNumId w:val="37"/>
  </w:num>
  <w:num w:numId="34">
    <w:abstractNumId w:val="4"/>
  </w:num>
  <w:num w:numId="35">
    <w:abstractNumId w:val="21"/>
  </w:num>
  <w:num w:numId="36">
    <w:abstractNumId w:val="10"/>
  </w:num>
  <w:num w:numId="37">
    <w:abstractNumId w:val="34"/>
  </w:num>
  <w:num w:numId="38">
    <w:abstractNumId w:val="3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RatbiZsVABUZ5D501/xAlRCn/64=" w:salt="bBWwZAeFi+mQIu4tSaE8WA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7E5"/>
    <w:rsid w:val="0000191B"/>
    <w:rsid w:val="00001DCD"/>
    <w:rsid w:val="00001F2E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227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246"/>
    <w:rsid w:val="0004577C"/>
    <w:rsid w:val="00045E9C"/>
    <w:rsid w:val="00046458"/>
    <w:rsid w:val="00046709"/>
    <w:rsid w:val="00046B0E"/>
    <w:rsid w:val="000471A0"/>
    <w:rsid w:val="00047B23"/>
    <w:rsid w:val="000507B9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5780D"/>
    <w:rsid w:val="00057832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2C8"/>
    <w:rsid w:val="000663D8"/>
    <w:rsid w:val="00066442"/>
    <w:rsid w:val="00066855"/>
    <w:rsid w:val="00066AB3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8FB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5BC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6E1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3E55"/>
    <w:rsid w:val="0011433D"/>
    <w:rsid w:val="001144FC"/>
    <w:rsid w:val="00115182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033"/>
    <w:rsid w:val="001375EC"/>
    <w:rsid w:val="0013767B"/>
    <w:rsid w:val="0014066F"/>
    <w:rsid w:val="00140A9F"/>
    <w:rsid w:val="001413DB"/>
    <w:rsid w:val="00141761"/>
    <w:rsid w:val="00141E4A"/>
    <w:rsid w:val="0014214D"/>
    <w:rsid w:val="0014230A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47F63"/>
    <w:rsid w:val="00150579"/>
    <w:rsid w:val="00150FB4"/>
    <w:rsid w:val="001511F4"/>
    <w:rsid w:val="0015139D"/>
    <w:rsid w:val="001513BB"/>
    <w:rsid w:val="0015195A"/>
    <w:rsid w:val="00151C5A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A97"/>
    <w:rsid w:val="00172B91"/>
    <w:rsid w:val="001736E7"/>
    <w:rsid w:val="0017445A"/>
    <w:rsid w:val="001745F9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1BE8"/>
    <w:rsid w:val="00182758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077A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01"/>
    <w:rsid w:val="001A6324"/>
    <w:rsid w:val="001A7324"/>
    <w:rsid w:val="001A79F1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71E"/>
    <w:rsid w:val="001D3BA4"/>
    <w:rsid w:val="001D4226"/>
    <w:rsid w:val="001D437D"/>
    <w:rsid w:val="001D4421"/>
    <w:rsid w:val="001D4BA8"/>
    <w:rsid w:val="001D4D08"/>
    <w:rsid w:val="001D5473"/>
    <w:rsid w:val="001D63AE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B27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0142"/>
    <w:rsid w:val="001F1061"/>
    <w:rsid w:val="001F279F"/>
    <w:rsid w:val="001F2B93"/>
    <w:rsid w:val="001F2D22"/>
    <w:rsid w:val="001F36A8"/>
    <w:rsid w:val="001F3943"/>
    <w:rsid w:val="001F39A2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778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09CD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998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48F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1F4A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ADA"/>
    <w:rsid w:val="00292F4A"/>
    <w:rsid w:val="002933A6"/>
    <w:rsid w:val="0029386E"/>
    <w:rsid w:val="00293BC0"/>
    <w:rsid w:val="00293D2B"/>
    <w:rsid w:val="00293F1F"/>
    <w:rsid w:val="00294975"/>
    <w:rsid w:val="00294A61"/>
    <w:rsid w:val="002953D5"/>
    <w:rsid w:val="002959C1"/>
    <w:rsid w:val="00295DAD"/>
    <w:rsid w:val="00296010"/>
    <w:rsid w:val="00296629"/>
    <w:rsid w:val="0029674F"/>
    <w:rsid w:val="002977DF"/>
    <w:rsid w:val="002A0F01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3DD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C4E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3B5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4BF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048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214A"/>
    <w:rsid w:val="003321BF"/>
    <w:rsid w:val="003323A6"/>
    <w:rsid w:val="003327DF"/>
    <w:rsid w:val="00332B6E"/>
    <w:rsid w:val="00332D3C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0F8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8D2"/>
    <w:rsid w:val="003E1C23"/>
    <w:rsid w:val="003E1D64"/>
    <w:rsid w:val="003E1F11"/>
    <w:rsid w:val="003E29B4"/>
    <w:rsid w:val="003E2ACB"/>
    <w:rsid w:val="003E2BDF"/>
    <w:rsid w:val="003E2EB1"/>
    <w:rsid w:val="003E32B8"/>
    <w:rsid w:val="003E3602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AA7"/>
    <w:rsid w:val="003E7CB6"/>
    <w:rsid w:val="003F03B1"/>
    <w:rsid w:val="003F0514"/>
    <w:rsid w:val="003F0842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427F"/>
    <w:rsid w:val="004049AB"/>
    <w:rsid w:val="004049AE"/>
    <w:rsid w:val="004049BC"/>
    <w:rsid w:val="00404E26"/>
    <w:rsid w:val="00404E8A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158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83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4ED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1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ED7"/>
    <w:rsid w:val="004D0F1F"/>
    <w:rsid w:val="004D0FC8"/>
    <w:rsid w:val="004D16AD"/>
    <w:rsid w:val="004D1AE6"/>
    <w:rsid w:val="004D1C55"/>
    <w:rsid w:val="004D2163"/>
    <w:rsid w:val="004D2191"/>
    <w:rsid w:val="004D28F0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0DE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049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979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70BC5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0E49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C6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3A9F"/>
    <w:rsid w:val="005D50D4"/>
    <w:rsid w:val="005D51AB"/>
    <w:rsid w:val="005D562F"/>
    <w:rsid w:val="005D599D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17B"/>
    <w:rsid w:val="005E32FA"/>
    <w:rsid w:val="005E33FB"/>
    <w:rsid w:val="005E3536"/>
    <w:rsid w:val="005E3D02"/>
    <w:rsid w:val="005E3FE1"/>
    <w:rsid w:val="005E4018"/>
    <w:rsid w:val="005E40CD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28E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1C8"/>
    <w:rsid w:val="00640803"/>
    <w:rsid w:val="006409A0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6F34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066"/>
    <w:rsid w:val="006C15FE"/>
    <w:rsid w:val="006C18D8"/>
    <w:rsid w:val="006C1ADC"/>
    <w:rsid w:val="006C1D0F"/>
    <w:rsid w:val="006C214B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710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4FD"/>
    <w:rsid w:val="00743521"/>
    <w:rsid w:val="00743DBF"/>
    <w:rsid w:val="007446E8"/>
    <w:rsid w:val="0074474C"/>
    <w:rsid w:val="00744B32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C94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78F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486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2D6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86E"/>
    <w:rsid w:val="007F59E5"/>
    <w:rsid w:val="007F5BC9"/>
    <w:rsid w:val="007F5D89"/>
    <w:rsid w:val="007F5EA8"/>
    <w:rsid w:val="007F629F"/>
    <w:rsid w:val="007F695D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123"/>
    <w:rsid w:val="008057BE"/>
    <w:rsid w:val="00805E2E"/>
    <w:rsid w:val="00805FAA"/>
    <w:rsid w:val="0080602B"/>
    <w:rsid w:val="00806747"/>
    <w:rsid w:val="00806F90"/>
    <w:rsid w:val="0080720F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352"/>
    <w:rsid w:val="0085165C"/>
    <w:rsid w:val="008519CA"/>
    <w:rsid w:val="00851D34"/>
    <w:rsid w:val="008526FE"/>
    <w:rsid w:val="00853211"/>
    <w:rsid w:val="0085377D"/>
    <w:rsid w:val="00853A12"/>
    <w:rsid w:val="00853D5E"/>
    <w:rsid w:val="008546C7"/>
    <w:rsid w:val="008547F1"/>
    <w:rsid w:val="008553D5"/>
    <w:rsid w:val="00855BB2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0822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200"/>
    <w:rsid w:val="00885DD8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086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2F1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091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7F7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872"/>
    <w:rsid w:val="00A07C44"/>
    <w:rsid w:val="00A07D73"/>
    <w:rsid w:val="00A07F91"/>
    <w:rsid w:val="00A10573"/>
    <w:rsid w:val="00A10820"/>
    <w:rsid w:val="00A10992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1FC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9CF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3305"/>
    <w:rsid w:val="00A64EA8"/>
    <w:rsid w:val="00A64F1D"/>
    <w:rsid w:val="00A65B3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B01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83F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EDE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49F4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01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7E5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0E10"/>
    <w:rsid w:val="00B411F1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0B80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11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18C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0D4D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0F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6EB8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426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CC1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6FA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A7F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6A4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DFB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51B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C52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0EDA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0A8"/>
    <w:rsid w:val="00D02292"/>
    <w:rsid w:val="00D02620"/>
    <w:rsid w:val="00D0262A"/>
    <w:rsid w:val="00D0280F"/>
    <w:rsid w:val="00D030FA"/>
    <w:rsid w:val="00D031D4"/>
    <w:rsid w:val="00D035E2"/>
    <w:rsid w:val="00D04262"/>
    <w:rsid w:val="00D04960"/>
    <w:rsid w:val="00D04C5A"/>
    <w:rsid w:val="00D05158"/>
    <w:rsid w:val="00D0579F"/>
    <w:rsid w:val="00D061DE"/>
    <w:rsid w:val="00D07037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2C2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464"/>
    <w:rsid w:val="00DE3F36"/>
    <w:rsid w:val="00DE40C3"/>
    <w:rsid w:val="00DE4316"/>
    <w:rsid w:val="00DE49AF"/>
    <w:rsid w:val="00DE49BB"/>
    <w:rsid w:val="00DE5D22"/>
    <w:rsid w:val="00DE6264"/>
    <w:rsid w:val="00DE6621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4E4B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382E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11DA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18A"/>
    <w:rsid w:val="00EB1719"/>
    <w:rsid w:val="00EB195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6A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596C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5B18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09FF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083"/>
    <w:rsid w:val="00FB425D"/>
    <w:rsid w:val="00FB45EB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69C"/>
    <w:rsid w:val="00FB7A80"/>
    <w:rsid w:val="00FC017F"/>
    <w:rsid w:val="00FC1430"/>
    <w:rsid w:val="00FC18A9"/>
    <w:rsid w:val="00FC1944"/>
    <w:rsid w:val="00FC1A80"/>
    <w:rsid w:val="00FC24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48A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4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link w:val="Heading1Char"/>
    <w:qFormat/>
    <w:rsid w:val="003F084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F084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F084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F084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F084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F084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3F084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3F084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link w:val="Heading9Char"/>
    <w:qFormat/>
    <w:rsid w:val="003F084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F084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link w:val="HeaderChar"/>
    <w:rsid w:val="003F08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F084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0842"/>
  </w:style>
  <w:style w:type="paragraph" w:styleId="BlockText">
    <w:name w:val="Block Text"/>
    <w:basedOn w:val="Normal"/>
    <w:rsid w:val="003F084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F084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F084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3F084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347E5"/>
    <w:rPr>
      <w:color w:val="0000FF"/>
      <w:u w:val="single"/>
    </w:rPr>
  </w:style>
  <w:style w:type="character" w:styleId="FollowedHyperlink">
    <w:name w:val="FollowedHyperlink"/>
    <w:rsid w:val="00B347E5"/>
    <w:rPr>
      <w:color w:val="800080"/>
      <w:u w:val="single"/>
    </w:rPr>
  </w:style>
  <w:style w:type="character" w:customStyle="1" w:styleId="Heading7Char">
    <w:name w:val="Heading 7 Char"/>
    <w:link w:val="Heading7"/>
    <w:rsid w:val="00B347E5"/>
    <w:rPr>
      <w:rFonts w:ascii="Helvetica-R" w:hAnsi="Helvetica-R"/>
      <w:b/>
      <w:bCs/>
      <w:noProof/>
      <w:sz w:val="28"/>
      <w:szCs w:val="24"/>
      <w:lang w:val="ro-RO"/>
    </w:rPr>
  </w:style>
  <w:style w:type="character" w:customStyle="1" w:styleId="Heading8Char">
    <w:name w:val="Heading 8 Char"/>
    <w:link w:val="Heading8"/>
    <w:rsid w:val="00B347E5"/>
    <w:rPr>
      <w:rFonts w:ascii="Helvetica-R" w:hAnsi="Helvetica-R"/>
      <w:b/>
      <w:bCs/>
      <w:i/>
      <w:iCs/>
      <w:noProof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B347E5"/>
    <w:rPr>
      <w:b/>
      <w:bCs/>
      <w:i/>
      <w:iCs/>
      <w:noProof/>
      <w:szCs w:val="24"/>
      <w:lang w:val="ro-RO"/>
    </w:rPr>
  </w:style>
  <w:style w:type="character" w:customStyle="1" w:styleId="Heading1Char">
    <w:name w:val="Heading 1 Char"/>
    <w:aliases w:val="BAR Char"/>
    <w:link w:val="Heading1"/>
    <w:rsid w:val="00B347E5"/>
    <w:rPr>
      <w:b/>
      <w:bCs/>
      <w:noProof/>
      <w:sz w:val="24"/>
      <w:szCs w:val="24"/>
      <w:lang w:val="ro-RO"/>
    </w:rPr>
  </w:style>
  <w:style w:type="character" w:customStyle="1" w:styleId="HeaderChar">
    <w:name w:val="Header Char"/>
    <w:link w:val="Header"/>
    <w:rsid w:val="00B347E5"/>
    <w:rPr>
      <w:noProof/>
      <w:sz w:val="24"/>
      <w:szCs w:val="24"/>
      <w:lang w:val="ro-RO"/>
    </w:rPr>
  </w:style>
  <w:style w:type="character" w:customStyle="1" w:styleId="FooterChar">
    <w:name w:val="Footer Char"/>
    <w:link w:val="Footer"/>
    <w:rsid w:val="00B347E5"/>
    <w:rPr>
      <w:noProof/>
      <w:sz w:val="24"/>
      <w:szCs w:val="24"/>
      <w:lang w:val="ro-RO"/>
    </w:rPr>
  </w:style>
  <w:style w:type="character" w:customStyle="1" w:styleId="BodyTextChar">
    <w:name w:val="Body Text Char"/>
    <w:link w:val="BodyText"/>
    <w:rsid w:val="00B347E5"/>
    <w:rPr>
      <w:rFonts w:ascii="Helvetica-R" w:hAnsi="Helvetica-R"/>
      <w:b/>
      <w:bCs/>
      <w:noProof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7E5"/>
    <w:rPr>
      <w:rFonts w:ascii="Tahoma" w:hAnsi="Tahoma" w:cs="Tahoma"/>
      <w:noProof w:val="0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B347E5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link w:val="Heading2"/>
    <w:rsid w:val="00B347E5"/>
    <w:rPr>
      <w:rFonts w:ascii="Helvetica-R" w:hAnsi="Helvetica-R"/>
      <w:b/>
      <w:bCs/>
      <w:noProof/>
      <w:szCs w:val="24"/>
      <w:lang w:val="ro-RO"/>
    </w:rPr>
  </w:style>
  <w:style w:type="paragraph" w:customStyle="1" w:styleId="Style1">
    <w:name w:val="Style1"/>
    <w:basedOn w:val="Normal"/>
    <w:rsid w:val="00B347E5"/>
    <w:pPr>
      <w:numPr>
        <w:numId w:val="14"/>
      </w:numPr>
      <w:tabs>
        <w:tab w:val="clear" w:pos="96"/>
        <w:tab w:val="num" w:pos="720"/>
      </w:tabs>
      <w:ind w:left="720" w:hanging="351"/>
    </w:pPr>
    <w:rPr>
      <w:noProof w:val="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98</Pages>
  <Words>15120</Words>
  <Characters>86186</Characters>
  <Application>Microsoft Office Word</Application>
  <DocSecurity>0</DocSecurity>
  <Lines>718</Lines>
  <Paragraphs>202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101104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2023-09-22T17:24:00Z</dcterms:created>
  <dcterms:modified xsi:type="dcterms:W3CDTF">2023-09-22T17:24:00Z</dcterms:modified>
</cp:coreProperties>
</file>