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78F" w:rsidRPr="00B26C8D" w:rsidRDefault="007B478F" w:rsidP="007D1695">
      <w:pPr>
        <w:framePr w:w="3969" w:h="567" w:hRule="exact" w:hSpace="181" w:wrap="around" w:vAnchor="page" w:hAnchor="text" w:xAlign="right" w:y="852"/>
        <w:shd w:val="solid" w:color="FFFFFF" w:fill="FFFFFF"/>
        <w:spacing w:line="192" w:lineRule="auto"/>
        <w:jc w:val="center"/>
        <w:rPr>
          <w:b/>
          <w:spacing w:val="-8"/>
          <w:sz w:val="16"/>
          <w:szCs w:val="16"/>
        </w:rPr>
      </w:pPr>
      <w:r w:rsidRPr="00B26C8D">
        <w:rPr>
          <w:b/>
          <w:spacing w:val="-8"/>
          <w:sz w:val="16"/>
          <w:szCs w:val="16"/>
        </w:rPr>
        <w:t>C.N.C.F. "C.F.R." S.A. -  D I R E C Ţ I A  L I N I I</w:t>
      </w:r>
    </w:p>
    <w:p w:rsidR="007B478F" w:rsidRPr="00B26C8D" w:rsidRDefault="007B478F" w:rsidP="006B6041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b/>
          <w:sz w:val="16"/>
          <w:szCs w:val="16"/>
        </w:rPr>
      </w:pPr>
      <w:r w:rsidRPr="00B26C8D">
        <w:rPr>
          <w:b/>
          <w:sz w:val="16"/>
          <w:szCs w:val="16"/>
        </w:rPr>
        <w:t xml:space="preserve"> (de la pagina 1 la pagina )</w:t>
      </w:r>
    </w:p>
    <w:p w:rsidR="007B478F" w:rsidRDefault="007B478F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</w:rPr>
      </w:pPr>
    </w:p>
    <w:p w:rsidR="007B478F" w:rsidRDefault="007B478F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spacing w:val="-8"/>
          <w:sz w:val="18"/>
        </w:rPr>
      </w:pPr>
    </w:p>
    <w:p w:rsidR="007B478F" w:rsidRDefault="007B478F">
      <w:pPr>
        <w:jc w:val="center"/>
        <w:rPr>
          <w:sz w:val="28"/>
        </w:rPr>
      </w:pPr>
    </w:p>
    <w:p w:rsidR="007B478F" w:rsidRDefault="007B478F">
      <w:pPr>
        <w:jc w:val="center"/>
        <w:rPr>
          <w:sz w:val="28"/>
        </w:rPr>
      </w:pPr>
    </w:p>
    <w:p w:rsidR="007B478F" w:rsidRDefault="007B478F">
      <w:pPr>
        <w:jc w:val="center"/>
        <w:rPr>
          <w:sz w:val="28"/>
        </w:rPr>
      </w:pPr>
    </w:p>
    <w:p w:rsidR="007B478F" w:rsidRDefault="007B478F">
      <w:pPr>
        <w:jc w:val="center"/>
        <w:rPr>
          <w:sz w:val="28"/>
        </w:rPr>
      </w:pPr>
    </w:p>
    <w:p w:rsidR="007B478F" w:rsidRDefault="007B478F">
      <w:pPr>
        <w:jc w:val="center"/>
        <w:rPr>
          <w:sz w:val="28"/>
        </w:rPr>
      </w:pPr>
    </w:p>
    <w:p w:rsidR="007B478F" w:rsidRDefault="001D35A3">
      <w:pPr>
        <w:jc w:val="center"/>
        <w:rPr>
          <w:b/>
          <w:bCs/>
          <w:spacing w:val="80"/>
          <w:sz w:val="32"/>
          <w:lang w:val="en-US"/>
        </w:rPr>
      </w:pPr>
      <w:r>
        <w:rPr>
          <w:b/>
          <w:bCs/>
          <w:spacing w:val="80"/>
          <w:sz w:val="32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0;text-align:left;margin-left:.5pt;margin-top:14.85pt;width:511.65pt;height:28.65pt;z-index:251657728" fillcolor="black">
            <v:shadow color="#868686"/>
            <v:textpath style="font-family:&quot;Times New Roman&quot;;font-size:16pt;font-weight:bold;v-text-kern:t" trim="t" fitpath="t" string="B U L E T I N  D E  A V I Z A R E  A  R E S T R I C Ţ I I L O R   D E  V I T E Z Ă"/>
          </v:shape>
        </w:pict>
      </w:r>
      <w:r w:rsidR="007B478F">
        <w:rPr>
          <w:b/>
          <w:bCs/>
          <w:spacing w:val="80"/>
          <w:sz w:val="32"/>
          <w:lang w:val="en-US"/>
        </w:rPr>
        <w:t>B.A.R.</w:t>
      </w:r>
      <w:r w:rsidR="007B478F">
        <w:rPr>
          <w:b/>
          <w:bCs/>
          <w:spacing w:val="80"/>
          <w:sz w:val="32"/>
        </w:rPr>
        <w:t>IAȘI</w:t>
      </w:r>
    </w:p>
    <w:p w:rsidR="007B478F" w:rsidRDefault="007B478F">
      <w:pPr>
        <w:rPr>
          <w:b/>
          <w:bCs/>
          <w:spacing w:val="40"/>
        </w:rPr>
      </w:pPr>
    </w:p>
    <w:p w:rsidR="007B478F" w:rsidRDefault="007B478F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10"/>
        </w:rPr>
      </w:pPr>
    </w:p>
    <w:p w:rsidR="007B478F" w:rsidRDefault="007B478F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decada 11-20 septembrie 2023</w:t>
      </w:r>
    </w:p>
    <w:p w:rsidR="007B478F" w:rsidRDefault="007B478F">
      <w:pPr>
        <w:rPr>
          <w:b/>
          <w:bCs/>
          <w:spacing w:val="40"/>
        </w:rPr>
      </w:pPr>
    </w:p>
    <w:tbl>
      <w:tblPr>
        <w:tblW w:w="1020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09"/>
        <w:gridCol w:w="847"/>
        <w:gridCol w:w="714"/>
        <w:gridCol w:w="2267"/>
        <w:gridCol w:w="804"/>
        <w:gridCol w:w="736"/>
        <w:gridCol w:w="959"/>
        <w:gridCol w:w="736"/>
        <w:gridCol w:w="2434"/>
      </w:tblGrid>
      <w:tr w:rsidR="007B478F">
        <w:trPr>
          <w:cantSplit/>
          <w:jc w:val="center"/>
        </w:trPr>
        <w:tc>
          <w:tcPr>
            <w:tcW w:w="709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7B478F" w:rsidRDefault="007B478F" w:rsidP="00FC1F7F">
            <w:pPr>
              <w:spacing w:line="192" w:lineRule="auto"/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Numărul curent</w:t>
            </w:r>
          </w:p>
        </w:tc>
        <w:tc>
          <w:tcPr>
            <w:tcW w:w="1561" w:type="dxa"/>
            <w:gridSpan w:val="2"/>
            <w:tcMar>
              <w:left w:w="0" w:type="dxa"/>
              <w:right w:w="0" w:type="dxa"/>
            </w:tcMar>
          </w:tcPr>
          <w:p w:rsidR="007B478F" w:rsidRDefault="007B478F" w:rsidP="00FC1F7F">
            <w:pPr>
              <w:spacing w:before="120" w:after="40" w:line="192" w:lineRule="auto"/>
              <w:jc w:val="center"/>
              <w:rPr>
                <w:b/>
                <w:bCs/>
                <w:spacing w:val="40"/>
                <w:sz w:val="22"/>
              </w:rPr>
            </w:pPr>
            <w:r>
              <w:rPr>
                <w:b/>
                <w:bCs/>
                <w:spacing w:val="40"/>
                <w:sz w:val="22"/>
              </w:rPr>
              <w:t>FIRUL I</w:t>
            </w:r>
          </w:p>
          <w:p w:rsidR="007B478F" w:rsidRDefault="007B478F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sau</w:t>
            </w:r>
          </w:p>
          <w:p w:rsidR="007B478F" w:rsidRDefault="007B478F" w:rsidP="00FC1F7F">
            <w:pPr>
              <w:spacing w:after="40"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LINIA SIMPLĂ</w:t>
            </w:r>
          </w:p>
          <w:p w:rsidR="007B478F" w:rsidRDefault="007B478F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Linia curentă şi</w:t>
            </w:r>
          </w:p>
          <w:p w:rsidR="007B478F" w:rsidRDefault="007B478F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 linia directă din staţii, aferente firului I, respectiv liniei simple</w:t>
            </w:r>
          </w:p>
        </w:tc>
        <w:tc>
          <w:tcPr>
            <w:tcW w:w="2267" w:type="dxa"/>
            <w:vMerge w:val="restart"/>
            <w:tcMar>
              <w:left w:w="0" w:type="dxa"/>
              <w:right w:w="0" w:type="dxa"/>
            </w:tcMar>
            <w:vAlign w:val="center"/>
          </w:tcPr>
          <w:p w:rsidR="007B478F" w:rsidRDefault="007B478F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STAŢIA</w:t>
            </w:r>
          </w:p>
          <w:p w:rsidR="007B478F" w:rsidRDefault="007B478F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sau</w:t>
            </w:r>
          </w:p>
          <w:p w:rsidR="007B478F" w:rsidRDefault="007B478F" w:rsidP="00FC1F7F">
            <w:pPr>
              <w:spacing w:line="192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DISTANŢA</w:t>
            </w:r>
          </w:p>
        </w:tc>
        <w:tc>
          <w:tcPr>
            <w:tcW w:w="1540" w:type="dxa"/>
            <w:gridSpan w:val="2"/>
            <w:tcMar>
              <w:left w:w="0" w:type="dxa"/>
              <w:right w:w="0" w:type="dxa"/>
            </w:tcMar>
            <w:vAlign w:val="center"/>
          </w:tcPr>
          <w:p w:rsidR="007B478F" w:rsidRDefault="007B478F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APARATE DE CALE ÎN ABATERE</w:t>
            </w:r>
          </w:p>
          <w:p w:rsidR="007B478F" w:rsidRDefault="007B478F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şi</w:t>
            </w:r>
          </w:p>
          <w:p w:rsidR="007B478F" w:rsidRDefault="007B478F" w:rsidP="00E046C7">
            <w:pPr>
              <w:spacing w:before="80"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LINII </w:t>
            </w:r>
          </w:p>
          <w:p w:rsidR="007B478F" w:rsidRDefault="007B478F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ABĂTUTE</w:t>
            </w:r>
          </w:p>
          <w:p w:rsidR="007B478F" w:rsidRDefault="007B478F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DIN </w:t>
            </w:r>
          </w:p>
          <w:p w:rsidR="007B478F" w:rsidRDefault="007B478F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STAŢII</w:t>
            </w:r>
          </w:p>
        </w:tc>
        <w:tc>
          <w:tcPr>
            <w:tcW w:w="1695" w:type="dxa"/>
            <w:gridSpan w:val="2"/>
            <w:tcMar>
              <w:left w:w="0" w:type="dxa"/>
              <w:right w:w="0" w:type="dxa"/>
            </w:tcMar>
          </w:tcPr>
          <w:p w:rsidR="007B478F" w:rsidRDefault="007B478F" w:rsidP="00FC1F7F">
            <w:pPr>
              <w:spacing w:before="120" w:line="192" w:lineRule="auto"/>
              <w:jc w:val="center"/>
              <w:rPr>
                <w:b/>
                <w:bCs/>
                <w:spacing w:val="40"/>
                <w:sz w:val="22"/>
              </w:rPr>
            </w:pPr>
            <w:r>
              <w:rPr>
                <w:b/>
                <w:bCs/>
                <w:spacing w:val="40"/>
                <w:sz w:val="22"/>
              </w:rPr>
              <w:t>FIRUL II</w:t>
            </w:r>
          </w:p>
          <w:p w:rsidR="007B478F" w:rsidRDefault="007B478F" w:rsidP="00FC1F7F">
            <w:pPr>
              <w:spacing w:line="192" w:lineRule="auto"/>
              <w:jc w:val="center"/>
              <w:rPr>
                <w:b/>
                <w:bCs/>
              </w:rPr>
            </w:pPr>
          </w:p>
          <w:p w:rsidR="007B478F" w:rsidRDefault="007B478F" w:rsidP="00FC1F7F">
            <w:pPr>
              <w:spacing w:line="192" w:lineRule="auto"/>
              <w:jc w:val="center"/>
              <w:rPr>
                <w:b/>
                <w:bCs/>
              </w:rPr>
            </w:pPr>
          </w:p>
          <w:p w:rsidR="007B478F" w:rsidRDefault="007B478F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</w:p>
          <w:p w:rsidR="007B478F" w:rsidRDefault="007B478F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</w:p>
          <w:p w:rsidR="007B478F" w:rsidRDefault="007B478F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Linia curentă şi</w:t>
            </w:r>
          </w:p>
          <w:p w:rsidR="007B478F" w:rsidRDefault="007B478F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 linia directă din </w:t>
            </w:r>
          </w:p>
          <w:p w:rsidR="007B478F" w:rsidRDefault="007B478F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staţii aferente </w:t>
            </w:r>
          </w:p>
          <w:p w:rsidR="007B478F" w:rsidRDefault="007B478F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firului II</w:t>
            </w:r>
          </w:p>
        </w:tc>
        <w:tc>
          <w:tcPr>
            <w:tcW w:w="24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7B478F" w:rsidRDefault="007B478F" w:rsidP="00FC1F7F">
            <w:pPr>
              <w:spacing w:line="192" w:lineRule="auto"/>
              <w:jc w:val="center"/>
              <w:rPr>
                <w:b/>
                <w:bCs/>
                <w:i/>
                <w:iCs/>
                <w:spacing w:val="40"/>
              </w:rPr>
            </w:pPr>
            <w:r>
              <w:rPr>
                <w:b/>
                <w:bCs/>
                <w:i/>
                <w:iCs/>
                <w:spacing w:val="40"/>
              </w:rPr>
              <w:t>OBSERVAŢII</w:t>
            </w:r>
          </w:p>
        </w:tc>
      </w:tr>
      <w:tr w:rsidR="007B478F">
        <w:trPr>
          <w:cantSplit/>
          <w:trHeight w:val="509"/>
          <w:jc w:val="center"/>
        </w:trPr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7B478F" w:rsidRDefault="007B478F" w:rsidP="00FC1F7F">
            <w:pPr>
              <w:spacing w:line="192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</w:tcPr>
          <w:p w:rsidR="007B478F" w:rsidRDefault="007B478F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km. la km.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:rsidR="007B478F" w:rsidRDefault="007B478F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2267" w:type="dxa"/>
            <w:vMerge/>
            <w:tcMar>
              <w:left w:w="0" w:type="dxa"/>
              <w:right w:w="0" w:type="dxa"/>
            </w:tcMar>
          </w:tcPr>
          <w:p w:rsidR="007B478F" w:rsidRDefault="007B478F" w:rsidP="00FC1F7F">
            <w:pPr>
              <w:spacing w:line="192" w:lineRule="auto"/>
              <w:jc w:val="center"/>
              <w:rPr>
                <w:b/>
                <w:bCs/>
              </w:rPr>
            </w:pPr>
          </w:p>
        </w:tc>
        <w:tc>
          <w:tcPr>
            <w:tcW w:w="804" w:type="dxa"/>
            <w:tcMar>
              <w:left w:w="0" w:type="dxa"/>
              <w:right w:w="0" w:type="dxa"/>
            </w:tcMar>
          </w:tcPr>
          <w:p w:rsidR="007B478F" w:rsidRDefault="007B478F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km. la 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7B478F" w:rsidRDefault="007B478F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959" w:type="dxa"/>
            <w:tcMar>
              <w:left w:w="0" w:type="dxa"/>
              <w:right w:w="0" w:type="dxa"/>
            </w:tcMar>
          </w:tcPr>
          <w:p w:rsidR="007B478F" w:rsidRDefault="007B478F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7B478F" w:rsidRDefault="007B478F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km. la </w:t>
            </w:r>
          </w:p>
          <w:p w:rsidR="007B478F" w:rsidRDefault="007B478F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7B478F" w:rsidRDefault="007B478F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2434" w:type="dxa"/>
            <w:vMerge/>
            <w:tcMar>
              <w:left w:w="0" w:type="dxa"/>
              <w:right w:w="0" w:type="dxa"/>
            </w:tcMar>
          </w:tcPr>
          <w:p w:rsidR="007B478F" w:rsidRDefault="007B478F" w:rsidP="00FC1F7F">
            <w:pPr>
              <w:spacing w:line="192" w:lineRule="auto"/>
              <w:jc w:val="center"/>
              <w:rPr>
                <w:b/>
                <w:bCs/>
              </w:rPr>
            </w:pPr>
          </w:p>
        </w:tc>
      </w:tr>
    </w:tbl>
    <w:p w:rsidR="007B478F" w:rsidRDefault="007B478F">
      <w:pPr>
        <w:spacing w:line="192" w:lineRule="auto"/>
        <w:jc w:val="center"/>
      </w:pPr>
    </w:p>
    <w:p w:rsidR="007B478F" w:rsidRDefault="007B478F">
      <w:pPr>
        <w:spacing w:line="192" w:lineRule="auto"/>
        <w:ind w:left="-57" w:right="-57"/>
        <w:jc w:val="center"/>
        <w:rPr>
          <w:b/>
          <w:bCs/>
        </w:rPr>
      </w:pPr>
      <w:r>
        <w:rPr>
          <w:b/>
          <w:bCs/>
        </w:rPr>
        <w:t>TOATE RESTRICŢIILE ŞI LIMITĂRILE DE VITEZĂ SE VOR RESPECTA CU TOT TRENUL !</w:t>
      </w:r>
    </w:p>
    <w:p w:rsidR="007B478F" w:rsidRPr="006310EB" w:rsidRDefault="007B478F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:rsidR="007B478F" w:rsidRPr="006310EB" w:rsidRDefault="007B478F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:rsidR="007B478F" w:rsidRPr="006310EB" w:rsidRDefault="007B478F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:rsidR="007B478F" w:rsidRPr="00A8307A" w:rsidRDefault="007B478F" w:rsidP="00516DD3">
      <w:pPr>
        <w:pStyle w:val="Heading1"/>
        <w:spacing w:line="360" w:lineRule="auto"/>
      </w:pPr>
      <w:r w:rsidRPr="00A8307A">
        <w:t>LINIA 100</w:t>
      </w:r>
    </w:p>
    <w:p w:rsidR="007B478F" w:rsidRPr="00A8307A" w:rsidRDefault="007B478F" w:rsidP="00E207A1">
      <w:pPr>
        <w:pStyle w:val="Heading1"/>
        <w:spacing w:line="360" w:lineRule="auto"/>
        <w:rPr>
          <w:sz w:val="8"/>
        </w:rPr>
      </w:pPr>
      <w:r w:rsidRPr="00A8307A">
        <w:t>BUCUREŞTI NORD - CRAIOVA - STREHAIA - ORŞOVA - TIMIŞOARA NORD – JIMBOLIA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923"/>
        <w:gridCol w:w="697"/>
        <w:gridCol w:w="2199"/>
        <w:gridCol w:w="868"/>
        <w:gridCol w:w="757"/>
        <w:gridCol w:w="868"/>
        <w:gridCol w:w="757"/>
        <w:gridCol w:w="2499"/>
      </w:tblGrid>
      <w:tr w:rsidR="007B478F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A75A00" w:rsidRDefault="007B478F" w:rsidP="007B478F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B478F" w:rsidRPr="00A8307A" w:rsidRDefault="007B478F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7B478F" w:rsidRPr="00A8307A" w:rsidRDefault="007B478F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7B478F" w:rsidRPr="00A8307A" w:rsidRDefault="007B478F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C018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B478F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A75A00" w:rsidRDefault="007B478F" w:rsidP="007B478F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B478F" w:rsidRPr="00A8307A" w:rsidRDefault="007B478F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7B478F" w:rsidRPr="00A8307A" w:rsidRDefault="007B478F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7B478F" w:rsidRPr="00A8307A" w:rsidRDefault="007B478F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B478F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A75A00" w:rsidRDefault="007B478F" w:rsidP="007B478F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B478F" w:rsidRPr="00A8307A" w:rsidRDefault="007B478F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7B478F" w:rsidRPr="00A8307A" w:rsidRDefault="007B478F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Grupa A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</w:t>
            </w:r>
          </w:p>
          <w:p w:rsidR="007B478F" w:rsidRPr="00A8307A" w:rsidRDefault="007B478F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7B478F" w:rsidRPr="00A8307A" w:rsidRDefault="007B478F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Acces la liniile 11 şi 12.</w:t>
            </w:r>
          </w:p>
        </w:tc>
      </w:tr>
      <w:tr w:rsidR="007B478F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A75A00" w:rsidRDefault="007B478F" w:rsidP="007B478F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B478F" w:rsidRPr="00A8307A" w:rsidRDefault="007B478F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7B478F" w:rsidRPr="00A8307A" w:rsidRDefault="007B478F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</w:t>
            </w:r>
          </w:p>
          <w:p w:rsidR="007B478F" w:rsidRPr="00A8307A" w:rsidRDefault="007B478F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nr. </w:t>
            </w: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7B478F" w:rsidRDefault="007B478F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</w:t>
            </w:r>
            <w:r>
              <w:rPr>
                <w:b/>
                <w:bCs/>
                <w:i/>
                <w:iCs/>
                <w:sz w:val="20"/>
              </w:rPr>
              <w:t>fectează intrări - ieșiri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</w:p>
          <w:p w:rsidR="007B478F" w:rsidRPr="00A8307A" w:rsidRDefault="007B478F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11 </w:t>
            </w:r>
            <w:r>
              <w:rPr>
                <w:b/>
                <w:bCs/>
                <w:i/>
                <w:iCs/>
                <w:sz w:val="20"/>
              </w:rPr>
              <w:t>-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1</w:t>
            </w:r>
            <w:r>
              <w:rPr>
                <w:b/>
                <w:bCs/>
                <w:i/>
                <w:iCs/>
                <w:sz w:val="20"/>
              </w:rPr>
              <w:t>4</w:t>
            </w:r>
            <w:r w:rsidRPr="00A8307A"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7B478F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Pr="00A75A00" w:rsidRDefault="007B478F" w:rsidP="007B478F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B478F" w:rsidRPr="00A8307A" w:rsidRDefault="007B478F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7B478F" w:rsidRPr="00A8307A" w:rsidRDefault="007B478F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5, 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B478F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Pr="00A75A00" w:rsidRDefault="007B478F" w:rsidP="007B478F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B478F" w:rsidRPr="00A8307A" w:rsidRDefault="007B478F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7B478F" w:rsidRPr="00A8307A" w:rsidRDefault="007B478F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între TDJ </w:t>
            </w:r>
          </w:p>
          <w:p w:rsidR="007B478F" w:rsidRPr="00A8307A" w:rsidRDefault="007B478F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56 / 57 și </w:t>
            </w:r>
          </w:p>
          <w:p w:rsidR="007B478F" w:rsidRPr="00A8307A" w:rsidRDefault="007B478F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5B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:rsidR="007B478F" w:rsidRPr="00A8307A" w:rsidRDefault="007B478F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Cap București Nord </w:t>
            </w:r>
          </w:p>
          <w:p w:rsidR="007B478F" w:rsidRPr="00A8307A" w:rsidRDefault="007B478F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cu paletă cu diagonală.</w:t>
            </w:r>
          </w:p>
        </w:tc>
      </w:tr>
      <w:tr w:rsidR="007B478F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Pr="00A75A00" w:rsidRDefault="007B478F" w:rsidP="007B478F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B478F" w:rsidRDefault="007B478F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 No</w:t>
            </w:r>
            <w:r>
              <w:rPr>
                <w:b/>
                <w:bCs/>
                <w:sz w:val="20"/>
              </w:rPr>
              <w:t>rd -</w:t>
            </w:r>
          </w:p>
          <w:p w:rsidR="007B478F" w:rsidRDefault="007B478F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Post 5 - </w:t>
            </w:r>
          </w:p>
          <w:p w:rsidR="007B478F" w:rsidRPr="00A8307A" w:rsidRDefault="007B478F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</w:t>
            </w:r>
            <w:r>
              <w:rPr>
                <w:b/>
                <w:bCs/>
                <w:sz w:val="20"/>
              </w:rPr>
              <w:t>i Noi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Default="007B478F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2+200</w:t>
            </w:r>
          </w:p>
          <w:p w:rsidR="007B478F" w:rsidRPr="00A8307A" w:rsidRDefault="007B478F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2+900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București Nord semnalizată numai cu paleta cu diagonală.</w:t>
            </w:r>
          </w:p>
        </w:tc>
      </w:tr>
      <w:tr w:rsidR="007B478F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Pr="00A75A00" w:rsidRDefault="007B478F" w:rsidP="007B478F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800</w:t>
            </w:r>
          </w:p>
          <w:p w:rsidR="007B478F" w:rsidRPr="00A8307A" w:rsidRDefault="007B478F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600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B478F" w:rsidRDefault="007B478F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 No</w:t>
            </w:r>
            <w:r>
              <w:rPr>
                <w:b/>
                <w:bCs/>
                <w:sz w:val="20"/>
              </w:rPr>
              <w:t>rd -</w:t>
            </w:r>
          </w:p>
          <w:p w:rsidR="007B478F" w:rsidRDefault="007B478F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Post 5 - </w:t>
            </w:r>
          </w:p>
          <w:p w:rsidR="007B478F" w:rsidRDefault="007B478F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</w:t>
            </w:r>
            <w:r>
              <w:rPr>
                <w:b/>
                <w:bCs/>
                <w:sz w:val="20"/>
              </w:rPr>
              <w:t>i Noi</w:t>
            </w:r>
          </w:p>
          <w:p w:rsidR="007B478F" w:rsidRPr="00A8307A" w:rsidRDefault="007B478F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directă + </w:t>
            </w:r>
          </w:p>
          <w:p w:rsidR="007B478F" w:rsidRDefault="007B478F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</w:t>
            </w:r>
            <w:r>
              <w:rPr>
                <w:b/>
                <w:bCs/>
                <w:sz w:val="20"/>
              </w:rPr>
              <w:t>ă</w:t>
            </w:r>
            <w:r w:rsidRPr="00A8307A">
              <w:rPr>
                <w:b/>
                <w:bCs/>
                <w:sz w:val="20"/>
              </w:rPr>
              <w:t xml:space="preserve"> aparate de cale, Cap X și Cap Y</w:t>
            </w:r>
          </w:p>
          <w:p w:rsidR="007B478F" w:rsidRDefault="007B478F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Bucureştii Noi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7B478F" w:rsidRDefault="007B478F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Chiajna,</w:t>
            </w:r>
          </w:p>
          <w:p w:rsidR="007B478F" w:rsidRDefault="007B478F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</w:t>
            </w:r>
            <w:r>
              <w:rPr>
                <w:b/>
                <w:bCs/>
                <w:sz w:val="20"/>
              </w:rPr>
              <w:t>ă</w:t>
            </w:r>
            <w:r w:rsidRPr="00A8307A">
              <w:rPr>
                <w:b/>
                <w:bCs/>
                <w:sz w:val="20"/>
              </w:rPr>
              <w:t xml:space="preserve"> aparate de cale,</w:t>
            </w:r>
          </w:p>
          <w:p w:rsidR="007B478F" w:rsidRPr="00A8307A" w:rsidRDefault="007B478F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  <w:r>
              <w:rPr>
                <w:b/>
                <w:bCs/>
                <w:sz w:val="20"/>
              </w:rPr>
              <w:t>, călcâi sch. 13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B478F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Pr="00A75A00" w:rsidRDefault="007B478F" w:rsidP="007B478F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B478F" w:rsidRDefault="007B478F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 No</w:t>
            </w:r>
            <w:r>
              <w:rPr>
                <w:b/>
                <w:bCs/>
                <w:sz w:val="20"/>
              </w:rPr>
              <w:t>rd -</w:t>
            </w:r>
          </w:p>
          <w:p w:rsidR="007B478F" w:rsidRDefault="007B478F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5</w:t>
            </w:r>
          </w:p>
          <w:p w:rsidR="007B478F" w:rsidRPr="00A8307A" w:rsidRDefault="007B478F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 + </w:t>
            </w:r>
          </w:p>
          <w:p w:rsidR="007B478F" w:rsidRDefault="007B478F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zona aparate de cale, Cap X și Cap Y</w:t>
            </w:r>
          </w:p>
          <w:p w:rsidR="007B478F" w:rsidRPr="00A8307A" w:rsidRDefault="007B478F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Bucureştii Noi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280</w:t>
            </w:r>
          </w:p>
          <w:p w:rsidR="007B478F" w:rsidRPr="00A8307A" w:rsidRDefault="007B478F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6+620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B478F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Pr="00A75A00" w:rsidRDefault="007B478F" w:rsidP="007B478F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B478F" w:rsidRPr="00A8307A" w:rsidRDefault="007B478F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Bucureştii Noi </w:t>
            </w:r>
          </w:p>
          <w:p w:rsidR="007B478F" w:rsidRPr="00A8307A" w:rsidRDefault="007B478F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10, 12, 8, 14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Default="007B478F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B478F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Pr="00A75A00" w:rsidRDefault="007B478F" w:rsidP="007B478F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B478F" w:rsidRPr="00A8307A" w:rsidRDefault="007B478F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Bucureştii Noi </w:t>
            </w:r>
          </w:p>
          <w:p w:rsidR="007B478F" w:rsidRPr="00A8307A" w:rsidRDefault="007B478F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7B478F" w:rsidRPr="00A8307A" w:rsidRDefault="007B478F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20 / 22</w:t>
            </w:r>
          </w:p>
          <w:p w:rsidR="007B478F" w:rsidRPr="00A8307A" w:rsidRDefault="007B478F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7B478F" w:rsidRPr="00A8307A" w:rsidRDefault="007B478F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7B478F" w:rsidRPr="00A8307A" w:rsidRDefault="007B478F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spre Chiajna firele I și II.</w:t>
            </w:r>
          </w:p>
        </w:tc>
      </w:tr>
      <w:tr w:rsidR="007B478F" w:rsidRPr="00A8307A" w:rsidTr="003D44FD">
        <w:trPr>
          <w:cantSplit/>
          <w:trHeight w:val="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Pr="00A75A00" w:rsidRDefault="007B478F" w:rsidP="007B478F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B478F" w:rsidRPr="00A8307A" w:rsidRDefault="007B478F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Bucureştii Noi </w:t>
            </w:r>
          </w:p>
          <w:p w:rsidR="007B478F" w:rsidRPr="00A8307A" w:rsidRDefault="007B478F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7B478F" w:rsidRPr="00A8307A" w:rsidRDefault="007B478F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7B478F" w:rsidRPr="00A8307A" w:rsidRDefault="007B478F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Cu acces la liniile 5 - 7 abătute.</w:t>
            </w:r>
          </w:p>
        </w:tc>
      </w:tr>
      <w:tr w:rsidR="007B478F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Pr="00A75A00" w:rsidRDefault="007B478F" w:rsidP="007B478F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B478F" w:rsidRPr="00A8307A" w:rsidRDefault="007B478F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Bucureştii Noi</w:t>
            </w:r>
          </w:p>
          <w:p w:rsidR="007B478F" w:rsidRPr="00A8307A" w:rsidRDefault="007B478F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B478F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Pr="00A75A00" w:rsidRDefault="007B478F" w:rsidP="007B478F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B478F" w:rsidRDefault="007B478F" w:rsidP="00A97E1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Bucureştii Noi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7B478F" w:rsidRPr="00A8307A" w:rsidRDefault="007B478F" w:rsidP="00A97E1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Chiajna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Default="007B478F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6+620</w:t>
            </w:r>
          </w:p>
          <w:p w:rsidR="007B478F" w:rsidRPr="00A8307A" w:rsidRDefault="007B478F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B478F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Pr="00A75A00" w:rsidRDefault="007B478F" w:rsidP="007B478F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8+</w:t>
            </w:r>
            <w:r>
              <w:rPr>
                <w:b/>
                <w:bCs/>
                <w:sz w:val="20"/>
              </w:rPr>
              <w:t>600</w:t>
            </w:r>
          </w:p>
          <w:p w:rsidR="007B478F" w:rsidRPr="00A8307A" w:rsidRDefault="007B478F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B478F" w:rsidRPr="00A8307A" w:rsidRDefault="007B478F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:rsidR="007B478F" w:rsidRPr="00A8307A" w:rsidRDefault="007B478F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4 directă + </w:t>
            </w:r>
          </w:p>
          <w:p w:rsidR="007B478F" w:rsidRPr="00A8307A" w:rsidRDefault="007B478F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B478F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Pr="00A75A00" w:rsidRDefault="007B478F" w:rsidP="007B478F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B478F" w:rsidRPr="00A8307A" w:rsidRDefault="007B478F" w:rsidP="0072669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:rsidR="007B478F" w:rsidRPr="00A8307A" w:rsidRDefault="007B478F" w:rsidP="0072669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  <w:r>
              <w:rPr>
                <w:b/>
                <w:bCs/>
                <w:sz w:val="20"/>
              </w:rPr>
              <w:t xml:space="preserve"> 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72669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B478F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Pr="00A75A00" w:rsidRDefault="007B478F" w:rsidP="007B478F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  <w:r>
              <w:rPr>
                <w:b/>
                <w:bCs/>
                <w:sz w:val="20"/>
              </w:rPr>
              <w:t xml:space="preserve">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B478F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Pr="00A75A00" w:rsidRDefault="007B478F" w:rsidP="007B478F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 + </w:t>
            </w:r>
          </w:p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8+410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B478F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Pr="00A75A00" w:rsidRDefault="007B478F" w:rsidP="007B478F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Grădinari</w:t>
            </w:r>
          </w:p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B478F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Pr="00A75A00" w:rsidRDefault="007B478F" w:rsidP="007B478F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Grădinari</w:t>
            </w:r>
          </w:p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 15 /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B478F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Pr="00A75A00" w:rsidRDefault="007B478F" w:rsidP="007B478F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Grădinari</w:t>
            </w:r>
          </w:p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7B478F" w:rsidRPr="00A8307A" w:rsidRDefault="007B478F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1 - 3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B478F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Pr="00A75A00" w:rsidRDefault="007B478F" w:rsidP="007B478F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Grădinari</w:t>
            </w:r>
          </w:p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 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B478F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Pr="00A75A00" w:rsidRDefault="007B478F" w:rsidP="007B478F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B478F" w:rsidRPr="00A8307A" w:rsidRDefault="007B478F" w:rsidP="004933D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Chiajna - </w:t>
            </w:r>
          </w:p>
          <w:p w:rsidR="007B478F" w:rsidRPr="00A8307A" w:rsidRDefault="007B478F" w:rsidP="004933D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13+500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23+140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Șantier mobil.</w:t>
            </w:r>
          </w:p>
          <w:p w:rsidR="007B478F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Protecție muncitori,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zilnic, numai pe timpul execuției lucrărilor.</w:t>
            </w:r>
          </w:p>
        </w:tc>
      </w:tr>
      <w:tr w:rsidR="007B478F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Pr="00A75A00" w:rsidRDefault="007B478F" w:rsidP="007B478F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24+000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26+050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Chiajna - </w:t>
            </w:r>
          </w:p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Grădinari</w:t>
            </w:r>
          </w:p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 linia 3 directă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B478F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Pr="00A75A00" w:rsidRDefault="007B478F" w:rsidP="007B478F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Chiajna - </w:t>
            </w:r>
          </w:p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Grădinari + zona aparate de cale</w:t>
            </w:r>
            <w:r>
              <w:rPr>
                <w:b/>
                <w:bCs/>
                <w:sz w:val="20"/>
              </w:rPr>
              <w:t>,</w:t>
            </w:r>
          </w:p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</w:t>
            </w:r>
            <w:r w:rsidRPr="00A8307A">
              <w:rPr>
                <w:b/>
                <w:bCs/>
                <w:sz w:val="20"/>
              </w:rPr>
              <w:t>ap X</w:t>
            </w:r>
            <w:r>
              <w:rPr>
                <w:b/>
                <w:bCs/>
                <w:sz w:val="20"/>
              </w:rPr>
              <w:t>,</w:t>
            </w:r>
            <w:r w:rsidRPr="00A8307A">
              <w:rPr>
                <w:b/>
                <w:bCs/>
                <w:sz w:val="20"/>
              </w:rPr>
              <w:t xml:space="preserve">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</w:t>
            </w:r>
            <w:r>
              <w:rPr>
                <w:b/>
                <w:bCs/>
                <w:sz w:val="20"/>
              </w:rPr>
              <w:t>3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19</w:t>
            </w:r>
            <w:r w:rsidRPr="00A8307A">
              <w:rPr>
                <w:b/>
                <w:bCs/>
                <w:sz w:val="20"/>
              </w:rPr>
              <w:t>0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B478F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Pr="00A75A00" w:rsidRDefault="007B478F" w:rsidP="007B478F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Grădinari </w:t>
            </w:r>
          </w:p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sch. 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 și 22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B478F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Pr="00A75A00" w:rsidRDefault="007B478F" w:rsidP="007B478F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Grădinari </w:t>
            </w:r>
          </w:p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7B478F" w:rsidRPr="00A8307A" w:rsidRDefault="007B478F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2 - 8</w:t>
            </w:r>
          </w:p>
          <w:p w:rsidR="007B478F" w:rsidRPr="00A8307A" w:rsidRDefault="007B478F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şi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4 - 6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din bretea 2-4-6-8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B478F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A75A00" w:rsidRDefault="007B478F" w:rsidP="007B478F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H. Vadu Lat</w:t>
            </w:r>
          </w:p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liniile 2 şi 5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B478F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Pr="00A75A00" w:rsidRDefault="007B478F" w:rsidP="007B478F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Videle</w:t>
            </w:r>
          </w:p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zonă sch. 13, 21, 23  și TDJ  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17 /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6 - 8.</w:t>
            </w:r>
          </w:p>
        </w:tc>
      </w:tr>
      <w:tr w:rsidR="007B478F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Pr="00A75A00" w:rsidRDefault="007B478F" w:rsidP="007B478F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Videle</w:t>
            </w:r>
          </w:p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B478F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Pr="00A75A00" w:rsidRDefault="007B478F" w:rsidP="007B478F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Videle</w:t>
            </w:r>
          </w:p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B478F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Pr="00A75A00" w:rsidRDefault="007B478F" w:rsidP="007B478F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Videle</w:t>
            </w:r>
          </w:p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zonă sch. 18, 26, 30  și TDJ 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6 - 8.</w:t>
            </w:r>
          </w:p>
        </w:tc>
      </w:tr>
      <w:tr w:rsidR="007B478F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Pr="00A75A00" w:rsidRDefault="007B478F" w:rsidP="007B478F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66+025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66+085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Gălăteni </w:t>
            </w:r>
          </w:p>
          <w:p w:rsidR="007B478F" w:rsidRPr="0032656D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7B478F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5, Cap X.</w:t>
            </w:r>
          </w:p>
        </w:tc>
      </w:tr>
      <w:tr w:rsidR="007B478F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Pr="00A75A00" w:rsidRDefault="007B478F" w:rsidP="007B478F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Gălăteni </w:t>
            </w:r>
          </w:p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2 - 4 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din firul I în firul II.</w:t>
            </w:r>
          </w:p>
        </w:tc>
      </w:tr>
      <w:tr w:rsidR="007B478F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Pr="00A75A00" w:rsidRDefault="007B478F" w:rsidP="007B478F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Olteni</w:t>
            </w:r>
          </w:p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7B478F" w:rsidRPr="00A8307A" w:rsidRDefault="007B478F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9 - 13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linia 1 Cap X. </w:t>
            </w:r>
          </w:p>
        </w:tc>
      </w:tr>
      <w:tr w:rsidR="007B478F" w:rsidRPr="00A8307A" w:rsidTr="004C3C95">
        <w:trPr>
          <w:cantSplit/>
          <w:trHeight w:val="3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Pr="00A75A00" w:rsidRDefault="007B478F" w:rsidP="007B478F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B478F" w:rsidRPr="00A8307A" w:rsidRDefault="007B478F" w:rsidP="004C3C9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Olteni -</w:t>
            </w:r>
          </w:p>
          <w:p w:rsidR="007B478F" w:rsidRPr="00A8307A" w:rsidRDefault="007B478F" w:rsidP="004C3C9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Default="007B478F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74+850</w:t>
            </w:r>
          </w:p>
          <w:p w:rsidR="007B478F" w:rsidRPr="00A8307A" w:rsidRDefault="007B478F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75+150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7B478F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Pr="00A75A00" w:rsidRDefault="007B478F" w:rsidP="007B478F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Olteni -</w:t>
            </w:r>
          </w:p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Rădoieşti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75+600</w:t>
            </w:r>
          </w:p>
          <w:p w:rsidR="007B478F" w:rsidRPr="00A8307A" w:rsidRDefault="007B478F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80+600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locomotivelor cuplate.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7B478F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Pr="00A75A00" w:rsidRDefault="007B478F" w:rsidP="007B478F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79+700</w:t>
            </w:r>
          </w:p>
          <w:p w:rsidR="007B478F" w:rsidRPr="00A8307A" w:rsidRDefault="007B478F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81+000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Olteni -</w:t>
            </w:r>
          </w:p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7B478F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Pr="00A75A00" w:rsidRDefault="007B478F" w:rsidP="007B478F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Atârnaţi</w:t>
            </w:r>
          </w:p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directă, </w:t>
            </w:r>
          </w:p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92+333</w:t>
            </w:r>
          </w:p>
          <w:p w:rsidR="007B478F" w:rsidRPr="00A8307A" w:rsidRDefault="007B478F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93+605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peste sch. 1, 9, 11, 10, 6 și 2.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7B478F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Pr="00A75A00" w:rsidRDefault="007B478F" w:rsidP="007B478F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92+370</w:t>
            </w:r>
          </w:p>
          <w:p w:rsidR="007B478F" w:rsidRPr="00A8307A" w:rsidRDefault="007B478F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93+605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Atârnaţi</w:t>
            </w:r>
          </w:p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directă, </w:t>
            </w:r>
          </w:p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peste sch. 5, 7, 4 și 8.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7B478F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Pr="00A75A00" w:rsidRDefault="007B478F" w:rsidP="007B478F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Atârnaţi</w:t>
            </w:r>
          </w:p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7B478F" w:rsidRPr="00A8307A" w:rsidRDefault="007B478F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1 - 5 </w:t>
            </w:r>
          </w:p>
          <w:p w:rsidR="007B478F" w:rsidRPr="00A8307A" w:rsidRDefault="007B478F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7B478F" w:rsidRPr="00A8307A" w:rsidRDefault="007B478F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7 - 9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din firul I în firul II.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7B478F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Pr="00A75A00" w:rsidRDefault="007B478F" w:rsidP="007B478F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Atârnaţi</w:t>
            </w:r>
          </w:p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7B478F" w:rsidRPr="00A8307A" w:rsidRDefault="007B478F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7B478F" w:rsidRPr="00A8307A" w:rsidRDefault="007B478F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10 și 11 </w:t>
            </w:r>
          </w:p>
          <w:p w:rsidR="007B478F" w:rsidRPr="00A8307A" w:rsidRDefault="007B478F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la linia 1.</w:t>
            </w:r>
          </w:p>
        </w:tc>
      </w:tr>
      <w:tr w:rsidR="007B478F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Pr="00A75A00" w:rsidRDefault="007B478F" w:rsidP="007B478F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Atârnaţi -</w:t>
            </w:r>
          </w:p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94+800</w:t>
            </w:r>
          </w:p>
          <w:p w:rsidR="007B478F" w:rsidRPr="00A8307A" w:rsidRDefault="007B478F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97+700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locomotivelor cuplate.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7B478F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Pr="00A75A00" w:rsidRDefault="007B478F" w:rsidP="007B478F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Atârnaţi -</w:t>
            </w:r>
          </w:p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98+700</w:t>
            </w:r>
          </w:p>
          <w:p w:rsidR="007B478F" w:rsidRPr="00A8307A" w:rsidRDefault="007B478F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99+300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7B478F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Pr="00A75A00" w:rsidRDefault="007B478F" w:rsidP="007B478F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Roşiori Nord</w:t>
            </w:r>
          </w:p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E3694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7B478F" w:rsidRPr="00A8307A" w:rsidRDefault="007B478F" w:rsidP="00E3694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5 </w:t>
            </w:r>
            <w:r>
              <w:rPr>
                <w:b/>
                <w:bCs/>
                <w:i/>
                <w:iCs/>
                <w:sz w:val="20"/>
              </w:rPr>
              <w:t>și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</w:rPr>
              <w:t>6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Cap X.</w:t>
            </w:r>
          </w:p>
        </w:tc>
      </w:tr>
      <w:tr w:rsidR="007B478F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Pr="00A75A00" w:rsidRDefault="007B478F" w:rsidP="007B478F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Roşiori Nord</w:t>
            </w:r>
          </w:p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inclusiv sch. 12 abatere și </w:t>
            </w:r>
            <w:r w:rsidRPr="00A8307A">
              <w:rPr>
                <w:b/>
                <w:bCs/>
                <w:iCs/>
                <w:sz w:val="20"/>
              </w:rPr>
              <w:t xml:space="preserve">peste sch. 16, 20, 34, 40, 54 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și TDJ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66 / 68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B478F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Pr="00A75A00" w:rsidRDefault="007B478F" w:rsidP="007B478F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107+400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109+200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Măldăeni</w:t>
            </w:r>
          </w:p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</w:t>
            </w:r>
          </w:p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peste sch. 1, 9, 11, 2, 8 și 10.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7B478F" w:rsidRPr="00A8307A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A75A00" w:rsidRDefault="007B478F" w:rsidP="007B478F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Măldăeni</w:t>
            </w:r>
          </w:p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B478F" w:rsidRPr="00A8307A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A75A00" w:rsidRDefault="007B478F" w:rsidP="007B478F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109+200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116+200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80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B478F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Măldăeni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Mihăeşti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7B478F" w:rsidRPr="00A8307A" w:rsidTr="003D44FD">
        <w:trPr>
          <w:cantSplit/>
          <w:trHeight w:val="9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Pr="00A75A00" w:rsidRDefault="007B478F" w:rsidP="007B478F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116+800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118+400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Mihăeşti</w:t>
            </w:r>
          </w:p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7B478F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Pr="00A75A00" w:rsidRDefault="007B478F" w:rsidP="007B478F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Mihăeşti</w:t>
            </w:r>
          </w:p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abătută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B478F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Pr="00A75A00" w:rsidRDefault="007B478F" w:rsidP="007B478F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Radomirești</w:t>
            </w:r>
          </w:p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1 - 5 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3 - 7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din firul I în firul II și invers.</w:t>
            </w:r>
          </w:p>
        </w:tc>
      </w:tr>
      <w:tr w:rsidR="007B478F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Pr="00A75A00" w:rsidRDefault="007B478F" w:rsidP="007B478F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Drăgăneşti</w:t>
            </w:r>
          </w:p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de la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la 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axa staţiei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B478F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Pr="00A75A00" w:rsidRDefault="007B478F" w:rsidP="007B478F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Drăgăneşti</w:t>
            </w:r>
          </w:p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6 - 12 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2 și 3 directe.</w:t>
            </w:r>
          </w:p>
        </w:tc>
      </w:tr>
      <w:tr w:rsidR="007B478F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Pr="00A75A00" w:rsidRDefault="007B478F" w:rsidP="007B478F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B478F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Drăgăneşti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Fărcaşele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142+350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142+430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7B478F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Pr="00A75A00" w:rsidRDefault="007B478F" w:rsidP="007B478F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Fărcaşele</w:t>
            </w:r>
          </w:p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</w:t>
            </w:r>
            <w:r>
              <w:rPr>
                <w:b/>
                <w:bCs/>
                <w:sz w:val="20"/>
              </w:rPr>
              <w:t>,</w:t>
            </w:r>
            <w:r w:rsidRPr="00A8307A">
              <w:rPr>
                <w:b/>
                <w:bCs/>
                <w:sz w:val="20"/>
              </w:rPr>
              <w:t xml:space="preserve">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14</w:t>
            </w:r>
            <w:r>
              <w:rPr>
                <w:b/>
                <w:bCs/>
                <w:sz w:val="20"/>
              </w:rPr>
              <w:t>8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2</w:t>
            </w:r>
            <w:r w:rsidRPr="00A8307A">
              <w:rPr>
                <w:b/>
                <w:bCs/>
                <w:sz w:val="20"/>
              </w:rPr>
              <w:t>00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148+450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peste sch. 4, 6 și 10.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7B478F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Pr="00A75A00" w:rsidRDefault="007B478F" w:rsidP="007B478F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145+500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155+000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Drăgănești - </w:t>
            </w:r>
          </w:p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Fărcașele  -</w:t>
            </w:r>
          </w:p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Caracal</w:t>
            </w:r>
          </w:p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linia 3 directă </w:t>
            </w:r>
          </w:p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Fărcașele</w:t>
            </w:r>
          </w:p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 linia 3 directă Caracal,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Fără inductori.</w:t>
            </w:r>
          </w:p>
        </w:tc>
      </w:tr>
      <w:tr w:rsidR="007B478F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Pr="00A75A00" w:rsidRDefault="007B478F" w:rsidP="007B478F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Fărcașele - </w:t>
            </w:r>
          </w:p>
          <w:p w:rsidR="007B478F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Caracal</w:t>
            </w:r>
          </w:p>
          <w:p w:rsidR="007B478F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linia 2 directă, </w:t>
            </w:r>
          </w:p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st. Caracal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153+800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155+</w:t>
            </w:r>
            <w:r>
              <w:rPr>
                <w:b/>
                <w:bCs/>
                <w:sz w:val="20"/>
              </w:rPr>
              <w:t>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7B478F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Pr="00A75A00" w:rsidRDefault="007B478F" w:rsidP="007B478F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11 - 19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Afectează intrări - ieşiri 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și 2.</w:t>
            </w:r>
          </w:p>
        </w:tc>
      </w:tr>
      <w:tr w:rsidR="007B478F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Pr="00A75A00" w:rsidRDefault="007B478F" w:rsidP="007B478F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13 - 17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2 și 3.</w:t>
            </w:r>
          </w:p>
        </w:tc>
      </w:tr>
      <w:tr w:rsidR="007B478F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Pr="00A75A00" w:rsidRDefault="007B478F" w:rsidP="007B478F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3 - 9 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21 - 33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1 - 7.</w:t>
            </w:r>
          </w:p>
        </w:tc>
      </w:tr>
      <w:tr w:rsidR="007B478F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Pr="00A75A00" w:rsidRDefault="007B478F" w:rsidP="007B478F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23 - 29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Afectează intrări - ieşiri 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3 - 9.</w:t>
            </w:r>
          </w:p>
        </w:tc>
      </w:tr>
      <w:tr w:rsidR="007B478F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Pr="00A75A00" w:rsidRDefault="007B478F" w:rsidP="007B478F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31</w:t>
            </w:r>
            <w:r>
              <w:rPr>
                <w:b/>
                <w:bCs/>
                <w:sz w:val="20"/>
              </w:rPr>
              <w:t xml:space="preserve"> și 37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 directă și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</w:rPr>
              <w:t>6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- 9.</w:t>
            </w:r>
          </w:p>
        </w:tc>
      </w:tr>
      <w:tr w:rsidR="007B478F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Pr="00A75A00" w:rsidRDefault="007B478F" w:rsidP="007B478F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 Cap Y.</w:t>
            </w:r>
          </w:p>
        </w:tc>
      </w:tr>
      <w:tr w:rsidR="007B478F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Pr="00A75A00" w:rsidRDefault="007B478F" w:rsidP="007B478F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26, 28, 30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Cu acces la liniile 6 și 7.</w:t>
            </w:r>
          </w:p>
        </w:tc>
      </w:tr>
      <w:tr w:rsidR="007B478F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Pr="00A75A00" w:rsidRDefault="007B478F" w:rsidP="007B478F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40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Cu acces la linia 1.</w:t>
            </w:r>
          </w:p>
        </w:tc>
      </w:tr>
      <w:tr w:rsidR="007B478F" w:rsidRPr="00A8307A" w:rsidTr="003D44FD">
        <w:trPr>
          <w:cantSplit/>
          <w:trHeight w:val="6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Pr="00A75A00" w:rsidRDefault="007B478F" w:rsidP="007B478F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48 și 52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1, 4 și 5.</w:t>
            </w:r>
          </w:p>
        </w:tc>
      </w:tr>
      <w:tr w:rsidR="007B478F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A75A00" w:rsidRDefault="007B478F" w:rsidP="007B478F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7 </w:t>
            </w:r>
          </w:p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B478F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A75A00" w:rsidRDefault="007B478F" w:rsidP="007B478F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156+400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158+900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B478F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Caracal</w:t>
            </w:r>
          </w:p>
          <w:p w:rsidR="007B478F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Cap Y + </w:t>
            </w:r>
          </w:p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Caracal </w:t>
            </w:r>
            <w:r>
              <w:rPr>
                <w:b/>
                <w:bCs/>
                <w:sz w:val="20"/>
              </w:rPr>
              <w:t>-</w:t>
            </w:r>
          </w:p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7B478F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A75A00" w:rsidRDefault="007B478F" w:rsidP="007B478F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B478F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Caracal</w:t>
            </w:r>
          </w:p>
          <w:p w:rsidR="007B478F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 +</w:t>
            </w:r>
          </w:p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Caracal -</w:t>
            </w:r>
          </w:p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156+480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158+850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7B478F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A75A00" w:rsidRDefault="007B478F" w:rsidP="007B478F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16</w:t>
            </w:r>
            <w:r>
              <w:rPr>
                <w:b/>
                <w:bCs/>
                <w:sz w:val="20"/>
              </w:rPr>
              <w:t>5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0</w:t>
            </w:r>
            <w:r w:rsidRPr="00A8307A">
              <w:rPr>
                <w:b/>
                <w:bCs/>
                <w:sz w:val="20"/>
              </w:rPr>
              <w:t>00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169+350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B478F" w:rsidRPr="00A8307A" w:rsidRDefault="007B478F" w:rsidP="00761B1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Caracal -</w:t>
            </w:r>
          </w:p>
          <w:p w:rsidR="007B478F" w:rsidRDefault="007B478F" w:rsidP="00761B1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Grozăvești </w:t>
            </w:r>
          </w:p>
          <w:p w:rsidR="007B478F" w:rsidRPr="00A8307A" w:rsidRDefault="007B478F" w:rsidP="00761B1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  <w:r w:rsidRPr="00A8307A">
              <w:rPr>
                <w:b/>
                <w:bCs/>
                <w:sz w:val="20"/>
              </w:rPr>
              <w:t>linia 3 directă,</w:t>
            </w:r>
          </w:p>
          <w:p w:rsidR="007B478F" w:rsidRDefault="007B478F" w:rsidP="00761B1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X + Cap Y </w:t>
            </w:r>
          </w:p>
          <w:p w:rsidR="007B478F" w:rsidRPr="00A8307A" w:rsidRDefault="007B478F" w:rsidP="00761B1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Default="007B478F" w:rsidP="00761B10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  <w:r>
              <w:rPr>
                <w:b/>
                <w:bCs/>
                <w:i/>
                <w:iCs/>
                <w:sz w:val="20"/>
              </w:rPr>
              <w:t xml:space="preserve">  </w:t>
            </w:r>
          </w:p>
          <w:p w:rsidR="007B478F" w:rsidRDefault="007B478F" w:rsidP="00761B10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 w:rsidRPr="00A8307A">
              <w:rPr>
                <w:b/>
                <w:bCs/>
                <w:i/>
                <w:iCs/>
                <w:sz w:val="20"/>
              </w:rPr>
              <w:t>peste sch. 3, 5, 4 și 6.</w:t>
            </w:r>
          </w:p>
          <w:p w:rsidR="007B478F" w:rsidRPr="00A8307A" w:rsidRDefault="007B478F" w:rsidP="00761B10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Fără inductori.</w:t>
            </w:r>
          </w:p>
        </w:tc>
      </w:tr>
      <w:tr w:rsidR="007B478F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A75A00" w:rsidRDefault="007B478F" w:rsidP="007B478F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Jianca</w:t>
            </w:r>
          </w:p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B478F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A75A00" w:rsidRDefault="007B478F" w:rsidP="007B478F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Malu Mare</w:t>
            </w:r>
          </w:p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directă, Cap Y,</w:t>
            </w:r>
          </w:p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4 și 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199+050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199+150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7B478F" w:rsidRPr="00A8307A" w:rsidTr="00F444F0">
        <w:trPr>
          <w:cantSplit/>
          <w:trHeight w:val="1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A75A00" w:rsidRDefault="007B478F" w:rsidP="007B478F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Malu Mare</w:t>
            </w:r>
          </w:p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6 și 8 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6 - 8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Cu acces din firul II </w:t>
            </w:r>
          </w:p>
          <w:p w:rsidR="007B478F" w:rsidRPr="00A8307A" w:rsidRDefault="007B478F" w:rsidP="000B6D1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Malu Mare - Banu Mărăcine la linia 2 (firul I) Malu Mare și cu acces din linia 2 (firul I) Malu Mare la firul II Malu Mare - Banu Mărăcine.</w:t>
            </w:r>
          </w:p>
        </w:tc>
      </w:tr>
      <w:tr w:rsidR="007B478F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A75A00" w:rsidRDefault="007B478F" w:rsidP="007B478F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Malu Mare -</w:t>
            </w:r>
          </w:p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Banu Mărăcine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200+200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200+400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7B478F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A75A00" w:rsidRDefault="007B478F" w:rsidP="007B478F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7B478F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X, </w:t>
            </w:r>
          </w:p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</w:t>
            </w:r>
            <w:r>
              <w:rPr>
                <w:b/>
                <w:bCs/>
                <w:sz w:val="20"/>
              </w:rPr>
              <w:t xml:space="preserve"> 1,</w:t>
            </w:r>
            <w:r w:rsidRPr="00A8307A">
              <w:rPr>
                <w:b/>
                <w:bCs/>
                <w:sz w:val="20"/>
              </w:rPr>
              <w:t xml:space="preserve"> 7 și 9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203+</w:t>
            </w:r>
            <w:r>
              <w:rPr>
                <w:b/>
                <w:bCs/>
                <w:sz w:val="20"/>
              </w:rPr>
              <w:t>10</w:t>
            </w:r>
            <w:r w:rsidRPr="00A8307A">
              <w:rPr>
                <w:b/>
                <w:bCs/>
                <w:sz w:val="20"/>
              </w:rPr>
              <w:t>0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203+350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7B478F" w:rsidRPr="00A8307A" w:rsidTr="003D44FD">
        <w:trPr>
          <w:cantSplit/>
          <w:trHeight w:val="3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Pr="00A75A00" w:rsidRDefault="007B478F" w:rsidP="007B478F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z w:val="20"/>
              </w:rPr>
              <w:t>sch.</w:t>
            </w:r>
            <w:r w:rsidRPr="00A8307A">
              <w:rPr>
                <w:b/>
                <w:bCs/>
                <w:sz w:val="20"/>
              </w:rPr>
              <w:t xml:space="preserve"> 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9 </w:t>
            </w:r>
            <w:r>
              <w:rPr>
                <w:b/>
                <w:bCs/>
                <w:sz w:val="20"/>
              </w:rPr>
              <w:t>și</w:t>
            </w:r>
            <w:r w:rsidRPr="00A8307A">
              <w:rPr>
                <w:b/>
                <w:bCs/>
                <w:sz w:val="20"/>
              </w:rPr>
              <w:t xml:space="preserve"> 11</w:t>
            </w:r>
            <w:r>
              <w:rPr>
                <w:b/>
                <w:bCs/>
                <w:sz w:val="20"/>
              </w:rPr>
              <w:t xml:space="preserve"> în abatere</w:t>
            </w:r>
          </w:p>
          <w:p w:rsidR="007B478F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diag. </w:t>
            </w:r>
          </w:p>
          <w:p w:rsidR="007B478F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</w:t>
            </w:r>
            <w:r w:rsidRPr="00A8307A">
              <w:rPr>
                <w:b/>
                <w:bCs/>
                <w:sz w:val="20"/>
              </w:rPr>
              <w:t xml:space="preserve"> - 1</w:t>
            </w:r>
            <w:r>
              <w:rPr>
                <w:b/>
                <w:bCs/>
                <w:sz w:val="20"/>
              </w:rPr>
              <w:t>1</w:t>
            </w:r>
          </w:p>
          <w:p w:rsidR="007B478F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sch. 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 și 18 în abatere și diag. 14 - 18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liniile 1 - 4 Cap X + Cap Y.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B478F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Pr="00A75A00" w:rsidRDefault="007B478F" w:rsidP="007B478F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7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- 100 m din călcâi sch. 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26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B478F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Pr="00A75A00" w:rsidRDefault="007B478F" w:rsidP="007B478F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4 Cap X şi CEREALCOM.</w:t>
            </w:r>
          </w:p>
        </w:tc>
      </w:tr>
      <w:tr w:rsidR="007B478F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Pr="00A75A00" w:rsidRDefault="007B478F" w:rsidP="007B478F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17, 21 şi 23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CEREALCOM.</w:t>
            </w:r>
          </w:p>
        </w:tc>
      </w:tr>
      <w:tr w:rsidR="007B478F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Pr="00A75A00" w:rsidRDefault="007B478F" w:rsidP="007B478F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4 Cap Y.</w:t>
            </w:r>
          </w:p>
        </w:tc>
      </w:tr>
      <w:tr w:rsidR="007B478F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Pr="00A75A00" w:rsidRDefault="007B478F" w:rsidP="007B478F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249+150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250+300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3A + 3B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Numai pentru trenurile de marfă în tranzit .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Stație paralelogram.</w:t>
            </w:r>
          </w:p>
        </w:tc>
      </w:tr>
      <w:tr w:rsidR="007B478F" w:rsidRPr="00A8307A" w:rsidTr="003D44FD">
        <w:trPr>
          <w:cantSplit/>
          <w:trHeight w:val="10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Pr="00A75A00" w:rsidRDefault="007B478F" w:rsidP="007B478F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diag.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73 - 77 - - 83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din linia 2 A la liniile 26 și 27.</w:t>
            </w:r>
          </w:p>
        </w:tc>
      </w:tr>
      <w:tr w:rsidR="007B478F" w:rsidRPr="00A8307A" w:rsidTr="00171562">
        <w:trPr>
          <w:cantSplit/>
          <w:trHeight w:val="6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Pr="00A75A00" w:rsidRDefault="007B478F" w:rsidP="007B478F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diag.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79 - 85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din linia 28 A la liniile 1 - 4 B.</w:t>
            </w:r>
          </w:p>
        </w:tc>
      </w:tr>
      <w:tr w:rsidR="007B478F" w:rsidRPr="00A8307A" w:rsidTr="00171562">
        <w:trPr>
          <w:cantSplit/>
          <w:trHeight w:val="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Pr="00A75A00" w:rsidRDefault="007B478F" w:rsidP="007B478F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75 / 79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din  linia 28A la liniile 1 - 4 B, 26 și 27.</w:t>
            </w:r>
          </w:p>
        </w:tc>
      </w:tr>
      <w:tr w:rsidR="007B478F" w:rsidRPr="00A8307A" w:rsidTr="00171562">
        <w:trPr>
          <w:cantSplit/>
          <w:trHeight w:val="8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Pr="00A75A00" w:rsidRDefault="007B478F" w:rsidP="007B478F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TDJ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83 / 87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din  liniile 1A, 2A și 28A la liniile 26 și 27.</w:t>
            </w:r>
          </w:p>
        </w:tc>
      </w:tr>
      <w:tr w:rsidR="007B478F" w:rsidRPr="00A8307A" w:rsidTr="003D44FD">
        <w:trPr>
          <w:cantSplit/>
          <w:trHeight w:val="18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A75A00" w:rsidRDefault="007B478F" w:rsidP="007B478F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7B478F" w:rsidRPr="00A8307A" w:rsidRDefault="007B478F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sch.  23,  33,  35,  </w:t>
            </w:r>
          </w:p>
          <w:p w:rsidR="007B478F" w:rsidRPr="00A8307A" w:rsidRDefault="007B478F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TDJ </w:t>
            </w:r>
          </w:p>
          <w:p w:rsidR="007B478F" w:rsidRPr="00A8307A" w:rsidRDefault="007B478F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43 / 49, </w:t>
            </w:r>
          </w:p>
          <w:p w:rsidR="007B478F" w:rsidRPr="00A8307A" w:rsidRDefault="007B478F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45 / 51, sch. 55,  57, 59,  </w:t>
            </w:r>
          </w:p>
          <w:p w:rsidR="007B478F" w:rsidRPr="00A8307A" w:rsidRDefault="007B478F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65,  67,  69, 145,  147, 149,  151, 157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4A - 16.</w:t>
            </w:r>
          </w:p>
        </w:tc>
      </w:tr>
      <w:tr w:rsidR="007B478F" w:rsidRPr="00A8307A" w:rsidTr="00171562">
        <w:trPr>
          <w:cantSplit/>
          <w:trHeight w:val="9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A75A00" w:rsidRDefault="007B478F" w:rsidP="007B478F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din călcâi sch. 149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B478F" w:rsidRPr="00A8307A" w:rsidTr="00171562">
        <w:trPr>
          <w:cantSplit/>
          <w:trHeight w:val="5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A75A00" w:rsidRDefault="007B478F" w:rsidP="007B478F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X, liniile 14 și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din călcâi sch. 157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B478F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A75A00" w:rsidRDefault="007B478F" w:rsidP="007B478F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7B478F" w:rsidRPr="00A8307A" w:rsidRDefault="007B478F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sch. 12</w:t>
            </w:r>
          </w:p>
          <w:p w:rsidR="007B478F" w:rsidRPr="00A8307A" w:rsidRDefault="007B478F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TDJ </w:t>
            </w:r>
          </w:p>
          <w:p w:rsidR="007B478F" w:rsidRPr="00A8307A" w:rsidRDefault="007B478F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22 / 26</w:t>
            </w:r>
          </w:p>
          <w:p w:rsidR="007B478F" w:rsidRPr="00A8307A" w:rsidRDefault="007B478F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sch. 24</w:t>
            </w:r>
          </w:p>
          <w:p w:rsidR="007B478F" w:rsidRPr="00A8307A" w:rsidRDefault="007B478F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TDJ </w:t>
            </w:r>
          </w:p>
          <w:p w:rsidR="007B478F" w:rsidRPr="00A8307A" w:rsidRDefault="007B478F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32 / 38</w:t>
            </w:r>
          </w:p>
          <w:p w:rsidR="007B478F" w:rsidRPr="00A8307A" w:rsidRDefault="007B478F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sch.: 40</w:t>
            </w:r>
          </w:p>
          <w:p w:rsidR="007B478F" w:rsidRPr="00A8307A" w:rsidRDefault="007B478F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50, 52, 54, 56, 58, 60, 62, 64, 66, 76, 78, 80, 82, 84 </w:t>
            </w:r>
          </w:p>
          <w:p w:rsidR="007B478F" w:rsidRPr="00A8307A" w:rsidRDefault="007B478F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și 88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5 - 16.</w:t>
            </w:r>
          </w:p>
        </w:tc>
      </w:tr>
      <w:tr w:rsidR="007B478F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A75A00" w:rsidRDefault="007B478F" w:rsidP="007B478F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din călcâi sch. 82 </w:t>
            </w:r>
          </w:p>
          <w:p w:rsidR="007B478F" w:rsidRPr="00A8307A" w:rsidRDefault="007B478F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B478F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A75A00" w:rsidRDefault="007B478F" w:rsidP="007B478F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Y, linia 14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din călcâi sch. 78 </w:t>
            </w:r>
          </w:p>
          <w:p w:rsidR="007B478F" w:rsidRPr="00A8307A" w:rsidRDefault="007B478F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B478F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A75A00" w:rsidRDefault="007B478F" w:rsidP="007B478F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Y, linia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din călcâi sch. 80 </w:t>
            </w:r>
          </w:p>
          <w:p w:rsidR="007B478F" w:rsidRPr="00A8307A" w:rsidRDefault="007B478F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B478F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A75A00" w:rsidRDefault="007B478F" w:rsidP="007B478F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 linia 16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din călcâi sch. 88 </w:t>
            </w:r>
          </w:p>
          <w:p w:rsidR="007B478F" w:rsidRPr="00A8307A" w:rsidRDefault="007B478F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B478F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A75A00" w:rsidRDefault="007B478F" w:rsidP="007B478F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255+220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255+270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peste sch.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7B478F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A75A00" w:rsidRDefault="007B478F" w:rsidP="007B478F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  <w:r>
              <w:rPr>
                <w:b/>
                <w:bCs/>
                <w:sz w:val="20"/>
              </w:rPr>
              <w:t>,</w:t>
            </w:r>
            <w:r w:rsidRPr="00A8307A">
              <w:rPr>
                <w:b/>
                <w:bCs/>
                <w:sz w:val="20"/>
              </w:rPr>
              <w:t xml:space="preserve"> peste sch. 21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255+250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255+300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7B478F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A75A00" w:rsidRDefault="007B478F" w:rsidP="007B478F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7B478F" w:rsidRPr="00A8307A" w:rsidRDefault="007B478F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sch.  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către Triaj Grupa A.</w:t>
            </w:r>
          </w:p>
        </w:tc>
      </w:tr>
      <w:tr w:rsidR="007B478F" w:rsidRPr="00A8307A" w:rsidTr="009A1088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Pr="00A75A00" w:rsidRDefault="007B478F" w:rsidP="007B478F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T.D.J. </w:t>
            </w:r>
          </w:p>
          <w:p w:rsidR="007B478F" w:rsidRPr="00A8307A" w:rsidRDefault="007B478F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33 / 37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7 - 10 .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7B478F" w:rsidRPr="00A8307A" w:rsidTr="009A1088">
        <w:trPr>
          <w:cantSplit/>
          <w:trHeight w:val="1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Pr="00A75A00" w:rsidRDefault="007B478F" w:rsidP="007B478F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toţi schim-bătorii 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care dau acces la liniile 15 - 18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15 - 18 Cap X.</w:t>
            </w:r>
          </w:p>
        </w:tc>
      </w:tr>
      <w:tr w:rsidR="007B478F" w:rsidRPr="00A8307A" w:rsidTr="003D44FD">
        <w:trPr>
          <w:cantSplit/>
          <w:trHeight w:val="89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Pr="00A75A00" w:rsidRDefault="007B478F" w:rsidP="007B478F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30, 38 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şi 54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liniile 7, 8 și 10 Cap Y.</w:t>
            </w:r>
          </w:p>
        </w:tc>
      </w:tr>
      <w:tr w:rsidR="007B478F" w:rsidRPr="00A8307A" w:rsidTr="009A1088">
        <w:trPr>
          <w:cantSplit/>
          <w:trHeight w:val="8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Pr="00A75A00" w:rsidRDefault="007B478F" w:rsidP="007B478F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44, 52, 56, 58, 60 şi 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58 - 60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15 - 18 Cap Y.</w:t>
            </w:r>
          </w:p>
        </w:tc>
      </w:tr>
      <w:tr w:rsidR="007B478F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Pr="00A75A00" w:rsidRDefault="007B478F" w:rsidP="007B478F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257+900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258+100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Cernele -</w:t>
            </w:r>
          </w:p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Işalniţa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locomotivelor cuplate.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B478F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Pr="00A75A00" w:rsidRDefault="007B478F" w:rsidP="007B478F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261+350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262+900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7B478F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directă, </w:t>
            </w:r>
          </w:p>
          <w:p w:rsidR="007B478F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</w:t>
            </w:r>
            <w:r>
              <w:rPr>
                <w:b/>
                <w:bCs/>
                <w:sz w:val="20"/>
              </w:rPr>
              <w:t>X+</w:t>
            </w:r>
            <w:r w:rsidRPr="00A8307A">
              <w:rPr>
                <w:b/>
                <w:bCs/>
                <w:sz w:val="20"/>
              </w:rPr>
              <w:t>Y</w:t>
            </w:r>
            <w:r>
              <w:rPr>
                <w:b/>
                <w:bCs/>
                <w:sz w:val="20"/>
              </w:rPr>
              <w:t xml:space="preserve"> și </w:t>
            </w:r>
          </w:p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1, 47, 16 și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CA7415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  <w:p w:rsidR="007B478F" w:rsidRPr="00CA7415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>
              <w:rPr>
                <w:b/>
                <w:bCs/>
                <w:i/>
                <w:color w:val="000000"/>
                <w:sz w:val="20"/>
              </w:rPr>
              <w:t>Semnalizată ca limitare de viteză.</w:t>
            </w:r>
          </w:p>
        </w:tc>
      </w:tr>
      <w:tr w:rsidR="007B478F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Pr="00A75A00" w:rsidRDefault="007B478F" w:rsidP="007B478F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7B478F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</w:t>
            </w:r>
          </w:p>
          <w:p w:rsidR="007B478F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</w:t>
            </w:r>
            <w:r>
              <w:rPr>
                <w:b/>
                <w:bCs/>
                <w:sz w:val="20"/>
              </w:rPr>
              <w:t>X+</w:t>
            </w:r>
            <w:r w:rsidRPr="00A8307A">
              <w:rPr>
                <w:b/>
                <w:bCs/>
                <w:sz w:val="20"/>
              </w:rPr>
              <w:t>Y</w:t>
            </w:r>
            <w:r>
              <w:rPr>
                <w:b/>
                <w:bCs/>
                <w:sz w:val="20"/>
              </w:rPr>
              <w:t xml:space="preserve"> și </w:t>
            </w:r>
          </w:p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5, 7, 8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26</w:t>
            </w:r>
            <w:r>
              <w:rPr>
                <w:b/>
                <w:bCs/>
                <w:sz w:val="20"/>
              </w:rPr>
              <w:t>1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40</w:t>
            </w:r>
            <w:r w:rsidRPr="00A8307A">
              <w:rPr>
                <w:b/>
                <w:bCs/>
                <w:sz w:val="20"/>
              </w:rPr>
              <w:t>0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262+850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CA7415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  <w:p w:rsidR="007B478F" w:rsidRPr="00CA7415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>
              <w:rPr>
                <w:b/>
                <w:bCs/>
                <w:i/>
                <w:color w:val="000000"/>
                <w:sz w:val="20"/>
              </w:rPr>
              <w:t>Semnalizată ca limitare de viteză.</w:t>
            </w:r>
          </w:p>
        </w:tc>
      </w:tr>
      <w:tr w:rsidR="007B478F" w:rsidRPr="00A8307A" w:rsidTr="0058599B">
        <w:trPr>
          <w:cantSplit/>
          <w:trHeight w:val="1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Pr="00A75A00" w:rsidRDefault="007B478F" w:rsidP="007B478F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Y, liniile 4  - 13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toţi 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şi 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B478F" w:rsidRPr="00A8307A" w:rsidTr="003D44FD">
        <w:trPr>
          <w:cantSplit/>
          <w:trHeight w:val="11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Pr="00A75A00" w:rsidRDefault="007B478F" w:rsidP="007B478F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11 </w:t>
            </w:r>
          </w:p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primiri - expedieri, </w:t>
            </w:r>
          </w:p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B478F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Pr="00A75A00" w:rsidRDefault="007B478F" w:rsidP="007B478F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B478F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Pr="00A75A00" w:rsidRDefault="007B478F" w:rsidP="007B478F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270+800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270+900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Coţofeni  -</w:t>
            </w:r>
          </w:p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Răcari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7B478F" w:rsidRPr="00A8307A" w:rsidTr="003D44FD">
        <w:trPr>
          <w:cantSplit/>
          <w:trHeight w:val="4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Pr="00A75A00" w:rsidRDefault="007B478F" w:rsidP="007B478F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Coţofeni  -</w:t>
            </w:r>
          </w:p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Răcari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271+500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27</w:t>
            </w:r>
            <w:r>
              <w:rPr>
                <w:b/>
                <w:bCs/>
                <w:sz w:val="20"/>
              </w:rPr>
              <w:t>1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75</w:t>
            </w:r>
            <w:r w:rsidRPr="00A8307A">
              <w:rPr>
                <w:b/>
                <w:bCs/>
                <w:sz w:val="20"/>
              </w:rPr>
              <w:t>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7B478F" w:rsidRPr="00A8307A" w:rsidTr="003D44FD">
        <w:trPr>
          <w:cantSplit/>
          <w:trHeight w:val="4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Pr="00A75A00" w:rsidRDefault="007B478F" w:rsidP="007B478F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279+750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279+800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B478F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Răcari </w:t>
            </w:r>
          </w:p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Y, peste sch.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7B478F" w:rsidRPr="00A8307A" w:rsidTr="003D44FD">
        <w:trPr>
          <w:cantSplit/>
          <w:trHeight w:val="4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Pr="00A75A00" w:rsidRDefault="007B478F" w:rsidP="007B478F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284+850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286+435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Filiaşi </w:t>
            </w:r>
          </w:p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directă, </w:t>
            </w:r>
          </w:p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X+Y, peste sch. 7, 11, 15, 53, 16, 10, 8 și 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7B478F" w:rsidRPr="00A8307A" w:rsidTr="00171562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A75A00" w:rsidRDefault="007B478F" w:rsidP="007B478F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B478F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Filiaşi</w:t>
            </w:r>
          </w:p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29</w:t>
            </w:r>
          </w:p>
          <w:p w:rsidR="007B478F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diag.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și 6, Cap X.</w:t>
            </w:r>
          </w:p>
        </w:tc>
      </w:tr>
      <w:tr w:rsidR="007B478F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A75A00" w:rsidRDefault="007B478F" w:rsidP="007B478F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A8307A">
              <w:rPr>
                <w:b/>
                <w:bCs/>
                <w:color w:val="000000"/>
                <w:sz w:val="20"/>
              </w:rPr>
              <w:t>287+640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color w:val="000000"/>
                <w:sz w:val="20"/>
              </w:rPr>
              <w:t>287+690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Filiaşi -</w:t>
            </w:r>
          </w:p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287+640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287+690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*Valabil pentru trenurile care au în componență  două locomotive cuplate.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B478F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A75A00" w:rsidRDefault="007B478F" w:rsidP="007B478F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Filiaşi -</w:t>
            </w:r>
          </w:p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290+550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290+750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B943BB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B943BB">
              <w:rPr>
                <w:b/>
                <w:bCs/>
                <w:i/>
                <w:sz w:val="20"/>
              </w:rPr>
              <w:t>Fără inductori.</w:t>
            </w:r>
          </w:p>
        </w:tc>
      </w:tr>
      <w:tr w:rsidR="007B478F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Pr="00A75A00" w:rsidRDefault="007B478F" w:rsidP="007B478F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Gura Motrului</w:t>
            </w:r>
          </w:p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4 </w:t>
            </w:r>
          </w:p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 inclusiv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B478F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Pr="00A75A00" w:rsidRDefault="007B478F" w:rsidP="007B478F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Gura Motrului -</w:t>
            </w:r>
          </w:p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Butoieşti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293+200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293+300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7B478F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Pr="00A75A00" w:rsidRDefault="007B478F" w:rsidP="007B478F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295+650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296+550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Gura Motrului -</w:t>
            </w:r>
          </w:p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Butoieşti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7B478F" w:rsidRPr="00A8307A" w:rsidTr="003D44FD">
        <w:trPr>
          <w:cantSplit/>
          <w:trHeight w:val="3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Pr="00A75A00" w:rsidRDefault="007B478F" w:rsidP="007B478F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298+250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298+350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Butoieşti</w:t>
            </w:r>
          </w:p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peste sch. 1 și podeț  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km 298+330. 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7B478F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Pr="00A75A00" w:rsidRDefault="007B478F" w:rsidP="007B478F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Butoieşti</w:t>
            </w:r>
          </w:p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298+280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299+480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7B478F" w:rsidRPr="00A8307A" w:rsidTr="003D44FD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Pr="00A75A00" w:rsidRDefault="007B478F" w:rsidP="007B478F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Butoieşti</w:t>
            </w:r>
          </w:p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–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B478F" w:rsidRPr="00A8307A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Pr="00A75A00" w:rsidRDefault="007B478F" w:rsidP="007B478F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302+500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302+700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Butoieşti -</w:t>
            </w:r>
          </w:p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Strehaia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locomotivelor cuplate.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B478F" w:rsidRPr="00A8307A" w:rsidTr="003F196F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Pr="00A75A00" w:rsidRDefault="007B478F" w:rsidP="007B478F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309+100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309+400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peste sch. 1, 5, 11 și 17.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7B478F" w:rsidRPr="00A8307A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Pr="00A75A00" w:rsidRDefault="007B478F" w:rsidP="007B478F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309+100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309+250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Afectează intrări - ieşiri peste sch. 3, 7 și 9.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7B478F" w:rsidRPr="00A8307A" w:rsidTr="00171562">
        <w:trPr>
          <w:cantSplit/>
          <w:trHeight w:val="62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Pr="00A75A00" w:rsidRDefault="007B478F" w:rsidP="007B478F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1 - 7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liniile 3, 4 şi 5.</w:t>
            </w:r>
          </w:p>
        </w:tc>
      </w:tr>
      <w:tr w:rsidR="007B478F" w:rsidRPr="00A8307A" w:rsidTr="00171562">
        <w:trPr>
          <w:cantSplit/>
          <w:trHeight w:val="19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Pr="00A75A00" w:rsidRDefault="007B478F" w:rsidP="007B478F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3 - 5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Viteza de 15 km/h este valabilă pentru trenurile care ies din liniile 1 şi 2 în firul II.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Este interzisă circulaţia trenurilor din firul II la liniile 1 şi 2.</w:t>
            </w:r>
          </w:p>
        </w:tc>
      </w:tr>
      <w:tr w:rsidR="007B478F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A75A00" w:rsidRDefault="007B478F" w:rsidP="007B478F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17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in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 abătută.</w:t>
            </w:r>
          </w:p>
        </w:tc>
      </w:tr>
      <w:tr w:rsidR="007B478F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Pr="00A75A00" w:rsidRDefault="007B478F" w:rsidP="007B478F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12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2 - 5  înspre și dinspre st. Jirov.</w:t>
            </w:r>
          </w:p>
        </w:tc>
      </w:tr>
      <w:tr w:rsidR="007B478F" w:rsidRPr="00A8307A" w:rsidTr="003D44FD">
        <w:trPr>
          <w:cantSplit/>
          <w:trHeight w:val="114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Pr="00A75A00" w:rsidRDefault="007B478F" w:rsidP="007B478F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26 /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7B478F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Pr="00A75A00" w:rsidRDefault="007B478F" w:rsidP="007B478F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28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1.</w:t>
            </w:r>
          </w:p>
        </w:tc>
      </w:tr>
      <w:tr w:rsidR="007B478F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Pr="00A75A00" w:rsidRDefault="007B478F" w:rsidP="007B478F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Ciochiuţa</w:t>
            </w:r>
          </w:p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de la 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ax stație până la Cap Y călcâi 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B478F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Pr="00A75A00" w:rsidRDefault="007B478F" w:rsidP="007B478F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322+150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322+350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Ciochiuţa -</w:t>
            </w:r>
          </w:p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Tâmna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7B478F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Pr="00A75A00" w:rsidRDefault="007B478F" w:rsidP="007B478F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Tâmna</w:t>
            </w:r>
          </w:p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din calcâi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3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până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la axa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stației Tâmna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B478F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Pr="00A75A00" w:rsidRDefault="007B478F" w:rsidP="007B478F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Tâmna</w:t>
            </w:r>
          </w:p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B478F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Pr="00A75A00" w:rsidRDefault="007B478F" w:rsidP="007B478F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325+100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325+220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Tâmna </w:t>
            </w:r>
          </w:p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Peste sch. 2 și 4.</w:t>
            </w:r>
          </w:p>
        </w:tc>
      </w:tr>
      <w:tr w:rsidR="007B478F" w:rsidRPr="00A8307A" w:rsidTr="003D44FD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Pr="00A75A00" w:rsidRDefault="007B478F" w:rsidP="007B478F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Igiroasa</w:t>
            </w:r>
          </w:p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3 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1, Cap X.</w:t>
            </w:r>
          </w:p>
        </w:tc>
      </w:tr>
      <w:tr w:rsidR="007B478F" w:rsidRPr="00A8307A" w:rsidTr="00171562">
        <w:trPr>
          <w:cantSplit/>
          <w:trHeight w:val="6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Pr="00A75A00" w:rsidRDefault="007B478F" w:rsidP="007B478F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Prunişor</w:t>
            </w:r>
          </w:p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</w:t>
            </w:r>
          </w:p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B478F" w:rsidRPr="00A8307A" w:rsidTr="00171562">
        <w:trPr>
          <w:cantSplit/>
          <w:trHeight w:val="10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A75A00" w:rsidRDefault="007B478F" w:rsidP="007B478F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Prunişor</w:t>
            </w:r>
          </w:p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</w:t>
            </w:r>
          </w:p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de la axa staţiei 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la 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B478F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Pr="00A75A00" w:rsidRDefault="007B478F" w:rsidP="007B478F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335+120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335+170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Prunișor -</w:t>
            </w:r>
          </w:p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Gârniţa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*Valabil pentru trenurile care au în componență două locomotive cuplate.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B478F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Pr="00A75A00" w:rsidRDefault="007B478F" w:rsidP="007B478F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Gârniţa</w:t>
            </w:r>
          </w:p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3 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1, Cap X.</w:t>
            </w:r>
          </w:p>
        </w:tc>
      </w:tr>
      <w:tr w:rsidR="007B478F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Pr="00A75A00" w:rsidRDefault="007B478F" w:rsidP="007B478F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Gârniţa</w:t>
            </w:r>
          </w:p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2 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1, CapY.</w:t>
            </w:r>
          </w:p>
        </w:tc>
      </w:tr>
      <w:tr w:rsidR="007B478F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Pr="00A75A00" w:rsidRDefault="007B478F" w:rsidP="007B478F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339+340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343+900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Prunișor - </w:t>
            </w:r>
          </w:p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Gârniţa </w:t>
            </w:r>
          </w:p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directă Gârniţa </w:t>
            </w:r>
          </w:p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 Gârniţa - Balota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7B478F" w:rsidRPr="00A8307A" w:rsidTr="003D44FD">
        <w:trPr>
          <w:cantSplit/>
          <w:trHeight w:val="3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A75A00" w:rsidRDefault="007B478F" w:rsidP="007B478F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343+900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344+140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schimbătorii 1, 7, 9 și 13.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Fără inductori. </w:t>
            </w:r>
          </w:p>
        </w:tc>
      </w:tr>
      <w:tr w:rsidR="007B478F" w:rsidRPr="00A8307A" w:rsidTr="003D44FD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A75A00" w:rsidRDefault="007B478F" w:rsidP="007B478F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B478F" w:rsidRPr="00A8307A" w:rsidTr="003D44FD">
        <w:trPr>
          <w:cantSplit/>
          <w:trHeight w:val="6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Pr="00A75A00" w:rsidRDefault="007B478F" w:rsidP="007B478F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15 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3.</w:t>
            </w:r>
          </w:p>
        </w:tc>
      </w:tr>
      <w:tr w:rsidR="007B478F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Pr="00A75A00" w:rsidRDefault="007B478F" w:rsidP="007B478F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 /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şi 4.</w:t>
            </w:r>
          </w:p>
        </w:tc>
      </w:tr>
      <w:tr w:rsidR="007B478F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Pr="00A75A00" w:rsidRDefault="007B478F" w:rsidP="007B478F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 dintre sch. 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17 -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T.D.J.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19 /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zonă parcurs 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st. Balota liniile 1 - 3 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în abatere.</w:t>
            </w:r>
          </w:p>
        </w:tc>
      </w:tr>
      <w:tr w:rsidR="007B478F" w:rsidRPr="00A8307A" w:rsidTr="00171562">
        <w:trPr>
          <w:cantSplit/>
          <w:trHeight w:val="11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A75A00" w:rsidRDefault="007B478F" w:rsidP="007B478F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</w:t>
            </w:r>
          </w:p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de la axa staţiei 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la 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B478F" w:rsidRPr="00A8307A" w:rsidTr="00171562">
        <w:trPr>
          <w:cantSplit/>
          <w:trHeight w:val="20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Pr="00A75A00" w:rsidRDefault="007B478F" w:rsidP="007B478F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4 </w:t>
            </w:r>
          </w:p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de la axa staţiei până la călcâi macaz 12 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B478F" w:rsidRPr="00A8307A" w:rsidTr="00171562">
        <w:trPr>
          <w:cantSplit/>
          <w:trHeight w:val="11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Pr="00A75A00" w:rsidRDefault="007B478F" w:rsidP="007B478F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5 </w:t>
            </w:r>
          </w:p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B478F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Pr="00A75A00" w:rsidRDefault="007B478F" w:rsidP="007B478F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 /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3 - 5.</w:t>
            </w:r>
          </w:p>
        </w:tc>
      </w:tr>
      <w:tr w:rsidR="007B478F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Pr="00A75A00" w:rsidRDefault="007B478F" w:rsidP="007B478F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345+652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355+537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Balota –</w:t>
            </w:r>
          </w:p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Drobeta Turnu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trenurilor care au în componență mai mult de două locomotive cuplate.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B478F" w:rsidRPr="00A8307A" w:rsidTr="007D780E">
        <w:trPr>
          <w:cantSplit/>
          <w:trHeight w:val="12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Pr="00A75A00" w:rsidRDefault="007B478F" w:rsidP="007B478F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345+200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353+200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Balota –</w:t>
            </w:r>
          </w:p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Valea Albă</w:t>
            </w:r>
          </w:p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directă </w:t>
            </w:r>
          </w:p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Valea Albă și</w:t>
            </w:r>
          </w:p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Valea Albă -</w:t>
            </w:r>
          </w:p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Post Macazuri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7B478F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Pr="00A75A00" w:rsidRDefault="007B478F" w:rsidP="007B478F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Post Macazuri -</w:t>
            </w:r>
          </w:p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Drobeta Tr.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354+400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354+700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7B478F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Pr="00A75A00" w:rsidRDefault="007B478F" w:rsidP="007B478F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Mărfuri </w:t>
            </w:r>
          </w:p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Y, linia 3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356+930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357+170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Peste sch. 10, 8 și 6A.</w:t>
            </w:r>
          </w:p>
        </w:tc>
      </w:tr>
      <w:tr w:rsidR="007B478F" w:rsidRPr="00A8307A" w:rsidTr="003D44FD">
        <w:trPr>
          <w:cantSplit/>
          <w:trHeight w:val="2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A75A00" w:rsidRDefault="007B478F" w:rsidP="007B478F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7B478F" w:rsidRPr="00A8307A" w:rsidRDefault="007B478F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1 - 3 </w:t>
            </w:r>
          </w:p>
          <w:p w:rsidR="007B478F" w:rsidRPr="00A8307A" w:rsidRDefault="007B478F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şi</w:t>
            </w:r>
          </w:p>
          <w:p w:rsidR="007B478F" w:rsidRPr="00A8307A" w:rsidRDefault="007B478F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7B478F" w:rsidRPr="00A8307A" w:rsidRDefault="007B478F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 şi 3 </w:t>
            </w:r>
          </w:p>
          <w:p w:rsidR="007B478F" w:rsidRPr="00A8307A" w:rsidRDefault="007B478F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1 - 3.</w:t>
            </w:r>
          </w:p>
        </w:tc>
      </w:tr>
      <w:tr w:rsidR="007B478F" w:rsidRPr="00A8307A" w:rsidTr="002C5843">
        <w:trPr>
          <w:cantSplit/>
          <w:trHeight w:val="77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A75A00" w:rsidRDefault="007B478F" w:rsidP="007B478F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7B478F" w:rsidRPr="00A8307A" w:rsidRDefault="007B478F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9 </w:t>
            </w:r>
          </w:p>
          <w:p w:rsidR="007B478F" w:rsidRPr="00A8307A" w:rsidRDefault="007B478F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și 2.</w:t>
            </w:r>
          </w:p>
        </w:tc>
      </w:tr>
      <w:tr w:rsidR="007B478F" w:rsidRPr="00A8307A" w:rsidTr="003D44FD">
        <w:trPr>
          <w:cantSplit/>
          <w:trHeight w:val="20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Pr="00A75A00" w:rsidRDefault="007B478F" w:rsidP="007B478F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7B478F" w:rsidRPr="00A8307A" w:rsidRDefault="007B478F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7 </w:t>
            </w:r>
          </w:p>
          <w:p w:rsidR="007B478F" w:rsidRPr="00A8307A" w:rsidRDefault="007B478F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  <w:p w:rsidR="007B478F" w:rsidRPr="00A8307A" w:rsidRDefault="007B478F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şi</w:t>
            </w:r>
          </w:p>
          <w:p w:rsidR="007B478F" w:rsidRPr="00A8307A" w:rsidRDefault="007B478F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T.D.J.</w:t>
            </w:r>
          </w:p>
          <w:p w:rsidR="007B478F" w:rsidRPr="00A8307A" w:rsidRDefault="007B478F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şi 2.</w:t>
            </w:r>
          </w:p>
        </w:tc>
      </w:tr>
      <w:tr w:rsidR="007B478F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A75A00" w:rsidRDefault="007B478F" w:rsidP="007B478F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X, liniile 6 - 10 </w:t>
            </w:r>
          </w:p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B478F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A75A00" w:rsidRDefault="007B478F" w:rsidP="007B478F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</w:t>
            </w:r>
            <w:r>
              <w:rPr>
                <w:b/>
                <w:bCs/>
                <w:sz w:val="20"/>
              </w:rPr>
              <w:t>a</w:t>
            </w:r>
            <w:r w:rsidRPr="00A8307A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5</w:t>
            </w:r>
            <w:r w:rsidRPr="00A8307A">
              <w:rPr>
                <w:b/>
                <w:bCs/>
                <w:sz w:val="20"/>
              </w:rPr>
              <w:t xml:space="preserve"> </w:t>
            </w:r>
          </w:p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Cap X la axa stației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B478F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A75A00" w:rsidRDefault="007B478F" w:rsidP="007B478F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5 - 10, Cap Y.</w:t>
            </w:r>
          </w:p>
        </w:tc>
      </w:tr>
      <w:tr w:rsidR="007B478F" w:rsidRPr="00A8307A" w:rsidTr="003D44FD">
        <w:trPr>
          <w:cantSplit/>
          <w:trHeight w:val="7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A75A00" w:rsidRDefault="007B478F" w:rsidP="007B478F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Turnu Severin Est</w:t>
            </w:r>
          </w:p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1 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linia 2 primiri - expedieri.</w:t>
            </w:r>
          </w:p>
        </w:tc>
      </w:tr>
      <w:tr w:rsidR="007B478F" w:rsidRPr="00A8307A" w:rsidTr="00A90CBC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Pr="00A75A00" w:rsidRDefault="007B478F" w:rsidP="007B478F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Turnu Severin Est</w:t>
            </w:r>
          </w:p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2 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2 abatere.</w:t>
            </w:r>
          </w:p>
        </w:tc>
      </w:tr>
      <w:tr w:rsidR="007B478F" w:rsidRPr="00A8307A" w:rsidTr="00704CC5">
        <w:trPr>
          <w:cantSplit/>
          <w:trHeight w:val="1087"/>
          <w:jc w:val="center"/>
        </w:trPr>
        <w:tc>
          <w:tcPr>
            <w:tcW w:w="638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Pr="00A75A00" w:rsidRDefault="007B478F" w:rsidP="007B478F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363+3</w:t>
            </w:r>
            <w:r>
              <w:rPr>
                <w:b/>
                <w:bCs/>
                <w:sz w:val="20"/>
              </w:rPr>
              <w:t>00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363+400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9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7B478F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  <w:r>
              <w:rPr>
                <w:b/>
                <w:bCs/>
                <w:sz w:val="20"/>
              </w:rPr>
              <w:t>directă și</w:t>
            </w:r>
          </w:p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</w:t>
            </w:r>
          </w:p>
        </w:tc>
        <w:tc>
          <w:tcPr>
            <w:tcW w:w="868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B478F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1.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Staţie paralelogram.</w:t>
            </w:r>
          </w:p>
        </w:tc>
      </w:tr>
      <w:tr w:rsidR="007B478F" w:rsidRPr="00A8307A" w:rsidTr="0003306F">
        <w:trPr>
          <w:cantSplit/>
          <w:trHeight w:val="179"/>
          <w:jc w:val="center"/>
        </w:trPr>
        <w:tc>
          <w:tcPr>
            <w:tcW w:w="638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Pr="00A75A00" w:rsidRDefault="007B478F" w:rsidP="007B478F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363+</w:t>
            </w:r>
            <w:r>
              <w:rPr>
                <w:b/>
                <w:bCs/>
                <w:sz w:val="20"/>
              </w:rPr>
              <w:t>400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363+900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68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Staţie paralelogram.</w:t>
            </w:r>
          </w:p>
        </w:tc>
      </w:tr>
      <w:tr w:rsidR="007B478F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Pr="00A75A00" w:rsidRDefault="007B478F" w:rsidP="007B478F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363+400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363+470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7B478F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</w:t>
            </w:r>
            <w:r>
              <w:rPr>
                <w:b/>
                <w:bCs/>
                <w:sz w:val="20"/>
              </w:rPr>
              <w:t>2</w:t>
            </w:r>
            <w:r w:rsidRPr="00A8307A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directă și</w:t>
            </w:r>
          </w:p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 și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B478F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3 și 5.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Staţie paralelogram.</w:t>
            </w:r>
          </w:p>
        </w:tc>
      </w:tr>
      <w:tr w:rsidR="007B478F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Pr="00A75A00" w:rsidRDefault="007B478F" w:rsidP="007B478F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4.</w:t>
            </w:r>
          </w:p>
        </w:tc>
      </w:tr>
      <w:tr w:rsidR="007B478F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Pr="00A75A00" w:rsidRDefault="007B478F" w:rsidP="007B478F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sch. 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11, 13, 15, 17,  21, 23, 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25 și 27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5 - 14.</w:t>
            </w:r>
          </w:p>
        </w:tc>
      </w:tr>
      <w:tr w:rsidR="007B478F" w:rsidRPr="00A8307A" w:rsidTr="003D44FD">
        <w:trPr>
          <w:cantSplit/>
          <w:trHeight w:val="23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A75A00" w:rsidRDefault="007B478F" w:rsidP="007B478F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sch. 10, 12, 14, 18,  20, 22,  24, 26,  28, 30,  32, 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34 şi 36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3 - 14.</w:t>
            </w:r>
          </w:p>
        </w:tc>
      </w:tr>
      <w:tr w:rsidR="007B478F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Pr="00A75A00" w:rsidRDefault="007B478F" w:rsidP="007B478F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380+600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384+200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Vârciorova  </w:t>
            </w:r>
          </w:p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directă, Cap Y și </w:t>
            </w:r>
          </w:p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Vârciorova -</w:t>
            </w:r>
          </w:p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Orșova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7B478F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Pr="00A75A00" w:rsidRDefault="007B478F" w:rsidP="007B478F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Orşova </w:t>
            </w:r>
          </w:p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între călcâi 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 3 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sz w:val="20"/>
              </w:rPr>
              <w:t>și opritor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B478F" w:rsidRPr="00A8307A" w:rsidTr="003D44FD">
        <w:trPr>
          <w:cantSplit/>
          <w:trHeight w:val="13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Pr="00A75A00" w:rsidRDefault="007B478F" w:rsidP="007B478F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Orşova </w:t>
            </w:r>
          </w:p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 xml:space="preserve">peste 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S 9,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S 13,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S 17,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 xml:space="preserve">S 19 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şi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en-US"/>
              </w:rPr>
            </w:pPr>
            <w:r w:rsidRPr="00A8307A">
              <w:rPr>
                <w:b/>
                <w:bCs/>
                <w:iCs/>
                <w:sz w:val="20"/>
                <w:lang w:val="en-US"/>
              </w:rPr>
              <w:t>S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 -  7 abătute.</w:t>
            </w:r>
          </w:p>
        </w:tc>
      </w:tr>
      <w:tr w:rsidR="007B478F" w:rsidRPr="00A8307A" w:rsidTr="00AC125F">
        <w:trPr>
          <w:cantSplit/>
          <w:trHeight w:val="3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Pr="00A75A00" w:rsidRDefault="007B478F" w:rsidP="007B478F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Orşova</w:t>
            </w:r>
          </w:p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liniile 3 și 4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B478F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Pr="00A75A00" w:rsidRDefault="007B478F" w:rsidP="007B478F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Orşova</w:t>
            </w:r>
          </w:p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 8 abatere.</w:t>
            </w:r>
          </w:p>
        </w:tc>
      </w:tr>
      <w:tr w:rsidR="007B478F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Pr="00A75A00" w:rsidRDefault="007B478F" w:rsidP="007B478F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Valea Cernei</w:t>
            </w:r>
          </w:p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toată linia inclusiv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B478F" w:rsidRPr="00A8307A" w:rsidTr="003D44FD">
        <w:trPr>
          <w:cantSplit/>
          <w:trHeight w:val="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Pr="00A75A00" w:rsidRDefault="007B478F" w:rsidP="007B478F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Topleţ </w:t>
            </w:r>
          </w:p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B478F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Pr="00A75A00" w:rsidRDefault="007B478F" w:rsidP="007B478F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Mehadia Nouă</w:t>
            </w:r>
          </w:p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linia 3 abătută. </w:t>
            </w:r>
          </w:p>
        </w:tc>
      </w:tr>
      <w:tr w:rsidR="007B478F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Pr="00A75A00" w:rsidRDefault="007B478F" w:rsidP="007B478F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Mehadia Nouă</w:t>
            </w:r>
          </w:p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la liniile 2 și 3 abătute, Cap Y. </w:t>
            </w:r>
          </w:p>
        </w:tc>
      </w:tr>
      <w:tr w:rsidR="007B478F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Pr="00A75A00" w:rsidRDefault="007B478F" w:rsidP="007B478F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409+150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409+750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B478F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Mehadia</w:t>
            </w:r>
          </w:p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B478F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Pr="00A75A00" w:rsidRDefault="007B478F" w:rsidP="007B478F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416+350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416+450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Iablaniţa</w:t>
            </w:r>
          </w:p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  <w:r>
              <w:rPr>
                <w:b/>
                <w:bCs/>
                <w:sz w:val="20"/>
              </w:rPr>
              <w:t xml:space="preserve">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B478F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Pr="00A75A00" w:rsidRDefault="007B478F" w:rsidP="007B478F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Iablaniţa</w:t>
            </w:r>
          </w:p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B478F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Pr="00A75A00" w:rsidRDefault="007B478F" w:rsidP="007B478F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Iablaniţa</w:t>
            </w:r>
          </w:p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3 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3 abătută, Cap X.</w:t>
            </w:r>
          </w:p>
        </w:tc>
      </w:tr>
      <w:tr w:rsidR="007B478F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Pr="00A75A00" w:rsidRDefault="007B478F" w:rsidP="007B478F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Iablaniţa</w:t>
            </w:r>
          </w:p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4 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3 abătută, Cap Y.</w:t>
            </w:r>
          </w:p>
        </w:tc>
      </w:tr>
      <w:tr w:rsidR="007B478F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Pr="00A75A00" w:rsidRDefault="007B478F" w:rsidP="007B478F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422+600</w:t>
            </w:r>
          </w:p>
          <w:p w:rsidR="007B478F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422+700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B478F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Crușovăț</w:t>
            </w:r>
          </w:p>
          <w:p w:rsidR="007B478F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B478F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Pr="00A75A00" w:rsidRDefault="007B478F" w:rsidP="007B478F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428+850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429+100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B478F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Crușovăț - </w:t>
            </w:r>
          </w:p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Domașnea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B478F" w:rsidRPr="00A8307A" w:rsidTr="003D44FD">
        <w:trPr>
          <w:cantSplit/>
          <w:trHeight w:val="1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Pr="00A75A00" w:rsidRDefault="007B478F" w:rsidP="007B478F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Domașnea</w:t>
            </w:r>
          </w:p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3 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și 4 Cap X.</w:t>
            </w:r>
          </w:p>
        </w:tc>
      </w:tr>
      <w:tr w:rsidR="007B478F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Pr="00A75A00" w:rsidRDefault="007B478F" w:rsidP="007B478F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Poarta </w:t>
            </w:r>
          </w:p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4 abătută, Cap X.</w:t>
            </w:r>
          </w:p>
        </w:tc>
      </w:tr>
      <w:tr w:rsidR="007B478F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Pr="00A75A00" w:rsidRDefault="007B478F" w:rsidP="007B478F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Poarta </w:t>
            </w:r>
          </w:p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 /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2 abătută.</w:t>
            </w:r>
          </w:p>
        </w:tc>
      </w:tr>
      <w:tr w:rsidR="007B478F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Pr="00A75A00" w:rsidRDefault="007B478F" w:rsidP="007B478F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44</w:t>
            </w:r>
            <w:r>
              <w:rPr>
                <w:b/>
                <w:bCs/>
                <w:sz w:val="20"/>
              </w:rPr>
              <w:t>8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0</w:t>
            </w:r>
            <w:r w:rsidRPr="00A8307A">
              <w:rPr>
                <w:b/>
                <w:bCs/>
                <w:sz w:val="20"/>
              </w:rPr>
              <w:t>00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449+250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Armeniș</w:t>
            </w:r>
          </w:p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7B478F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Pr="00A75A00" w:rsidRDefault="007B478F" w:rsidP="007B478F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Armeniș</w:t>
            </w:r>
          </w:p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inclu-siv 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1, 2 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4 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B478F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Pr="00A75A00" w:rsidRDefault="007B478F" w:rsidP="007B478F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454+250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455+150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Slatina Timiș</w:t>
            </w:r>
          </w:p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B478F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Pr="00A75A00" w:rsidRDefault="007B478F" w:rsidP="007B478F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Slatina Timiș</w:t>
            </w:r>
          </w:p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3 abătută, Cap Y.</w:t>
            </w:r>
          </w:p>
        </w:tc>
      </w:tr>
      <w:tr w:rsidR="007B478F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Pr="00A75A00" w:rsidRDefault="007B478F" w:rsidP="007B478F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456+395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456+495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B478F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Slatina Timiș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Vălișoara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C21CA9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B478F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Pr="00A75A00" w:rsidRDefault="007B478F" w:rsidP="007B478F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Vălișoara</w:t>
            </w:r>
          </w:p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 și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la liniile 3 și 4, Cap Y.</w:t>
            </w:r>
          </w:p>
        </w:tc>
      </w:tr>
      <w:tr w:rsidR="007B478F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Pr="00A75A00" w:rsidRDefault="007B478F" w:rsidP="007B478F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462+050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462+100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Vălișoara</w:t>
            </w:r>
          </w:p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B478F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Pr="00A75A00" w:rsidRDefault="007B478F" w:rsidP="007B478F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Valea Timișului</w:t>
            </w:r>
          </w:p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Afectează intrări - ieşiri </w:t>
            </w:r>
          </w:p>
          <w:p w:rsidR="007B478F" w:rsidRPr="00A8307A" w:rsidRDefault="007B478F" w:rsidP="000B6D1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la linia 3 abătută Cap Y.</w:t>
            </w:r>
          </w:p>
        </w:tc>
      </w:tr>
      <w:tr w:rsidR="007B478F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Pr="00A75A00" w:rsidRDefault="007B478F" w:rsidP="007B478F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Balta Sărată </w:t>
            </w:r>
          </w:p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 inclusiv peste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1, 8 și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B478F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Pr="00A75A00" w:rsidRDefault="007B478F" w:rsidP="007B478F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Balta Sărată </w:t>
            </w:r>
          </w:p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inclusiv în aba-terea 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B478F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Pr="00A75A00" w:rsidRDefault="007B478F" w:rsidP="007B478F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Caransebeş</w:t>
            </w:r>
          </w:p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3 - 7, Cap X.</w:t>
            </w:r>
          </w:p>
        </w:tc>
      </w:tr>
      <w:tr w:rsidR="007B478F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Pr="00A75A00" w:rsidRDefault="007B478F" w:rsidP="007B478F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Caransebeş</w:t>
            </w:r>
          </w:p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TDJ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11 / 13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3 - 8, Cap X.</w:t>
            </w:r>
          </w:p>
        </w:tc>
      </w:tr>
      <w:tr w:rsidR="007B478F" w:rsidRPr="00A8307A" w:rsidTr="00E409EC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Pr="00A75A00" w:rsidRDefault="007B478F" w:rsidP="007B478F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Caransebeş</w:t>
            </w:r>
          </w:p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T.D.J.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 / 36,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T.D.J.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42 / 46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36 - 42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3 - 7, Cap Y.</w:t>
            </w:r>
          </w:p>
        </w:tc>
      </w:tr>
      <w:tr w:rsidR="007B478F" w:rsidRPr="00A8307A" w:rsidTr="00FD7320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Pr="00A75A00" w:rsidRDefault="007B478F" w:rsidP="007B478F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Căvăran</w:t>
            </w:r>
          </w:p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B478F" w:rsidRPr="00A8307A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Pr="00A75A00" w:rsidRDefault="007B478F" w:rsidP="007B478F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503+420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50</w:t>
            </w:r>
            <w:r>
              <w:rPr>
                <w:b/>
                <w:bCs/>
                <w:sz w:val="20"/>
              </w:rPr>
              <w:t>5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9</w:t>
            </w:r>
            <w:r w:rsidRPr="00A8307A">
              <w:rPr>
                <w:b/>
                <w:bCs/>
                <w:sz w:val="20"/>
              </w:rPr>
              <w:t>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Găvojdia</w:t>
            </w:r>
          </w:p>
          <w:p w:rsidR="007B478F" w:rsidRDefault="007B478F" w:rsidP="00E353A8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</w:t>
            </w:r>
            <w:r>
              <w:rPr>
                <w:b/>
                <w:bCs/>
                <w:sz w:val="20"/>
              </w:rPr>
              <w:t xml:space="preserve"> și</w:t>
            </w:r>
          </w:p>
          <w:p w:rsidR="007B478F" w:rsidRDefault="007B478F" w:rsidP="00E353A8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Găvojdia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7B478F" w:rsidRPr="00A8307A" w:rsidRDefault="007B478F" w:rsidP="00E353A8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Tapia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3E596B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B478F" w:rsidRPr="00A8307A" w:rsidTr="003D44FD">
        <w:trPr>
          <w:cantSplit/>
          <w:trHeight w:val="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B478F" w:rsidRPr="00A75A00" w:rsidRDefault="007B478F" w:rsidP="007B478F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Găvojdia</w:t>
            </w:r>
          </w:p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</w:tr>
      <w:tr w:rsidR="007B478F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B478F" w:rsidRPr="00A75A00" w:rsidRDefault="007B478F" w:rsidP="007B478F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Tapia</w:t>
            </w:r>
          </w:p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inclusiv 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B478F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B478F" w:rsidRPr="00A75A00" w:rsidRDefault="007B478F" w:rsidP="007B478F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Belinț</w:t>
            </w:r>
          </w:p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2 și 3 abătute, 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Cap Y.</w:t>
            </w:r>
          </w:p>
        </w:tc>
      </w:tr>
      <w:tr w:rsidR="007B478F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B478F" w:rsidRPr="00A75A00" w:rsidRDefault="007B478F" w:rsidP="007B478F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Chizătău</w:t>
            </w:r>
          </w:p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2 și 3 abătute 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7B478F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B478F" w:rsidRPr="00A75A00" w:rsidRDefault="007B478F" w:rsidP="007B478F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Topolovăț </w:t>
            </w:r>
          </w:p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2 și 3 abătute 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7B478F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B478F" w:rsidRPr="00A75A00" w:rsidRDefault="007B478F" w:rsidP="007B478F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Topolovăț </w:t>
            </w:r>
          </w:p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2 și 3 abătute 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Cap Y.</w:t>
            </w:r>
          </w:p>
        </w:tc>
      </w:tr>
      <w:tr w:rsidR="007B478F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B478F" w:rsidRPr="00A75A00" w:rsidRDefault="007B478F" w:rsidP="007B478F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551+156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570+670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Ax st. Recaș -</w:t>
            </w:r>
          </w:p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Ax st. Timișoara Est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7B478F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B478F" w:rsidRPr="00A75A00" w:rsidRDefault="007B478F" w:rsidP="007B478F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Recaș</w:t>
            </w:r>
          </w:p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liniile abătute 3 și 4, Cap X.</w:t>
            </w:r>
          </w:p>
        </w:tc>
      </w:tr>
      <w:tr w:rsidR="007B478F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B478F" w:rsidRPr="00A75A00" w:rsidRDefault="007B478F" w:rsidP="007B478F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Recaș</w:t>
            </w:r>
          </w:p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și 4.</w:t>
            </w:r>
          </w:p>
        </w:tc>
      </w:tr>
      <w:tr w:rsidR="007B478F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B478F" w:rsidRPr="00A75A00" w:rsidRDefault="007B478F" w:rsidP="007B478F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Remetea Mare</w:t>
            </w:r>
          </w:p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și 4, Cap X.</w:t>
            </w:r>
          </w:p>
        </w:tc>
      </w:tr>
      <w:tr w:rsidR="007B478F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Pr="00A75A00" w:rsidRDefault="007B478F" w:rsidP="007B478F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Remetea Mare</w:t>
            </w:r>
          </w:p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B478F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Pr="00A75A00" w:rsidRDefault="007B478F" w:rsidP="007B478F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Remetea Mare</w:t>
            </w:r>
          </w:p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 /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și 4, Cap Y și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linia M.Ap.N.</w:t>
            </w:r>
          </w:p>
        </w:tc>
      </w:tr>
      <w:tr w:rsidR="007B478F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Pr="00A75A00" w:rsidRDefault="007B478F" w:rsidP="007B478F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Est</w:t>
            </w:r>
          </w:p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B478F" w:rsidRPr="00A8307A" w:rsidTr="005B205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Pr="00A75A00" w:rsidRDefault="007B478F" w:rsidP="007B478F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Est</w:t>
            </w:r>
          </w:p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36, 40 și 46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B478F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1, 2, 14 și 16 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Y.</w:t>
            </w:r>
          </w:p>
        </w:tc>
      </w:tr>
      <w:tr w:rsidR="007B478F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Pr="00A75A00" w:rsidRDefault="007B478F" w:rsidP="007B478F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Est</w:t>
            </w:r>
          </w:p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  <w:r>
              <w:rPr>
                <w:b/>
                <w:bCs/>
                <w:sz w:val="20"/>
              </w:rPr>
              <w:t>34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8 și 13 abătute cap Y</w:t>
            </w:r>
          </w:p>
        </w:tc>
      </w:tr>
      <w:tr w:rsidR="007B478F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Pr="00A75A00" w:rsidRDefault="007B478F" w:rsidP="007B478F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B478F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Pr="00A75A00" w:rsidRDefault="007B478F" w:rsidP="007B478F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7, 11, 15, 25, 35 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 51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abătute 1 Peron, 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2 Peron, 1 Tehnică și 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1 Lugoj.</w:t>
            </w:r>
          </w:p>
        </w:tc>
      </w:tr>
      <w:tr w:rsidR="007B478F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Pr="00A75A00" w:rsidRDefault="007B478F" w:rsidP="007B478F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13, 17, 29, 43, 55, 59, 63, 69, 71, 73, 75 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 79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5 - 13, Cap X.</w:t>
            </w:r>
          </w:p>
        </w:tc>
      </w:tr>
      <w:tr w:rsidR="007B478F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Pr="00A75A00" w:rsidRDefault="007B478F" w:rsidP="007B478F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</w:t>
            </w:r>
            <w:r>
              <w:rPr>
                <w:b/>
                <w:bCs/>
                <w:sz w:val="20"/>
              </w:rPr>
              <w:t>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spre și de la st. Timișoara Sud, Timișoara Vest și Ronaț Triaj.</w:t>
            </w:r>
          </w:p>
        </w:tc>
      </w:tr>
      <w:tr w:rsidR="007B478F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Pr="00A75A00" w:rsidRDefault="007B478F" w:rsidP="007B478F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30, 36, 44, 46, 62, și 82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1 - 13, Cap Y și liniile 1R - 6R.</w:t>
            </w:r>
          </w:p>
        </w:tc>
      </w:tr>
      <w:tr w:rsidR="007B478F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Pr="00A75A00" w:rsidRDefault="007B478F" w:rsidP="007B478F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38, 52, 54, 66, 68, 70, 86, și 96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1- 13, Cap Y și liniile 1R - 6R.</w:t>
            </w:r>
          </w:p>
        </w:tc>
      </w:tr>
      <w:tr w:rsidR="007B478F" w:rsidRPr="00A8307A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Pr="00A75A00" w:rsidRDefault="007B478F" w:rsidP="007B478F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C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32, 34, 56, 60, 76, 78, 88</w:t>
            </w:r>
            <w:r>
              <w:rPr>
                <w:b/>
                <w:bCs/>
                <w:sz w:val="20"/>
              </w:rPr>
              <w:t xml:space="preserve"> 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106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1- 13, Cap Y și liniile 1R - 6R.</w:t>
            </w:r>
          </w:p>
        </w:tc>
      </w:tr>
      <w:tr w:rsidR="007B478F" w:rsidRPr="00A8307A" w:rsidTr="00CB39C3">
        <w:trPr>
          <w:cantSplit/>
          <w:trHeight w:val="5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Pr="00A75A00" w:rsidRDefault="007B478F" w:rsidP="007B478F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582+250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</w:t>
            </w:r>
            <w:r>
              <w:rPr>
                <w:b/>
                <w:bCs/>
                <w:sz w:val="20"/>
              </w:rPr>
              <w:t>86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30</w:t>
            </w:r>
            <w:r w:rsidRPr="00A8307A">
              <w:rPr>
                <w:b/>
                <w:bCs/>
                <w:sz w:val="20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Nord -</w:t>
            </w:r>
          </w:p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Cărpiniş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7B478F" w:rsidRPr="00A8307A" w:rsidTr="00622350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Pr="00A75A00" w:rsidRDefault="007B478F" w:rsidP="007B478F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59</w:t>
            </w:r>
            <w:r>
              <w:rPr>
                <w:b/>
                <w:bCs/>
                <w:sz w:val="20"/>
              </w:rPr>
              <w:t>0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95</w:t>
            </w:r>
            <w:r w:rsidRPr="00A8307A">
              <w:rPr>
                <w:b/>
                <w:bCs/>
                <w:sz w:val="20"/>
              </w:rPr>
              <w:t>0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598+520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Nord -</w:t>
            </w:r>
          </w:p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Cărpiniş și</w:t>
            </w:r>
          </w:p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Cărpiniş</w:t>
            </w:r>
          </w:p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directă, Cap Y,</w:t>
            </w:r>
          </w:p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8, 6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7B478F" w:rsidRPr="00A8307A" w:rsidTr="00B456B8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Pr="00A75A00" w:rsidRDefault="007B478F" w:rsidP="007B478F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Cărpiniş</w:t>
            </w:r>
          </w:p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 Cap Y.</w:t>
            </w:r>
          </w:p>
        </w:tc>
      </w:tr>
      <w:tr w:rsidR="007B478F" w:rsidRPr="00A8307A" w:rsidTr="003D44FD">
        <w:trPr>
          <w:cantSplit/>
          <w:trHeight w:val="2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A75A00" w:rsidRDefault="007B478F" w:rsidP="007B478F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Cărpiniş</w:t>
            </w:r>
          </w:p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B478F" w:rsidRPr="00A8307A" w:rsidTr="0062235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A75A00" w:rsidRDefault="007B478F" w:rsidP="007B478F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Jimbolia</w:t>
            </w:r>
          </w:p>
          <w:p w:rsidR="007B478F" w:rsidRPr="00A8307A" w:rsidRDefault="007B478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A8307A" w:rsidRDefault="007B478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7B478F" w:rsidRPr="00A8307A" w:rsidRDefault="007B478F" w:rsidP="008B25EE">
      <w:pPr>
        <w:spacing w:before="40" w:after="40" w:line="192" w:lineRule="auto"/>
        <w:ind w:right="57"/>
        <w:rPr>
          <w:sz w:val="20"/>
        </w:rPr>
      </w:pPr>
    </w:p>
    <w:p w:rsidR="007B478F" w:rsidRDefault="007B478F" w:rsidP="0095691E">
      <w:pPr>
        <w:pStyle w:val="Heading1"/>
        <w:spacing w:line="360" w:lineRule="auto"/>
      </w:pPr>
      <w:r>
        <w:lastRenderedPageBreak/>
        <w:t>LINIA 300</w:t>
      </w:r>
    </w:p>
    <w:p w:rsidR="007B478F" w:rsidRDefault="007B478F" w:rsidP="0095691E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BRAŞOV - TEIUŞ - CLUJ NAPOCA - OŞORHEI - EPISCOPIA BIHOR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2"/>
        <w:gridCol w:w="923"/>
        <w:gridCol w:w="696"/>
        <w:gridCol w:w="2198"/>
        <w:gridCol w:w="867"/>
        <w:gridCol w:w="759"/>
        <w:gridCol w:w="867"/>
        <w:gridCol w:w="741"/>
        <w:gridCol w:w="2498"/>
      </w:tblGrid>
      <w:tr w:rsidR="007B478F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57097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00D25" w:rsidRDefault="007B478F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7B478F" w:rsidRDefault="007B478F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00D25" w:rsidRDefault="007B478F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00D25" w:rsidRDefault="007B478F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344C9" w:rsidRDefault="007B478F" w:rsidP="0095691E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7B478F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57097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00D25" w:rsidRDefault="007B478F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7B478F" w:rsidRDefault="007B478F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00D25" w:rsidRDefault="007B478F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00D25" w:rsidRDefault="007B478F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344C9" w:rsidRDefault="007B478F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7B478F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57097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00D25" w:rsidRDefault="007B478F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7B478F" w:rsidRDefault="007B478F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7B478F" w:rsidRDefault="007B478F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nr. 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00D25" w:rsidRDefault="007B478F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00D25" w:rsidRDefault="007B478F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344C9" w:rsidRDefault="007B478F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7B478F" w:rsidRPr="00D344C9" w:rsidRDefault="007B478F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Acces la liniile 11 şi 12.</w:t>
            </w:r>
          </w:p>
        </w:tc>
      </w:tr>
      <w:tr w:rsidR="007B478F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57097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00D25" w:rsidRDefault="007B47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Nord</w:t>
            </w:r>
          </w:p>
          <w:p w:rsidR="007B478F" w:rsidRDefault="007B47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nr.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00D25" w:rsidRDefault="007B47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00D25" w:rsidRDefault="007B47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344C9" w:rsidRDefault="007B47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7B478F" w:rsidRDefault="007B47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ieșiri </w:t>
            </w:r>
          </w:p>
          <w:p w:rsidR="007B478F" w:rsidRPr="00D344C9" w:rsidRDefault="007B47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la liniile 11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- </w:t>
            </w:r>
            <w:r w:rsidRPr="00D344C9">
              <w:rPr>
                <w:b/>
                <w:bCs/>
                <w:i/>
                <w:iCs/>
                <w:sz w:val="20"/>
                <w:szCs w:val="20"/>
              </w:rPr>
              <w:t>1</w:t>
            </w:r>
            <w:r>
              <w:rPr>
                <w:b/>
                <w:bCs/>
                <w:i/>
                <w:iCs/>
                <w:sz w:val="20"/>
                <w:szCs w:val="20"/>
              </w:rPr>
              <w:t>4</w:t>
            </w:r>
            <w:r w:rsidRPr="00D344C9">
              <w:rPr>
                <w:b/>
                <w:bCs/>
                <w:i/>
                <w:iCs/>
                <w:sz w:val="20"/>
                <w:szCs w:val="20"/>
              </w:rPr>
              <w:t>.</w:t>
            </w:r>
          </w:p>
        </w:tc>
      </w:tr>
      <w:tr w:rsidR="007B478F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57097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00D25" w:rsidRDefault="007B47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7B478F" w:rsidRDefault="007B478F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grupa B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00D25" w:rsidRDefault="007B47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B478F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57097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00D25" w:rsidRDefault="007B47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7B478F" w:rsidRDefault="007B478F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TDJ </w:t>
            </w:r>
          </w:p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57 și </w:t>
            </w:r>
          </w:p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5 B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00D25" w:rsidRDefault="007B47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:rsidR="007B478F" w:rsidRDefault="007B47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Cap București Nord </w:t>
            </w:r>
          </w:p>
          <w:p w:rsidR="007B478F" w:rsidRDefault="007B47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paletă cu diagonală.</w:t>
            </w:r>
          </w:p>
        </w:tc>
      </w:tr>
      <w:tr w:rsidR="007B478F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57097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00D25" w:rsidRDefault="007B47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Buftea </w:t>
            </w:r>
          </w:p>
          <w:p w:rsidR="007B478F" w:rsidRDefault="007B47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</w:t>
            </w:r>
            <w:r>
              <w:rPr>
                <w:b/>
                <w:bCs/>
                <w:sz w:val="20"/>
                <w:lang w:val="en-US"/>
              </w:rPr>
              <w:t xml:space="preserve"> / 2</w:t>
            </w: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5 - 7 Cap X.</w:t>
            </w:r>
          </w:p>
          <w:p w:rsidR="007B478F" w:rsidRDefault="007B47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7B478F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57097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00D25" w:rsidRDefault="007B47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Buftea </w:t>
            </w:r>
          </w:p>
          <w:p w:rsidR="007B478F" w:rsidRDefault="007B47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</w:t>
            </w:r>
            <w:r>
              <w:rPr>
                <w:b/>
                <w:bCs/>
                <w:sz w:val="20"/>
                <w:lang w:val="en-US"/>
              </w:rPr>
              <w:t xml:space="preserve">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7B478F" w:rsidRDefault="007B47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6 și 7 Cap X.</w:t>
            </w:r>
          </w:p>
        </w:tc>
      </w:tr>
      <w:tr w:rsidR="007B478F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57097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18+350</w:t>
            </w:r>
          </w:p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00D25" w:rsidRDefault="007B47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Buftea -</w:t>
            </w:r>
          </w:p>
          <w:p w:rsidR="007B478F" w:rsidRDefault="007B47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Periș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7B478F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57097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00D25" w:rsidRDefault="007B47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Periș -</w:t>
            </w:r>
          </w:p>
          <w:p w:rsidR="007B478F" w:rsidRDefault="007B47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Crivina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35+500</w:t>
            </w:r>
          </w:p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35+550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B478F" w:rsidTr="00317698">
        <w:trPr>
          <w:cantSplit/>
          <w:trHeight w:val="20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57097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00D25" w:rsidRDefault="007B47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Brazi</w:t>
            </w:r>
          </w:p>
          <w:p w:rsidR="007B478F" w:rsidRDefault="007B47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9 - 13  Grupa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00D25" w:rsidRDefault="007B47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00D25" w:rsidRDefault="007B47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344C9" w:rsidRDefault="007B47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7B478F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57097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00D25" w:rsidRDefault="007B47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Brazi</w:t>
            </w:r>
          </w:p>
          <w:p w:rsidR="007B478F" w:rsidRDefault="007B47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 ş</w:t>
            </w:r>
            <w:r>
              <w:rPr>
                <w:b/>
                <w:bCs/>
                <w:sz w:val="20"/>
                <w:lang w:val="en-US"/>
              </w:rPr>
              <w:t>i  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</w:t>
            </w:r>
          </w:p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39, 41 şi TDJ </w:t>
            </w:r>
          </w:p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 / 37,</w:t>
            </w:r>
          </w:p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 / 56,</w:t>
            </w:r>
          </w:p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 / 62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00D25" w:rsidRDefault="007B47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Nesemnalizată pe teren. Afectează intrări - ieşiri </w:t>
            </w:r>
          </w:p>
          <w:p w:rsidR="007B478F" w:rsidRDefault="007B47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la liniile 9 - 13.</w:t>
            </w:r>
          </w:p>
          <w:p w:rsidR="007B478F" w:rsidRPr="004870EE" w:rsidRDefault="007B47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Numai pentru trenurile de marfă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7B478F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57097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59+000 -</w:t>
            </w:r>
          </w:p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Ploiești Sud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00D25" w:rsidRDefault="007B47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00D25" w:rsidRDefault="007B47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7B478F" w:rsidRDefault="007B47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intrările dinspre ram. Ploiești Triaj.</w:t>
            </w:r>
          </w:p>
        </w:tc>
      </w:tr>
      <w:tr w:rsidR="007B478F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57097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00D25" w:rsidRDefault="007B47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Ploiești Sud -</w:t>
            </w:r>
          </w:p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00D25" w:rsidRDefault="007B47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7B478F" w:rsidRDefault="007B47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ieșirile spre ram. Ploiești Triaj.</w:t>
            </w:r>
          </w:p>
        </w:tc>
      </w:tr>
      <w:tr w:rsidR="007B478F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57097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Ploiești Sud -</w:t>
            </w:r>
          </w:p>
          <w:p w:rsidR="007B478F" w:rsidRDefault="007B478F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00D25" w:rsidRDefault="007B47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00D25" w:rsidRDefault="007B47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7B478F" w:rsidRDefault="007B47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ieșirile spre  Ploiești Vest.</w:t>
            </w:r>
          </w:p>
        </w:tc>
      </w:tr>
      <w:tr w:rsidR="007B478F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57097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00D25" w:rsidRDefault="007B47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60+000 -</w:t>
            </w:r>
          </w:p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Ploiești Sud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00D25" w:rsidRDefault="007B47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7B478F" w:rsidRDefault="007B47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intrările dinspre Ploiești Vest.</w:t>
            </w:r>
          </w:p>
        </w:tc>
      </w:tr>
      <w:tr w:rsidR="007B478F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57097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00D25" w:rsidRDefault="007B47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Predeal</w:t>
            </w:r>
          </w:p>
          <w:p w:rsidR="007B478F" w:rsidRDefault="007B47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 /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00D25" w:rsidRDefault="007B47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00D25" w:rsidRDefault="007B47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7B478F" w:rsidRDefault="007B47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7B478F" w:rsidRPr="00D344C9" w:rsidRDefault="007B47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la linia 9 directă.</w:t>
            </w:r>
          </w:p>
        </w:tc>
      </w:tr>
      <w:tr w:rsidR="007B478F" w:rsidTr="00317698">
        <w:trPr>
          <w:cantSplit/>
          <w:trHeight w:val="84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57097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00D25" w:rsidRDefault="007B47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Timişu de Sus</w:t>
            </w:r>
          </w:p>
          <w:p w:rsidR="007B478F" w:rsidRDefault="007B47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00D25" w:rsidRDefault="007B47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00D25" w:rsidRDefault="007B47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344C9" w:rsidRDefault="007B47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7B478F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57097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169+400</w:t>
            </w:r>
          </w:p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00D25" w:rsidRDefault="007B47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Braşov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BC + T.D.J.</w:t>
            </w:r>
          </w:p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 / 57, 55 / 59, 65 / 67</w:t>
            </w:r>
          </w:p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 69</w:t>
            </w:r>
          </w:p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 47 / 51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00D25" w:rsidRDefault="007B47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169+400</w:t>
            </w:r>
          </w:p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7B478F" w:rsidRDefault="007B478F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7B478F" w:rsidRPr="00D344C9" w:rsidRDefault="007B478F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3 - 8 Cap X.</w:t>
            </w:r>
          </w:p>
        </w:tc>
      </w:tr>
      <w:tr w:rsidR="007B478F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57097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Braşov </w:t>
            </w:r>
          </w:p>
          <w:p w:rsidR="007B478F" w:rsidRDefault="007B47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25, 29, 31</w:t>
            </w:r>
          </w:p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 33 /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00D25" w:rsidRDefault="007B47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7B478F" w:rsidRDefault="007B47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7B478F" w:rsidRDefault="007B47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12 - 15 şi 29.</w:t>
            </w:r>
          </w:p>
        </w:tc>
      </w:tr>
      <w:tr w:rsidR="007B478F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57097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Braşov </w:t>
            </w:r>
          </w:p>
          <w:p w:rsidR="007B478F" w:rsidRDefault="007B47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 </w:t>
            </w:r>
          </w:p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5C5F0A">
              <w:rPr>
                <w:b/>
                <w:bCs/>
                <w:sz w:val="19"/>
                <w:szCs w:val="19"/>
              </w:rPr>
              <w:t>3T, 9T, 11T,</w:t>
            </w:r>
            <w:r>
              <w:rPr>
                <w:b/>
                <w:bCs/>
                <w:sz w:val="19"/>
                <w:szCs w:val="19"/>
              </w:rPr>
              <w:t>1</w:t>
            </w:r>
            <w:r w:rsidRPr="005C5F0A">
              <w:rPr>
                <w:b/>
                <w:bCs/>
                <w:sz w:val="19"/>
                <w:szCs w:val="19"/>
              </w:rPr>
              <w:t xml:space="preserve">3T </w:t>
            </w:r>
            <w:r>
              <w:rPr>
                <w:b/>
                <w:bCs/>
                <w:sz w:val="19"/>
                <w:szCs w:val="19"/>
              </w:rPr>
              <w:t>1</w:t>
            </w:r>
            <w:r w:rsidRPr="005C5F0A">
              <w:rPr>
                <w:b/>
                <w:bCs/>
                <w:sz w:val="19"/>
                <w:szCs w:val="19"/>
              </w:rPr>
              <w:t>7T,19T23T</w:t>
            </w:r>
            <w:r>
              <w:rPr>
                <w:b/>
                <w:bCs/>
                <w:sz w:val="19"/>
                <w:szCs w:val="19"/>
              </w:rPr>
              <w:t>,25T2</w:t>
            </w:r>
            <w:r w:rsidRPr="005C5F0A">
              <w:rPr>
                <w:b/>
                <w:bCs/>
                <w:sz w:val="19"/>
                <w:szCs w:val="19"/>
              </w:rPr>
              <w:t xml:space="preserve">7T,33T </w:t>
            </w:r>
            <w:r>
              <w:rPr>
                <w:b/>
                <w:bCs/>
                <w:sz w:val="19"/>
                <w:szCs w:val="19"/>
              </w:rPr>
              <w:t>3</w:t>
            </w:r>
            <w:r w:rsidRPr="005C5F0A">
              <w:rPr>
                <w:b/>
                <w:bCs/>
                <w:sz w:val="19"/>
                <w:szCs w:val="19"/>
              </w:rPr>
              <w:t>5T,</w:t>
            </w:r>
            <w:r>
              <w:rPr>
                <w:b/>
                <w:bCs/>
                <w:sz w:val="19"/>
                <w:szCs w:val="19"/>
              </w:rPr>
              <w:t>37T3</w:t>
            </w:r>
            <w:r w:rsidRPr="005C5F0A">
              <w:rPr>
                <w:b/>
                <w:bCs/>
                <w:sz w:val="19"/>
                <w:szCs w:val="19"/>
              </w:rPr>
              <w:t>9T,</w:t>
            </w:r>
            <w:r>
              <w:rPr>
                <w:b/>
                <w:bCs/>
                <w:sz w:val="19"/>
                <w:szCs w:val="19"/>
              </w:rPr>
              <w:t>41T4</w:t>
            </w:r>
            <w:r w:rsidRPr="005C5F0A">
              <w:rPr>
                <w:b/>
                <w:bCs/>
                <w:sz w:val="19"/>
                <w:szCs w:val="19"/>
              </w:rPr>
              <w:t>3T,45T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7B478F" w:rsidRDefault="007B47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2-12 Grupa Tehnică.</w:t>
            </w:r>
          </w:p>
        </w:tc>
      </w:tr>
      <w:tr w:rsidR="007B478F" w:rsidTr="00317698">
        <w:trPr>
          <w:cantSplit/>
          <w:trHeight w:val="82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57097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Braşov</w:t>
            </w:r>
          </w:p>
          <w:p w:rsidR="007B478F" w:rsidRDefault="007B47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  <w:p w:rsidR="007B478F" w:rsidRDefault="007B47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63 și 77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169+525</w:t>
            </w:r>
          </w:p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169+610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7B478F" w:rsidRDefault="007B47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1 - 3 Cap X.</w:t>
            </w:r>
          </w:p>
        </w:tc>
      </w:tr>
      <w:tr w:rsidR="007B478F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57097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169+864</w:t>
            </w:r>
          </w:p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183+045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Brașov -</w:t>
            </w:r>
          </w:p>
          <w:p w:rsidR="007B478F" w:rsidRDefault="007B47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169+864</w:t>
            </w:r>
          </w:p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183+045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7B478F" w:rsidRDefault="007B47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Protecție muncitori.</w:t>
            </w:r>
          </w:p>
        </w:tc>
      </w:tr>
      <w:tr w:rsidR="007B478F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57097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Braşov </w:t>
            </w:r>
          </w:p>
          <w:p w:rsidR="007B478F" w:rsidRDefault="007B47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directă,</w:t>
            </w:r>
          </w:p>
          <w:p w:rsidR="007B478F" w:rsidRDefault="007B47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schimbătorii </w:t>
            </w:r>
          </w:p>
          <w:p w:rsidR="007B478F" w:rsidRDefault="007B47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6, 8, 10 şi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00D25" w:rsidRDefault="007B47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170+350</w:t>
            </w:r>
          </w:p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170+530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7B478F" w:rsidRDefault="007B47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7B478F" w:rsidRDefault="007B47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Staţia Braşov  Călători </w:t>
            </w:r>
          </w:p>
          <w:p w:rsidR="007B478F" w:rsidRDefault="007B47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este staţie paralelogram </w:t>
            </w:r>
          </w:p>
          <w:p w:rsidR="007B478F" w:rsidRDefault="007B47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şi linia 4 directă de la </w:t>
            </w:r>
          </w:p>
          <w:p w:rsidR="007B478F" w:rsidRDefault="007B47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ax staţie spre staţia Dârste este pe linia I - 300, </w:t>
            </w:r>
          </w:p>
          <w:p w:rsidR="007B478F" w:rsidRDefault="007B47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iar spre staţia Stupini </w:t>
            </w:r>
          </w:p>
          <w:p w:rsidR="007B478F" w:rsidRDefault="007B47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este pe linia II - 300.</w:t>
            </w:r>
          </w:p>
        </w:tc>
      </w:tr>
      <w:tr w:rsidR="007B478F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57097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Braşov </w:t>
            </w:r>
          </w:p>
          <w:p w:rsidR="007B478F" w:rsidRDefault="007B47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50, 52, 56 şi 58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00D25" w:rsidRDefault="007B47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7B478F" w:rsidRDefault="007B47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12 - 15.</w:t>
            </w:r>
          </w:p>
        </w:tc>
      </w:tr>
      <w:tr w:rsidR="007B478F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57097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Stupini</w:t>
            </w:r>
          </w:p>
          <w:p w:rsidR="007B478F" w:rsidRDefault="007B47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peste aparatele de cale 5 și 9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176+030</w:t>
            </w:r>
          </w:p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176+110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7B478F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57097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179+020</w:t>
            </w:r>
          </w:p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179+120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Stupini -</w:t>
            </w:r>
          </w:p>
          <w:p w:rsidR="007B478F" w:rsidRDefault="007B47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7B478F" w:rsidRDefault="007B47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7B478F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57097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Bod </w:t>
            </w:r>
          </w:p>
          <w:p w:rsidR="007B478F" w:rsidRDefault="007B47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00D25" w:rsidRDefault="007B47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183+750</w:t>
            </w:r>
          </w:p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183+900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344C9" w:rsidRDefault="007B47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Semnalizată ca limitare de viteză.  </w:t>
            </w:r>
          </w:p>
          <w:p w:rsidR="007B478F" w:rsidRDefault="007B47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7B478F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57097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Bod </w:t>
            </w:r>
          </w:p>
          <w:p w:rsidR="007B478F" w:rsidRDefault="007B47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00D25" w:rsidRDefault="007B47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7B478F" w:rsidRDefault="007B47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7B478F" w:rsidRPr="00D344C9" w:rsidRDefault="007B47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de la liniile 3 - 10 în firul I.</w:t>
            </w:r>
          </w:p>
        </w:tc>
      </w:tr>
      <w:tr w:rsidR="007B478F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57097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Bod </w:t>
            </w:r>
          </w:p>
          <w:p w:rsidR="007B478F" w:rsidRDefault="007B47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22, 24 și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00D25" w:rsidRDefault="007B47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7B478F" w:rsidRPr="00D344C9" w:rsidRDefault="007B47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5 și 6 abătute.</w:t>
            </w:r>
          </w:p>
        </w:tc>
      </w:tr>
      <w:tr w:rsidR="007B478F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57097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184+000</w:t>
            </w:r>
          </w:p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188+190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873B4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Bod –</w:t>
            </w:r>
          </w:p>
          <w:p w:rsidR="007B478F" w:rsidRDefault="007B478F" w:rsidP="00873B4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Feldioara</w:t>
            </w:r>
          </w:p>
          <w:p w:rsidR="007B478F" w:rsidRDefault="007B478F" w:rsidP="00873B4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linia 2 directă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7B478F" w:rsidRDefault="007B47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7B478F" w:rsidTr="00317698">
        <w:trPr>
          <w:cantSplit/>
          <w:trHeight w:val="10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57097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188+190</w:t>
            </w:r>
          </w:p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190+500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Bod –</w:t>
            </w:r>
          </w:p>
          <w:p w:rsidR="007B478F" w:rsidRDefault="007B47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00D25" w:rsidRDefault="007B47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00D25" w:rsidRDefault="007B47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344C9" w:rsidRDefault="007B47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Semnalizată ca limitare de viteză.  </w:t>
            </w:r>
          </w:p>
          <w:p w:rsidR="007B478F" w:rsidRPr="00D344C9" w:rsidRDefault="007B47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7B478F" w:rsidTr="00317698">
        <w:trPr>
          <w:cantSplit/>
          <w:trHeight w:val="39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57097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Bod -</w:t>
            </w:r>
          </w:p>
          <w:p w:rsidR="007B478F" w:rsidRDefault="007B47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Feldioara</w:t>
            </w:r>
          </w:p>
          <w:p w:rsidR="007B478F" w:rsidRDefault="007B47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linia 3 directă </w:t>
            </w:r>
          </w:p>
          <w:p w:rsidR="007B478F" w:rsidRDefault="007B47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00D25" w:rsidRDefault="007B47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190+750</w:t>
            </w:r>
          </w:p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7B478F" w:rsidRDefault="007B47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7B478F" w:rsidTr="00317698">
        <w:trPr>
          <w:cantSplit/>
          <w:trHeight w:val="54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57097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Feldioara       </w:t>
            </w:r>
          </w:p>
          <w:p w:rsidR="007B478F" w:rsidRDefault="007B47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16 - 18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00D25" w:rsidRDefault="007B47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00D25" w:rsidRDefault="007B47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344C9" w:rsidRDefault="007B47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7B478F" w:rsidTr="00317698">
        <w:trPr>
          <w:cantSplit/>
          <w:trHeight w:val="4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57097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00D25" w:rsidRDefault="007B47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Feldioara </w:t>
            </w:r>
          </w:p>
          <w:p w:rsidR="007B478F" w:rsidRDefault="007B47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00D25" w:rsidRDefault="007B47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191+500</w:t>
            </w:r>
          </w:p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191+856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00D25" w:rsidRDefault="007B47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344C9" w:rsidRDefault="007B47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Semnalizată ca limitare de viteză.   </w:t>
            </w:r>
          </w:p>
          <w:p w:rsidR="007B478F" w:rsidRPr="00D344C9" w:rsidRDefault="007B47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7B478F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57097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00D25" w:rsidRDefault="007B47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Feldioara </w:t>
            </w:r>
          </w:p>
          <w:p w:rsidR="007B478F" w:rsidRDefault="007B47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00D25" w:rsidRDefault="007B47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192+300</w:t>
            </w:r>
          </w:p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192+500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00D25" w:rsidRDefault="007B47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344C9" w:rsidRDefault="007B47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Semnalizată ca limitare de viteză.   </w:t>
            </w:r>
          </w:p>
          <w:p w:rsidR="007B478F" w:rsidRPr="00D344C9" w:rsidRDefault="007B47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7B478F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57097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00D25" w:rsidRDefault="007B47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291D9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Feldioara –</w:t>
            </w:r>
          </w:p>
          <w:p w:rsidR="007B478F" w:rsidRDefault="007B478F" w:rsidP="00291D9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00D25" w:rsidRDefault="007B47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195+050</w:t>
            </w:r>
          </w:p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198+900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344C9" w:rsidRDefault="007B478F" w:rsidP="00291D9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Semnalizată ca limitare de viteză.   </w:t>
            </w:r>
          </w:p>
          <w:p w:rsidR="007B478F" w:rsidRDefault="007B478F" w:rsidP="00291D9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7B478F" w:rsidRPr="00D344C9" w:rsidRDefault="007B478F" w:rsidP="00291D9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Protecție muncitori.</w:t>
            </w:r>
          </w:p>
        </w:tc>
      </w:tr>
      <w:tr w:rsidR="007B478F" w:rsidTr="00317698">
        <w:trPr>
          <w:cantSplit/>
          <w:trHeight w:val="4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57097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C78C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Feldioara –</w:t>
            </w:r>
          </w:p>
          <w:p w:rsidR="007B478F" w:rsidRDefault="007B478F" w:rsidP="004C78C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00D25" w:rsidRDefault="007B47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203+250</w:t>
            </w:r>
          </w:p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203+750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00D25" w:rsidRDefault="007B47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7B478F" w:rsidRDefault="007B47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7B478F" w:rsidRDefault="007B47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Podețe provizorii.</w:t>
            </w:r>
          </w:p>
        </w:tc>
      </w:tr>
      <w:tr w:rsidR="007B478F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57097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00D25" w:rsidRDefault="007B47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Apaţa</w:t>
            </w:r>
          </w:p>
          <w:p w:rsidR="007B478F" w:rsidRDefault="007B47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  <w:p w:rsidR="007B478F" w:rsidRDefault="007B47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207+370</w:t>
            </w:r>
          </w:p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207+700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00D25" w:rsidRDefault="007B47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00D25" w:rsidRDefault="007B47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de la sch. 11 la ax stație</w:t>
            </w:r>
            <w:r w:rsidRPr="00D344C9">
              <w:rPr>
                <w:b/>
                <w:bCs/>
                <w:i/>
                <w:iCs/>
                <w:sz w:val="20"/>
                <w:szCs w:val="20"/>
              </w:rPr>
              <w:t>.</w:t>
            </w:r>
          </w:p>
          <w:p w:rsidR="007B478F" w:rsidRDefault="007B47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D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e la ax staţie până la </w:t>
            </w:r>
          </w:p>
          <w:p w:rsidR="007B478F" w:rsidRDefault="007B47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sch. 12 Cap Y, </w:t>
            </w:r>
          </w:p>
          <w:p w:rsidR="007B478F" w:rsidRPr="00AE5701" w:rsidRDefault="007B47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linia este închisă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7B478F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57097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00D25" w:rsidRDefault="007B47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Apaţa</w:t>
            </w:r>
          </w:p>
          <w:p w:rsidR="007B478F" w:rsidRDefault="007B47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1 - 7 </w:t>
            </w:r>
          </w:p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00D25" w:rsidRDefault="007B47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00D25" w:rsidRDefault="007B47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din firul I în firul II.</w:t>
            </w:r>
          </w:p>
          <w:p w:rsidR="007B478F" w:rsidRPr="00D344C9" w:rsidRDefault="007B47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7B478F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57097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00D25" w:rsidRDefault="007B47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Apaţa -</w:t>
            </w:r>
          </w:p>
          <w:p w:rsidR="007B478F" w:rsidRDefault="007B47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Augustin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208+300</w:t>
            </w:r>
          </w:p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00D25" w:rsidRDefault="007B47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7B478F" w:rsidRDefault="007B47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7B478F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57097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Augustin </w:t>
            </w:r>
          </w:p>
          <w:p w:rsidR="007B478F" w:rsidRDefault="007B47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00D25" w:rsidRDefault="007B47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00D25" w:rsidRDefault="007B47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7B478F" w:rsidRDefault="007B47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5 - 8 abătute.</w:t>
            </w:r>
          </w:p>
        </w:tc>
      </w:tr>
      <w:tr w:rsidR="007B478F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57097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Augustin </w:t>
            </w:r>
          </w:p>
          <w:p w:rsidR="007B478F" w:rsidRDefault="007B47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 /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00D25" w:rsidRDefault="007B47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7B478F" w:rsidRDefault="007B47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5 - 8 abătute.</w:t>
            </w:r>
          </w:p>
        </w:tc>
      </w:tr>
      <w:tr w:rsidR="007B478F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57097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2F32A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Racoş</w:t>
            </w:r>
          </w:p>
          <w:p w:rsidR="007B478F" w:rsidRDefault="007B478F" w:rsidP="002F32A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00D25" w:rsidRDefault="007B47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7B478F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57097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230+300</w:t>
            </w:r>
          </w:p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Racoş</w:t>
            </w:r>
          </w:p>
          <w:p w:rsidR="007B478F" w:rsidRDefault="007B47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00D25" w:rsidRDefault="007B47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B478F" w:rsidTr="00317698">
        <w:trPr>
          <w:cantSplit/>
          <w:trHeight w:val="42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57097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00D25" w:rsidRDefault="007B47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Racoş</w:t>
            </w:r>
          </w:p>
          <w:p w:rsidR="007B478F" w:rsidRDefault="007B47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13 - 17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00D25" w:rsidRDefault="007B47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7B478F" w:rsidRDefault="007B47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Cu acces de pe firul II la linia 3 directă. </w:t>
            </w:r>
          </w:p>
        </w:tc>
      </w:tr>
      <w:tr w:rsidR="007B478F" w:rsidTr="00020537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57097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231+450</w:t>
            </w:r>
          </w:p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233+300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Racoş -</w:t>
            </w:r>
          </w:p>
          <w:p w:rsidR="007B478F" w:rsidRDefault="007B47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00D25" w:rsidRDefault="007B47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7B478F" w:rsidRDefault="007B47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7B478F" w:rsidRDefault="007B47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Protecție muncitori.</w:t>
            </w:r>
          </w:p>
        </w:tc>
      </w:tr>
      <w:tr w:rsidR="007B478F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57097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233+600</w:t>
            </w:r>
          </w:p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235+850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00D25" w:rsidRDefault="007B47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Racoş -</w:t>
            </w:r>
          </w:p>
          <w:p w:rsidR="007B478F" w:rsidRDefault="007B47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00D25" w:rsidRDefault="007B47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00D25" w:rsidRDefault="007B47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7B478F" w:rsidRDefault="007B47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7B478F" w:rsidRPr="00D344C9" w:rsidRDefault="007B47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Protecție muncitori.</w:t>
            </w:r>
          </w:p>
        </w:tc>
      </w:tr>
      <w:tr w:rsidR="007B478F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57097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237+600</w:t>
            </w:r>
          </w:p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238+400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00D25" w:rsidRDefault="007B47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Racoş -</w:t>
            </w:r>
          </w:p>
          <w:p w:rsidR="007B478F" w:rsidRDefault="007B47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00D25" w:rsidRDefault="007B47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00D25" w:rsidRDefault="007B47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344C9" w:rsidRDefault="007B47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7B478F" w:rsidTr="00317698">
        <w:trPr>
          <w:cantSplit/>
          <w:trHeight w:val="89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57097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243+900</w:t>
            </w:r>
          </w:p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244+000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00D25" w:rsidRDefault="007B47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Racoş -</w:t>
            </w:r>
          </w:p>
          <w:p w:rsidR="007B478F" w:rsidRDefault="007B47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00D25" w:rsidRDefault="007B47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243+900</w:t>
            </w:r>
          </w:p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244+000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00D25" w:rsidRDefault="007B47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19324E" w:rsidRDefault="007B478F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19324E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19324E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7B478F" w:rsidRPr="000160B5" w:rsidRDefault="007B47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0160B5">
              <w:rPr>
                <w:b/>
                <w:bCs/>
                <w:i/>
                <w:iCs/>
                <w:sz w:val="20"/>
              </w:rPr>
              <w:t>Pod km 243+941.</w:t>
            </w:r>
          </w:p>
          <w:p w:rsidR="007B478F" w:rsidRPr="006B78FD" w:rsidRDefault="007B478F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B478F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57097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244+000</w:t>
            </w:r>
          </w:p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245+200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00D25" w:rsidRDefault="007B47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Rupea</w:t>
            </w:r>
          </w:p>
          <w:p w:rsidR="007B478F" w:rsidRDefault="007B47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00D25" w:rsidRDefault="007B47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00D25" w:rsidRDefault="007B47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7B478F" w:rsidRPr="00ED17B8" w:rsidRDefault="007B47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7B478F" w:rsidTr="00317698">
        <w:trPr>
          <w:cantSplit/>
          <w:trHeight w:val="5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57097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00D25" w:rsidRDefault="007B47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Rupea</w:t>
            </w:r>
          </w:p>
          <w:p w:rsidR="007B478F" w:rsidRDefault="007B47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15 </w:t>
            </w:r>
          </w:p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00D25" w:rsidRDefault="007B47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00D25" w:rsidRDefault="007B47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344C9" w:rsidRDefault="007B47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 pe teren.</w:t>
            </w:r>
          </w:p>
          <w:p w:rsidR="007B478F" w:rsidRPr="00D344C9" w:rsidRDefault="007B47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Cu acces la liniile 5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</w:rPr>
              <w:t>-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</w:rPr>
              <w:t>8 abătute.</w:t>
            </w:r>
          </w:p>
        </w:tc>
      </w:tr>
      <w:tr w:rsidR="007B478F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57097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00D25" w:rsidRDefault="007B47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Rupea</w:t>
            </w:r>
          </w:p>
          <w:p w:rsidR="007B478F" w:rsidRDefault="007B47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 și 2 abătute,</w:t>
            </w:r>
          </w:p>
          <w:p w:rsidR="007B478F" w:rsidRDefault="007B47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inclusiv peste sch. 23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00D25" w:rsidRDefault="007B47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00D25" w:rsidRDefault="007B47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344C9" w:rsidRDefault="007B47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7B478F" w:rsidRDefault="007B47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7B478F" w:rsidRPr="00D344C9" w:rsidRDefault="007B47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la liniile 1 şi 2 abătute.</w:t>
            </w:r>
          </w:p>
        </w:tc>
      </w:tr>
      <w:tr w:rsidR="007B478F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57097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00D25" w:rsidRDefault="007B47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Rupea</w:t>
            </w:r>
          </w:p>
          <w:p w:rsidR="007B478F" w:rsidRDefault="007B47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2 - 8</w:t>
            </w:r>
          </w:p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00D25" w:rsidRDefault="007B47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7B478F" w:rsidRDefault="007B47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7B478F" w:rsidRPr="00D344C9" w:rsidRDefault="007B47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de pe firul I pe firul II.</w:t>
            </w:r>
          </w:p>
        </w:tc>
      </w:tr>
      <w:tr w:rsidR="007B478F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57097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00D25" w:rsidRDefault="007B47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Rupea</w:t>
            </w:r>
          </w:p>
          <w:p w:rsidR="007B478F" w:rsidRDefault="007B47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12 </w:t>
            </w:r>
          </w:p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00D25" w:rsidRDefault="007B47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00D25" w:rsidRDefault="007B47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344C9" w:rsidRDefault="007B47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 pe teren.</w:t>
            </w:r>
          </w:p>
          <w:p w:rsidR="007B478F" w:rsidRPr="00D344C9" w:rsidRDefault="007B47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Cu acces la liniile 5 - 8.</w:t>
            </w:r>
          </w:p>
        </w:tc>
      </w:tr>
      <w:tr w:rsidR="007B478F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57097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00D25" w:rsidRDefault="007B47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Rupea</w:t>
            </w:r>
          </w:p>
          <w:p w:rsidR="007B478F" w:rsidRDefault="007B47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 și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00D25" w:rsidRDefault="007B47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00D25" w:rsidRDefault="007B47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344C9" w:rsidRDefault="007B47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 pe teren.</w:t>
            </w:r>
          </w:p>
          <w:p w:rsidR="007B478F" w:rsidRPr="00D344C9" w:rsidRDefault="007B47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Cu acces la liniile </w:t>
            </w:r>
            <w:r>
              <w:rPr>
                <w:b/>
                <w:bCs/>
                <w:i/>
                <w:iCs/>
                <w:sz w:val="20"/>
                <w:szCs w:val="20"/>
              </w:rPr>
              <w:t>6,7 și 8</w:t>
            </w:r>
            <w:r w:rsidRPr="00D344C9">
              <w:rPr>
                <w:b/>
                <w:bCs/>
                <w:i/>
                <w:iCs/>
                <w:sz w:val="20"/>
                <w:szCs w:val="20"/>
              </w:rPr>
              <w:t>.</w:t>
            </w:r>
          </w:p>
        </w:tc>
      </w:tr>
      <w:tr w:rsidR="007B478F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57097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00D25" w:rsidRDefault="007B47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Rupea</w:t>
            </w:r>
          </w:p>
          <w:p w:rsidR="007B478F" w:rsidRDefault="007B47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 abătută</w:t>
            </w:r>
          </w:p>
          <w:p w:rsidR="007B478F" w:rsidRDefault="007B47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inclusiv peste </w:t>
            </w:r>
          </w:p>
          <w:p w:rsidR="007B478F" w:rsidRDefault="007B47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00D25" w:rsidRDefault="007B47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00D25" w:rsidRDefault="007B47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344C9" w:rsidRDefault="007B47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7B478F" w:rsidTr="00317698">
        <w:trPr>
          <w:cantSplit/>
          <w:trHeight w:val="4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57097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00D25" w:rsidRDefault="007B47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Rupea</w:t>
            </w:r>
          </w:p>
          <w:p w:rsidR="007B478F" w:rsidRDefault="007B47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 abătută</w:t>
            </w:r>
          </w:p>
          <w:p w:rsidR="007B478F" w:rsidRDefault="007B47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inclusiv peste </w:t>
            </w:r>
          </w:p>
          <w:p w:rsidR="007B478F" w:rsidRDefault="007B47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00D25" w:rsidRDefault="007B47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00D25" w:rsidRDefault="007B47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344C9" w:rsidRDefault="007B47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7B478F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57097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245+000</w:t>
            </w:r>
          </w:p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245+100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00D25" w:rsidRDefault="007B47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 -</w:t>
            </w:r>
          </w:p>
          <w:p w:rsidR="007B478F" w:rsidRDefault="007B47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00D25" w:rsidRDefault="007B47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245+000</w:t>
            </w:r>
          </w:p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245+100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00D25" w:rsidRDefault="007B47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19324E" w:rsidRDefault="007B478F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19324E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19324E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7B478F" w:rsidRPr="000160B5" w:rsidRDefault="007B47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0160B5">
              <w:rPr>
                <w:b/>
                <w:bCs/>
                <w:i/>
                <w:iCs/>
                <w:sz w:val="20"/>
              </w:rPr>
              <w:t>Pod km 245+050.</w:t>
            </w:r>
          </w:p>
          <w:p w:rsidR="007B478F" w:rsidRPr="005C2BB7" w:rsidRDefault="007B47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B478F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57097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246+900</w:t>
            </w:r>
          </w:p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251+100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 -</w:t>
            </w:r>
          </w:p>
          <w:p w:rsidR="007B478F" w:rsidRDefault="007B47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00D25" w:rsidRDefault="007B47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EC155E" w:rsidRDefault="007B478F" w:rsidP="00607E5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EC155E">
              <w:rPr>
                <w:b/>
                <w:bCs/>
                <w:i/>
                <w:sz w:val="20"/>
              </w:rPr>
              <w:t>Semnalizată ca limitare de viteză.</w:t>
            </w:r>
          </w:p>
          <w:p w:rsidR="007B478F" w:rsidRDefault="007B478F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EC155E">
              <w:rPr>
                <w:b/>
                <w:bCs/>
                <w:i/>
                <w:sz w:val="20"/>
              </w:rPr>
              <w:t>Fără inductori.</w:t>
            </w:r>
          </w:p>
        </w:tc>
      </w:tr>
      <w:tr w:rsidR="007B478F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57097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251+100</w:t>
            </w:r>
          </w:p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 -</w:t>
            </w:r>
          </w:p>
          <w:p w:rsidR="007B478F" w:rsidRDefault="007B47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00D25" w:rsidRDefault="007B47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</w:rPr>
            </w:pPr>
            <w:r>
              <w:rPr>
                <w:b/>
                <w:bCs/>
                <w:i/>
                <w:sz w:val="20"/>
              </w:rPr>
              <w:t>Semnalizată ca limitare de viteză.</w:t>
            </w:r>
          </w:p>
          <w:p w:rsidR="007B478F" w:rsidRDefault="007B478F" w:rsidP="00607E5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</w:rPr>
            </w:pPr>
            <w:r>
              <w:rPr>
                <w:b/>
                <w:bCs/>
                <w:i/>
                <w:sz w:val="20"/>
              </w:rPr>
              <w:t>Cu inductori de 2000 Hz la paleta de avertizare.</w:t>
            </w:r>
          </w:p>
          <w:p w:rsidR="007B478F" w:rsidRPr="00EC155E" w:rsidRDefault="007B478F" w:rsidP="00607E5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</w:rPr>
            </w:pPr>
            <w:r>
              <w:rPr>
                <w:b/>
                <w:bCs/>
                <w:i/>
                <w:sz w:val="20"/>
              </w:rPr>
              <w:t>Pod provizoriu.</w:t>
            </w:r>
          </w:p>
        </w:tc>
      </w:tr>
      <w:tr w:rsidR="007B478F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57097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00D25" w:rsidRDefault="007B47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 -</w:t>
            </w:r>
          </w:p>
          <w:p w:rsidR="007B478F" w:rsidRDefault="007B47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00D25" w:rsidRDefault="007B47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248+800</w:t>
            </w:r>
          </w:p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00D25" w:rsidRDefault="007B47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7B478F" w:rsidRPr="00D344C9" w:rsidRDefault="007B47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7B478F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57097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00D25" w:rsidRDefault="007B47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Caţa</w:t>
            </w:r>
          </w:p>
          <w:p w:rsidR="007B478F" w:rsidRDefault="007B47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00D25" w:rsidRDefault="007B47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00D25" w:rsidRDefault="007B47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344C9" w:rsidRDefault="007B47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7B478F" w:rsidRPr="00D344C9" w:rsidRDefault="007B47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Cu acces de pe firul I pe firul II şi invers.</w:t>
            </w:r>
          </w:p>
        </w:tc>
      </w:tr>
      <w:tr w:rsidR="007B478F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57097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00D25" w:rsidRDefault="007B47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Caţa</w:t>
            </w:r>
          </w:p>
          <w:p w:rsidR="007B478F" w:rsidRDefault="007B47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2 - 4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00D25" w:rsidRDefault="007B47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00D25" w:rsidRDefault="007B47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344C9" w:rsidRDefault="007B47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7B478F" w:rsidRPr="00D344C9" w:rsidRDefault="007B47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Cu acces de pe firul I pe firul II şi invers.</w:t>
            </w:r>
          </w:p>
        </w:tc>
      </w:tr>
      <w:tr w:rsidR="007B478F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57097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252+400</w:t>
            </w:r>
          </w:p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253+000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00D25" w:rsidRDefault="007B47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 -</w:t>
            </w:r>
          </w:p>
          <w:p w:rsidR="007B478F" w:rsidRDefault="007B47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</w:t>
            </w:r>
          </w:p>
          <w:p w:rsidR="007B478F" w:rsidRDefault="007B47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00D25" w:rsidRDefault="007B47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7B478F" w:rsidRDefault="007B47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Cu inductori în capătul dinspre Rupea.</w:t>
            </w:r>
          </w:p>
          <w:p w:rsidR="007B478F" w:rsidRDefault="007B47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Podeț  provizoriu.</w:t>
            </w:r>
          </w:p>
        </w:tc>
      </w:tr>
      <w:tr w:rsidR="007B478F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57097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00D25" w:rsidRDefault="007B47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 -</w:t>
            </w:r>
          </w:p>
          <w:p w:rsidR="007B478F" w:rsidRDefault="007B47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 și</w:t>
            </w:r>
          </w:p>
          <w:p w:rsidR="007B478F" w:rsidRDefault="007B47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 și</w:t>
            </w:r>
          </w:p>
          <w:p w:rsidR="007B478F" w:rsidRDefault="007B47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 -</w:t>
            </w:r>
          </w:p>
          <w:p w:rsidR="007B478F" w:rsidRDefault="007B47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00D25" w:rsidRDefault="007B47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251+100</w:t>
            </w:r>
          </w:p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254+400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00D25" w:rsidRDefault="007B47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7B478F" w:rsidRDefault="007B47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Cu inductori de 2000 Hz în capătul dinspre Rupea,</w:t>
            </w:r>
          </w:p>
          <w:p w:rsidR="007B478F" w:rsidRDefault="007B47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km 250+750 la paleta de avertizare.</w:t>
            </w:r>
          </w:p>
          <w:p w:rsidR="007B478F" w:rsidRPr="00D344C9" w:rsidRDefault="007B47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Protecție muncitori.</w:t>
            </w:r>
          </w:p>
        </w:tc>
      </w:tr>
      <w:tr w:rsidR="007B478F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57097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00D25" w:rsidRDefault="007B47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1571A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Cața </w:t>
            </w:r>
          </w:p>
          <w:p w:rsidR="007B478F" w:rsidRDefault="007B478F" w:rsidP="001571A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00D25" w:rsidRDefault="007B47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7B478F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57097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253+000</w:t>
            </w:r>
          </w:p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254+400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Cața </w:t>
            </w:r>
          </w:p>
          <w:p w:rsidR="007B478F" w:rsidRDefault="007B47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 și</w:t>
            </w:r>
          </w:p>
          <w:p w:rsidR="007B478F" w:rsidRDefault="007B47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Cața - </w:t>
            </w:r>
          </w:p>
          <w:p w:rsidR="007B478F" w:rsidRDefault="007B47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00D25" w:rsidRDefault="007B47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7B478F" w:rsidRDefault="007B47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7B478F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57097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255+400</w:t>
            </w:r>
          </w:p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 -</w:t>
            </w:r>
          </w:p>
          <w:p w:rsidR="007B478F" w:rsidRDefault="007B47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00D25" w:rsidRDefault="007B47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B478F" w:rsidTr="00CB2A72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57097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 -</w:t>
            </w:r>
          </w:p>
          <w:p w:rsidR="007B478F" w:rsidRDefault="007B47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00D25" w:rsidRDefault="007B47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256+100</w:t>
            </w:r>
          </w:p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256+200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CB2A72" w:rsidRDefault="007B47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CB2A72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7B478F" w:rsidRPr="00CB2A72" w:rsidRDefault="007B47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CB2A72">
              <w:rPr>
                <w:b/>
                <w:bCs/>
                <w:i/>
                <w:iCs/>
                <w:sz w:val="20"/>
              </w:rPr>
              <w:t>Cu inductori de 2000 Hz.</w:t>
            </w:r>
          </w:p>
          <w:p w:rsidR="007B478F" w:rsidRPr="00CB2A72" w:rsidRDefault="007B47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CB2A72">
              <w:rPr>
                <w:b/>
                <w:bCs/>
                <w:i/>
                <w:iCs/>
                <w:sz w:val="20"/>
              </w:rPr>
              <w:t>Protecție muncitori.</w:t>
            </w:r>
          </w:p>
        </w:tc>
      </w:tr>
      <w:tr w:rsidR="007B478F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57097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 -</w:t>
            </w:r>
          </w:p>
          <w:p w:rsidR="007B478F" w:rsidRDefault="007B47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00D25" w:rsidRDefault="007B47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258+800</w:t>
            </w:r>
          </w:p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259+700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7B478F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57097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 -</w:t>
            </w:r>
          </w:p>
          <w:p w:rsidR="007B478F" w:rsidRDefault="007B47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00D25" w:rsidRDefault="007B47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259+700</w:t>
            </w:r>
          </w:p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262+700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7B478F" w:rsidRDefault="007B47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7B478F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57097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260+650</w:t>
            </w:r>
          </w:p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263+100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 -</w:t>
            </w:r>
          </w:p>
          <w:p w:rsidR="007B478F" w:rsidRDefault="007B47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00D25" w:rsidRDefault="007B47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7B478F" w:rsidRPr="00CB2A72" w:rsidRDefault="007B47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7B478F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57097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00D25" w:rsidRDefault="007B47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 -</w:t>
            </w:r>
          </w:p>
          <w:p w:rsidR="007B478F" w:rsidRDefault="007B47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00D25" w:rsidRDefault="007B47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262+700</w:t>
            </w:r>
          </w:p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262+900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00D25" w:rsidRDefault="007B47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7B478F" w:rsidRPr="00D344C9" w:rsidRDefault="007B47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(Protecție muncitori).</w:t>
            </w:r>
          </w:p>
        </w:tc>
      </w:tr>
      <w:tr w:rsidR="007B478F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57097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00D25" w:rsidRDefault="007B47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Beia</w:t>
            </w:r>
          </w:p>
          <w:p w:rsidR="007B478F" w:rsidRDefault="007B47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00D25" w:rsidRDefault="007B47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00D25" w:rsidRDefault="007B47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344C9" w:rsidRDefault="007B47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7B478F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57097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00D25" w:rsidRDefault="007B47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Beia</w:t>
            </w:r>
          </w:p>
          <w:p w:rsidR="007B478F" w:rsidRDefault="007B47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 </w:t>
            </w:r>
          </w:p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00D25" w:rsidRDefault="007B47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00D25" w:rsidRDefault="007B47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7B478F" w:rsidRDefault="007B47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7B478F" w:rsidRPr="00D344C9" w:rsidRDefault="007B47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de pe firul I pe firul II și invers.</w:t>
            </w:r>
          </w:p>
        </w:tc>
      </w:tr>
      <w:tr w:rsidR="007B478F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57097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00D25" w:rsidRDefault="007B47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Beia</w:t>
            </w:r>
          </w:p>
          <w:p w:rsidR="007B478F" w:rsidRDefault="007B47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 </w:t>
            </w:r>
          </w:p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00D25" w:rsidRDefault="007B47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00D25" w:rsidRDefault="007B47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344C9" w:rsidRDefault="007B47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7B478F" w:rsidRPr="00D344C9" w:rsidRDefault="007B47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din firul I în firul II</w:t>
            </w:r>
            <w:r w:rsidRPr="00D344C9">
              <w:rPr>
                <w:b/>
                <w:bCs/>
                <w:i/>
                <w:iCs/>
                <w:sz w:val="20"/>
                <w:szCs w:val="20"/>
              </w:rPr>
              <w:t>.</w:t>
            </w:r>
          </w:p>
        </w:tc>
      </w:tr>
      <w:tr w:rsidR="007B478F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57097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270+000</w:t>
            </w:r>
          </w:p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279+300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00D25" w:rsidRDefault="007B47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 -</w:t>
            </w:r>
          </w:p>
          <w:p w:rsidR="007B478F" w:rsidRDefault="007B47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00D25" w:rsidRDefault="007B47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00D25" w:rsidRDefault="007B47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7B478F" w:rsidRPr="00D344C9" w:rsidRDefault="007B47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7B478F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57097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00D25" w:rsidRDefault="007B47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st. Beia - </w:t>
            </w:r>
          </w:p>
          <w:p w:rsidR="007B478F" w:rsidRDefault="007B47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00D25" w:rsidRDefault="007B47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263+400</w:t>
            </w:r>
          </w:p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281+744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00D25" w:rsidRDefault="007B47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344C9" w:rsidRDefault="007B47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7B478F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57097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00D25" w:rsidRDefault="007B47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Mureni</w:t>
            </w:r>
          </w:p>
          <w:p w:rsidR="007B478F" w:rsidRDefault="007B47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00D25" w:rsidRDefault="007B47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00D25" w:rsidRDefault="007B47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344C9" w:rsidRDefault="007B47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 pe teren.</w:t>
            </w:r>
          </w:p>
          <w:p w:rsidR="007B478F" w:rsidRPr="00D344C9" w:rsidRDefault="007B47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Cu acces de pe firul I </w:t>
            </w:r>
          </w:p>
          <w:p w:rsidR="007B478F" w:rsidRPr="00D344C9" w:rsidRDefault="007B47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pe firul II şi invers.</w:t>
            </w:r>
          </w:p>
        </w:tc>
      </w:tr>
      <w:tr w:rsidR="007B478F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57097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00D25" w:rsidRDefault="007B47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Mureni</w:t>
            </w:r>
          </w:p>
          <w:p w:rsidR="007B478F" w:rsidRDefault="007B47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00D25" w:rsidRDefault="007B47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00D25" w:rsidRDefault="007B47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7B478F" w:rsidRDefault="007B47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7B478F" w:rsidRPr="00D344C9" w:rsidRDefault="007B47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de pe firul I pe firul II și invers.</w:t>
            </w:r>
          </w:p>
        </w:tc>
      </w:tr>
      <w:tr w:rsidR="007B478F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57097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00D25" w:rsidRDefault="007B47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Mureni</w:t>
            </w:r>
          </w:p>
          <w:p w:rsidR="007B478F" w:rsidRDefault="007B47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12 - 16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00D25" w:rsidRDefault="007B47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00D25" w:rsidRDefault="007B47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344C9" w:rsidRDefault="007B47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7B478F" w:rsidRPr="00D344C9" w:rsidRDefault="007B47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Cu acces la linia 4 abătută.</w:t>
            </w:r>
          </w:p>
        </w:tc>
      </w:tr>
      <w:tr w:rsidR="007B478F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57097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00D25" w:rsidRDefault="007B47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Mureni</w:t>
            </w:r>
          </w:p>
          <w:p w:rsidR="007B478F" w:rsidRDefault="007B47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00D25" w:rsidRDefault="007B47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00D25" w:rsidRDefault="007B47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344C9" w:rsidRDefault="007B47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7B478F" w:rsidRPr="00D344C9" w:rsidRDefault="007B478F" w:rsidP="00607E5B">
            <w:pPr>
              <w:spacing w:before="40" w:line="276" w:lineRule="auto"/>
              <w:ind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 Cu acces de pe firul I </w:t>
            </w:r>
          </w:p>
          <w:p w:rsidR="007B478F" w:rsidRPr="00D344C9" w:rsidRDefault="007B47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pe firul II şi invers.</w:t>
            </w:r>
          </w:p>
        </w:tc>
      </w:tr>
      <w:tr w:rsidR="007B478F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57097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00D25" w:rsidRDefault="007B47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Mureni -</w:t>
            </w:r>
          </w:p>
          <w:p w:rsidR="007B478F" w:rsidRDefault="007B47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00D25" w:rsidRDefault="007B47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284+250</w:t>
            </w:r>
          </w:p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284+850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00D25" w:rsidRDefault="007B47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7B478F" w:rsidRDefault="007B47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Variantă provizorie.</w:t>
            </w:r>
          </w:p>
          <w:p w:rsidR="007B478F" w:rsidRPr="00D344C9" w:rsidRDefault="007B47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Lucrări Coridor IV.</w:t>
            </w:r>
          </w:p>
        </w:tc>
      </w:tr>
      <w:tr w:rsidR="007B478F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57097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00D25" w:rsidRDefault="007B47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Vânători</w:t>
            </w:r>
          </w:p>
          <w:p w:rsidR="007B478F" w:rsidRDefault="007B47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00D25" w:rsidRDefault="007B47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286+600</w:t>
            </w:r>
          </w:p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286+700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7B478F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57097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00D25" w:rsidRDefault="007B47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7R - 5R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00D25" w:rsidRDefault="007B47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7B478F" w:rsidRDefault="007B47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7B478F" w:rsidRDefault="007B47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la linia 319 </w:t>
            </w:r>
            <w:r w:rsidRPr="00643A5A">
              <w:rPr>
                <w:b/>
                <w:bCs/>
                <w:i/>
                <w:iCs/>
                <w:sz w:val="20"/>
              </w:rPr>
              <w:t>Vânători - Odorhei.</w:t>
            </w:r>
          </w:p>
        </w:tc>
      </w:tr>
      <w:tr w:rsidR="007B478F" w:rsidTr="00317698">
        <w:trPr>
          <w:cantSplit/>
          <w:trHeight w:val="87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57097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00D25" w:rsidRDefault="007B47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Vânători</w:t>
            </w:r>
          </w:p>
          <w:p w:rsidR="007B478F" w:rsidRDefault="007B47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8 - 6 </w:t>
            </w:r>
          </w:p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00D25" w:rsidRDefault="007B47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00D25" w:rsidRDefault="007B47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344C9" w:rsidRDefault="007B47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Afectează intrări - ieşiri de pe firul I pe firul II.</w:t>
            </w:r>
          </w:p>
        </w:tc>
      </w:tr>
      <w:tr w:rsidR="007B478F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57097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00D25" w:rsidRDefault="007B47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Vânători</w:t>
            </w:r>
          </w:p>
          <w:p w:rsidR="007B478F" w:rsidRDefault="007B47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</w:t>
            </w:r>
          </w:p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00D25" w:rsidRDefault="007B47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7B478F" w:rsidRPr="00D344C9" w:rsidRDefault="007B47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la linia 4 abătută. </w:t>
            </w:r>
          </w:p>
        </w:tc>
      </w:tr>
      <w:tr w:rsidR="007B478F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57097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292+900</w:t>
            </w:r>
          </w:p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299+177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00D25" w:rsidRDefault="007B47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Albeşti Tîrnava </w:t>
            </w:r>
          </w:p>
          <w:p w:rsidR="007B478F" w:rsidRDefault="007B47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și</w:t>
            </w:r>
          </w:p>
          <w:p w:rsidR="007B478F" w:rsidRDefault="007B47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 și</w:t>
            </w:r>
          </w:p>
          <w:p w:rsidR="007B478F" w:rsidRDefault="007B47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Albeşti Tîrnava -</w:t>
            </w:r>
          </w:p>
          <w:p w:rsidR="007B478F" w:rsidRDefault="007B47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Sighișoara și</w:t>
            </w:r>
          </w:p>
          <w:p w:rsidR="007B478F" w:rsidRDefault="007B47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 </w:t>
            </w:r>
          </w:p>
          <w:p w:rsidR="007B478F" w:rsidRDefault="007B47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Sighișoara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00D25" w:rsidRDefault="007B47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</w:tc>
      </w:tr>
      <w:tr w:rsidR="007B478F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57097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Albeşti Tîrnava</w:t>
            </w:r>
          </w:p>
          <w:p w:rsidR="007B478F" w:rsidRDefault="007B47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7B478F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57097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00D25" w:rsidRDefault="007B47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Albeşti Tîrnava </w:t>
            </w:r>
          </w:p>
          <w:p w:rsidR="007B478F" w:rsidRDefault="007B47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9</w:t>
            </w:r>
          </w:p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00D25" w:rsidRDefault="007B47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7B478F" w:rsidRDefault="007B47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linia 1 abătută.</w:t>
            </w:r>
          </w:p>
        </w:tc>
      </w:tr>
      <w:tr w:rsidR="007B478F" w:rsidTr="00317698">
        <w:trPr>
          <w:cantSplit/>
          <w:trHeight w:val="70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57097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297+500</w:t>
            </w:r>
          </w:p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297+700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00D25" w:rsidRDefault="007B47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Albeşti Tîrnava -</w:t>
            </w:r>
          </w:p>
          <w:p w:rsidR="007B478F" w:rsidRDefault="007B47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Sighişoara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297+500</w:t>
            </w:r>
          </w:p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297+700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00D25" w:rsidRDefault="007B47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19324E" w:rsidRDefault="007B478F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19324E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19324E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7B478F" w:rsidRPr="000160B5" w:rsidRDefault="007B47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0160B5">
              <w:rPr>
                <w:b/>
                <w:bCs/>
                <w:i/>
                <w:iCs/>
                <w:sz w:val="20"/>
              </w:rPr>
              <w:t>Pod km 297+609.</w:t>
            </w:r>
          </w:p>
          <w:p w:rsidR="007B478F" w:rsidRDefault="007B47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B478F" w:rsidTr="00317698">
        <w:trPr>
          <w:cantSplit/>
          <w:trHeight w:val="35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57097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00D25" w:rsidRDefault="007B47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Sighişoara</w:t>
            </w:r>
          </w:p>
          <w:p w:rsidR="007B478F" w:rsidRDefault="007B47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11 - 15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00D25" w:rsidRDefault="007B47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00D25" w:rsidRDefault="007B47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344C9" w:rsidRDefault="007B47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 pe teren.</w:t>
            </w:r>
          </w:p>
          <w:p w:rsidR="007B478F" w:rsidRPr="00D344C9" w:rsidRDefault="007B47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Afectează intrări - ieşiri la liniile 4 – 9.</w:t>
            </w:r>
          </w:p>
        </w:tc>
      </w:tr>
      <w:tr w:rsidR="007B478F" w:rsidTr="00317698">
        <w:trPr>
          <w:cantSplit/>
          <w:trHeight w:val="6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57097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00D25" w:rsidRDefault="007B47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Sighişoara</w:t>
            </w:r>
          </w:p>
          <w:p w:rsidR="007B478F" w:rsidRDefault="007B47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00D25" w:rsidRDefault="007B47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 pe teren.</w:t>
            </w:r>
          </w:p>
        </w:tc>
      </w:tr>
      <w:tr w:rsidR="007B478F" w:rsidTr="00317698">
        <w:trPr>
          <w:cantSplit/>
          <w:trHeight w:val="33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57097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00D25" w:rsidRDefault="007B47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Sighişoara</w:t>
            </w:r>
          </w:p>
          <w:p w:rsidR="007B478F" w:rsidRDefault="007B47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4 şi 6 abătute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00D25" w:rsidRDefault="007B47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00D25" w:rsidRDefault="007B47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344C9" w:rsidRDefault="007B47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 pe teren.</w:t>
            </w:r>
          </w:p>
        </w:tc>
      </w:tr>
      <w:tr w:rsidR="007B478F" w:rsidTr="00317698">
        <w:trPr>
          <w:cantSplit/>
          <w:trHeight w:val="9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57097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00D25" w:rsidRDefault="007B47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Sighişoara</w:t>
            </w:r>
          </w:p>
          <w:p w:rsidR="007B478F" w:rsidRDefault="007B47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14</w:t>
            </w:r>
          </w:p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00D25" w:rsidRDefault="007B47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00D25" w:rsidRDefault="007B47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7B478F" w:rsidRPr="00D344C9" w:rsidRDefault="007B47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4 - 9.</w:t>
            </w:r>
          </w:p>
        </w:tc>
      </w:tr>
      <w:tr w:rsidR="007B478F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57097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00D25" w:rsidRDefault="007B47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Sighişoara</w:t>
            </w:r>
          </w:p>
          <w:p w:rsidR="007B478F" w:rsidRDefault="007B47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6 - 12 </w:t>
            </w:r>
          </w:p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8 - 10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00D25" w:rsidRDefault="007B47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00D25" w:rsidRDefault="007B47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344C9" w:rsidRDefault="007B47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 pe teren.</w:t>
            </w:r>
          </w:p>
          <w:p w:rsidR="007B478F" w:rsidRPr="00D344C9" w:rsidRDefault="007B47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Cu acces de pe firul I pe firul II şi invers.</w:t>
            </w:r>
          </w:p>
        </w:tc>
      </w:tr>
      <w:tr w:rsidR="007B478F" w:rsidTr="00317698">
        <w:trPr>
          <w:cantSplit/>
          <w:trHeight w:val="14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57097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00D25" w:rsidRDefault="007B47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Sighişoara</w:t>
            </w:r>
          </w:p>
          <w:p w:rsidR="007B478F" w:rsidRDefault="007B47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</w:t>
            </w:r>
          </w:p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00D25" w:rsidRDefault="007B47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00D25" w:rsidRDefault="007B47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7B478F" w:rsidRPr="00D344C9" w:rsidRDefault="007B47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din firul I în firul II.</w:t>
            </w:r>
          </w:p>
        </w:tc>
      </w:tr>
      <w:tr w:rsidR="007B478F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57097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00D25" w:rsidRDefault="007B47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Sighişoara</w:t>
            </w:r>
          </w:p>
          <w:p w:rsidR="007B478F" w:rsidRDefault="007B47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</w:t>
            </w:r>
          </w:p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nr.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00D25" w:rsidRDefault="007B47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00D25" w:rsidRDefault="007B47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7B478F" w:rsidRPr="00D344C9" w:rsidRDefault="007B47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linia 4 abătută.</w:t>
            </w:r>
          </w:p>
        </w:tc>
      </w:tr>
      <w:tr w:rsidR="007B478F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57097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372+982</w:t>
            </w:r>
          </w:p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372+815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00D25" w:rsidRDefault="007B47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Blaj -</w:t>
            </w:r>
          </w:p>
          <w:p w:rsidR="007B478F" w:rsidRDefault="007B47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Valea Lungă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372+982</w:t>
            </w:r>
          </w:p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372+815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00D25" w:rsidRDefault="007B47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Semnalizată ca limitare de viteză. </w:t>
            </w:r>
          </w:p>
          <w:p w:rsidR="007B478F" w:rsidRDefault="007B47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Este valabila doar pentru sensul de circulație dinspre Blaj spre Valea Lungă.</w:t>
            </w:r>
          </w:p>
          <w:p w:rsidR="007B478F" w:rsidRDefault="007B47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( lipsă vizibilitate semnale de avarie S2 și S4 de la trecerea la nivel cu calea ferată km 372+876). </w:t>
            </w:r>
          </w:p>
          <w:p w:rsidR="007B478F" w:rsidRDefault="007B47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Cu inductori la capătul dinspre Blaj.</w:t>
            </w:r>
          </w:p>
        </w:tc>
      </w:tr>
      <w:tr w:rsidR="007B478F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57097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00D25" w:rsidRDefault="007B47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Teiuş</w:t>
            </w:r>
          </w:p>
          <w:p w:rsidR="007B478F" w:rsidRDefault="007B47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00D25" w:rsidRDefault="007B47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00D25" w:rsidRDefault="007B47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344C9" w:rsidRDefault="007B47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7B478F" w:rsidTr="00317698">
        <w:trPr>
          <w:cantSplit/>
          <w:trHeight w:val="5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57097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00D25" w:rsidRDefault="007B47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Teiuş</w:t>
            </w:r>
          </w:p>
          <w:p w:rsidR="007B478F" w:rsidRDefault="007B47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linia 11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staţie la macaz 39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00D25" w:rsidRDefault="007B47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00D25" w:rsidRDefault="007B47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344C9" w:rsidRDefault="007B47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7B478F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57097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00D25" w:rsidRDefault="007B47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Teiuş</w:t>
            </w:r>
          </w:p>
          <w:p w:rsidR="007B478F" w:rsidRDefault="007B47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28 - 32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00D25" w:rsidRDefault="007B47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00D25" w:rsidRDefault="007B47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344C9" w:rsidRDefault="007B47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7B478F" w:rsidRPr="00D344C9" w:rsidRDefault="007B47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Cu acces la liniile 9 şi 10.</w:t>
            </w:r>
          </w:p>
        </w:tc>
      </w:tr>
      <w:tr w:rsidR="007B478F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57097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00D25" w:rsidRDefault="007B478F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st. Teiuș - </w:t>
            </w:r>
          </w:p>
          <w:p w:rsidR="007B478F" w:rsidRDefault="007B478F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Aiud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00D25" w:rsidRDefault="007B478F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399+623</w:t>
            </w:r>
          </w:p>
          <w:p w:rsidR="007B478F" w:rsidRDefault="007B478F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412+799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00D25" w:rsidRDefault="007B478F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344C9" w:rsidRDefault="007B478F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7B478F" w:rsidTr="00317698">
        <w:trPr>
          <w:cantSplit/>
          <w:trHeight w:val="110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57097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411+500</w:t>
            </w:r>
          </w:p>
          <w:p w:rsidR="007B478F" w:rsidRDefault="007B478F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413+700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00D25" w:rsidRDefault="007B478F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Teiuş -</w:t>
            </w:r>
          </w:p>
          <w:p w:rsidR="007B478F" w:rsidRDefault="007B478F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Aiud</w:t>
            </w:r>
          </w:p>
          <w:p w:rsidR="007B478F" w:rsidRDefault="007B478F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linia 4 directă</w:t>
            </w:r>
          </w:p>
          <w:p w:rsidR="007B478F" w:rsidRDefault="007B478F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Aiud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00D25" w:rsidRDefault="007B478F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00D25" w:rsidRDefault="007B478F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344C9" w:rsidRDefault="007B478F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B478F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57097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Aiud</w:t>
            </w:r>
          </w:p>
          <w:p w:rsidR="007B478F" w:rsidRDefault="007B478F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7B478F" w:rsidRDefault="007B478F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 / 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00D25" w:rsidRDefault="007B478F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7B478F" w:rsidRDefault="007B478F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Cu acces la linia 2 abătută.</w:t>
            </w:r>
          </w:p>
        </w:tc>
      </w:tr>
      <w:tr w:rsidR="007B478F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57097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Aiud</w:t>
            </w:r>
          </w:p>
          <w:p w:rsidR="007B478F" w:rsidRDefault="007B478F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7B478F" w:rsidRDefault="007B478F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/ 5A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00D25" w:rsidRDefault="007B478F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7B478F" w:rsidRDefault="007B478F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Cu acces la linia 5 abătută.</w:t>
            </w:r>
          </w:p>
        </w:tc>
      </w:tr>
      <w:tr w:rsidR="007B478F" w:rsidTr="00317698">
        <w:trPr>
          <w:cantSplit/>
          <w:trHeight w:val="5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57097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00D25" w:rsidRDefault="007B478F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Aiud</w:t>
            </w:r>
          </w:p>
          <w:p w:rsidR="007B478F" w:rsidRDefault="007B478F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00D25" w:rsidRDefault="007B478F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411+900</w:t>
            </w:r>
          </w:p>
          <w:p w:rsidR="007B478F" w:rsidRDefault="007B478F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413+500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00D25" w:rsidRDefault="007B478F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344C9" w:rsidRDefault="007B478F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B478F" w:rsidTr="00317698">
        <w:trPr>
          <w:cantSplit/>
          <w:trHeight w:val="1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57097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425+900</w:t>
            </w:r>
          </w:p>
          <w:p w:rsidR="007B478F" w:rsidRDefault="007B478F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00D25" w:rsidRDefault="007B478F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  <w:r w:rsidRPr="00600D25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Unirea</w:t>
            </w:r>
          </w:p>
          <w:p w:rsidR="007B478F" w:rsidRDefault="007B478F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00D25" w:rsidRDefault="007B478F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00D25" w:rsidRDefault="007B478F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344C9" w:rsidRDefault="007B478F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</w:tc>
      </w:tr>
      <w:tr w:rsidR="007B478F" w:rsidTr="00317698">
        <w:trPr>
          <w:cantSplit/>
          <w:trHeight w:val="2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57097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00D25" w:rsidRDefault="007B478F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Unirea</w:t>
            </w:r>
          </w:p>
          <w:p w:rsidR="007B478F" w:rsidRDefault="007B478F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 şi </w:t>
            </w:r>
          </w:p>
          <w:p w:rsidR="007B478F" w:rsidRDefault="007B478F" w:rsidP="003E6C77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Unirea - </w:t>
            </w:r>
          </w:p>
          <w:p w:rsidR="007B478F" w:rsidRDefault="007B478F" w:rsidP="003E6C77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Războieni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00D25" w:rsidRDefault="007B478F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425+900</w:t>
            </w:r>
          </w:p>
          <w:p w:rsidR="007B478F" w:rsidRDefault="007B478F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433+160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00D25" w:rsidRDefault="007B478F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  <w:r w:rsidRPr="00600D25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344C9" w:rsidRDefault="007B478F" w:rsidP="003E6C77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Semnalizată ca limitare de viteză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doar în capătul din spre staţia Aiud.</w:t>
            </w:r>
          </w:p>
        </w:tc>
      </w:tr>
      <w:tr w:rsidR="007B478F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57097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00D25" w:rsidRDefault="007B478F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Războieni</w:t>
            </w:r>
          </w:p>
          <w:p w:rsidR="007B478F" w:rsidRDefault="007B478F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7B478F" w:rsidRDefault="007B478F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 şi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00D25" w:rsidRDefault="007B478F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00D25" w:rsidRDefault="007B478F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344C9" w:rsidRDefault="007B478F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7B478F" w:rsidRDefault="007B478F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7B478F" w:rsidRPr="00D344C9" w:rsidRDefault="007B478F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la liniile 7 și 8.</w:t>
            </w:r>
          </w:p>
        </w:tc>
      </w:tr>
      <w:tr w:rsidR="007B478F" w:rsidTr="00317698">
        <w:trPr>
          <w:cantSplit/>
          <w:trHeight w:val="14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57097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Călăraşi Turda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00D25" w:rsidRDefault="007B478F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00D25" w:rsidRDefault="007B478F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</w:t>
            </w:r>
          </w:p>
          <w:p w:rsidR="007B478F" w:rsidRPr="00D344C9" w:rsidRDefault="007B478F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la linia 2 Cap Y. </w:t>
            </w:r>
          </w:p>
        </w:tc>
      </w:tr>
      <w:tr w:rsidR="007B478F" w:rsidTr="00317698">
        <w:trPr>
          <w:cantSplit/>
          <w:trHeight w:val="14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57097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442+000</w:t>
            </w:r>
          </w:p>
          <w:p w:rsidR="007B478F" w:rsidRDefault="007B478F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450+211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Călăraşi Turda, Cap X -</w:t>
            </w:r>
          </w:p>
          <w:p w:rsidR="007B478F" w:rsidRDefault="007B478F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00D25" w:rsidRDefault="007B478F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RV de protecție muncitori,</w:t>
            </w:r>
          </w:p>
          <w:p w:rsidR="007B478F" w:rsidRDefault="007B478F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între orele 05,00 - 21,00.</w:t>
            </w:r>
          </w:p>
          <w:p w:rsidR="007B478F" w:rsidRDefault="007B478F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7B478F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57097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00D25" w:rsidRDefault="007B478F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Câmpia Turzii</w:t>
            </w:r>
          </w:p>
          <w:p w:rsidR="007B478F" w:rsidRDefault="007B478F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7B478F" w:rsidRDefault="007B478F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nr.  29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00D25" w:rsidRDefault="007B478F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00D25" w:rsidRDefault="007B478F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Grupa de linii </w:t>
            </w:r>
          </w:p>
          <w:p w:rsidR="007B478F" w:rsidRPr="00D344C9" w:rsidRDefault="007B478F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Turda. </w:t>
            </w:r>
          </w:p>
        </w:tc>
      </w:tr>
      <w:tr w:rsidR="007B478F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57097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00D25" w:rsidRDefault="007B478F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Câmpia Turzii</w:t>
            </w:r>
          </w:p>
          <w:p w:rsidR="007B478F" w:rsidRDefault="007B478F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00D25" w:rsidRDefault="007B478F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00D25" w:rsidRDefault="007B478F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Grupa de linii </w:t>
            </w:r>
          </w:p>
          <w:p w:rsidR="007B478F" w:rsidRPr="00D344C9" w:rsidRDefault="007B478F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</w:rPr>
              <w:t>Turda.</w:t>
            </w:r>
          </w:p>
        </w:tc>
      </w:tr>
      <w:tr w:rsidR="007B478F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57097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00D25" w:rsidRDefault="007B478F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37 /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00D25" w:rsidRDefault="007B478F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00D25" w:rsidRDefault="007B478F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344C9" w:rsidRDefault="007B478F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5 - 9.</w:t>
            </w:r>
          </w:p>
        </w:tc>
      </w:tr>
      <w:tr w:rsidR="007B478F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57097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00D25" w:rsidRDefault="007B478F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7B478F" w:rsidRDefault="007B478F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/ 33</w:t>
            </w:r>
          </w:p>
          <w:p w:rsidR="007B478F" w:rsidRDefault="007B478F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</w:t>
            </w:r>
          </w:p>
          <w:p w:rsidR="007B478F" w:rsidRDefault="007B478F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</w:t>
            </w:r>
          </w:p>
          <w:p w:rsidR="007B478F" w:rsidRDefault="007B478F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47 / 49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00D25" w:rsidRDefault="007B478F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7B478F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57097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00D25" w:rsidRDefault="007B478F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Câmpia Turzii</w:t>
            </w:r>
          </w:p>
          <w:p w:rsidR="007B478F" w:rsidRDefault="007B478F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</w:t>
            </w:r>
          </w:p>
          <w:p w:rsidR="007B478F" w:rsidRDefault="007B478F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 și 53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00D25" w:rsidRDefault="007B478F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344C9" w:rsidRDefault="007B478F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7 - 10.</w:t>
            </w:r>
          </w:p>
        </w:tc>
      </w:tr>
      <w:tr w:rsidR="007B478F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57097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diag. </w:t>
            </w:r>
          </w:p>
          <w:p w:rsidR="007B478F" w:rsidRDefault="007B478F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2 - 8, </w:t>
            </w:r>
          </w:p>
          <w:p w:rsidR="007B478F" w:rsidRDefault="007B478F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7B478F" w:rsidRDefault="007B478F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la liniile 2 - 7, Cap Y.</w:t>
            </w:r>
          </w:p>
          <w:p w:rsidR="007B478F" w:rsidRDefault="007B478F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7B478F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57097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Câmpia Turzii</w:t>
            </w:r>
          </w:p>
          <w:p w:rsidR="007B478F" w:rsidRDefault="007B478F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6 și 7 </w:t>
            </w:r>
          </w:p>
          <w:p w:rsidR="007B478F" w:rsidRDefault="007B478F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B478F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57097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452+500</w:t>
            </w:r>
          </w:p>
          <w:p w:rsidR="007B478F" w:rsidRDefault="007B478F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452+600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00D25" w:rsidRDefault="007B478F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Câmpia Turzii -</w:t>
            </w:r>
          </w:p>
          <w:p w:rsidR="007B478F" w:rsidRDefault="007B478F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452+550</w:t>
            </w:r>
          </w:p>
          <w:p w:rsidR="007B478F" w:rsidRDefault="007B478F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452+600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00D25" w:rsidRDefault="007B478F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344C9" w:rsidRDefault="007B478F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B478F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57097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11B7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Câmpia Turzii -</w:t>
            </w:r>
          </w:p>
          <w:p w:rsidR="007B478F" w:rsidRDefault="007B478F" w:rsidP="00E11B7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454+700</w:t>
            </w:r>
          </w:p>
          <w:p w:rsidR="007B478F" w:rsidRDefault="007B478F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455+700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344C9" w:rsidRDefault="007B478F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B478F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57097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11B7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Câmpia Turzii -</w:t>
            </w:r>
          </w:p>
          <w:p w:rsidR="007B478F" w:rsidRDefault="007B478F" w:rsidP="00E11B7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460+200</w:t>
            </w:r>
          </w:p>
          <w:p w:rsidR="007B478F" w:rsidRDefault="007B478F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460+400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344C9" w:rsidRDefault="007B478F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B478F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57097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00D25" w:rsidRDefault="007B478F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Valea Florilor</w:t>
            </w:r>
          </w:p>
          <w:p w:rsidR="007B478F" w:rsidRDefault="007B478F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00D25" w:rsidRDefault="007B478F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344C9" w:rsidRDefault="007B478F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B478F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57097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Tunel</w:t>
            </w:r>
          </w:p>
          <w:p w:rsidR="007B478F" w:rsidRDefault="007B478F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00D25" w:rsidRDefault="007B478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344C9" w:rsidRDefault="007B478F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7B478F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57097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00D25" w:rsidRDefault="007B478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Tunel</w:t>
            </w:r>
          </w:p>
          <w:p w:rsidR="007B478F" w:rsidRDefault="007B478F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diag. </w:t>
            </w:r>
          </w:p>
          <w:p w:rsidR="007B478F" w:rsidRDefault="007B478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344C9" w:rsidRDefault="007B478F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7B478F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57097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00D25" w:rsidRDefault="007B478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Cojocna</w:t>
            </w:r>
          </w:p>
          <w:p w:rsidR="007B478F" w:rsidRDefault="007B478F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7B478F" w:rsidRDefault="007B478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vârf sch. 13</w:t>
            </w:r>
          </w:p>
          <w:p w:rsidR="007B478F" w:rsidRDefault="007B478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vârf sch.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00D25" w:rsidRDefault="007B478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7B478F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57097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00D25" w:rsidRDefault="007B478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Apahida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călcâi</w:t>
            </w:r>
          </w:p>
          <w:p w:rsidR="007B478F" w:rsidRDefault="007B478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7B478F" w:rsidRDefault="007B478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24 / 26 și </w:t>
            </w:r>
          </w:p>
          <w:p w:rsidR="007B478F" w:rsidRDefault="007B478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 489+700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00D25" w:rsidRDefault="007B478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00D25" w:rsidRDefault="007B478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circulația la </w:t>
            </w:r>
          </w:p>
          <w:p w:rsidR="007B478F" w:rsidRPr="00D344C9" w:rsidRDefault="007B478F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linia 1.</w:t>
            </w:r>
          </w:p>
        </w:tc>
      </w:tr>
      <w:tr w:rsidR="007B478F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57097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00D25" w:rsidRDefault="007B478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Apahida -</w:t>
            </w:r>
          </w:p>
          <w:p w:rsidR="007B478F" w:rsidRDefault="007B478F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00D25" w:rsidRDefault="007B478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490+600</w:t>
            </w:r>
          </w:p>
          <w:p w:rsidR="007B478F" w:rsidRDefault="007B478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490+650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00D25" w:rsidRDefault="007B478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344C9" w:rsidRDefault="007B478F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B478F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57097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7B478F" w:rsidRDefault="007B478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 /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00D25" w:rsidRDefault="007B478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7B478F" w:rsidRDefault="007B478F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la liniile  5 - 8, Cap Y.</w:t>
            </w:r>
          </w:p>
          <w:p w:rsidR="007B478F" w:rsidRPr="00D344C9" w:rsidRDefault="007B478F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7B478F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57097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Cluj Napoca</w:t>
            </w:r>
          </w:p>
          <w:p w:rsidR="007B478F" w:rsidRDefault="007B478F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7B478F" w:rsidRDefault="007B478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stație la călcâi sch. </w:t>
            </w:r>
          </w:p>
          <w:p w:rsidR="007B478F" w:rsidRDefault="007B478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344C9" w:rsidRDefault="007B478F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7B478F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57097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7B478F" w:rsidRDefault="007B478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344C9" w:rsidRDefault="007B478F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7B478F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57097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Cluj Napoca</w:t>
            </w:r>
          </w:p>
          <w:p w:rsidR="007B478F" w:rsidRDefault="007B478F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344C9" w:rsidRDefault="007B478F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7B478F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57097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Cluj Napoca</w:t>
            </w:r>
          </w:p>
          <w:p w:rsidR="007B478F" w:rsidRDefault="007B478F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7B478F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57097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00D25" w:rsidRDefault="007B478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Cluj Napoca</w:t>
            </w:r>
          </w:p>
          <w:p w:rsidR="007B478F" w:rsidRDefault="007B478F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10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00D25" w:rsidRDefault="007B478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00D25" w:rsidRDefault="007B478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344C9" w:rsidRDefault="007B478F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7B478F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57097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00D25" w:rsidRDefault="007B478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18, 28, 76, diag. </w:t>
            </w:r>
          </w:p>
          <w:p w:rsidR="007B478F" w:rsidRDefault="007B478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18 - 28 și </w:t>
            </w:r>
          </w:p>
          <w:p w:rsidR="007B478F" w:rsidRDefault="007B478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porți-unea </w:t>
            </w:r>
          </w:p>
          <w:p w:rsidR="007B478F" w:rsidRDefault="007B478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linie cuprin-să </w:t>
            </w:r>
          </w:p>
          <w:p w:rsidR="007B478F" w:rsidRDefault="007B478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sch. 18 și vârf sch. 76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00D25" w:rsidRDefault="007B478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00D25" w:rsidRDefault="007B478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344C9" w:rsidRDefault="007B478F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7B478F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57097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00D25" w:rsidRDefault="007B478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Cluj Napoca</w:t>
            </w:r>
          </w:p>
          <w:p w:rsidR="007B478F" w:rsidRDefault="007B478F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toți sch. </w:t>
            </w:r>
          </w:p>
          <w:p w:rsidR="007B478F" w:rsidRDefault="007B478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din bretea</w:t>
            </w:r>
          </w:p>
          <w:p w:rsidR="007B478F" w:rsidRDefault="007B478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42 - 44 -48 / 54 -52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00D25" w:rsidRDefault="007B478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00D25" w:rsidRDefault="007B478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344C9" w:rsidRDefault="007B478F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7B478F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57097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00D25" w:rsidRDefault="007B478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Aghireș</w:t>
            </w:r>
          </w:p>
          <w:p w:rsidR="007B478F" w:rsidRDefault="007B478F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00D25" w:rsidRDefault="007B478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7B478F" w:rsidTr="00317698">
        <w:trPr>
          <w:cantSplit/>
          <w:trHeight w:val="3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57097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Huedin</w:t>
            </w:r>
          </w:p>
          <w:p w:rsidR="007B478F" w:rsidRDefault="007B478F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B478F" w:rsidTr="00317698">
        <w:trPr>
          <w:cantSplit/>
          <w:trHeight w:val="41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57097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00D25" w:rsidRDefault="007B478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Brăişoru</w:t>
            </w:r>
          </w:p>
          <w:p w:rsidR="007B478F" w:rsidRDefault="007B478F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7B478F" w:rsidRDefault="007B478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00D25" w:rsidRDefault="007B478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00D25" w:rsidRDefault="007B478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344C9" w:rsidRDefault="007B478F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B478F" w:rsidTr="00317698">
        <w:trPr>
          <w:cantSplit/>
          <w:trHeight w:val="41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57097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00D25" w:rsidRDefault="007B478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Ciucea</w:t>
            </w:r>
          </w:p>
          <w:p w:rsidR="007B478F" w:rsidRDefault="007B478F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7B478F" w:rsidRDefault="007B478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00D25" w:rsidRDefault="007B478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00D25" w:rsidRDefault="007B478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344C9" w:rsidRDefault="007B478F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7B478F" w:rsidTr="00317698">
        <w:trPr>
          <w:cantSplit/>
          <w:trHeight w:val="30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57097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00D25" w:rsidRDefault="007B478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Bulz</w:t>
            </w:r>
          </w:p>
          <w:p w:rsidR="007B478F" w:rsidRDefault="007B478F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7B478F" w:rsidRDefault="007B478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00D25" w:rsidRDefault="007B478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00D25" w:rsidRDefault="007B478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344C9" w:rsidRDefault="007B478F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B478F" w:rsidTr="00317698">
        <w:trPr>
          <w:cantSplit/>
          <w:trHeight w:val="182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57097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00D25" w:rsidRDefault="007B478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Braţca</w:t>
            </w:r>
          </w:p>
          <w:p w:rsidR="007B478F" w:rsidRDefault="007B478F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 sch. 9</w:t>
            </w:r>
          </w:p>
          <w:p w:rsidR="007B478F" w:rsidRDefault="007B478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la </w:t>
            </w:r>
          </w:p>
          <w:p w:rsidR="007B478F" w:rsidRDefault="007B478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axa staţiei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00D25" w:rsidRDefault="007B478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00D25" w:rsidRDefault="007B478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344C9" w:rsidRDefault="007B478F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B478F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57097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00D25" w:rsidRDefault="007B478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Şuncuiuş</w:t>
            </w:r>
          </w:p>
          <w:p w:rsidR="007B478F" w:rsidRDefault="007B478F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ax stație până la vârf sch.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00D25" w:rsidRDefault="007B478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00D25" w:rsidRDefault="007B478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344C9" w:rsidRDefault="007B478F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7B478F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57097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00D25" w:rsidRDefault="007B478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Vadu Crişului</w:t>
            </w:r>
          </w:p>
          <w:p w:rsidR="007B478F" w:rsidRDefault="007B478F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ax stație </w:t>
            </w:r>
          </w:p>
          <w:p w:rsidR="007B478F" w:rsidRDefault="007B478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până la vârf. sch.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00D25" w:rsidRDefault="007B478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00D25" w:rsidRDefault="007B478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344C9" w:rsidRDefault="007B478F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B478F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57097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616+875</w:t>
            </w:r>
          </w:p>
          <w:p w:rsidR="007B478F" w:rsidRDefault="007B478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616+925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00D25" w:rsidRDefault="007B478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Vadu Crişului -</w:t>
            </w:r>
          </w:p>
          <w:p w:rsidR="007B478F" w:rsidRDefault="007B478F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Aleşd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00D25" w:rsidRDefault="007B478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00D25" w:rsidRDefault="007B478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344C9" w:rsidRDefault="007B478F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Pod provizoriu.</w:t>
            </w:r>
          </w:p>
        </w:tc>
      </w:tr>
      <w:tr w:rsidR="007B478F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57097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00D25" w:rsidRDefault="007B478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Aleşd</w:t>
            </w:r>
          </w:p>
          <w:p w:rsidR="007B478F" w:rsidRDefault="007B478F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7B478F" w:rsidRDefault="007B478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7B478F" w:rsidRDefault="007B478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 şi 46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linia 2 Cap Y.</w:t>
            </w:r>
          </w:p>
          <w:p w:rsidR="007B478F" w:rsidRDefault="007B478F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Nesemnalizată pe teren. </w:t>
            </w:r>
          </w:p>
        </w:tc>
      </w:tr>
      <w:tr w:rsidR="007B478F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57097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00D25" w:rsidRDefault="007B478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Tileagd</w:t>
            </w:r>
          </w:p>
          <w:p w:rsidR="007B478F" w:rsidRDefault="007B478F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7B478F" w:rsidRDefault="007B478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00D25" w:rsidRDefault="007B478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linia 2 Cap X.</w:t>
            </w:r>
          </w:p>
          <w:p w:rsidR="007B478F" w:rsidRPr="00D344C9" w:rsidRDefault="007B478F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7B478F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57097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Tileagd</w:t>
            </w:r>
          </w:p>
          <w:p w:rsidR="007B478F" w:rsidRDefault="007B478F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7B478F" w:rsidRDefault="007B478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</w:t>
            </w:r>
          </w:p>
          <w:p w:rsidR="007B478F" w:rsidRDefault="007B478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14</w:t>
            </w:r>
          </w:p>
          <w:p w:rsidR="007B478F" w:rsidRDefault="007B478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până la ax stație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00D25" w:rsidRDefault="007B478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linia 1 Cap Y.</w:t>
            </w:r>
          </w:p>
          <w:p w:rsidR="007B478F" w:rsidRDefault="007B478F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7B478F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57097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641+125</w:t>
            </w:r>
          </w:p>
          <w:p w:rsidR="007B478F" w:rsidRDefault="007B478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641+175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Tileagd -</w:t>
            </w:r>
          </w:p>
          <w:p w:rsidR="007B478F" w:rsidRDefault="007B478F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Oșorhei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00D25" w:rsidRDefault="007B478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B478F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57097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643+106</w:t>
            </w:r>
          </w:p>
          <w:p w:rsidR="007B478F" w:rsidRDefault="007B478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643+206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373ED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Tileagd -</w:t>
            </w:r>
          </w:p>
          <w:p w:rsidR="007B478F" w:rsidRDefault="007B478F" w:rsidP="00373ED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Oșorhei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00D25" w:rsidRDefault="007B478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B478F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57097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7B478F" w:rsidRDefault="007B478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 /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00D25" w:rsidRDefault="007B478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4 - 7 Tranzit Cap X.</w:t>
            </w:r>
          </w:p>
        </w:tc>
      </w:tr>
      <w:tr w:rsidR="007B478F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57097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7B478F" w:rsidRDefault="007B478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/ 13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00D25" w:rsidRDefault="007B478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4 - 7 Tranzit Cap X.</w:t>
            </w:r>
          </w:p>
        </w:tc>
      </w:tr>
      <w:tr w:rsidR="007B478F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57097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00D25" w:rsidRDefault="007B478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7B478F" w:rsidRDefault="007B478F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la liniile 4 - 7 Tranzit </w:t>
            </w:r>
          </w:p>
          <w:p w:rsidR="007B478F" w:rsidRDefault="007B478F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Cap Y.</w:t>
            </w:r>
          </w:p>
        </w:tc>
      </w:tr>
      <w:tr w:rsidR="007B478F" w:rsidTr="004E5D5C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57097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00D25" w:rsidRDefault="007B478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7B478F" w:rsidRDefault="007B478F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la liniile 4 - 7 Tranzit </w:t>
            </w:r>
          </w:p>
          <w:p w:rsidR="007B478F" w:rsidRDefault="007B478F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Cap Y.</w:t>
            </w:r>
          </w:p>
        </w:tc>
      </w:tr>
      <w:tr w:rsidR="007B478F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57097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Oradea Est </w:t>
            </w:r>
          </w:p>
          <w:p w:rsidR="007B478F" w:rsidRDefault="007B478F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00D25" w:rsidRDefault="007B478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5T - 7T Oradea Est Cap Y.</w:t>
            </w:r>
          </w:p>
        </w:tc>
      </w:tr>
      <w:tr w:rsidR="007B478F" w:rsidTr="00317698">
        <w:trPr>
          <w:cantSplit/>
          <w:trHeight w:val="8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57097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</w:t>
            </w:r>
          </w:p>
          <w:p w:rsidR="007B478F" w:rsidRDefault="007B478F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7 A, 1 B - 3 B, Cap X.</w:t>
            </w:r>
          </w:p>
          <w:p w:rsidR="007B478F" w:rsidRDefault="007B478F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7B478F" w:rsidRDefault="007B478F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Stație paralelogram.</w:t>
            </w:r>
          </w:p>
        </w:tc>
      </w:tr>
      <w:tr w:rsidR="007B478F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57097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</w:t>
            </w:r>
          </w:p>
          <w:p w:rsidR="007B478F" w:rsidRDefault="007B478F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la liniile 3 A, 4 A, 7 A, 1 B, </w:t>
            </w:r>
          </w:p>
          <w:p w:rsidR="007B478F" w:rsidRDefault="007B478F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 B, 3 B,  Cap Y.</w:t>
            </w:r>
          </w:p>
          <w:p w:rsidR="007B478F" w:rsidRDefault="007B478F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7B478F" w:rsidRDefault="007B478F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Stație paralelogram.</w:t>
            </w:r>
          </w:p>
        </w:tc>
      </w:tr>
      <w:tr w:rsidR="007B478F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57097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</w:t>
            </w:r>
          </w:p>
          <w:p w:rsidR="007B478F" w:rsidRDefault="007B478F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la liniile 7 A, 1B - 3B, </w:t>
            </w:r>
          </w:p>
          <w:p w:rsidR="007B478F" w:rsidRDefault="007B478F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Depou  Cap Y.</w:t>
            </w:r>
          </w:p>
          <w:p w:rsidR="007B478F" w:rsidRDefault="007B478F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7B478F" w:rsidRDefault="007B478F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Stație paralelogram.</w:t>
            </w:r>
          </w:p>
        </w:tc>
      </w:tr>
      <w:tr w:rsidR="007B478F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57097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00D25" w:rsidRDefault="007B478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</w:t>
            </w:r>
          </w:p>
          <w:p w:rsidR="007B478F" w:rsidRDefault="007B478F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00D25" w:rsidRDefault="007B478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la liniile 7A, 1B - 3B și </w:t>
            </w:r>
          </w:p>
          <w:p w:rsidR="007B478F" w:rsidRDefault="007B478F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Depou Cap Y.</w:t>
            </w:r>
          </w:p>
          <w:p w:rsidR="007B478F" w:rsidRDefault="007B478F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7B478F" w:rsidRDefault="007B478F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Stație paralelogram.</w:t>
            </w:r>
          </w:p>
        </w:tc>
      </w:tr>
      <w:tr w:rsidR="007B478F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57097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00D25" w:rsidRDefault="007B478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00D25" w:rsidRDefault="007B478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1 A, Cap Y.</w:t>
            </w:r>
          </w:p>
          <w:p w:rsidR="007B478F" w:rsidRDefault="007B478F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7B478F" w:rsidRDefault="007B478F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7B478F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57097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00D25" w:rsidRDefault="007B478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</w:t>
            </w:r>
          </w:p>
          <w:p w:rsidR="007B478F" w:rsidRDefault="007B478F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00D25" w:rsidRDefault="007B478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3 A, 4 A, Cap Y.</w:t>
            </w:r>
          </w:p>
          <w:p w:rsidR="007B478F" w:rsidRDefault="007B478F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7B478F" w:rsidRDefault="007B478F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7B478F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57097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00D25" w:rsidRDefault="007B478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</w:t>
            </w:r>
          </w:p>
          <w:p w:rsidR="007B478F" w:rsidRDefault="007B478F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00D25" w:rsidRDefault="007B478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3 A, 4 A și Depoul Oradea.</w:t>
            </w:r>
          </w:p>
          <w:p w:rsidR="007B478F" w:rsidRDefault="007B478F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7B478F" w:rsidRDefault="007B478F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7B478F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57097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00D25" w:rsidRDefault="007B478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</w:t>
            </w:r>
          </w:p>
          <w:p w:rsidR="007B478F" w:rsidRDefault="007B478F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52/56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00D25" w:rsidRDefault="007B478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7B478F" w:rsidRDefault="007B478F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la liniile 1B-3B și intrare Atelierul de zonă, Cap Y.</w:t>
            </w:r>
          </w:p>
        </w:tc>
      </w:tr>
      <w:tr w:rsidR="007B478F" w:rsidTr="00317698">
        <w:trPr>
          <w:cantSplit/>
          <w:trHeight w:val="29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57097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00D25" w:rsidRDefault="007B478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Episcopia Bihor</w:t>
            </w:r>
          </w:p>
          <w:p w:rsidR="007B478F" w:rsidRDefault="007B478F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7B478F" w:rsidRDefault="007B478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00D25" w:rsidRDefault="007B478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00D25" w:rsidRDefault="007B478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344C9" w:rsidRDefault="007B478F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B478F" w:rsidTr="00317698">
        <w:trPr>
          <w:cantSplit/>
          <w:trHeight w:val="29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57097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00D25" w:rsidRDefault="007B478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Episcopia Bihor</w:t>
            </w:r>
          </w:p>
          <w:p w:rsidR="007B478F" w:rsidRDefault="007B478F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00D25" w:rsidRDefault="007B478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00D25" w:rsidRDefault="007B478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7B478F" w:rsidRDefault="007B478F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la liniile 15 - 16 Cap Y.</w:t>
            </w:r>
          </w:p>
          <w:p w:rsidR="007B478F" w:rsidRPr="00D344C9" w:rsidRDefault="007B478F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</w:tbl>
    <w:p w:rsidR="007B478F" w:rsidRPr="00836022" w:rsidRDefault="007B478F" w:rsidP="0095691E">
      <w:pPr>
        <w:spacing w:before="40" w:line="192" w:lineRule="auto"/>
        <w:ind w:right="57"/>
        <w:rPr>
          <w:sz w:val="20"/>
          <w:lang w:val="en-US"/>
        </w:rPr>
      </w:pPr>
    </w:p>
    <w:p w:rsidR="007B478F" w:rsidRDefault="007B478F" w:rsidP="00956F37">
      <w:pPr>
        <w:pStyle w:val="Heading1"/>
        <w:spacing w:line="360" w:lineRule="auto"/>
      </w:pPr>
      <w:r>
        <w:t>LINIA 301 N</w:t>
      </w:r>
    </w:p>
    <w:p w:rsidR="007B478F" w:rsidRDefault="007B478F" w:rsidP="004F46F4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7B478F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570971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7B478F" w:rsidRDefault="007B478F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A4E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22092F" w:rsidRDefault="007B478F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54C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B478F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570971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7B478F" w:rsidRDefault="007B478F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22092F" w:rsidRDefault="007B478F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B478F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570971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7B478F" w:rsidRDefault="007B478F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22092F" w:rsidRDefault="007B478F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7B478F" w:rsidRPr="00474FB0" w:rsidRDefault="007B478F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11 şi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12.</w:t>
            </w:r>
          </w:p>
        </w:tc>
      </w:tr>
      <w:tr w:rsidR="007B478F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570971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7B478F" w:rsidRDefault="007B478F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22092F" w:rsidRDefault="007B478F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7B478F" w:rsidRDefault="007B478F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11 -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14.</w:t>
            </w:r>
          </w:p>
        </w:tc>
      </w:tr>
      <w:tr w:rsidR="007B478F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570971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7B478F" w:rsidRDefault="007B478F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22092F" w:rsidRDefault="007B478F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B478F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570971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7B478F" w:rsidRDefault="007B478F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TDJ </w:t>
            </w:r>
          </w:p>
          <w:p w:rsidR="007B478F" w:rsidRDefault="007B478F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57 și </w:t>
            </w:r>
          </w:p>
          <w:p w:rsidR="007B478F" w:rsidRDefault="007B478F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5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22092F" w:rsidRDefault="007B478F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:rsidR="007B478F" w:rsidRDefault="007B478F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Cap București Nord </w:t>
            </w:r>
          </w:p>
          <w:p w:rsidR="007B478F" w:rsidRDefault="007B478F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paletă cu diagonală.</w:t>
            </w:r>
          </w:p>
        </w:tc>
      </w:tr>
      <w:tr w:rsidR="007B478F" w:rsidTr="00312C96">
        <w:trPr>
          <w:cantSplit/>
          <w:trHeight w:val="1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570971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Nord -</w:t>
            </w:r>
          </w:p>
          <w:p w:rsidR="007B478F" w:rsidRDefault="007B478F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7B478F" w:rsidRDefault="007B478F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22092F" w:rsidRDefault="007B478F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7B478F" w:rsidRDefault="007B478F">
      <w:pPr>
        <w:spacing w:before="40" w:after="40" w:line="192" w:lineRule="auto"/>
        <w:ind w:right="57"/>
        <w:rPr>
          <w:sz w:val="20"/>
        </w:rPr>
      </w:pPr>
    </w:p>
    <w:p w:rsidR="007B478F" w:rsidRDefault="007B478F" w:rsidP="003260D9">
      <w:pPr>
        <w:pStyle w:val="Heading1"/>
        <w:spacing w:line="360" w:lineRule="auto"/>
      </w:pPr>
      <w:r>
        <w:t>LINIA 301 P</w:t>
      </w:r>
    </w:p>
    <w:p w:rsidR="007B478F" w:rsidRDefault="007B478F" w:rsidP="0037613D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BUCUREŞTI NORD - BUCUREŞTI GRIVIŢA - BUCUREŞTI BĂNEASA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7B478F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570971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74806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1B37B8" w:rsidRDefault="007B478F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7B478F" w:rsidRDefault="007B478F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F0F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7480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1B37B8" w:rsidRDefault="007B478F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7480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B478F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570971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1B37B8" w:rsidRDefault="007B478F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7B478F" w:rsidRDefault="007B478F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1B37B8" w:rsidRDefault="007B478F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B478F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570971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1B37B8" w:rsidRDefault="007B478F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1B37B8" w:rsidRDefault="007B478F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7B478F" w:rsidRDefault="007B478F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11 şi 12.</w:t>
            </w:r>
          </w:p>
        </w:tc>
      </w:tr>
      <w:tr w:rsidR="007B478F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570971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1B37B8" w:rsidRDefault="007B478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7B478F" w:rsidRDefault="007B478F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1B37B8" w:rsidRDefault="007B478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7B478F" w:rsidRDefault="007B478F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11 - 14.</w:t>
            </w:r>
          </w:p>
        </w:tc>
      </w:tr>
      <w:tr w:rsidR="007B478F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570971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1B37B8" w:rsidRDefault="007B478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Nord -</w:t>
            </w:r>
          </w:p>
          <w:p w:rsidR="007B478F" w:rsidRDefault="007B478F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1G, 6G și linia cuprin-să între sch. </w:t>
            </w:r>
          </w:p>
          <w:p w:rsidR="007B478F" w:rsidRDefault="007B478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1G - 6G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1B37B8" w:rsidRDefault="007B478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B478F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570971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1B37B8" w:rsidRDefault="007B478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7B478F" w:rsidRDefault="007B478F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7B478F" w:rsidRDefault="007B478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1B37B8" w:rsidRDefault="007B478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1B37B8" w:rsidRDefault="007B478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4AT - 7AT.</w:t>
            </w:r>
          </w:p>
        </w:tc>
      </w:tr>
      <w:tr w:rsidR="007B478F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570971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1B37B8" w:rsidRDefault="007B478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7B478F" w:rsidRDefault="007B478F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7B478F" w:rsidRDefault="007B478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1B37B8" w:rsidRDefault="007B478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7B478F" w:rsidRDefault="007B478F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8D, 9D, 10D Cap X.</w:t>
            </w:r>
          </w:p>
        </w:tc>
      </w:tr>
      <w:tr w:rsidR="007B478F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570971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1B37B8" w:rsidRDefault="007B478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7B478F" w:rsidRDefault="007B478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1B37B8" w:rsidRDefault="007B478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7B478F" w:rsidRDefault="007B478F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8D, 9D, 10D Cap X.</w:t>
            </w:r>
          </w:p>
        </w:tc>
      </w:tr>
      <w:tr w:rsidR="007B478F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570971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1B37B8" w:rsidRDefault="007B478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7B478F" w:rsidRDefault="007B478F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7B478F" w:rsidRDefault="007B478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4D / 5F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1B37B8" w:rsidRDefault="007B478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7B478F" w:rsidRDefault="007B478F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1D, 2D și 2F - 6F.</w:t>
            </w:r>
          </w:p>
        </w:tc>
      </w:tr>
      <w:tr w:rsidR="007B478F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570971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1B37B8" w:rsidRDefault="007B478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7B478F" w:rsidRDefault="007B478F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7B478F" w:rsidRDefault="007B478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1B37B8" w:rsidRDefault="007B478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 Afectează intrări - ieşiri la liniile 1D și 2D  Cap X.</w:t>
            </w:r>
          </w:p>
        </w:tc>
      </w:tr>
      <w:tr w:rsidR="007B478F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570971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1B37B8" w:rsidRDefault="007B478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7B478F" w:rsidRDefault="007B478F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7B478F" w:rsidRDefault="007B478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8D / 9F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1B37B8" w:rsidRDefault="007B478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7B478F" w:rsidRDefault="007B478F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primiri-expedieri la liniile 1 - 4D, Cap Y.</w:t>
            </w:r>
          </w:p>
        </w:tc>
      </w:tr>
      <w:tr w:rsidR="007B478F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570971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1B37B8" w:rsidRDefault="007B478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7B478F" w:rsidRDefault="007B478F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7B478F" w:rsidRDefault="007B478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1B37B8" w:rsidRDefault="007B478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 Afectează intrări - ieşiri la liniile 8D - 10D  Cap X.</w:t>
            </w:r>
          </w:p>
        </w:tc>
      </w:tr>
      <w:tr w:rsidR="007B478F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570971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1B37B8" w:rsidRDefault="007B478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7B478F" w:rsidRDefault="007B478F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7B478F" w:rsidRDefault="007B478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1B37B8" w:rsidRDefault="007B478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 Afectează intrări - ieşiri la liniile 6D și 7D  Cap X.</w:t>
            </w:r>
          </w:p>
        </w:tc>
      </w:tr>
      <w:tr w:rsidR="007B478F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570971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1B37B8" w:rsidRDefault="007B478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7B478F" w:rsidRDefault="007B478F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linia 1D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1B37B8" w:rsidRDefault="007B478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B478F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570971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1B37B8" w:rsidRDefault="007B478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7B478F" w:rsidRDefault="007B478F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7B478F" w:rsidRDefault="007B478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1B37B8" w:rsidRDefault="007B478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7B478F" w:rsidRDefault="007B478F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 7D-9D și 1F - 6F.</w:t>
            </w:r>
          </w:p>
        </w:tc>
      </w:tr>
      <w:tr w:rsidR="007B478F" w:rsidTr="008E0991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570971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1B37B8" w:rsidRDefault="007B478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7B478F" w:rsidRDefault="007B478F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7B478F" w:rsidRDefault="007B478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1B37B8" w:rsidRDefault="007B478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7B478F" w:rsidRDefault="007B478F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 1D-5D și 1F - 5F.</w:t>
            </w:r>
          </w:p>
        </w:tc>
      </w:tr>
      <w:tr w:rsidR="007B478F" w:rsidTr="005B366F">
        <w:trPr>
          <w:cantSplit/>
          <w:trHeight w:val="10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570971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1B37B8" w:rsidRDefault="007B478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7B478F" w:rsidRDefault="007B478F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36F40">
            <w:pPr>
              <w:spacing w:before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</w:t>
            </w:r>
          </w:p>
          <w:p w:rsidR="007B478F" w:rsidRDefault="007B478F" w:rsidP="00C36F40">
            <w:pPr>
              <w:spacing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sch. </w:t>
            </w:r>
          </w:p>
          <w:p w:rsidR="007B478F" w:rsidRDefault="007B478F" w:rsidP="00C36F4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20E bis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1B37B8" w:rsidRDefault="007B478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1B37B8" w:rsidRDefault="007B478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B478F" w:rsidTr="005B366F">
        <w:trPr>
          <w:cantSplit/>
          <w:trHeight w:val="9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570971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1B37B8" w:rsidRDefault="007B478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36F40">
            <w:pPr>
              <w:pStyle w:val="Heading3"/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St. Bucureşti Griviţa</w:t>
            </w:r>
          </w:p>
          <w:p w:rsidR="007B478F" w:rsidRDefault="007B478F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E, </w:t>
            </w:r>
          </w:p>
          <w:p w:rsidR="007B478F" w:rsidRDefault="007B478F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1E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7B478F" w:rsidRDefault="007B478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1B37B8" w:rsidRDefault="007B478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1B37B8" w:rsidRDefault="007B478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B478F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570971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1B37B8" w:rsidRDefault="007B478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7B478F" w:rsidRDefault="007B478F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2F şi 3F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7B478F" w:rsidRDefault="007B478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1B37B8" w:rsidRDefault="007B478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1B37B8" w:rsidRDefault="007B478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B478F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570971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1B37B8" w:rsidRDefault="007B478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7B478F" w:rsidRDefault="007B478F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5F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7B478F" w:rsidRDefault="007B478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1B37B8" w:rsidRDefault="007B478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1B37B8" w:rsidRDefault="007B478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B478F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570971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1B37B8" w:rsidRDefault="007B478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7B478F" w:rsidRDefault="007B478F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7B478F" w:rsidRDefault="007B478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1B37B8" w:rsidRDefault="007B478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1B37B8" w:rsidRDefault="007B478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B478F" w:rsidTr="005B366F">
        <w:trPr>
          <w:cantSplit/>
          <w:trHeight w:val="10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570971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1B37B8" w:rsidRDefault="007B478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7B478F" w:rsidRDefault="007B478F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H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7B478F" w:rsidRDefault="007B478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1B37B8" w:rsidRDefault="007B478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1B37B8" w:rsidRDefault="007B478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7B478F" w:rsidRDefault="007B478F">
      <w:pPr>
        <w:spacing w:before="40" w:after="40" w:line="192" w:lineRule="auto"/>
        <w:ind w:right="57"/>
        <w:rPr>
          <w:sz w:val="20"/>
        </w:rPr>
      </w:pPr>
    </w:p>
    <w:p w:rsidR="007B478F" w:rsidRDefault="007B478F" w:rsidP="00DE67EC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t>LINIA 304</w:t>
      </w:r>
    </w:p>
    <w:p w:rsidR="007B478F" w:rsidRDefault="007B478F" w:rsidP="00D03CA4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COMPLEX PLOIEŞTI TRIAJ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7B478F" w:rsidTr="00CB33EA">
        <w:trPr>
          <w:cantSplit/>
          <w:trHeight w:val="76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7B478F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594E5B" w:rsidRDefault="007B478F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Triaj</w:t>
            </w:r>
          </w:p>
          <w:p w:rsidR="007B478F" w:rsidRDefault="007B478F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</w:t>
            </w:r>
          </w:p>
          <w:p w:rsidR="007B478F" w:rsidRDefault="007B478F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10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</w:t>
            </w:r>
          </w:p>
          <w:p w:rsidR="007B478F" w:rsidRDefault="007B478F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83 A </w:t>
            </w:r>
          </w:p>
          <w:p w:rsidR="007B478F" w:rsidRDefault="007B478F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7B478F" w:rsidRDefault="007B478F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108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594E5B" w:rsidRDefault="007B478F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94E5B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594E5B" w:rsidRDefault="007B478F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925AF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B478F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7B478F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594E5B" w:rsidRDefault="007B478F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Triaj</w:t>
            </w:r>
          </w:p>
          <w:p w:rsidR="007B478F" w:rsidRDefault="007B478F" w:rsidP="00E7551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</w:t>
            </w:r>
          </w:p>
          <w:p w:rsidR="007B478F" w:rsidRDefault="007B478F" w:rsidP="00E7551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2  - 5 </w:t>
            </w:r>
          </w:p>
          <w:p w:rsidR="007B478F" w:rsidRDefault="007B478F" w:rsidP="002569B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7 şi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594E5B" w:rsidRDefault="007B478F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15391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7B478F" w:rsidRDefault="007B478F">
      <w:pPr>
        <w:spacing w:before="40" w:after="40" w:line="192" w:lineRule="auto"/>
        <w:ind w:right="57"/>
        <w:rPr>
          <w:sz w:val="20"/>
          <w:lang w:val="en-US"/>
        </w:rPr>
      </w:pPr>
    </w:p>
    <w:p w:rsidR="007B478F" w:rsidRDefault="007B478F" w:rsidP="003A5387">
      <w:pPr>
        <w:pStyle w:val="Heading1"/>
        <w:spacing w:line="360" w:lineRule="auto"/>
      </w:pPr>
      <w:r>
        <w:t>LINIA 316</w:t>
      </w:r>
    </w:p>
    <w:p w:rsidR="007B478F" w:rsidRDefault="007B478F" w:rsidP="00BD47F2">
      <w:pPr>
        <w:pStyle w:val="Heading1"/>
        <w:spacing w:line="360" w:lineRule="auto"/>
        <w:rPr>
          <w:b w:val="0"/>
          <w:bCs w:val="0"/>
          <w:sz w:val="8"/>
        </w:rPr>
      </w:pPr>
      <w:r>
        <w:t>BRAŞOV - DEDA - RĂZBOIENI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7B478F" w:rsidTr="002F342A">
        <w:trPr>
          <w:cantSplit/>
          <w:trHeight w:val="14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7B478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Braşov Călători </w:t>
            </w:r>
          </w:p>
          <w:p w:rsidR="007B478F" w:rsidRDefault="007B478F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F6236C" w:rsidRDefault="007B478F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7B478F" w:rsidRDefault="007B478F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7B478F" w:rsidRDefault="007B478F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linia 3 Cap X, staţia Braşov Călători. </w:t>
            </w:r>
          </w:p>
        </w:tc>
      </w:tr>
      <w:tr w:rsidR="007B478F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7B478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Braşov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BC</w:t>
            </w:r>
          </w:p>
          <w:p w:rsidR="007B478F" w:rsidRDefault="007B478F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7B478F" w:rsidRDefault="007B478F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 / 57,</w:t>
            </w:r>
          </w:p>
          <w:p w:rsidR="007B478F" w:rsidRDefault="007B478F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 / 59,</w:t>
            </w:r>
          </w:p>
          <w:p w:rsidR="007B478F" w:rsidRDefault="007B478F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65 / 67</w:t>
            </w:r>
          </w:p>
          <w:p w:rsidR="007B478F" w:rsidRDefault="007B478F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 69 și T.D.J.</w:t>
            </w:r>
          </w:p>
          <w:p w:rsidR="007B478F" w:rsidRDefault="007B478F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47 /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F6236C" w:rsidRDefault="007B478F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7B478F" w:rsidRDefault="007B478F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3 - 8 Cap X.</w:t>
            </w:r>
          </w:p>
        </w:tc>
      </w:tr>
      <w:tr w:rsidR="007B478F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7B478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53+595</w:t>
            </w:r>
          </w:p>
          <w:p w:rsidR="007B478F" w:rsidRDefault="007B478F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F6236C" w:rsidRDefault="007B478F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Malnaș Băi</w:t>
            </w:r>
          </w:p>
          <w:p w:rsidR="007B478F" w:rsidRDefault="007B478F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F6236C" w:rsidRDefault="007B478F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813D1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B478F" w:rsidTr="00542E3E">
        <w:trPr>
          <w:cantSplit/>
          <w:trHeight w:val="4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7B478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95+500</w:t>
            </w:r>
          </w:p>
          <w:p w:rsidR="007B478F" w:rsidRDefault="007B478F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95+650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F6236C" w:rsidRDefault="007B478F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2651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Miercurea Ciuc</w:t>
            </w:r>
          </w:p>
          <w:p w:rsidR="007B478F" w:rsidRDefault="007B478F" w:rsidP="002651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directă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31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31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F6236C" w:rsidRDefault="007B478F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B478F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7B478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F6236C" w:rsidRDefault="007B478F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Miercurea Ciuc</w:t>
            </w:r>
          </w:p>
          <w:p w:rsidR="007B478F" w:rsidRDefault="007B478F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514DA4" w:rsidRDefault="007B478F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F6236C" w:rsidRDefault="007B478F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B478F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7B478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F6236C" w:rsidRDefault="007B478F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24E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Siculeni</w:t>
            </w:r>
          </w:p>
          <w:p w:rsidR="007B478F" w:rsidRDefault="007B478F" w:rsidP="00E24E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călcâi sch. 41 și peste sch. 43, 45, 47 </w:t>
            </w:r>
          </w:p>
          <w:p w:rsidR="007B478F" w:rsidRDefault="007B478F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514DA4" w:rsidRDefault="007B478F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F6236C" w:rsidRDefault="007B478F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7B478F" w:rsidRDefault="007B478F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B478F" w:rsidRDefault="007B478F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T - 4 T și 5 C, Cap X.</w:t>
            </w:r>
          </w:p>
        </w:tc>
      </w:tr>
      <w:tr w:rsidR="007B478F" w:rsidTr="00C94C58">
        <w:trPr>
          <w:cantSplit/>
          <w:trHeight w:val="2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7B478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F6236C" w:rsidRDefault="007B478F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Siculeni</w:t>
            </w:r>
          </w:p>
          <w:p w:rsidR="007B478F" w:rsidRDefault="007B478F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Grupele B şi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273EC0">
              <w:rPr>
                <w:b/>
                <w:bCs/>
                <w:sz w:val="18"/>
                <w:szCs w:val="18"/>
              </w:rPr>
              <w:t xml:space="preserve">Începând </w:t>
            </w:r>
            <w:r>
              <w:rPr>
                <w:b/>
                <w:bCs/>
                <w:sz w:val="20"/>
              </w:rPr>
              <w:t xml:space="preserve"> de la călcâi sch. 40 </w:t>
            </w:r>
          </w:p>
          <w:p w:rsidR="007B478F" w:rsidRDefault="007B478F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</w:rPr>
              <w:t>Y, grup</w:t>
            </w:r>
            <w:r>
              <w:rPr>
                <w:b/>
                <w:bCs/>
                <w:sz w:val="18"/>
                <w:szCs w:val="18"/>
              </w:rPr>
              <w:t>ele</w:t>
            </w:r>
          </w:p>
          <w:p w:rsidR="007B478F" w:rsidRDefault="007B478F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273EC0">
              <w:rPr>
                <w:b/>
                <w:bCs/>
                <w:sz w:val="18"/>
                <w:szCs w:val="18"/>
              </w:rPr>
              <w:t>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514DA4" w:rsidRDefault="007B478F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F6236C" w:rsidRDefault="007B478F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273E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peste toate aparatele de cale din cap Y şi liniile de legătură, 1D - 4D şi liniile 5B - 11B.</w:t>
            </w:r>
          </w:p>
        </w:tc>
      </w:tr>
      <w:tr w:rsidR="007B478F" w:rsidTr="003E3CA2">
        <w:trPr>
          <w:cantSplit/>
          <w:trHeight w:val="12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7B478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111+000</w:t>
            </w:r>
          </w:p>
          <w:p w:rsidR="007B478F" w:rsidRDefault="007B478F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111+100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F6236C" w:rsidRDefault="007B478F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3E3CA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Mădăraş Ciuc</w:t>
            </w:r>
          </w:p>
          <w:p w:rsidR="007B478F" w:rsidRDefault="007B478F" w:rsidP="003E3CA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directă,</w:t>
            </w:r>
          </w:p>
          <w:p w:rsidR="007B478F" w:rsidRDefault="007B478F" w:rsidP="003E3CA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 și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514DA4" w:rsidRDefault="007B478F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F6236C" w:rsidRDefault="007B478F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B478F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7B478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F6236C" w:rsidRDefault="007B478F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Mădăraş Ciuc</w:t>
            </w:r>
          </w:p>
          <w:p w:rsidR="007B478F" w:rsidRDefault="007B478F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514DA4" w:rsidRDefault="007B478F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F6236C" w:rsidRDefault="007B478F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B478F" w:rsidTr="00DC5E53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7B478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F6236C" w:rsidRDefault="007B478F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Izvoru Oltului</w:t>
            </w:r>
          </w:p>
          <w:p w:rsidR="007B478F" w:rsidRDefault="007B478F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514DA4" w:rsidRDefault="007B478F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F6236C" w:rsidRDefault="007B478F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8846A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B478F" w:rsidTr="00DC5E53">
        <w:trPr>
          <w:cantSplit/>
          <w:trHeight w:val="18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7B478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F6236C" w:rsidRDefault="007B478F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Izvoru Oltului</w:t>
            </w:r>
          </w:p>
          <w:p w:rsidR="007B478F" w:rsidRDefault="007B478F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514DA4" w:rsidRDefault="007B478F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F6236C" w:rsidRDefault="007B478F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8846A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B478F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7B478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120+528</w:t>
            </w:r>
          </w:p>
          <w:p w:rsidR="007B478F" w:rsidRDefault="007B478F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131+311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F6236C" w:rsidRDefault="007B478F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0E211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Izvoru Oltului  -</w:t>
            </w:r>
          </w:p>
          <w:p w:rsidR="007B478F" w:rsidRDefault="007B478F" w:rsidP="000E211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514DA4" w:rsidRDefault="007B478F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F6236C" w:rsidRDefault="007B478F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0E21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B478F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7B478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127+500</w:t>
            </w:r>
          </w:p>
          <w:p w:rsidR="007B478F" w:rsidRDefault="007B478F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128+050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11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Izvoru Oltului  -</w:t>
            </w:r>
          </w:p>
          <w:p w:rsidR="007B478F" w:rsidRDefault="007B478F" w:rsidP="00E11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514DA4" w:rsidRDefault="007B478F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F6236C" w:rsidRDefault="007B478F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0E21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B478F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7B478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Izvoru Mureşului</w:t>
            </w:r>
          </w:p>
          <w:p w:rsidR="007B478F" w:rsidRDefault="007B478F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514DA4" w:rsidRDefault="007B478F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F6236C" w:rsidRDefault="007B478F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B478F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7B478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130+950</w:t>
            </w:r>
          </w:p>
          <w:p w:rsidR="007B478F" w:rsidRDefault="007B478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33702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Izvoru Mureşului</w:t>
            </w:r>
          </w:p>
          <w:p w:rsidR="007B478F" w:rsidRDefault="007B478F" w:rsidP="0033702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F6236C" w:rsidRDefault="007B478F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7B478F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7B478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F6236C" w:rsidRDefault="007B478F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Izvoru Mureşului</w:t>
            </w:r>
          </w:p>
          <w:p w:rsidR="007B478F" w:rsidRDefault="007B478F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514DA4" w:rsidRDefault="007B478F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F6236C" w:rsidRDefault="007B478F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B478F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7B478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131+311</w:t>
            </w:r>
          </w:p>
          <w:p w:rsidR="007B478F" w:rsidRDefault="007B478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141+440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F6236C" w:rsidRDefault="007B478F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830247">
              <w:rPr>
                <w:b/>
                <w:bCs/>
                <w:sz w:val="19"/>
                <w:szCs w:val="19"/>
              </w:rPr>
              <w:t xml:space="preserve">Ax st. Izvoru Mureşului- </w:t>
            </w:r>
            <w:r w:rsidRPr="00FD4385">
              <w:rPr>
                <w:b/>
                <w:bCs/>
                <w:sz w:val="20"/>
                <w:szCs w:val="20"/>
              </w:rPr>
              <w:t>Ax st. 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F6236C" w:rsidRDefault="007B478F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B478F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7B478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138+700</w:t>
            </w:r>
          </w:p>
          <w:p w:rsidR="007B478F" w:rsidRDefault="007B478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139+100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FD4385" w:rsidRDefault="007B478F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</w:rPr>
            </w:pPr>
            <w:r w:rsidRPr="00FD4385">
              <w:rPr>
                <w:b/>
                <w:bCs/>
                <w:sz w:val="20"/>
                <w:szCs w:val="20"/>
              </w:rPr>
              <w:t>Izvoru Mureşului -</w:t>
            </w:r>
          </w:p>
          <w:p w:rsidR="007B478F" w:rsidRPr="00FD4385" w:rsidRDefault="007B478F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</w:rPr>
            </w:pPr>
            <w:r w:rsidRPr="00FD4385">
              <w:rPr>
                <w:b/>
                <w:bCs/>
                <w:sz w:val="20"/>
                <w:szCs w:val="20"/>
              </w:rPr>
              <w:t>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F6236C" w:rsidRDefault="007B478F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7B478F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7B478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145+500</w:t>
            </w:r>
          </w:p>
          <w:p w:rsidR="007B478F" w:rsidRDefault="007B478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</w:rPr>
            </w:pPr>
            <w:r w:rsidRPr="00FD4385">
              <w:rPr>
                <w:b/>
                <w:bCs/>
                <w:sz w:val="20"/>
                <w:szCs w:val="20"/>
              </w:rPr>
              <w:t>Voșlobeni</w:t>
            </w:r>
            <w:r>
              <w:rPr>
                <w:b/>
                <w:bCs/>
                <w:sz w:val="20"/>
                <w:szCs w:val="20"/>
              </w:rPr>
              <w:t xml:space="preserve"> -</w:t>
            </w:r>
          </w:p>
          <w:p w:rsidR="007B478F" w:rsidRPr="00FD4385" w:rsidRDefault="007B478F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Gheorgheni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F6236C" w:rsidRDefault="007B478F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Cu inductori de 1000 Hz </w:t>
            </w:r>
          </w:p>
          <w:p w:rsidR="007B478F" w:rsidRDefault="007B478F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paleta galbenă.</w:t>
            </w:r>
          </w:p>
        </w:tc>
      </w:tr>
      <w:tr w:rsidR="007B478F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7B478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Gheorgheni</w:t>
            </w:r>
          </w:p>
          <w:p w:rsidR="007B478F" w:rsidRDefault="007B478F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F6236C" w:rsidRDefault="007B478F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B478F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7B478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Gheorgheni</w:t>
            </w:r>
          </w:p>
          <w:p w:rsidR="007B478F" w:rsidRDefault="007B478F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F6236C" w:rsidRDefault="007B478F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B478F" w:rsidTr="000D7AA7">
        <w:trPr>
          <w:cantSplit/>
          <w:trHeight w:val="5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7B478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F6236C" w:rsidRDefault="007B478F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Lăzarea</w:t>
            </w:r>
          </w:p>
          <w:p w:rsidR="007B478F" w:rsidRDefault="007B478F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F6236C" w:rsidRDefault="007B478F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B478F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7B478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F6236C" w:rsidRDefault="007B478F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Ditrău</w:t>
            </w:r>
          </w:p>
          <w:p w:rsidR="007B478F" w:rsidRDefault="007B478F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514DA4" w:rsidRDefault="007B478F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F6236C" w:rsidRDefault="007B478F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B478F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7B478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166+700</w:t>
            </w:r>
          </w:p>
          <w:p w:rsidR="007B478F" w:rsidRDefault="007B478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168+400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F6236C" w:rsidRDefault="007B478F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Ditrău -</w:t>
            </w:r>
          </w:p>
          <w:p w:rsidR="007B478F" w:rsidRDefault="007B478F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Subcetate Mureș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F6236C" w:rsidRDefault="007B478F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B478F" w:rsidTr="007F28FD">
        <w:trPr>
          <w:cantSplit/>
          <w:trHeight w:val="3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7B478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F6236C" w:rsidRDefault="007B478F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Subcetate Mureș</w:t>
            </w:r>
          </w:p>
          <w:p w:rsidR="007B478F" w:rsidRDefault="007B478F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514DA4" w:rsidRDefault="007B478F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F6236C" w:rsidRDefault="007B478F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7B478F" w:rsidRPr="000D7AA7" w:rsidRDefault="007B478F" w:rsidP="00637DBA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0D7AA7">
              <w:rPr>
                <w:b/>
                <w:bCs/>
                <w:iCs/>
                <w:sz w:val="20"/>
              </w:rPr>
              <w:t>Se interzice circulația t</w:t>
            </w:r>
            <w:r>
              <w:rPr>
                <w:b/>
                <w:bCs/>
                <w:iCs/>
                <w:sz w:val="20"/>
              </w:rPr>
              <w:t>r</w:t>
            </w:r>
            <w:r w:rsidRPr="000D7AA7">
              <w:rPr>
                <w:b/>
                <w:bCs/>
                <w:iCs/>
                <w:sz w:val="20"/>
              </w:rPr>
              <w:t>enurilor de marfă.</w:t>
            </w:r>
          </w:p>
        </w:tc>
      </w:tr>
      <w:tr w:rsidR="007B478F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7B478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F6236C" w:rsidRDefault="007B478F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Topliţa</w:t>
            </w:r>
          </w:p>
          <w:p w:rsidR="007B478F" w:rsidRDefault="007B478F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514DA4" w:rsidRDefault="007B478F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F6236C" w:rsidRDefault="007B478F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B478F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7B478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184+340</w:t>
            </w:r>
          </w:p>
          <w:p w:rsidR="007B478F" w:rsidRDefault="007B478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193+435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F6236C" w:rsidRDefault="007B478F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Toplița –</w:t>
            </w:r>
          </w:p>
          <w:p w:rsidR="007B478F" w:rsidRDefault="007B478F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 Stânceni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514DA4" w:rsidRDefault="007B478F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F6236C" w:rsidRDefault="007B478F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B478F" w:rsidTr="00D06C51">
        <w:trPr>
          <w:cantSplit/>
          <w:trHeight w:val="1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7B478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F6236C" w:rsidRDefault="007B478F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Lunca Bradului</w:t>
            </w:r>
          </w:p>
          <w:p w:rsidR="007B478F" w:rsidRDefault="007B478F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514DA4" w:rsidRDefault="007B478F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F6236C" w:rsidRDefault="007B478F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B478F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7B478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F6236C" w:rsidRDefault="007B478F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Răstoliţa</w:t>
            </w:r>
          </w:p>
          <w:p w:rsidR="007B478F" w:rsidRDefault="007B478F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514DA4" w:rsidRDefault="007B478F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F6236C" w:rsidRDefault="007B478F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Între mărcile de siguranţă.</w:t>
            </w:r>
          </w:p>
        </w:tc>
      </w:tr>
      <w:tr w:rsidR="007B478F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7B478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233+700</w:t>
            </w:r>
          </w:p>
          <w:p w:rsidR="007B478F" w:rsidRDefault="007B478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F6236C" w:rsidRDefault="007B478F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B481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Aluniş Mureş</w:t>
            </w:r>
          </w:p>
          <w:p w:rsidR="007B478F" w:rsidRDefault="007B478F" w:rsidP="00AB481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514DA4" w:rsidRDefault="007B478F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F6236C" w:rsidRDefault="007B478F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7B478F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7B478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F6236C" w:rsidRDefault="007B478F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Aluniş Mureş</w:t>
            </w:r>
          </w:p>
          <w:p w:rsidR="007B478F" w:rsidRDefault="007B478F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7B478F" w:rsidRDefault="007B478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514DA4" w:rsidRDefault="007B478F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514DA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F6236C" w:rsidRDefault="007B478F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B478F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7B478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241+370</w:t>
            </w:r>
          </w:p>
          <w:p w:rsidR="007B478F" w:rsidRDefault="007B478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250+235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F6236C" w:rsidRDefault="007B478F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Aluniş Mureş -</w:t>
            </w:r>
          </w:p>
          <w:p w:rsidR="007B478F" w:rsidRDefault="007B478F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stația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F6236C" w:rsidRDefault="007B478F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7B478F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7B478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249+400</w:t>
            </w:r>
          </w:p>
          <w:p w:rsidR="007B478F" w:rsidRDefault="007B478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250+550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Aluniş Mureş -</w:t>
            </w:r>
          </w:p>
          <w:p w:rsidR="007B478F" w:rsidRDefault="007B478F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Reghin</w:t>
            </w:r>
          </w:p>
          <w:p w:rsidR="007B478F" w:rsidRDefault="007B478F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linia 2 directă </w:t>
            </w:r>
          </w:p>
          <w:p w:rsidR="007B478F" w:rsidRDefault="007B478F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F6236C" w:rsidRDefault="007B478F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7B478F" w:rsidTr="0004656E">
        <w:trPr>
          <w:cantSplit/>
          <w:trHeight w:val="2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7B478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F6236C" w:rsidRDefault="007B478F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Reghin</w:t>
            </w:r>
          </w:p>
          <w:p w:rsidR="007B478F" w:rsidRDefault="007B478F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514DA4" w:rsidRDefault="007B478F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F6236C" w:rsidRDefault="007B478F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B478F" w:rsidTr="0004656E">
        <w:trPr>
          <w:cantSplit/>
          <w:trHeight w:val="1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7B478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F6236C" w:rsidRDefault="007B478F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Reghin</w:t>
            </w:r>
          </w:p>
          <w:p w:rsidR="007B478F" w:rsidRDefault="007B478F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514DA4" w:rsidRDefault="007B478F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F6236C" w:rsidRDefault="007B478F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B478F" w:rsidTr="0004656E">
        <w:trPr>
          <w:cantSplit/>
          <w:trHeight w:val="7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7B478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F6236C" w:rsidRDefault="007B478F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Reghin</w:t>
            </w:r>
          </w:p>
          <w:p w:rsidR="007B478F" w:rsidRDefault="007B478F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Y, 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7B478F" w:rsidRDefault="007B478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514DA4" w:rsidRDefault="007B478F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F6236C" w:rsidRDefault="007B478F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B478F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7B478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F6236C" w:rsidRDefault="007B478F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Reghin</w:t>
            </w:r>
          </w:p>
          <w:p w:rsidR="007B478F" w:rsidRDefault="007B478F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514DA4" w:rsidRDefault="007B478F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F6236C" w:rsidRDefault="007B478F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</w:t>
            </w:r>
          </w:p>
        </w:tc>
      </w:tr>
      <w:tr w:rsidR="007B478F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7B478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250+235</w:t>
            </w:r>
          </w:p>
          <w:p w:rsidR="007B478F" w:rsidRDefault="007B478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267+346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F6236C" w:rsidRDefault="007B478F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stație Reghin - </w:t>
            </w:r>
          </w:p>
          <w:p w:rsidR="007B478F" w:rsidRDefault="007B478F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stație Dumbrăvioara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514DA4" w:rsidRDefault="007B478F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F6236C" w:rsidRDefault="007B478F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B478F" w:rsidTr="0004656E">
        <w:trPr>
          <w:cantSplit/>
          <w:trHeight w:val="2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7B478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F6236C" w:rsidRDefault="007B478F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Dumbrăvioara</w:t>
            </w:r>
          </w:p>
          <w:p w:rsidR="007B478F" w:rsidRDefault="007B478F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514DA4" w:rsidRDefault="007B478F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514DA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F6236C" w:rsidRDefault="007B478F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7B478F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7B478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7B478F" w:rsidRDefault="007B478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și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F6236C" w:rsidRDefault="007B478F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9.</w:t>
            </w:r>
          </w:p>
          <w:p w:rsidR="007B478F" w:rsidRDefault="007B478F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B478F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7B478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7B478F" w:rsidRDefault="007B478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 şi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F6236C" w:rsidRDefault="007B478F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6 şi 7.</w:t>
            </w:r>
          </w:p>
          <w:p w:rsidR="007B478F" w:rsidRDefault="007B478F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B478F" w:rsidTr="002E52E6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7B478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F6236C" w:rsidRDefault="007B478F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Mureş</w:t>
            </w:r>
          </w:p>
          <w:p w:rsidR="007B478F" w:rsidRDefault="007B478F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7B478F" w:rsidRDefault="007B478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514DA4" w:rsidRDefault="007B478F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F6236C" w:rsidRDefault="007B478F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7B478F" w:rsidRDefault="007B478F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7 .</w:t>
            </w:r>
          </w:p>
        </w:tc>
      </w:tr>
      <w:tr w:rsidR="007B478F" w:rsidTr="003354A2">
        <w:trPr>
          <w:cantSplit/>
          <w:trHeight w:val="5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7B478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F6236C" w:rsidRDefault="007B478F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Mureş Sud</w:t>
            </w:r>
          </w:p>
          <w:p w:rsidR="007B478F" w:rsidRPr="00B350AB" w:rsidRDefault="007B478F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7B478F" w:rsidRDefault="007B478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514DA4" w:rsidRDefault="007B478F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F6236C" w:rsidRDefault="007B478F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7B478F" w:rsidRDefault="007B478F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10 și 14.</w:t>
            </w:r>
          </w:p>
        </w:tc>
      </w:tr>
      <w:tr w:rsidR="007B478F" w:rsidTr="00D01816">
        <w:trPr>
          <w:cantSplit/>
          <w:trHeight w:val="143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7B478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F6236C" w:rsidRDefault="007B478F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Mureş Sud</w:t>
            </w:r>
          </w:p>
          <w:p w:rsidR="007B478F" w:rsidRDefault="007B478F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toate apara-tele </w:t>
            </w:r>
          </w:p>
          <w:p w:rsidR="007B478F" w:rsidRDefault="007B478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cale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514DA4" w:rsidRDefault="007B478F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F6236C" w:rsidRDefault="007B478F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7B478F" w:rsidRDefault="007B478F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Cu acces la liniile 2 - 8 abătute. </w:t>
            </w:r>
          </w:p>
        </w:tc>
      </w:tr>
      <w:tr w:rsidR="007B478F" w:rsidTr="007516C3">
        <w:trPr>
          <w:cantSplit/>
          <w:trHeight w:val="3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7B478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F6236C" w:rsidRDefault="007B478F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Mureş Sud</w:t>
            </w:r>
          </w:p>
          <w:p w:rsidR="007B478F" w:rsidRDefault="007B478F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7B478F" w:rsidRDefault="007B478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514DA4" w:rsidRDefault="007B478F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F6236C" w:rsidRDefault="007B478F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B478F" w:rsidTr="00997B11">
        <w:trPr>
          <w:cantSplit/>
          <w:trHeight w:val="19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7B478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F6236C" w:rsidRDefault="007B478F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 Mureş Sud</w:t>
            </w:r>
          </w:p>
          <w:p w:rsidR="007B478F" w:rsidRDefault="007B478F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toate apara-tele de cale </w:t>
            </w:r>
          </w:p>
          <w:p w:rsidR="007B478F" w:rsidRDefault="007B478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514DA4" w:rsidRDefault="007B478F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F6236C" w:rsidRDefault="007B478F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7B478F" w:rsidRDefault="007B478F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B478F" w:rsidRDefault="007B478F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2 - 8.</w:t>
            </w:r>
          </w:p>
        </w:tc>
      </w:tr>
      <w:tr w:rsidR="007B478F" w:rsidTr="00C73257"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7B478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F6236C" w:rsidRDefault="007B478F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 Mureş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7B478F" w:rsidRDefault="007B478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34 și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F6236C" w:rsidRDefault="007B478F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7B478F" w:rsidRDefault="007B478F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B478F" w:rsidRDefault="007B478F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10, 11, 12 și 14.</w:t>
            </w:r>
          </w:p>
        </w:tc>
      </w:tr>
      <w:tr w:rsidR="007B478F" w:rsidTr="00247E52">
        <w:trPr>
          <w:cantSplit/>
          <w:trHeight w:val="3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7B478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F6236C" w:rsidRDefault="007B478F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Războieni</w:t>
            </w:r>
          </w:p>
          <w:p w:rsidR="007B478F" w:rsidRDefault="007B478F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7B478F" w:rsidRDefault="007B478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 şi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514DA4" w:rsidRDefault="007B478F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F6236C" w:rsidRDefault="007B478F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7B478F" w:rsidRDefault="007B478F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7 și  8.</w:t>
            </w:r>
          </w:p>
        </w:tc>
      </w:tr>
    </w:tbl>
    <w:p w:rsidR="007B478F" w:rsidRDefault="007B478F">
      <w:pPr>
        <w:spacing w:before="40" w:after="40" w:line="192" w:lineRule="auto"/>
        <w:ind w:right="57"/>
        <w:rPr>
          <w:sz w:val="20"/>
        </w:rPr>
      </w:pPr>
    </w:p>
    <w:p w:rsidR="007B478F" w:rsidRDefault="007B478F" w:rsidP="00503CFC">
      <w:pPr>
        <w:pStyle w:val="Heading1"/>
        <w:spacing w:line="360" w:lineRule="auto"/>
      </w:pPr>
      <w:r>
        <w:t>LINIA 412</w:t>
      </w:r>
    </w:p>
    <w:p w:rsidR="007B478F" w:rsidRDefault="007B478F" w:rsidP="00C75722">
      <w:pPr>
        <w:pStyle w:val="Heading1"/>
        <w:spacing w:line="360" w:lineRule="auto"/>
        <w:rPr>
          <w:b w:val="0"/>
          <w:bCs w:val="0"/>
          <w:sz w:val="8"/>
        </w:rPr>
      </w:pPr>
      <w:r>
        <w:t>APAHIDA - DEJ CĂLĂTORI - CĂŞEI - ILEANDA - BAIA MARE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6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7B478F" w:rsidTr="00450D35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7B478F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314A1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5C35B0" w:rsidRDefault="007B478F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3717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Apahida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371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călcâi TDJ </w:t>
            </w:r>
          </w:p>
          <w:p w:rsidR="007B478F" w:rsidRDefault="007B478F" w:rsidP="00E371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 / 26 și km 489+700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396332" w:rsidRDefault="007B478F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314A1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396332" w:rsidRDefault="007B478F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314A1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circulația la </w:t>
            </w:r>
          </w:p>
          <w:p w:rsidR="007B478F" w:rsidRDefault="007B478F" w:rsidP="00314A1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linia 1.</w:t>
            </w:r>
          </w:p>
        </w:tc>
      </w:tr>
      <w:tr w:rsidR="007B478F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7B478F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8+480</w:t>
            </w:r>
          </w:p>
          <w:p w:rsidR="007B478F" w:rsidRDefault="007B478F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9+705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396332" w:rsidRDefault="007B478F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396332" w:rsidRDefault="007B478F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7B478F" w:rsidTr="00EE5F91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7B478F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5C35B0" w:rsidRDefault="007B478F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Bonţida</w:t>
            </w:r>
          </w:p>
          <w:p w:rsidR="007B478F" w:rsidRDefault="007B478F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7B478F" w:rsidRDefault="007B478F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396332" w:rsidRDefault="007B478F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396332" w:rsidRDefault="007B478F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B478F" w:rsidTr="00EE5F91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7B478F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5C35B0" w:rsidRDefault="007B478F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Bonţida</w:t>
            </w:r>
          </w:p>
          <w:p w:rsidR="007B478F" w:rsidRDefault="007B478F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7B478F" w:rsidRDefault="007B478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  <w:p w:rsidR="007B478F" w:rsidRDefault="007B478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</w:t>
            </w:r>
          </w:p>
          <w:p w:rsidR="007B478F" w:rsidRDefault="007B478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10, 15,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396332" w:rsidRDefault="007B478F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396332" w:rsidRDefault="007B478F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B478F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7B478F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15+400</w:t>
            </w:r>
          </w:p>
          <w:p w:rsidR="007B478F" w:rsidRDefault="007B478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Bonţida -</w:t>
            </w:r>
          </w:p>
          <w:p w:rsidR="007B478F" w:rsidRDefault="007B478F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Călcâi sch. 4 A -</w:t>
            </w:r>
          </w:p>
          <w:p w:rsidR="007B478F" w:rsidRDefault="007B478F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Călcâi sch. 3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396332" w:rsidRDefault="007B478F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7B478F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7B478F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Bonțida</w:t>
            </w:r>
          </w:p>
          <w:p w:rsidR="007B478F" w:rsidRDefault="007B478F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  <w:p w:rsidR="007B478F" w:rsidRDefault="007B478F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(zonă aparate de cale Cap X și 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396332" w:rsidRDefault="007B478F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15+380</w:t>
            </w:r>
          </w:p>
          <w:p w:rsidR="007B478F" w:rsidRDefault="007B478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396332" w:rsidRDefault="007B478F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7B478F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7B478F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Bonțida - </w:t>
            </w:r>
          </w:p>
          <w:p w:rsidR="007B478F" w:rsidRDefault="007B478F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Iclod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396332" w:rsidRDefault="007B478F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22+360</w:t>
            </w:r>
          </w:p>
          <w:p w:rsidR="007B478F" w:rsidRDefault="007B478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22+704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7B478F" w:rsidTr="00450D35">
        <w:trPr>
          <w:cantSplit/>
          <w:trHeight w:val="4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7B478F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22+360</w:t>
            </w:r>
          </w:p>
          <w:p w:rsidR="007B478F" w:rsidRDefault="007B478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23+410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Iclod -</w:t>
            </w:r>
          </w:p>
          <w:p w:rsidR="007B478F" w:rsidRDefault="007B478F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Călcâi sch. 2 -</w:t>
            </w:r>
          </w:p>
          <w:p w:rsidR="007B478F" w:rsidRDefault="007B478F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Călcâi sch. 3A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396332" w:rsidRDefault="007B478F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396332" w:rsidRDefault="007B478F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7B478F" w:rsidTr="00450D35">
        <w:trPr>
          <w:cantSplit/>
          <w:trHeight w:val="253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7B478F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5C35B0" w:rsidRDefault="007B478F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Iclod</w:t>
            </w:r>
          </w:p>
          <w:p w:rsidR="007B478F" w:rsidRDefault="007B478F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7B478F" w:rsidRDefault="007B478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396332" w:rsidRDefault="007B478F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396332" w:rsidRDefault="007B478F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B478F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7B478F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5C35B0" w:rsidRDefault="007B478F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Gherla</w:t>
            </w:r>
          </w:p>
          <w:p w:rsidR="007B478F" w:rsidRDefault="007B478F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7B478F" w:rsidRDefault="007B478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396332" w:rsidRDefault="007B478F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396332" w:rsidRDefault="007B478F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B478F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7B478F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5C35B0" w:rsidRDefault="007B478F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Dej Călători</w:t>
            </w:r>
          </w:p>
          <w:p w:rsidR="007B478F" w:rsidRDefault="007B478F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1Th, 2Th, 13,</w:t>
            </w:r>
          </w:p>
          <w:p w:rsidR="007B478F" w:rsidRDefault="007B478F" w:rsidP="00443D5B">
            <w:pPr>
              <w:spacing w:before="40" w:after="40" w:line="360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14, 15 şi 16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7B478F" w:rsidRDefault="007B478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396332" w:rsidRDefault="007B478F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396332" w:rsidRDefault="007B478F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B478F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7B478F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53+100</w:t>
            </w:r>
          </w:p>
          <w:p w:rsidR="007B478F" w:rsidRDefault="007B478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5C35B0" w:rsidRDefault="007B478F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Cășei</w:t>
            </w:r>
          </w:p>
          <w:p w:rsidR="007B478F" w:rsidRDefault="007B478F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Y, peste sch. 2 și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396332" w:rsidRDefault="007B478F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396332" w:rsidRDefault="007B478F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7B478F" w:rsidRDefault="007B478F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7B478F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7B478F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58+500</w:t>
            </w:r>
          </w:p>
          <w:p w:rsidR="007B478F" w:rsidRDefault="007B478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5C35B0" w:rsidRDefault="007B478F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Cășei -</w:t>
            </w:r>
          </w:p>
          <w:p w:rsidR="007B478F" w:rsidRDefault="007B478F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Gâlgău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396332" w:rsidRDefault="007B478F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396332" w:rsidRDefault="007B478F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7B478F" w:rsidTr="00450D35">
        <w:trPr>
          <w:cantSplit/>
          <w:trHeight w:val="8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7B478F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77+425</w:t>
            </w:r>
          </w:p>
          <w:p w:rsidR="007B478F" w:rsidRDefault="007B478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77+475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5C35B0" w:rsidRDefault="007B478F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Gâlgău -</w:t>
            </w:r>
          </w:p>
          <w:p w:rsidR="007B478F" w:rsidRDefault="007B478F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Ileanda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396332" w:rsidRDefault="007B478F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396332" w:rsidRDefault="007B478F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7B478F" w:rsidTr="00AE337C">
        <w:trPr>
          <w:cantSplit/>
          <w:trHeight w:val="8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7B478F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Gâlgău -</w:t>
            </w:r>
          </w:p>
          <w:p w:rsidR="007B478F" w:rsidRDefault="007B478F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Ileanda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396332" w:rsidRDefault="007B478F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81+350</w:t>
            </w:r>
          </w:p>
          <w:p w:rsidR="007B478F" w:rsidRDefault="007B478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83+500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396332" w:rsidRDefault="007B478F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Protecție muncitori, </w:t>
            </w:r>
          </w:p>
          <w:p w:rsidR="007B478F" w:rsidRDefault="007B478F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între orele 05,00 - 21,00.</w:t>
            </w:r>
          </w:p>
          <w:p w:rsidR="007B478F" w:rsidRDefault="007B478F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7B478F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7B478F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Ileanda</w:t>
            </w:r>
          </w:p>
          <w:p w:rsidR="007B478F" w:rsidRDefault="007B478F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396332" w:rsidRDefault="007B478F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396332" w:rsidRDefault="007B478F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B478F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7B478F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92+150</w:t>
            </w:r>
          </w:p>
          <w:p w:rsidR="007B478F" w:rsidRDefault="007B478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93+360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St. Ră</w:t>
            </w:r>
            <w:r>
              <w:rPr>
                <w:b/>
                <w:bCs/>
                <w:sz w:val="20"/>
                <w:lang w:val="en-US"/>
              </w:rPr>
              <w:t>stoci</w:t>
            </w:r>
          </w:p>
          <w:p w:rsidR="007B478F" w:rsidRDefault="007B478F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396332" w:rsidRDefault="007B478F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396332" w:rsidRDefault="007B478F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7B478F" w:rsidRDefault="007B478F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7B478F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7B478F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93+360</w:t>
            </w:r>
          </w:p>
          <w:p w:rsidR="007B478F" w:rsidRDefault="007B478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93+410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Ră</w:t>
            </w:r>
            <w:r>
              <w:rPr>
                <w:b/>
                <w:bCs/>
                <w:sz w:val="20"/>
                <w:lang w:val="en-US"/>
              </w:rPr>
              <w:t>stoci -</w:t>
            </w:r>
          </w:p>
          <w:p w:rsidR="007B478F" w:rsidRDefault="007B478F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Letca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396332" w:rsidRDefault="007B478F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396332" w:rsidRDefault="007B478F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7B478F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7B478F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99+000</w:t>
            </w:r>
          </w:p>
          <w:p w:rsidR="007B478F" w:rsidRDefault="007B478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Letca</w:t>
            </w:r>
          </w:p>
          <w:p w:rsidR="007B478F" w:rsidRDefault="007B478F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396332" w:rsidRDefault="007B478F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396332" w:rsidRDefault="007B478F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B478F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7B478F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Letca</w:t>
            </w:r>
          </w:p>
          <w:p w:rsidR="007B478F" w:rsidRDefault="007B478F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396332" w:rsidRDefault="007B478F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396332" w:rsidRDefault="007B478F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B478F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7B478F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104+150</w:t>
            </w:r>
          </w:p>
          <w:p w:rsidR="007B478F" w:rsidRDefault="007B478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105+350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Cuciulat</w:t>
            </w:r>
          </w:p>
          <w:p w:rsidR="007B478F" w:rsidRDefault="007B478F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396332" w:rsidRDefault="007B478F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7B478F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7B478F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113+820</w:t>
            </w:r>
          </w:p>
          <w:p w:rsidR="007B478F" w:rsidRDefault="007B478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113+870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Băbuțeni -</w:t>
            </w:r>
          </w:p>
          <w:p w:rsidR="007B478F" w:rsidRDefault="007B478F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Surduc Sălaj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396332" w:rsidRDefault="007B478F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B478F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7B478F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Jibou</w:t>
            </w:r>
          </w:p>
          <w:p w:rsidR="007B478F" w:rsidRDefault="007B478F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7B478F" w:rsidRDefault="007B478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396332" w:rsidRDefault="007B478F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396332" w:rsidRDefault="007B478F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B478F" w:rsidTr="00450D35">
        <w:trPr>
          <w:cantSplit/>
          <w:trHeight w:val="39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7B478F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5C35B0" w:rsidRDefault="007B478F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Jibou</w:t>
            </w:r>
          </w:p>
          <w:p w:rsidR="007B478F" w:rsidRDefault="007B478F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1 - 4 </w:t>
            </w:r>
          </w:p>
          <w:p w:rsidR="007B478F" w:rsidRDefault="007B478F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7B478F" w:rsidRDefault="007B478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396332" w:rsidRDefault="007B478F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396332" w:rsidRDefault="007B478F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B478F" w:rsidTr="00450D35">
        <w:trPr>
          <w:cantSplit/>
          <w:trHeight w:val="17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7B478F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5C35B0" w:rsidRDefault="007B478F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Jibou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36 /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396332" w:rsidRDefault="007B478F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396332" w:rsidRDefault="007B478F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9 şi 10 abătute.</w:t>
            </w:r>
          </w:p>
        </w:tc>
      </w:tr>
      <w:tr w:rsidR="007B478F" w:rsidTr="00450D35">
        <w:trPr>
          <w:cantSplit/>
          <w:trHeight w:val="3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7B478F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5C35B0" w:rsidRDefault="007B478F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Someş Odorhei</w:t>
            </w:r>
          </w:p>
          <w:p w:rsidR="007B478F" w:rsidRDefault="007B478F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7B478F" w:rsidRDefault="007B478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396332" w:rsidRDefault="007B478F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396332" w:rsidRDefault="007B478F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B478F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B478F" w:rsidRDefault="007B478F" w:rsidP="007B478F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B478F" w:rsidRDefault="007B478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B478F" w:rsidRPr="005C35B0" w:rsidRDefault="007B478F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B478F" w:rsidRDefault="007B478F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Ulmeni Sălaj</w:t>
            </w:r>
          </w:p>
          <w:p w:rsidR="007B478F" w:rsidRDefault="007B478F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B478F" w:rsidRDefault="007B478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7B478F" w:rsidRDefault="007B478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B478F" w:rsidRPr="00396332" w:rsidRDefault="007B478F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B478F" w:rsidRDefault="007B478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B478F" w:rsidRPr="00396332" w:rsidRDefault="007B478F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B478F" w:rsidRDefault="007B478F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B478F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7B478F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B478F" w:rsidRDefault="007B478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B478F" w:rsidRPr="005C35B0" w:rsidRDefault="007B478F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B478F" w:rsidRDefault="007B478F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Satulung pe Someş</w:t>
            </w:r>
          </w:p>
          <w:p w:rsidR="007B478F" w:rsidRDefault="007B478F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B478F" w:rsidRDefault="007B478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B478F" w:rsidRPr="00396332" w:rsidRDefault="007B478F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B478F" w:rsidRDefault="007B478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B478F" w:rsidRPr="00396332" w:rsidRDefault="007B478F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B478F" w:rsidRDefault="007B478F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B478F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7B478F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5C35B0" w:rsidRDefault="007B478F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Satulung pe Someş</w:t>
            </w:r>
          </w:p>
          <w:p w:rsidR="007B478F" w:rsidRDefault="007B478F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396332" w:rsidRDefault="007B478F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396332" w:rsidRDefault="007B478F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B478F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7B478F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169+000</w:t>
            </w:r>
          </w:p>
          <w:p w:rsidR="007B478F" w:rsidRDefault="007B478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171+400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5C35B0" w:rsidRDefault="007B478F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Satulung pe Someş -</w:t>
            </w:r>
          </w:p>
          <w:p w:rsidR="007B478F" w:rsidRDefault="007B478F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Baia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396332" w:rsidRDefault="007B478F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396332" w:rsidRDefault="007B478F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7B478F" w:rsidRDefault="007B478F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Cu inductori de 2000 Hz </w:t>
            </w:r>
          </w:p>
          <w:p w:rsidR="007B478F" w:rsidRDefault="007B478F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paleta de 70 / 375 </w:t>
            </w:r>
          </w:p>
          <w:p w:rsidR="007B478F" w:rsidRDefault="007B478F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km 16</w:t>
            </w:r>
            <w:r w:rsidRPr="0094672B">
              <w:rPr>
                <w:b/>
                <w:bCs/>
                <w:i/>
                <w:iCs/>
                <w:sz w:val="20"/>
              </w:rPr>
              <w:t xml:space="preserve">8+625 </w:t>
            </w:r>
          </w:p>
          <w:p w:rsidR="007B478F" w:rsidRDefault="007B478F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94672B">
              <w:rPr>
                <w:b/>
                <w:bCs/>
                <w:i/>
                <w:iCs/>
                <w:sz w:val="20"/>
              </w:rPr>
              <w:t>dinspre</w:t>
            </w:r>
            <w:r w:rsidRPr="0094672B">
              <w:rPr>
                <w:b/>
                <w:bCs/>
                <w:i/>
                <w:sz w:val="20"/>
              </w:rPr>
              <w:t xml:space="preserve"> Satulung pe Someş.</w:t>
            </w:r>
          </w:p>
        </w:tc>
      </w:tr>
      <w:tr w:rsidR="007B478F" w:rsidTr="00450D35">
        <w:trPr>
          <w:cantSplit/>
          <w:trHeight w:val="289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7B478F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172+530</w:t>
            </w:r>
          </w:p>
          <w:p w:rsidR="007B478F" w:rsidRDefault="007B478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172+680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5C35B0" w:rsidRDefault="007B478F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Satulung pe Someş -</w:t>
            </w:r>
          </w:p>
          <w:p w:rsidR="007B478F" w:rsidRDefault="007B478F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Baia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396332" w:rsidRDefault="007B478F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396332" w:rsidRDefault="007B478F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7B478F" w:rsidRDefault="007B478F">
      <w:pPr>
        <w:spacing w:before="40" w:after="40" w:line="192" w:lineRule="auto"/>
        <w:ind w:right="57"/>
        <w:rPr>
          <w:sz w:val="20"/>
        </w:rPr>
      </w:pPr>
    </w:p>
    <w:p w:rsidR="007B478F" w:rsidRDefault="007B478F" w:rsidP="0002281B">
      <w:pPr>
        <w:pStyle w:val="Heading1"/>
        <w:spacing w:line="360" w:lineRule="auto"/>
      </w:pPr>
      <w:r>
        <w:t>LINIA 416</w:t>
      </w:r>
    </w:p>
    <w:p w:rsidR="007B478F" w:rsidRDefault="007B478F" w:rsidP="00116541">
      <w:pPr>
        <w:pStyle w:val="Heading1"/>
        <w:spacing w:line="360" w:lineRule="auto"/>
        <w:rPr>
          <w:b w:val="0"/>
          <w:bCs w:val="0"/>
          <w:sz w:val="8"/>
        </w:rPr>
      </w:pPr>
      <w:r>
        <w:t>DEJ CĂLĂTORI - DEJ TRIAJ -  BECLEAN PE SOMEŞ - ILVA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7B478F" w:rsidTr="00865BE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7B478F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C4423F" w:rsidRDefault="007B478F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Dej Călători</w:t>
            </w:r>
          </w:p>
          <w:p w:rsidR="007B478F" w:rsidRDefault="007B478F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1Th, 2Th, </w:t>
            </w:r>
          </w:p>
          <w:p w:rsidR="007B478F" w:rsidRDefault="007B478F" w:rsidP="00185005">
            <w:pPr>
              <w:spacing w:before="40" w:after="40" w:line="360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13, 14, 15 şi 16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7B478F" w:rsidRDefault="007B478F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C4423F" w:rsidRDefault="007B478F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4423F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C4423F" w:rsidRDefault="007B478F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B478F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7B478F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C4423F" w:rsidRDefault="007B478F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Dej Triaj</w:t>
            </w:r>
          </w:p>
          <w:p w:rsidR="007B478F" w:rsidRDefault="007B478F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B, </w:t>
            </w:r>
          </w:p>
          <w:p w:rsidR="007B478F" w:rsidRDefault="007B478F" w:rsidP="00E0045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2B - 26B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toate liniile</w:t>
            </w:r>
          </w:p>
          <w:p w:rsidR="007B478F" w:rsidRDefault="007B478F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2B-26B</w:t>
            </w:r>
          </w:p>
          <w:p w:rsidR="007B478F" w:rsidRDefault="007B478F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7B478F" w:rsidRDefault="007B478F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</w:t>
            </w:r>
          </w:p>
          <w:p w:rsidR="007B478F" w:rsidRDefault="007B478F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1B-85B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C4423F" w:rsidRDefault="007B478F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4423F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C4423F" w:rsidRDefault="007B478F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B478F" w:rsidTr="009D462A">
        <w:trPr>
          <w:cantSplit/>
          <w:trHeight w:val="1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7B478F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C4423F" w:rsidRDefault="007B478F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Dej Triaj</w:t>
            </w:r>
          </w:p>
          <w:p w:rsidR="007B478F" w:rsidRDefault="007B478F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A+D, </w:t>
            </w:r>
          </w:p>
          <w:p w:rsidR="007B478F" w:rsidRDefault="007B478F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1A - 10A şi </w:t>
            </w:r>
          </w:p>
          <w:p w:rsidR="007B478F" w:rsidRDefault="007B478F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1D - 4D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toate liniile </w:t>
            </w:r>
          </w:p>
          <w:p w:rsidR="007B478F" w:rsidRDefault="007B478F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1A-10A,</w:t>
            </w:r>
          </w:p>
          <w:p w:rsidR="007B478F" w:rsidRDefault="007B478F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1D - 4D</w:t>
            </w:r>
          </w:p>
          <w:p w:rsidR="007B478F" w:rsidRDefault="007B478F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7B478F" w:rsidRDefault="007B478F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</w:t>
            </w:r>
          </w:p>
          <w:p w:rsidR="007B478F" w:rsidRDefault="007B478F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1A-55A</w:t>
            </w:r>
          </w:p>
          <w:p w:rsidR="007B478F" w:rsidRDefault="007B478F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7B478F" w:rsidRDefault="007B478F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8A-40A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C4423F" w:rsidRDefault="007B478F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4423F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C4423F" w:rsidRDefault="007B478F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B478F" w:rsidTr="009D462A">
        <w:trPr>
          <w:cantSplit/>
          <w:trHeight w:val="1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7B478F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C4423F" w:rsidRDefault="007B478F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Dej Triaj</w:t>
            </w:r>
          </w:p>
          <w:p w:rsidR="007B478F" w:rsidRDefault="007B478F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 3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vârf sch. </w:t>
            </w:r>
          </w:p>
          <w:p w:rsidR="007B478F" w:rsidRDefault="007B478F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25T</w:t>
            </w:r>
          </w:p>
          <w:p w:rsidR="007B478F" w:rsidRDefault="007B478F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vârf</w:t>
            </w:r>
          </w:p>
          <w:p w:rsidR="007B478F" w:rsidRDefault="007B478F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</w:t>
            </w:r>
          </w:p>
          <w:p w:rsidR="007B478F" w:rsidRDefault="007B478F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C4423F" w:rsidRDefault="007B478F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C4423F" w:rsidRDefault="007B478F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7B478F" w:rsidRDefault="007B478F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1C, 3C spre Grupa A, între sch. 25 T - 31 T - 33 T - 43 T - 51 T - 9A.</w:t>
            </w:r>
          </w:p>
        </w:tc>
      </w:tr>
      <w:tr w:rsidR="007B478F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7B478F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C4423F" w:rsidRDefault="007B478F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Reteag</w:t>
            </w:r>
          </w:p>
          <w:p w:rsidR="007B478F" w:rsidRDefault="007B478F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7B478F" w:rsidRDefault="007B478F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C4423F" w:rsidRDefault="007B478F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4423F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C4423F" w:rsidRDefault="007B478F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B478F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7B478F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20+810</w:t>
            </w:r>
          </w:p>
          <w:p w:rsidR="007B478F" w:rsidRDefault="007B478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C4423F" w:rsidRDefault="007B478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Coldău –</w:t>
            </w:r>
          </w:p>
          <w:p w:rsidR="007B478F" w:rsidRDefault="007B478F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C4423F" w:rsidRDefault="007B478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20+810</w:t>
            </w:r>
          </w:p>
          <w:p w:rsidR="007B478F" w:rsidRDefault="007B478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C4423F" w:rsidRDefault="007B478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*Valabil pentru trenurile care au în componență două locomotive cuplate.</w:t>
            </w:r>
          </w:p>
          <w:p w:rsidR="007B478F" w:rsidRDefault="007B478F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B478F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7B478F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20+810</w:t>
            </w:r>
          </w:p>
          <w:p w:rsidR="007B478F" w:rsidRDefault="007B478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C4423F" w:rsidRDefault="007B478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Coldău –</w:t>
            </w:r>
          </w:p>
          <w:p w:rsidR="007B478F" w:rsidRDefault="007B478F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C4423F" w:rsidRDefault="007B478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20+810</w:t>
            </w:r>
          </w:p>
          <w:p w:rsidR="007B478F" w:rsidRDefault="007B478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C4423F" w:rsidRDefault="007B478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B478F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7B478F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D0190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Coldău –</w:t>
            </w:r>
          </w:p>
          <w:p w:rsidR="007B478F" w:rsidRDefault="007B478F" w:rsidP="00D0190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C4423F" w:rsidRDefault="007B478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21+880</w:t>
            </w:r>
          </w:p>
          <w:p w:rsidR="007B478F" w:rsidRDefault="007B478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21+930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7B478F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7B478F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24+150</w:t>
            </w:r>
          </w:p>
          <w:p w:rsidR="007B478F" w:rsidRDefault="007B478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C4423F" w:rsidRDefault="007B478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Beclean pe Someş</w:t>
            </w:r>
          </w:p>
          <w:p w:rsidR="007B478F" w:rsidRDefault="007B478F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6 /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C4423F" w:rsidRDefault="007B478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C4423F" w:rsidRDefault="007B478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7B478F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7B478F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C4423F" w:rsidRDefault="007B478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Beclean pe Someş</w:t>
            </w:r>
          </w:p>
          <w:p w:rsidR="007B478F" w:rsidRDefault="007B478F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8 /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C4423F" w:rsidRDefault="007B478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24+150</w:t>
            </w:r>
          </w:p>
          <w:p w:rsidR="007B478F" w:rsidRDefault="007B478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C4423F" w:rsidRDefault="007B478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7B478F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7B478F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C4423F" w:rsidRDefault="007B478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Beclean pe Someş</w:t>
            </w:r>
          </w:p>
          <w:p w:rsidR="007B478F" w:rsidRDefault="007B478F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 sch. 28 la călcâi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C4423F" w:rsidRDefault="007B478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B478F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7B478F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4+350</w:t>
            </w:r>
          </w:p>
          <w:p w:rsidR="007B478F" w:rsidRDefault="007B478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4+420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Mogoșeni</w:t>
            </w:r>
          </w:p>
          <w:p w:rsidR="007B478F" w:rsidRDefault="007B478F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R3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7B478F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7B478F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C4423F" w:rsidRDefault="007B478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Năsăud</w:t>
            </w:r>
          </w:p>
          <w:p w:rsidR="007B478F" w:rsidRDefault="007B478F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7B478F" w:rsidRDefault="007B478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/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C4423F" w:rsidRDefault="007B478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4423F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C4423F" w:rsidRDefault="007B478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– ieşiri la liniile 1 şi 2.</w:t>
            </w:r>
          </w:p>
        </w:tc>
      </w:tr>
      <w:tr w:rsidR="007B478F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7B478F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28+370</w:t>
            </w:r>
          </w:p>
          <w:p w:rsidR="007B478F" w:rsidRDefault="007B478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28+420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C4423F" w:rsidRDefault="007B478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Rebrișoara</w:t>
            </w:r>
          </w:p>
          <w:p w:rsidR="007B478F" w:rsidRDefault="007B478F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linia 2 directă</w:t>
            </w:r>
          </w:p>
          <w:p w:rsidR="007B478F" w:rsidRDefault="007B478F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(peste sch. 5,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C4423F" w:rsidRDefault="007B478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C4423F" w:rsidRDefault="007B478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7B478F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7B478F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7B478F" w:rsidRDefault="007B478F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sch. </w:t>
            </w:r>
          </w:p>
          <w:p w:rsidR="007B478F" w:rsidRDefault="007B478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R 22 </w:t>
            </w:r>
          </w:p>
          <w:p w:rsidR="007B478F" w:rsidRDefault="007B478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7B478F" w:rsidRDefault="007B478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sch. </w:t>
            </w:r>
          </w:p>
          <w:p w:rsidR="007B478F" w:rsidRDefault="007B478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C4423F" w:rsidRDefault="007B478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C4423F" w:rsidRDefault="007B478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20605" w:rsidRDefault="007B478F" w:rsidP="00B83DC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7B478F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7B478F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C4423F" w:rsidRDefault="007B478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7B478F" w:rsidRDefault="007B478F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11 /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C4423F" w:rsidRDefault="007B478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4423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C4423F" w:rsidRDefault="007B478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7B478F" w:rsidRDefault="007B478F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5 – 12.</w:t>
            </w:r>
          </w:p>
        </w:tc>
      </w:tr>
      <w:tr w:rsidR="007B478F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7B478F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C4423F" w:rsidRDefault="007B478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5D473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7B478F" w:rsidRDefault="007B478F" w:rsidP="005D473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 R23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C4423F" w:rsidRDefault="007B478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C4423F" w:rsidRDefault="007B478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B478F" w:rsidRDefault="007B478F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și 7.</w:t>
            </w:r>
          </w:p>
        </w:tc>
      </w:tr>
      <w:tr w:rsidR="007B478F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7B478F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C4423F" w:rsidRDefault="007B478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904F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7B478F" w:rsidRDefault="007B478F" w:rsidP="00904F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7B478F" w:rsidRDefault="007B478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C4423F" w:rsidRDefault="007B478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904F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7B478F" w:rsidRDefault="007B478F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4 – 10.</w:t>
            </w:r>
          </w:p>
        </w:tc>
      </w:tr>
      <w:tr w:rsidR="007B478F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7B478F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C4423F" w:rsidRDefault="007B478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7B478F" w:rsidRDefault="007B478F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C4423F" w:rsidRDefault="007B478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4423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C4423F" w:rsidRDefault="007B478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B478F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7B478F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C4423F" w:rsidRDefault="007B478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7B478F" w:rsidRDefault="007B478F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 sch. 15  la km 43+000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C4423F" w:rsidRDefault="007B478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C4423F" w:rsidRDefault="007B478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B478F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7B478F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0+590</w:t>
            </w:r>
          </w:p>
          <w:p w:rsidR="007B478F" w:rsidRDefault="007B478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0+640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C4423F" w:rsidRDefault="007B478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C672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7B478F" w:rsidRDefault="007B478F" w:rsidP="00CC672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C4423F" w:rsidRDefault="007B478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</w:tbl>
    <w:p w:rsidR="007B478F" w:rsidRDefault="007B478F">
      <w:pPr>
        <w:spacing w:before="40" w:after="40" w:line="192" w:lineRule="auto"/>
        <w:ind w:right="57"/>
        <w:rPr>
          <w:sz w:val="20"/>
        </w:rPr>
      </w:pPr>
    </w:p>
    <w:p w:rsidR="007B478F" w:rsidRDefault="007B478F" w:rsidP="00380064">
      <w:pPr>
        <w:pStyle w:val="Heading1"/>
        <w:spacing w:line="360" w:lineRule="auto"/>
      </w:pPr>
      <w:r>
        <w:t>LINIA 500</w:t>
      </w:r>
    </w:p>
    <w:p w:rsidR="007B478F" w:rsidRPr="00071303" w:rsidRDefault="007B478F" w:rsidP="00CE2DE0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PLOIEŞTI  SUD - ADJUD - VICŞANI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7B478F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7B478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62+820</w:t>
            </w:r>
          </w:p>
          <w:p w:rsidR="007B478F" w:rsidRDefault="007B478F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62+870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33E71" w:rsidRDefault="007B478F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Ploiești Sud - </w:t>
            </w:r>
          </w:p>
          <w:p w:rsidR="007B478F" w:rsidRDefault="007B478F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Ploieşti Est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33E71" w:rsidRDefault="007B478F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33E71" w:rsidRDefault="007B478F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B478F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7B478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33E71" w:rsidRDefault="007B478F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Est</w:t>
            </w:r>
          </w:p>
          <w:p w:rsidR="007B478F" w:rsidRDefault="007B478F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7 A abătută, </w:t>
            </w:r>
          </w:p>
          <w:p w:rsidR="007B478F" w:rsidRDefault="007B478F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</w:t>
            </w:r>
          </w:p>
          <w:p w:rsidR="007B478F" w:rsidRDefault="007B478F" w:rsidP="007C6A9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50 pe lungi-mea de 320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33E71" w:rsidRDefault="007B478F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33E71" w:rsidRDefault="007B478F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B478F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7B478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33E71" w:rsidRDefault="007B478F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80467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Est</w:t>
            </w:r>
          </w:p>
          <w:p w:rsidR="007B478F" w:rsidRDefault="007B478F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</w:t>
            </w:r>
          </w:p>
          <w:p w:rsidR="007B478F" w:rsidRDefault="007B478F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aparate de cale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17, 19, 25, 31, 33 </w:t>
            </w:r>
          </w:p>
          <w:p w:rsidR="007B478F" w:rsidRDefault="007B478F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33E71" w:rsidRDefault="007B478F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33E71" w:rsidRDefault="007B478F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F309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B478F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7B478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69+820</w:t>
            </w:r>
          </w:p>
          <w:p w:rsidR="007B478F" w:rsidRDefault="007B478F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72+000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33E71" w:rsidRDefault="007B478F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Valea Călugărească</w:t>
            </w:r>
          </w:p>
          <w:p w:rsidR="007B478F" w:rsidRDefault="007B478F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inclusiv zona aparatelor de cale</w:t>
            </w:r>
          </w:p>
          <w:p w:rsidR="007B478F" w:rsidRDefault="007B478F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33E71" w:rsidRDefault="007B478F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B478F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7B478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33E71" w:rsidRDefault="007B478F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Valea Călugărească</w:t>
            </w:r>
          </w:p>
          <w:p w:rsidR="007B478F" w:rsidRDefault="007B478F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inclusiv zona aparatelor de cale</w:t>
            </w:r>
          </w:p>
          <w:p w:rsidR="007B478F" w:rsidRDefault="007B478F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69+820</w:t>
            </w:r>
          </w:p>
          <w:p w:rsidR="007B478F" w:rsidRDefault="007B478F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33E71" w:rsidRDefault="007B478F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B478F" w:rsidRPr="00456545" w:rsidTr="003A3836"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Pr="00456545" w:rsidRDefault="007B478F" w:rsidP="007B478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456545" w:rsidRDefault="007B478F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33E71" w:rsidRDefault="007B478F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Valea Călugărească</w:t>
            </w:r>
          </w:p>
          <w:p w:rsidR="007B478F" w:rsidRPr="00456545" w:rsidRDefault="007B478F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456545" w:rsidRDefault="007B478F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33E71" w:rsidRDefault="007B478F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456545" w:rsidRDefault="007B478F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33E71" w:rsidRDefault="007B478F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456545" w:rsidRDefault="007B478F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B478F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Pr="00456545" w:rsidRDefault="007B478F" w:rsidP="007B478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456545" w:rsidRDefault="007B478F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33E71" w:rsidRDefault="007B478F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Valea Călugărească</w:t>
            </w:r>
          </w:p>
          <w:p w:rsidR="007B478F" w:rsidRPr="00456545" w:rsidRDefault="007B478F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456545" w:rsidRDefault="007B478F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33E71" w:rsidRDefault="007B478F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456545" w:rsidRDefault="007B478F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33E71" w:rsidRDefault="007B478F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456545" w:rsidRDefault="007B478F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B478F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Pr="00456545" w:rsidRDefault="007B478F" w:rsidP="007B478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74+500</w:t>
            </w:r>
          </w:p>
          <w:p w:rsidR="007B478F" w:rsidRPr="00456545" w:rsidRDefault="007B478F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74+580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33E71" w:rsidRDefault="007B478F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Valea Călugărească -</w:t>
            </w:r>
          </w:p>
          <w:p w:rsidR="007B478F" w:rsidRDefault="007B478F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Cricov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74+500</w:t>
            </w:r>
          </w:p>
          <w:p w:rsidR="007B478F" w:rsidRPr="00456545" w:rsidRDefault="007B478F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74+580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33E71" w:rsidRDefault="007B478F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4143AF" w:rsidRDefault="007B478F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4143AF">
              <w:rPr>
                <w:b/>
                <w:bCs/>
                <w:iCs/>
                <w:sz w:val="20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7B478F" w:rsidRPr="00A3090B" w:rsidRDefault="007B478F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A3090B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B478F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Pr="00456545" w:rsidRDefault="007B478F" w:rsidP="007B478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Valea Călugărească -</w:t>
            </w:r>
          </w:p>
          <w:p w:rsidR="007B478F" w:rsidRDefault="007B478F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Cricov și</w:t>
            </w:r>
          </w:p>
          <w:p w:rsidR="007B478F" w:rsidRDefault="007B478F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Hm Cricov </w:t>
            </w:r>
          </w:p>
          <w:p w:rsidR="007B478F" w:rsidRDefault="007B478F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73+000</w:t>
            </w:r>
          </w:p>
          <w:p w:rsidR="007B478F" w:rsidRDefault="007B478F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76+280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377D08" w:rsidRDefault="007B478F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377D08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B478F" w:rsidRPr="00377D08" w:rsidRDefault="007B478F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377D08">
              <w:rPr>
                <w:b/>
                <w:bCs/>
                <w:i/>
                <w:iCs/>
                <w:sz w:val="20"/>
              </w:rPr>
              <w:t xml:space="preserve">peste sch. 1, 9 și 11 din </w:t>
            </w:r>
          </w:p>
          <w:p w:rsidR="007B478F" w:rsidRPr="004143AF" w:rsidRDefault="007B478F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377D08">
              <w:rPr>
                <w:b/>
                <w:bCs/>
                <w:i/>
                <w:iCs/>
                <w:sz w:val="20"/>
              </w:rPr>
              <w:t>Hm Cricov Cap X.</w:t>
            </w:r>
          </w:p>
        </w:tc>
      </w:tr>
      <w:tr w:rsidR="007B478F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Pr="00456545" w:rsidRDefault="007B478F" w:rsidP="007B478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H.M. Cricov </w:t>
            </w:r>
          </w:p>
          <w:p w:rsidR="007B478F" w:rsidRDefault="007B478F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peste TDJ </w:t>
            </w:r>
          </w:p>
          <w:p w:rsidR="007B478F" w:rsidRDefault="007B478F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5F21B7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B478F" w:rsidRPr="005F21B7" w:rsidRDefault="007B478F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5F21B7">
              <w:rPr>
                <w:b/>
                <w:bCs/>
                <w:i/>
                <w:iCs/>
                <w:sz w:val="20"/>
              </w:rPr>
              <w:t>la liniile 4 și 5 Cap Y.</w:t>
            </w:r>
          </w:p>
        </w:tc>
      </w:tr>
      <w:tr w:rsidR="007B478F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Pr="00456545" w:rsidRDefault="007B478F" w:rsidP="007B478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H.M. Inotești </w:t>
            </w:r>
          </w:p>
          <w:p w:rsidR="007B478F" w:rsidRDefault="007B478F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peste TDJ </w:t>
            </w:r>
          </w:p>
          <w:p w:rsidR="007B478F" w:rsidRDefault="007B478F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B478F" w:rsidRDefault="007B478F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și 5 Cap X.</w:t>
            </w:r>
          </w:p>
        </w:tc>
      </w:tr>
      <w:tr w:rsidR="007B478F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Pr="00456545" w:rsidRDefault="007B478F" w:rsidP="007B478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Mizil</w:t>
            </w:r>
          </w:p>
          <w:p w:rsidR="007B478F" w:rsidRDefault="007B478F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peste TDJ </w:t>
            </w:r>
          </w:p>
          <w:p w:rsidR="007B478F" w:rsidRDefault="007B478F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B478F" w:rsidRDefault="007B478F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și 5 Cap Y.</w:t>
            </w:r>
          </w:p>
        </w:tc>
      </w:tr>
      <w:tr w:rsidR="007B478F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Pr="00456545" w:rsidRDefault="007B478F" w:rsidP="007B478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Ulmeni</w:t>
            </w:r>
          </w:p>
          <w:p w:rsidR="007B478F" w:rsidRDefault="007B478F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peste TDJ </w:t>
            </w:r>
          </w:p>
          <w:p w:rsidR="007B478F" w:rsidRDefault="007B478F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B478F" w:rsidRDefault="007B478F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și 5 st. Ulmeni, </w:t>
            </w:r>
          </w:p>
          <w:p w:rsidR="007B478F" w:rsidRDefault="007B478F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7B478F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Pr="00456545" w:rsidRDefault="007B478F" w:rsidP="007B478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Ulmeni -</w:t>
            </w:r>
          </w:p>
          <w:p w:rsidR="007B478F" w:rsidRDefault="007B478F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Buzău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120+800</w:t>
            </w:r>
          </w:p>
          <w:p w:rsidR="007B478F" w:rsidRDefault="007B478F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122+200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B478F" w:rsidTr="003A3836">
        <w:trPr>
          <w:cantSplit/>
          <w:trHeight w:val="13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7B478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33E71" w:rsidRDefault="007B478F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7B478F" w:rsidRDefault="007B478F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 </w:t>
            </w:r>
          </w:p>
          <w:p w:rsidR="007B478F" w:rsidRDefault="007B478F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 / 70</w:t>
            </w:r>
          </w:p>
          <w:p w:rsidR="007B478F" w:rsidRDefault="007B478F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33E71" w:rsidRDefault="007B478F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33E71" w:rsidRDefault="007B478F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7B478F" w:rsidRDefault="007B478F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7B478F" w:rsidRDefault="007B478F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6 - 10 </w:t>
            </w:r>
          </w:p>
          <w:p w:rsidR="007B478F" w:rsidRDefault="007B478F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primiri - expedieri </w:t>
            </w:r>
          </w:p>
          <w:p w:rsidR="007B478F" w:rsidRDefault="007B478F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şi diagonala 54 - 70. </w:t>
            </w:r>
          </w:p>
        </w:tc>
      </w:tr>
      <w:tr w:rsidR="007B478F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7B478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33E71" w:rsidRDefault="007B478F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7B478F" w:rsidRDefault="007B478F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7B478F" w:rsidRDefault="007B478F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56 / 60</w:t>
            </w:r>
          </w:p>
          <w:p w:rsidR="007B478F" w:rsidRDefault="007B478F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33E71" w:rsidRDefault="007B478F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7B478F" w:rsidRDefault="007B478F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diagonala 52 - 60 </w:t>
            </w:r>
          </w:p>
          <w:p w:rsidR="007B478F" w:rsidRDefault="007B478F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intrări - ieșiri </w:t>
            </w:r>
          </w:p>
          <w:p w:rsidR="007B478F" w:rsidRDefault="007B478F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6 - 15. </w:t>
            </w:r>
          </w:p>
        </w:tc>
      </w:tr>
      <w:tr w:rsidR="007B478F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7B478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128+750</w:t>
            </w:r>
          </w:p>
          <w:p w:rsidR="007B478F" w:rsidRDefault="007B478F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129+050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33E71" w:rsidRDefault="007B478F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Buzău,</w:t>
            </w:r>
          </w:p>
          <w:p w:rsidR="007B478F" w:rsidRDefault="007B478F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 Cap Y,</w:t>
            </w:r>
          </w:p>
          <w:p w:rsidR="007B478F" w:rsidRDefault="007B478F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33E71" w:rsidRDefault="007B478F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B478F" w:rsidRDefault="007B478F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30, 18, 14, 12, 10 Cap Y.</w:t>
            </w:r>
          </w:p>
        </w:tc>
      </w:tr>
      <w:tr w:rsidR="007B478F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7B478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Buzău,</w:t>
            </w:r>
          </w:p>
          <w:p w:rsidR="007B478F" w:rsidRDefault="007B478F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 Cap Y,</w:t>
            </w:r>
          </w:p>
          <w:p w:rsidR="007B478F" w:rsidRDefault="007B478F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128+650</w:t>
            </w:r>
          </w:p>
          <w:p w:rsidR="007B478F" w:rsidRDefault="007B478F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129+050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33E71" w:rsidRDefault="007B478F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B478F" w:rsidRDefault="007B478F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40, 22, 20 și 4 Cap Y.</w:t>
            </w:r>
          </w:p>
        </w:tc>
      </w:tr>
      <w:tr w:rsidR="007B478F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7B478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Buzău -</w:t>
            </w:r>
          </w:p>
          <w:p w:rsidR="007B478F" w:rsidRDefault="007B478F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Zoiţa</w:t>
            </w:r>
          </w:p>
          <w:p w:rsidR="007B478F" w:rsidRDefault="007B478F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st. Boboc, </w:t>
            </w:r>
          </w:p>
          <w:p w:rsidR="007B478F" w:rsidRDefault="007B478F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138+000</w:t>
            </w:r>
          </w:p>
          <w:p w:rsidR="007B478F" w:rsidRDefault="007B478F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141+500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B478F" w:rsidRDefault="007B478F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3, 5 și 9 Cap X </w:t>
            </w:r>
          </w:p>
          <w:p w:rsidR="007B478F" w:rsidRDefault="007B478F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4, 6 și 16 Cap Y.</w:t>
            </w:r>
          </w:p>
        </w:tc>
      </w:tr>
      <w:tr w:rsidR="007B478F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7B478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33E71" w:rsidRDefault="007B478F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Zoiţa -</w:t>
            </w:r>
          </w:p>
          <w:p w:rsidR="007B478F" w:rsidRDefault="007B478F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153+450</w:t>
            </w:r>
          </w:p>
          <w:p w:rsidR="007B478F" w:rsidRDefault="007B478F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156+000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33E71" w:rsidRDefault="007B478F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B478F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7B478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159+220</w:t>
            </w:r>
          </w:p>
          <w:p w:rsidR="007B478F" w:rsidRDefault="007B478F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159+340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Zoiţa -</w:t>
            </w:r>
          </w:p>
          <w:p w:rsidR="007B478F" w:rsidRDefault="007B478F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4143AF" w:rsidRDefault="007B478F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4143AF">
              <w:rPr>
                <w:b/>
                <w:bCs/>
                <w:iCs/>
                <w:sz w:val="20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7B478F" w:rsidRPr="004143AF" w:rsidRDefault="007B478F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FF1C46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B478F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7B478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Zoiţa -</w:t>
            </w:r>
          </w:p>
          <w:p w:rsidR="007B478F" w:rsidRDefault="007B478F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159+220</w:t>
            </w:r>
          </w:p>
          <w:p w:rsidR="007B478F" w:rsidRDefault="007B478F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159+340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4143AF" w:rsidRDefault="007B478F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4143AF">
              <w:rPr>
                <w:b/>
                <w:bCs/>
                <w:iCs/>
                <w:sz w:val="20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7B478F" w:rsidRPr="004143AF" w:rsidRDefault="007B478F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FF1C46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B478F" w:rsidTr="004601ED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7B478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160+575</w:t>
            </w:r>
          </w:p>
          <w:p w:rsidR="007B478F" w:rsidRDefault="007B478F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160+625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Râmnicu Sărat</w:t>
            </w:r>
          </w:p>
          <w:p w:rsidR="007B478F" w:rsidRDefault="007B478F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F8615E" w:rsidRDefault="007B478F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F8615E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7B478F" w:rsidRPr="004143AF" w:rsidRDefault="007B478F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F8615E">
              <w:rPr>
                <w:b/>
                <w:bCs/>
                <w:i/>
                <w:sz w:val="20"/>
              </w:rPr>
              <w:t>peste sch. 3.</w:t>
            </w:r>
          </w:p>
        </w:tc>
      </w:tr>
      <w:tr w:rsidR="007B478F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7B478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Râmnicu Sărat</w:t>
            </w:r>
          </w:p>
          <w:p w:rsidR="007B478F" w:rsidRDefault="007B478F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  <w:p w:rsidR="007B478F" w:rsidRDefault="007B478F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160+500</w:t>
            </w:r>
          </w:p>
          <w:p w:rsidR="007B478F" w:rsidRDefault="007B478F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160+600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0A6125" w:rsidRDefault="007B478F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0A6125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B478F" w:rsidRPr="004143AF" w:rsidRDefault="007B478F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0A6125">
              <w:rPr>
                <w:b/>
                <w:bCs/>
                <w:i/>
                <w:iCs/>
                <w:sz w:val="20"/>
              </w:rPr>
              <w:t xml:space="preserve">peste sch. </w:t>
            </w:r>
            <w:r>
              <w:rPr>
                <w:b/>
                <w:bCs/>
                <w:i/>
                <w:iCs/>
                <w:sz w:val="20"/>
              </w:rPr>
              <w:t>1</w:t>
            </w:r>
            <w:r w:rsidRPr="000A6125"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7B478F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7B478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Râmnicu Sărat</w:t>
            </w:r>
          </w:p>
          <w:p w:rsidR="007B478F" w:rsidRDefault="007B478F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prim. - exped.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4143AF" w:rsidRDefault="007B478F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7B478F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7B478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Râmnicu Sărat -</w:t>
            </w:r>
          </w:p>
          <w:p w:rsidR="007B478F" w:rsidRDefault="007B478F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170+000</w:t>
            </w:r>
          </w:p>
          <w:p w:rsidR="007B478F" w:rsidRDefault="007B478F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175+000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4143AF" w:rsidRDefault="007B478F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7B478F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7B478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174+600</w:t>
            </w:r>
          </w:p>
          <w:p w:rsidR="007B478F" w:rsidRDefault="007B478F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175+000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Râmnicu Sărat -</w:t>
            </w:r>
          </w:p>
          <w:p w:rsidR="007B478F" w:rsidRDefault="007B478F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4143AF" w:rsidRDefault="007B478F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7B478F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7B478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Sihlea -</w:t>
            </w:r>
          </w:p>
          <w:p w:rsidR="007B478F" w:rsidRDefault="007B478F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Gugești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177+180</w:t>
            </w:r>
          </w:p>
          <w:p w:rsidR="007B478F" w:rsidRDefault="007B478F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182+620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4143AF" w:rsidRDefault="007B478F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7B478F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7B478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Cotești</w:t>
            </w:r>
          </w:p>
          <w:p w:rsidR="007B478F" w:rsidRDefault="007B478F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189+900</w:t>
            </w:r>
          </w:p>
          <w:p w:rsidR="007B478F" w:rsidRDefault="007B478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191+300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4143AF" w:rsidRDefault="007B478F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7B478F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7B478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Focşani</w:t>
            </w:r>
          </w:p>
          <w:p w:rsidR="007B478F" w:rsidRDefault="007B478F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P. E.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B478F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7B478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Focşani -</w:t>
            </w:r>
          </w:p>
          <w:p w:rsidR="007B478F" w:rsidRDefault="007B478F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Putna Seacă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199+300</w:t>
            </w:r>
          </w:p>
          <w:p w:rsidR="007B478F" w:rsidRDefault="007B478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B478F" w:rsidTr="003A3836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7B478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214+600</w:t>
            </w:r>
          </w:p>
          <w:p w:rsidR="007B478F" w:rsidRDefault="007B478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214+690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Putna Seacă  -</w:t>
            </w:r>
          </w:p>
          <w:p w:rsidR="007B478F" w:rsidRDefault="007B478F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Mărăşeşti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214+600</w:t>
            </w:r>
          </w:p>
          <w:p w:rsidR="007B478F" w:rsidRDefault="007B478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214+690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4143AF" w:rsidRDefault="007B478F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4143AF">
              <w:rPr>
                <w:b/>
                <w:bCs/>
                <w:iCs/>
                <w:sz w:val="20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7B478F" w:rsidRPr="006C1F61" w:rsidRDefault="007B478F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6C1F61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B478F" w:rsidTr="003A3836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7B478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Pădureni Putna</w:t>
            </w:r>
          </w:p>
          <w:p w:rsidR="007B478F" w:rsidRDefault="007B478F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224+900</w:t>
            </w:r>
          </w:p>
          <w:p w:rsidR="007B478F" w:rsidRDefault="007B478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225+050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82612" w:rsidRDefault="007B478F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D82612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7B478F" w:rsidRPr="004143AF" w:rsidRDefault="007B478F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D82612">
              <w:rPr>
                <w:b/>
                <w:bCs/>
                <w:i/>
                <w:sz w:val="20"/>
              </w:rPr>
              <w:t>peste sch. 14 și 18.</w:t>
            </w:r>
          </w:p>
        </w:tc>
      </w:tr>
      <w:tr w:rsidR="007B478F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7B478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231+570</w:t>
            </w:r>
          </w:p>
          <w:p w:rsidR="007B478F" w:rsidRDefault="007B478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231+610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33E71" w:rsidRDefault="007B478F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Pădureni Putna -</w:t>
            </w:r>
          </w:p>
          <w:p w:rsidR="007B478F" w:rsidRDefault="007B478F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Pufeşti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231+570</w:t>
            </w:r>
          </w:p>
          <w:p w:rsidR="007B478F" w:rsidRDefault="007B478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231+610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33E71" w:rsidRDefault="007B478F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4143AF" w:rsidRDefault="007B478F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143AF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7B478F" w:rsidRPr="00D84BDE" w:rsidRDefault="007B478F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84BDE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B478F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7B478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232+300</w:t>
            </w:r>
          </w:p>
          <w:p w:rsidR="007B478F" w:rsidRDefault="007B478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232+400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80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Pufești</w:t>
            </w:r>
          </w:p>
          <w:p w:rsidR="007B478F" w:rsidRDefault="007B478F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A9128E" w:rsidRDefault="007B478F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A9128E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7B478F" w:rsidRPr="00A9128E" w:rsidRDefault="007B478F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A9128E">
              <w:rPr>
                <w:b/>
                <w:bCs/>
                <w:i/>
                <w:sz w:val="20"/>
              </w:rPr>
              <w:t>peste sch. 1 și 7 Hm Pufești</w:t>
            </w:r>
          </w:p>
          <w:p w:rsidR="007B478F" w:rsidRDefault="007B478F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A9128E">
              <w:rPr>
                <w:b/>
                <w:bCs/>
                <w:i/>
                <w:sz w:val="20"/>
              </w:rPr>
              <w:t>Cap X.</w:t>
            </w:r>
          </w:p>
        </w:tc>
      </w:tr>
      <w:tr w:rsidR="007B478F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7B478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Pufești</w:t>
            </w:r>
          </w:p>
          <w:p w:rsidR="007B478F" w:rsidRDefault="007B478F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232+300</w:t>
            </w:r>
          </w:p>
          <w:p w:rsidR="007B478F" w:rsidRDefault="007B478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232+400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80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7B478F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7B478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534C0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Pufești</w:t>
            </w:r>
          </w:p>
          <w:p w:rsidR="007B478F" w:rsidRDefault="007B478F" w:rsidP="00534C0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7B478F" w:rsidRDefault="007B478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534C03" w:rsidRDefault="007B478F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534C03">
              <w:rPr>
                <w:b/>
                <w:bCs/>
                <w:i/>
                <w:sz w:val="20"/>
              </w:rPr>
              <w:t>Nesemnalizată pe teren.</w:t>
            </w:r>
          </w:p>
          <w:p w:rsidR="007B478F" w:rsidRPr="00534C03" w:rsidRDefault="007B478F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534C03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7B478F" w:rsidRDefault="007B478F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534C03">
              <w:rPr>
                <w:b/>
                <w:bCs/>
                <w:i/>
                <w:sz w:val="20"/>
              </w:rPr>
              <w:t>la linia 2 primiri - expedieri, Cap X.</w:t>
            </w:r>
          </w:p>
        </w:tc>
      </w:tr>
      <w:tr w:rsidR="007B478F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7B478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240+650</w:t>
            </w:r>
          </w:p>
          <w:p w:rsidR="007B478F" w:rsidRDefault="007B478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241+000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33E71" w:rsidRDefault="007B478F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Pufeşti -</w:t>
            </w:r>
          </w:p>
          <w:p w:rsidR="007B478F" w:rsidRDefault="007B478F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Adjud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240+650</w:t>
            </w:r>
          </w:p>
          <w:p w:rsidR="007B478F" w:rsidRDefault="007B478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33E71" w:rsidRDefault="007B478F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4143AF" w:rsidRDefault="007B478F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4143AF">
              <w:rPr>
                <w:b/>
                <w:bCs/>
                <w:iCs/>
                <w:sz w:val="20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7B478F" w:rsidRPr="00D84BDE" w:rsidRDefault="007B478F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84BDE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B478F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7B478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242+100</w:t>
            </w:r>
          </w:p>
          <w:p w:rsidR="007B478F" w:rsidRDefault="007B478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242+150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1F07B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:rsidR="007B478F" w:rsidRDefault="007B478F" w:rsidP="001F07B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Tranzit, 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1F07B1" w:rsidRDefault="007B478F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1F07B1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7B478F" w:rsidRDefault="007B478F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1F07B1">
              <w:rPr>
                <w:b/>
                <w:bCs/>
                <w:i/>
                <w:sz w:val="20"/>
              </w:rPr>
              <w:t xml:space="preserve">peste sch. 5 st. Adjud, </w:t>
            </w:r>
          </w:p>
          <w:p w:rsidR="007B478F" w:rsidRPr="004143AF" w:rsidRDefault="007B478F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1F07B1">
              <w:rPr>
                <w:b/>
                <w:bCs/>
                <w:i/>
                <w:sz w:val="20"/>
              </w:rPr>
              <w:t>Gr. Tranzit, Cap X.</w:t>
            </w:r>
          </w:p>
        </w:tc>
      </w:tr>
      <w:tr w:rsidR="007B478F" w:rsidTr="003A3836">
        <w:trPr>
          <w:cantSplit/>
          <w:trHeight w:val="12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7B478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33E71" w:rsidRDefault="007B478F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:rsidR="007B478F" w:rsidRDefault="007B478F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7B478F" w:rsidRDefault="007B478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33E71" w:rsidRDefault="007B478F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33E71" w:rsidRDefault="007B478F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11 - 38  </w:t>
            </w:r>
          </w:p>
          <w:p w:rsidR="007B478F" w:rsidRDefault="007B478F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primiri - expedieri şi </w:t>
            </w:r>
          </w:p>
          <w:p w:rsidR="007B478F" w:rsidRDefault="007B478F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intrări - ieşiri din Bucla III Pufeşti în Grupa B.</w:t>
            </w:r>
          </w:p>
        </w:tc>
      </w:tr>
      <w:tr w:rsidR="007B478F" w:rsidTr="003A3836">
        <w:trPr>
          <w:cantSplit/>
          <w:trHeight w:val="124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7B478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33E71" w:rsidRDefault="007B478F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:rsidR="007B478F" w:rsidRDefault="007B478F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7B478F" w:rsidRDefault="007B478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33E71" w:rsidRDefault="007B478F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33E71" w:rsidRDefault="007B478F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B478F" w:rsidRDefault="007B478F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25 - 28  </w:t>
            </w:r>
          </w:p>
          <w:p w:rsidR="007B478F" w:rsidRDefault="007B478F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– expedieri.</w:t>
            </w:r>
          </w:p>
        </w:tc>
      </w:tr>
      <w:tr w:rsidR="007B478F" w:rsidTr="003A3836">
        <w:trPr>
          <w:cantSplit/>
          <w:trHeight w:val="5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7B478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33E71" w:rsidRDefault="007B478F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:rsidR="007B478F" w:rsidRDefault="007B478F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7B478F" w:rsidRDefault="007B478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nr.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33E71" w:rsidRDefault="007B478F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33E71" w:rsidRDefault="007B478F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B478F" w:rsidRDefault="007B478F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15 - 24 Gr. B.</w:t>
            </w:r>
          </w:p>
        </w:tc>
      </w:tr>
      <w:tr w:rsidR="007B478F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7B478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33E71" w:rsidRDefault="007B478F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:rsidR="007B478F" w:rsidRDefault="007B478F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33E71" w:rsidRDefault="007B478F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33E71" w:rsidRDefault="007B478F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B478F" w:rsidRDefault="007B478F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14 - 18 </w:t>
            </w:r>
          </w:p>
          <w:p w:rsidR="007B478F" w:rsidRDefault="007B478F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7B478F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7B478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33E71" w:rsidRDefault="007B478F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:rsidR="007B478F" w:rsidRDefault="007B478F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33E71" w:rsidRDefault="007B478F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33E71" w:rsidRDefault="007B478F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B478F" w:rsidRDefault="007B478F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27 și 28 Cap X.</w:t>
            </w:r>
          </w:p>
        </w:tc>
      </w:tr>
      <w:tr w:rsidR="007B478F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7B478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33E71" w:rsidRDefault="007B478F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:rsidR="007B478F" w:rsidRDefault="007B478F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Gr. B, 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7B478F" w:rsidRDefault="007B478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33E71" w:rsidRDefault="007B478F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33E71" w:rsidRDefault="007B478F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linia 2 Tragere, liniile 3 - 6  </w:t>
            </w:r>
          </w:p>
          <w:p w:rsidR="007B478F" w:rsidRDefault="007B478F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 Grupa D şi intrări - ieşiri la toate liniile din Grupa B Cap X.</w:t>
            </w:r>
          </w:p>
        </w:tc>
      </w:tr>
      <w:tr w:rsidR="007B478F" w:rsidTr="003A3836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7B478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33E71" w:rsidRDefault="007B478F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:rsidR="007B478F" w:rsidRDefault="007B478F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7B478F" w:rsidRDefault="007B478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33E71" w:rsidRDefault="007B478F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33E71" w:rsidRDefault="007B478F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B478F" w:rsidRDefault="007B478F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– 6 </w:t>
            </w:r>
          </w:p>
          <w:p w:rsidR="007B478F" w:rsidRDefault="007B478F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– expedieri.</w:t>
            </w:r>
          </w:p>
        </w:tc>
      </w:tr>
      <w:tr w:rsidR="007B478F" w:rsidTr="003A3836">
        <w:trPr>
          <w:cantSplit/>
          <w:trHeight w:val="101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7B478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33E71" w:rsidRDefault="007B478F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AD0C48" w:rsidRDefault="007B478F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 w:rsidRPr="00AD0C48">
              <w:rPr>
                <w:rFonts w:ascii="Times New Roman" w:hAnsi="Times New Roman"/>
                <w:spacing w:val="-4"/>
              </w:rPr>
              <w:t>St. Adjud Grupa Tranzit</w:t>
            </w:r>
          </w:p>
          <w:p w:rsidR="007B478F" w:rsidRPr="00AD0C48" w:rsidRDefault="007B478F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7B478F" w:rsidRDefault="007B478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59 / 89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33E71" w:rsidRDefault="007B478F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33E71" w:rsidRDefault="007B478F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7B478F" w:rsidRDefault="007B478F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B478F" w:rsidRDefault="007B478F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10 - 13 </w:t>
            </w:r>
          </w:p>
          <w:p w:rsidR="007B478F" w:rsidRDefault="007B478F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7B478F" w:rsidTr="003A3836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7B478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33E71" w:rsidRDefault="007B478F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E73F5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St. Adjud Grupa Tranzit</w:t>
            </w:r>
          </w:p>
          <w:p w:rsidR="007B478F" w:rsidRDefault="007B478F" w:rsidP="00CE73F5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liniile 13 şi 14</w:t>
            </w:r>
          </w:p>
          <w:p w:rsidR="007B478F" w:rsidRDefault="007B478F" w:rsidP="00CE73F5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primiri - expedieri</w:t>
            </w:r>
          </w:p>
          <w:p w:rsidR="007B478F" w:rsidRPr="002532C4" w:rsidRDefault="007B478F" w:rsidP="00CE73F5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33E71" w:rsidRDefault="007B478F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33E71" w:rsidRDefault="007B478F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B478F" w:rsidRDefault="007B478F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13 şi 14 </w:t>
            </w:r>
          </w:p>
          <w:p w:rsidR="007B478F" w:rsidRDefault="007B478F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expedieri, Cap X</w:t>
            </w:r>
          </w:p>
          <w:p w:rsidR="007B478F" w:rsidRDefault="007B478F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şi ambele poziţii ale schimbătorului numărul 61.</w:t>
            </w:r>
          </w:p>
        </w:tc>
      </w:tr>
      <w:tr w:rsidR="007B478F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7B478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33E71" w:rsidRDefault="007B478F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E73F5">
            <w:pPr>
              <w:pStyle w:val="Heading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St. Adjud Grupa Tranzit</w:t>
            </w:r>
          </w:p>
          <w:p w:rsidR="007B478F" w:rsidRDefault="007B478F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Y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82 / 86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33E71" w:rsidRDefault="007B478F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33E71" w:rsidRDefault="007B478F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B478F" w:rsidRDefault="007B478F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11 - 13  </w:t>
            </w:r>
          </w:p>
          <w:p w:rsidR="007B478F" w:rsidRDefault="007B478F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7B478F" w:rsidTr="003A3836">
        <w:trPr>
          <w:cantSplit/>
          <w:trHeight w:val="2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7B478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33E71" w:rsidRDefault="007B478F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E73F5">
            <w:pPr>
              <w:pStyle w:val="Heading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St. Adjud Grupa Tranzit</w:t>
            </w:r>
          </w:p>
          <w:p w:rsidR="007B478F" w:rsidRPr="0037264C" w:rsidRDefault="007B478F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 w:rsidRPr="0037264C">
              <w:rPr>
                <w:rFonts w:ascii="Times New Roman" w:hAnsi="Times New Roman"/>
                <w:bCs w:val="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70 /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33E71" w:rsidRDefault="007B478F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33E71" w:rsidRDefault="007B478F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B478F" w:rsidRDefault="007B478F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8 - 14</w:t>
            </w:r>
          </w:p>
          <w:p w:rsidR="007B478F" w:rsidRDefault="007B478F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7B478F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7B478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33E71" w:rsidRDefault="007B478F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E73F5">
            <w:pPr>
              <w:pStyle w:val="Heading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St. Adjud Grupa Tranzit</w:t>
            </w:r>
          </w:p>
          <w:p w:rsidR="007B478F" w:rsidRPr="003A070D" w:rsidRDefault="007B478F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 w:rsidRPr="003A070D">
              <w:rPr>
                <w:rFonts w:ascii="Times New Roman" w:hAnsi="Times New Roman"/>
                <w:bCs w:val="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33E71" w:rsidRDefault="007B478F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33E71" w:rsidRDefault="007B478F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B478F" w:rsidRDefault="007B478F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7 - 9  St. Adjud Grupa Tranzit Cap Y.</w:t>
            </w:r>
          </w:p>
        </w:tc>
      </w:tr>
      <w:tr w:rsidR="007B478F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7B478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33E71" w:rsidRDefault="007B478F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E73F5">
            <w:pPr>
              <w:pStyle w:val="Heading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St. Adjud Grupa Tranzit</w:t>
            </w:r>
          </w:p>
          <w:p w:rsidR="007B478F" w:rsidRPr="00F401CD" w:rsidRDefault="007B478F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bCs w:val="0"/>
              </w:rPr>
              <w:t>C</w:t>
            </w:r>
            <w:r w:rsidRPr="00F401CD">
              <w:rPr>
                <w:rFonts w:ascii="Times New Roman" w:hAnsi="Times New Roman"/>
                <w:bCs w:val="0"/>
              </w:rPr>
              <w:t>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46 </w:t>
            </w:r>
          </w:p>
          <w:p w:rsidR="007B478F" w:rsidRDefault="007B478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33E71" w:rsidRDefault="007B478F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33E71" w:rsidRDefault="007B478F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B478F" w:rsidRDefault="007B478F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8 - 13 </w:t>
            </w:r>
          </w:p>
          <w:p w:rsidR="007B478F" w:rsidRDefault="007B478F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7B478F" w:rsidTr="003A3836">
        <w:trPr>
          <w:cantSplit/>
          <w:trHeight w:val="4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7B478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33E71" w:rsidRDefault="007B478F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E73F5">
            <w:pPr>
              <w:pStyle w:val="Heading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St. Adjud Grupa Tranzit</w:t>
            </w:r>
          </w:p>
          <w:p w:rsidR="007B478F" w:rsidRDefault="007B478F" w:rsidP="006C5B7D">
            <w:pPr>
              <w:pStyle w:val="Heading2"/>
              <w:spacing w:line="276" w:lineRule="auto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 xml:space="preserve">linia 7 </w:t>
            </w:r>
          </w:p>
          <w:p w:rsidR="007B478F" w:rsidRDefault="007B478F" w:rsidP="006C5B7D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bCs w:val="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33E71" w:rsidRDefault="007B478F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B478F" w:rsidRDefault="007B478F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7</w:t>
            </w:r>
          </w:p>
          <w:p w:rsidR="007B478F" w:rsidRDefault="007B478F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7B478F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7B478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33E71" w:rsidRDefault="007B478F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E73F5">
            <w:pPr>
              <w:pStyle w:val="Heading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St. Adjud Grupa Tranzit</w:t>
            </w:r>
          </w:p>
          <w:p w:rsidR="007B478F" w:rsidRDefault="007B478F" w:rsidP="00CE73F5">
            <w:pPr>
              <w:pStyle w:val="Heading2"/>
              <w:spacing w:line="276" w:lineRule="auto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linia 13</w:t>
            </w:r>
          </w:p>
          <w:p w:rsidR="007B478F" w:rsidRDefault="007B478F" w:rsidP="00CE73F5">
            <w:pPr>
              <w:pStyle w:val="Heading2"/>
              <w:spacing w:line="276" w:lineRule="auto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primiri - expedieri</w:t>
            </w:r>
          </w:p>
          <w:p w:rsidR="007B478F" w:rsidRPr="002532C4" w:rsidRDefault="007B478F" w:rsidP="00CE73F5">
            <w:pPr>
              <w:pStyle w:val="Heading2"/>
              <w:spacing w:line="276" w:lineRule="auto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din Ax Staţie până la T.D.J. 90 / 92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33E71" w:rsidRDefault="007B478F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B478F" w:rsidRDefault="007B478F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13</w:t>
            </w:r>
          </w:p>
          <w:p w:rsidR="007B478F" w:rsidRDefault="007B478F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expedieri, Cap Y.</w:t>
            </w:r>
          </w:p>
        </w:tc>
      </w:tr>
      <w:tr w:rsidR="007B478F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7B478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243+100</w:t>
            </w:r>
          </w:p>
          <w:p w:rsidR="007B478F" w:rsidRDefault="007B478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243+250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33E71" w:rsidRDefault="007B478F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St. Adjud Grupa Tranzit</w:t>
            </w:r>
          </w:p>
          <w:p w:rsidR="007B478F" w:rsidRPr="00995428" w:rsidRDefault="007B478F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 w:rsidRPr="00995428">
              <w:rPr>
                <w:rFonts w:ascii="Times New Roman" w:hAnsi="Times New Roman"/>
                <w:szCs w:val="20"/>
              </w:rPr>
              <w:t xml:space="preserve">linia 3 directă, Cap </w:t>
            </w:r>
            <w:r>
              <w:rPr>
                <w:rFonts w:ascii="Times New Roman" w:hAnsi="Times New Roman"/>
                <w:szCs w:val="20"/>
              </w:rPr>
              <w:t>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33E71" w:rsidRDefault="007B478F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B478F" w:rsidRDefault="007B478F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25, 29 și 35 </w:t>
            </w:r>
          </w:p>
          <w:p w:rsidR="007B478F" w:rsidRDefault="007B478F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995428">
              <w:rPr>
                <w:b/>
                <w:bCs/>
                <w:i/>
                <w:iCs/>
                <w:spacing w:val="-4"/>
                <w:sz w:val="20"/>
                <w:szCs w:val="20"/>
              </w:rPr>
              <w:t>St. Adjud, Cap X</w:t>
            </w:r>
          </w:p>
        </w:tc>
      </w:tr>
      <w:tr w:rsidR="007B478F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7B478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244+350</w:t>
            </w:r>
          </w:p>
          <w:p w:rsidR="007B478F" w:rsidRDefault="007B478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244+750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33E71" w:rsidRDefault="007B478F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St. Adjud </w:t>
            </w:r>
          </w:p>
          <w:p w:rsidR="007B478F" w:rsidRDefault="007B478F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Grupa Tranzit,</w:t>
            </w:r>
          </w:p>
          <w:p w:rsidR="007B478F" w:rsidRDefault="007B478F" w:rsidP="00CE73F5">
            <w:pPr>
              <w:rPr>
                <w:spacing w:val="-4"/>
              </w:rPr>
            </w:pPr>
            <w:r>
              <w:t xml:space="preserve"> </w:t>
            </w:r>
            <w:r w:rsidRPr="0010350B">
              <w:rPr>
                <w:b/>
                <w:bCs/>
                <w:sz w:val="20"/>
                <w:szCs w:val="20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33E71" w:rsidRDefault="007B478F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B478F" w:rsidRDefault="007B478F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10 și 52 și </w:t>
            </w:r>
          </w:p>
          <w:p w:rsidR="007B478F" w:rsidRDefault="007B478F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intrări - ieșiri la liniile </w:t>
            </w:r>
          </w:p>
          <w:p w:rsidR="007B478F" w:rsidRDefault="007B478F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</w:rPr>
              <w:t>3 - 13 primiri - expedieri</w:t>
            </w:r>
          </w:p>
          <w:p w:rsidR="007B478F" w:rsidRDefault="007B478F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</w:rPr>
              <w:t>St. Adjud</w:t>
            </w:r>
            <w:r>
              <w:rPr>
                <w:b/>
                <w:bCs/>
                <w:i/>
                <w:iCs/>
                <w:sz w:val="20"/>
              </w:rPr>
              <w:t xml:space="preserve"> Cap Y.</w:t>
            </w:r>
          </w:p>
        </w:tc>
      </w:tr>
      <w:tr w:rsidR="007B478F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7B478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2D1130" w:rsidRDefault="007B478F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 w:rsidRPr="002D1130">
              <w:rPr>
                <w:rFonts w:ascii="Times New Roman" w:hAnsi="Times New Roman"/>
                <w:spacing w:val="-4"/>
              </w:rPr>
              <w:t xml:space="preserve">St. Adjud </w:t>
            </w:r>
          </w:p>
          <w:p w:rsidR="007B478F" w:rsidRPr="002D1130" w:rsidRDefault="007B478F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 w:rsidRPr="002D1130">
              <w:rPr>
                <w:rFonts w:ascii="Times New Roman" w:hAnsi="Times New Roman"/>
                <w:spacing w:val="-4"/>
              </w:rPr>
              <w:t>Grupa Tranzit,</w:t>
            </w:r>
          </w:p>
          <w:p w:rsidR="007B478F" w:rsidRPr="002D1130" w:rsidRDefault="007B478F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 w:rsidRPr="002D1130">
              <w:rPr>
                <w:rFonts w:ascii="Times New Roman" w:hAnsi="Times New Roman"/>
              </w:rPr>
              <w:t xml:space="preserve"> </w:t>
            </w:r>
            <w:r w:rsidRPr="002D1130">
              <w:rPr>
                <w:rFonts w:ascii="Times New Roman" w:hAnsi="Times New Roman"/>
                <w:szCs w:val="20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244+500</w:t>
            </w:r>
          </w:p>
          <w:p w:rsidR="007B478F" w:rsidRDefault="007B478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244+700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33E71" w:rsidRDefault="007B478F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B478F" w:rsidRDefault="007B478F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14, 18 și 28 și</w:t>
            </w:r>
          </w:p>
          <w:p w:rsidR="007B478F" w:rsidRDefault="007B478F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intrări - ieșiri la liniile </w:t>
            </w:r>
          </w:p>
          <w:p w:rsidR="007B478F" w:rsidRDefault="007B478F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</w:rPr>
              <w:t>1 - 13 primiri - expedieri</w:t>
            </w:r>
          </w:p>
          <w:p w:rsidR="007B478F" w:rsidRDefault="007B478F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</w:rPr>
              <w:t>St. Adjud</w:t>
            </w:r>
            <w:r>
              <w:rPr>
                <w:b/>
                <w:bCs/>
                <w:i/>
                <w:iCs/>
                <w:sz w:val="20"/>
              </w:rPr>
              <w:t xml:space="preserve"> Cap Y.</w:t>
            </w:r>
          </w:p>
        </w:tc>
      </w:tr>
      <w:tr w:rsidR="007B478F" w:rsidTr="003A3836">
        <w:trPr>
          <w:cantSplit/>
          <w:trHeight w:val="6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7B478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33E71" w:rsidRDefault="007B478F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Bacău</w:t>
            </w:r>
          </w:p>
          <w:p w:rsidR="007B478F" w:rsidRDefault="007B478F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 13/17-19-33/35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33E71" w:rsidRDefault="007B478F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33E71" w:rsidRDefault="007B478F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accesul</w:t>
            </w:r>
          </w:p>
          <w:p w:rsidR="007B478F" w:rsidRDefault="007B478F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linia 2 directă</w:t>
            </w:r>
          </w:p>
          <w:p w:rsidR="007B478F" w:rsidRDefault="007B478F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1 - 12 Marfă. </w:t>
            </w:r>
          </w:p>
        </w:tc>
      </w:tr>
      <w:tr w:rsidR="007B478F" w:rsidTr="003A3836">
        <w:trPr>
          <w:cantSplit/>
          <w:trHeight w:val="4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7B478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33E71" w:rsidRDefault="007B478F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Bacău</w:t>
            </w:r>
          </w:p>
          <w:p w:rsidR="007B478F" w:rsidRDefault="007B478F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33E71" w:rsidRDefault="007B478F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33E71" w:rsidRDefault="007B478F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călcâi sch. 102, </w:t>
            </w:r>
          </w:p>
          <w:p w:rsidR="007B478F" w:rsidRDefault="007B478F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sch.76,  </w:t>
            </w:r>
          </w:p>
          <w:p w:rsidR="007B478F" w:rsidRDefault="007B478F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până la călcâi sch. 70.</w:t>
            </w:r>
          </w:p>
        </w:tc>
      </w:tr>
      <w:tr w:rsidR="007B478F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7B478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33E71" w:rsidRDefault="007B478F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Bacău</w:t>
            </w:r>
          </w:p>
          <w:p w:rsidR="007B478F" w:rsidRDefault="007B478F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33E71" w:rsidRDefault="007B478F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33E71" w:rsidRDefault="007B478F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vârful sch. 98, </w:t>
            </w:r>
          </w:p>
          <w:p w:rsidR="007B478F" w:rsidRPr="00CB3447" w:rsidRDefault="007B478F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TDJ 78 </w:t>
            </w:r>
            <w:r>
              <w:rPr>
                <w:b/>
                <w:bCs/>
                <w:i/>
                <w:iCs/>
                <w:sz w:val="20"/>
                <w:lang w:val="en-US"/>
              </w:rPr>
              <w:t xml:space="preserve">/ </w:t>
            </w:r>
            <w:r>
              <w:rPr>
                <w:b/>
                <w:bCs/>
                <w:i/>
                <w:iCs/>
                <w:sz w:val="20"/>
              </w:rPr>
              <w:t xml:space="preserve">80, sch.74, 72, 58 până la TDJ 30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/ 40 .</w:t>
            </w:r>
          </w:p>
        </w:tc>
      </w:tr>
      <w:tr w:rsidR="007B478F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7B478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33E71" w:rsidRDefault="007B478F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Bacău -</w:t>
            </w:r>
          </w:p>
          <w:p w:rsidR="007B478F" w:rsidRDefault="007B478F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33E71" w:rsidRDefault="007B478F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308+677</w:t>
            </w:r>
          </w:p>
          <w:p w:rsidR="007B478F" w:rsidRDefault="007B478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308+893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33E71" w:rsidRDefault="007B478F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4143AF" w:rsidRDefault="007B478F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4143AF">
              <w:rPr>
                <w:b/>
                <w:bCs/>
                <w:iCs/>
                <w:sz w:val="20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7B478F" w:rsidRDefault="007B478F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84BDE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B478F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7B478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33E71" w:rsidRDefault="007B478F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Secuieni Roman</w:t>
            </w:r>
          </w:p>
          <w:p w:rsidR="007B478F" w:rsidRDefault="007B478F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33E71" w:rsidRDefault="007B478F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33E71" w:rsidRDefault="007B478F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B478F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7B478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33E71" w:rsidRDefault="007B478F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Mircești -</w:t>
            </w:r>
          </w:p>
          <w:p w:rsidR="007B478F" w:rsidRDefault="007B478F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Muncel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33E71" w:rsidRDefault="007B478F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361+700</w:t>
            </w:r>
          </w:p>
          <w:p w:rsidR="007B478F" w:rsidRDefault="007B478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374+400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33E71" w:rsidRDefault="007B478F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pe teren, </w:t>
            </w:r>
          </w:p>
          <w:p w:rsidR="007B478F" w:rsidRDefault="007B478F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cu inductori de 1000 Hz </w:t>
            </w:r>
          </w:p>
          <w:p w:rsidR="007B478F" w:rsidRDefault="007B478F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paleta galbena.</w:t>
            </w:r>
          </w:p>
        </w:tc>
      </w:tr>
      <w:tr w:rsidR="007B478F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7B478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33E71" w:rsidRDefault="007B478F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Paşcani Triaj</w:t>
            </w:r>
          </w:p>
          <w:p w:rsidR="007B478F" w:rsidRDefault="007B478F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6B - 12B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33E71" w:rsidRDefault="007B478F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33E71" w:rsidRDefault="007B478F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B478F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7B478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33E71" w:rsidRDefault="007B478F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Dolhasca</w:t>
            </w:r>
          </w:p>
          <w:p w:rsidR="007B478F" w:rsidRDefault="007B478F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33E71" w:rsidRDefault="007B478F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33E71" w:rsidRDefault="007B478F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B478F" w:rsidTr="003A3836">
        <w:trPr>
          <w:cantSplit/>
          <w:trHeight w:val="5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7B478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33E71" w:rsidRDefault="007B478F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Dolhasca</w:t>
            </w:r>
          </w:p>
          <w:p w:rsidR="007B478F" w:rsidRDefault="007B478F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33E71" w:rsidRDefault="007B478F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33E71" w:rsidRDefault="007B478F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B478F" w:rsidTr="003A3836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7B478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33E71" w:rsidRDefault="007B478F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Liteni</w:t>
            </w:r>
          </w:p>
          <w:p w:rsidR="007B478F" w:rsidRDefault="007B478F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7B478F" w:rsidRDefault="007B478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33E71" w:rsidRDefault="007B478F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33E71" w:rsidRDefault="007B478F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B478F" w:rsidTr="003A3836">
        <w:trPr>
          <w:cantSplit/>
          <w:trHeight w:val="3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7B478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33E71" w:rsidRDefault="007B478F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</w:t>
            </w:r>
          </w:p>
          <w:p w:rsidR="007B478F" w:rsidRDefault="007B478F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1S şi 2S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7B478F" w:rsidRDefault="007B478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33E71" w:rsidRDefault="007B478F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33E71" w:rsidRDefault="007B478F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B478F" w:rsidTr="003A3836">
        <w:trPr>
          <w:cantSplit/>
          <w:trHeight w:val="8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7B478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33E71" w:rsidRDefault="007B478F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</w:t>
            </w:r>
          </w:p>
          <w:p w:rsidR="007B478F" w:rsidRDefault="007B478F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staţie până la sch. 52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33E71" w:rsidRDefault="007B478F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33E71" w:rsidRDefault="007B478F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B478F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7B478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33E71" w:rsidRDefault="007B478F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 Nord</w:t>
            </w:r>
          </w:p>
          <w:p w:rsidR="007B478F" w:rsidRDefault="007B478F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7B478F" w:rsidRDefault="007B478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7B478F" w:rsidRDefault="007B478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1 - 7</w:t>
            </w:r>
          </w:p>
          <w:p w:rsidR="007B478F" w:rsidRDefault="007B478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7B478F" w:rsidRDefault="007B478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33E71" w:rsidRDefault="007B478F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33E71" w:rsidRDefault="007B478F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B478F" w:rsidRDefault="007B478F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1 - 6, Cap X, </w:t>
            </w:r>
          </w:p>
          <w:p w:rsidR="007B478F" w:rsidRDefault="007B478F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numai la parcursuri peste sch. nr. 1, 3, 5 şi 7 </w:t>
            </w:r>
          </w:p>
          <w:p w:rsidR="007B478F" w:rsidRDefault="007B478F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în poziţie abătută.</w:t>
            </w:r>
          </w:p>
        </w:tc>
      </w:tr>
      <w:tr w:rsidR="007B478F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7B478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33E71" w:rsidRDefault="007B478F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 Nord</w:t>
            </w:r>
          </w:p>
          <w:p w:rsidR="007B478F" w:rsidRDefault="007B478F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sch. 15 până la sch. 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33E71" w:rsidRDefault="007B478F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33E71" w:rsidRDefault="007B478F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Numai pentru locomotive izolate.</w:t>
            </w:r>
          </w:p>
        </w:tc>
      </w:tr>
      <w:tr w:rsidR="007B478F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7B478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33E71" w:rsidRDefault="007B478F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 Nord</w:t>
            </w:r>
          </w:p>
          <w:p w:rsidR="007B478F" w:rsidRDefault="007B478F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7B478F" w:rsidRDefault="007B478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33E71" w:rsidRDefault="007B478F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33E71" w:rsidRDefault="007B478F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B478F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7B478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33E71" w:rsidRDefault="007B478F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Dărmănești</w:t>
            </w:r>
          </w:p>
          <w:p w:rsidR="007B478F" w:rsidRDefault="007B478F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7B478F" w:rsidRDefault="007B478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</w:t>
            </w:r>
          </w:p>
          <w:p w:rsidR="007B478F" w:rsidRDefault="007B478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17 - sch. 19 - linia 5 - vârf </w:t>
            </w:r>
          </w:p>
          <w:p w:rsidR="007B478F" w:rsidRDefault="007B478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33E71" w:rsidRDefault="007B478F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33E71" w:rsidRDefault="007B478F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B478F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7B478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33E71" w:rsidRDefault="007B478F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Milisăuţi</w:t>
            </w:r>
          </w:p>
          <w:p w:rsidR="007B478F" w:rsidRDefault="007B478F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2 şi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33E71" w:rsidRDefault="007B478F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33E71" w:rsidRDefault="007B478F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7B478F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7B478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33E71" w:rsidRDefault="007B478F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Milisăuţi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  <w:p w:rsidR="007B478F" w:rsidRDefault="007B478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sch. 11 la </w:t>
            </w:r>
          </w:p>
          <w:p w:rsidR="007B478F" w:rsidRDefault="007B478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33E71" w:rsidRDefault="007B478F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33E71" w:rsidRDefault="007B478F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B478F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7B478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33E71" w:rsidRDefault="007B478F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Dorneşti</w:t>
            </w:r>
          </w:p>
          <w:p w:rsidR="007B478F" w:rsidRDefault="007B478F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7B478F" w:rsidRDefault="007B478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7 - </w:t>
            </w:r>
          </w:p>
          <w:p w:rsidR="007B478F" w:rsidRDefault="007B478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7B478F" w:rsidRDefault="007B478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9 - 11 - </w:t>
            </w:r>
          </w:p>
          <w:p w:rsidR="007B478F" w:rsidRDefault="007B478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33E71" w:rsidRDefault="007B478F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33E71" w:rsidRDefault="007B478F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B478F" w:rsidTr="003A3836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7B478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33E71" w:rsidRDefault="007B478F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Dorneşti</w:t>
            </w:r>
          </w:p>
          <w:p w:rsidR="007B478F" w:rsidRDefault="007B478F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7 cale largă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7B478F" w:rsidRDefault="007B478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33E71" w:rsidRDefault="007B478F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</w:t>
            </w:r>
            <w:r w:rsidRPr="00D33E71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33E71" w:rsidRDefault="007B478F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B478F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7B478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33E71" w:rsidRDefault="007B478F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Vicşani</w:t>
            </w:r>
          </w:p>
          <w:p w:rsidR="007B478F" w:rsidRDefault="007B478F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CL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487+100</w:t>
            </w:r>
          </w:p>
          <w:p w:rsidR="007B478F" w:rsidRDefault="007B478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487+980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33E71" w:rsidRDefault="007B478F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33E71" w:rsidRDefault="007B478F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7B478F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7B478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33E71" w:rsidRDefault="007B478F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Vicşani</w:t>
            </w:r>
          </w:p>
          <w:p w:rsidR="007B478F" w:rsidRDefault="007B478F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CL</w:t>
            </w:r>
          </w:p>
          <w:p w:rsidR="007B478F" w:rsidRDefault="007B478F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33E71" w:rsidRDefault="007B478F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33E71" w:rsidRDefault="007B478F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7B478F" w:rsidRPr="00BA7DAE" w:rsidRDefault="007B478F" w:rsidP="000A5D7E">
      <w:pPr>
        <w:tabs>
          <w:tab w:val="left" w:pos="2748"/>
        </w:tabs>
        <w:rPr>
          <w:sz w:val="20"/>
        </w:rPr>
      </w:pPr>
    </w:p>
    <w:p w:rsidR="007B478F" w:rsidRDefault="007B478F" w:rsidP="00E7698F">
      <w:pPr>
        <w:pStyle w:val="Heading1"/>
        <w:spacing w:line="360" w:lineRule="auto"/>
      </w:pPr>
      <w:r>
        <w:t>LINIA 504</w:t>
      </w:r>
    </w:p>
    <w:p w:rsidR="007B478F" w:rsidRPr="00A16A49" w:rsidRDefault="007B478F" w:rsidP="00946FAB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ADJUD - GHIMEŞ - SICULENI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7B478F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7B478F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2+500</w:t>
            </w:r>
          </w:p>
          <w:p w:rsidR="007B478F" w:rsidRDefault="007B478F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:rsidR="007B478F" w:rsidRDefault="007B478F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0473F" w:rsidRDefault="007B478F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03C2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356547">
              <w:rPr>
                <w:b/>
                <w:bCs/>
                <w:i/>
                <w:iCs/>
                <w:sz w:val="20"/>
              </w:rPr>
              <w:t xml:space="preserve">Afectează </w:t>
            </w:r>
            <w:r>
              <w:rPr>
                <w:b/>
                <w:bCs/>
                <w:i/>
                <w:iCs/>
                <w:sz w:val="20"/>
              </w:rPr>
              <w:t xml:space="preserve">firul II </w:t>
            </w:r>
          </w:p>
          <w:p w:rsidR="007B478F" w:rsidRPr="004C4194" w:rsidRDefault="007B478F" w:rsidP="00E03C2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Adjud - Urechești.</w:t>
            </w:r>
          </w:p>
        </w:tc>
      </w:tr>
      <w:tr w:rsidR="007B478F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7B478F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4+000</w:t>
            </w:r>
          </w:p>
          <w:p w:rsidR="007B478F" w:rsidRDefault="007B478F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Adjud -</w:t>
            </w:r>
          </w:p>
          <w:p w:rsidR="007B478F" w:rsidRDefault="007B478F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Urecheşti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0473F" w:rsidRDefault="007B478F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4+000</w:t>
            </w:r>
          </w:p>
          <w:p w:rsidR="007B478F" w:rsidRDefault="007B478F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4C4194" w:rsidRDefault="007B478F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7B478F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7B478F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42A1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Urecheşti –</w:t>
            </w:r>
          </w:p>
          <w:p w:rsidR="007B478F" w:rsidRDefault="007B478F" w:rsidP="00A42A1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Căiuţi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0473F" w:rsidRDefault="007B478F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9+600</w:t>
            </w:r>
          </w:p>
          <w:p w:rsidR="007B478F" w:rsidRDefault="007B478F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4C4194" w:rsidRDefault="007B478F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7B478F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7B478F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11+640</w:t>
            </w:r>
          </w:p>
          <w:p w:rsidR="007B478F" w:rsidRDefault="007B478F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0473F" w:rsidRDefault="007B478F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Urecheşti –</w:t>
            </w:r>
          </w:p>
          <w:p w:rsidR="007B478F" w:rsidRDefault="007B478F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Căiuţi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0473F" w:rsidRDefault="007B478F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11+640</w:t>
            </w:r>
          </w:p>
          <w:p w:rsidR="007B478F" w:rsidRDefault="007B478F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0473F" w:rsidRDefault="007B478F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4C4194" w:rsidRDefault="007B478F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4C4194">
              <w:rPr>
                <w:b/>
                <w:bCs/>
                <w:iCs/>
                <w:sz w:val="20"/>
              </w:rPr>
              <w:t>*Valabil pentru trenurile remorcate cu două locomotive cuplate.</w:t>
            </w:r>
          </w:p>
          <w:p w:rsidR="007B478F" w:rsidRPr="00D0576C" w:rsidRDefault="007B478F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B478F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7B478F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0473F" w:rsidRDefault="007B478F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7B478F" w:rsidRDefault="007B478F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13 </w:t>
            </w:r>
          </w:p>
          <w:p w:rsidR="007B478F" w:rsidRDefault="007B478F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0473F" w:rsidRDefault="007B478F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0473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0473F" w:rsidRDefault="007B478F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B478F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7B478F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0473F" w:rsidRDefault="007B478F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7B478F" w:rsidRDefault="007B478F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0473F" w:rsidRDefault="007B478F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0473F" w:rsidRDefault="007B478F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5 - 12 Cap X.</w:t>
            </w:r>
          </w:p>
        </w:tc>
      </w:tr>
      <w:tr w:rsidR="007B478F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7B478F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0473F" w:rsidRDefault="007B478F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7B478F" w:rsidRDefault="007B478F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0473F" w:rsidRDefault="007B478F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0473F" w:rsidRDefault="007B478F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5 - 12 Cap X.</w:t>
            </w:r>
          </w:p>
        </w:tc>
      </w:tr>
      <w:tr w:rsidR="007B478F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7B478F">
            <w:pPr>
              <w:pStyle w:val="Style1"/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0473F" w:rsidRDefault="007B478F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7B478F" w:rsidRDefault="007B478F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57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0473F" w:rsidRDefault="007B478F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0473F" w:rsidRDefault="007B478F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9 - 12</w:t>
            </w:r>
          </w:p>
          <w:p w:rsidR="007B478F" w:rsidRDefault="007B478F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7B478F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7B478F">
            <w:pPr>
              <w:pStyle w:val="Style1"/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0473F" w:rsidRDefault="007B478F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7B478F" w:rsidRDefault="007B478F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0473F" w:rsidRDefault="007B478F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0473F" w:rsidRDefault="007B478F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10 - 12 Cap X.</w:t>
            </w:r>
          </w:p>
        </w:tc>
      </w:tr>
      <w:tr w:rsidR="007B478F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7B478F">
            <w:pPr>
              <w:pStyle w:val="Style1"/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0473F" w:rsidRDefault="007B478F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7B478F" w:rsidRDefault="007B478F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0473F" w:rsidRDefault="007B478F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0473F" w:rsidRDefault="007B478F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11 și 12 Cap X.</w:t>
            </w:r>
          </w:p>
        </w:tc>
      </w:tr>
      <w:tr w:rsidR="007B478F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7B478F">
            <w:pPr>
              <w:pStyle w:val="Style1"/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30+950</w:t>
            </w:r>
          </w:p>
          <w:p w:rsidR="007B478F" w:rsidRDefault="007B478F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0473F" w:rsidRDefault="007B478F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B38F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7B478F" w:rsidRDefault="007B478F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</w:t>
            </w:r>
          </w:p>
          <w:p w:rsidR="007B478F" w:rsidRDefault="007B478F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aparate de cale,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0473F" w:rsidRDefault="007B478F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B478F" w:rsidRDefault="007B478F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32 din </w:t>
            </w:r>
          </w:p>
          <w:p w:rsidR="007B478F" w:rsidRDefault="007B478F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Borzești, Cap Y.</w:t>
            </w:r>
          </w:p>
        </w:tc>
      </w:tr>
      <w:tr w:rsidR="007B478F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7B478F">
            <w:pPr>
              <w:pStyle w:val="Style1"/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0473F" w:rsidRDefault="007B478F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7B478F" w:rsidRDefault="007B478F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7B478F" w:rsidRDefault="007B478F" w:rsidP="000E626B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64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0473F" w:rsidRDefault="007B478F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0473F" w:rsidRDefault="007B478F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7B478F" w:rsidRDefault="007B478F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7 -  10 </w:t>
            </w:r>
          </w:p>
          <w:p w:rsidR="007B478F" w:rsidRDefault="007B478F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7B478F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7B478F">
            <w:pPr>
              <w:pStyle w:val="Style1"/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0473F" w:rsidRDefault="007B478F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7B478F" w:rsidRDefault="007B478F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7B478F" w:rsidRDefault="007B478F" w:rsidP="009A5404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66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0473F" w:rsidRDefault="007B478F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0473F" w:rsidRDefault="007B478F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7B478F" w:rsidRDefault="007B478F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11 -  13 Cap Y.</w:t>
            </w:r>
          </w:p>
        </w:tc>
      </w:tr>
      <w:tr w:rsidR="007B478F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7B478F">
            <w:pPr>
              <w:pStyle w:val="Style1"/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0473F" w:rsidRDefault="007B478F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371DB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7B478F" w:rsidRDefault="007B478F" w:rsidP="00371DB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7B478F" w:rsidRDefault="007B478F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76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0473F" w:rsidRDefault="007B478F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0473F" w:rsidRDefault="007B478F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7B478F" w:rsidRDefault="007B478F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11 și 12 Cap Y.</w:t>
            </w:r>
          </w:p>
        </w:tc>
      </w:tr>
      <w:tr w:rsidR="007B478F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7B478F">
            <w:pPr>
              <w:pStyle w:val="Style1"/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0473F" w:rsidRDefault="007B478F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D20E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Borzeşti - </w:t>
            </w:r>
          </w:p>
          <w:p w:rsidR="007B478F" w:rsidRDefault="007B478F" w:rsidP="00CD20E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31+400</w:t>
            </w:r>
          </w:p>
          <w:p w:rsidR="007B478F" w:rsidRDefault="007B478F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0473F" w:rsidRDefault="007B478F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B478F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7B478F">
            <w:pPr>
              <w:pStyle w:val="Style1"/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32+300</w:t>
            </w:r>
          </w:p>
          <w:p w:rsidR="007B478F" w:rsidRDefault="007B478F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0473F" w:rsidRDefault="007B478F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Borzeşti BC - </w:t>
            </w:r>
          </w:p>
          <w:p w:rsidR="007B478F" w:rsidRDefault="007B478F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0473F" w:rsidRDefault="007B478F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B478F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7B478F">
            <w:pPr>
              <w:pStyle w:val="Style1"/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906DA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Oneşti</w:t>
            </w:r>
          </w:p>
          <w:p w:rsidR="007B478F" w:rsidRDefault="007B478F" w:rsidP="00906DA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7B478F" w:rsidRDefault="007B478F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0473F" w:rsidRDefault="007B478F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B478F" w:rsidRDefault="007B478F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6 - 8, Cap X.</w:t>
            </w:r>
          </w:p>
        </w:tc>
      </w:tr>
      <w:tr w:rsidR="007B478F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7B478F">
            <w:pPr>
              <w:pStyle w:val="Style1"/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Oneşti</w:t>
            </w:r>
          </w:p>
          <w:p w:rsidR="007B478F" w:rsidRDefault="007B478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7B478F" w:rsidRDefault="007B478F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0473F" w:rsidRDefault="007B478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B478F" w:rsidRDefault="007B478F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și 7, Cap X.</w:t>
            </w:r>
          </w:p>
        </w:tc>
      </w:tr>
      <w:tr w:rsidR="007B478F" w:rsidTr="00605F2B">
        <w:trPr>
          <w:cantSplit/>
          <w:trHeight w:val="4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7B478F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0473F" w:rsidRDefault="007B478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Oneşti</w:t>
            </w:r>
          </w:p>
          <w:p w:rsidR="007B478F" w:rsidRDefault="007B478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0473F" w:rsidRDefault="007B478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0473F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0473F" w:rsidRDefault="007B478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6 - 8 </w:t>
            </w:r>
          </w:p>
          <w:p w:rsidR="007B478F" w:rsidRDefault="007B478F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primiri – expedieri.</w:t>
            </w:r>
          </w:p>
        </w:tc>
      </w:tr>
      <w:tr w:rsidR="007B478F" w:rsidTr="00605F2B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7B478F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42+300</w:t>
            </w:r>
          </w:p>
          <w:p w:rsidR="007B478F" w:rsidRDefault="007B478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Oneşti -</w:t>
            </w:r>
          </w:p>
          <w:p w:rsidR="007B478F" w:rsidRDefault="007B478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 Ocna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0473F" w:rsidRDefault="007B478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0473F" w:rsidRDefault="007B478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4C4194" w:rsidRDefault="007B478F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7B478F" w:rsidTr="00987246">
        <w:trPr>
          <w:cantSplit/>
          <w:trHeight w:val="39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7B478F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0473F" w:rsidRDefault="007B478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Ocna</w:t>
            </w:r>
          </w:p>
          <w:p w:rsidR="007B478F" w:rsidRDefault="007B478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:rsidR="007B478F" w:rsidRDefault="007B478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0473F" w:rsidRDefault="007B478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linia 3 primiri - expedieri. </w:t>
            </w:r>
          </w:p>
        </w:tc>
      </w:tr>
      <w:tr w:rsidR="007B478F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7B478F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54+190</w:t>
            </w:r>
          </w:p>
          <w:p w:rsidR="007B478F" w:rsidRDefault="007B478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0473F" w:rsidRDefault="007B478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 Ocna -</w:t>
            </w:r>
          </w:p>
          <w:p w:rsidR="007B478F" w:rsidRDefault="007B478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0473F" w:rsidRDefault="007B478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0473F" w:rsidRDefault="007B478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4C4194" w:rsidRDefault="007B478F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7B478F" w:rsidRPr="00D0576C" w:rsidRDefault="007B478F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B478F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7B478F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51+500</w:t>
            </w:r>
          </w:p>
          <w:p w:rsidR="007B478F" w:rsidRDefault="007B478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 Ocna -</w:t>
            </w:r>
          </w:p>
          <w:p w:rsidR="007B478F" w:rsidRDefault="007B478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0473F" w:rsidRDefault="007B478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0473F" w:rsidRDefault="007B478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7B478F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7B478F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54+650</w:t>
            </w:r>
          </w:p>
          <w:p w:rsidR="007B478F" w:rsidRDefault="007B478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54+720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0473F" w:rsidRDefault="007B478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 Ocna -</w:t>
            </w:r>
          </w:p>
          <w:p w:rsidR="007B478F" w:rsidRDefault="007B478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0473F" w:rsidRDefault="007B478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0473F" w:rsidRDefault="007B478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4C4194" w:rsidRDefault="007B478F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7B478F" w:rsidRPr="00D0576C" w:rsidRDefault="007B478F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B478F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7B478F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55+060</w:t>
            </w:r>
          </w:p>
          <w:p w:rsidR="007B478F" w:rsidRDefault="007B478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55+170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0473F" w:rsidRDefault="007B478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 Ocna -</w:t>
            </w:r>
          </w:p>
          <w:p w:rsidR="007B478F" w:rsidRDefault="007B478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0473F" w:rsidRDefault="007B478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0473F" w:rsidRDefault="007B478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4C4194" w:rsidRDefault="007B478F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7B478F" w:rsidRPr="00D0576C" w:rsidRDefault="007B478F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B478F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7B478F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60+400</w:t>
            </w:r>
          </w:p>
          <w:p w:rsidR="007B478F" w:rsidRDefault="007B478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0473F" w:rsidRDefault="007B478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 Ocna -</w:t>
            </w:r>
          </w:p>
          <w:p w:rsidR="007B478F" w:rsidRDefault="007B478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0473F" w:rsidRDefault="007B478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0473F" w:rsidRDefault="007B478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4C4194" w:rsidRDefault="007B478F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7B478F" w:rsidRPr="00D0576C" w:rsidRDefault="007B478F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B478F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7B478F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0473F" w:rsidRDefault="007B478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0473F" w:rsidRDefault="007B478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E03C2B" w:rsidRDefault="007B478F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E03C2B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7B478F" w:rsidRDefault="007B478F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E03C2B">
              <w:rPr>
                <w:b/>
                <w:bCs/>
                <w:i/>
                <w:sz w:val="20"/>
              </w:rPr>
              <w:t>la liniile 2 - 4 st. Dofteana, Cap Y.</w:t>
            </w:r>
          </w:p>
        </w:tc>
      </w:tr>
      <w:tr w:rsidR="007B478F" w:rsidTr="008F3003">
        <w:trPr>
          <w:cantSplit/>
          <w:trHeight w:val="48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7B478F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65+570</w:t>
            </w:r>
          </w:p>
          <w:p w:rsidR="007B478F" w:rsidRDefault="007B478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65+710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0473F" w:rsidRDefault="007B478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Dofteana -</w:t>
            </w:r>
          </w:p>
          <w:p w:rsidR="007B478F" w:rsidRDefault="007B478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Valea Uzului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0473F" w:rsidRDefault="007B478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0473F" w:rsidRDefault="007B478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4C4194" w:rsidRDefault="007B478F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7B478F" w:rsidRPr="00D0576C" w:rsidRDefault="007B478F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B478F" w:rsidTr="008F3003">
        <w:trPr>
          <w:cantSplit/>
          <w:trHeight w:val="48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7B478F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66+600</w:t>
            </w:r>
          </w:p>
          <w:p w:rsidR="007B478F" w:rsidRDefault="007B478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Valea Uzului</w:t>
            </w:r>
          </w:p>
          <w:p w:rsidR="007B478F" w:rsidRDefault="007B478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0473F" w:rsidRDefault="007B478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0473F" w:rsidRDefault="007B478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E4349C" w:rsidRDefault="007B478F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E4349C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7B478F" w:rsidRPr="00E4349C" w:rsidRDefault="007B478F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E4349C">
              <w:rPr>
                <w:b/>
                <w:bCs/>
                <w:i/>
                <w:sz w:val="20"/>
              </w:rPr>
              <w:t xml:space="preserve">peste sch. 7, 9 și 11, </w:t>
            </w:r>
          </w:p>
          <w:p w:rsidR="007B478F" w:rsidRPr="00E4349C" w:rsidRDefault="007B478F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E4349C">
              <w:rPr>
                <w:b/>
                <w:bCs/>
                <w:i/>
                <w:iCs/>
                <w:sz w:val="20"/>
              </w:rPr>
              <w:t>Hm Valea Uzului, Cap X.</w:t>
            </w:r>
          </w:p>
        </w:tc>
      </w:tr>
      <w:tr w:rsidR="007B478F" w:rsidTr="00243020">
        <w:trPr>
          <w:cantSplit/>
          <w:trHeight w:val="60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7B478F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69+220</w:t>
            </w:r>
          </w:p>
          <w:p w:rsidR="007B478F" w:rsidRDefault="007B478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0473F" w:rsidRDefault="007B478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Valea Uzului - Comăneşti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0473F" w:rsidRDefault="007B478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0473F" w:rsidRDefault="007B478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Pr="004C4194" w:rsidRDefault="007B478F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7B478F" w:rsidRPr="00D0576C" w:rsidRDefault="007B478F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B478F" w:rsidTr="00243020">
        <w:trPr>
          <w:cantSplit/>
          <w:trHeight w:val="60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7B478F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72+950</w:t>
            </w:r>
          </w:p>
          <w:p w:rsidR="007B478F" w:rsidRDefault="007B478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Comăneşti</w:t>
            </w:r>
          </w:p>
          <w:p w:rsidR="007B478F" w:rsidRDefault="007B478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0473F" w:rsidRDefault="007B478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0473F" w:rsidRDefault="007B478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Pr="000D6FC2" w:rsidRDefault="007B478F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0D6FC2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7B478F" w:rsidRPr="00AC7A39" w:rsidRDefault="007B478F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0D6FC2">
              <w:rPr>
                <w:b/>
                <w:bCs/>
                <w:i/>
                <w:sz w:val="20"/>
              </w:rPr>
              <w:t>peste sch. 5</w:t>
            </w:r>
            <w:r>
              <w:rPr>
                <w:b/>
                <w:bCs/>
                <w:i/>
                <w:sz w:val="20"/>
              </w:rPr>
              <w:t xml:space="preserve">, </w:t>
            </w:r>
            <w:r>
              <w:rPr>
                <w:b/>
                <w:bCs/>
                <w:sz w:val="20"/>
              </w:rPr>
              <w:t xml:space="preserve"> </w:t>
            </w:r>
            <w:r w:rsidRPr="00AC7A39">
              <w:rPr>
                <w:b/>
                <w:bCs/>
                <w:i/>
                <w:iCs/>
                <w:sz w:val="20"/>
              </w:rPr>
              <w:t>st. Comăneşti</w:t>
            </w:r>
          </w:p>
          <w:p w:rsidR="007B478F" w:rsidRPr="000D6FC2" w:rsidRDefault="007B478F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AC7A39">
              <w:rPr>
                <w:b/>
                <w:bCs/>
                <w:i/>
                <w:iCs/>
                <w:sz w:val="20"/>
              </w:rPr>
              <w:t>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7B478F" w:rsidTr="00A40CEE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7B478F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0473F" w:rsidRDefault="007B478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Comăneşti</w:t>
            </w:r>
          </w:p>
          <w:p w:rsidR="007B478F" w:rsidRDefault="007B478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8 </w:t>
            </w:r>
          </w:p>
          <w:p w:rsidR="007B478F" w:rsidRDefault="007B478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7B478F" w:rsidRDefault="007B478F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0473F" w:rsidRDefault="007B478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0473F" w:rsidRDefault="007B478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B478F" w:rsidTr="00A40CEE">
        <w:trPr>
          <w:cantSplit/>
          <w:trHeight w:val="4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7B478F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75+120</w:t>
            </w:r>
          </w:p>
          <w:p w:rsidR="007B478F" w:rsidRDefault="007B478F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75+238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0473F" w:rsidRDefault="007B478F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Comăneşti -</w:t>
            </w:r>
          </w:p>
          <w:p w:rsidR="007B478F" w:rsidRDefault="007B478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Asău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0473F" w:rsidRDefault="007B478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4C4194" w:rsidRDefault="007B478F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7B478F" w:rsidRPr="00D0576C" w:rsidRDefault="007B478F" w:rsidP="00A1593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B478F" w:rsidTr="00A40CEE">
        <w:trPr>
          <w:cantSplit/>
          <w:trHeight w:val="4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7B478F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84+100</w:t>
            </w:r>
          </w:p>
          <w:p w:rsidR="007B478F" w:rsidRDefault="007B478F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84+800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Asău -</w:t>
            </w:r>
          </w:p>
          <w:p w:rsidR="007B478F" w:rsidRDefault="007B478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Goioasa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0473F" w:rsidRDefault="007B478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7B478F" w:rsidTr="00D55EF9">
        <w:trPr>
          <w:cantSplit/>
          <w:trHeight w:val="4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7B478F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84+260</w:t>
            </w:r>
          </w:p>
          <w:p w:rsidR="007B478F" w:rsidRDefault="007B478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84+360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0473F" w:rsidRDefault="007B478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Asău -</w:t>
            </w:r>
          </w:p>
          <w:p w:rsidR="007B478F" w:rsidRDefault="007B478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Goioasa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0473F" w:rsidRDefault="007B478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0473F" w:rsidRDefault="007B478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4C4194" w:rsidRDefault="007B478F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7B478F" w:rsidRPr="00D0576C" w:rsidRDefault="007B478F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B478F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7B478F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Goioasa</w:t>
            </w:r>
          </w:p>
          <w:p w:rsidR="007B478F" w:rsidRDefault="007B478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7B478F" w:rsidRDefault="007B478F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0473F" w:rsidRDefault="007B478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0473F" w:rsidRDefault="007B478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53782D" w:rsidRDefault="007B478F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</w:rPr>
              <w:t>Afectează intrări - ieşiri la liniile 2 și 3 primiri - expedieri.</w:t>
            </w:r>
          </w:p>
        </w:tc>
      </w:tr>
      <w:tr w:rsidR="007B478F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7B478F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Simbrea </w:t>
            </w:r>
          </w:p>
          <w:p w:rsidR="007B478F" w:rsidRPr="009F3502" w:rsidRDefault="007B478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 xml:space="preserve">Cap </w:t>
            </w:r>
            <w:r>
              <w:rPr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7B478F" w:rsidRDefault="007B478F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0473F" w:rsidRDefault="007B478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și de la liniile 3-5</w:t>
            </w:r>
            <w:r w:rsidRPr="0053782D">
              <w:rPr>
                <w:b/>
                <w:bCs/>
                <w:i/>
                <w:iCs/>
                <w:sz w:val="20"/>
                <w:szCs w:val="20"/>
              </w:rPr>
              <w:t xml:space="preserve"> primiri - expedieri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Hm </w:t>
            </w:r>
            <w:r>
              <w:rPr>
                <w:b/>
                <w:bCs/>
                <w:sz w:val="20"/>
              </w:rPr>
              <w:t xml:space="preserve">Simbrea </w:t>
            </w:r>
          </w:p>
          <w:p w:rsidR="007B478F" w:rsidRPr="0053782D" w:rsidRDefault="007B478F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</w:tr>
      <w:tr w:rsidR="007B478F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7B478F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97+960</w:t>
            </w:r>
          </w:p>
          <w:p w:rsidR="007B478F" w:rsidRDefault="007B478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98+060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0473F" w:rsidRDefault="007B478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Simbrea - </w:t>
            </w:r>
          </w:p>
          <w:p w:rsidR="007B478F" w:rsidRDefault="007B478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Palanca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0473F" w:rsidRDefault="007B478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4C4194" w:rsidRDefault="007B478F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7B478F" w:rsidRPr="00D0576C" w:rsidRDefault="007B478F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B478F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7B478F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Palanca</w:t>
            </w:r>
          </w:p>
          <w:p w:rsidR="007B478F" w:rsidRDefault="007B478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7B478F" w:rsidRDefault="007B478F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0473F" w:rsidRDefault="007B478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53782D" w:rsidRDefault="007B478F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szCs w:val="20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</w:rPr>
              <w:t>Afectează intrări - ieşiri la linia 3 primiri - expedieri.</w:t>
            </w:r>
          </w:p>
        </w:tc>
      </w:tr>
      <w:tr w:rsidR="007B478F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7B478F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Palanca</w:t>
            </w:r>
          </w:p>
          <w:p w:rsidR="007B478F" w:rsidRDefault="007B478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7B478F" w:rsidRDefault="007B478F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0473F" w:rsidRDefault="007B478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53782D" w:rsidRDefault="007B478F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szCs w:val="20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</w:rPr>
              <w:t>Afectează intrări - ieşiri la linia 3 primiri - expedieri.</w:t>
            </w:r>
          </w:p>
        </w:tc>
      </w:tr>
      <w:tr w:rsidR="007B478F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7B478F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105+720</w:t>
            </w:r>
          </w:p>
          <w:p w:rsidR="007B478F" w:rsidRDefault="007B478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105+930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0473F" w:rsidRDefault="007B478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Palanca -</w:t>
            </w:r>
          </w:p>
          <w:p w:rsidR="007B478F" w:rsidRDefault="007B478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Ghimeş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0473F" w:rsidRDefault="007B478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0473F" w:rsidRDefault="007B478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4C4194" w:rsidRDefault="007B478F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7B478F" w:rsidRPr="00D0576C" w:rsidRDefault="007B478F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B478F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7B478F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Ghimeş</w:t>
            </w:r>
          </w:p>
          <w:p w:rsidR="007B478F" w:rsidRDefault="007B478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0473F" w:rsidRDefault="007B478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0473F" w:rsidRDefault="007B478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423757" w:rsidRDefault="007B478F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423757">
              <w:rPr>
                <w:b/>
                <w:bCs/>
                <w:i/>
                <w:sz w:val="20"/>
              </w:rPr>
              <w:t>Nesemnalizată pe teren.</w:t>
            </w:r>
          </w:p>
          <w:p w:rsidR="007B478F" w:rsidRPr="00423757" w:rsidRDefault="007B478F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423757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7B478F" w:rsidRDefault="007B478F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423757">
              <w:rPr>
                <w:b/>
                <w:bCs/>
                <w:i/>
                <w:sz w:val="20"/>
              </w:rPr>
              <w:t>peste sch. 10 la liniile 4 și 5 Cap Y.</w:t>
            </w:r>
          </w:p>
        </w:tc>
      </w:tr>
      <w:tr w:rsidR="007B478F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7B478F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Ghimeş</w:t>
            </w:r>
          </w:p>
          <w:p w:rsidR="007B478F" w:rsidRDefault="007B478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0473F" w:rsidRDefault="007B478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0473F" w:rsidRDefault="007B478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F94F88" w:rsidRDefault="007B478F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F94F88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B478F" w:rsidRDefault="007B478F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F94F88">
              <w:rPr>
                <w:b/>
                <w:bCs/>
                <w:i/>
                <w:iCs/>
                <w:sz w:val="20"/>
              </w:rPr>
              <w:t xml:space="preserve">la și de la liniile 4 și 5 </w:t>
            </w:r>
          </w:p>
          <w:p w:rsidR="007B478F" w:rsidRDefault="007B478F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F94F88">
              <w:rPr>
                <w:b/>
                <w:bCs/>
                <w:i/>
                <w:iCs/>
                <w:sz w:val="20"/>
              </w:rPr>
              <w:t>st. Ghimeș, Cap Y.</w:t>
            </w:r>
          </w:p>
        </w:tc>
      </w:tr>
      <w:tr w:rsidR="007B478F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7B478F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109+050</w:t>
            </w:r>
          </w:p>
          <w:p w:rsidR="007B478F" w:rsidRDefault="007B478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109+200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027C7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Ghimeş -</w:t>
            </w:r>
          </w:p>
          <w:p w:rsidR="007B478F" w:rsidRDefault="007B478F" w:rsidP="00027C7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Lunca de Mijloc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0473F" w:rsidRDefault="007B478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F94F88" w:rsidRDefault="007B478F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B478F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7B478F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109+070</w:t>
            </w:r>
          </w:p>
          <w:p w:rsidR="007B478F" w:rsidRDefault="007B478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109+200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0473F" w:rsidRDefault="007B478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Ghimeş -</w:t>
            </w:r>
          </w:p>
          <w:p w:rsidR="007B478F" w:rsidRDefault="007B478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Lunca de Mijloc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0473F" w:rsidRDefault="007B478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0473F" w:rsidRDefault="007B478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4C4194" w:rsidRDefault="007B478F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7B478F" w:rsidRPr="00D0576C" w:rsidRDefault="007B478F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B478F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7B478F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129+600</w:t>
            </w:r>
          </w:p>
          <w:p w:rsidR="007B478F" w:rsidRDefault="007B478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129+900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Lunca de Sus - </w:t>
            </w:r>
          </w:p>
          <w:p w:rsidR="007B478F" w:rsidRDefault="007B478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Livezi Ciuc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0473F" w:rsidRDefault="007B478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0473F" w:rsidRDefault="007B478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7B478F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7B478F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Siculeni</w:t>
            </w:r>
          </w:p>
          <w:p w:rsidR="007B478F" w:rsidRDefault="007B478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Grupele B și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A159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273EC0">
              <w:rPr>
                <w:b/>
                <w:bCs/>
                <w:sz w:val="18"/>
                <w:szCs w:val="18"/>
              </w:rPr>
              <w:t xml:space="preserve">Începând </w:t>
            </w:r>
            <w:r>
              <w:rPr>
                <w:b/>
                <w:bCs/>
                <w:sz w:val="20"/>
              </w:rPr>
              <w:t xml:space="preserve"> de la călcâi sch. 40 </w:t>
            </w:r>
          </w:p>
          <w:p w:rsidR="007B478F" w:rsidRDefault="007B478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</w:rPr>
              <w:t>Y, grupa 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0473F" w:rsidRDefault="007B478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peste toate aparatele de cale din cap Y şi liniile de legătură, 1D - 4D şi liniile 5B - 11B.</w:t>
            </w:r>
          </w:p>
        </w:tc>
      </w:tr>
      <w:tr w:rsidR="007B478F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7B478F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Siculeni</w:t>
            </w:r>
          </w:p>
          <w:p w:rsidR="007B478F" w:rsidRDefault="007B478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3C,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0473F" w:rsidRDefault="007B478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pe teren cu inductori dinspre Ghimeș.</w:t>
            </w:r>
          </w:p>
          <w:p w:rsidR="007B478F" w:rsidRDefault="007B478F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B478F" w:rsidRDefault="007B478F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dinspre Ghimeș la linia 3C primiri - expedieri.</w:t>
            </w:r>
          </w:p>
        </w:tc>
      </w:tr>
    </w:tbl>
    <w:p w:rsidR="007B478F" w:rsidRDefault="007B478F" w:rsidP="00F340A3">
      <w:pPr>
        <w:spacing w:before="40" w:after="40" w:line="192" w:lineRule="auto"/>
        <w:ind w:right="57"/>
        <w:rPr>
          <w:sz w:val="20"/>
          <w:szCs w:val="20"/>
        </w:rPr>
      </w:pPr>
    </w:p>
    <w:p w:rsidR="007B478F" w:rsidRDefault="007B478F" w:rsidP="00EE4C95">
      <w:pPr>
        <w:pStyle w:val="Heading1"/>
        <w:spacing w:line="360" w:lineRule="auto"/>
      </w:pPr>
      <w:r>
        <w:lastRenderedPageBreak/>
        <w:t>LINIA 507</w:t>
      </w:r>
    </w:p>
    <w:p w:rsidR="007B478F" w:rsidRPr="006A4B24" w:rsidRDefault="007B478F" w:rsidP="00822D2B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BACĂU - BICAZ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7B478F" w:rsidTr="001404C0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0228F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2761C4" w:rsidRDefault="007B478F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Bacău</w:t>
            </w:r>
          </w:p>
          <w:p w:rsidR="007B478F" w:rsidRDefault="007B478F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7B478F" w:rsidRDefault="007B478F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E1695C" w:rsidRDefault="007B478F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1695C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2761C4" w:rsidRDefault="007B478F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călcâi sch. 102, </w:t>
            </w:r>
          </w:p>
          <w:p w:rsidR="007B478F" w:rsidRDefault="007B478F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76,  </w:t>
            </w:r>
          </w:p>
          <w:p w:rsidR="007B478F" w:rsidRDefault="007B478F" w:rsidP="0071628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până la călcâi sch. 70.</w:t>
            </w:r>
          </w:p>
        </w:tc>
      </w:tr>
      <w:tr w:rsidR="007B478F" w:rsidTr="001404C0">
        <w:trPr>
          <w:cantSplit/>
          <w:trHeight w:val="1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0228F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2761C4" w:rsidRDefault="007B478F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272B4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Bacău</w:t>
            </w:r>
          </w:p>
          <w:p w:rsidR="007B478F" w:rsidRDefault="007B478F" w:rsidP="00272B4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272B4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7B478F" w:rsidRDefault="007B478F" w:rsidP="00272B4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E1695C" w:rsidRDefault="007B478F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1695C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2761C4" w:rsidRDefault="007B478F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vârful sch. 98, </w:t>
            </w:r>
          </w:p>
          <w:p w:rsidR="007B478F" w:rsidRDefault="007B478F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TDJ 78 </w:t>
            </w:r>
            <w:r>
              <w:rPr>
                <w:b/>
                <w:bCs/>
                <w:i/>
                <w:iCs/>
                <w:sz w:val="20"/>
                <w:lang w:val="en-US"/>
              </w:rPr>
              <w:t xml:space="preserve">/ </w:t>
            </w:r>
            <w:r>
              <w:rPr>
                <w:b/>
                <w:bCs/>
                <w:i/>
                <w:iCs/>
                <w:sz w:val="20"/>
              </w:rPr>
              <w:t xml:space="preserve">80, sch. 74, 72, 58 până la TDJ 30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/ 40.</w:t>
            </w:r>
          </w:p>
        </w:tc>
      </w:tr>
      <w:tr w:rsidR="007B478F" w:rsidTr="00AB727A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0228F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2761C4" w:rsidRDefault="007B478F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Bacău</w:t>
            </w:r>
          </w:p>
          <w:p w:rsidR="007B478F" w:rsidRDefault="007B478F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Y, </w:t>
            </w:r>
          </w:p>
          <w:p w:rsidR="007B478F" w:rsidRDefault="007B478F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8860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 52/46-30/40-26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E1695C" w:rsidRDefault="007B478F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1695C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2761C4" w:rsidRDefault="007B478F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7B478F" w:rsidRDefault="007B478F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spre staţia Gârleni.</w:t>
            </w:r>
          </w:p>
        </w:tc>
      </w:tr>
      <w:tr w:rsidR="007B478F" w:rsidTr="00AB727A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0228F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9+750</w:t>
            </w:r>
          </w:p>
          <w:p w:rsidR="007B478F" w:rsidRDefault="007B478F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2761C4" w:rsidRDefault="007B478F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Bacău -</w:t>
            </w:r>
          </w:p>
          <w:p w:rsidR="007B478F" w:rsidRPr="009E730E" w:rsidRDefault="007B478F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9E730E">
              <w:rPr>
                <w:b/>
                <w:bCs/>
                <w:sz w:val="20"/>
              </w:rPr>
              <w:t>Gârleni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8860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E1695C" w:rsidRDefault="007B478F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2761C4" w:rsidRDefault="007B478F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B478F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0228F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Buhuși</w:t>
            </w:r>
          </w:p>
          <w:p w:rsidR="007B478F" w:rsidRDefault="007B478F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8860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E1695C" w:rsidRDefault="007B478F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2761C4" w:rsidRDefault="007B478F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B478F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0228F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7B478F" w:rsidRDefault="007B478F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7B478F" w:rsidRDefault="007B478F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31+802</w:t>
            </w:r>
          </w:p>
          <w:p w:rsidR="007B478F" w:rsidRDefault="007B478F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31+810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Buhuși -</w:t>
            </w:r>
          </w:p>
          <w:p w:rsidR="007B478F" w:rsidRDefault="007B478F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Podoleni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8860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2761C4" w:rsidRDefault="007B478F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19 t și 20,5 t și vagoane cu sarcina pe osie cuprinsă între 19 t și 20 t.</w:t>
            </w:r>
          </w:p>
          <w:p w:rsidR="007B478F" w:rsidRDefault="007B478F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7B478F" w:rsidRDefault="007B478F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B478F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0228F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32+000</w:t>
            </w:r>
          </w:p>
          <w:p w:rsidR="007B478F" w:rsidRDefault="007B478F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34+000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2D144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Buhuși -</w:t>
            </w:r>
          </w:p>
          <w:p w:rsidR="007B478F" w:rsidRDefault="007B478F" w:rsidP="002D144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Podoleni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8860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2761C4" w:rsidRDefault="007B478F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B478F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0228F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7B478F" w:rsidRDefault="007B478F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7B478F" w:rsidRDefault="007B478F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33+974</w:t>
            </w:r>
          </w:p>
          <w:p w:rsidR="007B478F" w:rsidRDefault="007B478F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33+980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Buhuși -</w:t>
            </w:r>
          </w:p>
          <w:p w:rsidR="007B478F" w:rsidRDefault="007B478F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Podoleni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2761C4" w:rsidRDefault="007B478F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19 t și 20,5 t și vagoane cu sarcina pe osie cuprinsă între 19 t și 20 t.</w:t>
            </w:r>
          </w:p>
          <w:p w:rsidR="007B478F" w:rsidRDefault="007B478F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7B478F" w:rsidRDefault="007B478F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B478F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0228F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36+200</w:t>
            </w:r>
          </w:p>
          <w:p w:rsidR="007B478F" w:rsidRDefault="007B478F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81EF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Podoleni -</w:t>
            </w:r>
          </w:p>
          <w:p w:rsidR="007B478F" w:rsidRDefault="007B478F" w:rsidP="00A81EF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Roznov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2761C4" w:rsidRDefault="007B478F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B478F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0228F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7B478F" w:rsidRDefault="007B478F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7B478F" w:rsidRDefault="007B478F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43+047</w:t>
            </w:r>
          </w:p>
          <w:p w:rsidR="007B478F" w:rsidRDefault="007B478F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43+093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Podoleni -</w:t>
            </w:r>
          </w:p>
          <w:p w:rsidR="007B478F" w:rsidRDefault="007B478F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Roznov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2761C4" w:rsidRDefault="007B478F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19 t și 20,5 t și vagoane cu sarcina pe osie cuprinsă între 19 t și 20 t.</w:t>
            </w:r>
          </w:p>
          <w:p w:rsidR="007B478F" w:rsidRDefault="007B478F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7B478F" w:rsidRDefault="007B478F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B478F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0228F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264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7B478F" w:rsidRDefault="007B478F" w:rsidP="00264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7B478F" w:rsidRDefault="007B478F" w:rsidP="00264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72+300</w:t>
            </w:r>
          </w:p>
          <w:p w:rsidR="007B478F" w:rsidRDefault="007B478F" w:rsidP="00264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72+326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2761C4" w:rsidRDefault="007B478F" w:rsidP="0026478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26478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Bistrița Neamț -</w:t>
            </w:r>
          </w:p>
          <w:p w:rsidR="007B478F" w:rsidRDefault="007B478F" w:rsidP="0026478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Pângărați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264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E1695C" w:rsidRDefault="007B478F" w:rsidP="0026478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264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2761C4" w:rsidRDefault="007B478F" w:rsidP="0026478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:rsidR="007B478F" w:rsidRDefault="007B478F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7B478F" w:rsidRDefault="007B478F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B478F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0228F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7B478F" w:rsidRDefault="007B478F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7B478F" w:rsidRDefault="007B478F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74+658</w:t>
            </w:r>
          </w:p>
          <w:p w:rsidR="007B478F" w:rsidRDefault="007B478F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74+668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2761C4" w:rsidRDefault="007B478F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Pângărați -</w:t>
            </w:r>
          </w:p>
          <w:p w:rsidR="007B478F" w:rsidRDefault="007B478F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E1695C" w:rsidRDefault="007B478F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2761C4" w:rsidRDefault="007B478F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:rsidR="007B478F" w:rsidRDefault="007B478F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7B478F" w:rsidRDefault="007B478F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B478F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0228F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7B478F" w:rsidRDefault="007B478F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7B478F" w:rsidRDefault="007B478F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76+339</w:t>
            </w:r>
          </w:p>
          <w:p w:rsidR="007B478F" w:rsidRDefault="007B478F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76+349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2761C4" w:rsidRDefault="007B478F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Pângărați -</w:t>
            </w:r>
          </w:p>
          <w:p w:rsidR="007B478F" w:rsidRDefault="007B478F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E1695C" w:rsidRDefault="007B478F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2761C4" w:rsidRDefault="007B478F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:rsidR="007B478F" w:rsidRDefault="007B478F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7B478F" w:rsidRDefault="007B478F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B478F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0228F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7B478F" w:rsidRDefault="007B478F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7B478F" w:rsidRDefault="007B478F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76+891</w:t>
            </w:r>
          </w:p>
          <w:p w:rsidR="007B478F" w:rsidRDefault="007B478F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76+895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2761C4" w:rsidRDefault="007B478F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Pângărați -</w:t>
            </w:r>
          </w:p>
          <w:p w:rsidR="007B478F" w:rsidRDefault="007B478F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E1695C" w:rsidRDefault="007B478F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2761C4" w:rsidRDefault="007B478F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:rsidR="007B478F" w:rsidRDefault="007B478F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7B478F" w:rsidRDefault="007B478F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B478F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0228F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7B478F" w:rsidRDefault="007B478F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7B478F" w:rsidRDefault="007B478F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77+421</w:t>
            </w:r>
          </w:p>
          <w:p w:rsidR="007B478F" w:rsidRDefault="007B478F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77+423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2761C4" w:rsidRDefault="007B478F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Pângărați -</w:t>
            </w:r>
          </w:p>
          <w:p w:rsidR="007B478F" w:rsidRDefault="007B478F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E1695C" w:rsidRDefault="007B478F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2761C4" w:rsidRDefault="007B478F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:rsidR="007B478F" w:rsidRDefault="007B478F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7B478F" w:rsidRDefault="007B478F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B478F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0228F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7B478F" w:rsidRDefault="007B478F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7B478F" w:rsidRDefault="007B478F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78+250</w:t>
            </w:r>
          </w:p>
          <w:p w:rsidR="007B478F" w:rsidRDefault="007B478F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78+262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2761C4" w:rsidRDefault="007B478F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Pângărați -</w:t>
            </w:r>
          </w:p>
          <w:p w:rsidR="007B478F" w:rsidRDefault="007B478F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E1695C" w:rsidRDefault="007B478F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2761C4" w:rsidRDefault="007B478F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:rsidR="007B478F" w:rsidRDefault="007B478F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7B478F" w:rsidRDefault="007B478F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B478F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0228F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2761C4" w:rsidRDefault="007B478F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Tarcău</w:t>
            </w:r>
          </w:p>
          <w:p w:rsidR="007B478F" w:rsidRDefault="007B478F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E1695C" w:rsidRDefault="007B478F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1695C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2761C4" w:rsidRDefault="007B478F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D7F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B478F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0228F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7B478F" w:rsidRDefault="007B478F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7B478F" w:rsidRDefault="007B478F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81+105</w:t>
            </w:r>
          </w:p>
          <w:p w:rsidR="007B478F" w:rsidRDefault="007B478F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81+265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2761C4" w:rsidRDefault="007B478F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7B62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Tarcău - </w:t>
            </w:r>
          </w:p>
          <w:p w:rsidR="007B478F" w:rsidRDefault="007B478F" w:rsidP="007B62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Bicaz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E1695C" w:rsidRDefault="007B478F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2761C4" w:rsidRDefault="007B478F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:rsidR="007B478F" w:rsidRDefault="007B478F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7B478F" w:rsidRDefault="007B478F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B478F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0228F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7B478F" w:rsidRDefault="007B478F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7B478F" w:rsidRDefault="007B478F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81+619</w:t>
            </w:r>
          </w:p>
          <w:p w:rsidR="007B478F" w:rsidRDefault="007B478F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81+683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2761C4" w:rsidRDefault="007B478F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315CB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Tarcău - </w:t>
            </w:r>
          </w:p>
          <w:p w:rsidR="007B478F" w:rsidRDefault="007B478F" w:rsidP="00315CB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Bicaz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E1695C" w:rsidRDefault="007B478F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2761C4" w:rsidRDefault="007B478F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:rsidR="007B478F" w:rsidRDefault="007B478F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7B478F" w:rsidRDefault="007B478F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B478F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0228F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7B478F" w:rsidRDefault="007B478F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7B478F" w:rsidRDefault="007B478F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81+821</w:t>
            </w:r>
          </w:p>
          <w:p w:rsidR="007B478F" w:rsidRDefault="007B478F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81+941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2761C4" w:rsidRDefault="007B478F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315CB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Tarcău - </w:t>
            </w:r>
          </w:p>
          <w:p w:rsidR="007B478F" w:rsidRDefault="007B478F" w:rsidP="00315CB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Bicaz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E1695C" w:rsidRDefault="007B478F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2761C4" w:rsidRDefault="007B478F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:rsidR="007B478F" w:rsidRDefault="007B478F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7B478F" w:rsidRDefault="007B478F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B478F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0228F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2761C4" w:rsidRDefault="007B478F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7B6227">
            <w:pPr>
              <w:pStyle w:val="Heading3"/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St. Bicaz</w:t>
            </w:r>
          </w:p>
          <w:p w:rsidR="007B478F" w:rsidRDefault="007B478F" w:rsidP="007B62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E1695C" w:rsidRDefault="007B478F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1695C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2761C4" w:rsidRDefault="007B478F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7B62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B478F" w:rsidTr="001404C0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0228F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2761C4" w:rsidRDefault="007B478F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7B6227">
            <w:pPr>
              <w:pStyle w:val="Heading3"/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St. Bicaz</w:t>
            </w:r>
          </w:p>
          <w:p w:rsidR="007B478F" w:rsidRDefault="007B478F" w:rsidP="007B62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7B478F" w:rsidRDefault="007B478F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E1695C" w:rsidRDefault="007B478F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1695C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2761C4" w:rsidRDefault="007B478F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7B62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7B478F" w:rsidRDefault="007B478F">
      <w:pPr>
        <w:spacing w:before="40" w:after="40" w:line="192" w:lineRule="auto"/>
        <w:ind w:right="57"/>
        <w:rPr>
          <w:sz w:val="20"/>
        </w:rPr>
      </w:pPr>
    </w:p>
    <w:p w:rsidR="007B478F" w:rsidRDefault="007B478F" w:rsidP="00D430CA">
      <w:pPr>
        <w:pStyle w:val="Heading1"/>
        <w:spacing w:line="360" w:lineRule="auto"/>
      </w:pPr>
      <w:r>
        <w:t>LINIA 510</w:t>
      </w:r>
    </w:p>
    <w:p w:rsidR="007B478F" w:rsidRDefault="007B478F" w:rsidP="006B5BFC">
      <w:pPr>
        <w:pStyle w:val="Heading1"/>
        <w:spacing w:line="360" w:lineRule="auto"/>
        <w:rPr>
          <w:b w:val="0"/>
          <w:bCs w:val="0"/>
          <w:sz w:val="8"/>
        </w:rPr>
      </w:pPr>
      <w:r>
        <w:t>LEORDA - DOROHOI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7B478F">
        <w:trPr>
          <w:cantSplit/>
          <w:trHeight w:val="109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7B478F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BC6DF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3459D6" w:rsidRDefault="007B478F" w:rsidP="00BC6DF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BC6DF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Dorohoi</w:t>
            </w:r>
          </w:p>
          <w:p w:rsidR="007B478F" w:rsidRDefault="007B478F" w:rsidP="00E34D6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2 - 5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BC6DFD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3459D6" w:rsidRDefault="007B478F" w:rsidP="00BC6DF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BC6DF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3459D6" w:rsidRDefault="007B478F" w:rsidP="00BC6DF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BC6DF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terminus.</w:t>
            </w:r>
          </w:p>
          <w:p w:rsidR="007B478F" w:rsidRDefault="007B478F" w:rsidP="00E34D6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2 - 5.</w:t>
            </w:r>
          </w:p>
        </w:tc>
      </w:tr>
    </w:tbl>
    <w:p w:rsidR="007B478F" w:rsidRDefault="007B478F">
      <w:pPr>
        <w:spacing w:before="40" w:after="40" w:line="192" w:lineRule="auto"/>
        <w:ind w:right="57"/>
        <w:rPr>
          <w:sz w:val="20"/>
        </w:rPr>
      </w:pPr>
    </w:p>
    <w:p w:rsidR="007B478F" w:rsidRDefault="007B478F" w:rsidP="007E1810">
      <w:pPr>
        <w:pStyle w:val="Heading1"/>
        <w:spacing w:line="360" w:lineRule="auto"/>
      </w:pPr>
      <w:r>
        <w:t>LINIA 511</w:t>
      </w:r>
    </w:p>
    <w:p w:rsidR="007B478F" w:rsidRPr="009B4FEF" w:rsidRDefault="007B478F" w:rsidP="00791B14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DĂRMĂNEŞTI - ILVA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7B478F" w:rsidTr="00205388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570971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33E71" w:rsidRDefault="007B478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Dărmănești</w:t>
            </w:r>
          </w:p>
          <w:p w:rsidR="007B478F" w:rsidRDefault="007B478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7B478F" w:rsidRDefault="007B478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</w:t>
            </w:r>
          </w:p>
          <w:p w:rsidR="007B478F" w:rsidRDefault="007B478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17 - sch. 19 - linia 5 - vârf </w:t>
            </w:r>
          </w:p>
          <w:p w:rsidR="007B478F" w:rsidRDefault="007B478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33E71" w:rsidRDefault="007B478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33E71" w:rsidRDefault="007B478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9E7CE7" w:rsidRDefault="007B478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9E7CE7">
              <w:rPr>
                <w:b/>
                <w:bCs/>
                <w:i/>
                <w:sz w:val="20"/>
              </w:rPr>
              <w:t>Nesemnalizată pe teren.</w:t>
            </w:r>
          </w:p>
        </w:tc>
      </w:tr>
      <w:tr w:rsidR="007B478F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570971">
            <w:pPr>
              <w:numPr>
                <w:ilvl w:val="0"/>
                <w:numId w:val="32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1+700</w:t>
            </w:r>
          </w:p>
          <w:p w:rsidR="007B478F" w:rsidRDefault="007B478F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Dărmănești - </w:t>
            </w:r>
          </w:p>
          <w:p w:rsidR="007B478F" w:rsidRDefault="007B478F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Cacica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BE2D76" w:rsidRDefault="007B478F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3A3B7E" w:rsidRDefault="007B478F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3A3B7E">
              <w:rPr>
                <w:b/>
                <w:bCs/>
                <w:i/>
                <w:sz w:val="20"/>
              </w:rPr>
              <w:t>Semnalizată ca limitare de viteză.</w:t>
            </w:r>
          </w:p>
        </w:tc>
      </w:tr>
      <w:tr w:rsidR="007B478F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570971">
            <w:pPr>
              <w:numPr>
                <w:ilvl w:val="0"/>
                <w:numId w:val="32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Cacica </w:t>
            </w:r>
          </w:p>
          <w:p w:rsidR="007B478F" w:rsidRDefault="007B478F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vârful sch. 5 </w:t>
            </w:r>
          </w:p>
          <w:p w:rsidR="007B478F" w:rsidRDefault="007B478F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7B478F" w:rsidRDefault="007B478F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vârful 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F02EF7" w:rsidRDefault="007B478F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BE2D76" w:rsidRDefault="007B478F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B478F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570971">
            <w:pPr>
              <w:numPr>
                <w:ilvl w:val="0"/>
                <w:numId w:val="32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22+030</w:t>
            </w:r>
          </w:p>
          <w:p w:rsidR="007B478F" w:rsidRDefault="007B478F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22+062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Cacica -</w:t>
            </w:r>
          </w:p>
          <w:p w:rsidR="007B478F" w:rsidRDefault="007B478F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Vârfu Dealului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BE2D76" w:rsidRDefault="007B478F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193954" w:rsidRDefault="007B478F" w:rsidP="00F24F7E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193954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</w:t>
            </w:r>
            <w:r w:rsidRPr="00193954">
              <w:rPr>
                <w:b/>
                <w:bCs/>
                <w:iCs/>
                <w:sz w:val="20"/>
              </w:rPr>
              <w:t>două locomotive cuplate.</w:t>
            </w:r>
          </w:p>
          <w:p w:rsidR="007B478F" w:rsidRPr="00176852" w:rsidRDefault="007B478F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176852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B478F" w:rsidTr="006C41AD">
        <w:trPr>
          <w:cantSplit/>
          <w:trHeight w:val="1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570971">
            <w:pPr>
              <w:numPr>
                <w:ilvl w:val="0"/>
                <w:numId w:val="32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2108A9" w:rsidRDefault="007B478F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Gura Humorului</w:t>
            </w:r>
          </w:p>
          <w:p w:rsidR="007B478F" w:rsidRDefault="007B478F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:rsidR="007B478F" w:rsidRDefault="007B478F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Cap X la </w:t>
            </w:r>
          </w:p>
          <w:p w:rsidR="007B478F" w:rsidRDefault="007B478F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</w:t>
            </w:r>
          </w:p>
          <w:p w:rsidR="007B478F" w:rsidRDefault="007B478F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staţie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F02EF7" w:rsidRDefault="007B478F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BE2D76" w:rsidRDefault="007B478F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B478F" w:rsidTr="00A370C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570971">
            <w:pPr>
              <w:numPr>
                <w:ilvl w:val="0"/>
                <w:numId w:val="32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2108A9" w:rsidRDefault="007B478F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</w:rPr>
            </w:pPr>
            <w:r w:rsidRPr="00C907A0">
              <w:rPr>
                <w:b/>
                <w:bCs/>
                <w:sz w:val="20"/>
                <w:szCs w:val="20"/>
              </w:rPr>
              <w:t>Câmpulung Moldovenesc</w:t>
            </w:r>
          </w:p>
          <w:p w:rsidR="007B478F" w:rsidRPr="00C907A0" w:rsidRDefault="007B478F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staţie –</w:t>
            </w:r>
          </w:p>
          <w:p w:rsidR="007B478F" w:rsidRDefault="007B478F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F02EF7" w:rsidRDefault="007B478F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BE2D76" w:rsidRDefault="007B478F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B478F" w:rsidTr="00A04B2B">
        <w:trPr>
          <w:cantSplit/>
          <w:trHeight w:val="9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570971">
            <w:pPr>
              <w:numPr>
                <w:ilvl w:val="0"/>
                <w:numId w:val="32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2108A9" w:rsidRDefault="007B478F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Pojorâta</w:t>
            </w:r>
          </w:p>
          <w:p w:rsidR="007B478F" w:rsidRDefault="007B478F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</w:rPr>
            </w:pPr>
            <w:r>
              <w:rPr>
                <w:b/>
                <w:bCs/>
                <w:spacing w:val="4"/>
                <w:sz w:val="20"/>
              </w:rPr>
              <w:t xml:space="preserve">de la Cap Y </w:t>
            </w:r>
          </w:p>
          <w:p w:rsidR="007B478F" w:rsidRDefault="007B478F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</w:rPr>
            </w:pPr>
            <w:r>
              <w:rPr>
                <w:b/>
                <w:bCs/>
                <w:spacing w:val="4"/>
                <w:sz w:val="20"/>
              </w:rPr>
              <w:t xml:space="preserve">la </w:t>
            </w:r>
          </w:p>
          <w:p w:rsidR="007B478F" w:rsidRDefault="007B478F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</w:rPr>
            </w:pPr>
            <w:r>
              <w:rPr>
                <w:b/>
                <w:bCs/>
                <w:spacing w:val="4"/>
                <w:sz w:val="20"/>
              </w:rPr>
              <w:t xml:space="preserve">ax </w:t>
            </w:r>
          </w:p>
          <w:p w:rsidR="007B478F" w:rsidRDefault="007B478F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</w:rPr>
            </w:pPr>
            <w:r>
              <w:rPr>
                <w:b/>
                <w:bCs/>
                <w:spacing w:val="4"/>
                <w:sz w:val="20"/>
              </w:rPr>
              <w:t>staţie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F02EF7" w:rsidRDefault="007B478F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BE2D76" w:rsidRDefault="007B478F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B478F" w:rsidTr="007D4BA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570971">
            <w:pPr>
              <w:numPr>
                <w:ilvl w:val="0"/>
                <w:numId w:val="32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2108A9" w:rsidRDefault="007B478F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Iacobeni</w:t>
            </w:r>
          </w:p>
          <w:p w:rsidR="007B478F" w:rsidRDefault="007B478F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7B478F" w:rsidRDefault="007B478F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F02EF7" w:rsidRDefault="007B478F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BE2D76" w:rsidRDefault="007B478F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B478F" w:rsidTr="000A2838">
        <w:trPr>
          <w:cantSplit/>
          <w:trHeight w:val="11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570971">
            <w:pPr>
              <w:numPr>
                <w:ilvl w:val="0"/>
                <w:numId w:val="32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2108A9" w:rsidRDefault="007B478F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Argestru</w:t>
            </w:r>
          </w:p>
          <w:p w:rsidR="007B478F" w:rsidRDefault="007B478F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:rsidR="007B478F" w:rsidRDefault="007B478F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7B478F" w:rsidRDefault="007B478F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</w:t>
            </w:r>
          </w:p>
          <w:p w:rsidR="007B478F" w:rsidRDefault="007B478F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staţie </w:t>
            </w:r>
          </w:p>
          <w:p w:rsidR="007B478F" w:rsidRDefault="007B478F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la </w:t>
            </w:r>
          </w:p>
          <w:p w:rsidR="007B478F" w:rsidRDefault="007B478F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F02EF7" w:rsidRDefault="007B478F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BE2D76" w:rsidRDefault="007B478F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B478F" w:rsidTr="00271148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570971">
            <w:pPr>
              <w:numPr>
                <w:ilvl w:val="0"/>
                <w:numId w:val="32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2108A9" w:rsidRDefault="007B478F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Argestru</w:t>
            </w:r>
          </w:p>
          <w:p w:rsidR="007B478F" w:rsidRDefault="007B478F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F02EF7" w:rsidRDefault="007B478F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BE2D76" w:rsidRDefault="007B478F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B478F" w:rsidTr="00054B29">
        <w:trPr>
          <w:cantSplit/>
          <w:trHeight w:val="1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570971">
            <w:pPr>
              <w:numPr>
                <w:ilvl w:val="0"/>
                <w:numId w:val="32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Larion</w:t>
            </w:r>
          </w:p>
          <w:p w:rsidR="007B478F" w:rsidRDefault="007B478F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</w:t>
            </w:r>
          </w:p>
          <w:p w:rsidR="007B478F" w:rsidRDefault="007B478F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Cap X la Km</w:t>
            </w:r>
          </w:p>
          <w:p w:rsidR="007B478F" w:rsidRDefault="007B478F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F02EF7" w:rsidRDefault="007B478F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BE2D76" w:rsidRDefault="007B478F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B478F" w:rsidTr="006C41AD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570971">
            <w:pPr>
              <w:numPr>
                <w:ilvl w:val="0"/>
                <w:numId w:val="32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2108A9" w:rsidRDefault="007B478F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Mare</w:t>
            </w:r>
          </w:p>
          <w:p w:rsidR="007B478F" w:rsidRDefault="007B478F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F02EF7" w:rsidRDefault="007B478F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BE2D76" w:rsidRDefault="007B478F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B478F" w:rsidTr="00054B29">
        <w:trPr>
          <w:cantSplit/>
          <w:trHeight w:val="8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570971">
            <w:pPr>
              <w:numPr>
                <w:ilvl w:val="0"/>
                <w:numId w:val="32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2108A9" w:rsidRDefault="007B478F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Leşu Ilvei</w:t>
            </w:r>
          </w:p>
          <w:p w:rsidR="007B478F" w:rsidRDefault="007B478F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  <w:p w:rsidR="007B478F" w:rsidRDefault="007B478F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7B478F" w:rsidRDefault="007B478F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</w:t>
            </w:r>
          </w:p>
          <w:p w:rsidR="007B478F" w:rsidRDefault="007B478F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staţie </w:t>
            </w:r>
          </w:p>
          <w:p w:rsidR="007B478F" w:rsidRDefault="007B478F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la </w:t>
            </w:r>
          </w:p>
          <w:p w:rsidR="007B478F" w:rsidRDefault="007B478F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F02EF7" w:rsidRDefault="007B478F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BE2D76" w:rsidRDefault="007B478F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B478F" w:rsidTr="00054B29">
        <w:trPr>
          <w:cantSplit/>
          <w:trHeight w:val="8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570971">
            <w:pPr>
              <w:numPr>
                <w:ilvl w:val="0"/>
                <w:numId w:val="32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2108A9" w:rsidRDefault="007B478F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1C753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7B478F" w:rsidRDefault="007B478F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sch. </w:t>
            </w:r>
          </w:p>
          <w:p w:rsidR="007B478F" w:rsidRDefault="007B478F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R 22 </w:t>
            </w:r>
          </w:p>
          <w:p w:rsidR="007B478F" w:rsidRDefault="007B478F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7B478F" w:rsidRDefault="007B478F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sch. </w:t>
            </w:r>
          </w:p>
          <w:p w:rsidR="007B478F" w:rsidRDefault="007B478F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F02EF7" w:rsidRDefault="007B478F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BE2D76" w:rsidRDefault="007B478F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B478F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570971">
            <w:pPr>
              <w:numPr>
                <w:ilvl w:val="0"/>
                <w:numId w:val="32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2108A9" w:rsidRDefault="007B478F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Ilva Mică </w:t>
            </w:r>
          </w:p>
          <w:p w:rsidR="007B478F" w:rsidRDefault="007B478F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11 /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F02EF7" w:rsidRDefault="007B478F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BE2D76" w:rsidRDefault="007B478F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7B478F" w:rsidRDefault="007B478F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B478F" w:rsidRDefault="007B478F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– 12.</w:t>
            </w:r>
          </w:p>
        </w:tc>
      </w:tr>
      <w:tr w:rsidR="007B478F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570971">
            <w:pPr>
              <w:numPr>
                <w:ilvl w:val="0"/>
                <w:numId w:val="32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2108A9" w:rsidRDefault="007B478F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35D72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Ilva Mică </w:t>
            </w:r>
          </w:p>
          <w:p w:rsidR="007B478F" w:rsidRDefault="007B478F" w:rsidP="00435D72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7B478F" w:rsidRDefault="007B478F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BE2D76" w:rsidRDefault="007B478F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35D7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B478F" w:rsidRDefault="007B478F" w:rsidP="00435D7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și 7.</w:t>
            </w:r>
          </w:p>
        </w:tc>
      </w:tr>
      <w:tr w:rsidR="007B478F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570971">
            <w:pPr>
              <w:numPr>
                <w:ilvl w:val="0"/>
                <w:numId w:val="32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2108A9" w:rsidRDefault="007B478F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35D72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Ilva Mică </w:t>
            </w:r>
          </w:p>
          <w:p w:rsidR="007B478F" w:rsidRDefault="007B478F" w:rsidP="00435D72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7B478F" w:rsidRDefault="007B478F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BE2D76" w:rsidRDefault="007B478F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35D7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7B478F" w:rsidRDefault="007B478F" w:rsidP="00435D7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B478F" w:rsidRDefault="007B478F" w:rsidP="00435D7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– 10.</w:t>
            </w:r>
          </w:p>
        </w:tc>
      </w:tr>
      <w:tr w:rsidR="007B478F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570971">
            <w:pPr>
              <w:numPr>
                <w:ilvl w:val="0"/>
                <w:numId w:val="32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2108A9" w:rsidRDefault="007B478F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81675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7B478F" w:rsidRDefault="007B478F" w:rsidP="0081675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1C753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 sch. 15 la km 43+000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F02EF7" w:rsidRDefault="007B478F" w:rsidP="001C753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BE2D76" w:rsidRDefault="007B478F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B478F" w:rsidTr="00054B29">
        <w:trPr>
          <w:cantSplit/>
          <w:trHeight w:val="2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570971">
            <w:pPr>
              <w:numPr>
                <w:ilvl w:val="0"/>
                <w:numId w:val="32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2108A9" w:rsidRDefault="007B478F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7B478F" w:rsidRDefault="007B478F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F02EF7" w:rsidRDefault="007B478F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BE2D76" w:rsidRDefault="007B478F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D53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B478F" w:rsidTr="00054B29">
        <w:trPr>
          <w:cantSplit/>
          <w:trHeight w:val="2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570971">
            <w:pPr>
              <w:numPr>
                <w:ilvl w:val="0"/>
                <w:numId w:val="32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0+590</w:t>
            </w:r>
          </w:p>
          <w:p w:rsidR="007B478F" w:rsidRDefault="007B478F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0+640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2108A9" w:rsidRDefault="007B478F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24654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7B478F" w:rsidRDefault="007B478F" w:rsidP="0024654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F02EF7" w:rsidRDefault="007B478F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BE2D76" w:rsidRDefault="007B478F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D53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</w:tbl>
    <w:p w:rsidR="007B478F" w:rsidRDefault="007B478F">
      <w:pPr>
        <w:spacing w:before="40" w:after="40" w:line="192" w:lineRule="auto"/>
        <w:ind w:right="57"/>
        <w:rPr>
          <w:sz w:val="20"/>
        </w:rPr>
      </w:pPr>
    </w:p>
    <w:p w:rsidR="007B478F" w:rsidRDefault="007B478F" w:rsidP="00B86D21">
      <w:pPr>
        <w:pStyle w:val="Heading1"/>
        <w:spacing w:line="360" w:lineRule="auto"/>
      </w:pPr>
      <w:r>
        <w:t>LINIA 515</w:t>
      </w:r>
    </w:p>
    <w:p w:rsidR="007B478F" w:rsidRDefault="007B478F" w:rsidP="00862BF9">
      <w:pPr>
        <w:pStyle w:val="Heading1"/>
        <w:spacing w:line="360" w:lineRule="auto"/>
        <w:rPr>
          <w:b w:val="0"/>
          <w:bCs w:val="0"/>
          <w:sz w:val="8"/>
        </w:rPr>
      </w:pPr>
      <w:r>
        <w:t>DORNEŞTI - NISIPITU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0"/>
        <w:gridCol w:w="2207"/>
        <w:gridCol w:w="871"/>
        <w:gridCol w:w="750"/>
        <w:gridCol w:w="871"/>
        <w:gridCol w:w="750"/>
        <w:gridCol w:w="2497"/>
      </w:tblGrid>
      <w:tr w:rsidR="007B478F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7B478F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B01EA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33+250</w:t>
            </w:r>
          </w:p>
          <w:p w:rsidR="007B478F" w:rsidRDefault="007B478F" w:rsidP="00B01EA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33+500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B01EA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40</w:t>
            </w:r>
          </w:p>
        </w:tc>
        <w:tc>
          <w:tcPr>
            <w:tcW w:w="220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B01EA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Rădăuți -</w:t>
            </w:r>
          </w:p>
          <w:p w:rsidR="007B478F" w:rsidRDefault="007B478F" w:rsidP="00B01EA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Putna</w:t>
            </w: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B01EA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B01EA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B01EA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412AB5" w:rsidRDefault="007B478F" w:rsidP="00B01EA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B01E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7B478F" w:rsidRDefault="007B478F" w:rsidP="00B01E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</w:tbl>
    <w:p w:rsidR="007B478F" w:rsidRDefault="007B478F">
      <w:pPr>
        <w:spacing w:before="40" w:after="40" w:line="192" w:lineRule="auto"/>
        <w:ind w:right="57"/>
        <w:rPr>
          <w:sz w:val="20"/>
          <w:szCs w:val="20"/>
        </w:rPr>
      </w:pPr>
    </w:p>
    <w:p w:rsidR="007B478F" w:rsidRDefault="007B478F" w:rsidP="00072BF3">
      <w:pPr>
        <w:pStyle w:val="Heading1"/>
        <w:spacing w:line="360" w:lineRule="auto"/>
      </w:pPr>
      <w:r>
        <w:lastRenderedPageBreak/>
        <w:t>LINIA 517</w:t>
      </w:r>
    </w:p>
    <w:p w:rsidR="007B478F" w:rsidRDefault="007B478F" w:rsidP="00F07F75">
      <w:pPr>
        <w:pStyle w:val="Heading1"/>
        <w:spacing w:line="360" w:lineRule="auto"/>
        <w:rPr>
          <w:b w:val="0"/>
          <w:bCs w:val="0"/>
          <w:sz w:val="8"/>
        </w:rPr>
      </w:pPr>
      <w:r>
        <w:t>SUCEAVA - GURA HUMORULUI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5"/>
        <w:gridCol w:w="870"/>
        <w:gridCol w:w="755"/>
        <w:gridCol w:w="2491"/>
      </w:tblGrid>
      <w:tr w:rsidR="007B478F" w:rsidTr="00EC1003">
        <w:trPr>
          <w:cantSplit/>
          <w:trHeight w:val="13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570971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</w:t>
            </w:r>
          </w:p>
          <w:p w:rsidR="007B478F" w:rsidRDefault="007B478F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1s şi 2s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B478F" w:rsidTr="00EC1003">
        <w:trPr>
          <w:cantSplit/>
          <w:trHeight w:val="89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570971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</w:t>
            </w:r>
          </w:p>
          <w:p w:rsidR="007B478F" w:rsidRDefault="007B478F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</w:t>
            </w:r>
          </w:p>
          <w:p w:rsidR="007B478F" w:rsidRDefault="007B478F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</w:t>
            </w:r>
          </w:p>
          <w:p w:rsidR="007B478F" w:rsidRDefault="007B478F" w:rsidP="00D72D6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staţie până la sch. 52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B478F" w:rsidTr="00C118B6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570971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 Nord</w:t>
            </w:r>
          </w:p>
          <w:p w:rsidR="007B478F" w:rsidRDefault="007B478F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7B478F" w:rsidRDefault="007B478F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7B478F" w:rsidRDefault="007B478F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1 - 7</w:t>
            </w:r>
          </w:p>
          <w:p w:rsidR="007B478F" w:rsidRDefault="007B478F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7B478F" w:rsidRDefault="007B478F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7B478F" w:rsidRDefault="007B478F" w:rsidP="00F12A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1 - 6, Cap X, numai la parcursuri peste sch. nr. 1, 3, 5 şi 7 </w:t>
            </w:r>
          </w:p>
          <w:p w:rsidR="007B478F" w:rsidRDefault="007B478F" w:rsidP="00F12A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în poziţii abătute.</w:t>
            </w:r>
          </w:p>
        </w:tc>
      </w:tr>
      <w:tr w:rsidR="007B478F" w:rsidTr="00C118B6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570971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8D089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 Nord</w:t>
            </w:r>
          </w:p>
          <w:p w:rsidR="007B478F" w:rsidRDefault="007B478F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sch. 15 până la sch. 62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Numai pentru locomotive izolate.</w:t>
            </w:r>
          </w:p>
        </w:tc>
      </w:tr>
      <w:tr w:rsidR="007B478F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570971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 Nord</w:t>
            </w:r>
          </w:p>
          <w:p w:rsidR="007B478F" w:rsidRDefault="007B478F" w:rsidP="0049634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B478F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570971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Ciprian Porumbescu</w:t>
            </w:r>
          </w:p>
          <w:p w:rsidR="007B478F" w:rsidRDefault="007B478F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F86B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F86BB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B478F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570971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Gura Humorului</w:t>
            </w:r>
          </w:p>
          <w:p w:rsidR="007B478F" w:rsidRDefault="007B478F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prim.-exped.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Cap X la </w:t>
            </w:r>
          </w:p>
          <w:p w:rsidR="007B478F" w:rsidRDefault="007B478F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</w:t>
            </w:r>
          </w:p>
          <w:p w:rsidR="007B478F" w:rsidRDefault="007B478F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stație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7B478F" w:rsidRDefault="007B478F" w:rsidP="00F232A2">
      <w:pPr>
        <w:spacing w:before="40" w:after="40" w:line="192" w:lineRule="auto"/>
        <w:ind w:right="57"/>
        <w:rPr>
          <w:sz w:val="20"/>
        </w:rPr>
      </w:pPr>
    </w:p>
    <w:p w:rsidR="007B478F" w:rsidRDefault="007B478F" w:rsidP="00F04622">
      <w:pPr>
        <w:pStyle w:val="Heading1"/>
        <w:spacing w:line="360" w:lineRule="auto"/>
      </w:pPr>
      <w:r>
        <w:t>LINIA 600</w:t>
      </w:r>
    </w:p>
    <w:p w:rsidR="007B478F" w:rsidRDefault="007B478F" w:rsidP="00CE4CB2">
      <w:pPr>
        <w:pStyle w:val="Heading1"/>
        <w:spacing w:line="360" w:lineRule="auto"/>
        <w:rPr>
          <w:b w:val="0"/>
          <w:bCs w:val="0"/>
          <w:sz w:val="8"/>
        </w:rPr>
      </w:pPr>
      <w:r>
        <w:t>FĂUREI - TECUCI - IAŞI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7B478F" w:rsidTr="00B347F3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7B478F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6+700</w:t>
            </w:r>
          </w:p>
          <w:p w:rsidR="007B478F" w:rsidRDefault="007B478F" w:rsidP="00C37C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6+890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752DBF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Făurei -</w:t>
            </w:r>
          </w:p>
          <w:p w:rsidR="007B478F" w:rsidRDefault="007B478F" w:rsidP="00752DBF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Jirlău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2F6CED" w:rsidRDefault="007B478F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C14131" w:rsidRDefault="007B478F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5D499E" w:rsidRDefault="007B478F" w:rsidP="00C37CB4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5D499E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</w:t>
            </w:r>
            <w:r w:rsidRPr="005D499E">
              <w:rPr>
                <w:b/>
                <w:bCs/>
                <w:iCs/>
                <w:sz w:val="20"/>
              </w:rPr>
              <w:t>două locomotive cuplate.</w:t>
            </w:r>
          </w:p>
          <w:p w:rsidR="007B478F" w:rsidRPr="009E2C90" w:rsidRDefault="007B478F" w:rsidP="00C37C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9E2C90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B478F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7B478F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51+300</w:t>
            </w:r>
          </w:p>
          <w:p w:rsidR="007B478F" w:rsidRDefault="007B478F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Tătăranu -</w:t>
            </w:r>
          </w:p>
          <w:p w:rsidR="007B478F" w:rsidRDefault="007B478F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Bordeasca Nouă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2F6CED" w:rsidRDefault="007B478F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C14131" w:rsidRDefault="007B478F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5D499E" w:rsidRDefault="007B478F" w:rsidP="00EF2041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5D499E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</w:t>
            </w:r>
            <w:r w:rsidRPr="005D499E">
              <w:rPr>
                <w:b/>
                <w:bCs/>
                <w:iCs/>
                <w:sz w:val="20"/>
              </w:rPr>
              <w:t>două locomotive cuplate.</w:t>
            </w:r>
          </w:p>
          <w:p w:rsidR="007B478F" w:rsidRPr="009E2C90" w:rsidRDefault="007B478F" w:rsidP="00EF204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9E2C90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B478F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7B478F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67+030</w:t>
            </w:r>
          </w:p>
          <w:p w:rsidR="007B478F" w:rsidRDefault="007B478F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67+120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348B3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Bordeasca Nouă -</w:t>
            </w:r>
          </w:p>
          <w:p w:rsidR="007B478F" w:rsidRDefault="007B478F" w:rsidP="006348B3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Suraia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2F6CED" w:rsidRDefault="007B478F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C14131" w:rsidRDefault="007B478F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5D499E" w:rsidRDefault="007B478F" w:rsidP="006348B3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5D499E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</w:t>
            </w:r>
            <w:r w:rsidRPr="005D499E">
              <w:rPr>
                <w:b/>
                <w:bCs/>
                <w:iCs/>
                <w:sz w:val="20"/>
              </w:rPr>
              <w:t>două locomotive cuplate.</w:t>
            </w:r>
          </w:p>
          <w:p w:rsidR="007B478F" w:rsidRPr="009E2C90" w:rsidRDefault="007B478F" w:rsidP="006348B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9E2C90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B478F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7B478F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73+300</w:t>
            </w:r>
          </w:p>
          <w:p w:rsidR="007B478F" w:rsidRDefault="007B478F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73+720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752DBF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Suraia -</w:t>
            </w:r>
          </w:p>
          <w:p w:rsidR="007B478F" w:rsidRDefault="007B478F" w:rsidP="00752DBF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Condrea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2F6CED" w:rsidRDefault="007B478F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C14131" w:rsidRDefault="007B478F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5D499E" w:rsidRDefault="007B478F" w:rsidP="00752DBF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5D499E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</w:t>
            </w:r>
            <w:r w:rsidRPr="005D499E">
              <w:rPr>
                <w:b/>
                <w:bCs/>
                <w:iCs/>
                <w:sz w:val="20"/>
              </w:rPr>
              <w:t>două locomotive cuplate.</w:t>
            </w:r>
          </w:p>
          <w:p w:rsidR="007B478F" w:rsidRPr="009E2C90" w:rsidRDefault="007B478F" w:rsidP="00752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9E2C90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B478F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7B478F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C14131" w:rsidRDefault="007B478F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Condrea</w:t>
            </w:r>
          </w:p>
          <w:p w:rsidR="007B478F" w:rsidRDefault="007B478F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5 </w:t>
            </w:r>
          </w:p>
          <w:p w:rsidR="007B478F" w:rsidRDefault="007B478F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  <w:p w:rsidR="007B478F" w:rsidRDefault="007B478F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7B478F" w:rsidRDefault="007B478F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7B478F" w:rsidRDefault="007B478F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/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2F6CED" w:rsidRDefault="007B478F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2F6CED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C14131" w:rsidRDefault="007B478F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B478F" w:rsidRDefault="007B478F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3 - 7.</w:t>
            </w:r>
          </w:p>
        </w:tc>
      </w:tr>
      <w:tr w:rsidR="007B478F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7B478F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253+125</w:t>
            </w:r>
          </w:p>
          <w:p w:rsidR="007B478F" w:rsidRDefault="007B478F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253+175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Frunzeasca -</w:t>
            </w:r>
          </w:p>
          <w:p w:rsidR="007B478F" w:rsidRDefault="007B478F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Berheci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2F6CED" w:rsidRDefault="007B478F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C14131" w:rsidRDefault="007B478F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5D499E" w:rsidRDefault="007B478F" w:rsidP="009A7F1C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5D499E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</w:t>
            </w:r>
            <w:r w:rsidRPr="005D499E">
              <w:rPr>
                <w:b/>
                <w:bCs/>
                <w:iCs/>
                <w:sz w:val="20"/>
              </w:rPr>
              <w:t>două locomotive cuplate.</w:t>
            </w:r>
          </w:p>
          <w:p w:rsidR="007B478F" w:rsidRPr="009E2C90" w:rsidRDefault="007B478F" w:rsidP="009A7F1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9E2C90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B478F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7B478F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302+500</w:t>
            </w:r>
          </w:p>
          <w:p w:rsidR="007B478F" w:rsidRDefault="007B478F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321+950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711F6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Zorleni –</w:t>
            </w:r>
          </w:p>
          <w:p w:rsidR="007B478F" w:rsidRDefault="007B478F" w:rsidP="00A711F6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2F6CED" w:rsidRDefault="007B478F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2E2483" w:rsidRDefault="007B478F" w:rsidP="009A7F1C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</w:p>
        </w:tc>
      </w:tr>
      <w:tr w:rsidR="007B478F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7B478F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C14131" w:rsidRDefault="007B478F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Zorleni –</w:t>
            </w:r>
          </w:p>
          <w:p w:rsidR="007B478F" w:rsidRDefault="007B478F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Munteni și</w:t>
            </w:r>
          </w:p>
          <w:p w:rsidR="007B478F" w:rsidRDefault="007B478F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directă </w:t>
            </w:r>
          </w:p>
          <w:p w:rsidR="007B478F" w:rsidRDefault="007B478F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2F6CED" w:rsidRDefault="007B478F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304+407</w:t>
            </w:r>
          </w:p>
          <w:p w:rsidR="007B478F" w:rsidRDefault="007B478F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335+362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C14131" w:rsidRDefault="007B478F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14131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B478F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7B478F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C14131" w:rsidRDefault="007B478F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801F2B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Zorleni –</w:t>
            </w:r>
          </w:p>
          <w:p w:rsidR="007B478F" w:rsidRDefault="007B478F" w:rsidP="00801F2B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2F6CED" w:rsidRDefault="007B478F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322+400</w:t>
            </w:r>
          </w:p>
          <w:p w:rsidR="007B478F" w:rsidRDefault="007B478F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C14131" w:rsidRDefault="007B478F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7B478F" w:rsidRDefault="007B478F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inductori de 2000 Hz.</w:t>
            </w:r>
          </w:p>
        </w:tc>
      </w:tr>
      <w:tr w:rsidR="007B478F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7B478F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323+350</w:t>
            </w:r>
          </w:p>
          <w:p w:rsidR="007B478F" w:rsidRDefault="007B478F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339+950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C14131" w:rsidRDefault="007B478F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265FC4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Zorleni –</w:t>
            </w:r>
          </w:p>
          <w:p w:rsidR="007B478F" w:rsidRDefault="007B478F" w:rsidP="00265FC4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Crasna</w:t>
            </w:r>
          </w:p>
          <w:p w:rsidR="007B478F" w:rsidRDefault="007B478F" w:rsidP="00265FC4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 Crasna,</w:t>
            </w:r>
          </w:p>
          <w:p w:rsidR="007B478F" w:rsidRDefault="007B478F" w:rsidP="00265FC4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Crasna -</w:t>
            </w:r>
          </w:p>
          <w:p w:rsidR="007B478F" w:rsidRDefault="007B478F" w:rsidP="00265FC4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Munteni,</w:t>
            </w:r>
          </w:p>
          <w:p w:rsidR="007B478F" w:rsidRDefault="007B478F" w:rsidP="00265FC4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 Munteni,</w:t>
            </w:r>
          </w:p>
          <w:p w:rsidR="007B478F" w:rsidRDefault="007B478F" w:rsidP="00265FC4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Munteni - </w:t>
            </w:r>
          </w:p>
          <w:p w:rsidR="007B478F" w:rsidRDefault="007B478F" w:rsidP="00265FC4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Vaslui,</w:t>
            </w:r>
          </w:p>
          <w:p w:rsidR="007B478F" w:rsidRDefault="007B478F" w:rsidP="00265FC4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directă Cap X</w:t>
            </w:r>
          </w:p>
          <w:p w:rsidR="007B478F" w:rsidRDefault="007B478F" w:rsidP="00265FC4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Vaslui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2F6CED" w:rsidRDefault="007B478F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B478F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7B478F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339+950</w:t>
            </w:r>
          </w:p>
          <w:p w:rsidR="007B478F" w:rsidRDefault="007B478F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349+720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C14131" w:rsidRDefault="007B478F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801F2B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Vaslui -</w:t>
            </w:r>
          </w:p>
          <w:p w:rsidR="007B478F" w:rsidRDefault="007B478F" w:rsidP="00801F2B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Bălteni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2F6CED" w:rsidRDefault="007B478F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B478F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7B478F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349+720</w:t>
            </w:r>
          </w:p>
          <w:p w:rsidR="007B478F" w:rsidRDefault="007B478F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359+000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C14131" w:rsidRDefault="007B478F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801F2B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Bălteni -</w:t>
            </w:r>
          </w:p>
          <w:p w:rsidR="007B478F" w:rsidRDefault="007B478F" w:rsidP="00801F2B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Buhăești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2F6CED" w:rsidRDefault="007B478F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pe teren cu inductori de 1000 Hz.</w:t>
            </w:r>
          </w:p>
        </w:tc>
      </w:tr>
      <w:tr w:rsidR="007B478F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7B478F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359+000</w:t>
            </w:r>
          </w:p>
          <w:p w:rsidR="007B478F" w:rsidRDefault="007B478F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372+700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801F2B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Bălteni -</w:t>
            </w:r>
          </w:p>
          <w:p w:rsidR="007B478F" w:rsidRDefault="007B478F" w:rsidP="00801F2B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Rebricea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2F6CED" w:rsidRDefault="007B478F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2E2483" w:rsidRDefault="007B478F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</w:p>
        </w:tc>
      </w:tr>
      <w:tr w:rsidR="007B478F" w:rsidTr="00325918">
        <w:trPr>
          <w:cantSplit/>
          <w:trHeight w:val="7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7B478F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C14131" w:rsidRDefault="007B478F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801F2B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Iaşi</w:t>
            </w:r>
          </w:p>
          <w:p w:rsidR="007B478F" w:rsidRDefault="007B478F" w:rsidP="00801F2B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17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staţie </w:t>
            </w:r>
          </w:p>
          <w:p w:rsidR="007B478F" w:rsidRDefault="007B478F" w:rsidP="007B478F">
            <w:pPr>
              <w:numPr>
                <w:ilvl w:val="0"/>
                <w:numId w:val="20"/>
              </w:numPr>
              <w:spacing w:before="40" w:after="40" w:line="360" w:lineRule="auto"/>
              <w:ind w:left="57" w:right="57" w:firstLine="0"/>
              <w:jc w:val="center"/>
              <w:rPr>
                <w:b/>
                <w:bCs/>
                <w:sz w:val="20"/>
              </w:rPr>
            </w:pPr>
          </w:p>
          <w:p w:rsidR="007B478F" w:rsidRDefault="007B478F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</w:t>
            </w:r>
          </w:p>
          <w:p w:rsidR="007B478F" w:rsidRDefault="007B478F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2F6CED" w:rsidRDefault="007B478F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2F6CED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C14131" w:rsidRDefault="007B478F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B478F" w:rsidTr="00325918">
        <w:trPr>
          <w:cantSplit/>
          <w:trHeight w:val="7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7B478F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C14131" w:rsidRDefault="007B478F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801F2B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Iaşi</w:t>
            </w:r>
          </w:p>
          <w:p w:rsidR="007B478F" w:rsidRDefault="007B478F" w:rsidP="00801F2B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porţiunea de linie cuprinsă între </w:t>
            </w:r>
          </w:p>
          <w:p w:rsidR="007B478F" w:rsidRDefault="007B478F" w:rsidP="00801F2B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schimbătorii 5 şi 43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7B478F" w:rsidRDefault="007B478F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27, 35 </w:t>
            </w:r>
          </w:p>
          <w:p w:rsidR="007B478F" w:rsidRDefault="007B478F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2F6CED" w:rsidRDefault="007B478F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2F6CED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C14131" w:rsidRDefault="007B478F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linile 12, 13 şi 16 din Grupa Mărfuri, Cap X şi intrări - ieşiri </w:t>
            </w:r>
          </w:p>
          <w:p w:rsidR="007B478F" w:rsidRDefault="007B478F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Depou Cap X.</w:t>
            </w:r>
          </w:p>
        </w:tc>
      </w:tr>
      <w:tr w:rsidR="007B478F" w:rsidTr="00325918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7B478F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C14131" w:rsidRDefault="007B478F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801F2B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Iaşi </w:t>
            </w:r>
          </w:p>
          <w:p w:rsidR="007B478F" w:rsidRDefault="007B478F" w:rsidP="00801F2B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7B478F" w:rsidRDefault="007B478F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34 -38 - 44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2F6CED" w:rsidRDefault="007B478F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C14131" w:rsidRDefault="007B478F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din Grupa Iaş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 Nord.</w:t>
            </w:r>
          </w:p>
        </w:tc>
      </w:tr>
    </w:tbl>
    <w:p w:rsidR="007B478F" w:rsidRDefault="007B478F">
      <w:pPr>
        <w:spacing w:before="40" w:after="40" w:line="192" w:lineRule="auto"/>
        <w:ind w:right="57"/>
        <w:rPr>
          <w:sz w:val="20"/>
        </w:rPr>
      </w:pPr>
    </w:p>
    <w:p w:rsidR="007B478F" w:rsidRDefault="007B478F" w:rsidP="003C645F">
      <w:pPr>
        <w:pStyle w:val="Heading1"/>
        <w:spacing w:line="360" w:lineRule="auto"/>
      </w:pPr>
      <w:r>
        <w:lastRenderedPageBreak/>
        <w:t>LINIA 602</w:t>
      </w:r>
    </w:p>
    <w:p w:rsidR="007B478F" w:rsidRDefault="007B478F" w:rsidP="000F0D44">
      <w:pPr>
        <w:pStyle w:val="Heading1"/>
        <w:spacing w:line="360" w:lineRule="auto"/>
        <w:rPr>
          <w:b w:val="0"/>
          <w:bCs w:val="0"/>
          <w:sz w:val="8"/>
        </w:rPr>
      </w:pPr>
      <w:r>
        <w:t>MĂRĂŞEŞTI - TECUCI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7B478F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7B478F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226+560</w:t>
            </w:r>
          </w:p>
          <w:p w:rsidR="007B478F" w:rsidRDefault="007B478F" w:rsidP="00A111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226+688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76416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G-ral Eremia Grigorescu -</w:t>
            </w:r>
          </w:p>
          <w:p w:rsidR="007B478F" w:rsidRDefault="007B478F" w:rsidP="0076416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Cosmești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A41E4" w:rsidRDefault="007B478F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226+560</w:t>
            </w:r>
          </w:p>
          <w:p w:rsidR="007B478F" w:rsidRDefault="007B478F" w:rsidP="00A111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226+688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915B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 Valabil pentru trenurile care au în componență două locomotive cuplate.</w:t>
            </w:r>
          </w:p>
          <w:p w:rsidR="007B478F" w:rsidRPr="0007619C" w:rsidRDefault="007B478F" w:rsidP="00E915B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07619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B478F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7B478F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227+200</w:t>
            </w:r>
          </w:p>
          <w:p w:rsidR="007B478F" w:rsidRDefault="007B478F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227+800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G-ral Eremia Grigorescu -</w:t>
            </w:r>
          </w:p>
          <w:p w:rsidR="007B478F" w:rsidRDefault="007B478F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Cosmești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A41E4" w:rsidRDefault="007B478F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227+200</w:t>
            </w:r>
          </w:p>
          <w:p w:rsidR="007B478F" w:rsidRDefault="007B478F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227+800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 Valabil pentru trenurile care au în componență două locomotive cuplate.</w:t>
            </w:r>
          </w:p>
          <w:p w:rsidR="007B478F" w:rsidRDefault="007B478F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 w:rsidRPr="0007619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B478F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7B478F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229+350</w:t>
            </w:r>
          </w:p>
          <w:p w:rsidR="007B478F" w:rsidRDefault="007B478F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229+450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Cosmești</w:t>
            </w:r>
          </w:p>
          <w:p w:rsidR="007B478F" w:rsidRDefault="007B478F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A41E4" w:rsidRDefault="007B478F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5C2749" w:rsidRDefault="007B478F" w:rsidP="000427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5C2749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B478F" w:rsidRDefault="007B478F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 w:rsidRPr="005C2749">
              <w:rPr>
                <w:b/>
                <w:bCs/>
                <w:i/>
                <w:iCs/>
                <w:sz w:val="20"/>
              </w:rPr>
              <w:t>peste sch. 1 și 5.</w:t>
            </w:r>
          </w:p>
        </w:tc>
      </w:tr>
      <w:tr w:rsidR="007B478F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7B478F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6432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Cosmești</w:t>
            </w:r>
          </w:p>
          <w:p w:rsidR="007B478F" w:rsidRDefault="007B478F" w:rsidP="0046432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A41E4" w:rsidRDefault="007B478F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229+350</w:t>
            </w:r>
          </w:p>
          <w:p w:rsidR="007B478F" w:rsidRDefault="007B478F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229+450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0427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B478F" w:rsidRPr="005C2749" w:rsidRDefault="007B478F" w:rsidP="000427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3 și 7.</w:t>
            </w:r>
          </w:p>
        </w:tc>
      </w:tr>
    </w:tbl>
    <w:p w:rsidR="007B478F" w:rsidRDefault="007B478F">
      <w:pPr>
        <w:spacing w:before="40" w:after="40" w:line="192" w:lineRule="auto"/>
        <w:ind w:right="57"/>
        <w:rPr>
          <w:sz w:val="20"/>
        </w:rPr>
      </w:pPr>
    </w:p>
    <w:p w:rsidR="007B478F" w:rsidRDefault="007B478F" w:rsidP="00857B52">
      <w:pPr>
        <w:pStyle w:val="Heading1"/>
        <w:spacing w:line="360" w:lineRule="auto"/>
      </w:pPr>
      <w:r>
        <w:t>LINIA 605</w:t>
      </w:r>
    </w:p>
    <w:p w:rsidR="007B478F" w:rsidRDefault="007B478F" w:rsidP="00C73ABA">
      <w:pPr>
        <w:pStyle w:val="Heading1"/>
        <w:spacing w:line="360" w:lineRule="auto"/>
        <w:rPr>
          <w:b w:val="0"/>
          <w:bCs w:val="0"/>
          <w:sz w:val="8"/>
        </w:rPr>
      </w:pPr>
      <w:r>
        <w:t>SOCOLA - UNGHENI PRUT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7B478F" w:rsidTr="00026A53">
        <w:trPr>
          <w:cantSplit/>
          <w:trHeight w:val="19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7B478F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2C1631" w:rsidRDefault="007B478F" w:rsidP="008B0101">
            <w:pPr>
              <w:spacing w:before="12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Socola</w:t>
            </w:r>
          </w:p>
          <w:p w:rsidR="007B478F" w:rsidRDefault="007B478F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expediere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7B478F" w:rsidRDefault="007B478F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7B478F" w:rsidRDefault="007B478F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nr. 33 </w:t>
            </w:r>
          </w:p>
          <w:p w:rsidR="007B478F" w:rsidRDefault="007B478F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</w:t>
            </w:r>
          </w:p>
          <w:p w:rsidR="007B478F" w:rsidRDefault="007B478F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Socola şi </w:t>
            </w:r>
          </w:p>
          <w:p w:rsidR="007B478F" w:rsidRDefault="007B478F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trav.</w:t>
            </w:r>
          </w:p>
          <w:p w:rsidR="007B478F" w:rsidRDefault="007B478F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 / L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8B01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2C1631" w:rsidRDefault="007B478F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B478F" w:rsidTr="00B63618">
        <w:trPr>
          <w:cantSplit/>
          <w:trHeight w:val="8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7B478F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B63618">
            <w:pPr>
              <w:spacing w:before="40" w:line="276" w:lineRule="auto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2C1631" w:rsidRDefault="007B478F" w:rsidP="00B63618">
            <w:pPr>
              <w:spacing w:before="120" w:line="276" w:lineRule="auto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B6361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Socola</w:t>
            </w:r>
          </w:p>
          <w:p w:rsidR="007B478F" w:rsidRDefault="007B478F" w:rsidP="00B6361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5  Vechi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7B478F" w:rsidRDefault="007B478F" w:rsidP="00B63618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sch.131</w:t>
            </w:r>
          </w:p>
          <w:p w:rsidR="007B478F" w:rsidRDefault="007B478F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și </w:t>
            </w:r>
          </w:p>
          <w:p w:rsidR="007B478F" w:rsidRDefault="007B478F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 103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B6361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2C1631" w:rsidRDefault="007B478F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B478F" w:rsidTr="00B63618">
        <w:trPr>
          <w:cantSplit/>
          <w:trHeight w:val="8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7B478F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2C1631" w:rsidRDefault="007B478F" w:rsidP="008B0101">
            <w:pPr>
              <w:spacing w:before="12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B6361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Socola</w:t>
            </w:r>
          </w:p>
          <w:p w:rsidR="007B478F" w:rsidRDefault="007B478F" w:rsidP="00B6361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Legătura  131 - intrare remiză marfă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B63618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7B478F" w:rsidRDefault="007B478F" w:rsidP="00B63618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M 85 și </w:t>
            </w:r>
          </w:p>
          <w:p w:rsidR="007B478F" w:rsidRDefault="007B478F" w:rsidP="00B63618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</w:t>
            </w:r>
          </w:p>
          <w:p w:rsidR="007B478F" w:rsidRDefault="007B478F" w:rsidP="00B63618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8B01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2C1631" w:rsidRDefault="007B478F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B478F" w:rsidTr="00B63618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7B478F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2C1631" w:rsidRDefault="007B478F" w:rsidP="008B0101">
            <w:pPr>
              <w:spacing w:before="12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B6361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Socola</w:t>
            </w:r>
          </w:p>
          <w:p w:rsidR="007B478F" w:rsidRDefault="007B478F" w:rsidP="00B6361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Varianta Cântar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B63618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7B478F" w:rsidRDefault="007B478F" w:rsidP="00B63618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125 și</w:t>
            </w:r>
          </w:p>
          <w:p w:rsidR="007B478F" w:rsidRDefault="007B478F" w:rsidP="00B63618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8B01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2C1631" w:rsidRDefault="007B478F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B478F" w:rsidTr="007135E4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7B478F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2C1631" w:rsidRDefault="007B478F" w:rsidP="008B0101">
            <w:pPr>
              <w:spacing w:before="12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Socola Mărfuri</w:t>
            </w:r>
          </w:p>
          <w:p w:rsidR="007B478F" w:rsidRDefault="007B478F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de centură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7B478F" w:rsidRDefault="007B478F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8B01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2C1631" w:rsidRDefault="007B478F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B478F" w:rsidTr="007135E4">
        <w:trPr>
          <w:cantSplit/>
          <w:trHeight w:val="95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7B478F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2C1631" w:rsidRDefault="007B478F" w:rsidP="008B0101">
            <w:pPr>
              <w:spacing w:before="12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Socola Mărfuri</w:t>
            </w:r>
          </w:p>
          <w:p w:rsidR="007B478F" w:rsidRDefault="007B478F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7B478F" w:rsidRDefault="007B478F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7B478F" w:rsidRDefault="007B478F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12-</w:t>
            </w:r>
          </w:p>
          <w:p w:rsidR="007B478F" w:rsidRDefault="007B478F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7B478F" w:rsidRDefault="007B478F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 /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8B01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2C1631" w:rsidRDefault="007B478F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B478F" w:rsidTr="00324EA7">
        <w:trPr>
          <w:cantSplit/>
          <w:trHeight w:val="2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7B478F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2C1631" w:rsidRDefault="007B478F" w:rsidP="008B0101">
            <w:pPr>
              <w:spacing w:before="12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Socola Mărfuri</w:t>
            </w:r>
          </w:p>
          <w:p w:rsidR="007B478F" w:rsidRDefault="007B478F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7B478F" w:rsidRDefault="007B478F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4-sch.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8B01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2C1631" w:rsidRDefault="007B478F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B478F" w:rsidTr="00324EA7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7B478F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2C1631" w:rsidRDefault="007B478F" w:rsidP="008B0101">
            <w:pPr>
              <w:spacing w:before="12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Socola Mărfuri</w:t>
            </w:r>
          </w:p>
          <w:p w:rsidR="007B478F" w:rsidRDefault="007B478F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7B478F" w:rsidRDefault="007B478F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2-sch. 6 şi între </w:t>
            </w:r>
          </w:p>
          <w:p w:rsidR="007B478F" w:rsidRDefault="007B478F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7-</w:t>
            </w:r>
          </w:p>
          <w:p w:rsidR="007B478F" w:rsidRDefault="007B478F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7B478F" w:rsidRPr="00026A53" w:rsidRDefault="007B478F" w:rsidP="008B0101">
            <w:pPr>
              <w:spacing w:before="40" w:line="276" w:lineRule="auto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 xml:space="preserve">11 </w:t>
            </w:r>
            <w:r>
              <w:rPr>
                <w:b/>
                <w:bCs/>
                <w:sz w:val="20"/>
                <w:lang w:val="en-US"/>
              </w:rPr>
              <w:t>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8B01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2C1631" w:rsidRDefault="007B478F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B478F" w:rsidTr="007135E4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7B478F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2C1631" w:rsidRDefault="007B478F" w:rsidP="008B0101">
            <w:pPr>
              <w:spacing w:before="12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Socola Mărfuri </w:t>
            </w:r>
          </w:p>
          <w:p w:rsidR="007B478F" w:rsidRDefault="007B478F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T.D.J.</w:t>
            </w:r>
          </w:p>
          <w:p w:rsidR="007B478F" w:rsidRDefault="007B478F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 / 26- T.D.J.</w:t>
            </w:r>
          </w:p>
          <w:p w:rsidR="007B478F" w:rsidRDefault="007B478F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8B01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2C1631" w:rsidRDefault="007B478F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7B478F" w:rsidRDefault="007B478F">
      <w:pPr>
        <w:spacing w:before="40" w:line="192" w:lineRule="auto"/>
        <w:ind w:right="57"/>
        <w:rPr>
          <w:sz w:val="20"/>
        </w:rPr>
      </w:pPr>
    </w:p>
    <w:p w:rsidR="007B478F" w:rsidRDefault="007B478F" w:rsidP="00870AF0">
      <w:pPr>
        <w:pStyle w:val="Heading1"/>
        <w:spacing w:line="360" w:lineRule="auto"/>
      </w:pPr>
      <w:r>
        <w:t>LINIA 609</w:t>
      </w:r>
    </w:p>
    <w:p w:rsidR="007B478F" w:rsidRDefault="007B478F" w:rsidP="008A16BE">
      <w:pPr>
        <w:pStyle w:val="Heading1"/>
        <w:spacing w:line="360" w:lineRule="auto"/>
        <w:rPr>
          <w:b w:val="0"/>
          <w:bCs w:val="0"/>
          <w:sz w:val="8"/>
        </w:rPr>
      </w:pPr>
      <w:r>
        <w:t>BUHĂIEŞTI - ROMAN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7B478F" w:rsidTr="0015021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7B478F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D335B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2409E9" w:rsidRDefault="007B478F" w:rsidP="00D335B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D335B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Negreşti</w:t>
            </w:r>
          </w:p>
          <w:p w:rsidR="007B478F" w:rsidRDefault="007B478F" w:rsidP="00D335B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D335B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2409E9" w:rsidRDefault="007B478F" w:rsidP="00D335B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2409E9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D335B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2409E9" w:rsidRDefault="007B478F" w:rsidP="00D335B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D335B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B478F" w:rsidTr="00C9095C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7B478F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D335B8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2409E9" w:rsidRDefault="007B478F" w:rsidP="00D335B8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D335B8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Mareşal Constantin Prezan</w:t>
            </w:r>
          </w:p>
          <w:p w:rsidR="007B478F" w:rsidRDefault="007B478F" w:rsidP="00D335B8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D335B8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2409E9" w:rsidRDefault="007B478F" w:rsidP="00D335B8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2409E9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D335B8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2409E9" w:rsidRDefault="007B478F" w:rsidP="00D335B8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D335B8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7B478F" w:rsidRDefault="007B478F">
      <w:pPr>
        <w:spacing w:before="40" w:line="192" w:lineRule="auto"/>
        <w:ind w:right="57"/>
        <w:rPr>
          <w:sz w:val="20"/>
        </w:rPr>
      </w:pPr>
    </w:p>
    <w:p w:rsidR="007B478F" w:rsidRDefault="007B478F" w:rsidP="00DE3370">
      <w:pPr>
        <w:pStyle w:val="Heading1"/>
        <w:spacing w:line="360" w:lineRule="auto"/>
      </w:pPr>
      <w:r>
        <w:lastRenderedPageBreak/>
        <w:t>LINIA 610</w:t>
      </w:r>
    </w:p>
    <w:p w:rsidR="007B478F" w:rsidRDefault="007B478F" w:rsidP="00824360">
      <w:pPr>
        <w:pStyle w:val="Heading1"/>
        <w:spacing w:line="360" w:lineRule="auto"/>
        <w:rPr>
          <w:b w:val="0"/>
          <w:bCs w:val="0"/>
          <w:sz w:val="8"/>
        </w:rPr>
      </w:pPr>
      <w:r>
        <w:t>IAŞI - PAŞCANI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7B478F" w:rsidTr="009B75F3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7B478F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F81D6F" w:rsidRDefault="007B478F" w:rsidP="00D27FBB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D27FB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Iaşi</w:t>
            </w:r>
          </w:p>
          <w:p w:rsidR="007B478F" w:rsidRDefault="007B478F" w:rsidP="00D27FB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17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</w:t>
            </w:r>
          </w:p>
          <w:p w:rsidR="007B478F" w:rsidRDefault="007B478F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staţie </w:t>
            </w:r>
          </w:p>
          <w:p w:rsidR="007B478F" w:rsidRDefault="007B478F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- </w:t>
            </w:r>
          </w:p>
          <w:p w:rsidR="007B478F" w:rsidRDefault="007B478F" w:rsidP="005B3CEA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F81D6F" w:rsidRDefault="007B478F" w:rsidP="00D27FBB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F81D6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F81D6F" w:rsidRDefault="007B478F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B478F" w:rsidTr="009B75F3">
        <w:trPr>
          <w:cantSplit/>
          <w:trHeight w:val="6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7B478F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F81D6F" w:rsidRDefault="007B478F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D27FB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Iaşi</w:t>
            </w:r>
          </w:p>
          <w:p w:rsidR="007B478F" w:rsidRDefault="007B478F" w:rsidP="00D27FB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7B478F" w:rsidRDefault="007B478F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34 –</w:t>
            </w:r>
          </w:p>
          <w:p w:rsidR="007B478F" w:rsidRDefault="007B478F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 –</w:t>
            </w:r>
          </w:p>
          <w:p w:rsidR="007B478F" w:rsidRDefault="007B478F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F81D6F" w:rsidRDefault="007B478F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81D6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F81D6F" w:rsidRDefault="007B478F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din Grupa Iaşi Nord.</w:t>
            </w:r>
          </w:p>
        </w:tc>
      </w:tr>
      <w:tr w:rsidR="007B478F" w:rsidTr="004F0BB0">
        <w:trPr>
          <w:cantSplit/>
          <w:trHeight w:val="8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7B478F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F81D6F" w:rsidRDefault="007B478F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D27FB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Iaşi </w:t>
            </w:r>
          </w:p>
          <w:p w:rsidR="007B478F" w:rsidRDefault="007B478F" w:rsidP="00D27FB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porţiunea de line cuprinsă între </w:t>
            </w:r>
          </w:p>
          <w:p w:rsidR="007B478F" w:rsidRDefault="007B478F" w:rsidP="00D27FB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nr. 5 şi 43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5B3C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27, 35 şi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F81D6F" w:rsidRDefault="007B478F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F81D6F" w:rsidRDefault="007B478F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liniile 12 , 13 şi 16 din Grupa Mărfuri, </w:t>
            </w:r>
          </w:p>
          <w:p w:rsidR="007B478F" w:rsidRDefault="007B478F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X şi intrări - ieşiri Depou Cap X.</w:t>
            </w:r>
          </w:p>
        </w:tc>
      </w:tr>
      <w:tr w:rsidR="007B478F" w:rsidTr="004F0BB0">
        <w:trPr>
          <w:cantSplit/>
          <w:trHeight w:val="8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7B478F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74+399</w:t>
            </w:r>
          </w:p>
          <w:p w:rsidR="007B478F" w:rsidRDefault="007B478F" w:rsidP="008800D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F81D6F" w:rsidRDefault="007B478F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D27FB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Iaşi - </w:t>
            </w:r>
          </w:p>
          <w:p w:rsidR="007B478F" w:rsidRDefault="007B478F" w:rsidP="00D47816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Lețcani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5B3C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F81D6F" w:rsidRDefault="007B478F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doar cu paleta galbenă cu diagonale dinspre st. Iași.</w:t>
            </w:r>
          </w:p>
        </w:tc>
      </w:tr>
    </w:tbl>
    <w:p w:rsidR="007B478F" w:rsidRPr="00C60E02" w:rsidRDefault="007B478F">
      <w:pPr>
        <w:tabs>
          <w:tab w:val="left" w:pos="3768"/>
        </w:tabs>
        <w:rPr>
          <w:sz w:val="20"/>
          <w:szCs w:val="20"/>
        </w:rPr>
      </w:pPr>
    </w:p>
    <w:p w:rsidR="007B478F" w:rsidRDefault="007B478F" w:rsidP="0076559F">
      <w:pPr>
        <w:pStyle w:val="Heading1"/>
        <w:spacing w:line="360" w:lineRule="auto"/>
      </w:pPr>
      <w:r>
        <w:t>LINIA 612</w:t>
      </w:r>
    </w:p>
    <w:p w:rsidR="007B478F" w:rsidRDefault="007B478F" w:rsidP="008A0A4F">
      <w:pPr>
        <w:pStyle w:val="Heading1"/>
        <w:spacing w:line="360" w:lineRule="auto"/>
        <w:rPr>
          <w:b w:val="0"/>
          <w:bCs w:val="0"/>
          <w:sz w:val="8"/>
        </w:rPr>
      </w:pPr>
      <w:r>
        <w:t>PODU ILOAIEI - HÂRLĂU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7B478F" w:rsidTr="00346D62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7B478F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20324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30+300</w:t>
            </w:r>
          </w:p>
          <w:p w:rsidR="007B478F" w:rsidRDefault="007B478F" w:rsidP="0020324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203248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20324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Belcești -</w:t>
            </w:r>
          </w:p>
          <w:p w:rsidR="007B478F" w:rsidRDefault="007B478F" w:rsidP="0020324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Hârlău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20324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57209E" w:rsidRDefault="007B478F" w:rsidP="0020324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20324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57209E" w:rsidRDefault="007B478F" w:rsidP="0020324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049D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 cu inductori.</w:t>
            </w:r>
          </w:p>
        </w:tc>
      </w:tr>
      <w:tr w:rsidR="007B478F" w:rsidTr="00346D62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7B478F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B678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31+000</w:t>
            </w:r>
          </w:p>
          <w:p w:rsidR="007B478F" w:rsidRDefault="007B478F" w:rsidP="004B678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31+810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B678C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B678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Belcești -</w:t>
            </w:r>
          </w:p>
          <w:p w:rsidR="007B478F" w:rsidRDefault="007B478F" w:rsidP="004B678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Hârlău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B678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57209E" w:rsidRDefault="007B478F" w:rsidP="004B678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B678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57209E" w:rsidRDefault="007B478F" w:rsidP="004B678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B678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 cu inductori.</w:t>
            </w:r>
          </w:p>
        </w:tc>
      </w:tr>
    </w:tbl>
    <w:p w:rsidR="007B478F" w:rsidRDefault="007B478F">
      <w:pPr>
        <w:spacing w:before="40" w:after="40" w:line="192" w:lineRule="auto"/>
        <w:ind w:right="57"/>
        <w:rPr>
          <w:sz w:val="20"/>
        </w:rPr>
      </w:pPr>
    </w:p>
    <w:p w:rsidR="007B478F" w:rsidRDefault="007B478F" w:rsidP="00BC435D">
      <w:pPr>
        <w:pStyle w:val="Heading1"/>
        <w:spacing w:line="360" w:lineRule="auto"/>
      </w:pPr>
      <w:r>
        <w:t>LINIA 613</w:t>
      </w:r>
    </w:p>
    <w:p w:rsidR="007B478F" w:rsidRDefault="007B478F" w:rsidP="005E6C8C">
      <w:pPr>
        <w:pStyle w:val="Heading1"/>
        <w:spacing w:line="360" w:lineRule="auto"/>
        <w:rPr>
          <w:b w:val="0"/>
          <w:bCs w:val="0"/>
          <w:sz w:val="8"/>
        </w:rPr>
      </w:pPr>
      <w:r>
        <w:t>LEŢCANI - DOROHOI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7B478F" w:rsidTr="00D272EA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7B478F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8+140</w:t>
            </w:r>
          </w:p>
          <w:p w:rsidR="007B478F" w:rsidRDefault="007B47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9+106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25463" w:rsidRDefault="007B47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Leţcani -</w:t>
            </w:r>
          </w:p>
          <w:p w:rsidR="007B478F" w:rsidRDefault="007B478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Larga Jijia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8119C" w:rsidRDefault="007B47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8119C" w:rsidRDefault="007B47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7B478F" w:rsidTr="00D272EA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7B478F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871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119+000</w:t>
            </w:r>
          </w:p>
          <w:p w:rsidR="007B478F" w:rsidRDefault="007B478F" w:rsidP="004871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134+000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Ungureni -</w:t>
            </w:r>
          </w:p>
          <w:p w:rsidR="007B478F" w:rsidRDefault="007B478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Dorohoi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8119C" w:rsidRDefault="007B47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8119C" w:rsidRDefault="007B47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7B478F" w:rsidTr="000C2FDB">
        <w:trPr>
          <w:cantSplit/>
          <w:trHeight w:val="3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7B478F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30C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C30C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8716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Dorohoi</w:t>
            </w:r>
          </w:p>
          <w:p w:rsidR="007B478F" w:rsidRDefault="007B478F" w:rsidP="009E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2 - 5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871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946438">
              <w:rPr>
                <w:b/>
                <w:bCs/>
                <w:sz w:val="20"/>
                <w:szCs w:val="20"/>
              </w:rPr>
              <w:t xml:space="preserve">toată </w:t>
            </w:r>
          </w:p>
          <w:p w:rsidR="007B478F" w:rsidRPr="00946438" w:rsidRDefault="007B478F" w:rsidP="00E871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8119C" w:rsidRDefault="007B478F" w:rsidP="00E871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871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8119C" w:rsidRDefault="007B478F" w:rsidP="00E871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871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terminus.</w:t>
            </w:r>
          </w:p>
          <w:p w:rsidR="007B478F" w:rsidRDefault="007B478F" w:rsidP="009E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2 - 5.</w:t>
            </w:r>
          </w:p>
        </w:tc>
      </w:tr>
    </w:tbl>
    <w:p w:rsidR="007B478F" w:rsidRDefault="007B478F">
      <w:pPr>
        <w:spacing w:before="40" w:after="40" w:line="192" w:lineRule="auto"/>
        <w:ind w:right="57"/>
        <w:rPr>
          <w:sz w:val="20"/>
        </w:rPr>
      </w:pPr>
    </w:p>
    <w:p w:rsidR="007B478F" w:rsidRDefault="007B478F" w:rsidP="004F6534">
      <w:pPr>
        <w:pStyle w:val="Heading1"/>
        <w:spacing w:line="360" w:lineRule="auto"/>
      </w:pPr>
      <w:r>
        <w:lastRenderedPageBreak/>
        <w:t>LINIA 700</w:t>
      </w:r>
    </w:p>
    <w:p w:rsidR="007B478F" w:rsidRDefault="007B478F" w:rsidP="008B1A69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ARMĂŞEŞTI - URZICENI - FĂUREI - GALAŢI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5"/>
        <w:gridCol w:w="2203"/>
        <w:gridCol w:w="870"/>
        <w:gridCol w:w="755"/>
        <w:gridCol w:w="870"/>
        <w:gridCol w:w="755"/>
        <w:gridCol w:w="2489"/>
      </w:tblGrid>
      <w:tr w:rsidR="007B478F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017766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7B478F" w:rsidRDefault="007B478F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911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307A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B478F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017766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7B478F" w:rsidRDefault="007B478F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B478F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017766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7B478F" w:rsidRDefault="007B478F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7B478F" w:rsidRDefault="007B478F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11 şi 12.</w:t>
            </w:r>
          </w:p>
        </w:tc>
      </w:tr>
      <w:tr w:rsidR="007B478F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017766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7B478F" w:rsidRDefault="007B478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7B478F" w:rsidRDefault="007B478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la liniile 11 - 14.</w:t>
            </w:r>
          </w:p>
        </w:tc>
      </w:tr>
      <w:tr w:rsidR="007B478F" w:rsidTr="00BF27D8">
        <w:tblPrEx>
          <w:tblCellMar>
            <w:left w:w="108" w:type="dxa"/>
            <w:right w:w="108" w:type="dxa"/>
          </w:tblCellMar>
        </w:tblPrEx>
        <w:trPr>
          <w:cantSplit/>
          <w:trHeight w:val="9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017766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7B478F" w:rsidRDefault="007B478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7B478F" w:rsidRDefault="007B47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 / 33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B478F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017766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7B478F" w:rsidRDefault="007B478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3, 11 și 25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B478F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017766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7B478F" w:rsidRDefault="007B478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 </w:t>
            </w:r>
          </w:p>
          <w:p w:rsidR="007B478F" w:rsidRDefault="007B47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B478F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017766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7B478F" w:rsidRDefault="007B478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7B478F" w:rsidRDefault="007B47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13 și 21 </w:t>
            </w:r>
          </w:p>
          <w:p w:rsidR="007B478F" w:rsidRDefault="007B47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B478F" w:rsidTr="00035001">
        <w:tblPrEx>
          <w:tblCellMar>
            <w:left w:w="108" w:type="dxa"/>
            <w:right w:w="108" w:type="dxa"/>
          </w:tblCellMar>
        </w:tblPrEx>
        <w:trPr>
          <w:cantSplit/>
          <w:trHeight w:val="106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017766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7B478F" w:rsidRDefault="007B478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1, </w:t>
            </w:r>
          </w:p>
          <w:p w:rsidR="007B478F" w:rsidRDefault="007B47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15 şi 27 </w:t>
            </w:r>
          </w:p>
          <w:p w:rsidR="007B478F" w:rsidRDefault="007B47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B478F" w:rsidTr="003633CD">
        <w:tblPrEx>
          <w:tblCellMar>
            <w:left w:w="108" w:type="dxa"/>
            <w:right w:w="108" w:type="dxa"/>
          </w:tblCellMar>
        </w:tblPrEx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017766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7B478F" w:rsidRDefault="007B478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B478F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017766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7B478F" w:rsidRDefault="007B478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14 și 22</w:t>
            </w:r>
          </w:p>
          <w:p w:rsidR="007B478F" w:rsidRPr="00B401EA" w:rsidRDefault="007B47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</w:tc>
      </w:tr>
      <w:tr w:rsidR="007B478F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017766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7B478F" w:rsidRDefault="007B478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  <w:p w:rsidR="007B478F" w:rsidRDefault="007B47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inclu-</w:t>
            </w:r>
          </w:p>
          <w:p w:rsidR="007B478F" w:rsidRDefault="007B47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siv sch. 35 și 32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B478F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017766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st. Mogoșoaia - </w:t>
            </w:r>
          </w:p>
          <w:p w:rsidR="007B478F" w:rsidRDefault="007B478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Balotești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13+071</w:t>
            </w:r>
          </w:p>
          <w:p w:rsidR="007B478F" w:rsidRDefault="007B47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22+120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70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B478F" w:rsidTr="006F5C80">
        <w:tblPrEx>
          <w:tblCellMar>
            <w:left w:w="108" w:type="dxa"/>
            <w:right w:w="108" w:type="dxa"/>
          </w:tblCellMar>
        </w:tblPrEx>
        <w:trPr>
          <w:cantSplit/>
          <w:trHeight w:val="10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017766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HM Căciulaţi</w:t>
            </w:r>
          </w:p>
          <w:p w:rsidR="007B478F" w:rsidRDefault="007B478F" w:rsidP="00E64ECA">
            <w:pPr>
              <w:pStyle w:val="Heading2"/>
              <w:spacing w:before="40" w:after="40" w:line="276" w:lineRule="auto"/>
            </w:pPr>
            <w:r>
              <w:rPr>
                <w:rFonts w:ascii="Times New Roman" w:hAnsi="Times New Roman"/>
                <w:spacing w:val="-4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7B478F" w:rsidRDefault="007B47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și 12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7B478F" w:rsidRDefault="007B478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1 şi 2 abătute.</w:t>
            </w:r>
          </w:p>
        </w:tc>
      </w:tr>
      <w:tr w:rsidR="007B478F" w:rsidTr="006F5C80">
        <w:tblPrEx>
          <w:tblCellMar>
            <w:left w:w="108" w:type="dxa"/>
            <w:right w:w="108" w:type="dxa"/>
          </w:tblCellMar>
        </w:tblPrEx>
        <w:trPr>
          <w:cantSplit/>
          <w:trHeight w:val="4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017766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HM Căciulaţi</w:t>
            </w:r>
          </w:p>
          <w:p w:rsidR="007B478F" w:rsidRDefault="007B478F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B478F" w:rsidTr="00F155FD">
        <w:tblPrEx>
          <w:tblCellMar>
            <w:left w:w="108" w:type="dxa"/>
            <w:right w:w="108" w:type="dxa"/>
          </w:tblCellMar>
        </w:tblPrEx>
        <w:trPr>
          <w:cantSplit/>
          <w:trHeight w:val="2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017766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Fierbinţi</w:t>
            </w:r>
          </w:p>
          <w:p w:rsidR="007B478F" w:rsidRDefault="007B478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B478F" w:rsidTr="00F155FD">
        <w:tblPrEx>
          <w:tblCellMar>
            <w:left w:w="108" w:type="dxa"/>
            <w:right w:w="108" w:type="dxa"/>
          </w:tblCellMar>
        </w:tblPrEx>
        <w:trPr>
          <w:cantSplit/>
          <w:trHeight w:val="5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017766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Pogoanele </w:t>
            </w:r>
          </w:p>
          <w:p w:rsidR="007B478F" w:rsidRDefault="007B478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7B478F" w:rsidRDefault="007B478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B478F" w:rsidRDefault="007B478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și 2 </w:t>
            </w:r>
          </w:p>
          <w:p w:rsidR="007B478F" w:rsidRDefault="007B478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7B478F" w:rsidTr="00FB4EE4">
        <w:tblPrEx>
          <w:tblCellMar>
            <w:left w:w="108" w:type="dxa"/>
            <w:right w:w="108" w:type="dxa"/>
          </w:tblCellMar>
        </w:tblPrEx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017766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135+550</w:t>
            </w:r>
          </w:p>
          <w:p w:rsidR="007B478F" w:rsidRDefault="007B47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135+610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Ruşeţu -</w:t>
            </w:r>
          </w:p>
          <w:p w:rsidR="007B478F" w:rsidRDefault="007B478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Făurei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C20CA5" w:rsidRDefault="007B478F" w:rsidP="00E64ECA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C20CA5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C20CA5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7B478F" w:rsidRPr="00EB107D" w:rsidRDefault="007B478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EB107D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B478F" w:rsidTr="004A2B29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017766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7B478F" w:rsidRDefault="007B478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7B478F" w:rsidRDefault="007B47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și 37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7B478F" w:rsidRDefault="007B478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B478F" w:rsidRDefault="007B478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4 - 8 st. Făurei, Cap X.</w:t>
            </w:r>
          </w:p>
        </w:tc>
      </w:tr>
      <w:tr w:rsidR="007B478F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017766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167+350</w:t>
            </w:r>
          </w:p>
          <w:p w:rsidR="007B478F" w:rsidRDefault="007B47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7B478F" w:rsidRDefault="007B478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(zonă aparate de cale Cap X aferente </w:t>
            </w:r>
          </w:p>
          <w:p w:rsidR="007B478F" w:rsidRDefault="007B478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liniei 3 directe)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sch. 13, 19, 25 </w:t>
            </w:r>
          </w:p>
          <w:p w:rsidR="007B478F" w:rsidRPr="00C401D9" w:rsidRDefault="007B478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35 Cap X. </w:t>
            </w:r>
          </w:p>
        </w:tc>
      </w:tr>
      <w:tr w:rsidR="007B478F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017766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169+300</w:t>
            </w:r>
          </w:p>
          <w:p w:rsidR="007B478F" w:rsidRDefault="007B47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169+350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7B478F" w:rsidRDefault="007B478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B478F" w:rsidRDefault="007B478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12, st. Făurei, Cap Y.</w:t>
            </w:r>
          </w:p>
        </w:tc>
      </w:tr>
      <w:tr w:rsidR="007B478F" w:rsidTr="00855B72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017766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189+800</w:t>
            </w:r>
          </w:p>
          <w:p w:rsidR="007B478F" w:rsidRDefault="007B47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191+300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Plopu - </w:t>
            </w:r>
          </w:p>
          <w:p w:rsidR="007B478F" w:rsidRDefault="007B478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Urleasca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B478F">
        <w:tblPrEx>
          <w:tblCellMar>
            <w:left w:w="108" w:type="dxa"/>
            <w:right w:w="108" w:type="dxa"/>
          </w:tblCellMar>
        </w:tblPrEx>
        <w:trPr>
          <w:cantSplit/>
          <w:trHeight w:val="12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017766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219+100</w:t>
            </w:r>
          </w:p>
          <w:p w:rsidR="007B478F" w:rsidRDefault="007B47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227+150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D08E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Lacu Sărat - </w:t>
            </w:r>
          </w:p>
          <w:p w:rsidR="007B478F" w:rsidRDefault="007B478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Brăila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B478F" w:rsidTr="00F155FD">
        <w:tblPrEx>
          <w:tblCellMar>
            <w:left w:w="108" w:type="dxa"/>
            <w:right w:w="108" w:type="dxa"/>
          </w:tblCellMar>
        </w:tblPrEx>
        <w:trPr>
          <w:cantSplit/>
          <w:trHeight w:val="9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017766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Brăila</w:t>
            </w:r>
          </w:p>
          <w:p w:rsidR="007B478F" w:rsidRDefault="007B478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5 </w:t>
            </w:r>
          </w:p>
          <w:p w:rsidR="007B478F" w:rsidRDefault="007B478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primiri – expedieri </w:t>
            </w:r>
          </w:p>
          <w:p w:rsidR="007B478F" w:rsidRDefault="007B478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7B478F" w:rsidRDefault="007B47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84 / 88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Afectrează intrări – ieşiri la liniile 5 – 7 </w:t>
            </w:r>
          </w:p>
          <w:p w:rsidR="007B478F" w:rsidRDefault="007B478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– expedieri.</w:t>
            </w:r>
          </w:p>
        </w:tc>
      </w:tr>
      <w:tr w:rsidR="007B478F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B478F" w:rsidRDefault="007B478F" w:rsidP="00017766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Vădeni</w:t>
            </w:r>
          </w:p>
          <w:p w:rsidR="007B478F" w:rsidRDefault="007B478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7B478F" w:rsidRDefault="007B47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1 - 5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B478F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B478F" w:rsidRDefault="007B478F" w:rsidP="00017766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Vădeni -</w:t>
            </w:r>
          </w:p>
          <w:p w:rsidR="007B478F" w:rsidRDefault="007B478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Barboşi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246+100</w:t>
            </w:r>
          </w:p>
          <w:p w:rsidR="007B478F" w:rsidRDefault="007B47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246+370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C20CA5" w:rsidRDefault="007B478F" w:rsidP="00E64ECA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C20CA5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C20CA5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7B478F" w:rsidRPr="00EB107D" w:rsidRDefault="007B478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EB107D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B478F" w:rsidTr="007E115E">
        <w:tblPrEx>
          <w:tblCellMar>
            <w:left w:w="108" w:type="dxa"/>
            <w:right w:w="108" w:type="dxa"/>
          </w:tblCellMar>
        </w:tblPrEx>
        <w:trPr>
          <w:cantSplit/>
          <w:trHeight w:val="4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017766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7B478F" w:rsidRDefault="007B478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7B478F" w:rsidRDefault="007B47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17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7B478F" w:rsidRDefault="007B478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B478F" w:rsidRDefault="007B478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 6 - 8.</w:t>
            </w:r>
          </w:p>
        </w:tc>
      </w:tr>
      <w:tr w:rsidR="007B478F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017766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7B478F" w:rsidRDefault="007B478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7B478F" w:rsidRDefault="007B47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21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Afectează intrări - ieşiri </w:t>
            </w:r>
          </w:p>
          <w:p w:rsidR="007B478F" w:rsidRDefault="007B478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şi 8.</w:t>
            </w:r>
          </w:p>
        </w:tc>
      </w:tr>
      <w:tr w:rsidR="007B478F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017766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7B478F" w:rsidRDefault="007B478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TDJ </w:t>
            </w:r>
          </w:p>
          <w:p w:rsidR="007B478F" w:rsidRDefault="007B47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20 / 24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7B478F" w:rsidRDefault="007B478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B478F" w:rsidRDefault="007B478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4 - 8 </w:t>
            </w:r>
          </w:p>
          <w:p w:rsidR="007B478F" w:rsidRDefault="007B478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primiri-expedieri Cap Y.</w:t>
            </w:r>
          </w:p>
        </w:tc>
      </w:tr>
      <w:tr w:rsidR="007B478F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017766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7B478F" w:rsidRDefault="007B478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TDJ </w:t>
            </w:r>
          </w:p>
          <w:p w:rsidR="007B478F" w:rsidRDefault="007B47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14 / 16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7B478F" w:rsidRDefault="007B478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B478F" w:rsidRDefault="007B478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1 - 8 </w:t>
            </w:r>
          </w:p>
          <w:p w:rsidR="007B478F" w:rsidRDefault="007B478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7B478F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017766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7B478F" w:rsidRDefault="007B478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z w:val="20"/>
              </w:rPr>
              <w:t>peste sch. 36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7B478F" w:rsidRDefault="007B478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B478F" w:rsidRDefault="007B478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6 - 8  </w:t>
            </w:r>
          </w:p>
          <w:p w:rsidR="007B478F" w:rsidRDefault="007B478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</w:rPr>
              <w:t>.</w:t>
            </w:r>
          </w:p>
        </w:tc>
      </w:tr>
      <w:tr w:rsidR="007B478F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017766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7B478F" w:rsidRDefault="007B478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7B478F" w:rsidRDefault="007B478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B478F" w:rsidRDefault="007B478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6 - 8  </w:t>
            </w:r>
          </w:p>
          <w:p w:rsidR="007B478F" w:rsidRDefault="007B478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</w:rPr>
              <w:t>.</w:t>
            </w:r>
          </w:p>
        </w:tc>
      </w:tr>
      <w:tr w:rsidR="007B478F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017766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7B478F" w:rsidRDefault="007B478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7B478F" w:rsidRDefault="007B478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B478F" w:rsidRDefault="007B478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7 - 8  </w:t>
            </w:r>
          </w:p>
          <w:p w:rsidR="007B478F" w:rsidRDefault="007B478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</w:rPr>
              <w:t>.</w:t>
            </w:r>
          </w:p>
        </w:tc>
      </w:tr>
      <w:tr w:rsidR="007B478F" w:rsidTr="003633CD">
        <w:tblPrEx>
          <w:tblCellMar>
            <w:left w:w="108" w:type="dxa"/>
            <w:right w:w="108" w:type="dxa"/>
          </w:tblCellMar>
        </w:tblPrEx>
        <w:trPr>
          <w:cantSplit/>
          <w:trHeight w:val="1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017766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Galaţi Călători</w:t>
            </w:r>
          </w:p>
          <w:p w:rsidR="007B478F" w:rsidRDefault="007B478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7B478F" w:rsidRDefault="007B478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7B478F" w:rsidRDefault="007B478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la liniile 9 - 11.</w:t>
            </w:r>
          </w:p>
        </w:tc>
      </w:tr>
    </w:tbl>
    <w:p w:rsidR="007B478F" w:rsidRDefault="007B478F">
      <w:pPr>
        <w:spacing w:before="40" w:after="40" w:line="192" w:lineRule="auto"/>
        <w:ind w:right="57"/>
        <w:rPr>
          <w:sz w:val="20"/>
        </w:rPr>
      </w:pPr>
    </w:p>
    <w:p w:rsidR="007B478F" w:rsidRDefault="007B478F" w:rsidP="00BD4423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t>LINIA 701</w:t>
      </w:r>
    </w:p>
    <w:p w:rsidR="007B478F" w:rsidRDefault="007B478F" w:rsidP="00AA1818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BUZĂU - FĂUREI - ŢĂNDĂREI</w:t>
      </w:r>
    </w:p>
    <w:tbl>
      <w:tblPr>
        <w:tblW w:w="10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3"/>
        <w:gridCol w:w="876"/>
        <w:gridCol w:w="748"/>
        <w:gridCol w:w="7"/>
        <w:gridCol w:w="2195"/>
        <w:gridCol w:w="9"/>
        <w:gridCol w:w="849"/>
        <w:gridCol w:w="21"/>
        <w:gridCol w:w="745"/>
        <w:gridCol w:w="9"/>
        <w:gridCol w:w="861"/>
        <w:gridCol w:w="9"/>
        <w:gridCol w:w="747"/>
        <w:gridCol w:w="7"/>
        <w:gridCol w:w="2473"/>
        <w:gridCol w:w="9"/>
        <w:gridCol w:w="12"/>
      </w:tblGrid>
      <w:tr w:rsidR="007B478F" w:rsidTr="000751F6">
        <w:trPr>
          <w:cantSplit/>
          <w:trHeight w:val="154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017766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1304AF" w:rsidRDefault="007B478F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7B478F" w:rsidRDefault="007B478F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7B478F" w:rsidRDefault="007B478F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 / 70</w:t>
            </w:r>
          </w:p>
          <w:p w:rsidR="007B478F" w:rsidRDefault="007B478F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1304AF" w:rsidRDefault="007B478F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7B478F" w:rsidRDefault="007B478F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B478F" w:rsidRDefault="007B478F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6 - 10 </w:t>
            </w:r>
          </w:p>
          <w:p w:rsidR="007B478F" w:rsidRDefault="007B478F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primiri - expedieri </w:t>
            </w:r>
          </w:p>
          <w:p w:rsidR="007B478F" w:rsidRDefault="007B478F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şi diagonala 54  - 70.</w:t>
            </w:r>
          </w:p>
        </w:tc>
      </w:tr>
      <w:tr w:rsidR="007B478F" w:rsidTr="00791F24">
        <w:trPr>
          <w:cantSplit/>
          <w:trHeight w:val="1756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017766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1304AF" w:rsidRDefault="007B478F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7B478F" w:rsidRDefault="007B478F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7B478F" w:rsidRDefault="007B478F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60 </w:t>
            </w:r>
          </w:p>
          <w:p w:rsidR="007B478F" w:rsidRDefault="007B478F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1304AF" w:rsidRDefault="007B478F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7B478F" w:rsidRDefault="007B478F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diagonala 52 - 60 </w:t>
            </w:r>
          </w:p>
          <w:p w:rsidR="007B478F" w:rsidRDefault="007B478F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intrări - ieșiri la liniile </w:t>
            </w:r>
          </w:p>
          <w:p w:rsidR="007B478F" w:rsidRDefault="007B478F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6 - 15.</w:t>
            </w:r>
          </w:p>
        </w:tc>
      </w:tr>
      <w:tr w:rsidR="007B478F">
        <w:trPr>
          <w:cantSplit/>
          <w:trHeight w:val="2007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017766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132+370</w:t>
            </w:r>
          </w:p>
          <w:p w:rsidR="007B478F" w:rsidRDefault="007B478F" w:rsidP="00CC71B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148+200</w:t>
            </w: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Buzău Sud -</w:t>
            </w:r>
          </w:p>
          <w:p w:rsidR="007B478F" w:rsidRDefault="007B478F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Cilibia </w:t>
            </w:r>
          </w:p>
          <w:p w:rsidR="007B478F" w:rsidRDefault="007B478F" w:rsidP="00E445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linia 2 directă din Hm Cilibia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1304AF" w:rsidRDefault="007B478F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B478F" w:rsidRDefault="007B478F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16, 14, 10 și 2 </w:t>
            </w:r>
          </w:p>
          <w:p w:rsidR="007B478F" w:rsidRDefault="007B478F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st. Buzău Sud, Cap Y </w:t>
            </w:r>
          </w:p>
          <w:p w:rsidR="007B478F" w:rsidRDefault="007B478F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peste sch. 1, 5 și 9, Cap X</w:t>
            </w:r>
          </w:p>
          <w:p w:rsidR="007B478F" w:rsidRDefault="007B478F" w:rsidP="0049611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Hm Cilibia.</w:t>
            </w:r>
          </w:p>
        </w:tc>
      </w:tr>
      <w:tr w:rsidR="007B478F" w:rsidTr="000751F6">
        <w:trPr>
          <w:cantSplit/>
          <w:trHeight w:val="156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017766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162+000</w:t>
            </w:r>
          </w:p>
          <w:p w:rsidR="007B478F" w:rsidRDefault="007B478F" w:rsidP="00D655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167+800</w:t>
            </w: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C.A. Rosetti -</w:t>
            </w:r>
          </w:p>
          <w:p w:rsidR="007B478F" w:rsidRDefault="007B478F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Făurei </w:t>
            </w:r>
          </w:p>
          <w:p w:rsidR="007B478F" w:rsidRDefault="007B478F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Făurei</w:t>
            </w:r>
          </w:p>
          <w:p w:rsidR="007B478F" w:rsidRDefault="007B478F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  <w:p w:rsidR="007B478F" w:rsidRDefault="007B478F" w:rsidP="004C25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(zonă aparate de cale)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1304AF" w:rsidRDefault="007B478F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Afectează intrări - ieşiri  </w:t>
            </w:r>
          </w:p>
          <w:p w:rsidR="007B478F" w:rsidRDefault="007B478F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peste sch. 13, 19, 25 și 35 </w:t>
            </w:r>
          </w:p>
          <w:p w:rsidR="007B478F" w:rsidRDefault="007B478F" w:rsidP="0066320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Făurei, Cap X.</w:t>
            </w:r>
          </w:p>
        </w:tc>
      </w:tr>
      <w:tr w:rsidR="007B478F" w:rsidTr="000751F6">
        <w:trPr>
          <w:gridAfter w:val="2"/>
          <w:wAfter w:w="21" w:type="dxa"/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017766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7B478F" w:rsidRDefault="007B478F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B910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7B478F" w:rsidRDefault="007B478F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și 37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7B478F" w:rsidRDefault="007B478F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B478F" w:rsidRDefault="007B478F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4 - 8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7B478F" w:rsidTr="000751F6">
        <w:trPr>
          <w:gridAfter w:val="2"/>
          <w:wAfter w:w="21" w:type="dxa"/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017766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7B478F" w:rsidRDefault="007B478F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7B478F" w:rsidRDefault="007B478F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și 35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7B478F" w:rsidRDefault="007B478F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B478F" w:rsidRDefault="007B478F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1 - 3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7B478F" w:rsidTr="000751F6">
        <w:trPr>
          <w:gridAfter w:val="1"/>
          <w:wAfter w:w="12" w:type="dxa"/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017766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7B478F" w:rsidRDefault="007B478F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7B478F" w:rsidRDefault="007B478F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 / 59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1304AF" w:rsidRDefault="007B478F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7B478F" w:rsidRDefault="007B478F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B478F" w:rsidRDefault="007B478F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7 - 8.</w:t>
            </w:r>
          </w:p>
        </w:tc>
      </w:tr>
      <w:tr w:rsidR="007B478F" w:rsidTr="006B4298">
        <w:trPr>
          <w:gridAfter w:val="1"/>
          <w:wAfter w:w="12" w:type="dxa"/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017766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169+300</w:t>
            </w:r>
          </w:p>
          <w:p w:rsidR="007B478F" w:rsidRDefault="007B478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169+350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7B478F" w:rsidRDefault="007B478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175A7C" w:rsidRDefault="007B478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1304AF" w:rsidRDefault="007B478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B478F" w:rsidRDefault="007B478F" w:rsidP="006A1E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12, st. Făurei, Cap Y.</w:t>
            </w:r>
          </w:p>
        </w:tc>
      </w:tr>
      <w:tr w:rsidR="007B478F" w:rsidTr="006B4298">
        <w:trPr>
          <w:gridAfter w:val="1"/>
          <w:wAfter w:w="12" w:type="dxa"/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017766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14+850</w:t>
            </w:r>
          </w:p>
          <w:p w:rsidR="007B478F" w:rsidRDefault="007B478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15+000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Cireșu</w:t>
            </w:r>
          </w:p>
          <w:p w:rsidR="007B478F" w:rsidRDefault="007B478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175A7C" w:rsidRDefault="007B478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1304AF" w:rsidRDefault="007B478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B478F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017766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1304AF" w:rsidRDefault="007B478F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7B478F" w:rsidRDefault="007B478F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7B478F" w:rsidRDefault="007B478F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61 / 63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CA3079" w:rsidRDefault="007B478F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A3079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1304AF" w:rsidRDefault="007B478F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7B478F" w:rsidRDefault="007B478F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7 şi 8.</w:t>
            </w:r>
          </w:p>
        </w:tc>
      </w:tr>
      <w:tr w:rsidR="007B478F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017766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57+300</w:t>
            </w:r>
          </w:p>
          <w:p w:rsidR="007B478F" w:rsidRDefault="007B478F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57+350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1304AF" w:rsidRDefault="007B478F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180EA2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7B478F" w:rsidRPr="00180EA2" w:rsidRDefault="007B478F" w:rsidP="00180EA2">
            <w:pPr>
              <w:spacing w:before="40" w:after="40" w:line="276" w:lineRule="auto"/>
              <w:ind w:left="57" w:right="57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15 / 19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CA3079" w:rsidRDefault="007B478F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1304AF" w:rsidRDefault="007B478F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7B478F" w:rsidRDefault="007B478F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7B478F" w:rsidRDefault="007B478F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și spre Fir I Murgeanca - Țăndărei la și de la linia III Țăndărei.</w:t>
            </w:r>
          </w:p>
        </w:tc>
      </w:tr>
      <w:tr w:rsidR="007B478F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017766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7B478F" w:rsidRDefault="007B478F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10 / 14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CA3079" w:rsidRDefault="007B478F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58+400</w:t>
            </w:r>
          </w:p>
          <w:p w:rsidR="007B478F" w:rsidRDefault="007B478F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58+450</w:t>
            </w: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1304AF" w:rsidRDefault="007B478F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7B478F" w:rsidRDefault="007B478F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7B478F" w:rsidRDefault="007B478F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B478F" w:rsidRDefault="007B478F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7B478F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017766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7B478F" w:rsidRDefault="007B478F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7B478F" w:rsidRDefault="007B478F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15 / 19</w:t>
            </w:r>
          </w:p>
          <w:p w:rsidR="007B478F" w:rsidRDefault="007B478F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în abatere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CA3079" w:rsidRDefault="007B478F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1304AF" w:rsidRDefault="007B478F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7B478F" w:rsidRDefault="007B478F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la liniile 1 - 2 </w:t>
            </w:r>
          </w:p>
          <w:p w:rsidR="007B478F" w:rsidRDefault="007B478F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st. Țăndărei și </w:t>
            </w:r>
          </w:p>
          <w:p w:rsidR="007B478F" w:rsidRPr="00B71446" w:rsidRDefault="007B478F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firul II la liniile 1 - 3 .</w:t>
            </w:r>
          </w:p>
        </w:tc>
      </w:tr>
    </w:tbl>
    <w:p w:rsidR="007B478F" w:rsidRDefault="007B478F">
      <w:pPr>
        <w:tabs>
          <w:tab w:val="left" w:pos="6382"/>
        </w:tabs>
        <w:rPr>
          <w:sz w:val="20"/>
        </w:rPr>
      </w:pPr>
    </w:p>
    <w:p w:rsidR="007B478F" w:rsidRDefault="007B478F" w:rsidP="00B52218">
      <w:pPr>
        <w:pStyle w:val="Heading1"/>
        <w:spacing w:line="360" w:lineRule="auto"/>
      </w:pPr>
      <w:r>
        <w:lastRenderedPageBreak/>
        <w:t>LINIA 704</w:t>
      </w:r>
    </w:p>
    <w:p w:rsidR="007B478F" w:rsidRDefault="007B478F" w:rsidP="00B726D7">
      <w:pPr>
        <w:pStyle w:val="Heading1"/>
        <w:spacing w:line="360" w:lineRule="auto"/>
        <w:rPr>
          <w:b w:val="0"/>
          <w:bCs w:val="0"/>
          <w:sz w:val="8"/>
        </w:rPr>
      </w:pPr>
      <w:r>
        <w:t>TECUCI - BARBOŞI CĂLĂTORI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7B478F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7B478F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242+800</w:t>
            </w:r>
          </w:p>
          <w:p w:rsidR="007B478F" w:rsidRDefault="007B478F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242+870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E4080B" w:rsidRDefault="007B478F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286AA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Tecuci -</w:t>
            </w:r>
          </w:p>
          <w:p w:rsidR="007B478F" w:rsidRDefault="007B478F" w:rsidP="00286AA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Barcea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E4080B" w:rsidRDefault="007B478F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242+800</w:t>
            </w:r>
          </w:p>
          <w:p w:rsidR="007B478F" w:rsidRDefault="007B478F" w:rsidP="008B49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242+870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E4080B" w:rsidRDefault="007B478F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1467E0" w:rsidRDefault="007B478F" w:rsidP="008B4945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1467E0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7B478F" w:rsidRPr="00C00026" w:rsidRDefault="007B478F" w:rsidP="008B49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C00026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B478F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7B478F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E4080B" w:rsidRDefault="007B478F" w:rsidP="0077564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Barcea </w:t>
            </w:r>
          </w:p>
          <w:p w:rsidR="007B478F" w:rsidRDefault="007B478F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:rsidR="007B478F" w:rsidRDefault="007B478F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–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E4080B" w:rsidRDefault="007B478F" w:rsidP="00AE5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E4080B" w:rsidRDefault="007B478F" w:rsidP="0077564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77564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B478F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7B478F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E4080B" w:rsidRDefault="007B478F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Iveşti </w:t>
            </w:r>
          </w:p>
          <w:p w:rsidR="007B478F" w:rsidRDefault="007B478F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 </w:t>
            </w:r>
          </w:p>
          <w:p w:rsidR="007B478F" w:rsidRDefault="007B478F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4080B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E4080B" w:rsidRDefault="007B478F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B478F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7B478F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E4080B" w:rsidRDefault="007B478F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Iveşti </w:t>
            </w:r>
          </w:p>
          <w:p w:rsidR="007B478F" w:rsidRDefault="007B478F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:rsidR="007B478F" w:rsidRDefault="007B478F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E4080B" w:rsidRDefault="007B478F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4080B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E4080B" w:rsidRDefault="007B478F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B478F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B478F" w:rsidRDefault="007B478F" w:rsidP="007B478F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E4080B" w:rsidRDefault="007B478F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Hanu Conachi</w:t>
            </w:r>
          </w:p>
          <w:p w:rsidR="007B478F" w:rsidRDefault="007B478F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 </w:t>
            </w:r>
          </w:p>
          <w:p w:rsidR="007B478F" w:rsidRDefault="007B478F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E4080B" w:rsidRDefault="007B478F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4080B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E4080B" w:rsidRDefault="007B478F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B478F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B478F" w:rsidRDefault="007B478F" w:rsidP="007B478F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271+040</w:t>
            </w:r>
          </w:p>
          <w:p w:rsidR="007B478F" w:rsidRDefault="007B478F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271+090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E4080B" w:rsidRDefault="007B478F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Hanu Conachi -</w:t>
            </w:r>
          </w:p>
          <w:p w:rsidR="007B478F" w:rsidRDefault="007B478F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Independenţa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E4080B" w:rsidRDefault="007B478F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271+040</w:t>
            </w:r>
          </w:p>
          <w:p w:rsidR="007B478F" w:rsidRDefault="007B478F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271+090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E4080B" w:rsidRDefault="007B478F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1467E0" w:rsidRDefault="007B478F" w:rsidP="0015355D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1467E0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7B478F" w:rsidRPr="008D7F2C" w:rsidRDefault="007B478F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8D7F2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B478F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B478F" w:rsidRDefault="007B478F" w:rsidP="007B478F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E4080B" w:rsidRDefault="007B478F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Independenţa</w:t>
            </w:r>
          </w:p>
          <w:p w:rsidR="007B478F" w:rsidRDefault="007B478F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4A P. E.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E4080B" w:rsidRDefault="007B478F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E4080B" w:rsidRDefault="007B478F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B478F" w:rsidTr="00EF028B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7B478F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E4080B" w:rsidRDefault="007B478F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Independenţa</w:t>
            </w:r>
          </w:p>
          <w:p w:rsidR="007B478F" w:rsidRDefault="007B478F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7B478F" w:rsidRDefault="007B478F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E4080B" w:rsidRDefault="007B478F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E4080B" w:rsidRDefault="007B478F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7B478F" w:rsidRDefault="007B478F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linia 4. </w:t>
            </w:r>
          </w:p>
        </w:tc>
      </w:tr>
      <w:tr w:rsidR="007B478F" w:rsidTr="00EF028B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7B478F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E4080B" w:rsidRDefault="007B478F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Independenţa</w:t>
            </w:r>
          </w:p>
          <w:p w:rsidR="007B478F" w:rsidRDefault="007B478F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E4080B" w:rsidRDefault="007B478F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7B478F" w:rsidRDefault="007B478F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4 - 6.</w:t>
            </w:r>
          </w:p>
        </w:tc>
      </w:tr>
      <w:tr w:rsidR="007B478F" w:rsidTr="00636262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7B478F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E4080B" w:rsidRDefault="007B478F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Şendreni</w:t>
            </w:r>
          </w:p>
          <w:p w:rsidR="007B478F" w:rsidRDefault="007B478F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:rsidR="007B478F" w:rsidRDefault="007B478F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E4080B" w:rsidRDefault="007B478F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B478F" w:rsidTr="00DF20CA">
        <w:tblPrEx>
          <w:tblCellMar>
            <w:left w:w="108" w:type="dxa"/>
            <w:right w:w="108" w:type="dxa"/>
          </w:tblCellMar>
        </w:tblPrEx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7B478F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E4080B" w:rsidRDefault="007B478F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7B478F" w:rsidRDefault="007B478F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7B478F" w:rsidRDefault="007B478F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E4080B" w:rsidRDefault="007B478F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7B478F" w:rsidRDefault="007B478F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6 – 8.</w:t>
            </w:r>
          </w:p>
        </w:tc>
      </w:tr>
      <w:tr w:rsidR="007B478F" w:rsidTr="00DF20CA">
        <w:tblPrEx>
          <w:tblCellMar>
            <w:left w:w="108" w:type="dxa"/>
            <w:right w:w="108" w:type="dxa"/>
          </w:tblCellMar>
        </w:tblPrEx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7B478F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E4080B" w:rsidRDefault="007B478F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7B478F" w:rsidRDefault="007B478F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7B478F" w:rsidRDefault="007B478F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E4080B" w:rsidRDefault="007B478F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4080B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E4080B" w:rsidRDefault="007B478F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7B478F" w:rsidRDefault="007B478F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7 şi 8. </w:t>
            </w:r>
          </w:p>
        </w:tc>
      </w:tr>
    </w:tbl>
    <w:p w:rsidR="007B478F" w:rsidRDefault="007B478F">
      <w:pPr>
        <w:spacing w:before="40" w:after="40" w:line="192" w:lineRule="auto"/>
        <w:ind w:right="57"/>
        <w:rPr>
          <w:sz w:val="20"/>
        </w:rPr>
      </w:pPr>
    </w:p>
    <w:p w:rsidR="007B478F" w:rsidRDefault="007B478F" w:rsidP="00D06EF4">
      <w:pPr>
        <w:pStyle w:val="Heading1"/>
        <w:spacing w:line="360" w:lineRule="auto"/>
      </w:pPr>
      <w:r>
        <w:t>LINIA 705</w:t>
      </w:r>
    </w:p>
    <w:p w:rsidR="007B478F" w:rsidRDefault="007B478F" w:rsidP="00F227EA">
      <w:pPr>
        <w:pStyle w:val="Heading1"/>
        <w:spacing w:line="360" w:lineRule="auto"/>
        <w:rPr>
          <w:b w:val="0"/>
          <w:bCs w:val="0"/>
          <w:sz w:val="8"/>
        </w:rPr>
      </w:pPr>
      <w:r>
        <w:t>GALAŢI - BÂRLAD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7B478F" w:rsidTr="004C7B41">
        <w:trPr>
          <w:cantSplit/>
          <w:trHeight w:val="13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7B478F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5+000</w:t>
            </w:r>
          </w:p>
          <w:p w:rsidR="007B478F" w:rsidRDefault="007B478F" w:rsidP="00F858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A1A91" w:rsidRDefault="007B478F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Galaţi -</w:t>
            </w:r>
          </w:p>
          <w:p w:rsidR="007B478F" w:rsidRDefault="007B478F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Tuluceşti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A1A91" w:rsidRDefault="007B478F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A1A91" w:rsidRDefault="007B478F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7B478F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7B478F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A1A91" w:rsidRDefault="007B478F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Tuluceşti</w:t>
            </w:r>
          </w:p>
          <w:p w:rsidR="007B478F" w:rsidRDefault="007B478F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:rsidR="007B478F" w:rsidRDefault="007B478F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A1A91" w:rsidRDefault="007B478F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1A9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A1A91" w:rsidRDefault="007B478F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B1BD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B478F" w:rsidTr="004C7B41">
        <w:trPr>
          <w:cantSplit/>
          <w:trHeight w:val="64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7B478F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A1A91" w:rsidRDefault="007B478F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Tuluceşti</w:t>
            </w:r>
          </w:p>
          <w:p w:rsidR="007B478F" w:rsidRDefault="007B478F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7B478F" w:rsidRDefault="007B478F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3 - 7 </w:t>
            </w:r>
          </w:p>
          <w:p w:rsidR="007B478F" w:rsidRDefault="007B478F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7B478F" w:rsidRDefault="007B478F" w:rsidP="00A25D5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A1A91" w:rsidRDefault="007B478F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1A9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A1A91" w:rsidRDefault="007B478F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7B478F" w:rsidRDefault="007B478F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3.</w:t>
            </w:r>
          </w:p>
        </w:tc>
      </w:tr>
      <w:tr w:rsidR="007B478F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7B478F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A1A91" w:rsidRDefault="007B478F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Tuluceşti</w:t>
            </w:r>
          </w:p>
          <w:p w:rsidR="007B478F" w:rsidRDefault="007B478F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25D5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A1A91" w:rsidRDefault="007B478F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1A9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A1A91" w:rsidRDefault="007B478F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7B478F" w:rsidRDefault="007B478F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3 şi 4.</w:t>
            </w:r>
          </w:p>
        </w:tc>
      </w:tr>
      <w:tr w:rsidR="007B478F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7B478F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42D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66+950</w:t>
            </w:r>
          </w:p>
          <w:p w:rsidR="007B478F" w:rsidRDefault="007B478F" w:rsidP="00642D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67+050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42D5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42D5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Tg. Bujor -</w:t>
            </w:r>
          </w:p>
          <w:p w:rsidR="007B478F" w:rsidRDefault="007B478F" w:rsidP="00642D5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Bereşti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A1A91" w:rsidRDefault="007B478F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A1A91" w:rsidRDefault="007B478F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B478F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7B478F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42D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79+100</w:t>
            </w:r>
          </w:p>
          <w:p w:rsidR="007B478F" w:rsidRDefault="007B478F" w:rsidP="00642D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79+300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42D5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42D5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Bereşti -</w:t>
            </w:r>
          </w:p>
          <w:p w:rsidR="007B478F" w:rsidRDefault="007B478F" w:rsidP="00642D5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Bârlad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A1A91" w:rsidRDefault="007B478F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A1A91" w:rsidRDefault="007B478F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7B478F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7B478F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104+943</w:t>
            </w:r>
          </w:p>
          <w:p w:rsidR="007B478F" w:rsidRDefault="007B478F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104+999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A1A91" w:rsidRDefault="007B478F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Bârlad -</w:t>
            </w:r>
          </w:p>
          <w:p w:rsidR="007B478F" w:rsidRDefault="007B478F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Bălăbăneşti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A1A91" w:rsidRDefault="007B478F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A1A91" w:rsidRDefault="007B478F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D84B80" w:rsidRDefault="007B478F" w:rsidP="000F25E2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D84B80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7B478F" w:rsidRPr="00577556" w:rsidRDefault="007B478F" w:rsidP="000F25E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577556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B478F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7B478F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A1A91" w:rsidRDefault="007B478F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Bereşti </w:t>
            </w:r>
          </w:p>
          <w:p w:rsidR="007B478F" w:rsidRDefault="007B478F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:rsidR="007B478F" w:rsidRDefault="007B478F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A1A91" w:rsidRDefault="007B478F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1A91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A1A91" w:rsidRDefault="007B478F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B478F" w:rsidTr="004C7B41">
        <w:trPr>
          <w:cantSplit/>
          <w:trHeight w:val="125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7B478F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A1A91" w:rsidRDefault="007B478F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Bereşti </w:t>
            </w:r>
          </w:p>
          <w:p w:rsidR="007B478F" w:rsidRDefault="007B478F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şi Y</w:t>
            </w:r>
          </w:p>
          <w:p w:rsidR="007B478F" w:rsidRDefault="007B478F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7B478F" w:rsidRDefault="007B478F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6,  7, diag.</w:t>
            </w:r>
          </w:p>
          <w:p w:rsidR="007B478F" w:rsidRDefault="007B478F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  -  5, </w:t>
            </w:r>
          </w:p>
          <w:p w:rsidR="007B478F" w:rsidRDefault="007B478F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  -  7, </w:t>
            </w:r>
          </w:p>
          <w:p w:rsidR="007B478F" w:rsidRDefault="007B478F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  -  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A1A91" w:rsidRDefault="007B478F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1A91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6A1A91" w:rsidRDefault="007B478F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7B478F" w:rsidRDefault="007B478F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2 - 6.</w:t>
            </w:r>
          </w:p>
        </w:tc>
      </w:tr>
    </w:tbl>
    <w:p w:rsidR="007B478F" w:rsidRPr="00454E32" w:rsidRDefault="007B478F">
      <w:pPr>
        <w:spacing w:before="40" w:after="40" w:line="192" w:lineRule="auto"/>
        <w:ind w:right="57"/>
        <w:rPr>
          <w:b/>
          <w:sz w:val="20"/>
        </w:rPr>
      </w:pPr>
    </w:p>
    <w:p w:rsidR="007B478F" w:rsidRDefault="007B478F" w:rsidP="00F0370D">
      <w:pPr>
        <w:pStyle w:val="Heading1"/>
        <w:spacing w:line="360" w:lineRule="auto"/>
      </w:pPr>
      <w:r>
        <w:t>LINIA 800</w:t>
      </w:r>
    </w:p>
    <w:p w:rsidR="007B478F" w:rsidRDefault="007B478F" w:rsidP="00FF431F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CONSTANŢA</w:t>
      </w:r>
    </w:p>
    <w:tbl>
      <w:tblPr>
        <w:tblW w:w="10206" w:type="dxa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7B478F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Default="007B478F" w:rsidP="00017766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Default="007B478F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1161EA" w:rsidRDefault="007B478F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Default="007B478F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7B478F" w:rsidRDefault="007B478F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Default="007B478F" w:rsidP="00A31A77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1161EA" w:rsidRDefault="007B478F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Default="007B478F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8D08DE" w:rsidRDefault="007B478F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Default="007B478F" w:rsidP="00901D2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B478F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Default="007B478F" w:rsidP="00017766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Default="007B478F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1161EA" w:rsidRDefault="007B478F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Default="007B478F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7B478F" w:rsidRDefault="007B478F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Default="007B478F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1161EA" w:rsidRDefault="007B478F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Default="007B478F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8D08DE" w:rsidRDefault="007B478F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Default="007B478F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B478F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Default="007B478F" w:rsidP="00017766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Default="007B478F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1161EA" w:rsidRDefault="007B478F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Default="007B478F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7B478F" w:rsidRDefault="007B478F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Default="007B478F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1161EA" w:rsidRDefault="007B478F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Default="007B478F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8D08DE" w:rsidRDefault="007B478F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Default="007B478F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7B478F" w:rsidRDefault="007B478F" w:rsidP="00D0050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Cu acces la liniile 11 şi 12.</w:t>
            </w:r>
          </w:p>
        </w:tc>
      </w:tr>
      <w:tr w:rsidR="007B478F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Default="007B478F" w:rsidP="00017766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1161EA" w:rsidRDefault="007B47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7B478F" w:rsidRDefault="007B47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1161EA" w:rsidRDefault="007B47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Pr="008D08DE" w:rsidRDefault="007B47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7B478F" w:rsidRDefault="007B47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la liniile 11 - 14.</w:t>
            </w:r>
          </w:p>
        </w:tc>
      </w:tr>
      <w:tr w:rsidR="007B478F" w:rsidTr="00921B72">
        <w:tblPrEx>
          <w:tblCellMar>
            <w:left w:w="0" w:type="dxa"/>
            <w:right w:w="0" w:type="dxa"/>
          </w:tblCellMar>
        </w:tblPrEx>
        <w:trPr>
          <w:cantSplit/>
          <w:trHeight w:val="6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017766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1161EA" w:rsidRDefault="007B47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Băneasa</w:t>
            </w:r>
          </w:p>
          <w:p w:rsidR="007B478F" w:rsidRDefault="007B47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7B478F" w:rsidRDefault="007B47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1161EA" w:rsidRDefault="007B47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8D08DE" w:rsidRDefault="007B47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Reabilitare Culoar 4.</w:t>
            </w:r>
          </w:p>
        </w:tc>
      </w:tr>
      <w:tr w:rsidR="007B478F" w:rsidTr="00207E4D">
        <w:tblPrEx>
          <w:tblCellMar>
            <w:left w:w="0" w:type="dxa"/>
            <w:right w:w="0" w:type="dxa"/>
          </w:tblCellMar>
        </w:tblPrEx>
        <w:trPr>
          <w:cantSplit/>
          <w:trHeight w:val="4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017766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1161EA" w:rsidRDefault="007B47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Băneasa</w:t>
            </w:r>
          </w:p>
          <w:p w:rsidR="007B478F" w:rsidRDefault="007B47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</w:t>
            </w:r>
          </w:p>
          <w:p w:rsidR="007B478F" w:rsidRDefault="007B47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14</w:t>
            </w:r>
          </w:p>
          <w:p w:rsidR="007B478F" w:rsidRDefault="007B47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 o </w:t>
            </w:r>
          </w:p>
          <w:p w:rsidR="007B478F" w:rsidRDefault="007B47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dis-tanță</w:t>
            </w:r>
          </w:p>
          <w:p w:rsidR="007B478F" w:rsidRDefault="007B47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</w:t>
            </w:r>
          </w:p>
          <w:p w:rsidR="007B478F" w:rsidRDefault="007B47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1161EA" w:rsidRDefault="007B47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8D08DE" w:rsidRDefault="007B47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B478F" w:rsidTr="003709CB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017766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1161EA" w:rsidRDefault="007B47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1161EA" w:rsidRDefault="007B47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8D08DE" w:rsidRDefault="007B47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7B478F" w:rsidRDefault="007B47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B478F" w:rsidRDefault="007B47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7B478F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017766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1161EA" w:rsidRDefault="007B47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8D08DE" w:rsidRDefault="007B47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7B478F" w:rsidRDefault="007B47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B478F" w:rsidRDefault="007B47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7B478F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017766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1161EA" w:rsidRDefault="007B47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7B478F" w:rsidRDefault="007B47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18 - 26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8D08DE" w:rsidRDefault="007B47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7B478F" w:rsidRDefault="007B47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B478F" w:rsidRDefault="007B47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 Cap Y.</w:t>
            </w:r>
          </w:p>
        </w:tc>
      </w:tr>
      <w:tr w:rsidR="007B478F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017766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1161EA" w:rsidRDefault="007B47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Pasărea - </w:t>
            </w:r>
          </w:p>
          <w:p w:rsidR="007B478F" w:rsidRDefault="007B47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Brănești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27+850</w:t>
            </w:r>
          </w:p>
          <w:p w:rsidR="007B478F" w:rsidRDefault="007B47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8D08DE" w:rsidRDefault="007B47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cu inductori la paleta galbenă.</w:t>
            </w:r>
          </w:p>
        </w:tc>
      </w:tr>
      <w:tr w:rsidR="007B478F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017766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1161EA" w:rsidRDefault="007B47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Lehliu</w:t>
            </w:r>
          </w:p>
          <w:p w:rsidR="007B478F" w:rsidRDefault="007B47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69+500</w:t>
            </w:r>
          </w:p>
          <w:p w:rsidR="007B478F" w:rsidRDefault="007B47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8D08DE" w:rsidRDefault="007B47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7B478F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017766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69+500</w:t>
            </w:r>
          </w:p>
          <w:p w:rsidR="007B478F" w:rsidRDefault="007B47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1161EA" w:rsidRDefault="007B47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Lehliu</w:t>
            </w:r>
          </w:p>
          <w:p w:rsidR="007B478F" w:rsidRDefault="007B47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7B478F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017766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Ciulniţa -</w:t>
            </w:r>
          </w:p>
          <w:p w:rsidR="007B478F" w:rsidRDefault="007B47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Perişoru </w:t>
            </w:r>
          </w:p>
          <w:p w:rsidR="007B478F" w:rsidRDefault="007B47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Ciulniţa</w:t>
            </w:r>
          </w:p>
          <w:p w:rsidR="007B478F" w:rsidRDefault="007B47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107+800</w:t>
            </w:r>
          </w:p>
          <w:p w:rsidR="007B478F" w:rsidRDefault="007B47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111+730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7B478F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017766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1161EA" w:rsidRDefault="007B47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Ciulniţa</w:t>
            </w:r>
          </w:p>
          <w:p w:rsidR="007B478F" w:rsidRPr="008B2519" w:rsidRDefault="007B47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6, 7, 8 şi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7B478F" w:rsidRDefault="007B47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1161EA" w:rsidRDefault="007B47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8D08DE" w:rsidRDefault="007B47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7B478F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017766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145+354</w:t>
            </w:r>
          </w:p>
          <w:p w:rsidR="007B478F" w:rsidRDefault="007B47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1161EA" w:rsidRDefault="007B47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7B478F" w:rsidRDefault="007B47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1161EA" w:rsidRDefault="007B47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8D08DE" w:rsidRDefault="007B47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7B478F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017766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1161EA" w:rsidRDefault="007B47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7B478F" w:rsidRDefault="007B47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1161EA" w:rsidRDefault="007B47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145+414</w:t>
            </w:r>
          </w:p>
          <w:p w:rsidR="007B478F" w:rsidRDefault="007B47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146+038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8D08DE" w:rsidRDefault="007B47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7B478F" w:rsidTr="00D84D93">
        <w:tblPrEx>
          <w:tblCellMar>
            <w:left w:w="0" w:type="dxa"/>
            <w:right w:w="0" w:type="dxa"/>
          </w:tblCellMar>
        </w:tblPrEx>
        <w:trPr>
          <w:cantSplit/>
          <w:trHeight w:val="10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017766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1161EA" w:rsidRDefault="007B478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7B478F" w:rsidRDefault="007B478F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 </w:t>
            </w:r>
          </w:p>
          <w:p w:rsidR="007B478F" w:rsidRDefault="007B478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1161EA" w:rsidRDefault="007B478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8D08DE" w:rsidRDefault="007B478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linia UNIFERTRANS și la liniile 2, 3, 7 - 12. </w:t>
            </w:r>
          </w:p>
        </w:tc>
      </w:tr>
      <w:tr w:rsidR="007B478F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017766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1161EA" w:rsidRDefault="007B478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7B478F" w:rsidRDefault="007B478F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 </w:t>
            </w:r>
          </w:p>
          <w:p w:rsidR="007B478F" w:rsidRDefault="007B478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1161EA" w:rsidRDefault="007B478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8D08DE" w:rsidRDefault="007B478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UNIFERTRANS și la liniile 2, 3, 7 - 12.</w:t>
            </w:r>
          </w:p>
        </w:tc>
      </w:tr>
      <w:tr w:rsidR="007B478F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017766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1161EA" w:rsidRDefault="007B478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7B478F" w:rsidRDefault="007B478F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7 </w:t>
            </w:r>
          </w:p>
          <w:p w:rsidR="007B478F" w:rsidRDefault="007B478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1161EA" w:rsidRDefault="007B478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8D08DE" w:rsidRDefault="007B478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Bărăganu - Fetești la liniile 3, 7 - 12. </w:t>
            </w:r>
          </w:p>
        </w:tc>
      </w:tr>
      <w:tr w:rsidR="007B478F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017766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1161EA" w:rsidRDefault="007B478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7B478F" w:rsidRDefault="007B478F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9 </w:t>
            </w:r>
          </w:p>
          <w:p w:rsidR="007B478F" w:rsidRDefault="007B478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1161EA" w:rsidRDefault="007B478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8D08DE" w:rsidRDefault="007B478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7B478F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017766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1161EA" w:rsidRDefault="007B478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7B478F" w:rsidRDefault="007B478F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11 </w:t>
            </w:r>
          </w:p>
          <w:p w:rsidR="007B478F" w:rsidRDefault="007B478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1161EA" w:rsidRDefault="007B478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8D08DE" w:rsidRDefault="007B478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la liniile 7 - 12.</w:t>
            </w:r>
          </w:p>
        </w:tc>
      </w:tr>
      <w:tr w:rsidR="007B478F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017766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1161EA" w:rsidRDefault="007B478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7B478F" w:rsidRDefault="007B478F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1161EA" w:rsidRDefault="007B478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8D08DE" w:rsidRDefault="007B478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7B478F" w:rsidRDefault="007B478F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firele I și II Bărăganu - Fetești la liniile 7 - 12, </w:t>
            </w:r>
          </w:p>
          <w:p w:rsidR="007B478F" w:rsidRDefault="007B478F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  <w:p w:rsidR="007B478F" w:rsidRDefault="007B478F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Movila - Fetești la liniile 1 - 3 și 7 - 12 </w:t>
            </w:r>
          </w:p>
          <w:p w:rsidR="007B478F" w:rsidRDefault="007B478F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</w:tc>
      </w:tr>
      <w:tr w:rsidR="007B478F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017766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1161EA" w:rsidRDefault="007B478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St. Feteşti</w:t>
            </w:r>
          </w:p>
          <w:p w:rsidR="007B478F" w:rsidRDefault="007B478F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7B478F" w:rsidRDefault="007B478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8D08DE" w:rsidRDefault="007B478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7B478F" w:rsidRDefault="007B478F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B478F" w:rsidRDefault="007B478F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liniile 9 - 12 și 1T - 3T spre  / dinspre  fir II </w:t>
            </w:r>
          </w:p>
          <w:p w:rsidR="007B478F" w:rsidRDefault="007B478F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Fetești - Movila.</w:t>
            </w:r>
          </w:p>
        </w:tc>
      </w:tr>
      <w:tr w:rsidR="007B478F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017766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1161EA" w:rsidRDefault="007B478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7B478F" w:rsidRDefault="007B478F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23 </w:t>
            </w:r>
          </w:p>
          <w:p w:rsidR="007B478F" w:rsidRDefault="007B478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1161EA" w:rsidRDefault="007B478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8D08DE" w:rsidRDefault="007B478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7B478F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017766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1161EA" w:rsidRDefault="007B478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7B478F" w:rsidRDefault="007B478F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33 </w:t>
            </w:r>
          </w:p>
          <w:p w:rsidR="007B478F" w:rsidRDefault="007B478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1161EA" w:rsidRDefault="007B478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8D08DE" w:rsidRDefault="007B478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7B478F" w:rsidTr="007A71FE">
        <w:tblPrEx>
          <w:tblCellMar>
            <w:left w:w="0" w:type="dxa"/>
            <w:right w:w="0" w:type="dxa"/>
          </w:tblCellMar>
        </w:tblPrEx>
        <w:trPr>
          <w:cantSplit/>
          <w:trHeight w:val="84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017766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1161EA" w:rsidRDefault="007B478F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7B478F" w:rsidRDefault="007B478F" w:rsidP="00A14D4F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1161EA" w:rsidRDefault="007B47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8D08DE" w:rsidRDefault="007B478F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  <w:p w:rsidR="007B478F" w:rsidRDefault="007B47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B478F" w:rsidRDefault="007B47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firele I şi II 800 </w:t>
            </w:r>
          </w:p>
          <w:p w:rsidR="007B478F" w:rsidRDefault="007B47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1 - 3 și 7 – 12.</w:t>
            </w:r>
          </w:p>
        </w:tc>
      </w:tr>
      <w:tr w:rsidR="007B478F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017766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1161EA" w:rsidRDefault="007B478F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St. Feteşti</w:t>
            </w:r>
          </w:p>
          <w:p w:rsidR="007B478F" w:rsidRDefault="007B478F" w:rsidP="00A14D4F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73 </w:t>
            </w:r>
          </w:p>
          <w:p w:rsidR="007B478F" w:rsidRDefault="007B47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1161EA" w:rsidRDefault="007B47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8D08DE" w:rsidRDefault="007B478F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Movila - Fetești la liniile 1 - 3.</w:t>
            </w:r>
          </w:p>
        </w:tc>
      </w:tr>
      <w:tr w:rsidR="007B478F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017766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1161EA" w:rsidRDefault="007B478F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7B478F" w:rsidRDefault="007B47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8D08DE" w:rsidRDefault="007B478F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7B478F" w:rsidRDefault="007B47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B478F" w:rsidRDefault="007B47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7 - 12 st. Fetești, din firele I și II 800 Bărăganu - Fetești </w:t>
            </w:r>
          </w:p>
          <w:p w:rsidR="007B478F" w:rsidRDefault="007B47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din fir I 804 </w:t>
            </w:r>
          </w:p>
          <w:p w:rsidR="007B478F" w:rsidRDefault="007B47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Movila - Fetești.</w:t>
            </w:r>
          </w:p>
        </w:tc>
      </w:tr>
      <w:tr w:rsidR="007B478F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017766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1161EA" w:rsidRDefault="007B47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7B478F" w:rsidRDefault="007B47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 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1161EA" w:rsidRDefault="007B47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8D08DE" w:rsidRDefault="007B47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Afectează intrări - ieşiri </w:t>
            </w:r>
          </w:p>
          <w:p w:rsidR="007B478F" w:rsidRDefault="007B47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9 - 12.</w:t>
            </w:r>
          </w:p>
        </w:tc>
      </w:tr>
      <w:tr w:rsidR="007B478F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017766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1161EA" w:rsidRDefault="007B47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7B478F" w:rsidRDefault="007B47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99 </w:t>
            </w:r>
          </w:p>
          <w:p w:rsidR="007B478F" w:rsidRDefault="007B47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1161EA" w:rsidRDefault="007B47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8D08DE" w:rsidRDefault="007B47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și din firul I Movila - Fetești la linia 1.</w:t>
            </w:r>
          </w:p>
        </w:tc>
      </w:tr>
      <w:tr w:rsidR="007B478F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017766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1161EA" w:rsidRDefault="007B47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7B478F" w:rsidRDefault="007B47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105 </w:t>
            </w:r>
          </w:p>
          <w:p w:rsidR="007B478F" w:rsidRDefault="007B47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1161EA" w:rsidRDefault="007B47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8D08DE" w:rsidRDefault="007B47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și din firul I Movila - Fetești la linia 1.</w:t>
            </w:r>
          </w:p>
        </w:tc>
      </w:tr>
      <w:tr w:rsidR="007B478F" w:rsidTr="008F273F">
        <w:tblPrEx>
          <w:tblCellMar>
            <w:left w:w="0" w:type="dxa"/>
            <w:right w:w="0" w:type="dxa"/>
          </w:tblCellMar>
        </w:tblPrEx>
        <w:trPr>
          <w:cantSplit/>
          <w:trHeight w:val="7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017766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1161EA" w:rsidRDefault="007B47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7B478F" w:rsidRDefault="007B47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1161EA" w:rsidRDefault="007B47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8D08DE" w:rsidRDefault="007B47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B478F" w:rsidTr="00E54595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017766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1161EA" w:rsidRDefault="007B47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7B478F" w:rsidRDefault="007B47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1161EA" w:rsidRDefault="007B47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8D08DE" w:rsidRDefault="007B47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B478F" w:rsidTr="00061026">
        <w:tblPrEx>
          <w:tblCellMar>
            <w:left w:w="0" w:type="dxa"/>
            <w:right w:w="0" w:type="dxa"/>
          </w:tblCellMar>
        </w:tblPrEx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017766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1161EA" w:rsidRDefault="007B47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7B478F" w:rsidRDefault="007B47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26 </w:t>
            </w:r>
          </w:p>
          <w:p w:rsidR="007B478F" w:rsidRDefault="007B47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1161EA" w:rsidRDefault="007B47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8D08DE" w:rsidRDefault="007B47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Fetești - Ram. Borcea la liniile  7 - 12.</w:t>
            </w:r>
          </w:p>
        </w:tc>
      </w:tr>
      <w:tr w:rsidR="007B478F" w:rsidTr="00061026">
        <w:tblPrEx>
          <w:tblCellMar>
            <w:left w:w="0" w:type="dxa"/>
            <w:right w:w="0" w:type="dxa"/>
          </w:tblCellMar>
        </w:tblPrEx>
        <w:trPr>
          <w:cantSplit/>
          <w:trHeight w:val="12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017766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1161EA" w:rsidRDefault="007B47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7B478F" w:rsidRDefault="007B47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40 </w:t>
            </w:r>
          </w:p>
          <w:p w:rsidR="007B478F" w:rsidRDefault="007B47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1161EA" w:rsidRDefault="007B47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8D08DE" w:rsidRDefault="007B47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Fetești - Ram. Borcea la liniile 7 - 12.</w:t>
            </w:r>
          </w:p>
        </w:tc>
      </w:tr>
      <w:tr w:rsidR="007B478F" w:rsidTr="00061026">
        <w:tblPrEx>
          <w:tblCellMar>
            <w:left w:w="0" w:type="dxa"/>
            <w:right w:w="0" w:type="dxa"/>
          </w:tblCellMar>
        </w:tblPrEx>
        <w:trPr>
          <w:cantSplit/>
          <w:trHeight w:val="14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017766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1161EA" w:rsidRDefault="007B47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7B478F" w:rsidRDefault="007B47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24 </w:t>
            </w:r>
          </w:p>
          <w:p w:rsidR="007B478F" w:rsidRDefault="007B47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1161EA" w:rsidRDefault="007B47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8D08DE" w:rsidRDefault="007B47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și firul II </w:t>
            </w:r>
          </w:p>
          <w:p w:rsidR="007B478F" w:rsidRDefault="007B47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Fetești - Ram. Borcea </w:t>
            </w:r>
          </w:p>
          <w:p w:rsidR="007B478F" w:rsidRDefault="007B47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7 - 12 și 1T - 9T.</w:t>
            </w:r>
          </w:p>
        </w:tc>
      </w:tr>
      <w:tr w:rsidR="007B478F" w:rsidTr="00061026">
        <w:tblPrEx>
          <w:tblCellMar>
            <w:left w:w="0" w:type="dxa"/>
            <w:right w:w="0" w:type="dxa"/>
          </w:tblCellMar>
        </w:tblPrEx>
        <w:trPr>
          <w:cantSplit/>
          <w:trHeight w:val="130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017766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1161EA" w:rsidRDefault="007B47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7B478F" w:rsidRDefault="007B47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36 </w:t>
            </w:r>
          </w:p>
          <w:p w:rsidR="007B478F" w:rsidRDefault="007B47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1161EA" w:rsidRDefault="007B47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8D08DE" w:rsidRDefault="007B47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B478F" w:rsidRDefault="007B47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11, 12 și 1T - 9T </w:t>
            </w:r>
          </w:p>
          <w:p w:rsidR="007B478F" w:rsidRDefault="007B47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la linia cântar.</w:t>
            </w:r>
          </w:p>
        </w:tc>
      </w:tr>
      <w:tr w:rsidR="007B478F" w:rsidTr="00061026">
        <w:tblPrEx>
          <w:tblCellMar>
            <w:left w:w="0" w:type="dxa"/>
            <w:right w:w="0" w:type="dxa"/>
          </w:tblCellMar>
        </w:tblPrEx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017766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1161EA" w:rsidRDefault="007B47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7B478F" w:rsidRDefault="007B47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38 </w:t>
            </w:r>
          </w:p>
          <w:p w:rsidR="007B478F" w:rsidRDefault="007B47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8D08DE" w:rsidRDefault="007B47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7B478F" w:rsidRDefault="007B47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B478F" w:rsidRDefault="007B47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11, 12, 1T - 9T </w:t>
            </w:r>
          </w:p>
          <w:p w:rsidR="007B478F" w:rsidRDefault="007B47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la linia cântar.</w:t>
            </w:r>
          </w:p>
        </w:tc>
      </w:tr>
      <w:tr w:rsidR="007B478F" w:rsidTr="00061026">
        <w:tblPrEx>
          <w:tblCellMar>
            <w:left w:w="0" w:type="dxa"/>
            <w:right w:w="0" w:type="dxa"/>
          </w:tblCellMar>
        </w:tblPrEx>
        <w:trPr>
          <w:cantSplit/>
          <w:trHeight w:val="1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017766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1161EA" w:rsidRDefault="007B47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7B478F" w:rsidRDefault="007B47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42 </w:t>
            </w:r>
          </w:p>
          <w:p w:rsidR="007B478F" w:rsidRDefault="007B47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1161EA" w:rsidRDefault="007B47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8D08DE" w:rsidRDefault="007B47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firele I şi II dinspre staţia Ovidiu la liniile 7 şi 8.</w:t>
            </w:r>
          </w:p>
          <w:p w:rsidR="007B478F" w:rsidRDefault="007B47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B478F" w:rsidTr="00061026">
        <w:tblPrEx>
          <w:tblCellMar>
            <w:left w:w="0" w:type="dxa"/>
            <w:right w:w="0" w:type="dxa"/>
          </w:tblCellMar>
        </w:tblPrEx>
        <w:trPr>
          <w:cantSplit/>
          <w:trHeight w:val="12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017766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1161EA" w:rsidRDefault="007B47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7B478F" w:rsidRDefault="007B47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50 </w:t>
            </w:r>
          </w:p>
          <w:p w:rsidR="007B478F" w:rsidRDefault="007B47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1161EA" w:rsidRDefault="007B47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8D08DE" w:rsidRDefault="007B47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B478F" w:rsidRDefault="007B47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Fetești - Ram. Borcea la liniile 1 și 2.</w:t>
            </w:r>
          </w:p>
        </w:tc>
      </w:tr>
      <w:tr w:rsidR="007B478F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017766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1161EA" w:rsidRDefault="007B47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7B478F" w:rsidRDefault="007B47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62 </w:t>
            </w:r>
          </w:p>
          <w:p w:rsidR="007B478F" w:rsidRDefault="007B47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1161EA" w:rsidRDefault="007B47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8D08DE" w:rsidRDefault="007B47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B478F" w:rsidRDefault="007B47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Fetești - Ram. Borcea la liniile 1 și 2.</w:t>
            </w:r>
          </w:p>
        </w:tc>
      </w:tr>
      <w:tr w:rsidR="007B478F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017766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1161EA" w:rsidRDefault="007B47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7B478F" w:rsidRDefault="007B47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1161EA" w:rsidRDefault="007B47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8D08DE" w:rsidRDefault="007B47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7B478F" w:rsidRDefault="007B47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B478F" w:rsidRDefault="007B47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0 şi 1 B.</w:t>
            </w:r>
          </w:p>
        </w:tc>
      </w:tr>
      <w:tr w:rsidR="007B478F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017766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146+725</w:t>
            </w:r>
          </w:p>
          <w:p w:rsidR="007B478F" w:rsidRDefault="007B47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1161EA" w:rsidRDefault="007B47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7B478F" w:rsidRDefault="007B47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 -</w:t>
            </w:r>
          </w:p>
          <w:p w:rsidR="007B478F" w:rsidRDefault="007B47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1161EA" w:rsidRDefault="007B47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8D08DE" w:rsidRDefault="007B47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7B478F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017766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1161EA" w:rsidRDefault="007B47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7B478F" w:rsidRDefault="007B47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 -</w:t>
            </w:r>
          </w:p>
          <w:p w:rsidR="007B478F" w:rsidRDefault="007B47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1161EA" w:rsidRDefault="007B47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146+924</w:t>
            </w:r>
          </w:p>
          <w:p w:rsidR="007B478F" w:rsidRDefault="007B47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8D08DE" w:rsidRDefault="007B47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7B478F" w:rsidTr="00692D93">
        <w:tblPrEx>
          <w:tblCellMar>
            <w:left w:w="0" w:type="dxa"/>
            <w:right w:w="0" w:type="dxa"/>
          </w:tblCellMar>
        </w:tblPrEx>
        <w:trPr>
          <w:cantSplit/>
          <w:trHeight w:val="9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017766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1161EA" w:rsidRDefault="007B478F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7B478F" w:rsidRDefault="007B47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0,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7B478F" w:rsidRDefault="007B47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sch. 94 până la vârf </w:t>
            </w:r>
          </w:p>
          <w:p w:rsidR="007B478F" w:rsidRDefault="007B47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1161EA" w:rsidRDefault="007B47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1161EA" w:rsidRDefault="007B478F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7B478F" w:rsidTr="0086415C">
        <w:tblPrEx>
          <w:tblCellMar>
            <w:left w:w="0" w:type="dxa"/>
            <w:right w:w="0" w:type="dxa"/>
          </w:tblCellMar>
        </w:tblPrEx>
        <w:trPr>
          <w:cantSplit/>
          <w:trHeight w:val="6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017766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1161EA" w:rsidRDefault="007B47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7B478F" w:rsidRDefault="007B47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semnal</w:t>
            </w:r>
          </w:p>
          <w:p w:rsidR="007B478F" w:rsidRDefault="007B47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XPNB,</w:t>
            </w:r>
          </w:p>
          <w:p w:rsidR="007B478F" w:rsidRDefault="007B47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până la vârf sch.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1161EA" w:rsidRDefault="007B47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8D08DE" w:rsidRDefault="007B47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B478F" w:rsidTr="008F273F">
        <w:tblPrEx>
          <w:tblCellMar>
            <w:left w:w="0" w:type="dxa"/>
            <w:right w:w="0" w:type="dxa"/>
          </w:tblCellMar>
        </w:tblPrEx>
        <w:trPr>
          <w:cantSplit/>
          <w:trHeight w:val="9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017766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1161EA" w:rsidRDefault="007B47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7B478F" w:rsidRDefault="007B47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1161EA" w:rsidRDefault="007B47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8D08DE" w:rsidRDefault="007B47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7B478F" w:rsidRDefault="007B47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B478F" w:rsidRDefault="007B47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17 şi 18.</w:t>
            </w:r>
          </w:p>
        </w:tc>
      </w:tr>
      <w:tr w:rsidR="007B478F" w:rsidTr="00434D28">
        <w:tblPrEx>
          <w:tblCellMar>
            <w:left w:w="0" w:type="dxa"/>
            <w:right w:w="0" w:type="dxa"/>
          </w:tblCellMar>
        </w:tblPrEx>
        <w:trPr>
          <w:cantSplit/>
          <w:trHeight w:val="10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017766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1161EA" w:rsidRDefault="007B47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7B478F" w:rsidRDefault="007B47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Grupa A, liniile 10, 11, 14,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intrări - 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1161EA" w:rsidRDefault="007B47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8D08DE" w:rsidRDefault="007B47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B478F" w:rsidTr="008F273F">
        <w:tblPrEx>
          <w:tblCellMar>
            <w:left w:w="0" w:type="dxa"/>
            <w:right w:w="0" w:type="dxa"/>
          </w:tblCellMar>
        </w:tblPrEx>
        <w:trPr>
          <w:cantSplit/>
          <w:trHeight w:val="6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017766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1161EA" w:rsidRDefault="007B47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7B478F" w:rsidRDefault="007B47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1161EA" w:rsidRDefault="007B47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8D08DE" w:rsidRDefault="007B47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B478F" w:rsidTr="008F273F">
        <w:tblPrEx>
          <w:tblCellMar>
            <w:left w:w="0" w:type="dxa"/>
            <w:right w:w="0" w:type="dxa"/>
          </w:tblCellMar>
        </w:tblPrEx>
        <w:trPr>
          <w:cantSplit/>
          <w:trHeight w:val="6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017766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1161EA" w:rsidRDefault="007B47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7B478F" w:rsidRDefault="007B47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1161EA" w:rsidRDefault="007B47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8D08DE" w:rsidRDefault="007B47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B478F" w:rsidTr="008F273F">
        <w:tblPrEx>
          <w:tblCellMar>
            <w:left w:w="0" w:type="dxa"/>
            <w:right w:w="0" w:type="dxa"/>
          </w:tblCellMar>
        </w:tblPrEx>
        <w:trPr>
          <w:cantSplit/>
          <w:trHeight w:val="6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017766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1161EA" w:rsidRDefault="007B47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7B478F" w:rsidRDefault="007B47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1161EA" w:rsidRDefault="007B47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8D08DE" w:rsidRDefault="007B47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B478F" w:rsidTr="004C6378">
        <w:tblPrEx>
          <w:tblCellMar>
            <w:left w:w="0" w:type="dxa"/>
            <w:right w:w="0" w:type="dxa"/>
          </w:tblCellMar>
        </w:tblPrEx>
        <w:trPr>
          <w:cantSplit/>
          <w:trHeight w:val="11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017766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1161EA" w:rsidRDefault="007B47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7B478F" w:rsidRDefault="007B47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18</w:t>
            </w:r>
          </w:p>
          <w:p w:rsidR="007B478F" w:rsidRDefault="007B47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intrări-ieşiri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1161EA" w:rsidRDefault="007B47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8D08DE" w:rsidRDefault="007B47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B478F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017766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1161EA" w:rsidRDefault="007B47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7B478F" w:rsidRDefault="007B47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1161EA" w:rsidRDefault="007B47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8D08DE" w:rsidRDefault="007B47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7B478F" w:rsidRDefault="007B47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– ieşiri </w:t>
            </w:r>
          </w:p>
          <w:p w:rsidR="007B478F" w:rsidRDefault="007B47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18 şi 19.</w:t>
            </w:r>
          </w:p>
        </w:tc>
      </w:tr>
      <w:tr w:rsidR="007B478F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017766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1161EA" w:rsidRDefault="007B47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Basarabi - </w:t>
            </w:r>
          </w:p>
          <w:p w:rsidR="007B478F" w:rsidRDefault="007B47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Valu lui Traian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1161EA" w:rsidRDefault="007B47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210+950</w:t>
            </w:r>
          </w:p>
          <w:p w:rsidR="007B478F" w:rsidRDefault="007B47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8D08DE" w:rsidRDefault="007B47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7B478F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017766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1161EA" w:rsidRDefault="007B47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7B478F" w:rsidRDefault="007B47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7B478F" w:rsidRDefault="007B47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</w:t>
            </w:r>
          </w:p>
          <w:p w:rsidR="007B478F" w:rsidRDefault="007B47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3D / 5D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1161EA" w:rsidRDefault="007B47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8D08DE" w:rsidRDefault="007B47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7B478F" w:rsidRDefault="007B47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B478F" w:rsidRDefault="007B47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firul I și firul II la liniile 1D - 5D și la </w:t>
            </w:r>
          </w:p>
          <w:p w:rsidR="007B478F" w:rsidRDefault="007B47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Grupa B.</w:t>
            </w:r>
          </w:p>
        </w:tc>
      </w:tr>
      <w:tr w:rsidR="007B478F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017766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1161EA" w:rsidRDefault="007B47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7B478F" w:rsidRDefault="007B47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7B478F" w:rsidRDefault="007B47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8D08DE" w:rsidRDefault="007B47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B478F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017766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1161EA" w:rsidRDefault="007B47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7B478F" w:rsidRDefault="007B47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700 m din </w:t>
            </w:r>
          </w:p>
          <w:p w:rsidR="007B478F" w:rsidRDefault="007B47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8D08DE" w:rsidRDefault="007B47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B478F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017766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1161EA" w:rsidRDefault="007B47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7B478F" w:rsidRDefault="007B47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35B, 59B și TDJ </w:t>
            </w:r>
          </w:p>
          <w:p w:rsidR="007B478F" w:rsidRDefault="007B47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 B / 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8D08DE" w:rsidRDefault="007B47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B478F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017766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1161EA" w:rsidRDefault="007B47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7B478F" w:rsidRDefault="007B47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8D08DE" w:rsidRDefault="007B47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7B478F" w:rsidRDefault="007B47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B478F" w:rsidRDefault="007B47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3 - 7 Grupa Tranzit.</w:t>
            </w:r>
          </w:p>
        </w:tc>
      </w:tr>
      <w:tr w:rsidR="007B478F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017766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1161EA" w:rsidRDefault="007B47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7B478F" w:rsidRDefault="007B478F" w:rsidP="00AF64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150 m din </w:t>
            </w:r>
          </w:p>
          <w:p w:rsidR="007B478F" w:rsidRDefault="007B47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8D08DE" w:rsidRDefault="007B47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B478F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017766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1161EA" w:rsidRDefault="007B47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F64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7B478F" w:rsidRDefault="007B478F" w:rsidP="00AF64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8D08DE" w:rsidRDefault="007B47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7B478F" w:rsidRDefault="007B478F" w:rsidP="00AF64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1 - 7 Grupa Tranzit, </w:t>
            </w:r>
          </w:p>
          <w:p w:rsidR="007B478F" w:rsidRDefault="007B47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liniile 5A - 8A, Grupa A.</w:t>
            </w:r>
          </w:p>
        </w:tc>
      </w:tr>
      <w:tr w:rsidR="007B478F" w:rsidTr="00FB5436">
        <w:tblPrEx>
          <w:tblCellMar>
            <w:left w:w="0" w:type="dxa"/>
            <w:right w:w="0" w:type="dxa"/>
          </w:tblCellMar>
        </w:tblPrEx>
        <w:trPr>
          <w:cantSplit/>
          <w:trHeight w:val="4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017766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1161EA" w:rsidRDefault="007B47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7B478F" w:rsidRDefault="007B47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7B478F" w:rsidRDefault="007B47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sec-ţiunea 071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1161EA" w:rsidRDefault="007B478F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8D08DE" w:rsidRDefault="007B47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7B478F" w:rsidRDefault="007B47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– ieşiri </w:t>
            </w:r>
          </w:p>
          <w:p w:rsidR="007B478F" w:rsidRDefault="007B47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7A, 9A</w:t>
            </w:r>
          </w:p>
          <w:p w:rsidR="007B478F" w:rsidRDefault="007B47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şi linia de legătură </w:t>
            </w:r>
          </w:p>
          <w:p w:rsidR="007B478F" w:rsidRDefault="007B47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Grupa D -  Grupa A.</w:t>
            </w:r>
          </w:p>
        </w:tc>
      </w:tr>
      <w:tr w:rsidR="007B478F" w:rsidTr="004E69A1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017766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1161EA" w:rsidRDefault="007B47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7B478F" w:rsidRDefault="007B47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</w:t>
            </w:r>
          </w:p>
          <w:p w:rsidR="007B478F" w:rsidRDefault="007B47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7B478F" w:rsidRDefault="007B47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1161EA" w:rsidRDefault="007B478F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8D08DE" w:rsidRDefault="007B47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B478F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017766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1161EA" w:rsidRDefault="007B47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7B478F" w:rsidRDefault="007B47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7B478F" w:rsidRDefault="007B47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7B478F" w:rsidRDefault="007B47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112 - 118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1161EA" w:rsidRDefault="007B478F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8D08DE" w:rsidRDefault="007B47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7B478F" w:rsidRDefault="007B47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B478F" w:rsidRDefault="007B47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A şi 2 A.</w:t>
            </w:r>
          </w:p>
        </w:tc>
      </w:tr>
      <w:tr w:rsidR="007B478F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017766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1161EA" w:rsidRDefault="007B47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7B478F" w:rsidRDefault="007B47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8D08DE" w:rsidRDefault="007B47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7B478F" w:rsidRDefault="007B47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B478F" w:rsidRDefault="007B47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A, 8 A şi spre Constanța mărfuri.</w:t>
            </w:r>
          </w:p>
        </w:tc>
      </w:tr>
      <w:tr w:rsidR="007B478F" w:rsidTr="008F273F">
        <w:tblPrEx>
          <w:tblCellMar>
            <w:left w:w="0" w:type="dxa"/>
            <w:right w:w="0" w:type="dxa"/>
          </w:tblCellMar>
        </w:tblPrEx>
        <w:trPr>
          <w:cantSplit/>
          <w:trHeight w:val="9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017766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1161EA" w:rsidRDefault="007B47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7B478F" w:rsidRDefault="007B47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7B478F" w:rsidRDefault="007B47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19 - 21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1161EA" w:rsidRDefault="007B47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8D08DE" w:rsidRDefault="007B47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</w:t>
            </w:r>
          </w:p>
          <w:p w:rsidR="007B478F" w:rsidRDefault="007B47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B478F" w:rsidRDefault="007B47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 în firul II.</w:t>
            </w:r>
          </w:p>
        </w:tc>
      </w:tr>
      <w:tr w:rsidR="007B478F" w:rsidTr="004E69A1">
        <w:tblPrEx>
          <w:tblCellMar>
            <w:left w:w="0" w:type="dxa"/>
            <w:right w:w="0" w:type="dxa"/>
          </w:tblCellMar>
        </w:tblPrEx>
        <w:trPr>
          <w:cantSplit/>
          <w:trHeight w:val="133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017766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1161EA" w:rsidRDefault="007B47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7B478F" w:rsidRDefault="007B47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7B478F" w:rsidRDefault="007B47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 şi 41</w:t>
            </w:r>
          </w:p>
          <w:p w:rsidR="007B478F" w:rsidRDefault="007B47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1161EA" w:rsidRDefault="007B47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8D08DE" w:rsidRDefault="007B47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Afectează intrări - ieşiri </w:t>
            </w:r>
          </w:p>
          <w:p w:rsidR="007B478F" w:rsidRDefault="007B47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şi 7.</w:t>
            </w:r>
          </w:p>
        </w:tc>
      </w:tr>
      <w:tr w:rsidR="007B478F" w:rsidTr="004E69A1">
        <w:tblPrEx>
          <w:tblCellMar>
            <w:left w:w="0" w:type="dxa"/>
            <w:right w:w="0" w:type="dxa"/>
          </w:tblCellMar>
        </w:tblPrEx>
        <w:trPr>
          <w:cantSplit/>
          <w:trHeight w:val="68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017766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1161EA" w:rsidRDefault="007B47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7B478F" w:rsidRDefault="007B47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</w:t>
            </w:r>
          </w:p>
          <w:p w:rsidR="007B478F" w:rsidRDefault="007B47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 şi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1161EA" w:rsidRDefault="007B47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8D08DE" w:rsidRDefault="007B47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 pe teren. Afectează intrări - ieşiri </w:t>
            </w:r>
          </w:p>
          <w:p w:rsidR="007B478F" w:rsidRDefault="007B47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 - 11.</w:t>
            </w:r>
          </w:p>
        </w:tc>
      </w:tr>
      <w:tr w:rsidR="007B478F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017766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1161EA" w:rsidRDefault="007B47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7B478F" w:rsidRDefault="007B47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  <w:p w:rsidR="007B478F" w:rsidRDefault="007B47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224+103</w:t>
            </w:r>
          </w:p>
          <w:p w:rsidR="007B478F" w:rsidRDefault="007B47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8D08DE" w:rsidRDefault="007B47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7B478F" w:rsidRDefault="007B47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pe firul III în direcția Palas sau Constanța Mărfuri.</w:t>
            </w:r>
          </w:p>
        </w:tc>
      </w:tr>
      <w:tr w:rsidR="007B478F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017766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1161EA" w:rsidRDefault="007B47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7B478F" w:rsidRDefault="007B47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  <w:p w:rsidR="007B478F" w:rsidRDefault="007B47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(Revizia de vagoane) linia 5T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8D08DE" w:rsidRDefault="007B47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B478F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017766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1161EA" w:rsidRDefault="007B47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7B478F" w:rsidRDefault="007B47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7B478F" w:rsidRDefault="007B47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8D08DE" w:rsidRDefault="007B47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B478F" w:rsidTr="00A7067B">
        <w:tblPrEx>
          <w:tblCellMar>
            <w:left w:w="0" w:type="dxa"/>
            <w:right w:w="0" w:type="dxa"/>
          </w:tblCellMar>
        </w:tblPrEx>
        <w:trPr>
          <w:cantSplit/>
          <w:trHeight w:val="10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017766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1161EA" w:rsidRDefault="007B47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7B478F" w:rsidRDefault="007B47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 50/54-46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1161EA" w:rsidRDefault="007B47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8D08DE" w:rsidRDefault="007B47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7B478F" w:rsidRDefault="007B478F">
      <w:pPr>
        <w:spacing w:before="40" w:after="40" w:line="192" w:lineRule="auto"/>
        <w:ind w:right="57"/>
        <w:rPr>
          <w:sz w:val="20"/>
        </w:rPr>
      </w:pPr>
    </w:p>
    <w:p w:rsidR="007B478F" w:rsidRDefault="007B478F" w:rsidP="00FF5C69">
      <w:pPr>
        <w:pStyle w:val="Heading1"/>
        <w:spacing w:line="276" w:lineRule="auto"/>
      </w:pPr>
      <w:r>
        <w:t>LINIA 804</w:t>
      </w:r>
    </w:p>
    <w:p w:rsidR="007B478F" w:rsidRDefault="007B478F" w:rsidP="00FF5C69">
      <w:pPr>
        <w:pStyle w:val="Heading1"/>
        <w:spacing w:line="276" w:lineRule="auto"/>
        <w:rPr>
          <w:b w:val="0"/>
          <w:bCs w:val="0"/>
          <w:sz w:val="8"/>
        </w:rPr>
      </w:pPr>
      <w:r>
        <w:t>PLOIEŞTI SUD - URZICENI - ŢĂNDĂREI - FETEŞTI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3"/>
        <w:gridCol w:w="870"/>
        <w:gridCol w:w="754"/>
        <w:gridCol w:w="870"/>
        <w:gridCol w:w="755"/>
        <w:gridCol w:w="2491"/>
      </w:tblGrid>
      <w:tr w:rsidR="007B478F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017766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0+844</w:t>
            </w:r>
          </w:p>
          <w:p w:rsidR="007B478F" w:rsidRDefault="007B478F" w:rsidP="00E354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Ploiești Sud -</w:t>
            </w:r>
          </w:p>
          <w:p w:rsidR="007B478F" w:rsidRDefault="007B478F" w:rsidP="00257866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Zănoaga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F9444C" w:rsidRDefault="007B47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F9444C" w:rsidRDefault="007B47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7B478F" w:rsidRDefault="007B478F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B478F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017766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11+265</w:t>
            </w:r>
          </w:p>
          <w:p w:rsidR="007B478F" w:rsidRDefault="007B47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11+520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H.M. Corlățești - </w:t>
            </w:r>
          </w:p>
          <w:p w:rsidR="007B478F" w:rsidRDefault="007B478F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Zănoaga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F9444C" w:rsidRDefault="007B47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F9444C" w:rsidRDefault="007B47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E25A4B" w:rsidRDefault="007B478F" w:rsidP="00595234">
            <w:pPr>
              <w:spacing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E25A4B">
              <w:rPr>
                <w:b/>
                <w:bCs/>
                <w:iCs/>
                <w:sz w:val="20"/>
              </w:rPr>
              <w:t>Valabil pentru trenurile care au în componență două locomotive cuplate.</w:t>
            </w:r>
          </w:p>
          <w:p w:rsidR="007B478F" w:rsidRDefault="007B478F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B478F" w:rsidTr="009655E1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017766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24+600</w:t>
            </w:r>
          </w:p>
          <w:p w:rsidR="007B478F" w:rsidRDefault="007B478F" w:rsidP="00E675A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397ADD" w:rsidRDefault="007B478F" w:rsidP="00FF5C69">
            <w:pPr>
              <w:spacing w:line="276" w:lineRule="auto"/>
              <w:ind w:left="57" w:right="57"/>
              <w:rPr>
                <w:b/>
                <w:bCs/>
                <w:sz w:val="18"/>
                <w:szCs w:val="18"/>
              </w:rPr>
            </w:pPr>
            <w:r w:rsidRPr="00397ADD">
              <w:rPr>
                <w:b/>
                <w:bCs/>
                <w:sz w:val="18"/>
                <w:szCs w:val="18"/>
              </w:rPr>
              <w:t>Ax H.M. Drăgănești Ph</w:t>
            </w:r>
            <w:r>
              <w:rPr>
                <w:b/>
                <w:bCs/>
                <w:sz w:val="18"/>
                <w:szCs w:val="18"/>
              </w:rPr>
              <w:t xml:space="preserve">. </w:t>
            </w:r>
            <w:r w:rsidRPr="00397ADD">
              <w:rPr>
                <w:b/>
                <w:bCs/>
                <w:sz w:val="18"/>
                <w:szCs w:val="18"/>
              </w:rPr>
              <w:t>-</w:t>
            </w:r>
          </w:p>
          <w:p w:rsidR="007B478F" w:rsidRDefault="007B478F" w:rsidP="00E675A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 w:rsidRPr="00397ADD">
              <w:rPr>
                <w:b/>
                <w:bCs/>
                <w:sz w:val="18"/>
                <w:szCs w:val="18"/>
              </w:rPr>
              <w:t xml:space="preserve">Ax H.M. </w:t>
            </w:r>
            <w:r>
              <w:rPr>
                <w:b/>
                <w:bCs/>
                <w:sz w:val="18"/>
                <w:szCs w:val="18"/>
              </w:rPr>
              <w:t>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F9444C" w:rsidRDefault="007B47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F9444C" w:rsidRDefault="007B47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E675AB" w:rsidRDefault="007B478F" w:rsidP="0082160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E675AB"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7B478F" w:rsidRDefault="007B478F" w:rsidP="00821609">
            <w:pPr>
              <w:spacing w:line="360" w:lineRule="auto"/>
              <w:ind w:left="57" w:right="57"/>
              <w:rPr>
                <w:b/>
                <w:bCs/>
                <w:iCs/>
                <w:sz w:val="20"/>
              </w:rPr>
            </w:pPr>
            <w:r w:rsidRPr="00E675AB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B478F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017766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A152FB" w:rsidRDefault="007B47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Ciorani</w:t>
            </w:r>
          </w:p>
          <w:p w:rsidR="007B478F" w:rsidRDefault="007B478F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 și</w:t>
            </w:r>
          </w:p>
          <w:p w:rsidR="007B478F" w:rsidRDefault="007B478F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F9444C" w:rsidRDefault="007B47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32+300</w:t>
            </w:r>
          </w:p>
          <w:p w:rsidR="007B478F" w:rsidRDefault="007B47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F9444C" w:rsidRDefault="007B47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B478F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017766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33+240</w:t>
            </w:r>
          </w:p>
          <w:p w:rsidR="007B478F" w:rsidRDefault="007B47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A152FB" w:rsidRDefault="007B47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EA512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Ciorani</w:t>
            </w:r>
          </w:p>
          <w:p w:rsidR="007B478F" w:rsidRDefault="007B478F" w:rsidP="00EA512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 și</w:t>
            </w:r>
          </w:p>
          <w:p w:rsidR="007B478F" w:rsidRDefault="007B478F" w:rsidP="00EA512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2, 8 și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F9444C" w:rsidRDefault="007B47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F9444C" w:rsidRDefault="007B47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B478F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017766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A152FB" w:rsidRDefault="007B47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D7504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Ciorani -</w:t>
            </w:r>
          </w:p>
          <w:p w:rsidR="007B478F" w:rsidRDefault="007B478F" w:rsidP="00D7504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F9444C" w:rsidRDefault="007B47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32+524</w:t>
            </w:r>
          </w:p>
          <w:p w:rsidR="007B478F" w:rsidRDefault="007B478F" w:rsidP="001A5962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43+100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F9444C" w:rsidRDefault="007B47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7B478F" w:rsidRDefault="007B478F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B478F" w:rsidTr="009655E1">
        <w:trPr>
          <w:cantSplit/>
          <w:trHeight w:val="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017766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A152FB" w:rsidRDefault="007B47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Ialomița</w:t>
            </w:r>
          </w:p>
          <w:p w:rsidR="007B478F" w:rsidRDefault="007B478F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5 abătută și </w:t>
            </w:r>
          </w:p>
          <w:p w:rsidR="007B478F" w:rsidRDefault="007B478F" w:rsidP="00A31B6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13 și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7B478F" w:rsidRDefault="007B478F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F9444C" w:rsidRDefault="007B478F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F9444C" w:rsidRDefault="007B47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B478F" w:rsidTr="009655E1">
        <w:trPr>
          <w:cantSplit/>
          <w:trHeight w:val="5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017766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43+100</w:t>
            </w:r>
          </w:p>
          <w:p w:rsidR="007B478F" w:rsidRDefault="007B47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47+010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A152FB" w:rsidRDefault="007B47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935EAE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Ialomița -</w:t>
            </w:r>
          </w:p>
          <w:p w:rsidR="007B478F" w:rsidRDefault="007B478F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Armăşeşti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F9444C" w:rsidRDefault="007B47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7B478F" w:rsidTr="007349A5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017766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74+550</w:t>
            </w:r>
          </w:p>
          <w:p w:rsidR="007B478F" w:rsidRDefault="007B47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A152FB" w:rsidRDefault="007B47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Broşteni –</w:t>
            </w:r>
          </w:p>
          <w:p w:rsidR="007B478F" w:rsidRDefault="007B478F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Sărăţuica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F9444C" w:rsidRDefault="007B47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F9444C" w:rsidRDefault="007B47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7B478F" w:rsidRDefault="007B478F" w:rsidP="0059523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7B478F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017766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103+500</w:t>
            </w:r>
          </w:p>
          <w:p w:rsidR="007B478F" w:rsidRDefault="007B47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103+600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A152FB" w:rsidRDefault="007B47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Andrăşeşti -</w:t>
            </w:r>
          </w:p>
          <w:p w:rsidR="007B478F" w:rsidRDefault="007B478F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Ramificaţie Amara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F9444C" w:rsidRDefault="007B47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F9444C" w:rsidRDefault="007B47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7B478F" w:rsidRDefault="007B478F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7B478F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017766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118+500</w:t>
            </w:r>
          </w:p>
          <w:p w:rsidR="007B478F" w:rsidRDefault="007B47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Slobozia Nouă - </w:t>
            </w:r>
          </w:p>
          <w:p w:rsidR="007B478F" w:rsidRDefault="007B478F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 -</w:t>
            </w:r>
          </w:p>
          <w:p w:rsidR="007B478F" w:rsidRDefault="007B478F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Țăndărei</w:t>
            </w:r>
          </w:p>
          <w:p w:rsidR="007B478F" w:rsidRDefault="007B478F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inclusiv linia 2 directă st. Slobozia Nouă </w:t>
            </w:r>
          </w:p>
          <w:p w:rsidR="007B478F" w:rsidRDefault="007B478F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linia 2 directă </w:t>
            </w:r>
          </w:p>
          <w:p w:rsidR="007B478F" w:rsidRDefault="007B478F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F9444C" w:rsidRDefault="007B47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F9444C" w:rsidRDefault="007B47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B478F" w:rsidTr="00CE174A">
        <w:trPr>
          <w:cantSplit/>
          <w:trHeight w:val="33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017766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H.M. Bucu </w:t>
            </w:r>
          </w:p>
          <w:p w:rsidR="007B478F" w:rsidRDefault="007B478F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7B478F" w:rsidRDefault="007B47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F9444C" w:rsidRDefault="007B47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F9444C" w:rsidRDefault="007B47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B478F" w:rsidTr="00CE174A">
        <w:trPr>
          <w:cantSplit/>
          <w:trHeight w:val="2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017766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A152FB" w:rsidRDefault="007B478F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Bucu</w:t>
            </w:r>
          </w:p>
          <w:p w:rsidR="007B478F" w:rsidRDefault="007B478F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F9444C" w:rsidRDefault="007B47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F9444C" w:rsidRDefault="007B478F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B478F" w:rsidTr="00CE174A">
        <w:trPr>
          <w:cantSplit/>
          <w:trHeight w:val="11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017766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128+250</w:t>
            </w:r>
          </w:p>
          <w:p w:rsidR="007B478F" w:rsidRDefault="007B47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A152FB" w:rsidRDefault="007B478F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A152FB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 -</w:t>
            </w:r>
          </w:p>
          <w:p w:rsidR="007B478F" w:rsidRDefault="007B478F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F9444C" w:rsidRDefault="007B47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F9444C" w:rsidRDefault="007B478F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7B478F" w:rsidRDefault="007B478F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7B478F" w:rsidTr="00CE174A">
        <w:trPr>
          <w:cantSplit/>
          <w:trHeight w:val="8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017766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135+975</w:t>
            </w:r>
          </w:p>
          <w:p w:rsidR="007B478F" w:rsidRDefault="007B47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136+025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A152FB" w:rsidRDefault="007B478F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 -</w:t>
            </w:r>
          </w:p>
          <w:p w:rsidR="007B478F" w:rsidRDefault="007B478F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F9444C" w:rsidRDefault="007B47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F9444C" w:rsidRDefault="007B478F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7B478F" w:rsidRDefault="007B478F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7B478F" w:rsidTr="00103DB2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017766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A152FB" w:rsidRDefault="007B478F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7B478F" w:rsidRDefault="007B478F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7B478F" w:rsidRDefault="007B47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61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F9444C" w:rsidRDefault="007B47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F9444C" w:rsidRDefault="007B478F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7B478F" w:rsidRDefault="007B478F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B478F" w:rsidRDefault="007B478F" w:rsidP="00802827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şi 8.</w:t>
            </w:r>
          </w:p>
        </w:tc>
      </w:tr>
      <w:tr w:rsidR="007B478F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017766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A152FB" w:rsidRDefault="007B47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F007A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7B478F" w:rsidRDefault="007B478F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 10 /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F9444C" w:rsidRDefault="007B47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58+400</w:t>
            </w:r>
          </w:p>
          <w:p w:rsidR="007B478F" w:rsidRDefault="007B47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F9444C" w:rsidRDefault="007B47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7B478F" w:rsidRDefault="007B478F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7B478F" w:rsidRDefault="007B478F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B478F" w:rsidRDefault="007B478F" w:rsidP="00F007A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7B478F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017766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A152FB" w:rsidRDefault="007B47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7B478F" w:rsidRDefault="007B478F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7B478F" w:rsidRDefault="007B47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 /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F9444C" w:rsidRDefault="007B47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F9444C" w:rsidRDefault="007B47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  <w:p w:rsidR="007B478F" w:rsidRDefault="007B478F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7 şi 8.</w:t>
            </w:r>
          </w:p>
        </w:tc>
      </w:tr>
      <w:tr w:rsidR="007B478F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017766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A152FB" w:rsidRDefault="007B47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Movila </w:t>
            </w:r>
          </w:p>
          <w:p w:rsidR="007B478F" w:rsidRDefault="007B478F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 Cap X peste sch.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F9444C" w:rsidRDefault="007B47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71+100</w:t>
            </w:r>
          </w:p>
          <w:p w:rsidR="007B478F" w:rsidRDefault="007B47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71+150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F9444C" w:rsidRDefault="007B47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7B478F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017766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145+354</w:t>
            </w:r>
          </w:p>
          <w:p w:rsidR="007B478F" w:rsidRDefault="007B47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A152FB" w:rsidRDefault="007B47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7B478F" w:rsidRDefault="007B478F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directă, Cap X - </w:t>
            </w:r>
          </w:p>
          <w:p w:rsidR="007B478F" w:rsidRDefault="007B478F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F9444C" w:rsidRDefault="007B47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F9444C" w:rsidRDefault="007B47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7B478F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017766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A152FB" w:rsidRDefault="007B478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7B478F" w:rsidRDefault="007B478F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Cap X - </w:t>
            </w:r>
          </w:p>
          <w:p w:rsidR="007B478F" w:rsidRDefault="007B478F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F9444C" w:rsidRDefault="007B478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145+414</w:t>
            </w:r>
          </w:p>
          <w:p w:rsidR="007B478F" w:rsidRDefault="007B478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146+038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F9444C" w:rsidRDefault="007B478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7B478F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017766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A152FB" w:rsidRDefault="007B478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7B478F" w:rsidRDefault="007B478F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F9444C" w:rsidRDefault="007B478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F9444C" w:rsidRDefault="007B478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B478F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017766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A152FB" w:rsidRDefault="007B478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7B478F" w:rsidRDefault="007B478F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F9444C" w:rsidRDefault="007B478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F9444C" w:rsidRDefault="007B478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7B478F" w:rsidRDefault="007B478F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firele I și II Bărăganu - Fetești la liniile 7 - 12, </w:t>
            </w:r>
          </w:p>
          <w:p w:rsidR="007B478F" w:rsidRDefault="007B478F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  <w:p w:rsidR="007B478F" w:rsidRDefault="007B478F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Movila - Fetești la liniile 1 - 3 și 7 - 12 </w:t>
            </w:r>
          </w:p>
          <w:p w:rsidR="007B478F" w:rsidRDefault="007B478F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</w:tc>
      </w:tr>
      <w:tr w:rsidR="007B478F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017766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A152FB" w:rsidRDefault="007B478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7B478F" w:rsidRDefault="007B478F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F9444C" w:rsidRDefault="007B478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F9444C" w:rsidRDefault="007B478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7B478F" w:rsidRDefault="007B478F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 intrări - ieşiri </w:t>
            </w:r>
          </w:p>
          <w:p w:rsidR="007B478F" w:rsidRDefault="007B478F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liniile 9 - 12 și 1T - 3T spre / dinspre firul II </w:t>
            </w:r>
          </w:p>
          <w:p w:rsidR="007B478F" w:rsidRDefault="007B478F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Fetești - Movila.</w:t>
            </w:r>
          </w:p>
        </w:tc>
      </w:tr>
      <w:tr w:rsidR="007B478F" w:rsidTr="00802827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017766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4569F6" w:rsidRDefault="007B478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A152FB" w:rsidRDefault="007B478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7B478F" w:rsidRDefault="007B478F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F9444C" w:rsidRDefault="007B478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F9444C" w:rsidRDefault="007B478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7B478F" w:rsidRDefault="007B478F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 intrări - ieşiri din firul  I  804  la liniile</w:t>
            </w:r>
          </w:p>
          <w:p w:rsidR="007B478F" w:rsidRDefault="007B478F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1 - 3 şi 7 - 12. </w:t>
            </w:r>
          </w:p>
        </w:tc>
      </w:tr>
      <w:tr w:rsidR="007B478F" w:rsidTr="00075151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017766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075151" w:rsidRDefault="007B478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1161EA" w:rsidRDefault="007B478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7B478F" w:rsidRDefault="007B478F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8D08DE" w:rsidRDefault="007B478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7B478F" w:rsidRDefault="007B478F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B478F" w:rsidRDefault="007B478F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7 - 12 st. Fetești, din firele I și II 800 Bărăganu - Fetești </w:t>
            </w:r>
          </w:p>
          <w:p w:rsidR="007B478F" w:rsidRDefault="007B478F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din fir I 804 </w:t>
            </w:r>
          </w:p>
          <w:p w:rsidR="007B478F" w:rsidRDefault="007B478F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Movila - Fetești.</w:t>
            </w:r>
          </w:p>
        </w:tc>
      </w:tr>
      <w:tr w:rsidR="007B478F" w:rsidTr="00802827">
        <w:trPr>
          <w:cantSplit/>
          <w:trHeight w:val="12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017766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4569F6" w:rsidRDefault="007B478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A152FB" w:rsidRDefault="007B478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7B478F" w:rsidRDefault="007B478F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73 </w:t>
            </w:r>
          </w:p>
          <w:p w:rsidR="007B478F" w:rsidRDefault="007B478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 </w:t>
            </w:r>
          </w:p>
          <w:p w:rsidR="007B478F" w:rsidRDefault="007B478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F9444C" w:rsidRDefault="007B478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F9444C" w:rsidRDefault="007B478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Movila - Fetești la liniile 1 - 3.</w:t>
            </w:r>
          </w:p>
        </w:tc>
      </w:tr>
      <w:tr w:rsidR="007B478F" w:rsidTr="004D0817">
        <w:trPr>
          <w:cantSplit/>
          <w:trHeight w:val="5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017766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A152FB" w:rsidRDefault="007B478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7B478F" w:rsidRDefault="007B478F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7B478F" w:rsidRDefault="007B478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F9444C" w:rsidRDefault="007B478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F9444C" w:rsidRDefault="007B478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Afectează intrări - ieşiri </w:t>
            </w:r>
          </w:p>
          <w:p w:rsidR="007B478F" w:rsidRDefault="007B478F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9 - 12.</w:t>
            </w:r>
          </w:p>
        </w:tc>
      </w:tr>
      <w:tr w:rsidR="007B478F" w:rsidTr="00870BE5">
        <w:trPr>
          <w:cantSplit/>
          <w:trHeight w:val="121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017766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A152FB" w:rsidRDefault="007B478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7B478F" w:rsidRDefault="007B478F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99 </w:t>
            </w:r>
          </w:p>
          <w:p w:rsidR="007B478F" w:rsidRDefault="007B478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</w:t>
            </w:r>
          </w:p>
          <w:p w:rsidR="007B478F" w:rsidRDefault="007B478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F9444C" w:rsidRDefault="007B478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F9444C" w:rsidRDefault="007B478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și firul II </w:t>
            </w:r>
          </w:p>
          <w:p w:rsidR="007B478F" w:rsidRDefault="007B478F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Bărăganu - Fetești  și din firul I Movila - Fetești la linia 1.</w:t>
            </w:r>
          </w:p>
        </w:tc>
      </w:tr>
      <w:tr w:rsidR="007B478F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017766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A152FB" w:rsidRDefault="007B478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7B478F" w:rsidRDefault="007B478F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105 </w:t>
            </w:r>
          </w:p>
          <w:p w:rsidR="007B478F" w:rsidRDefault="007B478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</w:t>
            </w:r>
          </w:p>
          <w:p w:rsidR="007B478F" w:rsidRDefault="007B478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F9444C" w:rsidRDefault="007B478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F9444C" w:rsidRDefault="007B478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și firul II </w:t>
            </w:r>
          </w:p>
          <w:p w:rsidR="007B478F" w:rsidRDefault="007B478F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Bărăganu - Fetești  și din firul I Movila - Fetești la linia 1.</w:t>
            </w:r>
          </w:p>
        </w:tc>
      </w:tr>
      <w:tr w:rsidR="007B478F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017766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146+725</w:t>
            </w:r>
          </w:p>
          <w:p w:rsidR="007B478F" w:rsidRDefault="007B478F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A152FB" w:rsidRDefault="007B478F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7B478F" w:rsidRDefault="007B478F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directă, Cap Y - </w:t>
            </w:r>
          </w:p>
          <w:p w:rsidR="007B478F" w:rsidRDefault="007B478F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F9444C" w:rsidRDefault="007B478F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7B478F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017766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A152FB" w:rsidRDefault="007B478F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7B478F" w:rsidRDefault="007B478F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Cap Y - </w:t>
            </w:r>
          </w:p>
          <w:p w:rsidR="007B478F" w:rsidRDefault="007B478F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146+924</w:t>
            </w:r>
          </w:p>
          <w:p w:rsidR="007B478F" w:rsidRDefault="007B478F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F9444C" w:rsidRDefault="007B478F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7B478F" w:rsidTr="00103DB2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78F" w:rsidRDefault="007B478F" w:rsidP="00017766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A152FB" w:rsidRDefault="007B478F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7B478F" w:rsidRDefault="007B478F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F9444C" w:rsidRDefault="007B478F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Pr="00F9444C" w:rsidRDefault="007B478F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478F" w:rsidRDefault="007B478F" w:rsidP="00413FE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7B478F" w:rsidRDefault="007B478F" w:rsidP="00802827">
      <w:pPr>
        <w:spacing w:line="276" w:lineRule="auto"/>
        <w:ind w:right="57"/>
        <w:rPr>
          <w:sz w:val="20"/>
        </w:rPr>
      </w:pPr>
    </w:p>
    <w:p w:rsidR="007B478F" w:rsidRDefault="00017766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>
        <w:rPr>
          <w:rFonts w:ascii="Times New Roman" w:hAnsi="Times New Roman"/>
          <w:b/>
          <w:spacing w:val="40"/>
          <w:sz w:val="20"/>
        </w:rPr>
        <w:br w:type="page"/>
      </w:r>
    </w:p>
    <w:p w:rsidR="00017766" w:rsidRDefault="00017766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017766" w:rsidRDefault="00017766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017766" w:rsidRDefault="00017766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017766" w:rsidRPr="00C21F42" w:rsidRDefault="00017766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7B478F" w:rsidRPr="00C21F42" w:rsidRDefault="007B478F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>CONDIŢII  SPECIALE  DE  CIRCULAŢIE</w:t>
      </w:r>
    </w:p>
    <w:p w:rsidR="007B478F" w:rsidRPr="00C21F42" w:rsidRDefault="007B478F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CÂND UN FIR  AL  LINIEI  DUBLE</w:t>
      </w:r>
    </w:p>
    <w:p w:rsidR="007B478F" w:rsidRPr="00C21F42" w:rsidRDefault="007B478F" w:rsidP="009257A1">
      <w:pPr>
        <w:pStyle w:val="BARSTYLE"/>
        <w:spacing w:line="480" w:lineRule="auto"/>
        <w:jc w:val="center"/>
        <w:rPr>
          <w:rFonts w:ascii="Times New Roman" w:hAnsi="Times New Roman"/>
          <w:b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ESTE ÎNCHIS PENTRU EXECUTAREA LUCRĂRILOR</w:t>
      </w:r>
    </w:p>
    <w:p w:rsidR="007B478F" w:rsidRDefault="007B478F" w:rsidP="009257A1">
      <w:pPr>
        <w:tabs>
          <w:tab w:val="left" w:pos="851"/>
        </w:tabs>
        <w:spacing w:line="480" w:lineRule="auto"/>
        <w:jc w:val="both"/>
        <w:rPr>
          <w:b/>
        </w:rPr>
      </w:pPr>
    </w:p>
    <w:p w:rsidR="007B478F" w:rsidRPr="00C21F42" w:rsidRDefault="007B478F" w:rsidP="009257A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>Dacă una dintre liniile căii duble este închisă pentru circulaţie, indiferent de sensul de mers, trenurile vor păstra semnalizare pentru circulaţia pe linie simplă, conform  Regulamentului de Semnalizare nr. 004 / 2006, art. 170.</w:t>
      </w:r>
    </w:p>
    <w:p w:rsidR="007B478F" w:rsidRPr="00C21F42" w:rsidRDefault="007B478F" w:rsidP="00EB2AB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 xml:space="preserve">În cazul primirii trenului cu semnalul de intrare sau de ieşire, în baza indicaţiei de chemare sau a ordinului de circulaţie, mecanicul va conduce trenul cu viteza de cel mult 20 km/h, cu deosebită atenţie, conform Regulamentului de Semnalizare nr. 004 / 2006, art. 73, pct. (3) şi art. 78 respectiv 79 din acelaşi Regulament. </w:t>
      </w:r>
    </w:p>
    <w:p w:rsidR="007B478F" w:rsidRPr="00C21F42" w:rsidRDefault="007B478F" w:rsidP="00EB2AB1">
      <w:pPr>
        <w:spacing w:line="480" w:lineRule="auto"/>
        <w:ind w:firstLine="851"/>
        <w:jc w:val="both"/>
        <w:rPr>
          <w:b/>
        </w:rPr>
      </w:pPr>
      <w:r w:rsidRPr="00C21F42">
        <w:rPr>
          <w:b/>
        </w:rPr>
        <w:t>* Condiții de circulație pentru strict două locomotive cuplate pentru podurile cu capacitate portantă depășită.</w:t>
      </w:r>
    </w:p>
    <w:p w:rsidR="007B478F" w:rsidRPr="00C21F42" w:rsidRDefault="007B478F" w:rsidP="009257A1">
      <w:pPr>
        <w:pStyle w:val="BARSTYLE"/>
        <w:tabs>
          <w:tab w:val="left" w:pos="851"/>
        </w:tabs>
        <w:spacing w:line="480" w:lineRule="auto"/>
        <w:jc w:val="both"/>
        <w:rPr>
          <w:rFonts w:ascii="Times New Roman" w:hAnsi="Times New Roman"/>
          <w:b/>
          <w:sz w:val="20"/>
        </w:rPr>
      </w:pPr>
    </w:p>
    <w:p w:rsidR="001513BB" w:rsidRPr="00B56115" w:rsidRDefault="001513BB" w:rsidP="00B56115"/>
    <w:sectPr w:rsidR="001513BB" w:rsidRPr="00B56115" w:rsidSect="003135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851" w:bottom="851" w:left="851" w:header="87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7A5" w:rsidRDefault="00F967A5">
      <w:r>
        <w:separator/>
      </w:r>
    </w:p>
  </w:endnote>
  <w:endnote w:type="continuationSeparator" w:id="0">
    <w:p w:rsidR="00F967A5" w:rsidRDefault="00F967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-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Helvetica-R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4AC" w:rsidRDefault="000774A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4AC" w:rsidRDefault="000774A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4AC" w:rsidRDefault="000774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7A5" w:rsidRDefault="00F967A5">
      <w:r>
        <w:separator/>
      </w:r>
    </w:p>
  </w:footnote>
  <w:footnote w:type="continuationSeparator" w:id="0">
    <w:p w:rsidR="00F967A5" w:rsidRDefault="00F967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17" w:rsidRDefault="001D35A3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1511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B6041">
      <w:rPr>
        <w:rStyle w:val="PageNumber"/>
      </w:rPr>
      <w:t>98</w:t>
    </w:r>
    <w:r>
      <w:rPr>
        <w:rStyle w:val="PageNumber"/>
      </w:rPr>
      <w:fldChar w:fldCharType="end"/>
    </w:r>
  </w:p>
  <w:p w:rsidR="00615117" w:rsidRDefault="00E6382E" w:rsidP="003135CD">
    <w:pPr>
      <w:framePr w:w="7337" w:h="340" w:hRule="exact" w:wrap="around" w:vAnchor="page" w:hAnchor="page" w:x="1254" w:y="891"/>
      <w:rPr>
        <w:b/>
        <w:bCs/>
        <w:i/>
        <w:iCs/>
        <w:sz w:val="22"/>
      </w:rPr>
    </w:pPr>
    <w:r>
      <w:rPr>
        <w:b/>
        <w:bCs/>
        <w:i/>
        <w:iCs/>
        <w:sz w:val="22"/>
      </w:rPr>
      <w:t xml:space="preserve">                                                                 </w:t>
    </w:r>
    <w:r w:rsidR="00880822">
      <w:rPr>
        <w:b/>
        <w:bCs/>
        <w:i/>
        <w:iCs/>
        <w:sz w:val="22"/>
      </w:rPr>
      <w:t>decada 11-20 septembrie 2023</w:t>
    </w:r>
  </w:p>
  <w:p w:rsidR="00615117" w:rsidRDefault="00615117">
    <w:pPr>
      <w:pStyle w:val="Header"/>
      <w:ind w:firstLine="357"/>
      <w:jc w:val="right"/>
      <w:rPr>
        <w:rStyle w:val="PageNumber"/>
        <w:b/>
        <w:bCs/>
      </w:rPr>
    </w:pPr>
    <w:r>
      <w:rPr>
        <w:rStyle w:val="PageNumber"/>
        <w:b/>
        <w:bCs/>
      </w:rPr>
      <w:t xml:space="preserve">B.A.R. </w:t>
    </w:r>
    <w:r w:rsidR="005B7C65">
      <w:rPr>
        <w:rStyle w:val="PageNumber"/>
        <w:b/>
        <w:bCs/>
      </w:rPr>
      <w:t>IAȘI</w:t>
    </w:r>
  </w:p>
  <w:tbl>
    <w:tblPr>
      <w:tblW w:w="10206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83"/>
      <w:gridCol w:w="799"/>
      <w:gridCol w:w="799"/>
      <w:gridCol w:w="2224"/>
      <w:gridCol w:w="827"/>
      <w:gridCol w:w="827"/>
      <w:gridCol w:w="799"/>
      <w:gridCol w:w="799"/>
      <w:gridCol w:w="2449"/>
    </w:tblGrid>
    <w:tr w:rsidR="00615117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15117" w:rsidRDefault="00615117">
          <w:pPr>
            <w:spacing w:line="192" w:lineRule="auto"/>
            <w:ind w:left="113" w:right="113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after="4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LINIA SIMPLĂ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77304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staţii, aferente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I, respectiv liniei simple</w:t>
          </w:r>
        </w:p>
      </w:tc>
      <w:tc>
        <w:tcPr>
          <w:tcW w:w="2211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STAŢIA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  <w:r>
            <w:rPr>
              <w:b/>
              <w:bCs/>
              <w:sz w:val="22"/>
            </w:rPr>
            <w:t>DISTANŢA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  <w:vAlign w:val="center"/>
        </w:tcPr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APARATE DE CALE ÎN ABATERE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şi</w:t>
          </w:r>
        </w:p>
        <w:p w:rsidR="000774AC" w:rsidRDefault="000774AC" w:rsidP="000774AC">
          <w:pPr>
            <w:spacing w:before="8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LINII 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ABĂTUTE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DIN </w:t>
          </w:r>
        </w:p>
        <w:p w:rsidR="00615117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77304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 aferente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II</w:t>
          </w:r>
        </w:p>
      </w:tc>
      <w:tc>
        <w:tcPr>
          <w:tcW w:w="2434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i/>
              <w:iCs/>
              <w:spacing w:val="40"/>
            </w:rPr>
          </w:pPr>
          <w:r>
            <w:rPr>
              <w:b/>
              <w:bCs/>
              <w:i/>
              <w:iCs/>
              <w:spacing w:val="40"/>
            </w:rPr>
            <w:t>OBSERVAŢII</w:t>
          </w:r>
        </w:p>
      </w:tc>
    </w:tr>
    <w:tr w:rsidR="00615117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0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211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434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</w:tr>
  </w:tbl>
  <w:p w:rsidR="00615117" w:rsidRDefault="00615117">
    <w:pPr>
      <w:pStyle w:val="Header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17" w:rsidRDefault="001D35A3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1511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B6041">
      <w:rPr>
        <w:rStyle w:val="PageNumber"/>
      </w:rPr>
      <w:t>99</w:t>
    </w:r>
    <w:r>
      <w:rPr>
        <w:rStyle w:val="PageNumber"/>
      </w:rPr>
      <w:fldChar w:fldCharType="end"/>
    </w:r>
  </w:p>
  <w:p w:rsidR="00D66BBF" w:rsidRPr="00A048AC" w:rsidRDefault="00E6382E" w:rsidP="003B1950">
    <w:pPr>
      <w:framePr w:w="7524" w:h="340" w:hRule="exact" w:wrap="around" w:vAnchor="page" w:hAnchor="page" w:x="3193" w:y="891"/>
      <w:rPr>
        <w:b/>
        <w:sz w:val="20"/>
        <w:szCs w:val="20"/>
      </w:rPr>
    </w:pPr>
    <w:r>
      <w:rPr>
        <w:b/>
        <w:bCs/>
        <w:i/>
        <w:iCs/>
        <w:sz w:val="22"/>
      </w:rPr>
      <w:t xml:space="preserve">                               </w:t>
    </w:r>
    <w:r w:rsidR="00880822">
      <w:rPr>
        <w:b/>
        <w:bCs/>
        <w:i/>
        <w:iCs/>
        <w:sz w:val="22"/>
      </w:rPr>
      <w:t>decada 11-20 septembrie 2023</w:t>
    </w:r>
  </w:p>
  <w:p w:rsidR="00B049BC" w:rsidRPr="0098517A" w:rsidRDefault="00B049BC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CC094E" w:rsidRPr="00583208" w:rsidRDefault="00CC094E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695368" w:rsidRPr="00C77A46" w:rsidRDefault="00695368" w:rsidP="003B1950">
    <w:pPr>
      <w:framePr w:w="7524" w:h="340" w:hRule="exact" w:wrap="around" w:vAnchor="page" w:hAnchor="page" w:x="3193" w:y="891"/>
      <w:rPr>
        <w:b/>
        <w:sz w:val="28"/>
      </w:rPr>
    </w:pPr>
  </w:p>
  <w:p w:rsidR="0062578A" w:rsidRPr="00165349" w:rsidRDefault="0062578A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957FC7" w:rsidRPr="00165349" w:rsidRDefault="00957FC7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615117" w:rsidRDefault="00615117" w:rsidP="003B1950">
    <w:pPr>
      <w:framePr w:w="7524" w:h="340" w:hRule="exact" w:wrap="around" w:vAnchor="page" w:hAnchor="page" w:x="3193" w:y="891"/>
      <w:shd w:val="clear" w:color="FFFFFF" w:fill="FFFFFF"/>
      <w:rPr>
        <w:b/>
        <w:bCs/>
        <w:i/>
        <w:iCs/>
        <w:sz w:val="22"/>
      </w:rPr>
    </w:pPr>
  </w:p>
  <w:p w:rsidR="00615117" w:rsidRDefault="00615117">
    <w:pPr>
      <w:pStyle w:val="Header"/>
      <w:rPr>
        <w:rStyle w:val="PageNumber"/>
        <w:b/>
        <w:bCs/>
      </w:rPr>
    </w:pPr>
    <w:r>
      <w:rPr>
        <w:rStyle w:val="PageNumber"/>
        <w:b/>
        <w:bCs/>
      </w:rPr>
      <w:t xml:space="preserve">B.A.R. </w:t>
    </w:r>
    <w:r w:rsidR="005B7C65">
      <w:rPr>
        <w:rStyle w:val="PageNumber"/>
        <w:b/>
        <w:bCs/>
      </w:rPr>
      <w:t>IAȘI</w:t>
    </w:r>
  </w:p>
  <w:tbl>
    <w:tblPr>
      <w:tblW w:w="10206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89"/>
      <w:gridCol w:w="803"/>
      <w:gridCol w:w="803"/>
      <w:gridCol w:w="2237"/>
      <w:gridCol w:w="803"/>
      <w:gridCol w:w="803"/>
      <w:gridCol w:w="803"/>
      <w:gridCol w:w="803"/>
      <w:gridCol w:w="2462"/>
    </w:tblGrid>
    <w:tr w:rsidR="004E6072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15117" w:rsidRDefault="00615117">
          <w:pPr>
            <w:spacing w:line="192" w:lineRule="auto"/>
            <w:ind w:left="113" w:right="113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after="4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LINIA SIMPLĂ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4E6072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din staţii, aferente firului I, respectiv liniei simple</w:t>
          </w:r>
        </w:p>
      </w:tc>
      <w:tc>
        <w:tcPr>
          <w:tcW w:w="2211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STAŢIA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  <w:r>
            <w:rPr>
              <w:b/>
              <w:bCs/>
              <w:sz w:val="22"/>
            </w:rPr>
            <w:t>DISTANŢA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  <w:vAlign w:val="center"/>
        </w:tcPr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APARATE DE CALE ÎN ABATERE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şi</w:t>
          </w:r>
        </w:p>
        <w:p w:rsidR="000774AC" w:rsidRDefault="000774AC" w:rsidP="000774AC">
          <w:pPr>
            <w:spacing w:before="8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LINII 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ABĂTUTE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DIN </w:t>
          </w:r>
        </w:p>
        <w:p w:rsidR="00615117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4E6072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 aferente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II</w:t>
          </w:r>
        </w:p>
      </w:tc>
      <w:tc>
        <w:tcPr>
          <w:tcW w:w="2434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i/>
              <w:iCs/>
              <w:spacing w:val="40"/>
            </w:rPr>
          </w:pPr>
          <w:r>
            <w:rPr>
              <w:b/>
              <w:bCs/>
              <w:i/>
              <w:iCs/>
              <w:spacing w:val="40"/>
            </w:rPr>
            <w:t>OBSERVAŢII</w:t>
          </w:r>
        </w:p>
      </w:tc>
    </w:tr>
    <w:tr w:rsidR="004E6072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0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211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434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</w:tr>
  </w:tbl>
  <w:p w:rsidR="00615117" w:rsidRDefault="00615117">
    <w:pPr>
      <w:pStyle w:val="Header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17" w:rsidRDefault="00615117">
    <w:pPr>
      <w:pStyle w:val="Header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54A32"/>
    <w:multiLevelType w:val="hybridMultilevel"/>
    <w:tmpl w:val="2B6E91C6"/>
    <w:lvl w:ilvl="0" w:tplc="BF20DFF2">
      <w:start w:val="1"/>
      <w:numFmt w:val="decimal"/>
      <w:lvlRestart w:val="0"/>
      <w:suff w:val="nothing"/>
      <w:lvlText w:val="%1"/>
      <w:lvlJc w:val="right"/>
      <w:pPr>
        <w:ind w:left="-56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1">
    <w:nsid w:val="05DC7242"/>
    <w:multiLevelType w:val="hybridMultilevel"/>
    <w:tmpl w:val="A09CFCFA"/>
    <w:lvl w:ilvl="0" w:tplc="335808C4">
      <w:numFmt w:val="bullet"/>
      <w:lvlText w:val="-"/>
      <w:lvlJc w:val="left"/>
      <w:pPr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">
    <w:nsid w:val="05FF2E43"/>
    <w:multiLevelType w:val="hybridMultilevel"/>
    <w:tmpl w:val="97F06364"/>
    <w:lvl w:ilvl="0" w:tplc="158C09AE">
      <w:start w:val="1"/>
      <w:numFmt w:val="decimal"/>
      <w:lvlRestart w:val="0"/>
      <w:lvlText w:val="%1"/>
      <w:lvlJc w:val="right"/>
      <w:pPr>
        <w:tabs>
          <w:tab w:val="num" w:pos="284"/>
        </w:tabs>
        <w:ind w:left="284" w:firstLine="0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313C64"/>
    <w:multiLevelType w:val="hybridMultilevel"/>
    <w:tmpl w:val="723E4BBE"/>
    <w:lvl w:ilvl="0" w:tplc="5FA24F6C">
      <w:start w:val="1"/>
      <w:numFmt w:val="decimal"/>
      <w:lvlRestart w:val="0"/>
      <w:lvlText w:val="%1"/>
      <w:lvlJc w:val="right"/>
      <w:pPr>
        <w:tabs>
          <w:tab w:val="num" w:pos="340"/>
        </w:tabs>
        <w:ind w:left="284" w:firstLine="56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357A3E"/>
    <w:multiLevelType w:val="hybridMultilevel"/>
    <w:tmpl w:val="BBB48DD0"/>
    <w:lvl w:ilvl="0" w:tplc="750E02F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5">
    <w:nsid w:val="183C5DD4"/>
    <w:multiLevelType w:val="hybridMultilevel"/>
    <w:tmpl w:val="B6DA6276"/>
    <w:lvl w:ilvl="0" w:tplc="688A0B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5C0CBD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4A3011"/>
    <w:multiLevelType w:val="hybridMultilevel"/>
    <w:tmpl w:val="0548EBE0"/>
    <w:lvl w:ilvl="0" w:tplc="DAB2719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CE7A63"/>
    <w:multiLevelType w:val="hybridMultilevel"/>
    <w:tmpl w:val="843A3630"/>
    <w:lvl w:ilvl="0" w:tplc="DC80B96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E140D9"/>
    <w:multiLevelType w:val="hybridMultilevel"/>
    <w:tmpl w:val="21F036A0"/>
    <w:lvl w:ilvl="0" w:tplc="BF20DFF2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9">
    <w:nsid w:val="2A134477"/>
    <w:multiLevelType w:val="hybridMultilevel"/>
    <w:tmpl w:val="E50C8D3E"/>
    <w:lvl w:ilvl="0" w:tplc="58C63E8C">
      <w:start w:val="1"/>
      <w:numFmt w:val="decimal"/>
      <w:lvlRestart w:val="0"/>
      <w:lvlText w:val="%1"/>
      <w:lvlJc w:val="right"/>
      <w:pPr>
        <w:tabs>
          <w:tab w:val="num" w:pos="284"/>
        </w:tabs>
        <w:ind w:left="154" w:firstLine="130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0">
    <w:nsid w:val="2F5E7447"/>
    <w:multiLevelType w:val="hybridMultilevel"/>
    <w:tmpl w:val="0F6C0A7E"/>
    <w:lvl w:ilvl="0" w:tplc="BF20DFF2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1">
    <w:nsid w:val="30D17BEC"/>
    <w:multiLevelType w:val="hybridMultilevel"/>
    <w:tmpl w:val="9EA6D2A2"/>
    <w:lvl w:ilvl="0" w:tplc="BF20DFF2">
      <w:start w:val="1"/>
      <w:numFmt w:val="decimal"/>
      <w:lvlRestart w:val="0"/>
      <w:suff w:val="nothing"/>
      <w:lvlText w:val="%1"/>
      <w:lvlJc w:val="right"/>
      <w:pPr>
        <w:ind w:left="-56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12">
    <w:nsid w:val="36C96AF2"/>
    <w:multiLevelType w:val="hybridMultilevel"/>
    <w:tmpl w:val="39D6254C"/>
    <w:lvl w:ilvl="0" w:tplc="AE0CA3F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E573DF"/>
    <w:multiLevelType w:val="hybridMultilevel"/>
    <w:tmpl w:val="6262DB42"/>
    <w:lvl w:ilvl="0" w:tplc="38BE533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7008FC"/>
    <w:multiLevelType w:val="hybridMultilevel"/>
    <w:tmpl w:val="AE8E1C12"/>
    <w:lvl w:ilvl="0" w:tplc="9048A8BA">
      <w:start w:val="1"/>
      <w:numFmt w:val="decimal"/>
      <w:lvlRestart w:val="0"/>
      <w:pStyle w:val="Style1"/>
      <w:lvlText w:val="%1"/>
      <w:lvlJc w:val="right"/>
      <w:pPr>
        <w:tabs>
          <w:tab w:val="num" w:pos="96"/>
        </w:tabs>
        <w:ind w:left="96" w:hanging="39"/>
      </w:pPr>
      <w:rPr>
        <w:rFonts w:ascii="Times-Roman-R" w:hAnsi="Times-Roman-R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6B70ECC"/>
    <w:multiLevelType w:val="hybridMultilevel"/>
    <w:tmpl w:val="4A1C97EE"/>
    <w:lvl w:ilvl="0" w:tplc="6B22758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D26C77"/>
    <w:multiLevelType w:val="hybridMultilevel"/>
    <w:tmpl w:val="B4B659C6"/>
    <w:lvl w:ilvl="0" w:tplc="01B2678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99354ED"/>
    <w:multiLevelType w:val="hybridMultilevel"/>
    <w:tmpl w:val="F8C4F89A"/>
    <w:lvl w:ilvl="0" w:tplc="BF20DFF2">
      <w:start w:val="1"/>
      <w:numFmt w:val="decimal"/>
      <w:lvlRestart w:val="0"/>
      <w:suff w:val="nothing"/>
      <w:lvlText w:val="%1"/>
      <w:lvlJc w:val="right"/>
      <w:pPr>
        <w:tabs>
          <w:tab w:val="num" w:pos="153"/>
        </w:tabs>
        <w:ind w:left="153" w:hanging="39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8A25B9"/>
    <w:multiLevelType w:val="hybridMultilevel"/>
    <w:tmpl w:val="B12A4BBA"/>
    <w:lvl w:ilvl="0" w:tplc="BF20DFF2">
      <w:start w:val="1"/>
      <w:numFmt w:val="decimal"/>
      <w:lvlRestart w:val="0"/>
      <w:suff w:val="nothing"/>
      <w:lvlText w:val="%1"/>
      <w:lvlJc w:val="right"/>
      <w:pPr>
        <w:ind w:left="-56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19">
    <w:nsid w:val="57324EEC"/>
    <w:multiLevelType w:val="hybridMultilevel"/>
    <w:tmpl w:val="D4E2581A"/>
    <w:lvl w:ilvl="0" w:tplc="B02039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0">
    <w:nsid w:val="57A171BD"/>
    <w:multiLevelType w:val="hybridMultilevel"/>
    <w:tmpl w:val="6B24E274"/>
    <w:lvl w:ilvl="0" w:tplc="BF20DFF2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1">
    <w:nsid w:val="5A83277E"/>
    <w:multiLevelType w:val="hybridMultilevel"/>
    <w:tmpl w:val="05C84538"/>
    <w:lvl w:ilvl="0" w:tplc="6E88D5F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2">
    <w:nsid w:val="5CB97838"/>
    <w:multiLevelType w:val="hybridMultilevel"/>
    <w:tmpl w:val="2A14980C"/>
    <w:lvl w:ilvl="0" w:tplc="796E05A4">
      <w:start w:val="1"/>
      <w:numFmt w:val="decimal"/>
      <w:lvlRestart w:val="0"/>
      <w:lvlText w:val="%1"/>
      <w:lvlJc w:val="right"/>
      <w:pPr>
        <w:tabs>
          <w:tab w:val="num" w:pos="153"/>
        </w:tabs>
        <w:ind w:left="153" w:hanging="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F5211F5"/>
    <w:multiLevelType w:val="hybridMultilevel"/>
    <w:tmpl w:val="3E88771E"/>
    <w:lvl w:ilvl="0" w:tplc="DDE05C0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4">
    <w:nsid w:val="62371A20"/>
    <w:multiLevelType w:val="hybridMultilevel"/>
    <w:tmpl w:val="D1D8D232"/>
    <w:lvl w:ilvl="0" w:tplc="2F3A2124">
      <w:start w:val="1"/>
      <w:numFmt w:val="decimal"/>
      <w:suff w:val="nothing"/>
      <w:lvlText w:val="%1"/>
      <w:lvlJc w:val="center"/>
      <w:pPr>
        <w:ind w:left="0" w:firstLine="284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9D6F32"/>
    <w:multiLevelType w:val="hybridMultilevel"/>
    <w:tmpl w:val="63C4AD58"/>
    <w:lvl w:ilvl="0" w:tplc="90A4522C">
      <w:start w:val="1"/>
      <w:numFmt w:val="decimal"/>
      <w:lvlRestart w:val="0"/>
      <w:lvlText w:val="%1"/>
      <w:lvlJc w:val="right"/>
      <w:pPr>
        <w:tabs>
          <w:tab w:val="num" w:pos="153"/>
        </w:tabs>
        <w:ind w:left="153" w:hanging="40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9C90132"/>
    <w:multiLevelType w:val="hybridMultilevel"/>
    <w:tmpl w:val="5EE02172"/>
    <w:lvl w:ilvl="0" w:tplc="ECF86BA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7">
    <w:nsid w:val="69E2447C"/>
    <w:multiLevelType w:val="hybridMultilevel"/>
    <w:tmpl w:val="62085602"/>
    <w:lvl w:ilvl="0" w:tplc="0C601A4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8">
    <w:nsid w:val="6B7833FD"/>
    <w:multiLevelType w:val="hybridMultilevel"/>
    <w:tmpl w:val="67A472C2"/>
    <w:lvl w:ilvl="0" w:tplc="90A4522C">
      <w:start w:val="1"/>
      <w:numFmt w:val="decimal"/>
      <w:lvlRestart w:val="0"/>
      <w:lvlText w:val="%1"/>
      <w:lvlJc w:val="right"/>
      <w:pPr>
        <w:tabs>
          <w:tab w:val="num" w:pos="266"/>
        </w:tabs>
        <w:ind w:left="266" w:hanging="40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D6B6A4C"/>
    <w:multiLevelType w:val="hybridMultilevel"/>
    <w:tmpl w:val="56CAD870"/>
    <w:lvl w:ilvl="0" w:tplc="BF20DFF2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0">
    <w:nsid w:val="6EFE60C6"/>
    <w:multiLevelType w:val="hybridMultilevel"/>
    <w:tmpl w:val="D1D0C546"/>
    <w:lvl w:ilvl="0" w:tplc="A0EC23E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1">
    <w:nsid w:val="73C23515"/>
    <w:multiLevelType w:val="hybridMultilevel"/>
    <w:tmpl w:val="951CB946"/>
    <w:lvl w:ilvl="0" w:tplc="0C602FC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237125"/>
    <w:multiLevelType w:val="hybridMultilevel"/>
    <w:tmpl w:val="B2AC0A28"/>
    <w:lvl w:ilvl="0" w:tplc="CB90E95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640435A"/>
    <w:multiLevelType w:val="hybridMultilevel"/>
    <w:tmpl w:val="385EBA30"/>
    <w:lvl w:ilvl="0" w:tplc="BF20DFF2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4">
    <w:nsid w:val="77A66A12"/>
    <w:multiLevelType w:val="hybridMultilevel"/>
    <w:tmpl w:val="615EE740"/>
    <w:lvl w:ilvl="0" w:tplc="E2268C5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5">
    <w:nsid w:val="79B44DF5"/>
    <w:multiLevelType w:val="hybridMultilevel"/>
    <w:tmpl w:val="5C661494"/>
    <w:lvl w:ilvl="0" w:tplc="6EA4053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6">
    <w:nsid w:val="7D26743F"/>
    <w:multiLevelType w:val="hybridMultilevel"/>
    <w:tmpl w:val="C3C623F8"/>
    <w:lvl w:ilvl="0" w:tplc="BF20DFF2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num w:numId="1">
    <w:abstractNumId w:val="2"/>
  </w:num>
  <w:num w:numId="2">
    <w:abstractNumId w:val="28"/>
  </w:num>
  <w:num w:numId="3">
    <w:abstractNumId w:val="9"/>
  </w:num>
  <w:num w:numId="4">
    <w:abstractNumId w:val="22"/>
  </w:num>
  <w:num w:numId="5">
    <w:abstractNumId w:val="25"/>
  </w:num>
  <w:num w:numId="6">
    <w:abstractNumId w:val="3"/>
  </w:num>
  <w:num w:numId="7">
    <w:abstractNumId w:val="24"/>
  </w:num>
  <w:num w:numId="8">
    <w:abstractNumId w:val="17"/>
  </w:num>
  <w:num w:numId="9">
    <w:abstractNumId w:val="26"/>
  </w:num>
  <w:num w:numId="10">
    <w:abstractNumId w:val="32"/>
  </w:num>
  <w:num w:numId="11">
    <w:abstractNumId w:val="13"/>
  </w:num>
  <w:num w:numId="12">
    <w:abstractNumId w:val="30"/>
  </w:num>
  <w:num w:numId="13">
    <w:abstractNumId w:val="5"/>
  </w:num>
  <w:num w:numId="14">
    <w:abstractNumId w:val="14"/>
  </w:num>
  <w:num w:numId="15">
    <w:abstractNumId w:val="7"/>
  </w:num>
  <w:num w:numId="16">
    <w:abstractNumId w:val="21"/>
  </w:num>
  <w:num w:numId="17">
    <w:abstractNumId w:val="34"/>
  </w:num>
  <w:num w:numId="18">
    <w:abstractNumId w:val="23"/>
  </w:num>
  <w:num w:numId="19">
    <w:abstractNumId w:val="19"/>
  </w:num>
  <w:num w:numId="20">
    <w:abstractNumId w:val="1"/>
  </w:num>
  <w:num w:numId="21">
    <w:abstractNumId w:val="4"/>
  </w:num>
  <w:num w:numId="22">
    <w:abstractNumId w:val="12"/>
  </w:num>
  <w:num w:numId="23">
    <w:abstractNumId w:val="35"/>
  </w:num>
  <w:num w:numId="24">
    <w:abstractNumId w:val="6"/>
  </w:num>
  <w:num w:numId="25">
    <w:abstractNumId w:val="27"/>
  </w:num>
  <w:num w:numId="26">
    <w:abstractNumId w:val="31"/>
  </w:num>
  <w:num w:numId="27">
    <w:abstractNumId w:val="15"/>
  </w:num>
  <w:num w:numId="28">
    <w:abstractNumId w:val="16"/>
  </w:num>
  <w:num w:numId="29">
    <w:abstractNumId w:val="18"/>
  </w:num>
  <w:num w:numId="30">
    <w:abstractNumId w:val="11"/>
  </w:num>
  <w:num w:numId="31">
    <w:abstractNumId w:val="0"/>
  </w:num>
  <w:num w:numId="32">
    <w:abstractNumId w:val="10"/>
  </w:num>
  <w:num w:numId="33">
    <w:abstractNumId w:val="33"/>
  </w:num>
  <w:num w:numId="34">
    <w:abstractNumId w:val="36"/>
  </w:num>
  <w:num w:numId="35">
    <w:abstractNumId w:val="29"/>
  </w:num>
  <w:num w:numId="36">
    <w:abstractNumId w:val="8"/>
  </w:num>
  <w:num w:numId="37">
    <w:abstractNumId w:val="20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mirrorMargins/>
  <w:hideSpellingErrors/>
  <w:hideGrammaticalErrors/>
  <w:proofState w:spelling="clean"/>
  <w:attachedTemplate r:id="rId1"/>
  <w:stylePaneFormatFilter w:val="3F01"/>
  <w:documentProtection w:edit="forms" w:formatting="1" w:enforcement="1" w:cryptProviderType="rsaFull" w:cryptAlgorithmClass="hash" w:cryptAlgorithmType="typeAny" w:cryptAlgorithmSid="4" w:cryptSpinCount="100000" w:hash="KSzFrE/o/0zF4/WvJVitMZ4G7zU=" w:salt="hi1DMhDuc0aihXfregTghA=="/>
  <w:defaultTabStop w:val="720"/>
  <w:evenAndOddHeaders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864779"/>
    <w:rsid w:val="000000DC"/>
    <w:rsid w:val="00000E1B"/>
    <w:rsid w:val="00000EBB"/>
    <w:rsid w:val="00001105"/>
    <w:rsid w:val="00001457"/>
    <w:rsid w:val="00001707"/>
    <w:rsid w:val="000017E5"/>
    <w:rsid w:val="0000191B"/>
    <w:rsid w:val="00001DCD"/>
    <w:rsid w:val="000025B3"/>
    <w:rsid w:val="0000296F"/>
    <w:rsid w:val="00002C0A"/>
    <w:rsid w:val="000037A8"/>
    <w:rsid w:val="0000465F"/>
    <w:rsid w:val="000057DB"/>
    <w:rsid w:val="00006512"/>
    <w:rsid w:val="00006BFA"/>
    <w:rsid w:val="00006DEC"/>
    <w:rsid w:val="00006E63"/>
    <w:rsid w:val="000070C5"/>
    <w:rsid w:val="00007A36"/>
    <w:rsid w:val="00007C99"/>
    <w:rsid w:val="0001081F"/>
    <w:rsid w:val="00010830"/>
    <w:rsid w:val="00010C5C"/>
    <w:rsid w:val="0001134F"/>
    <w:rsid w:val="00011595"/>
    <w:rsid w:val="00011823"/>
    <w:rsid w:val="00012024"/>
    <w:rsid w:val="00012230"/>
    <w:rsid w:val="0001296A"/>
    <w:rsid w:val="000137F5"/>
    <w:rsid w:val="000149E5"/>
    <w:rsid w:val="00014F1F"/>
    <w:rsid w:val="000153EE"/>
    <w:rsid w:val="000167DB"/>
    <w:rsid w:val="0001683B"/>
    <w:rsid w:val="00016AE2"/>
    <w:rsid w:val="00016B09"/>
    <w:rsid w:val="00016C96"/>
    <w:rsid w:val="00017766"/>
    <w:rsid w:val="00017922"/>
    <w:rsid w:val="00017A5A"/>
    <w:rsid w:val="00017E15"/>
    <w:rsid w:val="00017FA7"/>
    <w:rsid w:val="00020047"/>
    <w:rsid w:val="00021D57"/>
    <w:rsid w:val="000227F7"/>
    <w:rsid w:val="00022E94"/>
    <w:rsid w:val="00023468"/>
    <w:rsid w:val="00023D7E"/>
    <w:rsid w:val="00023F40"/>
    <w:rsid w:val="00024227"/>
    <w:rsid w:val="0002494B"/>
    <w:rsid w:val="0002494C"/>
    <w:rsid w:val="00024EDF"/>
    <w:rsid w:val="00025073"/>
    <w:rsid w:val="00025C61"/>
    <w:rsid w:val="00025CEA"/>
    <w:rsid w:val="00025D1D"/>
    <w:rsid w:val="00025DE5"/>
    <w:rsid w:val="00025FCD"/>
    <w:rsid w:val="0002669D"/>
    <w:rsid w:val="000266DD"/>
    <w:rsid w:val="000267D5"/>
    <w:rsid w:val="0002742F"/>
    <w:rsid w:val="0002788D"/>
    <w:rsid w:val="00027964"/>
    <w:rsid w:val="00030335"/>
    <w:rsid w:val="00030AA4"/>
    <w:rsid w:val="000313A4"/>
    <w:rsid w:val="00032300"/>
    <w:rsid w:val="0003241C"/>
    <w:rsid w:val="0003277C"/>
    <w:rsid w:val="00032AD7"/>
    <w:rsid w:val="00032D77"/>
    <w:rsid w:val="00033E96"/>
    <w:rsid w:val="00034059"/>
    <w:rsid w:val="0003485B"/>
    <w:rsid w:val="00034A51"/>
    <w:rsid w:val="0003592A"/>
    <w:rsid w:val="000366E9"/>
    <w:rsid w:val="00036D9D"/>
    <w:rsid w:val="00036FDA"/>
    <w:rsid w:val="00037135"/>
    <w:rsid w:val="000373BE"/>
    <w:rsid w:val="000373E9"/>
    <w:rsid w:val="00037908"/>
    <w:rsid w:val="00037EDF"/>
    <w:rsid w:val="000404C7"/>
    <w:rsid w:val="00040E49"/>
    <w:rsid w:val="00041B2A"/>
    <w:rsid w:val="000422F8"/>
    <w:rsid w:val="00042783"/>
    <w:rsid w:val="00042BA8"/>
    <w:rsid w:val="00042CB7"/>
    <w:rsid w:val="00042D90"/>
    <w:rsid w:val="00042E36"/>
    <w:rsid w:val="000430F0"/>
    <w:rsid w:val="000439B3"/>
    <w:rsid w:val="00043BF3"/>
    <w:rsid w:val="00043C97"/>
    <w:rsid w:val="00043D77"/>
    <w:rsid w:val="00043E57"/>
    <w:rsid w:val="00043FF4"/>
    <w:rsid w:val="0004416E"/>
    <w:rsid w:val="000449E9"/>
    <w:rsid w:val="00044B4E"/>
    <w:rsid w:val="00044DF0"/>
    <w:rsid w:val="000450EC"/>
    <w:rsid w:val="00045246"/>
    <w:rsid w:val="0004577C"/>
    <w:rsid w:val="00045E9C"/>
    <w:rsid w:val="00046458"/>
    <w:rsid w:val="00046709"/>
    <w:rsid w:val="00046B0E"/>
    <w:rsid w:val="000471A0"/>
    <w:rsid w:val="00047B23"/>
    <w:rsid w:val="000507B9"/>
    <w:rsid w:val="00050F92"/>
    <w:rsid w:val="000518B0"/>
    <w:rsid w:val="0005202C"/>
    <w:rsid w:val="000527F0"/>
    <w:rsid w:val="0005348D"/>
    <w:rsid w:val="000537F3"/>
    <w:rsid w:val="000542C6"/>
    <w:rsid w:val="000547AC"/>
    <w:rsid w:val="00054C9E"/>
    <w:rsid w:val="00054D72"/>
    <w:rsid w:val="00054E68"/>
    <w:rsid w:val="000551ED"/>
    <w:rsid w:val="00055410"/>
    <w:rsid w:val="00055AF3"/>
    <w:rsid w:val="00055B28"/>
    <w:rsid w:val="00056180"/>
    <w:rsid w:val="00056AEC"/>
    <w:rsid w:val="00056E3F"/>
    <w:rsid w:val="0005780D"/>
    <w:rsid w:val="00057832"/>
    <w:rsid w:val="0006002F"/>
    <w:rsid w:val="000604F3"/>
    <w:rsid w:val="00060537"/>
    <w:rsid w:val="00060EDF"/>
    <w:rsid w:val="00061969"/>
    <w:rsid w:val="00061BF9"/>
    <w:rsid w:val="00061C95"/>
    <w:rsid w:val="0006211E"/>
    <w:rsid w:val="000627C1"/>
    <w:rsid w:val="00062FF3"/>
    <w:rsid w:val="0006363B"/>
    <w:rsid w:val="00063773"/>
    <w:rsid w:val="0006421E"/>
    <w:rsid w:val="0006443E"/>
    <w:rsid w:val="00065908"/>
    <w:rsid w:val="00065F7E"/>
    <w:rsid w:val="000662C8"/>
    <w:rsid w:val="000663D8"/>
    <w:rsid w:val="00066442"/>
    <w:rsid w:val="00066855"/>
    <w:rsid w:val="00066AB3"/>
    <w:rsid w:val="000673D3"/>
    <w:rsid w:val="0006768A"/>
    <w:rsid w:val="00067F77"/>
    <w:rsid w:val="000701D5"/>
    <w:rsid w:val="00070208"/>
    <w:rsid w:val="000705EB"/>
    <w:rsid w:val="0007118C"/>
    <w:rsid w:val="00071A41"/>
    <w:rsid w:val="00072302"/>
    <w:rsid w:val="000728F0"/>
    <w:rsid w:val="000728F2"/>
    <w:rsid w:val="00073AFB"/>
    <w:rsid w:val="00074596"/>
    <w:rsid w:val="000746B6"/>
    <w:rsid w:val="000748FB"/>
    <w:rsid w:val="00074E4B"/>
    <w:rsid w:val="00075256"/>
    <w:rsid w:val="00075816"/>
    <w:rsid w:val="00075A7F"/>
    <w:rsid w:val="00075AF9"/>
    <w:rsid w:val="00075EDB"/>
    <w:rsid w:val="0007604B"/>
    <w:rsid w:val="0007605B"/>
    <w:rsid w:val="0007743F"/>
    <w:rsid w:val="00077473"/>
    <w:rsid w:val="000774AC"/>
    <w:rsid w:val="000776A7"/>
    <w:rsid w:val="00077AB9"/>
    <w:rsid w:val="00077C21"/>
    <w:rsid w:val="00077DB9"/>
    <w:rsid w:val="00080018"/>
    <w:rsid w:val="00080301"/>
    <w:rsid w:val="00080656"/>
    <w:rsid w:val="00080AA7"/>
    <w:rsid w:val="00081086"/>
    <w:rsid w:val="00081D71"/>
    <w:rsid w:val="000820D8"/>
    <w:rsid w:val="00082BAB"/>
    <w:rsid w:val="000832D4"/>
    <w:rsid w:val="000834E9"/>
    <w:rsid w:val="000836EC"/>
    <w:rsid w:val="00083C3E"/>
    <w:rsid w:val="00083DFF"/>
    <w:rsid w:val="000840EA"/>
    <w:rsid w:val="000844C7"/>
    <w:rsid w:val="00084F88"/>
    <w:rsid w:val="000851D8"/>
    <w:rsid w:val="0008522F"/>
    <w:rsid w:val="000854FF"/>
    <w:rsid w:val="000855BC"/>
    <w:rsid w:val="00085784"/>
    <w:rsid w:val="00085C7A"/>
    <w:rsid w:val="000865B7"/>
    <w:rsid w:val="00086E46"/>
    <w:rsid w:val="00087815"/>
    <w:rsid w:val="000879E3"/>
    <w:rsid w:val="00087A41"/>
    <w:rsid w:val="00087BF3"/>
    <w:rsid w:val="00090531"/>
    <w:rsid w:val="0009164C"/>
    <w:rsid w:val="00091C0A"/>
    <w:rsid w:val="00092024"/>
    <w:rsid w:val="0009213E"/>
    <w:rsid w:val="00093253"/>
    <w:rsid w:val="00093593"/>
    <w:rsid w:val="00093745"/>
    <w:rsid w:val="00093A7A"/>
    <w:rsid w:val="00093ADD"/>
    <w:rsid w:val="00094D7C"/>
    <w:rsid w:val="00094D92"/>
    <w:rsid w:val="00095524"/>
    <w:rsid w:val="00095C84"/>
    <w:rsid w:val="00095D0F"/>
    <w:rsid w:val="00096999"/>
    <w:rsid w:val="00096DDA"/>
    <w:rsid w:val="0009720C"/>
    <w:rsid w:val="000973C0"/>
    <w:rsid w:val="00097607"/>
    <w:rsid w:val="0009769E"/>
    <w:rsid w:val="00097C14"/>
    <w:rsid w:val="000A00CF"/>
    <w:rsid w:val="000A00EB"/>
    <w:rsid w:val="000A0E17"/>
    <w:rsid w:val="000A167B"/>
    <w:rsid w:val="000A1968"/>
    <w:rsid w:val="000A1AE5"/>
    <w:rsid w:val="000A2009"/>
    <w:rsid w:val="000A244E"/>
    <w:rsid w:val="000A27F2"/>
    <w:rsid w:val="000A3180"/>
    <w:rsid w:val="000A34DA"/>
    <w:rsid w:val="000A3A39"/>
    <w:rsid w:val="000A3FDD"/>
    <w:rsid w:val="000A40E3"/>
    <w:rsid w:val="000A4299"/>
    <w:rsid w:val="000A4FAD"/>
    <w:rsid w:val="000A511E"/>
    <w:rsid w:val="000A649B"/>
    <w:rsid w:val="000A6815"/>
    <w:rsid w:val="000A6870"/>
    <w:rsid w:val="000A7618"/>
    <w:rsid w:val="000A7EF6"/>
    <w:rsid w:val="000B02C4"/>
    <w:rsid w:val="000B05CE"/>
    <w:rsid w:val="000B1764"/>
    <w:rsid w:val="000B18FB"/>
    <w:rsid w:val="000B1928"/>
    <w:rsid w:val="000B27DA"/>
    <w:rsid w:val="000B2A81"/>
    <w:rsid w:val="000B3132"/>
    <w:rsid w:val="000B349C"/>
    <w:rsid w:val="000B3CC1"/>
    <w:rsid w:val="000B4000"/>
    <w:rsid w:val="000B4391"/>
    <w:rsid w:val="000B46DD"/>
    <w:rsid w:val="000B5649"/>
    <w:rsid w:val="000B5731"/>
    <w:rsid w:val="000B5AEF"/>
    <w:rsid w:val="000B628B"/>
    <w:rsid w:val="000B64CD"/>
    <w:rsid w:val="000B6D80"/>
    <w:rsid w:val="000B6EC5"/>
    <w:rsid w:val="000B70D0"/>
    <w:rsid w:val="000B7440"/>
    <w:rsid w:val="000B7A7C"/>
    <w:rsid w:val="000B7B1F"/>
    <w:rsid w:val="000B7C72"/>
    <w:rsid w:val="000B7D4A"/>
    <w:rsid w:val="000C0008"/>
    <w:rsid w:val="000C00EB"/>
    <w:rsid w:val="000C0273"/>
    <w:rsid w:val="000C049D"/>
    <w:rsid w:val="000C061D"/>
    <w:rsid w:val="000C0831"/>
    <w:rsid w:val="000C0868"/>
    <w:rsid w:val="000C1E30"/>
    <w:rsid w:val="000C2706"/>
    <w:rsid w:val="000C33F2"/>
    <w:rsid w:val="000C40EE"/>
    <w:rsid w:val="000C48BC"/>
    <w:rsid w:val="000C4F7D"/>
    <w:rsid w:val="000C503B"/>
    <w:rsid w:val="000C527E"/>
    <w:rsid w:val="000C5615"/>
    <w:rsid w:val="000C56D3"/>
    <w:rsid w:val="000C5AA7"/>
    <w:rsid w:val="000C5AD2"/>
    <w:rsid w:val="000C6FFB"/>
    <w:rsid w:val="000C70A5"/>
    <w:rsid w:val="000C7791"/>
    <w:rsid w:val="000C7ED9"/>
    <w:rsid w:val="000D0567"/>
    <w:rsid w:val="000D1058"/>
    <w:rsid w:val="000D158F"/>
    <w:rsid w:val="000D1869"/>
    <w:rsid w:val="000D1968"/>
    <w:rsid w:val="000D1B9E"/>
    <w:rsid w:val="000D1CD5"/>
    <w:rsid w:val="000D1D88"/>
    <w:rsid w:val="000D27EA"/>
    <w:rsid w:val="000D299F"/>
    <w:rsid w:val="000D29CD"/>
    <w:rsid w:val="000D3088"/>
    <w:rsid w:val="000D31E2"/>
    <w:rsid w:val="000D3298"/>
    <w:rsid w:val="000D39E9"/>
    <w:rsid w:val="000D469F"/>
    <w:rsid w:val="000D4A0D"/>
    <w:rsid w:val="000D503E"/>
    <w:rsid w:val="000D5147"/>
    <w:rsid w:val="000D52BB"/>
    <w:rsid w:val="000D52F0"/>
    <w:rsid w:val="000D5684"/>
    <w:rsid w:val="000D569B"/>
    <w:rsid w:val="000D59AD"/>
    <w:rsid w:val="000D5DF5"/>
    <w:rsid w:val="000D632A"/>
    <w:rsid w:val="000D6349"/>
    <w:rsid w:val="000D6C53"/>
    <w:rsid w:val="000D7122"/>
    <w:rsid w:val="000D72D7"/>
    <w:rsid w:val="000D7341"/>
    <w:rsid w:val="000D798B"/>
    <w:rsid w:val="000D7E22"/>
    <w:rsid w:val="000D7F9D"/>
    <w:rsid w:val="000E003B"/>
    <w:rsid w:val="000E010F"/>
    <w:rsid w:val="000E0345"/>
    <w:rsid w:val="000E0D9B"/>
    <w:rsid w:val="000E119B"/>
    <w:rsid w:val="000E2119"/>
    <w:rsid w:val="000E2A7E"/>
    <w:rsid w:val="000E2B60"/>
    <w:rsid w:val="000E2F82"/>
    <w:rsid w:val="000E3317"/>
    <w:rsid w:val="000E38B4"/>
    <w:rsid w:val="000E398A"/>
    <w:rsid w:val="000E399C"/>
    <w:rsid w:val="000E3C18"/>
    <w:rsid w:val="000E484B"/>
    <w:rsid w:val="000E495F"/>
    <w:rsid w:val="000E512C"/>
    <w:rsid w:val="000E55DA"/>
    <w:rsid w:val="000E5DD3"/>
    <w:rsid w:val="000E655B"/>
    <w:rsid w:val="000E719F"/>
    <w:rsid w:val="000E792A"/>
    <w:rsid w:val="000E7A4B"/>
    <w:rsid w:val="000E7A59"/>
    <w:rsid w:val="000F0185"/>
    <w:rsid w:val="000F03A4"/>
    <w:rsid w:val="000F05C6"/>
    <w:rsid w:val="000F0DFD"/>
    <w:rsid w:val="000F1098"/>
    <w:rsid w:val="000F12DB"/>
    <w:rsid w:val="000F1517"/>
    <w:rsid w:val="000F15A8"/>
    <w:rsid w:val="000F1B4F"/>
    <w:rsid w:val="000F2324"/>
    <w:rsid w:val="000F29E5"/>
    <w:rsid w:val="000F3620"/>
    <w:rsid w:val="000F386E"/>
    <w:rsid w:val="000F3EC4"/>
    <w:rsid w:val="000F4297"/>
    <w:rsid w:val="000F4300"/>
    <w:rsid w:val="000F4444"/>
    <w:rsid w:val="000F45C2"/>
    <w:rsid w:val="000F4673"/>
    <w:rsid w:val="000F503C"/>
    <w:rsid w:val="000F5301"/>
    <w:rsid w:val="000F536A"/>
    <w:rsid w:val="000F5C4F"/>
    <w:rsid w:val="000F6358"/>
    <w:rsid w:val="000F76B5"/>
    <w:rsid w:val="000F7BA5"/>
    <w:rsid w:val="00100270"/>
    <w:rsid w:val="001006E1"/>
    <w:rsid w:val="00100BA6"/>
    <w:rsid w:val="00100BCC"/>
    <w:rsid w:val="001014A7"/>
    <w:rsid w:val="00101B24"/>
    <w:rsid w:val="00102272"/>
    <w:rsid w:val="00102807"/>
    <w:rsid w:val="00102E15"/>
    <w:rsid w:val="0010330B"/>
    <w:rsid w:val="001033FE"/>
    <w:rsid w:val="0010479D"/>
    <w:rsid w:val="0010482C"/>
    <w:rsid w:val="001048A7"/>
    <w:rsid w:val="00105434"/>
    <w:rsid w:val="001055AB"/>
    <w:rsid w:val="001055F3"/>
    <w:rsid w:val="00105E5C"/>
    <w:rsid w:val="001067EF"/>
    <w:rsid w:val="001068F6"/>
    <w:rsid w:val="00106DA3"/>
    <w:rsid w:val="00106E43"/>
    <w:rsid w:val="001071AB"/>
    <w:rsid w:val="00107EF7"/>
    <w:rsid w:val="00110206"/>
    <w:rsid w:val="00110C5B"/>
    <w:rsid w:val="00111602"/>
    <w:rsid w:val="00111A07"/>
    <w:rsid w:val="00111CEC"/>
    <w:rsid w:val="00111D3F"/>
    <w:rsid w:val="001126F5"/>
    <w:rsid w:val="00113E55"/>
    <w:rsid w:val="0011433D"/>
    <w:rsid w:val="001144FC"/>
    <w:rsid w:val="001153D6"/>
    <w:rsid w:val="00115ABC"/>
    <w:rsid w:val="00116037"/>
    <w:rsid w:val="001161C5"/>
    <w:rsid w:val="00116C77"/>
    <w:rsid w:val="001171D7"/>
    <w:rsid w:val="00117342"/>
    <w:rsid w:val="0011781B"/>
    <w:rsid w:val="00117CE6"/>
    <w:rsid w:val="00117DE7"/>
    <w:rsid w:val="00120263"/>
    <w:rsid w:val="0012095C"/>
    <w:rsid w:val="00120B4A"/>
    <w:rsid w:val="00120BD6"/>
    <w:rsid w:val="00121275"/>
    <w:rsid w:val="00121429"/>
    <w:rsid w:val="0012183D"/>
    <w:rsid w:val="00121AC4"/>
    <w:rsid w:val="00121B85"/>
    <w:rsid w:val="00121CEB"/>
    <w:rsid w:val="0012281D"/>
    <w:rsid w:val="00123D35"/>
    <w:rsid w:val="00124E55"/>
    <w:rsid w:val="001259C8"/>
    <w:rsid w:val="00126116"/>
    <w:rsid w:val="00126CBB"/>
    <w:rsid w:val="00126D33"/>
    <w:rsid w:val="00127E3B"/>
    <w:rsid w:val="001305C4"/>
    <w:rsid w:val="00130AA5"/>
    <w:rsid w:val="001318BA"/>
    <w:rsid w:val="00131B5B"/>
    <w:rsid w:val="00131E76"/>
    <w:rsid w:val="00132789"/>
    <w:rsid w:val="00132B01"/>
    <w:rsid w:val="00133015"/>
    <w:rsid w:val="0013391B"/>
    <w:rsid w:val="00133A2C"/>
    <w:rsid w:val="00133C8F"/>
    <w:rsid w:val="00133D37"/>
    <w:rsid w:val="00134077"/>
    <w:rsid w:val="00135957"/>
    <w:rsid w:val="00136D6A"/>
    <w:rsid w:val="00136EC7"/>
    <w:rsid w:val="00137033"/>
    <w:rsid w:val="001375EC"/>
    <w:rsid w:val="0013767B"/>
    <w:rsid w:val="0014066F"/>
    <w:rsid w:val="00140A9F"/>
    <w:rsid w:val="001413DB"/>
    <w:rsid w:val="00141761"/>
    <w:rsid w:val="00141E4A"/>
    <w:rsid w:val="0014214D"/>
    <w:rsid w:val="0014230A"/>
    <w:rsid w:val="001427BF"/>
    <w:rsid w:val="00142C7C"/>
    <w:rsid w:val="00143804"/>
    <w:rsid w:val="00143BDF"/>
    <w:rsid w:val="00143C07"/>
    <w:rsid w:val="00143CB7"/>
    <w:rsid w:val="0014488F"/>
    <w:rsid w:val="00144C9A"/>
    <w:rsid w:val="00144F6A"/>
    <w:rsid w:val="0014583E"/>
    <w:rsid w:val="00146A30"/>
    <w:rsid w:val="00147006"/>
    <w:rsid w:val="001472B1"/>
    <w:rsid w:val="00147716"/>
    <w:rsid w:val="00147789"/>
    <w:rsid w:val="00147807"/>
    <w:rsid w:val="001478BB"/>
    <w:rsid w:val="00147D5F"/>
    <w:rsid w:val="00147F63"/>
    <w:rsid w:val="00150579"/>
    <w:rsid w:val="00150FB4"/>
    <w:rsid w:val="001511F4"/>
    <w:rsid w:val="0015139D"/>
    <w:rsid w:val="001513BB"/>
    <w:rsid w:val="0015195A"/>
    <w:rsid w:val="00151C5A"/>
    <w:rsid w:val="00153832"/>
    <w:rsid w:val="00153B2C"/>
    <w:rsid w:val="00154A4B"/>
    <w:rsid w:val="00156CA0"/>
    <w:rsid w:val="00157478"/>
    <w:rsid w:val="001576EF"/>
    <w:rsid w:val="001577AC"/>
    <w:rsid w:val="00157BD7"/>
    <w:rsid w:val="00160008"/>
    <w:rsid w:val="00160DBE"/>
    <w:rsid w:val="0016120E"/>
    <w:rsid w:val="0016156D"/>
    <w:rsid w:val="00161C3D"/>
    <w:rsid w:val="001620FE"/>
    <w:rsid w:val="00162C15"/>
    <w:rsid w:val="00162EC4"/>
    <w:rsid w:val="001639B7"/>
    <w:rsid w:val="0016468A"/>
    <w:rsid w:val="00165CF2"/>
    <w:rsid w:val="00165DFD"/>
    <w:rsid w:val="001661AE"/>
    <w:rsid w:val="001661F3"/>
    <w:rsid w:val="001669A2"/>
    <w:rsid w:val="00166A56"/>
    <w:rsid w:val="00166A7D"/>
    <w:rsid w:val="00166BB9"/>
    <w:rsid w:val="001670CB"/>
    <w:rsid w:val="001673A8"/>
    <w:rsid w:val="00167E3D"/>
    <w:rsid w:val="0017031D"/>
    <w:rsid w:val="00170C42"/>
    <w:rsid w:val="00170E42"/>
    <w:rsid w:val="001717FD"/>
    <w:rsid w:val="001718F2"/>
    <w:rsid w:val="00171956"/>
    <w:rsid w:val="00171B37"/>
    <w:rsid w:val="00171B6A"/>
    <w:rsid w:val="00171D43"/>
    <w:rsid w:val="00171FE0"/>
    <w:rsid w:val="00172A3B"/>
    <w:rsid w:val="00172A97"/>
    <w:rsid w:val="00172B91"/>
    <w:rsid w:val="001736E7"/>
    <w:rsid w:val="0017445A"/>
    <w:rsid w:val="001749CE"/>
    <w:rsid w:val="00174E76"/>
    <w:rsid w:val="00175119"/>
    <w:rsid w:val="00175189"/>
    <w:rsid w:val="00175DFC"/>
    <w:rsid w:val="00175F66"/>
    <w:rsid w:val="00176225"/>
    <w:rsid w:val="00176FB7"/>
    <w:rsid w:val="00177866"/>
    <w:rsid w:val="001779C7"/>
    <w:rsid w:val="00177E26"/>
    <w:rsid w:val="00177ED2"/>
    <w:rsid w:val="0018021D"/>
    <w:rsid w:val="00181BE8"/>
    <w:rsid w:val="00182758"/>
    <w:rsid w:val="0018549B"/>
    <w:rsid w:val="00185757"/>
    <w:rsid w:val="00185948"/>
    <w:rsid w:val="001860D7"/>
    <w:rsid w:val="00186ABE"/>
    <w:rsid w:val="00186BB0"/>
    <w:rsid w:val="00187D9A"/>
    <w:rsid w:val="00187D9D"/>
    <w:rsid w:val="00187DD1"/>
    <w:rsid w:val="00190C1E"/>
    <w:rsid w:val="00191273"/>
    <w:rsid w:val="00192328"/>
    <w:rsid w:val="00192375"/>
    <w:rsid w:val="00192F7A"/>
    <w:rsid w:val="001930C4"/>
    <w:rsid w:val="00193884"/>
    <w:rsid w:val="00193B10"/>
    <w:rsid w:val="00193D40"/>
    <w:rsid w:val="00193E3A"/>
    <w:rsid w:val="001941E6"/>
    <w:rsid w:val="0019455C"/>
    <w:rsid w:val="001950F0"/>
    <w:rsid w:val="00195380"/>
    <w:rsid w:val="00195463"/>
    <w:rsid w:val="00195499"/>
    <w:rsid w:val="0019549A"/>
    <w:rsid w:val="00195C8B"/>
    <w:rsid w:val="00195E57"/>
    <w:rsid w:val="00195F73"/>
    <w:rsid w:val="00197AD7"/>
    <w:rsid w:val="00197C6B"/>
    <w:rsid w:val="00197E12"/>
    <w:rsid w:val="001A077A"/>
    <w:rsid w:val="001A08C3"/>
    <w:rsid w:val="001A1142"/>
    <w:rsid w:val="001A149D"/>
    <w:rsid w:val="001A17CC"/>
    <w:rsid w:val="001A1E1D"/>
    <w:rsid w:val="001A21A3"/>
    <w:rsid w:val="001A2BF7"/>
    <w:rsid w:val="001A2C8B"/>
    <w:rsid w:val="001A2F57"/>
    <w:rsid w:val="001A3015"/>
    <w:rsid w:val="001A30CC"/>
    <w:rsid w:val="001A33CE"/>
    <w:rsid w:val="001A34E1"/>
    <w:rsid w:val="001A369B"/>
    <w:rsid w:val="001A382F"/>
    <w:rsid w:val="001A38FF"/>
    <w:rsid w:val="001A4402"/>
    <w:rsid w:val="001A4440"/>
    <w:rsid w:val="001A44BA"/>
    <w:rsid w:val="001A4841"/>
    <w:rsid w:val="001A48BD"/>
    <w:rsid w:val="001A4A2C"/>
    <w:rsid w:val="001A517B"/>
    <w:rsid w:val="001A5D85"/>
    <w:rsid w:val="001A612F"/>
    <w:rsid w:val="001A6287"/>
    <w:rsid w:val="001A6301"/>
    <w:rsid w:val="001A6324"/>
    <w:rsid w:val="001A7324"/>
    <w:rsid w:val="001A79F1"/>
    <w:rsid w:val="001B0067"/>
    <w:rsid w:val="001B0803"/>
    <w:rsid w:val="001B0BE6"/>
    <w:rsid w:val="001B13AA"/>
    <w:rsid w:val="001B18FC"/>
    <w:rsid w:val="001B19B9"/>
    <w:rsid w:val="001B1C50"/>
    <w:rsid w:val="001B217D"/>
    <w:rsid w:val="001B2923"/>
    <w:rsid w:val="001B2FAE"/>
    <w:rsid w:val="001B31A1"/>
    <w:rsid w:val="001B34FF"/>
    <w:rsid w:val="001B3590"/>
    <w:rsid w:val="001B3944"/>
    <w:rsid w:val="001B421C"/>
    <w:rsid w:val="001B459B"/>
    <w:rsid w:val="001B4D5F"/>
    <w:rsid w:val="001B5B5B"/>
    <w:rsid w:val="001B5D12"/>
    <w:rsid w:val="001B5DA7"/>
    <w:rsid w:val="001B6246"/>
    <w:rsid w:val="001B62BA"/>
    <w:rsid w:val="001B636E"/>
    <w:rsid w:val="001B7218"/>
    <w:rsid w:val="001C01FF"/>
    <w:rsid w:val="001C05A6"/>
    <w:rsid w:val="001C0AD2"/>
    <w:rsid w:val="001C0C5E"/>
    <w:rsid w:val="001C124C"/>
    <w:rsid w:val="001C1B81"/>
    <w:rsid w:val="001C2CE6"/>
    <w:rsid w:val="001C2FD1"/>
    <w:rsid w:val="001C30D7"/>
    <w:rsid w:val="001C4584"/>
    <w:rsid w:val="001C46A3"/>
    <w:rsid w:val="001C51DD"/>
    <w:rsid w:val="001C56A3"/>
    <w:rsid w:val="001C5915"/>
    <w:rsid w:val="001C5A0A"/>
    <w:rsid w:val="001C63C6"/>
    <w:rsid w:val="001C65A4"/>
    <w:rsid w:val="001C6EA6"/>
    <w:rsid w:val="001C6EF5"/>
    <w:rsid w:val="001C6FBC"/>
    <w:rsid w:val="001C7BC2"/>
    <w:rsid w:val="001C7D3E"/>
    <w:rsid w:val="001C7E5B"/>
    <w:rsid w:val="001C7E6A"/>
    <w:rsid w:val="001D0EDB"/>
    <w:rsid w:val="001D0F83"/>
    <w:rsid w:val="001D18AE"/>
    <w:rsid w:val="001D18B2"/>
    <w:rsid w:val="001D1906"/>
    <w:rsid w:val="001D2267"/>
    <w:rsid w:val="001D242D"/>
    <w:rsid w:val="001D2712"/>
    <w:rsid w:val="001D35A3"/>
    <w:rsid w:val="001D371E"/>
    <w:rsid w:val="001D3BA4"/>
    <w:rsid w:val="001D4226"/>
    <w:rsid w:val="001D437D"/>
    <w:rsid w:val="001D4421"/>
    <w:rsid w:val="001D4BA8"/>
    <w:rsid w:val="001D4D08"/>
    <w:rsid w:val="001D5473"/>
    <w:rsid w:val="001D63AE"/>
    <w:rsid w:val="001D6BAB"/>
    <w:rsid w:val="001D6D12"/>
    <w:rsid w:val="001D75F9"/>
    <w:rsid w:val="001D7B82"/>
    <w:rsid w:val="001D7D90"/>
    <w:rsid w:val="001E0281"/>
    <w:rsid w:val="001E044F"/>
    <w:rsid w:val="001E0A2D"/>
    <w:rsid w:val="001E18FE"/>
    <w:rsid w:val="001E19FB"/>
    <w:rsid w:val="001E1CE9"/>
    <w:rsid w:val="001E27CD"/>
    <w:rsid w:val="001E2A11"/>
    <w:rsid w:val="001E2A22"/>
    <w:rsid w:val="001E2B27"/>
    <w:rsid w:val="001E2D93"/>
    <w:rsid w:val="001E354A"/>
    <w:rsid w:val="001E3AC4"/>
    <w:rsid w:val="001E3F1C"/>
    <w:rsid w:val="001E450A"/>
    <w:rsid w:val="001E484B"/>
    <w:rsid w:val="001E577D"/>
    <w:rsid w:val="001E6407"/>
    <w:rsid w:val="001E64FB"/>
    <w:rsid w:val="001F0142"/>
    <w:rsid w:val="001F1061"/>
    <w:rsid w:val="001F279F"/>
    <w:rsid w:val="001F2B93"/>
    <w:rsid w:val="001F2D22"/>
    <w:rsid w:val="001F36A8"/>
    <w:rsid w:val="001F3943"/>
    <w:rsid w:val="001F39A2"/>
    <w:rsid w:val="001F507E"/>
    <w:rsid w:val="001F54B8"/>
    <w:rsid w:val="001F54C6"/>
    <w:rsid w:val="001F5523"/>
    <w:rsid w:val="001F59EB"/>
    <w:rsid w:val="001F5B21"/>
    <w:rsid w:val="001F5E03"/>
    <w:rsid w:val="001F6A5D"/>
    <w:rsid w:val="001F7CA0"/>
    <w:rsid w:val="001F7EC9"/>
    <w:rsid w:val="001F7F90"/>
    <w:rsid w:val="00200124"/>
    <w:rsid w:val="002003E3"/>
    <w:rsid w:val="0020130A"/>
    <w:rsid w:val="0020161B"/>
    <w:rsid w:val="0020233A"/>
    <w:rsid w:val="002036D6"/>
    <w:rsid w:val="002037F1"/>
    <w:rsid w:val="002038CB"/>
    <w:rsid w:val="00203E77"/>
    <w:rsid w:val="0020420B"/>
    <w:rsid w:val="002042CB"/>
    <w:rsid w:val="00204F84"/>
    <w:rsid w:val="0020527E"/>
    <w:rsid w:val="00205368"/>
    <w:rsid w:val="00205517"/>
    <w:rsid w:val="00205778"/>
    <w:rsid w:val="00205A50"/>
    <w:rsid w:val="00205FE4"/>
    <w:rsid w:val="00206973"/>
    <w:rsid w:val="00206BCC"/>
    <w:rsid w:val="00207EFA"/>
    <w:rsid w:val="00210B35"/>
    <w:rsid w:val="00210F5D"/>
    <w:rsid w:val="002119D6"/>
    <w:rsid w:val="002120DA"/>
    <w:rsid w:val="00212479"/>
    <w:rsid w:val="00212624"/>
    <w:rsid w:val="00212EF4"/>
    <w:rsid w:val="00212FBA"/>
    <w:rsid w:val="00213497"/>
    <w:rsid w:val="00213577"/>
    <w:rsid w:val="00213946"/>
    <w:rsid w:val="00213A15"/>
    <w:rsid w:val="00213C6E"/>
    <w:rsid w:val="00213F4E"/>
    <w:rsid w:val="00214387"/>
    <w:rsid w:val="002144CF"/>
    <w:rsid w:val="002148B3"/>
    <w:rsid w:val="00214A2D"/>
    <w:rsid w:val="0021503F"/>
    <w:rsid w:val="0021573F"/>
    <w:rsid w:val="0021614B"/>
    <w:rsid w:val="00216431"/>
    <w:rsid w:val="002168A6"/>
    <w:rsid w:val="00216CDB"/>
    <w:rsid w:val="00217592"/>
    <w:rsid w:val="0021782F"/>
    <w:rsid w:val="00217850"/>
    <w:rsid w:val="00217935"/>
    <w:rsid w:val="00217EFC"/>
    <w:rsid w:val="00220312"/>
    <w:rsid w:val="002209CD"/>
    <w:rsid w:val="002219C9"/>
    <w:rsid w:val="00221B23"/>
    <w:rsid w:val="0022256E"/>
    <w:rsid w:val="00222F51"/>
    <w:rsid w:val="0022395B"/>
    <w:rsid w:val="00224170"/>
    <w:rsid w:val="002249B1"/>
    <w:rsid w:val="00225479"/>
    <w:rsid w:val="002258AF"/>
    <w:rsid w:val="00225B96"/>
    <w:rsid w:val="00225CC6"/>
    <w:rsid w:val="002261D0"/>
    <w:rsid w:val="00226F34"/>
    <w:rsid w:val="002278C9"/>
    <w:rsid w:val="00230044"/>
    <w:rsid w:val="00230625"/>
    <w:rsid w:val="00230914"/>
    <w:rsid w:val="00230998"/>
    <w:rsid w:val="00230BDE"/>
    <w:rsid w:val="0023107A"/>
    <w:rsid w:val="00231483"/>
    <w:rsid w:val="00231AC6"/>
    <w:rsid w:val="00231D6F"/>
    <w:rsid w:val="00232412"/>
    <w:rsid w:val="002329AA"/>
    <w:rsid w:val="00232A5D"/>
    <w:rsid w:val="00232C55"/>
    <w:rsid w:val="00232D37"/>
    <w:rsid w:val="00232DFC"/>
    <w:rsid w:val="00232FD0"/>
    <w:rsid w:val="00233243"/>
    <w:rsid w:val="002333CA"/>
    <w:rsid w:val="00233412"/>
    <w:rsid w:val="00233942"/>
    <w:rsid w:val="00234439"/>
    <w:rsid w:val="00234D25"/>
    <w:rsid w:val="00234EA8"/>
    <w:rsid w:val="00234FC0"/>
    <w:rsid w:val="0023540D"/>
    <w:rsid w:val="002354FE"/>
    <w:rsid w:val="00235695"/>
    <w:rsid w:val="00235CFF"/>
    <w:rsid w:val="002361E8"/>
    <w:rsid w:val="0023648F"/>
    <w:rsid w:val="0023675B"/>
    <w:rsid w:val="00236F51"/>
    <w:rsid w:val="0023706E"/>
    <w:rsid w:val="00237BF2"/>
    <w:rsid w:val="00237F76"/>
    <w:rsid w:val="0024078C"/>
    <w:rsid w:val="00240F46"/>
    <w:rsid w:val="002419F0"/>
    <w:rsid w:val="0024271E"/>
    <w:rsid w:val="00242E81"/>
    <w:rsid w:val="0024324F"/>
    <w:rsid w:val="00243259"/>
    <w:rsid w:val="002432D8"/>
    <w:rsid w:val="00243805"/>
    <w:rsid w:val="002438B8"/>
    <w:rsid w:val="00244051"/>
    <w:rsid w:val="00244373"/>
    <w:rsid w:val="00244401"/>
    <w:rsid w:val="002445E9"/>
    <w:rsid w:val="00244815"/>
    <w:rsid w:val="00244862"/>
    <w:rsid w:val="00245253"/>
    <w:rsid w:val="00245EAB"/>
    <w:rsid w:val="00246C28"/>
    <w:rsid w:val="0024738E"/>
    <w:rsid w:val="00247A22"/>
    <w:rsid w:val="00247A7E"/>
    <w:rsid w:val="002500AC"/>
    <w:rsid w:val="002505F4"/>
    <w:rsid w:val="0025075E"/>
    <w:rsid w:val="00250A05"/>
    <w:rsid w:val="002510B6"/>
    <w:rsid w:val="00251192"/>
    <w:rsid w:val="002512DC"/>
    <w:rsid w:val="0025137D"/>
    <w:rsid w:val="00251404"/>
    <w:rsid w:val="0025142A"/>
    <w:rsid w:val="00251636"/>
    <w:rsid w:val="002519B2"/>
    <w:rsid w:val="00251AFD"/>
    <w:rsid w:val="00251B20"/>
    <w:rsid w:val="0025216B"/>
    <w:rsid w:val="0025248B"/>
    <w:rsid w:val="002524A7"/>
    <w:rsid w:val="00253322"/>
    <w:rsid w:val="00253DFE"/>
    <w:rsid w:val="00253E18"/>
    <w:rsid w:val="00253E8B"/>
    <w:rsid w:val="00253FE3"/>
    <w:rsid w:val="00253FFF"/>
    <w:rsid w:val="00254072"/>
    <w:rsid w:val="00254BE5"/>
    <w:rsid w:val="00255650"/>
    <w:rsid w:val="002556DA"/>
    <w:rsid w:val="00255809"/>
    <w:rsid w:val="00255C0E"/>
    <w:rsid w:val="00255CD6"/>
    <w:rsid w:val="002564CC"/>
    <w:rsid w:val="002566DB"/>
    <w:rsid w:val="002568FB"/>
    <w:rsid w:val="00256FAD"/>
    <w:rsid w:val="00257645"/>
    <w:rsid w:val="002576BE"/>
    <w:rsid w:val="002577A8"/>
    <w:rsid w:val="00257ADB"/>
    <w:rsid w:val="00257E4C"/>
    <w:rsid w:val="0026036D"/>
    <w:rsid w:val="0026061E"/>
    <w:rsid w:val="00260BF0"/>
    <w:rsid w:val="00260CCB"/>
    <w:rsid w:val="0026149A"/>
    <w:rsid w:val="00261522"/>
    <w:rsid w:val="00261C00"/>
    <w:rsid w:val="00261D68"/>
    <w:rsid w:val="002620A7"/>
    <w:rsid w:val="00262390"/>
    <w:rsid w:val="002628AB"/>
    <w:rsid w:val="0026341C"/>
    <w:rsid w:val="00263D1F"/>
    <w:rsid w:val="00263D7F"/>
    <w:rsid w:val="0026418F"/>
    <w:rsid w:val="00264216"/>
    <w:rsid w:val="002647E0"/>
    <w:rsid w:val="00264AEE"/>
    <w:rsid w:val="00265826"/>
    <w:rsid w:val="00265836"/>
    <w:rsid w:val="00265F1A"/>
    <w:rsid w:val="002660AD"/>
    <w:rsid w:val="0026659E"/>
    <w:rsid w:val="0026663C"/>
    <w:rsid w:val="00266D60"/>
    <w:rsid w:val="002670E2"/>
    <w:rsid w:val="002674D3"/>
    <w:rsid w:val="00267836"/>
    <w:rsid w:val="00267AD8"/>
    <w:rsid w:val="002703D7"/>
    <w:rsid w:val="0027048D"/>
    <w:rsid w:val="00270A10"/>
    <w:rsid w:val="00270D66"/>
    <w:rsid w:val="00270E88"/>
    <w:rsid w:val="002715C2"/>
    <w:rsid w:val="00271895"/>
    <w:rsid w:val="00271A2A"/>
    <w:rsid w:val="00271BEF"/>
    <w:rsid w:val="00271FA5"/>
    <w:rsid w:val="0027339B"/>
    <w:rsid w:val="00273A9E"/>
    <w:rsid w:val="002748F6"/>
    <w:rsid w:val="00274B44"/>
    <w:rsid w:val="0027511E"/>
    <w:rsid w:val="002753D7"/>
    <w:rsid w:val="002755DF"/>
    <w:rsid w:val="00275E0E"/>
    <w:rsid w:val="00275E12"/>
    <w:rsid w:val="002763D0"/>
    <w:rsid w:val="00276AC6"/>
    <w:rsid w:val="00276B3B"/>
    <w:rsid w:val="0027740B"/>
    <w:rsid w:val="0027759A"/>
    <w:rsid w:val="002777F4"/>
    <w:rsid w:val="00277E16"/>
    <w:rsid w:val="002804FE"/>
    <w:rsid w:val="00280A0B"/>
    <w:rsid w:val="00280B1B"/>
    <w:rsid w:val="00280C23"/>
    <w:rsid w:val="00280C7D"/>
    <w:rsid w:val="002819C5"/>
    <w:rsid w:val="00281F4A"/>
    <w:rsid w:val="00282112"/>
    <w:rsid w:val="002826CE"/>
    <w:rsid w:val="00283633"/>
    <w:rsid w:val="00283844"/>
    <w:rsid w:val="0028496F"/>
    <w:rsid w:val="00285469"/>
    <w:rsid w:val="00285601"/>
    <w:rsid w:val="00285919"/>
    <w:rsid w:val="00285F2D"/>
    <w:rsid w:val="00286402"/>
    <w:rsid w:val="0028671B"/>
    <w:rsid w:val="00286AC2"/>
    <w:rsid w:val="00286B88"/>
    <w:rsid w:val="00286E39"/>
    <w:rsid w:val="00286F6E"/>
    <w:rsid w:val="002873C3"/>
    <w:rsid w:val="00287AB8"/>
    <w:rsid w:val="00287BA3"/>
    <w:rsid w:val="00287C03"/>
    <w:rsid w:val="00290496"/>
    <w:rsid w:val="00290620"/>
    <w:rsid w:val="00290D0A"/>
    <w:rsid w:val="00290D2F"/>
    <w:rsid w:val="0029130D"/>
    <w:rsid w:val="00291B1B"/>
    <w:rsid w:val="00291C55"/>
    <w:rsid w:val="00291DC9"/>
    <w:rsid w:val="00291EB2"/>
    <w:rsid w:val="00292080"/>
    <w:rsid w:val="002922BE"/>
    <w:rsid w:val="00292899"/>
    <w:rsid w:val="00292ADA"/>
    <w:rsid w:val="00292F4A"/>
    <w:rsid w:val="002933A6"/>
    <w:rsid w:val="0029386E"/>
    <w:rsid w:val="00293BC0"/>
    <w:rsid w:val="00293D2B"/>
    <w:rsid w:val="00293F1F"/>
    <w:rsid w:val="00294975"/>
    <w:rsid w:val="00294A61"/>
    <w:rsid w:val="002953D5"/>
    <w:rsid w:val="002959C1"/>
    <w:rsid w:val="00295DAD"/>
    <w:rsid w:val="00296010"/>
    <w:rsid w:val="00296629"/>
    <w:rsid w:val="0029674F"/>
    <w:rsid w:val="002977DF"/>
    <w:rsid w:val="002A0F01"/>
    <w:rsid w:val="002A10BB"/>
    <w:rsid w:val="002A12D0"/>
    <w:rsid w:val="002A12FA"/>
    <w:rsid w:val="002A1634"/>
    <w:rsid w:val="002A1CA6"/>
    <w:rsid w:val="002A1F1B"/>
    <w:rsid w:val="002A23A3"/>
    <w:rsid w:val="002A2465"/>
    <w:rsid w:val="002A24D5"/>
    <w:rsid w:val="002A3100"/>
    <w:rsid w:val="002A33DD"/>
    <w:rsid w:val="002A35DA"/>
    <w:rsid w:val="002A461B"/>
    <w:rsid w:val="002A4633"/>
    <w:rsid w:val="002A4874"/>
    <w:rsid w:val="002A4B4E"/>
    <w:rsid w:val="002A5176"/>
    <w:rsid w:val="002A519C"/>
    <w:rsid w:val="002A52BC"/>
    <w:rsid w:val="002A58B3"/>
    <w:rsid w:val="002A595C"/>
    <w:rsid w:val="002A6037"/>
    <w:rsid w:val="002A73D9"/>
    <w:rsid w:val="002A746C"/>
    <w:rsid w:val="002A76B5"/>
    <w:rsid w:val="002B0312"/>
    <w:rsid w:val="002B0408"/>
    <w:rsid w:val="002B0C4A"/>
    <w:rsid w:val="002B0C68"/>
    <w:rsid w:val="002B174B"/>
    <w:rsid w:val="002B1BD6"/>
    <w:rsid w:val="002B2520"/>
    <w:rsid w:val="002B272A"/>
    <w:rsid w:val="002B38AC"/>
    <w:rsid w:val="002B4244"/>
    <w:rsid w:val="002B4665"/>
    <w:rsid w:val="002B486A"/>
    <w:rsid w:val="002B4C07"/>
    <w:rsid w:val="002B4C4E"/>
    <w:rsid w:val="002B4F80"/>
    <w:rsid w:val="002B4FB5"/>
    <w:rsid w:val="002B50B7"/>
    <w:rsid w:val="002B55AA"/>
    <w:rsid w:val="002B5620"/>
    <w:rsid w:val="002B58F8"/>
    <w:rsid w:val="002B70E5"/>
    <w:rsid w:val="002B77B8"/>
    <w:rsid w:val="002B7931"/>
    <w:rsid w:val="002B7B31"/>
    <w:rsid w:val="002B7ECD"/>
    <w:rsid w:val="002C034A"/>
    <w:rsid w:val="002C0D1A"/>
    <w:rsid w:val="002C1FD6"/>
    <w:rsid w:val="002C20B6"/>
    <w:rsid w:val="002C2523"/>
    <w:rsid w:val="002C2A68"/>
    <w:rsid w:val="002C2AF7"/>
    <w:rsid w:val="002C3191"/>
    <w:rsid w:val="002C3596"/>
    <w:rsid w:val="002C3B60"/>
    <w:rsid w:val="002C3EF8"/>
    <w:rsid w:val="002C4859"/>
    <w:rsid w:val="002C4AFD"/>
    <w:rsid w:val="002C4DA4"/>
    <w:rsid w:val="002C531B"/>
    <w:rsid w:val="002C53B5"/>
    <w:rsid w:val="002C5903"/>
    <w:rsid w:val="002C5AA1"/>
    <w:rsid w:val="002C5E4B"/>
    <w:rsid w:val="002C639A"/>
    <w:rsid w:val="002C669E"/>
    <w:rsid w:val="002C6EA8"/>
    <w:rsid w:val="002C70A3"/>
    <w:rsid w:val="002C713A"/>
    <w:rsid w:val="002C7162"/>
    <w:rsid w:val="002C72DF"/>
    <w:rsid w:val="002C751B"/>
    <w:rsid w:val="002C75F2"/>
    <w:rsid w:val="002C7C04"/>
    <w:rsid w:val="002D0CB1"/>
    <w:rsid w:val="002D113D"/>
    <w:rsid w:val="002D189E"/>
    <w:rsid w:val="002D1978"/>
    <w:rsid w:val="002D1FEC"/>
    <w:rsid w:val="002D26F1"/>
    <w:rsid w:val="002D2CD6"/>
    <w:rsid w:val="002D2F83"/>
    <w:rsid w:val="002D423A"/>
    <w:rsid w:val="002D4654"/>
    <w:rsid w:val="002D4732"/>
    <w:rsid w:val="002D4980"/>
    <w:rsid w:val="002D4EA8"/>
    <w:rsid w:val="002D50F9"/>
    <w:rsid w:val="002D5533"/>
    <w:rsid w:val="002D55B2"/>
    <w:rsid w:val="002D56FC"/>
    <w:rsid w:val="002D6252"/>
    <w:rsid w:val="002D7E9B"/>
    <w:rsid w:val="002D7F8D"/>
    <w:rsid w:val="002E175F"/>
    <w:rsid w:val="002E1995"/>
    <w:rsid w:val="002E1A6F"/>
    <w:rsid w:val="002E1EB8"/>
    <w:rsid w:val="002E25A1"/>
    <w:rsid w:val="002E25E8"/>
    <w:rsid w:val="002E2674"/>
    <w:rsid w:val="002E26C0"/>
    <w:rsid w:val="002E2808"/>
    <w:rsid w:val="002E33B7"/>
    <w:rsid w:val="002E3817"/>
    <w:rsid w:val="002E398C"/>
    <w:rsid w:val="002E3CDB"/>
    <w:rsid w:val="002E4255"/>
    <w:rsid w:val="002E4A9E"/>
    <w:rsid w:val="002E5077"/>
    <w:rsid w:val="002E51C4"/>
    <w:rsid w:val="002E544D"/>
    <w:rsid w:val="002E5B15"/>
    <w:rsid w:val="002E606A"/>
    <w:rsid w:val="002E6176"/>
    <w:rsid w:val="002E6A93"/>
    <w:rsid w:val="002E6D01"/>
    <w:rsid w:val="002E6D74"/>
    <w:rsid w:val="002E6DEA"/>
    <w:rsid w:val="002E70B0"/>
    <w:rsid w:val="002E7303"/>
    <w:rsid w:val="002E74BF"/>
    <w:rsid w:val="002E7759"/>
    <w:rsid w:val="002E78F7"/>
    <w:rsid w:val="002E7EF7"/>
    <w:rsid w:val="002F0205"/>
    <w:rsid w:val="002F0EFC"/>
    <w:rsid w:val="002F11B7"/>
    <w:rsid w:val="002F1368"/>
    <w:rsid w:val="002F21E4"/>
    <w:rsid w:val="002F22CB"/>
    <w:rsid w:val="002F2C12"/>
    <w:rsid w:val="002F3B02"/>
    <w:rsid w:val="002F3D1A"/>
    <w:rsid w:val="002F429B"/>
    <w:rsid w:val="002F47CC"/>
    <w:rsid w:val="002F4A03"/>
    <w:rsid w:val="002F4CC2"/>
    <w:rsid w:val="002F4D9D"/>
    <w:rsid w:val="002F5520"/>
    <w:rsid w:val="002F5F5D"/>
    <w:rsid w:val="002F60D6"/>
    <w:rsid w:val="002F620B"/>
    <w:rsid w:val="002F6839"/>
    <w:rsid w:val="002F7358"/>
    <w:rsid w:val="002F7642"/>
    <w:rsid w:val="002F7D73"/>
    <w:rsid w:val="00300A21"/>
    <w:rsid w:val="003017E1"/>
    <w:rsid w:val="003028CA"/>
    <w:rsid w:val="00302F78"/>
    <w:rsid w:val="00303744"/>
    <w:rsid w:val="00303FC3"/>
    <w:rsid w:val="00303FCE"/>
    <w:rsid w:val="00304018"/>
    <w:rsid w:val="00304099"/>
    <w:rsid w:val="003041E8"/>
    <w:rsid w:val="00304972"/>
    <w:rsid w:val="003051D5"/>
    <w:rsid w:val="00305C90"/>
    <w:rsid w:val="003063C1"/>
    <w:rsid w:val="00306756"/>
    <w:rsid w:val="00306DEE"/>
    <w:rsid w:val="00306E4A"/>
    <w:rsid w:val="00306FDB"/>
    <w:rsid w:val="003076F2"/>
    <w:rsid w:val="003077C5"/>
    <w:rsid w:val="0030788E"/>
    <w:rsid w:val="00307BC6"/>
    <w:rsid w:val="00310139"/>
    <w:rsid w:val="0031073A"/>
    <w:rsid w:val="00311C8A"/>
    <w:rsid w:val="00311E87"/>
    <w:rsid w:val="003120D0"/>
    <w:rsid w:val="00312338"/>
    <w:rsid w:val="003124F0"/>
    <w:rsid w:val="00312755"/>
    <w:rsid w:val="00312C1D"/>
    <w:rsid w:val="00312E27"/>
    <w:rsid w:val="003135CD"/>
    <w:rsid w:val="00313F18"/>
    <w:rsid w:val="0031413E"/>
    <w:rsid w:val="003154BF"/>
    <w:rsid w:val="00315819"/>
    <w:rsid w:val="00315D03"/>
    <w:rsid w:val="003163C6"/>
    <w:rsid w:val="003175CD"/>
    <w:rsid w:val="00320F30"/>
    <w:rsid w:val="00321096"/>
    <w:rsid w:val="003211BF"/>
    <w:rsid w:val="00321560"/>
    <w:rsid w:val="0032188E"/>
    <w:rsid w:val="00321A54"/>
    <w:rsid w:val="00322048"/>
    <w:rsid w:val="00322976"/>
    <w:rsid w:val="003232A5"/>
    <w:rsid w:val="0032357E"/>
    <w:rsid w:val="00323BEA"/>
    <w:rsid w:val="00324A26"/>
    <w:rsid w:val="00324ADE"/>
    <w:rsid w:val="0032589B"/>
    <w:rsid w:val="003258F1"/>
    <w:rsid w:val="003264C4"/>
    <w:rsid w:val="003265A3"/>
    <w:rsid w:val="00326762"/>
    <w:rsid w:val="00326B72"/>
    <w:rsid w:val="00326F2D"/>
    <w:rsid w:val="0032711C"/>
    <w:rsid w:val="003271B7"/>
    <w:rsid w:val="00327934"/>
    <w:rsid w:val="00327C30"/>
    <w:rsid w:val="00330E6A"/>
    <w:rsid w:val="0033147C"/>
    <w:rsid w:val="00331497"/>
    <w:rsid w:val="00331FAD"/>
    <w:rsid w:val="0033214A"/>
    <w:rsid w:val="003321BF"/>
    <w:rsid w:val="003323A6"/>
    <w:rsid w:val="003327DF"/>
    <w:rsid w:val="00332B6E"/>
    <w:rsid w:val="00332D3C"/>
    <w:rsid w:val="00332F6F"/>
    <w:rsid w:val="003334BC"/>
    <w:rsid w:val="003338EA"/>
    <w:rsid w:val="003341B0"/>
    <w:rsid w:val="003352B1"/>
    <w:rsid w:val="00335E3A"/>
    <w:rsid w:val="00336143"/>
    <w:rsid w:val="003362C8"/>
    <w:rsid w:val="0033693D"/>
    <w:rsid w:val="00336A66"/>
    <w:rsid w:val="00336FD2"/>
    <w:rsid w:val="003370A0"/>
    <w:rsid w:val="0033782A"/>
    <w:rsid w:val="00340302"/>
    <w:rsid w:val="003417E3"/>
    <w:rsid w:val="00341BA1"/>
    <w:rsid w:val="00341D83"/>
    <w:rsid w:val="003425B7"/>
    <w:rsid w:val="003430F2"/>
    <w:rsid w:val="00343190"/>
    <w:rsid w:val="00344EB6"/>
    <w:rsid w:val="003451F6"/>
    <w:rsid w:val="00345398"/>
    <w:rsid w:val="00345804"/>
    <w:rsid w:val="00345E27"/>
    <w:rsid w:val="00347C97"/>
    <w:rsid w:val="00347D20"/>
    <w:rsid w:val="00347D44"/>
    <w:rsid w:val="00350A36"/>
    <w:rsid w:val="00352403"/>
    <w:rsid w:val="003531BE"/>
    <w:rsid w:val="0035364D"/>
    <w:rsid w:val="00353AA7"/>
    <w:rsid w:val="00353BBE"/>
    <w:rsid w:val="003540FE"/>
    <w:rsid w:val="003543B6"/>
    <w:rsid w:val="00354641"/>
    <w:rsid w:val="003546DD"/>
    <w:rsid w:val="00354C71"/>
    <w:rsid w:val="003555D6"/>
    <w:rsid w:val="00355D62"/>
    <w:rsid w:val="00355E0F"/>
    <w:rsid w:val="00355E97"/>
    <w:rsid w:val="00356038"/>
    <w:rsid w:val="003561A2"/>
    <w:rsid w:val="00356290"/>
    <w:rsid w:val="00357451"/>
    <w:rsid w:val="00357539"/>
    <w:rsid w:val="00357774"/>
    <w:rsid w:val="003607AB"/>
    <w:rsid w:val="00360813"/>
    <w:rsid w:val="00361477"/>
    <w:rsid w:val="00361828"/>
    <w:rsid w:val="00362B71"/>
    <w:rsid w:val="00362E57"/>
    <w:rsid w:val="00362F22"/>
    <w:rsid w:val="0036365E"/>
    <w:rsid w:val="00363843"/>
    <w:rsid w:val="00363A2E"/>
    <w:rsid w:val="00363D7E"/>
    <w:rsid w:val="00363DD1"/>
    <w:rsid w:val="00364516"/>
    <w:rsid w:val="00364941"/>
    <w:rsid w:val="00364DAD"/>
    <w:rsid w:val="00365296"/>
    <w:rsid w:val="00365B36"/>
    <w:rsid w:val="00365B78"/>
    <w:rsid w:val="00365F22"/>
    <w:rsid w:val="003675D1"/>
    <w:rsid w:val="00367BCD"/>
    <w:rsid w:val="00367C73"/>
    <w:rsid w:val="00367E23"/>
    <w:rsid w:val="00370AB7"/>
    <w:rsid w:val="00370CCA"/>
    <w:rsid w:val="0037127A"/>
    <w:rsid w:val="00371573"/>
    <w:rsid w:val="00371756"/>
    <w:rsid w:val="003719B0"/>
    <w:rsid w:val="00371C41"/>
    <w:rsid w:val="00372908"/>
    <w:rsid w:val="00373139"/>
    <w:rsid w:val="003735AE"/>
    <w:rsid w:val="00374133"/>
    <w:rsid w:val="0037456F"/>
    <w:rsid w:val="00374E60"/>
    <w:rsid w:val="00375049"/>
    <w:rsid w:val="00375774"/>
    <w:rsid w:val="003760BF"/>
    <w:rsid w:val="003763D7"/>
    <w:rsid w:val="0037680C"/>
    <w:rsid w:val="0037698F"/>
    <w:rsid w:val="00376C80"/>
    <w:rsid w:val="00376FE4"/>
    <w:rsid w:val="0037752C"/>
    <w:rsid w:val="00377676"/>
    <w:rsid w:val="00377BF4"/>
    <w:rsid w:val="00377F3D"/>
    <w:rsid w:val="00380B19"/>
    <w:rsid w:val="0038162B"/>
    <w:rsid w:val="00381E0C"/>
    <w:rsid w:val="00381E79"/>
    <w:rsid w:val="003828AE"/>
    <w:rsid w:val="0038321A"/>
    <w:rsid w:val="00383732"/>
    <w:rsid w:val="00383A83"/>
    <w:rsid w:val="0038462C"/>
    <w:rsid w:val="00384C16"/>
    <w:rsid w:val="00384DD8"/>
    <w:rsid w:val="0038603D"/>
    <w:rsid w:val="0038635A"/>
    <w:rsid w:val="0038688A"/>
    <w:rsid w:val="00386DF9"/>
    <w:rsid w:val="003871A2"/>
    <w:rsid w:val="00387331"/>
    <w:rsid w:val="0038737A"/>
    <w:rsid w:val="0038765B"/>
    <w:rsid w:val="00390883"/>
    <w:rsid w:val="00390BD9"/>
    <w:rsid w:val="00390C7A"/>
    <w:rsid w:val="00390EDE"/>
    <w:rsid w:val="00391B24"/>
    <w:rsid w:val="003924C8"/>
    <w:rsid w:val="00392FAD"/>
    <w:rsid w:val="00393CC0"/>
    <w:rsid w:val="00394863"/>
    <w:rsid w:val="00394909"/>
    <w:rsid w:val="0039490A"/>
    <w:rsid w:val="00394B81"/>
    <w:rsid w:val="00394C36"/>
    <w:rsid w:val="00394D42"/>
    <w:rsid w:val="00394F0B"/>
    <w:rsid w:val="00395454"/>
    <w:rsid w:val="00395C29"/>
    <w:rsid w:val="00396A88"/>
    <w:rsid w:val="00396C79"/>
    <w:rsid w:val="00396D1C"/>
    <w:rsid w:val="003970F2"/>
    <w:rsid w:val="00397295"/>
    <w:rsid w:val="00397307"/>
    <w:rsid w:val="003973D8"/>
    <w:rsid w:val="00397558"/>
    <w:rsid w:val="0039793B"/>
    <w:rsid w:val="003A02C9"/>
    <w:rsid w:val="003A112F"/>
    <w:rsid w:val="003A1278"/>
    <w:rsid w:val="003A1BFF"/>
    <w:rsid w:val="003A282E"/>
    <w:rsid w:val="003A2AA4"/>
    <w:rsid w:val="003A2E57"/>
    <w:rsid w:val="003A2EC1"/>
    <w:rsid w:val="003A36B7"/>
    <w:rsid w:val="003A390A"/>
    <w:rsid w:val="003A39C2"/>
    <w:rsid w:val="003A3AD0"/>
    <w:rsid w:val="003A400E"/>
    <w:rsid w:val="003A4025"/>
    <w:rsid w:val="003A437C"/>
    <w:rsid w:val="003A50A9"/>
    <w:rsid w:val="003A5460"/>
    <w:rsid w:val="003A5ED6"/>
    <w:rsid w:val="003A6DCD"/>
    <w:rsid w:val="003A71D7"/>
    <w:rsid w:val="003A7AA8"/>
    <w:rsid w:val="003A7E0F"/>
    <w:rsid w:val="003B003B"/>
    <w:rsid w:val="003B004D"/>
    <w:rsid w:val="003B13C3"/>
    <w:rsid w:val="003B1950"/>
    <w:rsid w:val="003B1DAD"/>
    <w:rsid w:val="003B1E36"/>
    <w:rsid w:val="003B2093"/>
    <w:rsid w:val="003B2D1D"/>
    <w:rsid w:val="003B2FE1"/>
    <w:rsid w:val="003B3347"/>
    <w:rsid w:val="003B3B69"/>
    <w:rsid w:val="003B3D4C"/>
    <w:rsid w:val="003B3DBC"/>
    <w:rsid w:val="003B3DEB"/>
    <w:rsid w:val="003B4090"/>
    <w:rsid w:val="003B4B2D"/>
    <w:rsid w:val="003B4D03"/>
    <w:rsid w:val="003B5018"/>
    <w:rsid w:val="003B5262"/>
    <w:rsid w:val="003B54E5"/>
    <w:rsid w:val="003B5DB3"/>
    <w:rsid w:val="003B6CFD"/>
    <w:rsid w:val="003B6D00"/>
    <w:rsid w:val="003B6EAA"/>
    <w:rsid w:val="003B715E"/>
    <w:rsid w:val="003B79F2"/>
    <w:rsid w:val="003B7D55"/>
    <w:rsid w:val="003B7DE1"/>
    <w:rsid w:val="003B7EE7"/>
    <w:rsid w:val="003C0381"/>
    <w:rsid w:val="003C0C97"/>
    <w:rsid w:val="003C24F4"/>
    <w:rsid w:val="003C3BD7"/>
    <w:rsid w:val="003C4CEF"/>
    <w:rsid w:val="003C5C15"/>
    <w:rsid w:val="003C6470"/>
    <w:rsid w:val="003C6739"/>
    <w:rsid w:val="003C7272"/>
    <w:rsid w:val="003C7426"/>
    <w:rsid w:val="003C7570"/>
    <w:rsid w:val="003C7611"/>
    <w:rsid w:val="003C7661"/>
    <w:rsid w:val="003C7710"/>
    <w:rsid w:val="003C775A"/>
    <w:rsid w:val="003C7C8C"/>
    <w:rsid w:val="003D0447"/>
    <w:rsid w:val="003D04FA"/>
    <w:rsid w:val="003D058E"/>
    <w:rsid w:val="003D0B88"/>
    <w:rsid w:val="003D170E"/>
    <w:rsid w:val="003D17C9"/>
    <w:rsid w:val="003D1823"/>
    <w:rsid w:val="003D1B0A"/>
    <w:rsid w:val="003D1CDA"/>
    <w:rsid w:val="003D2814"/>
    <w:rsid w:val="003D2B5E"/>
    <w:rsid w:val="003D351A"/>
    <w:rsid w:val="003D3A26"/>
    <w:rsid w:val="003D4D8F"/>
    <w:rsid w:val="003D5006"/>
    <w:rsid w:val="003D5A42"/>
    <w:rsid w:val="003D60F8"/>
    <w:rsid w:val="003D6377"/>
    <w:rsid w:val="003D653B"/>
    <w:rsid w:val="003D682D"/>
    <w:rsid w:val="003D6FA4"/>
    <w:rsid w:val="003D6FAE"/>
    <w:rsid w:val="003D7B03"/>
    <w:rsid w:val="003E045D"/>
    <w:rsid w:val="003E04AF"/>
    <w:rsid w:val="003E083D"/>
    <w:rsid w:val="003E0B79"/>
    <w:rsid w:val="003E0E71"/>
    <w:rsid w:val="003E0EC2"/>
    <w:rsid w:val="003E13C8"/>
    <w:rsid w:val="003E1634"/>
    <w:rsid w:val="003E188E"/>
    <w:rsid w:val="003E18D2"/>
    <w:rsid w:val="003E1C23"/>
    <w:rsid w:val="003E1D64"/>
    <w:rsid w:val="003E1F11"/>
    <w:rsid w:val="003E29B4"/>
    <w:rsid w:val="003E2ACB"/>
    <w:rsid w:val="003E2BDF"/>
    <w:rsid w:val="003E2EB1"/>
    <w:rsid w:val="003E32B8"/>
    <w:rsid w:val="003E3602"/>
    <w:rsid w:val="003E3FDB"/>
    <w:rsid w:val="003E4072"/>
    <w:rsid w:val="003E42DB"/>
    <w:rsid w:val="003E4C6F"/>
    <w:rsid w:val="003E55A6"/>
    <w:rsid w:val="003E5B0E"/>
    <w:rsid w:val="003E661F"/>
    <w:rsid w:val="003E68CC"/>
    <w:rsid w:val="003E6D91"/>
    <w:rsid w:val="003E6F75"/>
    <w:rsid w:val="003E7665"/>
    <w:rsid w:val="003E7AA7"/>
    <w:rsid w:val="003E7CB6"/>
    <w:rsid w:val="003F03B1"/>
    <w:rsid w:val="003F0514"/>
    <w:rsid w:val="003F0842"/>
    <w:rsid w:val="003F0EC6"/>
    <w:rsid w:val="003F187F"/>
    <w:rsid w:val="003F19CD"/>
    <w:rsid w:val="003F1A3F"/>
    <w:rsid w:val="003F1B97"/>
    <w:rsid w:val="003F1DF4"/>
    <w:rsid w:val="003F269A"/>
    <w:rsid w:val="003F3016"/>
    <w:rsid w:val="003F32A5"/>
    <w:rsid w:val="003F3592"/>
    <w:rsid w:val="003F3FD4"/>
    <w:rsid w:val="003F423C"/>
    <w:rsid w:val="003F48F5"/>
    <w:rsid w:val="003F4BBA"/>
    <w:rsid w:val="003F4BE0"/>
    <w:rsid w:val="003F527F"/>
    <w:rsid w:val="003F57C3"/>
    <w:rsid w:val="003F582F"/>
    <w:rsid w:val="003F607F"/>
    <w:rsid w:val="003F6722"/>
    <w:rsid w:val="003F6849"/>
    <w:rsid w:val="003F6B01"/>
    <w:rsid w:val="003F6D6E"/>
    <w:rsid w:val="003F6E05"/>
    <w:rsid w:val="003F767E"/>
    <w:rsid w:val="003F7D45"/>
    <w:rsid w:val="00400164"/>
    <w:rsid w:val="00400DAA"/>
    <w:rsid w:val="00401031"/>
    <w:rsid w:val="0040135E"/>
    <w:rsid w:val="00401DB8"/>
    <w:rsid w:val="00402642"/>
    <w:rsid w:val="0040427F"/>
    <w:rsid w:val="004049AB"/>
    <w:rsid w:val="004049AE"/>
    <w:rsid w:val="004049BC"/>
    <w:rsid w:val="00404E26"/>
    <w:rsid w:val="00404E8A"/>
    <w:rsid w:val="00405A07"/>
    <w:rsid w:val="00406F11"/>
    <w:rsid w:val="004076FE"/>
    <w:rsid w:val="00407725"/>
    <w:rsid w:val="00407791"/>
    <w:rsid w:val="004079E9"/>
    <w:rsid w:val="00407C63"/>
    <w:rsid w:val="004100CD"/>
    <w:rsid w:val="004109AD"/>
    <w:rsid w:val="00410B1A"/>
    <w:rsid w:val="00410C37"/>
    <w:rsid w:val="00410E69"/>
    <w:rsid w:val="00411028"/>
    <w:rsid w:val="0041130B"/>
    <w:rsid w:val="004116F3"/>
    <w:rsid w:val="004123AB"/>
    <w:rsid w:val="004123BC"/>
    <w:rsid w:val="00412807"/>
    <w:rsid w:val="004128A8"/>
    <w:rsid w:val="00412CD1"/>
    <w:rsid w:val="004130E6"/>
    <w:rsid w:val="00413300"/>
    <w:rsid w:val="004137DF"/>
    <w:rsid w:val="0041380C"/>
    <w:rsid w:val="0041381D"/>
    <w:rsid w:val="00413887"/>
    <w:rsid w:val="00414415"/>
    <w:rsid w:val="00414492"/>
    <w:rsid w:val="004148FD"/>
    <w:rsid w:val="004150DA"/>
    <w:rsid w:val="00415426"/>
    <w:rsid w:val="00415976"/>
    <w:rsid w:val="00415B54"/>
    <w:rsid w:val="00416343"/>
    <w:rsid w:val="0041723B"/>
    <w:rsid w:val="00417315"/>
    <w:rsid w:val="00417628"/>
    <w:rsid w:val="00417B33"/>
    <w:rsid w:val="0042037A"/>
    <w:rsid w:val="0042094D"/>
    <w:rsid w:val="00421B72"/>
    <w:rsid w:val="00421DB7"/>
    <w:rsid w:val="00422CCD"/>
    <w:rsid w:val="00423A38"/>
    <w:rsid w:val="00423CB9"/>
    <w:rsid w:val="004248E0"/>
    <w:rsid w:val="004248FD"/>
    <w:rsid w:val="00424DAD"/>
    <w:rsid w:val="00424DF3"/>
    <w:rsid w:val="00425D1F"/>
    <w:rsid w:val="00426130"/>
    <w:rsid w:val="00426240"/>
    <w:rsid w:val="004263BD"/>
    <w:rsid w:val="00426874"/>
    <w:rsid w:val="00426B7C"/>
    <w:rsid w:val="00426D49"/>
    <w:rsid w:val="004272B0"/>
    <w:rsid w:val="00427734"/>
    <w:rsid w:val="004307FD"/>
    <w:rsid w:val="00430BBE"/>
    <w:rsid w:val="00430C22"/>
    <w:rsid w:val="00430EEF"/>
    <w:rsid w:val="00431790"/>
    <w:rsid w:val="00431D22"/>
    <w:rsid w:val="00431F86"/>
    <w:rsid w:val="00432158"/>
    <w:rsid w:val="0043254C"/>
    <w:rsid w:val="00432A20"/>
    <w:rsid w:val="00432D35"/>
    <w:rsid w:val="004333E6"/>
    <w:rsid w:val="00434A7A"/>
    <w:rsid w:val="00434FDE"/>
    <w:rsid w:val="0043536B"/>
    <w:rsid w:val="00435619"/>
    <w:rsid w:val="00435EBD"/>
    <w:rsid w:val="004365B5"/>
    <w:rsid w:val="00437399"/>
    <w:rsid w:val="00437A54"/>
    <w:rsid w:val="0044045C"/>
    <w:rsid w:val="00440588"/>
    <w:rsid w:val="00440D10"/>
    <w:rsid w:val="004418F2"/>
    <w:rsid w:val="00441DE4"/>
    <w:rsid w:val="00441F0C"/>
    <w:rsid w:val="00442AC3"/>
    <w:rsid w:val="00442E96"/>
    <w:rsid w:val="00442EAD"/>
    <w:rsid w:val="0044319A"/>
    <w:rsid w:val="00443666"/>
    <w:rsid w:val="00443AEE"/>
    <w:rsid w:val="00443CF4"/>
    <w:rsid w:val="00443E08"/>
    <w:rsid w:val="00443FA2"/>
    <w:rsid w:val="00444922"/>
    <w:rsid w:val="00444B49"/>
    <w:rsid w:val="004456EF"/>
    <w:rsid w:val="00446153"/>
    <w:rsid w:val="004463E0"/>
    <w:rsid w:val="00446C7C"/>
    <w:rsid w:val="004471F4"/>
    <w:rsid w:val="00447643"/>
    <w:rsid w:val="004501DF"/>
    <w:rsid w:val="0045026F"/>
    <w:rsid w:val="00450657"/>
    <w:rsid w:val="00450A2C"/>
    <w:rsid w:val="004510C1"/>
    <w:rsid w:val="00451683"/>
    <w:rsid w:val="004516D2"/>
    <w:rsid w:val="0045179C"/>
    <w:rsid w:val="00451C94"/>
    <w:rsid w:val="0045203B"/>
    <w:rsid w:val="004526B0"/>
    <w:rsid w:val="0045333D"/>
    <w:rsid w:val="0045340A"/>
    <w:rsid w:val="00453973"/>
    <w:rsid w:val="00454A9F"/>
    <w:rsid w:val="00454BE7"/>
    <w:rsid w:val="00454C4F"/>
    <w:rsid w:val="00454E90"/>
    <w:rsid w:val="004552E2"/>
    <w:rsid w:val="00455A0D"/>
    <w:rsid w:val="00455C38"/>
    <w:rsid w:val="00455CB8"/>
    <w:rsid w:val="00455F8C"/>
    <w:rsid w:val="0045610E"/>
    <w:rsid w:val="00456709"/>
    <w:rsid w:val="0045684C"/>
    <w:rsid w:val="00456BD3"/>
    <w:rsid w:val="00456F3B"/>
    <w:rsid w:val="0045756F"/>
    <w:rsid w:val="00457684"/>
    <w:rsid w:val="004579F5"/>
    <w:rsid w:val="0046103F"/>
    <w:rsid w:val="00461170"/>
    <w:rsid w:val="00461828"/>
    <w:rsid w:val="00461FAD"/>
    <w:rsid w:val="0046220F"/>
    <w:rsid w:val="004622E7"/>
    <w:rsid w:val="004623E7"/>
    <w:rsid w:val="00462591"/>
    <w:rsid w:val="00462907"/>
    <w:rsid w:val="0046297B"/>
    <w:rsid w:val="0046328A"/>
    <w:rsid w:val="004632BB"/>
    <w:rsid w:val="00463997"/>
    <w:rsid w:val="00463BE8"/>
    <w:rsid w:val="00463C3F"/>
    <w:rsid w:val="00463E7B"/>
    <w:rsid w:val="004641AB"/>
    <w:rsid w:val="00464582"/>
    <w:rsid w:val="004645BF"/>
    <w:rsid w:val="00466648"/>
    <w:rsid w:val="004674B9"/>
    <w:rsid w:val="00467A94"/>
    <w:rsid w:val="00470130"/>
    <w:rsid w:val="00470BC1"/>
    <w:rsid w:val="004718D8"/>
    <w:rsid w:val="0047198F"/>
    <w:rsid w:val="00471C18"/>
    <w:rsid w:val="0047238B"/>
    <w:rsid w:val="00473C89"/>
    <w:rsid w:val="00473FAA"/>
    <w:rsid w:val="00474025"/>
    <w:rsid w:val="00474063"/>
    <w:rsid w:val="0047417A"/>
    <w:rsid w:val="004742E2"/>
    <w:rsid w:val="00475C7D"/>
    <w:rsid w:val="0047604C"/>
    <w:rsid w:val="00476B5D"/>
    <w:rsid w:val="004771ED"/>
    <w:rsid w:val="004774BA"/>
    <w:rsid w:val="004774ED"/>
    <w:rsid w:val="00477A18"/>
    <w:rsid w:val="00480968"/>
    <w:rsid w:val="00481454"/>
    <w:rsid w:val="00482495"/>
    <w:rsid w:val="004832B4"/>
    <w:rsid w:val="004834C5"/>
    <w:rsid w:val="004837DF"/>
    <w:rsid w:val="00483C67"/>
    <w:rsid w:val="00484421"/>
    <w:rsid w:val="004847FA"/>
    <w:rsid w:val="00484CD3"/>
    <w:rsid w:val="0048547C"/>
    <w:rsid w:val="004856F1"/>
    <w:rsid w:val="004856FB"/>
    <w:rsid w:val="00485FF7"/>
    <w:rsid w:val="004862D0"/>
    <w:rsid w:val="0048685D"/>
    <w:rsid w:val="00486F1B"/>
    <w:rsid w:val="00486F88"/>
    <w:rsid w:val="004872CE"/>
    <w:rsid w:val="0048742E"/>
    <w:rsid w:val="004874C2"/>
    <w:rsid w:val="004879CD"/>
    <w:rsid w:val="00487D8D"/>
    <w:rsid w:val="0049064B"/>
    <w:rsid w:val="004912F1"/>
    <w:rsid w:val="00491398"/>
    <w:rsid w:val="00492093"/>
    <w:rsid w:val="00492D59"/>
    <w:rsid w:val="00493005"/>
    <w:rsid w:val="004931AE"/>
    <w:rsid w:val="00494814"/>
    <w:rsid w:val="004953A0"/>
    <w:rsid w:val="004955A6"/>
    <w:rsid w:val="004957DB"/>
    <w:rsid w:val="004958BA"/>
    <w:rsid w:val="00495D96"/>
    <w:rsid w:val="00496789"/>
    <w:rsid w:val="00496C13"/>
    <w:rsid w:val="00497154"/>
    <w:rsid w:val="004978C5"/>
    <w:rsid w:val="00497C28"/>
    <w:rsid w:val="004A0513"/>
    <w:rsid w:val="004A0663"/>
    <w:rsid w:val="004A06C0"/>
    <w:rsid w:val="004A0B1E"/>
    <w:rsid w:val="004A0F85"/>
    <w:rsid w:val="004A0FB2"/>
    <w:rsid w:val="004A126D"/>
    <w:rsid w:val="004A1327"/>
    <w:rsid w:val="004A19CB"/>
    <w:rsid w:val="004A1C77"/>
    <w:rsid w:val="004A2278"/>
    <w:rsid w:val="004A2AA7"/>
    <w:rsid w:val="004A2D2B"/>
    <w:rsid w:val="004A2FCC"/>
    <w:rsid w:val="004A4015"/>
    <w:rsid w:val="004A5279"/>
    <w:rsid w:val="004A52C8"/>
    <w:rsid w:val="004A538D"/>
    <w:rsid w:val="004A55E6"/>
    <w:rsid w:val="004A5B76"/>
    <w:rsid w:val="004A5E52"/>
    <w:rsid w:val="004A5EB0"/>
    <w:rsid w:val="004A5ECF"/>
    <w:rsid w:val="004A616C"/>
    <w:rsid w:val="004A617E"/>
    <w:rsid w:val="004A6577"/>
    <w:rsid w:val="004A6AAA"/>
    <w:rsid w:val="004A6BD9"/>
    <w:rsid w:val="004A70C3"/>
    <w:rsid w:val="004A7F9F"/>
    <w:rsid w:val="004B02F6"/>
    <w:rsid w:val="004B06A9"/>
    <w:rsid w:val="004B154D"/>
    <w:rsid w:val="004B1C39"/>
    <w:rsid w:val="004B21CF"/>
    <w:rsid w:val="004B2534"/>
    <w:rsid w:val="004B27D9"/>
    <w:rsid w:val="004B2883"/>
    <w:rsid w:val="004B306A"/>
    <w:rsid w:val="004B311C"/>
    <w:rsid w:val="004B32B2"/>
    <w:rsid w:val="004B332E"/>
    <w:rsid w:val="004B3B61"/>
    <w:rsid w:val="004B3B68"/>
    <w:rsid w:val="004B40FE"/>
    <w:rsid w:val="004B4990"/>
    <w:rsid w:val="004B4C77"/>
    <w:rsid w:val="004B4E1B"/>
    <w:rsid w:val="004B51F2"/>
    <w:rsid w:val="004B53C5"/>
    <w:rsid w:val="004B5455"/>
    <w:rsid w:val="004B5D7B"/>
    <w:rsid w:val="004B64A7"/>
    <w:rsid w:val="004B7075"/>
    <w:rsid w:val="004B7265"/>
    <w:rsid w:val="004B7600"/>
    <w:rsid w:val="004C0C1E"/>
    <w:rsid w:val="004C0C7A"/>
    <w:rsid w:val="004C0E66"/>
    <w:rsid w:val="004C100C"/>
    <w:rsid w:val="004C1E00"/>
    <w:rsid w:val="004C2AE2"/>
    <w:rsid w:val="004C34B9"/>
    <w:rsid w:val="004C3AE3"/>
    <w:rsid w:val="004C3EEF"/>
    <w:rsid w:val="004C40FB"/>
    <w:rsid w:val="004C453A"/>
    <w:rsid w:val="004C5094"/>
    <w:rsid w:val="004C52BB"/>
    <w:rsid w:val="004C564E"/>
    <w:rsid w:val="004C568A"/>
    <w:rsid w:val="004C56DE"/>
    <w:rsid w:val="004C5C34"/>
    <w:rsid w:val="004C6638"/>
    <w:rsid w:val="004C67DD"/>
    <w:rsid w:val="004C70D1"/>
    <w:rsid w:val="004C7D10"/>
    <w:rsid w:val="004C7DEA"/>
    <w:rsid w:val="004D060C"/>
    <w:rsid w:val="004D0C97"/>
    <w:rsid w:val="004D0ED7"/>
    <w:rsid w:val="004D0F1F"/>
    <w:rsid w:val="004D0FC8"/>
    <w:rsid w:val="004D16AD"/>
    <w:rsid w:val="004D1AE6"/>
    <w:rsid w:val="004D1C55"/>
    <w:rsid w:val="004D2163"/>
    <w:rsid w:val="004D2191"/>
    <w:rsid w:val="004D29EB"/>
    <w:rsid w:val="004D374D"/>
    <w:rsid w:val="004D396A"/>
    <w:rsid w:val="004D3C11"/>
    <w:rsid w:val="004D45F9"/>
    <w:rsid w:val="004D4C06"/>
    <w:rsid w:val="004D4CD9"/>
    <w:rsid w:val="004D52EB"/>
    <w:rsid w:val="004D532E"/>
    <w:rsid w:val="004D56FC"/>
    <w:rsid w:val="004D58F5"/>
    <w:rsid w:val="004D65DB"/>
    <w:rsid w:val="004D6B0D"/>
    <w:rsid w:val="004E0240"/>
    <w:rsid w:val="004E0EED"/>
    <w:rsid w:val="004E2199"/>
    <w:rsid w:val="004E2366"/>
    <w:rsid w:val="004E2B09"/>
    <w:rsid w:val="004E3189"/>
    <w:rsid w:val="004E31DB"/>
    <w:rsid w:val="004E3E4F"/>
    <w:rsid w:val="004E4A23"/>
    <w:rsid w:val="004E54E3"/>
    <w:rsid w:val="004E5AE6"/>
    <w:rsid w:val="004E5DE1"/>
    <w:rsid w:val="004E5F39"/>
    <w:rsid w:val="004E5F49"/>
    <w:rsid w:val="004E6072"/>
    <w:rsid w:val="004E6B40"/>
    <w:rsid w:val="004E70DE"/>
    <w:rsid w:val="004E77FD"/>
    <w:rsid w:val="004F0B40"/>
    <w:rsid w:val="004F1CB6"/>
    <w:rsid w:val="004F22F5"/>
    <w:rsid w:val="004F245F"/>
    <w:rsid w:val="004F2B97"/>
    <w:rsid w:val="004F2DD8"/>
    <w:rsid w:val="004F31EE"/>
    <w:rsid w:val="004F3A0E"/>
    <w:rsid w:val="004F3C8F"/>
    <w:rsid w:val="004F4049"/>
    <w:rsid w:val="004F4296"/>
    <w:rsid w:val="004F48A5"/>
    <w:rsid w:val="004F4D2D"/>
    <w:rsid w:val="004F5477"/>
    <w:rsid w:val="004F6B1B"/>
    <w:rsid w:val="004F73DC"/>
    <w:rsid w:val="004F7965"/>
    <w:rsid w:val="004F7DCA"/>
    <w:rsid w:val="004F7F11"/>
    <w:rsid w:val="004F7F61"/>
    <w:rsid w:val="005005C6"/>
    <w:rsid w:val="00500CED"/>
    <w:rsid w:val="005016CB"/>
    <w:rsid w:val="005017F9"/>
    <w:rsid w:val="00501CFA"/>
    <w:rsid w:val="00501FA0"/>
    <w:rsid w:val="0050255B"/>
    <w:rsid w:val="00502BE3"/>
    <w:rsid w:val="00502F8F"/>
    <w:rsid w:val="00503B9F"/>
    <w:rsid w:val="00503D69"/>
    <w:rsid w:val="005043D2"/>
    <w:rsid w:val="00504597"/>
    <w:rsid w:val="0050468E"/>
    <w:rsid w:val="00504E42"/>
    <w:rsid w:val="00505C91"/>
    <w:rsid w:val="00505DC4"/>
    <w:rsid w:val="00506950"/>
    <w:rsid w:val="00506B83"/>
    <w:rsid w:val="0050794C"/>
    <w:rsid w:val="00507CCA"/>
    <w:rsid w:val="005111ED"/>
    <w:rsid w:val="005116C7"/>
    <w:rsid w:val="00511BEE"/>
    <w:rsid w:val="005120BF"/>
    <w:rsid w:val="0051279E"/>
    <w:rsid w:val="00512BF2"/>
    <w:rsid w:val="005134F9"/>
    <w:rsid w:val="005135D8"/>
    <w:rsid w:val="00513926"/>
    <w:rsid w:val="005139A3"/>
    <w:rsid w:val="00513C2F"/>
    <w:rsid w:val="00513FC6"/>
    <w:rsid w:val="005140A0"/>
    <w:rsid w:val="005146D1"/>
    <w:rsid w:val="005148E9"/>
    <w:rsid w:val="00514D18"/>
    <w:rsid w:val="0051535B"/>
    <w:rsid w:val="005158D0"/>
    <w:rsid w:val="00515A0D"/>
    <w:rsid w:val="00515F9C"/>
    <w:rsid w:val="00516172"/>
    <w:rsid w:val="00516835"/>
    <w:rsid w:val="005174F0"/>
    <w:rsid w:val="005177CA"/>
    <w:rsid w:val="00517D0D"/>
    <w:rsid w:val="00517DF7"/>
    <w:rsid w:val="00520482"/>
    <w:rsid w:val="005205AD"/>
    <w:rsid w:val="005206A8"/>
    <w:rsid w:val="005208CA"/>
    <w:rsid w:val="00520934"/>
    <w:rsid w:val="00520981"/>
    <w:rsid w:val="005209A3"/>
    <w:rsid w:val="00521006"/>
    <w:rsid w:val="005219A7"/>
    <w:rsid w:val="005219D9"/>
    <w:rsid w:val="00521A36"/>
    <w:rsid w:val="00521CB3"/>
    <w:rsid w:val="005220CC"/>
    <w:rsid w:val="0052232B"/>
    <w:rsid w:val="005225D8"/>
    <w:rsid w:val="005228C1"/>
    <w:rsid w:val="00522BA4"/>
    <w:rsid w:val="00523041"/>
    <w:rsid w:val="005230ED"/>
    <w:rsid w:val="00523156"/>
    <w:rsid w:val="00523DC9"/>
    <w:rsid w:val="00523E7F"/>
    <w:rsid w:val="00524994"/>
    <w:rsid w:val="00524AAB"/>
    <w:rsid w:val="00524F01"/>
    <w:rsid w:val="00525620"/>
    <w:rsid w:val="00525622"/>
    <w:rsid w:val="005256C4"/>
    <w:rsid w:val="00525AAB"/>
    <w:rsid w:val="00525C28"/>
    <w:rsid w:val="00525CEF"/>
    <w:rsid w:val="005263DA"/>
    <w:rsid w:val="00526664"/>
    <w:rsid w:val="005266A2"/>
    <w:rsid w:val="00526993"/>
    <w:rsid w:val="00526BC3"/>
    <w:rsid w:val="005300FA"/>
    <w:rsid w:val="005310D3"/>
    <w:rsid w:val="00531301"/>
    <w:rsid w:val="00531CF0"/>
    <w:rsid w:val="005326D6"/>
    <w:rsid w:val="005329B2"/>
    <w:rsid w:val="0053372A"/>
    <w:rsid w:val="0053472F"/>
    <w:rsid w:val="00534DA3"/>
    <w:rsid w:val="0053531A"/>
    <w:rsid w:val="0053541E"/>
    <w:rsid w:val="0053558A"/>
    <w:rsid w:val="005369D2"/>
    <w:rsid w:val="0053734A"/>
    <w:rsid w:val="005378A7"/>
    <w:rsid w:val="00537EE7"/>
    <w:rsid w:val="0054003C"/>
    <w:rsid w:val="00540B49"/>
    <w:rsid w:val="00541007"/>
    <w:rsid w:val="0054134C"/>
    <w:rsid w:val="00541736"/>
    <w:rsid w:val="0054238E"/>
    <w:rsid w:val="00542591"/>
    <w:rsid w:val="00542762"/>
    <w:rsid w:val="00542FD1"/>
    <w:rsid w:val="00544050"/>
    <w:rsid w:val="00544054"/>
    <w:rsid w:val="005442EA"/>
    <w:rsid w:val="00544403"/>
    <w:rsid w:val="00544640"/>
    <w:rsid w:val="00544979"/>
    <w:rsid w:val="00544D0C"/>
    <w:rsid w:val="00545037"/>
    <w:rsid w:val="005452DC"/>
    <w:rsid w:val="005457B0"/>
    <w:rsid w:val="0054608A"/>
    <w:rsid w:val="0054634C"/>
    <w:rsid w:val="00546EFE"/>
    <w:rsid w:val="005478CE"/>
    <w:rsid w:val="00547980"/>
    <w:rsid w:val="00547FD1"/>
    <w:rsid w:val="00550156"/>
    <w:rsid w:val="0055023E"/>
    <w:rsid w:val="00550539"/>
    <w:rsid w:val="005506E9"/>
    <w:rsid w:val="00550718"/>
    <w:rsid w:val="0055094A"/>
    <w:rsid w:val="005509F9"/>
    <w:rsid w:val="0055107C"/>
    <w:rsid w:val="00551F08"/>
    <w:rsid w:val="00552433"/>
    <w:rsid w:val="00552B9C"/>
    <w:rsid w:val="00553C04"/>
    <w:rsid w:val="00553E84"/>
    <w:rsid w:val="00554599"/>
    <w:rsid w:val="00554CD8"/>
    <w:rsid w:val="005550EE"/>
    <w:rsid w:val="00555140"/>
    <w:rsid w:val="00555D43"/>
    <w:rsid w:val="00557110"/>
    <w:rsid w:val="00557ADB"/>
    <w:rsid w:val="00557C92"/>
    <w:rsid w:val="005600EA"/>
    <w:rsid w:val="00560101"/>
    <w:rsid w:val="0056048A"/>
    <w:rsid w:val="00560B7E"/>
    <w:rsid w:val="00560E22"/>
    <w:rsid w:val="00560E7C"/>
    <w:rsid w:val="00560F82"/>
    <w:rsid w:val="005613AC"/>
    <w:rsid w:val="005615A3"/>
    <w:rsid w:val="00561755"/>
    <w:rsid w:val="005617B4"/>
    <w:rsid w:val="0056183B"/>
    <w:rsid w:val="0056197A"/>
    <w:rsid w:val="00561AB2"/>
    <w:rsid w:val="00562232"/>
    <w:rsid w:val="00562B7E"/>
    <w:rsid w:val="005631BF"/>
    <w:rsid w:val="005631F5"/>
    <w:rsid w:val="00563936"/>
    <w:rsid w:val="00563BBF"/>
    <w:rsid w:val="00564804"/>
    <w:rsid w:val="00564D50"/>
    <w:rsid w:val="005658BB"/>
    <w:rsid w:val="00565949"/>
    <w:rsid w:val="00565B26"/>
    <w:rsid w:val="00565C17"/>
    <w:rsid w:val="00565D74"/>
    <w:rsid w:val="00565F5B"/>
    <w:rsid w:val="0056613C"/>
    <w:rsid w:val="00566363"/>
    <w:rsid w:val="00566733"/>
    <w:rsid w:val="00566768"/>
    <w:rsid w:val="00567464"/>
    <w:rsid w:val="00567AA8"/>
    <w:rsid w:val="00567B12"/>
    <w:rsid w:val="00570971"/>
    <w:rsid w:val="00570BC5"/>
    <w:rsid w:val="00572E07"/>
    <w:rsid w:val="005730F6"/>
    <w:rsid w:val="00573953"/>
    <w:rsid w:val="00574171"/>
    <w:rsid w:val="00574204"/>
    <w:rsid w:val="00574586"/>
    <w:rsid w:val="00574A86"/>
    <w:rsid w:val="00574E82"/>
    <w:rsid w:val="00574EC6"/>
    <w:rsid w:val="00574F53"/>
    <w:rsid w:val="005754B7"/>
    <w:rsid w:val="00575B3D"/>
    <w:rsid w:val="00575DAB"/>
    <w:rsid w:val="00576273"/>
    <w:rsid w:val="005769DF"/>
    <w:rsid w:val="005771CA"/>
    <w:rsid w:val="00577890"/>
    <w:rsid w:val="00577D7F"/>
    <w:rsid w:val="00577FF7"/>
    <w:rsid w:val="005804A6"/>
    <w:rsid w:val="00580847"/>
    <w:rsid w:val="00580927"/>
    <w:rsid w:val="00580941"/>
    <w:rsid w:val="00580B8E"/>
    <w:rsid w:val="00580DC1"/>
    <w:rsid w:val="00581E96"/>
    <w:rsid w:val="00582233"/>
    <w:rsid w:val="005826B0"/>
    <w:rsid w:val="0058312F"/>
    <w:rsid w:val="0058348D"/>
    <w:rsid w:val="00584589"/>
    <w:rsid w:val="00584AED"/>
    <w:rsid w:val="00584CFD"/>
    <w:rsid w:val="00584DF9"/>
    <w:rsid w:val="00584EEE"/>
    <w:rsid w:val="00585043"/>
    <w:rsid w:val="005854B9"/>
    <w:rsid w:val="005854E1"/>
    <w:rsid w:val="00585D8E"/>
    <w:rsid w:val="005877FC"/>
    <w:rsid w:val="00587CD8"/>
    <w:rsid w:val="005903A4"/>
    <w:rsid w:val="005905BD"/>
    <w:rsid w:val="005909FD"/>
    <w:rsid w:val="0059143C"/>
    <w:rsid w:val="00592670"/>
    <w:rsid w:val="00593608"/>
    <w:rsid w:val="00593AD1"/>
    <w:rsid w:val="00594150"/>
    <w:rsid w:val="0059435F"/>
    <w:rsid w:val="005953CA"/>
    <w:rsid w:val="00595FC4"/>
    <w:rsid w:val="005960BB"/>
    <w:rsid w:val="0059616D"/>
    <w:rsid w:val="0059627F"/>
    <w:rsid w:val="00596381"/>
    <w:rsid w:val="00596891"/>
    <w:rsid w:val="00596AA9"/>
    <w:rsid w:val="00596BF2"/>
    <w:rsid w:val="00596CEC"/>
    <w:rsid w:val="00597FC7"/>
    <w:rsid w:val="005A0BB6"/>
    <w:rsid w:val="005A0F97"/>
    <w:rsid w:val="005A13C9"/>
    <w:rsid w:val="005A1A74"/>
    <w:rsid w:val="005A20BC"/>
    <w:rsid w:val="005A24D2"/>
    <w:rsid w:val="005A305E"/>
    <w:rsid w:val="005A32B2"/>
    <w:rsid w:val="005A3F70"/>
    <w:rsid w:val="005A42D0"/>
    <w:rsid w:val="005A48C4"/>
    <w:rsid w:val="005A4960"/>
    <w:rsid w:val="005A4987"/>
    <w:rsid w:val="005A4A41"/>
    <w:rsid w:val="005A5CF5"/>
    <w:rsid w:val="005A5DD0"/>
    <w:rsid w:val="005A60C0"/>
    <w:rsid w:val="005A6657"/>
    <w:rsid w:val="005A6EC5"/>
    <w:rsid w:val="005A6FBB"/>
    <w:rsid w:val="005A7537"/>
    <w:rsid w:val="005A7BBA"/>
    <w:rsid w:val="005B063B"/>
    <w:rsid w:val="005B0BFA"/>
    <w:rsid w:val="005B0E49"/>
    <w:rsid w:val="005B1669"/>
    <w:rsid w:val="005B2121"/>
    <w:rsid w:val="005B2151"/>
    <w:rsid w:val="005B2451"/>
    <w:rsid w:val="005B29E7"/>
    <w:rsid w:val="005B2BB4"/>
    <w:rsid w:val="005B31CA"/>
    <w:rsid w:val="005B49A8"/>
    <w:rsid w:val="005B4DEC"/>
    <w:rsid w:val="005B4F52"/>
    <w:rsid w:val="005B5206"/>
    <w:rsid w:val="005B526A"/>
    <w:rsid w:val="005B5776"/>
    <w:rsid w:val="005B5A78"/>
    <w:rsid w:val="005B6434"/>
    <w:rsid w:val="005B65EC"/>
    <w:rsid w:val="005B68E7"/>
    <w:rsid w:val="005B6AC7"/>
    <w:rsid w:val="005B75F5"/>
    <w:rsid w:val="005B7700"/>
    <w:rsid w:val="005B7A45"/>
    <w:rsid w:val="005B7C65"/>
    <w:rsid w:val="005B7FC0"/>
    <w:rsid w:val="005C012D"/>
    <w:rsid w:val="005C0677"/>
    <w:rsid w:val="005C0A12"/>
    <w:rsid w:val="005C0C16"/>
    <w:rsid w:val="005C0D93"/>
    <w:rsid w:val="005C15DE"/>
    <w:rsid w:val="005C169B"/>
    <w:rsid w:val="005C19A1"/>
    <w:rsid w:val="005C19AF"/>
    <w:rsid w:val="005C19C8"/>
    <w:rsid w:val="005C1EC8"/>
    <w:rsid w:val="005C20A4"/>
    <w:rsid w:val="005C3F4E"/>
    <w:rsid w:val="005C4124"/>
    <w:rsid w:val="005C41A1"/>
    <w:rsid w:val="005C46D1"/>
    <w:rsid w:val="005C49B9"/>
    <w:rsid w:val="005C500A"/>
    <w:rsid w:val="005C5A3E"/>
    <w:rsid w:val="005C63A8"/>
    <w:rsid w:val="005C6EC3"/>
    <w:rsid w:val="005C7389"/>
    <w:rsid w:val="005C7826"/>
    <w:rsid w:val="005C7C87"/>
    <w:rsid w:val="005C7CFF"/>
    <w:rsid w:val="005C7E59"/>
    <w:rsid w:val="005D047E"/>
    <w:rsid w:val="005D0539"/>
    <w:rsid w:val="005D08D8"/>
    <w:rsid w:val="005D0D07"/>
    <w:rsid w:val="005D11D0"/>
    <w:rsid w:val="005D156F"/>
    <w:rsid w:val="005D16F9"/>
    <w:rsid w:val="005D2034"/>
    <w:rsid w:val="005D3460"/>
    <w:rsid w:val="005D3A9F"/>
    <w:rsid w:val="005D50D4"/>
    <w:rsid w:val="005D51AB"/>
    <w:rsid w:val="005D562F"/>
    <w:rsid w:val="005D5B41"/>
    <w:rsid w:val="005D5FCB"/>
    <w:rsid w:val="005D62AB"/>
    <w:rsid w:val="005D71A0"/>
    <w:rsid w:val="005D71B7"/>
    <w:rsid w:val="005D7DB4"/>
    <w:rsid w:val="005E060E"/>
    <w:rsid w:val="005E0837"/>
    <w:rsid w:val="005E220D"/>
    <w:rsid w:val="005E2D85"/>
    <w:rsid w:val="005E2D8C"/>
    <w:rsid w:val="005E30C7"/>
    <w:rsid w:val="005E317B"/>
    <w:rsid w:val="005E32FA"/>
    <w:rsid w:val="005E33FB"/>
    <w:rsid w:val="005E3536"/>
    <w:rsid w:val="005E3D02"/>
    <w:rsid w:val="005E3FE1"/>
    <w:rsid w:val="005E4018"/>
    <w:rsid w:val="005E40CD"/>
    <w:rsid w:val="005E460D"/>
    <w:rsid w:val="005E4F8B"/>
    <w:rsid w:val="005E55B8"/>
    <w:rsid w:val="005E5AB3"/>
    <w:rsid w:val="005E6128"/>
    <w:rsid w:val="005E6558"/>
    <w:rsid w:val="005E6F37"/>
    <w:rsid w:val="005E73CA"/>
    <w:rsid w:val="005E78E2"/>
    <w:rsid w:val="005E7ABE"/>
    <w:rsid w:val="005F024A"/>
    <w:rsid w:val="005F086B"/>
    <w:rsid w:val="005F0914"/>
    <w:rsid w:val="005F0AEC"/>
    <w:rsid w:val="005F0BF5"/>
    <w:rsid w:val="005F147F"/>
    <w:rsid w:val="005F194A"/>
    <w:rsid w:val="005F1AFA"/>
    <w:rsid w:val="005F1D2A"/>
    <w:rsid w:val="005F266D"/>
    <w:rsid w:val="005F3438"/>
    <w:rsid w:val="005F373C"/>
    <w:rsid w:val="005F3E51"/>
    <w:rsid w:val="005F41FA"/>
    <w:rsid w:val="005F5913"/>
    <w:rsid w:val="005F738C"/>
    <w:rsid w:val="005F7557"/>
    <w:rsid w:val="005F78E9"/>
    <w:rsid w:val="005F7AB0"/>
    <w:rsid w:val="005F7BBD"/>
    <w:rsid w:val="006001D0"/>
    <w:rsid w:val="006004C9"/>
    <w:rsid w:val="0060099E"/>
    <w:rsid w:val="00600D60"/>
    <w:rsid w:val="00600D7C"/>
    <w:rsid w:val="0060183F"/>
    <w:rsid w:val="006020BC"/>
    <w:rsid w:val="006023D3"/>
    <w:rsid w:val="0060290C"/>
    <w:rsid w:val="0060314A"/>
    <w:rsid w:val="006037EA"/>
    <w:rsid w:val="00603A23"/>
    <w:rsid w:val="00603D40"/>
    <w:rsid w:val="0060428E"/>
    <w:rsid w:val="00604731"/>
    <w:rsid w:val="006047F2"/>
    <w:rsid w:val="00604B43"/>
    <w:rsid w:val="00605270"/>
    <w:rsid w:val="00605B3E"/>
    <w:rsid w:val="00605FA3"/>
    <w:rsid w:val="0060691F"/>
    <w:rsid w:val="00606CAA"/>
    <w:rsid w:val="006079F4"/>
    <w:rsid w:val="00610034"/>
    <w:rsid w:val="0061004C"/>
    <w:rsid w:val="0061069F"/>
    <w:rsid w:val="0061150B"/>
    <w:rsid w:val="00611E87"/>
    <w:rsid w:val="0061258F"/>
    <w:rsid w:val="00612849"/>
    <w:rsid w:val="00612FD7"/>
    <w:rsid w:val="00612FFF"/>
    <w:rsid w:val="00613249"/>
    <w:rsid w:val="006135CE"/>
    <w:rsid w:val="006136B9"/>
    <w:rsid w:val="006149F7"/>
    <w:rsid w:val="00614EAD"/>
    <w:rsid w:val="00615117"/>
    <w:rsid w:val="0061536D"/>
    <w:rsid w:val="00615789"/>
    <w:rsid w:val="00615EF8"/>
    <w:rsid w:val="00615F1D"/>
    <w:rsid w:val="00616424"/>
    <w:rsid w:val="00616AFB"/>
    <w:rsid w:val="00616C56"/>
    <w:rsid w:val="00617500"/>
    <w:rsid w:val="006176F5"/>
    <w:rsid w:val="006179A5"/>
    <w:rsid w:val="00617B46"/>
    <w:rsid w:val="00617C72"/>
    <w:rsid w:val="00620EC0"/>
    <w:rsid w:val="00621419"/>
    <w:rsid w:val="00621752"/>
    <w:rsid w:val="006220AC"/>
    <w:rsid w:val="00623070"/>
    <w:rsid w:val="00623F91"/>
    <w:rsid w:val="0062454E"/>
    <w:rsid w:val="00624D11"/>
    <w:rsid w:val="0062527F"/>
    <w:rsid w:val="0062578A"/>
    <w:rsid w:val="006260F7"/>
    <w:rsid w:val="00626183"/>
    <w:rsid w:val="006267C0"/>
    <w:rsid w:val="00627278"/>
    <w:rsid w:val="0062789E"/>
    <w:rsid w:val="00627CBF"/>
    <w:rsid w:val="00630053"/>
    <w:rsid w:val="00630E09"/>
    <w:rsid w:val="00630F22"/>
    <w:rsid w:val="0063151E"/>
    <w:rsid w:val="00631FED"/>
    <w:rsid w:val="006325AB"/>
    <w:rsid w:val="006327E3"/>
    <w:rsid w:val="006329C2"/>
    <w:rsid w:val="00632BD5"/>
    <w:rsid w:val="006336C5"/>
    <w:rsid w:val="00633AF4"/>
    <w:rsid w:val="00633D5D"/>
    <w:rsid w:val="006342AB"/>
    <w:rsid w:val="00634720"/>
    <w:rsid w:val="00634BB1"/>
    <w:rsid w:val="00634F01"/>
    <w:rsid w:val="00634F5B"/>
    <w:rsid w:val="00634FE8"/>
    <w:rsid w:val="006355F1"/>
    <w:rsid w:val="006356EC"/>
    <w:rsid w:val="00635888"/>
    <w:rsid w:val="006360CE"/>
    <w:rsid w:val="00636802"/>
    <w:rsid w:val="00636C90"/>
    <w:rsid w:val="00636D41"/>
    <w:rsid w:val="00636DDE"/>
    <w:rsid w:val="006372A2"/>
    <w:rsid w:val="00637AEB"/>
    <w:rsid w:val="006401C8"/>
    <w:rsid w:val="00640803"/>
    <w:rsid w:val="006409A0"/>
    <w:rsid w:val="00640A10"/>
    <w:rsid w:val="006418CA"/>
    <w:rsid w:val="00641F63"/>
    <w:rsid w:val="00642623"/>
    <w:rsid w:val="00642797"/>
    <w:rsid w:val="00642D0D"/>
    <w:rsid w:val="0064317C"/>
    <w:rsid w:val="00643908"/>
    <w:rsid w:val="00643961"/>
    <w:rsid w:val="00644317"/>
    <w:rsid w:val="00644510"/>
    <w:rsid w:val="006445FE"/>
    <w:rsid w:val="00645070"/>
    <w:rsid w:val="00647261"/>
    <w:rsid w:val="0064737F"/>
    <w:rsid w:val="00647AC1"/>
    <w:rsid w:val="00647EB3"/>
    <w:rsid w:val="00650790"/>
    <w:rsid w:val="006508CE"/>
    <w:rsid w:val="00651216"/>
    <w:rsid w:val="0065158D"/>
    <w:rsid w:val="00651996"/>
    <w:rsid w:val="00651FBB"/>
    <w:rsid w:val="006529AF"/>
    <w:rsid w:val="0065343C"/>
    <w:rsid w:val="00653B6A"/>
    <w:rsid w:val="00654530"/>
    <w:rsid w:val="00654CA3"/>
    <w:rsid w:val="0065501E"/>
    <w:rsid w:val="006555C7"/>
    <w:rsid w:val="00655622"/>
    <w:rsid w:val="006556AF"/>
    <w:rsid w:val="006559F2"/>
    <w:rsid w:val="00655D0B"/>
    <w:rsid w:val="00656A47"/>
    <w:rsid w:val="00657214"/>
    <w:rsid w:val="0065737D"/>
    <w:rsid w:val="006603B6"/>
    <w:rsid w:val="00660626"/>
    <w:rsid w:val="00661BA5"/>
    <w:rsid w:val="00661C02"/>
    <w:rsid w:val="00662477"/>
    <w:rsid w:val="00662554"/>
    <w:rsid w:val="00662811"/>
    <w:rsid w:val="00662C90"/>
    <w:rsid w:val="00663A13"/>
    <w:rsid w:val="0066400A"/>
    <w:rsid w:val="0066529E"/>
    <w:rsid w:val="006653E1"/>
    <w:rsid w:val="006653FD"/>
    <w:rsid w:val="006655BD"/>
    <w:rsid w:val="006666E3"/>
    <w:rsid w:val="006671CF"/>
    <w:rsid w:val="00667590"/>
    <w:rsid w:val="006676F5"/>
    <w:rsid w:val="00667CAE"/>
    <w:rsid w:val="006705B1"/>
    <w:rsid w:val="00671016"/>
    <w:rsid w:val="0067147C"/>
    <w:rsid w:val="00671797"/>
    <w:rsid w:val="006721DE"/>
    <w:rsid w:val="00672723"/>
    <w:rsid w:val="00672937"/>
    <w:rsid w:val="00672DB6"/>
    <w:rsid w:val="00672FA6"/>
    <w:rsid w:val="0067473B"/>
    <w:rsid w:val="00675254"/>
    <w:rsid w:val="00675B95"/>
    <w:rsid w:val="00675DD3"/>
    <w:rsid w:val="00675E2D"/>
    <w:rsid w:val="006760D8"/>
    <w:rsid w:val="00676154"/>
    <w:rsid w:val="00676B31"/>
    <w:rsid w:val="00676DBA"/>
    <w:rsid w:val="00677CAB"/>
    <w:rsid w:val="00680036"/>
    <w:rsid w:val="0068034B"/>
    <w:rsid w:val="006803F1"/>
    <w:rsid w:val="006816CC"/>
    <w:rsid w:val="006818BD"/>
    <w:rsid w:val="00681D93"/>
    <w:rsid w:val="0068285C"/>
    <w:rsid w:val="00682F04"/>
    <w:rsid w:val="00683847"/>
    <w:rsid w:val="00683A8F"/>
    <w:rsid w:val="0068462B"/>
    <w:rsid w:val="0068561A"/>
    <w:rsid w:val="006856CB"/>
    <w:rsid w:val="00685C62"/>
    <w:rsid w:val="00685CD7"/>
    <w:rsid w:val="00686D82"/>
    <w:rsid w:val="00686F34"/>
    <w:rsid w:val="0068700D"/>
    <w:rsid w:val="006874AF"/>
    <w:rsid w:val="00687F2D"/>
    <w:rsid w:val="0069009C"/>
    <w:rsid w:val="006906BC"/>
    <w:rsid w:val="00690E77"/>
    <w:rsid w:val="00691171"/>
    <w:rsid w:val="00691BB6"/>
    <w:rsid w:val="00691ED3"/>
    <w:rsid w:val="00692423"/>
    <w:rsid w:val="0069292F"/>
    <w:rsid w:val="006929CB"/>
    <w:rsid w:val="00692B53"/>
    <w:rsid w:val="00692D99"/>
    <w:rsid w:val="00693478"/>
    <w:rsid w:val="0069348E"/>
    <w:rsid w:val="00693953"/>
    <w:rsid w:val="0069426B"/>
    <w:rsid w:val="006944FC"/>
    <w:rsid w:val="00694787"/>
    <w:rsid w:val="00695368"/>
    <w:rsid w:val="00695774"/>
    <w:rsid w:val="0069681D"/>
    <w:rsid w:val="00696A5D"/>
    <w:rsid w:val="00696D94"/>
    <w:rsid w:val="0069739F"/>
    <w:rsid w:val="006A00CD"/>
    <w:rsid w:val="006A07B6"/>
    <w:rsid w:val="006A0A45"/>
    <w:rsid w:val="006A0AB3"/>
    <w:rsid w:val="006A0DE0"/>
    <w:rsid w:val="006A0E30"/>
    <w:rsid w:val="006A0E75"/>
    <w:rsid w:val="006A1301"/>
    <w:rsid w:val="006A19B5"/>
    <w:rsid w:val="006A1E93"/>
    <w:rsid w:val="006A2EC2"/>
    <w:rsid w:val="006A372B"/>
    <w:rsid w:val="006A3BDD"/>
    <w:rsid w:val="006A416D"/>
    <w:rsid w:val="006A4CEC"/>
    <w:rsid w:val="006A5069"/>
    <w:rsid w:val="006A5169"/>
    <w:rsid w:val="006A5261"/>
    <w:rsid w:val="006A5D1C"/>
    <w:rsid w:val="006A6368"/>
    <w:rsid w:val="006A7303"/>
    <w:rsid w:val="006B00DE"/>
    <w:rsid w:val="006B027E"/>
    <w:rsid w:val="006B03CD"/>
    <w:rsid w:val="006B0C75"/>
    <w:rsid w:val="006B0CB3"/>
    <w:rsid w:val="006B0D39"/>
    <w:rsid w:val="006B0D90"/>
    <w:rsid w:val="006B10B7"/>
    <w:rsid w:val="006B2553"/>
    <w:rsid w:val="006B2ACB"/>
    <w:rsid w:val="006B2EF6"/>
    <w:rsid w:val="006B30C3"/>
    <w:rsid w:val="006B3356"/>
    <w:rsid w:val="006B33FC"/>
    <w:rsid w:val="006B34F4"/>
    <w:rsid w:val="006B3516"/>
    <w:rsid w:val="006B378E"/>
    <w:rsid w:val="006B41D7"/>
    <w:rsid w:val="006B45AC"/>
    <w:rsid w:val="006B4641"/>
    <w:rsid w:val="006B4763"/>
    <w:rsid w:val="006B4CB9"/>
    <w:rsid w:val="006B5256"/>
    <w:rsid w:val="006B5322"/>
    <w:rsid w:val="006B53A3"/>
    <w:rsid w:val="006B565E"/>
    <w:rsid w:val="006B6041"/>
    <w:rsid w:val="006B61D4"/>
    <w:rsid w:val="006B6529"/>
    <w:rsid w:val="006B66CB"/>
    <w:rsid w:val="006B6AEA"/>
    <w:rsid w:val="006B722C"/>
    <w:rsid w:val="006B7752"/>
    <w:rsid w:val="006B78F7"/>
    <w:rsid w:val="006B7BC2"/>
    <w:rsid w:val="006B7E6B"/>
    <w:rsid w:val="006C1066"/>
    <w:rsid w:val="006C15FE"/>
    <w:rsid w:val="006C18D8"/>
    <w:rsid w:val="006C1ADC"/>
    <w:rsid w:val="006C1D0F"/>
    <w:rsid w:val="006C214B"/>
    <w:rsid w:val="006C21BC"/>
    <w:rsid w:val="006C2C66"/>
    <w:rsid w:val="006C311C"/>
    <w:rsid w:val="006C3141"/>
    <w:rsid w:val="006C3E98"/>
    <w:rsid w:val="006C417E"/>
    <w:rsid w:val="006C4475"/>
    <w:rsid w:val="006C48C8"/>
    <w:rsid w:val="006C4A0F"/>
    <w:rsid w:val="006C5AAB"/>
    <w:rsid w:val="006C6DC1"/>
    <w:rsid w:val="006C737B"/>
    <w:rsid w:val="006C747B"/>
    <w:rsid w:val="006C7F08"/>
    <w:rsid w:val="006D004B"/>
    <w:rsid w:val="006D01B8"/>
    <w:rsid w:val="006D0710"/>
    <w:rsid w:val="006D098F"/>
    <w:rsid w:val="006D09AB"/>
    <w:rsid w:val="006D0BD5"/>
    <w:rsid w:val="006D1785"/>
    <w:rsid w:val="006D19B7"/>
    <w:rsid w:val="006D1D92"/>
    <w:rsid w:val="006D2193"/>
    <w:rsid w:val="006D24DE"/>
    <w:rsid w:val="006D25BC"/>
    <w:rsid w:val="006D32CA"/>
    <w:rsid w:val="006D35BA"/>
    <w:rsid w:val="006D3876"/>
    <w:rsid w:val="006D3C66"/>
    <w:rsid w:val="006D4B27"/>
    <w:rsid w:val="006D4E94"/>
    <w:rsid w:val="006D4FFA"/>
    <w:rsid w:val="006D5883"/>
    <w:rsid w:val="006D5ABD"/>
    <w:rsid w:val="006D5CC0"/>
    <w:rsid w:val="006D69B3"/>
    <w:rsid w:val="006D6A68"/>
    <w:rsid w:val="006D6B0C"/>
    <w:rsid w:val="006D6C8C"/>
    <w:rsid w:val="006D70B3"/>
    <w:rsid w:val="006D7B51"/>
    <w:rsid w:val="006E02DB"/>
    <w:rsid w:val="006E04DD"/>
    <w:rsid w:val="006E06C5"/>
    <w:rsid w:val="006E0ED6"/>
    <w:rsid w:val="006E3D78"/>
    <w:rsid w:val="006E3DF4"/>
    <w:rsid w:val="006E3F5E"/>
    <w:rsid w:val="006E4D7A"/>
    <w:rsid w:val="006E5E02"/>
    <w:rsid w:val="006E5E45"/>
    <w:rsid w:val="006E64CC"/>
    <w:rsid w:val="006E72CC"/>
    <w:rsid w:val="006E7651"/>
    <w:rsid w:val="006E7729"/>
    <w:rsid w:val="006E786E"/>
    <w:rsid w:val="006E7AE7"/>
    <w:rsid w:val="006F041E"/>
    <w:rsid w:val="006F05C8"/>
    <w:rsid w:val="006F07BA"/>
    <w:rsid w:val="006F11AB"/>
    <w:rsid w:val="006F1253"/>
    <w:rsid w:val="006F1537"/>
    <w:rsid w:val="006F17E6"/>
    <w:rsid w:val="006F302D"/>
    <w:rsid w:val="006F3788"/>
    <w:rsid w:val="006F4048"/>
    <w:rsid w:val="006F414F"/>
    <w:rsid w:val="006F508D"/>
    <w:rsid w:val="006F5526"/>
    <w:rsid w:val="006F57F3"/>
    <w:rsid w:val="006F59F1"/>
    <w:rsid w:val="006F5C01"/>
    <w:rsid w:val="006F6C1F"/>
    <w:rsid w:val="006F71F9"/>
    <w:rsid w:val="006F7F36"/>
    <w:rsid w:val="006F7FE4"/>
    <w:rsid w:val="0070007C"/>
    <w:rsid w:val="0070052E"/>
    <w:rsid w:val="00700DB5"/>
    <w:rsid w:val="00700F3F"/>
    <w:rsid w:val="00701EEE"/>
    <w:rsid w:val="00701F8D"/>
    <w:rsid w:val="007021B9"/>
    <w:rsid w:val="007025CA"/>
    <w:rsid w:val="00702988"/>
    <w:rsid w:val="00703BE1"/>
    <w:rsid w:val="00703E5A"/>
    <w:rsid w:val="007043A3"/>
    <w:rsid w:val="007045A5"/>
    <w:rsid w:val="00704D2C"/>
    <w:rsid w:val="00705787"/>
    <w:rsid w:val="00705BE3"/>
    <w:rsid w:val="0070610B"/>
    <w:rsid w:val="00706B1A"/>
    <w:rsid w:val="00707FE4"/>
    <w:rsid w:val="00710066"/>
    <w:rsid w:val="0071036D"/>
    <w:rsid w:val="007109B7"/>
    <w:rsid w:val="00710CEC"/>
    <w:rsid w:val="00710FEA"/>
    <w:rsid w:val="00711760"/>
    <w:rsid w:val="00711AC7"/>
    <w:rsid w:val="00712059"/>
    <w:rsid w:val="0071240F"/>
    <w:rsid w:val="007129CB"/>
    <w:rsid w:val="007131BC"/>
    <w:rsid w:val="00713705"/>
    <w:rsid w:val="00713AE2"/>
    <w:rsid w:val="00713DA3"/>
    <w:rsid w:val="00714280"/>
    <w:rsid w:val="007143EB"/>
    <w:rsid w:val="00714E31"/>
    <w:rsid w:val="00715A6E"/>
    <w:rsid w:val="0071665E"/>
    <w:rsid w:val="007168BE"/>
    <w:rsid w:val="0071734E"/>
    <w:rsid w:val="00720A6E"/>
    <w:rsid w:val="00720AF0"/>
    <w:rsid w:val="00720EBB"/>
    <w:rsid w:val="0072112E"/>
    <w:rsid w:val="00721674"/>
    <w:rsid w:val="00721D77"/>
    <w:rsid w:val="007220BF"/>
    <w:rsid w:val="00722289"/>
    <w:rsid w:val="0072313C"/>
    <w:rsid w:val="00723EB5"/>
    <w:rsid w:val="0072573A"/>
    <w:rsid w:val="00725B27"/>
    <w:rsid w:val="00725CD3"/>
    <w:rsid w:val="00726072"/>
    <w:rsid w:val="007262B9"/>
    <w:rsid w:val="00726E6D"/>
    <w:rsid w:val="007309EF"/>
    <w:rsid w:val="00731032"/>
    <w:rsid w:val="007317E6"/>
    <w:rsid w:val="007333C2"/>
    <w:rsid w:val="007336B8"/>
    <w:rsid w:val="007338E2"/>
    <w:rsid w:val="00733C8B"/>
    <w:rsid w:val="00733CCD"/>
    <w:rsid w:val="007347BD"/>
    <w:rsid w:val="00734C88"/>
    <w:rsid w:val="007350FA"/>
    <w:rsid w:val="007354F9"/>
    <w:rsid w:val="0073553F"/>
    <w:rsid w:val="00735A5D"/>
    <w:rsid w:val="00736D25"/>
    <w:rsid w:val="007372AE"/>
    <w:rsid w:val="00737C2A"/>
    <w:rsid w:val="00740789"/>
    <w:rsid w:val="00740935"/>
    <w:rsid w:val="0074138A"/>
    <w:rsid w:val="00741550"/>
    <w:rsid w:val="00742339"/>
    <w:rsid w:val="00742377"/>
    <w:rsid w:val="007425D1"/>
    <w:rsid w:val="007427D0"/>
    <w:rsid w:val="007434FD"/>
    <w:rsid w:val="00743521"/>
    <w:rsid w:val="00743DBF"/>
    <w:rsid w:val="007446E8"/>
    <w:rsid w:val="0074474C"/>
    <w:rsid w:val="00744B32"/>
    <w:rsid w:val="007451F2"/>
    <w:rsid w:val="00745219"/>
    <w:rsid w:val="00745272"/>
    <w:rsid w:val="007464BD"/>
    <w:rsid w:val="00746526"/>
    <w:rsid w:val="00746663"/>
    <w:rsid w:val="00746C3B"/>
    <w:rsid w:val="0074761E"/>
    <w:rsid w:val="00747AED"/>
    <w:rsid w:val="00747DE8"/>
    <w:rsid w:val="0075038E"/>
    <w:rsid w:val="007503A8"/>
    <w:rsid w:val="00750FD3"/>
    <w:rsid w:val="00751475"/>
    <w:rsid w:val="007526AF"/>
    <w:rsid w:val="007527AC"/>
    <w:rsid w:val="00752CD0"/>
    <w:rsid w:val="007530F1"/>
    <w:rsid w:val="00753776"/>
    <w:rsid w:val="007537BB"/>
    <w:rsid w:val="00753993"/>
    <w:rsid w:val="00754288"/>
    <w:rsid w:val="00754A6D"/>
    <w:rsid w:val="00754EDD"/>
    <w:rsid w:val="0075524C"/>
    <w:rsid w:val="00755950"/>
    <w:rsid w:val="00755A3B"/>
    <w:rsid w:val="00755B3C"/>
    <w:rsid w:val="00755F91"/>
    <w:rsid w:val="007563FA"/>
    <w:rsid w:val="0075699A"/>
    <w:rsid w:val="00756B38"/>
    <w:rsid w:val="00756D6D"/>
    <w:rsid w:val="007570EA"/>
    <w:rsid w:val="00757646"/>
    <w:rsid w:val="0075794B"/>
    <w:rsid w:val="00757F2C"/>
    <w:rsid w:val="0076037B"/>
    <w:rsid w:val="00760506"/>
    <w:rsid w:val="00761C94"/>
    <w:rsid w:val="00761FEA"/>
    <w:rsid w:val="00762422"/>
    <w:rsid w:val="007635F2"/>
    <w:rsid w:val="007639E8"/>
    <w:rsid w:val="00763E28"/>
    <w:rsid w:val="00764C09"/>
    <w:rsid w:val="007650FF"/>
    <w:rsid w:val="007656C7"/>
    <w:rsid w:val="00765B1B"/>
    <w:rsid w:val="00766B85"/>
    <w:rsid w:val="00766C34"/>
    <w:rsid w:val="00766D5B"/>
    <w:rsid w:val="0076771C"/>
    <w:rsid w:val="00767A1F"/>
    <w:rsid w:val="00767B4E"/>
    <w:rsid w:val="00767D67"/>
    <w:rsid w:val="00767E76"/>
    <w:rsid w:val="00770137"/>
    <w:rsid w:val="00770CFE"/>
    <w:rsid w:val="00770DCD"/>
    <w:rsid w:val="00771899"/>
    <w:rsid w:val="007721A4"/>
    <w:rsid w:val="00772AF3"/>
    <w:rsid w:val="00772B09"/>
    <w:rsid w:val="00772C45"/>
    <w:rsid w:val="00773047"/>
    <w:rsid w:val="007730C9"/>
    <w:rsid w:val="007737AE"/>
    <w:rsid w:val="00773806"/>
    <w:rsid w:val="0077446A"/>
    <w:rsid w:val="00775693"/>
    <w:rsid w:val="00775DBD"/>
    <w:rsid w:val="00775F1E"/>
    <w:rsid w:val="0077619B"/>
    <w:rsid w:val="007766BD"/>
    <w:rsid w:val="0077701F"/>
    <w:rsid w:val="0077724A"/>
    <w:rsid w:val="007772D1"/>
    <w:rsid w:val="00777609"/>
    <w:rsid w:val="0077783A"/>
    <w:rsid w:val="00777DCE"/>
    <w:rsid w:val="007803CF"/>
    <w:rsid w:val="00780566"/>
    <w:rsid w:val="00780A49"/>
    <w:rsid w:val="007812E3"/>
    <w:rsid w:val="00782827"/>
    <w:rsid w:val="00782AE5"/>
    <w:rsid w:val="00782B11"/>
    <w:rsid w:val="00782BB3"/>
    <w:rsid w:val="007835FF"/>
    <w:rsid w:val="00783992"/>
    <w:rsid w:val="00783A1A"/>
    <w:rsid w:val="00784861"/>
    <w:rsid w:val="007849C4"/>
    <w:rsid w:val="00785065"/>
    <w:rsid w:val="007850F8"/>
    <w:rsid w:val="0078552C"/>
    <w:rsid w:val="007857F3"/>
    <w:rsid w:val="00785A88"/>
    <w:rsid w:val="0078669E"/>
    <w:rsid w:val="00786DE3"/>
    <w:rsid w:val="00786F61"/>
    <w:rsid w:val="00787003"/>
    <w:rsid w:val="0078782B"/>
    <w:rsid w:val="00787A6C"/>
    <w:rsid w:val="00787EE7"/>
    <w:rsid w:val="00790304"/>
    <w:rsid w:val="00790358"/>
    <w:rsid w:val="007903E1"/>
    <w:rsid w:val="00790ED1"/>
    <w:rsid w:val="00790F60"/>
    <w:rsid w:val="00791886"/>
    <w:rsid w:val="007919D0"/>
    <w:rsid w:val="00791E58"/>
    <w:rsid w:val="00792227"/>
    <w:rsid w:val="00792348"/>
    <w:rsid w:val="00792368"/>
    <w:rsid w:val="00792438"/>
    <w:rsid w:val="0079266A"/>
    <w:rsid w:val="00793544"/>
    <w:rsid w:val="0079440F"/>
    <w:rsid w:val="00794B25"/>
    <w:rsid w:val="007951BB"/>
    <w:rsid w:val="007953B4"/>
    <w:rsid w:val="007954B5"/>
    <w:rsid w:val="00795EEA"/>
    <w:rsid w:val="0079609B"/>
    <w:rsid w:val="00796240"/>
    <w:rsid w:val="00797D83"/>
    <w:rsid w:val="007A0452"/>
    <w:rsid w:val="007A06F3"/>
    <w:rsid w:val="007A09ED"/>
    <w:rsid w:val="007A0A20"/>
    <w:rsid w:val="007A0E00"/>
    <w:rsid w:val="007A12A5"/>
    <w:rsid w:val="007A1462"/>
    <w:rsid w:val="007A14EB"/>
    <w:rsid w:val="007A1B2C"/>
    <w:rsid w:val="007A1E37"/>
    <w:rsid w:val="007A2162"/>
    <w:rsid w:val="007A2395"/>
    <w:rsid w:val="007A2DD4"/>
    <w:rsid w:val="007A2E41"/>
    <w:rsid w:val="007A3308"/>
    <w:rsid w:val="007A3556"/>
    <w:rsid w:val="007A375D"/>
    <w:rsid w:val="007A3A6E"/>
    <w:rsid w:val="007A460C"/>
    <w:rsid w:val="007A4CAE"/>
    <w:rsid w:val="007A5B0F"/>
    <w:rsid w:val="007A5E15"/>
    <w:rsid w:val="007A5EDC"/>
    <w:rsid w:val="007A61F2"/>
    <w:rsid w:val="007A65CA"/>
    <w:rsid w:val="007A7477"/>
    <w:rsid w:val="007A753F"/>
    <w:rsid w:val="007B0583"/>
    <w:rsid w:val="007B0903"/>
    <w:rsid w:val="007B0E14"/>
    <w:rsid w:val="007B1A1A"/>
    <w:rsid w:val="007B1B8B"/>
    <w:rsid w:val="007B1C03"/>
    <w:rsid w:val="007B2381"/>
    <w:rsid w:val="007B23A9"/>
    <w:rsid w:val="007B29F7"/>
    <w:rsid w:val="007B3884"/>
    <w:rsid w:val="007B39F0"/>
    <w:rsid w:val="007B3D24"/>
    <w:rsid w:val="007B3FDF"/>
    <w:rsid w:val="007B4122"/>
    <w:rsid w:val="007B43EC"/>
    <w:rsid w:val="007B478F"/>
    <w:rsid w:val="007B48F4"/>
    <w:rsid w:val="007B4B61"/>
    <w:rsid w:val="007B522C"/>
    <w:rsid w:val="007B5C0E"/>
    <w:rsid w:val="007B6416"/>
    <w:rsid w:val="007B71D4"/>
    <w:rsid w:val="007B7517"/>
    <w:rsid w:val="007C0505"/>
    <w:rsid w:val="007C07C9"/>
    <w:rsid w:val="007C08CA"/>
    <w:rsid w:val="007C14F0"/>
    <w:rsid w:val="007C1BB1"/>
    <w:rsid w:val="007C1D41"/>
    <w:rsid w:val="007C1E93"/>
    <w:rsid w:val="007C22BC"/>
    <w:rsid w:val="007C2AE9"/>
    <w:rsid w:val="007C302E"/>
    <w:rsid w:val="007C30D7"/>
    <w:rsid w:val="007C3397"/>
    <w:rsid w:val="007C36E2"/>
    <w:rsid w:val="007C3E6A"/>
    <w:rsid w:val="007C40FF"/>
    <w:rsid w:val="007C43EF"/>
    <w:rsid w:val="007C5A0E"/>
    <w:rsid w:val="007C5F3E"/>
    <w:rsid w:val="007C64BE"/>
    <w:rsid w:val="007C6678"/>
    <w:rsid w:val="007C74E0"/>
    <w:rsid w:val="007C76A7"/>
    <w:rsid w:val="007C7824"/>
    <w:rsid w:val="007D01CA"/>
    <w:rsid w:val="007D021E"/>
    <w:rsid w:val="007D0520"/>
    <w:rsid w:val="007D0F97"/>
    <w:rsid w:val="007D1504"/>
    <w:rsid w:val="007D152B"/>
    <w:rsid w:val="007D18C4"/>
    <w:rsid w:val="007D1C6C"/>
    <w:rsid w:val="007D1EEF"/>
    <w:rsid w:val="007D29DE"/>
    <w:rsid w:val="007D2A4A"/>
    <w:rsid w:val="007D2D85"/>
    <w:rsid w:val="007D371D"/>
    <w:rsid w:val="007D38B8"/>
    <w:rsid w:val="007D3BD3"/>
    <w:rsid w:val="007D40F6"/>
    <w:rsid w:val="007D4226"/>
    <w:rsid w:val="007D4C18"/>
    <w:rsid w:val="007D4D64"/>
    <w:rsid w:val="007D5486"/>
    <w:rsid w:val="007D5B65"/>
    <w:rsid w:val="007D6877"/>
    <w:rsid w:val="007D6D43"/>
    <w:rsid w:val="007D6FB0"/>
    <w:rsid w:val="007D72BF"/>
    <w:rsid w:val="007D774A"/>
    <w:rsid w:val="007D7793"/>
    <w:rsid w:val="007D7824"/>
    <w:rsid w:val="007E0DA0"/>
    <w:rsid w:val="007E11B9"/>
    <w:rsid w:val="007E1486"/>
    <w:rsid w:val="007E15F1"/>
    <w:rsid w:val="007E19CD"/>
    <w:rsid w:val="007E1A9C"/>
    <w:rsid w:val="007E1B82"/>
    <w:rsid w:val="007E217A"/>
    <w:rsid w:val="007E2EBA"/>
    <w:rsid w:val="007E438C"/>
    <w:rsid w:val="007E4EC4"/>
    <w:rsid w:val="007E5E14"/>
    <w:rsid w:val="007E5E2B"/>
    <w:rsid w:val="007E5EC3"/>
    <w:rsid w:val="007E7C9C"/>
    <w:rsid w:val="007F00DD"/>
    <w:rsid w:val="007F04AC"/>
    <w:rsid w:val="007F0696"/>
    <w:rsid w:val="007F1369"/>
    <w:rsid w:val="007F1502"/>
    <w:rsid w:val="007F1958"/>
    <w:rsid w:val="007F22FD"/>
    <w:rsid w:val="007F25C8"/>
    <w:rsid w:val="007F29F7"/>
    <w:rsid w:val="007F2D6F"/>
    <w:rsid w:val="007F2DA0"/>
    <w:rsid w:val="007F302F"/>
    <w:rsid w:val="007F32D6"/>
    <w:rsid w:val="007F3379"/>
    <w:rsid w:val="007F33E6"/>
    <w:rsid w:val="007F37DA"/>
    <w:rsid w:val="007F38FE"/>
    <w:rsid w:val="007F3A0C"/>
    <w:rsid w:val="007F3C46"/>
    <w:rsid w:val="007F3F02"/>
    <w:rsid w:val="007F4250"/>
    <w:rsid w:val="007F42C8"/>
    <w:rsid w:val="007F4AA7"/>
    <w:rsid w:val="007F5850"/>
    <w:rsid w:val="007F586E"/>
    <w:rsid w:val="007F59E5"/>
    <w:rsid w:val="007F5BC9"/>
    <w:rsid w:val="007F5D89"/>
    <w:rsid w:val="007F5EA8"/>
    <w:rsid w:val="007F629F"/>
    <w:rsid w:val="007F695D"/>
    <w:rsid w:val="007F6992"/>
    <w:rsid w:val="007F7BC5"/>
    <w:rsid w:val="007F7F8C"/>
    <w:rsid w:val="00800907"/>
    <w:rsid w:val="008009E3"/>
    <w:rsid w:val="00800BFB"/>
    <w:rsid w:val="00800C45"/>
    <w:rsid w:val="00801BE3"/>
    <w:rsid w:val="008023D7"/>
    <w:rsid w:val="00803098"/>
    <w:rsid w:val="008030E1"/>
    <w:rsid w:val="0080415E"/>
    <w:rsid w:val="0080430E"/>
    <w:rsid w:val="00804602"/>
    <w:rsid w:val="00804894"/>
    <w:rsid w:val="008057BE"/>
    <w:rsid w:val="00805E2E"/>
    <w:rsid w:val="00805FAA"/>
    <w:rsid w:val="0080602B"/>
    <w:rsid w:val="00806747"/>
    <w:rsid w:val="00806F90"/>
    <w:rsid w:val="0080720F"/>
    <w:rsid w:val="0080762F"/>
    <w:rsid w:val="008077E1"/>
    <w:rsid w:val="008079F4"/>
    <w:rsid w:val="00807A04"/>
    <w:rsid w:val="008113CC"/>
    <w:rsid w:val="0081321C"/>
    <w:rsid w:val="0081388A"/>
    <w:rsid w:val="0081540C"/>
    <w:rsid w:val="008158DE"/>
    <w:rsid w:val="00815CE6"/>
    <w:rsid w:val="00816330"/>
    <w:rsid w:val="0081682E"/>
    <w:rsid w:val="00816F77"/>
    <w:rsid w:val="008170C1"/>
    <w:rsid w:val="00817287"/>
    <w:rsid w:val="0081791A"/>
    <w:rsid w:val="0081791D"/>
    <w:rsid w:val="00820872"/>
    <w:rsid w:val="00820AEF"/>
    <w:rsid w:val="00820D3C"/>
    <w:rsid w:val="00820DDC"/>
    <w:rsid w:val="00821212"/>
    <w:rsid w:val="008221F0"/>
    <w:rsid w:val="008224F1"/>
    <w:rsid w:val="00822BAF"/>
    <w:rsid w:val="00822BF6"/>
    <w:rsid w:val="00822CAB"/>
    <w:rsid w:val="00823027"/>
    <w:rsid w:val="00823B5D"/>
    <w:rsid w:val="00824729"/>
    <w:rsid w:val="00824F66"/>
    <w:rsid w:val="00825512"/>
    <w:rsid w:val="0082586B"/>
    <w:rsid w:val="00825879"/>
    <w:rsid w:val="008259C2"/>
    <w:rsid w:val="00825BCD"/>
    <w:rsid w:val="0082637E"/>
    <w:rsid w:val="00826D4F"/>
    <w:rsid w:val="00826F88"/>
    <w:rsid w:val="00827441"/>
    <w:rsid w:val="008275EC"/>
    <w:rsid w:val="00830168"/>
    <w:rsid w:val="00830174"/>
    <w:rsid w:val="00830E09"/>
    <w:rsid w:val="00831411"/>
    <w:rsid w:val="00831602"/>
    <w:rsid w:val="008317BC"/>
    <w:rsid w:val="00832575"/>
    <w:rsid w:val="00832692"/>
    <w:rsid w:val="00833A1C"/>
    <w:rsid w:val="00833BED"/>
    <w:rsid w:val="00834041"/>
    <w:rsid w:val="008343FB"/>
    <w:rsid w:val="00834D34"/>
    <w:rsid w:val="00834D4C"/>
    <w:rsid w:val="0083509E"/>
    <w:rsid w:val="00835B64"/>
    <w:rsid w:val="008362E5"/>
    <w:rsid w:val="008366D7"/>
    <w:rsid w:val="00836E1B"/>
    <w:rsid w:val="00836E22"/>
    <w:rsid w:val="008371AB"/>
    <w:rsid w:val="0083750E"/>
    <w:rsid w:val="0083780F"/>
    <w:rsid w:val="00837BAA"/>
    <w:rsid w:val="008400BE"/>
    <w:rsid w:val="00840186"/>
    <w:rsid w:val="008401B2"/>
    <w:rsid w:val="00840278"/>
    <w:rsid w:val="008402B0"/>
    <w:rsid w:val="00840F29"/>
    <w:rsid w:val="0084216F"/>
    <w:rsid w:val="00842408"/>
    <w:rsid w:val="008427C0"/>
    <w:rsid w:val="008437A2"/>
    <w:rsid w:val="00843B45"/>
    <w:rsid w:val="00843D26"/>
    <w:rsid w:val="00844D48"/>
    <w:rsid w:val="0084574C"/>
    <w:rsid w:val="00845AC5"/>
    <w:rsid w:val="00845ADD"/>
    <w:rsid w:val="00847580"/>
    <w:rsid w:val="00850034"/>
    <w:rsid w:val="008505BF"/>
    <w:rsid w:val="00851352"/>
    <w:rsid w:val="0085165C"/>
    <w:rsid w:val="008519CA"/>
    <w:rsid w:val="00851D34"/>
    <w:rsid w:val="008526FE"/>
    <w:rsid w:val="00853211"/>
    <w:rsid w:val="0085377D"/>
    <w:rsid w:val="00853A12"/>
    <w:rsid w:val="00853D5E"/>
    <w:rsid w:val="008546C7"/>
    <w:rsid w:val="008547F1"/>
    <w:rsid w:val="008553D5"/>
    <w:rsid w:val="00856220"/>
    <w:rsid w:val="00856D7F"/>
    <w:rsid w:val="00856E61"/>
    <w:rsid w:val="00857EBB"/>
    <w:rsid w:val="008602A5"/>
    <w:rsid w:val="00861664"/>
    <w:rsid w:val="00861CDA"/>
    <w:rsid w:val="00862729"/>
    <w:rsid w:val="00862AAE"/>
    <w:rsid w:val="00862DF6"/>
    <w:rsid w:val="00862E07"/>
    <w:rsid w:val="0086342E"/>
    <w:rsid w:val="00863F93"/>
    <w:rsid w:val="008645EB"/>
    <w:rsid w:val="00864779"/>
    <w:rsid w:val="0086548B"/>
    <w:rsid w:val="00865860"/>
    <w:rsid w:val="008659EE"/>
    <w:rsid w:val="00865A4A"/>
    <w:rsid w:val="00865B06"/>
    <w:rsid w:val="00865B89"/>
    <w:rsid w:val="008663E1"/>
    <w:rsid w:val="008663F2"/>
    <w:rsid w:val="0086649F"/>
    <w:rsid w:val="008664A0"/>
    <w:rsid w:val="0086692F"/>
    <w:rsid w:val="00866D2C"/>
    <w:rsid w:val="00866FE6"/>
    <w:rsid w:val="008672D9"/>
    <w:rsid w:val="00867B0A"/>
    <w:rsid w:val="00867DE7"/>
    <w:rsid w:val="00870067"/>
    <w:rsid w:val="0087037C"/>
    <w:rsid w:val="00870AAA"/>
    <w:rsid w:val="00870AAE"/>
    <w:rsid w:val="00870B7B"/>
    <w:rsid w:val="00870D05"/>
    <w:rsid w:val="00872CCB"/>
    <w:rsid w:val="00872E9C"/>
    <w:rsid w:val="00873781"/>
    <w:rsid w:val="00874351"/>
    <w:rsid w:val="008754F5"/>
    <w:rsid w:val="00875D91"/>
    <w:rsid w:val="00876033"/>
    <w:rsid w:val="008770EB"/>
    <w:rsid w:val="008776B8"/>
    <w:rsid w:val="00877753"/>
    <w:rsid w:val="0087775A"/>
    <w:rsid w:val="00877A46"/>
    <w:rsid w:val="00877CB1"/>
    <w:rsid w:val="00877DEB"/>
    <w:rsid w:val="008804AA"/>
    <w:rsid w:val="00880822"/>
    <w:rsid w:val="0088103E"/>
    <w:rsid w:val="00881419"/>
    <w:rsid w:val="00881505"/>
    <w:rsid w:val="00881DB3"/>
    <w:rsid w:val="00881F9C"/>
    <w:rsid w:val="00882184"/>
    <w:rsid w:val="00882BDC"/>
    <w:rsid w:val="00884371"/>
    <w:rsid w:val="00884E6C"/>
    <w:rsid w:val="00885200"/>
    <w:rsid w:val="00885DD8"/>
    <w:rsid w:val="00886067"/>
    <w:rsid w:val="00886B4B"/>
    <w:rsid w:val="00887C80"/>
    <w:rsid w:val="00887E9E"/>
    <w:rsid w:val="00890513"/>
    <w:rsid w:val="0089075F"/>
    <w:rsid w:val="00890AB4"/>
    <w:rsid w:val="0089158C"/>
    <w:rsid w:val="008915FF"/>
    <w:rsid w:val="00891F91"/>
    <w:rsid w:val="008925FB"/>
    <w:rsid w:val="0089274C"/>
    <w:rsid w:val="0089291E"/>
    <w:rsid w:val="008933E2"/>
    <w:rsid w:val="00893464"/>
    <w:rsid w:val="008935CE"/>
    <w:rsid w:val="008936F7"/>
    <w:rsid w:val="00893879"/>
    <w:rsid w:val="00894793"/>
    <w:rsid w:val="00894B25"/>
    <w:rsid w:val="00894D3D"/>
    <w:rsid w:val="008955B6"/>
    <w:rsid w:val="00896413"/>
    <w:rsid w:val="00896587"/>
    <w:rsid w:val="0089728A"/>
    <w:rsid w:val="008975D1"/>
    <w:rsid w:val="008975F5"/>
    <w:rsid w:val="0089774C"/>
    <w:rsid w:val="008A032C"/>
    <w:rsid w:val="008A0701"/>
    <w:rsid w:val="008A1018"/>
    <w:rsid w:val="008A12EC"/>
    <w:rsid w:val="008A1637"/>
    <w:rsid w:val="008A18B5"/>
    <w:rsid w:val="008A1AB7"/>
    <w:rsid w:val="008A225A"/>
    <w:rsid w:val="008A26F4"/>
    <w:rsid w:val="008A276D"/>
    <w:rsid w:val="008A2E48"/>
    <w:rsid w:val="008A31C5"/>
    <w:rsid w:val="008A366D"/>
    <w:rsid w:val="008A39F1"/>
    <w:rsid w:val="008A4290"/>
    <w:rsid w:val="008A42A1"/>
    <w:rsid w:val="008A494B"/>
    <w:rsid w:val="008A4C81"/>
    <w:rsid w:val="008A6B0D"/>
    <w:rsid w:val="008A710C"/>
    <w:rsid w:val="008A71F4"/>
    <w:rsid w:val="008A79A5"/>
    <w:rsid w:val="008A7D38"/>
    <w:rsid w:val="008A7E35"/>
    <w:rsid w:val="008B0951"/>
    <w:rsid w:val="008B0A66"/>
    <w:rsid w:val="008B0F6D"/>
    <w:rsid w:val="008B139B"/>
    <w:rsid w:val="008B1410"/>
    <w:rsid w:val="008B1474"/>
    <w:rsid w:val="008B168C"/>
    <w:rsid w:val="008B1ECF"/>
    <w:rsid w:val="008B27EA"/>
    <w:rsid w:val="008B2875"/>
    <w:rsid w:val="008B2A35"/>
    <w:rsid w:val="008B2A7B"/>
    <w:rsid w:val="008B2A8C"/>
    <w:rsid w:val="008B2BD7"/>
    <w:rsid w:val="008B314C"/>
    <w:rsid w:val="008B36C0"/>
    <w:rsid w:val="008B3725"/>
    <w:rsid w:val="008B4BDC"/>
    <w:rsid w:val="008B59A2"/>
    <w:rsid w:val="008B5AED"/>
    <w:rsid w:val="008B606F"/>
    <w:rsid w:val="008B649C"/>
    <w:rsid w:val="008B6D5C"/>
    <w:rsid w:val="008B7216"/>
    <w:rsid w:val="008B721D"/>
    <w:rsid w:val="008B73E2"/>
    <w:rsid w:val="008C0541"/>
    <w:rsid w:val="008C0A07"/>
    <w:rsid w:val="008C0FD4"/>
    <w:rsid w:val="008C1219"/>
    <w:rsid w:val="008C1999"/>
    <w:rsid w:val="008C1ED9"/>
    <w:rsid w:val="008C232D"/>
    <w:rsid w:val="008C29AD"/>
    <w:rsid w:val="008C2BFD"/>
    <w:rsid w:val="008C2EF9"/>
    <w:rsid w:val="008C3082"/>
    <w:rsid w:val="008C3108"/>
    <w:rsid w:val="008C3275"/>
    <w:rsid w:val="008C331D"/>
    <w:rsid w:val="008C355A"/>
    <w:rsid w:val="008C36CA"/>
    <w:rsid w:val="008C41B6"/>
    <w:rsid w:val="008C44E1"/>
    <w:rsid w:val="008C4527"/>
    <w:rsid w:val="008C49E6"/>
    <w:rsid w:val="008C50C1"/>
    <w:rsid w:val="008C55BA"/>
    <w:rsid w:val="008C56E0"/>
    <w:rsid w:val="008C571A"/>
    <w:rsid w:val="008C5D60"/>
    <w:rsid w:val="008C66C4"/>
    <w:rsid w:val="008C6B2D"/>
    <w:rsid w:val="008C6C58"/>
    <w:rsid w:val="008C7407"/>
    <w:rsid w:val="008C7418"/>
    <w:rsid w:val="008C7973"/>
    <w:rsid w:val="008C79FF"/>
    <w:rsid w:val="008C7BC3"/>
    <w:rsid w:val="008D059D"/>
    <w:rsid w:val="008D0CCC"/>
    <w:rsid w:val="008D120B"/>
    <w:rsid w:val="008D13F2"/>
    <w:rsid w:val="008D1993"/>
    <w:rsid w:val="008D2CA8"/>
    <w:rsid w:val="008D2FE5"/>
    <w:rsid w:val="008D3BBE"/>
    <w:rsid w:val="008D3C8F"/>
    <w:rsid w:val="008D3EFA"/>
    <w:rsid w:val="008D4017"/>
    <w:rsid w:val="008D414C"/>
    <w:rsid w:val="008D471B"/>
    <w:rsid w:val="008D474B"/>
    <w:rsid w:val="008D4B9D"/>
    <w:rsid w:val="008D4CF3"/>
    <w:rsid w:val="008D5002"/>
    <w:rsid w:val="008D52BD"/>
    <w:rsid w:val="008D583E"/>
    <w:rsid w:val="008D5CA3"/>
    <w:rsid w:val="008D5DE4"/>
    <w:rsid w:val="008D6357"/>
    <w:rsid w:val="008D6408"/>
    <w:rsid w:val="008D6B39"/>
    <w:rsid w:val="008D71AB"/>
    <w:rsid w:val="008D77D7"/>
    <w:rsid w:val="008D7AAF"/>
    <w:rsid w:val="008E00F2"/>
    <w:rsid w:val="008E047C"/>
    <w:rsid w:val="008E04C5"/>
    <w:rsid w:val="008E0B07"/>
    <w:rsid w:val="008E10DD"/>
    <w:rsid w:val="008E1825"/>
    <w:rsid w:val="008E18F2"/>
    <w:rsid w:val="008E1C95"/>
    <w:rsid w:val="008E2617"/>
    <w:rsid w:val="008E3369"/>
    <w:rsid w:val="008E370B"/>
    <w:rsid w:val="008E373E"/>
    <w:rsid w:val="008E38A5"/>
    <w:rsid w:val="008E4452"/>
    <w:rsid w:val="008E4C9E"/>
    <w:rsid w:val="008E4EDE"/>
    <w:rsid w:val="008E4F12"/>
    <w:rsid w:val="008E532A"/>
    <w:rsid w:val="008E5661"/>
    <w:rsid w:val="008E62A7"/>
    <w:rsid w:val="008E653D"/>
    <w:rsid w:val="008E6F50"/>
    <w:rsid w:val="008E73C2"/>
    <w:rsid w:val="008E73DF"/>
    <w:rsid w:val="008E75B4"/>
    <w:rsid w:val="008E7A7D"/>
    <w:rsid w:val="008E7B3B"/>
    <w:rsid w:val="008F01B1"/>
    <w:rsid w:val="008F05B1"/>
    <w:rsid w:val="008F0875"/>
    <w:rsid w:val="008F0E64"/>
    <w:rsid w:val="008F0F25"/>
    <w:rsid w:val="008F10F5"/>
    <w:rsid w:val="008F1911"/>
    <w:rsid w:val="008F1CEA"/>
    <w:rsid w:val="008F1E10"/>
    <w:rsid w:val="008F209E"/>
    <w:rsid w:val="008F2360"/>
    <w:rsid w:val="008F36E8"/>
    <w:rsid w:val="008F3CC0"/>
    <w:rsid w:val="008F3FF1"/>
    <w:rsid w:val="008F43FF"/>
    <w:rsid w:val="008F4415"/>
    <w:rsid w:val="008F49B6"/>
    <w:rsid w:val="008F558F"/>
    <w:rsid w:val="008F5D2B"/>
    <w:rsid w:val="008F5D9A"/>
    <w:rsid w:val="008F617D"/>
    <w:rsid w:val="008F635A"/>
    <w:rsid w:val="008F645F"/>
    <w:rsid w:val="008F6761"/>
    <w:rsid w:val="008F6835"/>
    <w:rsid w:val="008F6DEE"/>
    <w:rsid w:val="008F7156"/>
    <w:rsid w:val="008F76B5"/>
    <w:rsid w:val="008F7F25"/>
    <w:rsid w:val="0090007A"/>
    <w:rsid w:val="00900765"/>
    <w:rsid w:val="00900C9C"/>
    <w:rsid w:val="00900DCF"/>
    <w:rsid w:val="00900F06"/>
    <w:rsid w:val="009010AF"/>
    <w:rsid w:val="0090176E"/>
    <w:rsid w:val="0090250E"/>
    <w:rsid w:val="00902ED3"/>
    <w:rsid w:val="00902FE3"/>
    <w:rsid w:val="00903285"/>
    <w:rsid w:val="0090364D"/>
    <w:rsid w:val="009038D0"/>
    <w:rsid w:val="00903C4E"/>
    <w:rsid w:val="0090474A"/>
    <w:rsid w:val="00904ADF"/>
    <w:rsid w:val="00904B7D"/>
    <w:rsid w:val="00904D15"/>
    <w:rsid w:val="00905A0F"/>
    <w:rsid w:val="00905AA7"/>
    <w:rsid w:val="00905B9D"/>
    <w:rsid w:val="0090698C"/>
    <w:rsid w:val="009108AD"/>
    <w:rsid w:val="009108ED"/>
    <w:rsid w:val="00910C89"/>
    <w:rsid w:val="00910D78"/>
    <w:rsid w:val="0091118B"/>
    <w:rsid w:val="00911365"/>
    <w:rsid w:val="00911B6F"/>
    <w:rsid w:val="00911D89"/>
    <w:rsid w:val="00912033"/>
    <w:rsid w:val="0091292D"/>
    <w:rsid w:val="00912A12"/>
    <w:rsid w:val="00912DEB"/>
    <w:rsid w:val="00912E23"/>
    <w:rsid w:val="009134EB"/>
    <w:rsid w:val="00913830"/>
    <w:rsid w:val="00914269"/>
    <w:rsid w:val="00914306"/>
    <w:rsid w:val="00914A41"/>
    <w:rsid w:val="00914FD0"/>
    <w:rsid w:val="00915312"/>
    <w:rsid w:val="00915338"/>
    <w:rsid w:val="00915F83"/>
    <w:rsid w:val="009171D7"/>
    <w:rsid w:val="0091726A"/>
    <w:rsid w:val="00917409"/>
    <w:rsid w:val="009174D4"/>
    <w:rsid w:val="00917A7C"/>
    <w:rsid w:val="009200B0"/>
    <w:rsid w:val="00920424"/>
    <w:rsid w:val="009206CD"/>
    <w:rsid w:val="009207C9"/>
    <w:rsid w:val="00920A3B"/>
    <w:rsid w:val="00920D34"/>
    <w:rsid w:val="00920F06"/>
    <w:rsid w:val="0092126F"/>
    <w:rsid w:val="0092267F"/>
    <w:rsid w:val="009228EB"/>
    <w:rsid w:val="00922D3B"/>
    <w:rsid w:val="009231B7"/>
    <w:rsid w:val="00923420"/>
    <w:rsid w:val="00923658"/>
    <w:rsid w:val="009241D8"/>
    <w:rsid w:val="009244D6"/>
    <w:rsid w:val="009247E2"/>
    <w:rsid w:val="00924EFD"/>
    <w:rsid w:val="009252DB"/>
    <w:rsid w:val="00925524"/>
    <w:rsid w:val="00925A15"/>
    <w:rsid w:val="009266C7"/>
    <w:rsid w:val="00926822"/>
    <w:rsid w:val="009268EF"/>
    <w:rsid w:val="00926AD4"/>
    <w:rsid w:val="00927012"/>
    <w:rsid w:val="00927503"/>
    <w:rsid w:val="00927AE2"/>
    <w:rsid w:val="00927C33"/>
    <w:rsid w:val="00927DA7"/>
    <w:rsid w:val="00927E4A"/>
    <w:rsid w:val="00930390"/>
    <w:rsid w:val="00930453"/>
    <w:rsid w:val="009315C4"/>
    <w:rsid w:val="00932033"/>
    <w:rsid w:val="00932396"/>
    <w:rsid w:val="00932688"/>
    <w:rsid w:val="00932C88"/>
    <w:rsid w:val="009331F2"/>
    <w:rsid w:val="0093395B"/>
    <w:rsid w:val="00934311"/>
    <w:rsid w:val="00934438"/>
    <w:rsid w:val="009348C2"/>
    <w:rsid w:val="00934AAE"/>
    <w:rsid w:val="00935C51"/>
    <w:rsid w:val="00936035"/>
    <w:rsid w:val="00936688"/>
    <w:rsid w:val="00937A61"/>
    <w:rsid w:val="00937B90"/>
    <w:rsid w:val="009405EC"/>
    <w:rsid w:val="009416E7"/>
    <w:rsid w:val="009431A3"/>
    <w:rsid w:val="00943433"/>
    <w:rsid w:val="009439DB"/>
    <w:rsid w:val="00943AA3"/>
    <w:rsid w:val="00943D63"/>
    <w:rsid w:val="00943EB1"/>
    <w:rsid w:val="00944018"/>
    <w:rsid w:val="00944AD0"/>
    <w:rsid w:val="00945983"/>
    <w:rsid w:val="00945B48"/>
    <w:rsid w:val="00946467"/>
    <w:rsid w:val="0094752A"/>
    <w:rsid w:val="009479D6"/>
    <w:rsid w:val="00947AEA"/>
    <w:rsid w:val="00947AFF"/>
    <w:rsid w:val="00950138"/>
    <w:rsid w:val="009507CC"/>
    <w:rsid w:val="00950CDE"/>
    <w:rsid w:val="00950EBE"/>
    <w:rsid w:val="0095136A"/>
    <w:rsid w:val="0095166F"/>
    <w:rsid w:val="0095183B"/>
    <w:rsid w:val="00951C49"/>
    <w:rsid w:val="00951D45"/>
    <w:rsid w:val="00951FCA"/>
    <w:rsid w:val="009527FE"/>
    <w:rsid w:val="00952953"/>
    <w:rsid w:val="009529D0"/>
    <w:rsid w:val="00953849"/>
    <w:rsid w:val="0095412B"/>
    <w:rsid w:val="00955C40"/>
    <w:rsid w:val="00955EEF"/>
    <w:rsid w:val="0095629B"/>
    <w:rsid w:val="009562A2"/>
    <w:rsid w:val="00957467"/>
    <w:rsid w:val="00957856"/>
    <w:rsid w:val="00957FC7"/>
    <w:rsid w:val="00960086"/>
    <w:rsid w:val="00960403"/>
    <w:rsid w:val="009604ED"/>
    <w:rsid w:val="00960992"/>
    <w:rsid w:val="00961216"/>
    <w:rsid w:val="00961BE5"/>
    <w:rsid w:val="00961C6C"/>
    <w:rsid w:val="00961EB8"/>
    <w:rsid w:val="009622BD"/>
    <w:rsid w:val="009624C7"/>
    <w:rsid w:val="009628DF"/>
    <w:rsid w:val="009632D3"/>
    <w:rsid w:val="00963846"/>
    <w:rsid w:val="00963ABC"/>
    <w:rsid w:val="00964233"/>
    <w:rsid w:val="0096430F"/>
    <w:rsid w:val="009647DB"/>
    <w:rsid w:val="00964E17"/>
    <w:rsid w:val="0096525D"/>
    <w:rsid w:val="0096558B"/>
    <w:rsid w:val="00965E03"/>
    <w:rsid w:val="009668F0"/>
    <w:rsid w:val="0096694C"/>
    <w:rsid w:val="009669B2"/>
    <w:rsid w:val="00966A14"/>
    <w:rsid w:val="00966EB5"/>
    <w:rsid w:val="0096752A"/>
    <w:rsid w:val="009676BA"/>
    <w:rsid w:val="0096792F"/>
    <w:rsid w:val="00967B70"/>
    <w:rsid w:val="00970E2A"/>
    <w:rsid w:val="00971762"/>
    <w:rsid w:val="00971850"/>
    <w:rsid w:val="00971D22"/>
    <w:rsid w:val="00972305"/>
    <w:rsid w:val="00972A0F"/>
    <w:rsid w:val="00973191"/>
    <w:rsid w:val="00973356"/>
    <w:rsid w:val="009734D9"/>
    <w:rsid w:val="00973C9C"/>
    <w:rsid w:val="00973EE1"/>
    <w:rsid w:val="0097402D"/>
    <w:rsid w:val="0097470D"/>
    <w:rsid w:val="00975817"/>
    <w:rsid w:val="0097590D"/>
    <w:rsid w:val="00975959"/>
    <w:rsid w:val="00975C3D"/>
    <w:rsid w:val="00976ACE"/>
    <w:rsid w:val="00976C81"/>
    <w:rsid w:val="00976D49"/>
    <w:rsid w:val="00977BD5"/>
    <w:rsid w:val="009807D4"/>
    <w:rsid w:val="009819D7"/>
    <w:rsid w:val="00981EBC"/>
    <w:rsid w:val="00982CDD"/>
    <w:rsid w:val="00982CED"/>
    <w:rsid w:val="00983448"/>
    <w:rsid w:val="009834EF"/>
    <w:rsid w:val="0098369E"/>
    <w:rsid w:val="009836D9"/>
    <w:rsid w:val="00983BE6"/>
    <w:rsid w:val="00983CF4"/>
    <w:rsid w:val="0098433D"/>
    <w:rsid w:val="0098507A"/>
    <w:rsid w:val="009850BB"/>
    <w:rsid w:val="009856C3"/>
    <w:rsid w:val="00985F2A"/>
    <w:rsid w:val="00986255"/>
    <w:rsid w:val="0098643B"/>
    <w:rsid w:val="009865F8"/>
    <w:rsid w:val="00986A3A"/>
    <w:rsid w:val="00986B2D"/>
    <w:rsid w:val="00986E9A"/>
    <w:rsid w:val="00986F06"/>
    <w:rsid w:val="0098703D"/>
    <w:rsid w:val="00987159"/>
    <w:rsid w:val="00987324"/>
    <w:rsid w:val="009873A8"/>
    <w:rsid w:val="009873B8"/>
    <w:rsid w:val="009878D2"/>
    <w:rsid w:val="00987916"/>
    <w:rsid w:val="00987C0D"/>
    <w:rsid w:val="00987CE5"/>
    <w:rsid w:val="00987D52"/>
    <w:rsid w:val="009902C8"/>
    <w:rsid w:val="00990695"/>
    <w:rsid w:val="00990846"/>
    <w:rsid w:val="00990879"/>
    <w:rsid w:val="009909AF"/>
    <w:rsid w:val="00990EA8"/>
    <w:rsid w:val="009913A0"/>
    <w:rsid w:val="00991564"/>
    <w:rsid w:val="009924BC"/>
    <w:rsid w:val="009925AC"/>
    <w:rsid w:val="00992F00"/>
    <w:rsid w:val="00992F2F"/>
    <w:rsid w:val="0099360F"/>
    <w:rsid w:val="009939D0"/>
    <w:rsid w:val="009942E3"/>
    <w:rsid w:val="0099437F"/>
    <w:rsid w:val="00994458"/>
    <w:rsid w:val="00994764"/>
    <w:rsid w:val="00994C1B"/>
    <w:rsid w:val="0099518E"/>
    <w:rsid w:val="00995727"/>
    <w:rsid w:val="00995A0B"/>
    <w:rsid w:val="00995B83"/>
    <w:rsid w:val="00996820"/>
    <w:rsid w:val="00997551"/>
    <w:rsid w:val="009A09EC"/>
    <w:rsid w:val="009A1B1F"/>
    <w:rsid w:val="009A1BA1"/>
    <w:rsid w:val="009A1EC7"/>
    <w:rsid w:val="009A229C"/>
    <w:rsid w:val="009A26E8"/>
    <w:rsid w:val="009A311B"/>
    <w:rsid w:val="009A3207"/>
    <w:rsid w:val="009A3625"/>
    <w:rsid w:val="009A4150"/>
    <w:rsid w:val="009A434A"/>
    <w:rsid w:val="009A5D28"/>
    <w:rsid w:val="009A5EB3"/>
    <w:rsid w:val="009A5FC8"/>
    <w:rsid w:val="009A60FA"/>
    <w:rsid w:val="009A61A0"/>
    <w:rsid w:val="009A62F1"/>
    <w:rsid w:val="009A670A"/>
    <w:rsid w:val="009A6A46"/>
    <w:rsid w:val="009A6C27"/>
    <w:rsid w:val="009A6CD1"/>
    <w:rsid w:val="009A6E4E"/>
    <w:rsid w:val="009A6EF3"/>
    <w:rsid w:val="009A7033"/>
    <w:rsid w:val="009A759A"/>
    <w:rsid w:val="009A79EA"/>
    <w:rsid w:val="009A7D20"/>
    <w:rsid w:val="009B074E"/>
    <w:rsid w:val="009B176B"/>
    <w:rsid w:val="009B1789"/>
    <w:rsid w:val="009B1A46"/>
    <w:rsid w:val="009B254D"/>
    <w:rsid w:val="009B2754"/>
    <w:rsid w:val="009B2F4D"/>
    <w:rsid w:val="009B3075"/>
    <w:rsid w:val="009B3550"/>
    <w:rsid w:val="009B364F"/>
    <w:rsid w:val="009B3DB0"/>
    <w:rsid w:val="009B43D8"/>
    <w:rsid w:val="009B4BDF"/>
    <w:rsid w:val="009B5560"/>
    <w:rsid w:val="009B5645"/>
    <w:rsid w:val="009B5691"/>
    <w:rsid w:val="009B58D9"/>
    <w:rsid w:val="009B5966"/>
    <w:rsid w:val="009B5988"/>
    <w:rsid w:val="009B5CFD"/>
    <w:rsid w:val="009B615E"/>
    <w:rsid w:val="009B73B9"/>
    <w:rsid w:val="009B77F8"/>
    <w:rsid w:val="009B7AB4"/>
    <w:rsid w:val="009B7B8B"/>
    <w:rsid w:val="009B7E43"/>
    <w:rsid w:val="009C0839"/>
    <w:rsid w:val="009C0DD9"/>
    <w:rsid w:val="009C1239"/>
    <w:rsid w:val="009C17E2"/>
    <w:rsid w:val="009C2251"/>
    <w:rsid w:val="009C248C"/>
    <w:rsid w:val="009C24D2"/>
    <w:rsid w:val="009C26B0"/>
    <w:rsid w:val="009C2AC4"/>
    <w:rsid w:val="009C31B4"/>
    <w:rsid w:val="009C3FC1"/>
    <w:rsid w:val="009C4317"/>
    <w:rsid w:val="009C43E6"/>
    <w:rsid w:val="009C4EA5"/>
    <w:rsid w:val="009C5388"/>
    <w:rsid w:val="009C5C0F"/>
    <w:rsid w:val="009C5CBC"/>
    <w:rsid w:val="009C5FF6"/>
    <w:rsid w:val="009C60B2"/>
    <w:rsid w:val="009C658D"/>
    <w:rsid w:val="009C66CE"/>
    <w:rsid w:val="009C793F"/>
    <w:rsid w:val="009C7DA5"/>
    <w:rsid w:val="009D0451"/>
    <w:rsid w:val="009D05AA"/>
    <w:rsid w:val="009D084A"/>
    <w:rsid w:val="009D157B"/>
    <w:rsid w:val="009D18AE"/>
    <w:rsid w:val="009D1CC2"/>
    <w:rsid w:val="009D1F7C"/>
    <w:rsid w:val="009D34DD"/>
    <w:rsid w:val="009D38B7"/>
    <w:rsid w:val="009D393B"/>
    <w:rsid w:val="009D39E7"/>
    <w:rsid w:val="009D3AEF"/>
    <w:rsid w:val="009D4F07"/>
    <w:rsid w:val="009D5091"/>
    <w:rsid w:val="009D53EC"/>
    <w:rsid w:val="009D56A2"/>
    <w:rsid w:val="009D5771"/>
    <w:rsid w:val="009D5A60"/>
    <w:rsid w:val="009D6088"/>
    <w:rsid w:val="009D64F4"/>
    <w:rsid w:val="009D65B6"/>
    <w:rsid w:val="009D6D2E"/>
    <w:rsid w:val="009D6D70"/>
    <w:rsid w:val="009D759F"/>
    <w:rsid w:val="009E1245"/>
    <w:rsid w:val="009E1FFB"/>
    <w:rsid w:val="009E234C"/>
    <w:rsid w:val="009E2B5A"/>
    <w:rsid w:val="009E2E10"/>
    <w:rsid w:val="009E3161"/>
    <w:rsid w:val="009E38EF"/>
    <w:rsid w:val="009E3B60"/>
    <w:rsid w:val="009E3D89"/>
    <w:rsid w:val="009E3EAB"/>
    <w:rsid w:val="009E4357"/>
    <w:rsid w:val="009E48EC"/>
    <w:rsid w:val="009E4B79"/>
    <w:rsid w:val="009E607F"/>
    <w:rsid w:val="009E67F7"/>
    <w:rsid w:val="009E6ECC"/>
    <w:rsid w:val="009E7814"/>
    <w:rsid w:val="009E7EC2"/>
    <w:rsid w:val="009F0081"/>
    <w:rsid w:val="009F0850"/>
    <w:rsid w:val="009F1622"/>
    <w:rsid w:val="009F18B4"/>
    <w:rsid w:val="009F1900"/>
    <w:rsid w:val="009F1CD0"/>
    <w:rsid w:val="009F2193"/>
    <w:rsid w:val="009F27C2"/>
    <w:rsid w:val="009F28FF"/>
    <w:rsid w:val="009F29BD"/>
    <w:rsid w:val="009F2A2A"/>
    <w:rsid w:val="009F2DDB"/>
    <w:rsid w:val="009F3243"/>
    <w:rsid w:val="009F35D9"/>
    <w:rsid w:val="009F3D6D"/>
    <w:rsid w:val="009F4280"/>
    <w:rsid w:val="009F42C3"/>
    <w:rsid w:val="009F4572"/>
    <w:rsid w:val="009F486B"/>
    <w:rsid w:val="009F498A"/>
    <w:rsid w:val="009F4A73"/>
    <w:rsid w:val="009F4C96"/>
    <w:rsid w:val="009F4DE1"/>
    <w:rsid w:val="009F5F4D"/>
    <w:rsid w:val="009F6094"/>
    <w:rsid w:val="009F6276"/>
    <w:rsid w:val="009F6706"/>
    <w:rsid w:val="009F694D"/>
    <w:rsid w:val="009F75AC"/>
    <w:rsid w:val="009F7FEA"/>
    <w:rsid w:val="00A004C8"/>
    <w:rsid w:val="00A0071F"/>
    <w:rsid w:val="00A011CF"/>
    <w:rsid w:val="00A012BA"/>
    <w:rsid w:val="00A0136D"/>
    <w:rsid w:val="00A014BB"/>
    <w:rsid w:val="00A01651"/>
    <w:rsid w:val="00A01664"/>
    <w:rsid w:val="00A019DD"/>
    <w:rsid w:val="00A02376"/>
    <w:rsid w:val="00A024EF"/>
    <w:rsid w:val="00A0305E"/>
    <w:rsid w:val="00A031D3"/>
    <w:rsid w:val="00A03503"/>
    <w:rsid w:val="00A03AAB"/>
    <w:rsid w:val="00A04CBA"/>
    <w:rsid w:val="00A04E19"/>
    <w:rsid w:val="00A0529B"/>
    <w:rsid w:val="00A055F5"/>
    <w:rsid w:val="00A05D72"/>
    <w:rsid w:val="00A05EFE"/>
    <w:rsid w:val="00A05F8D"/>
    <w:rsid w:val="00A0631C"/>
    <w:rsid w:val="00A069E4"/>
    <w:rsid w:val="00A06AB5"/>
    <w:rsid w:val="00A06DAF"/>
    <w:rsid w:val="00A07199"/>
    <w:rsid w:val="00A07516"/>
    <w:rsid w:val="00A07872"/>
    <w:rsid w:val="00A07C44"/>
    <w:rsid w:val="00A07D73"/>
    <w:rsid w:val="00A07F91"/>
    <w:rsid w:val="00A10573"/>
    <w:rsid w:val="00A10820"/>
    <w:rsid w:val="00A10992"/>
    <w:rsid w:val="00A12962"/>
    <w:rsid w:val="00A13215"/>
    <w:rsid w:val="00A14314"/>
    <w:rsid w:val="00A14425"/>
    <w:rsid w:val="00A14DCE"/>
    <w:rsid w:val="00A1532D"/>
    <w:rsid w:val="00A153A9"/>
    <w:rsid w:val="00A154B7"/>
    <w:rsid w:val="00A15B9F"/>
    <w:rsid w:val="00A162CD"/>
    <w:rsid w:val="00A16397"/>
    <w:rsid w:val="00A1754D"/>
    <w:rsid w:val="00A175E6"/>
    <w:rsid w:val="00A178CC"/>
    <w:rsid w:val="00A206EC"/>
    <w:rsid w:val="00A2074F"/>
    <w:rsid w:val="00A20D33"/>
    <w:rsid w:val="00A2128C"/>
    <w:rsid w:val="00A212B4"/>
    <w:rsid w:val="00A21399"/>
    <w:rsid w:val="00A21451"/>
    <w:rsid w:val="00A21CE0"/>
    <w:rsid w:val="00A228E1"/>
    <w:rsid w:val="00A22B74"/>
    <w:rsid w:val="00A2415D"/>
    <w:rsid w:val="00A25011"/>
    <w:rsid w:val="00A25E58"/>
    <w:rsid w:val="00A26041"/>
    <w:rsid w:val="00A2665F"/>
    <w:rsid w:val="00A271FC"/>
    <w:rsid w:val="00A27F81"/>
    <w:rsid w:val="00A30EB4"/>
    <w:rsid w:val="00A3122F"/>
    <w:rsid w:val="00A3183D"/>
    <w:rsid w:val="00A318AC"/>
    <w:rsid w:val="00A318B1"/>
    <w:rsid w:val="00A31940"/>
    <w:rsid w:val="00A31ED6"/>
    <w:rsid w:val="00A323CC"/>
    <w:rsid w:val="00A32820"/>
    <w:rsid w:val="00A328FA"/>
    <w:rsid w:val="00A329CF"/>
    <w:rsid w:val="00A32A9D"/>
    <w:rsid w:val="00A33146"/>
    <w:rsid w:val="00A3331B"/>
    <w:rsid w:val="00A339FE"/>
    <w:rsid w:val="00A3409C"/>
    <w:rsid w:val="00A34774"/>
    <w:rsid w:val="00A348AD"/>
    <w:rsid w:val="00A348CE"/>
    <w:rsid w:val="00A34B57"/>
    <w:rsid w:val="00A34EAF"/>
    <w:rsid w:val="00A3565A"/>
    <w:rsid w:val="00A3586C"/>
    <w:rsid w:val="00A35CB0"/>
    <w:rsid w:val="00A36087"/>
    <w:rsid w:val="00A360AD"/>
    <w:rsid w:val="00A36101"/>
    <w:rsid w:val="00A36D60"/>
    <w:rsid w:val="00A37AC0"/>
    <w:rsid w:val="00A40AAB"/>
    <w:rsid w:val="00A42131"/>
    <w:rsid w:val="00A43648"/>
    <w:rsid w:val="00A445C2"/>
    <w:rsid w:val="00A447CE"/>
    <w:rsid w:val="00A44EE4"/>
    <w:rsid w:val="00A455A6"/>
    <w:rsid w:val="00A45704"/>
    <w:rsid w:val="00A45819"/>
    <w:rsid w:val="00A45E18"/>
    <w:rsid w:val="00A45E55"/>
    <w:rsid w:val="00A467F7"/>
    <w:rsid w:val="00A47059"/>
    <w:rsid w:val="00A47347"/>
    <w:rsid w:val="00A47689"/>
    <w:rsid w:val="00A47B22"/>
    <w:rsid w:val="00A508F8"/>
    <w:rsid w:val="00A524A9"/>
    <w:rsid w:val="00A538F2"/>
    <w:rsid w:val="00A5391C"/>
    <w:rsid w:val="00A540B9"/>
    <w:rsid w:val="00A54494"/>
    <w:rsid w:val="00A54946"/>
    <w:rsid w:val="00A55DBD"/>
    <w:rsid w:val="00A5619B"/>
    <w:rsid w:val="00A568C5"/>
    <w:rsid w:val="00A60088"/>
    <w:rsid w:val="00A6078A"/>
    <w:rsid w:val="00A60F23"/>
    <w:rsid w:val="00A60FCD"/>
    <w:rsid w:val="00A611AA"/>
    <w:rsid w:val="00A613E4"/>
    <w:rsid w:val="00A61691"/>
    <w:rsid w:val="00A618DC"/>
    <w:rsid w:val="00A61AF8"/>
    <w:rsid w:val="00A61DD3"/>
    <w:rsid w:val="00A621C1"/>
    <w:rsid w:val="00A630C4"/>
    <w:rsid w:val="00A630FF"/>
    <w:rsid w:val="00A63305"/>
    <w:rsid w:val="00A64EA8"/>
    <w:rsid w:val="00A64F1D"/>
    <w:rsid w:val="00A65B38"/>
    <w:rsid w:val="00A66393"/>
    <w:rsid w:val="00A67AE2"/>
    <w:rsid w:val="00A67C6F"/>
    <w:rsid w:val="00A67C88"/>
    <w:rsid w:val="00A700FD"/>
    <w:rsid w:val="00A70905"/>
    <w:rsid w:val="00A70B23"/>
    <w:rsid w:val="00A70C67"/>
    <w:rsid w:val="00A70FBC"/>
    <w:rsid w:val="00A7114E"/>
    <w:rsid w:val="00A7196C"/>
    <w:rsid w:val="00A731A8"/>
    <w:rsid w:val="00A7488E"/>
    <w:rsid w:val="00A74925"/>
    <w:rsid w:val="00A75A82"/>
    <w:rsid w:val="00A75C27"/>
    <w:rsid w:val="00A75DEF"/>
    <w:rsid w:val="00A76703"/>
    <w:rsid w:val="00A7716C"/>
    <w:rsid w:val="00A77252"/>
    <w:rsid w:val="00A77894"/>
    <w:rsid w:val="00A77BFF"/>
    <w:rsid w:val="00A80D33"/>
    <w:rsid w:val="00A80DBE"/>
    <w:rsid w:val="00A80FD5"/>
    <w:rsid w:val="00A81E69"/>
    <w:rsid w:val="00A82C1F"/>
    <w:rsid w:val="00A830AD"/>
    <w:rsid w:val="00A83193"/>
    <w:rsid w:val="00A836C8"/>
    <w:rsid w:val="00A83B8E"/>
    <w:rsid w:val="00A83B9C"/>
    <w:rsid w:val="00A83C5D"/>
    <w:rsid w:val="00A83C76"/>
    <w:rsid w:val="00A83EF5"/>
    <w:rsid w:val="00A8403C"/>
    <w:rsid w:val="00A84303"/>
    <w:rsid w:val="00A848AE"/>
    <w:rsid w:val="00A84CF8"/>
    <w:rsid w:val="00A84E1F"/>
    <w:rsid w:val="00A85419"/>
    <w:rsid w:val="00A86106"/>
    <w:rsid w:val="00A861C6"/>
    <w:rsid w:val="00A86692"/>
    <w:rsid w:val="00A867A4"/>
    <w:rsid w:val="00A86B5A"/>
    <w:rsid w:val="00A86CAA"/>
    <w:rsid w:val="00A87095"/>
    <w:rsid w:val="00A8722B"/>
    <w:rsid w:val="00A873C2"/>
    <w:rsid w:val="00A875E2"/>
    <w:rsid w:val="00A87637"/>
    <w:rsid w:val="00A87E51"/>
    <w:rsid w:val="00A90109"/>
    <w:rsid w:val="00A902C1"/>
    <w:rsid w:val="00A90463"/>
    <w:rsid w:val="00A9061A"/>
    <w:rsid w:val="00A90E83"/>
    <w:rsid w:val="00A90ECB"/>
    <w:rsid w:val="00A9100D"/>
    <w:rsid w:val="00A91498"/>
    <w:rsid w:val="00A916C6"/>
    <w:rsid w:val="00A91C2D"/>
    <w:rsid w:val="00A92ECB"/>
    <w:rsid w:val="00A933CB"/>
    <w:rsid w:val="00A93737"/>
    <w:rsid w:val="00A93F86"/>
    <w:rsid w:val="00A93F9E"/>
    <w:rsid w:val="00A942B0"/>
    <w:rsid w:val="00A94687"/>
    <w:rsid w:val="00A9469A"/>
    <w:rsid w:val="00A946BA"/>
    <w:rsid w:val="00A94E29"/>
    <w:rsid w:val="00A95090"/>
    <w:rsid w:val="00A96C77"/>
    <w:rsid w:val="00A96F4E"/>
    <w:rsid w:val="00A978B8"/>
    <w:rsid w:val="00AA0562"/>
    <w:rsid w:val="00AA06F2"/>
    <w:rsid w:val="00AA08AF"/>
    <w:rsid w:val="00AA0ABF"/>
    <w:rsid w:val="00AA0FB9"/>
    <w:rsid w:val="00AA12C7"/>
    <w:rsid w:val="00AA3AE4"/>
    <w:rsid w:val="00AA3C00"/>
    <w:rsid w:val="00AA43C4"/>
    <w:rsid w:val="00AA43FF"/>
    <w:rsid w:val="00AA4C3B"/>
    <w:rsid w:val="00AA4FD4"/>
    <w:rsid w:val="00AA5FC7"/>
    <w:rsid w:val="00AA635E"/>
    <w:rsid w:val="00AA683F"/>
    <w:rsid w:val="00AA6B10"/>
    <w:rsid w:val="00AA6F43"/>
    <w:rsid w:val="00AA7147"/>
    <w:rsid w:val="00AB0F02"/>
    <w:rsid w:val="00AB126C"/>
    <w:rsid w:val="00AB14AA"/>
    <w:rsid w:val="00AB1E58"/>
    <w:rsid w:val="00AB2263"/>
    <w:rsid w:val="00AB2320"/>
    <w:rsid w:val="00AB23C3"/>
    <w:rsid w:val="00AB2501"/>
    <w:rsid w:val="00AB3195"/>
    <w:rsid w:val="00AB34A8"/>
    <w:rsid w:val="00AB354F"/>
    <w:rsid w:val="00AB3A87"/>
    <w:rsid w:val="00AB3CFE"/>
    <w:rsid w:val="00AB3E0A"/>
    <w:rsid w:val="00AB469C"/>
    <w:rsid w:val="00AB46B2"/>
    <w:rsid w:val="00AB4C5F"/>
    <w:rsid w:val="00AB5687"/>
    <w:rsid w:val="00AB5AD2"/>
    <w:rsid w:val="00AB62BC"/>
    <w:rsid w:val="00AB679F"/>
    <w:rsid w:val="00AB680F"/>
    <w:rsid w:val="00AB6BF6"/>
    <w:rsid w:val="00AB7CE6"/>
    <w:rsid w:val="00AB7D3A"/>
    <w:rsid w:val="00AB7E72"/>
    <w:rsid w:val="00AB7EDE"/>
    <w:rsid w:val="00AB7FDA"/>
    <w:rsid w:val="00AC06EA"/>
    <w:rsid w:val="00AC08D8"/>
    <w:rsid w:val="00AC095B"/>
    <w:rsid w:val="00AC0C0C"/>
    <w:rsid w:val="00AC0E88"/>
    <w:rsid w:val="00AC111A"/>
    <w:rsid w:val="00AC1755"/>
    <w:rsid w:val="00AC198F"/>
    <w:rsid w:val="00AC2619"/>
    <w:rsid w:val="00AC27B2"/>
    <w:rsid w:val="00AC2D12"/>
    <w:rsid w:val="00AC3412"/>
    <w:rsid w:val="00AC3613"/>
    <w:rsid w:val="00AC3BD6"/>
    <w:rsid w:val="00AC42F5"/>
    <w:rsid w:val="00AC544D"/>
    <w:rsid w:val="00AC588E"/>
    <w:rsid w:val="00AC59A9"/>
    <w:rsid w:val="00AC6C3C"/>
    <w:rsid w:val="00AC6F8A"/>
    <w:rsid w:val="00AC727D"/>
    <w:rsid w:val="00AC74E7"/>
    <w:rsid w:val="00AC7B61"/>
    <w:rsid w:val="00AC7D92"/>
    <w:rsid w:val="00AC7E7F"/>
    <w:rsid w:val="00AC7F4D"/>
    <w:rsid w:val="00AD06DF"/>
    <w:rsid w:val="00AD0B5C"/>
    <w:rsid w:val="00AD0C93"/>
    <w:rsid w:val="00AD0D86"/>
    <w:rsid w:val="00AD10DE"/>
    <w:rsid w:val="00AD1147"/>
    <w:rsid w:val="00AD140B"/>
    <w:rsid w:val="00AD1C83"/>
    <w:rsid w:val="00AD2510"/>
    <w:rsid w:val="00AD256E"/>
    <w:rsid w:val="00AD2C81"/>
    <w:rsid w:val="00AD337A"/>
    <w:rsid w:val="00AD443D"/>
    <w:rsid w:val="00AD50F0"/>
    <w:rsid w:val="00AD52A9"/>
    <w:rsid w:val="00AD5C3B"/>
    <w:rsid w:val="00AD6687"/>
    <w:rsid w:val="00AD68DB"/>
    <w:rsid w:val="00AD6FC1"/>
    <w:rsid w:val="00AD71DE"/>
    <w:rsid w:val="00AD797C"/>
    <w:rsid w:val="00AD7C97"/>
    <w:rsid w:val="00AE0095"/>
    <w:rsid w:val="00AE08EF"/>
    <w:rsid w:val="00AE0CF2"/>
    <w:rsid w:val="00AE0D29"/>
    <w:rsid w:val="00AE0DA0"/>
    <w:rsid w:val="00AE0FD7"/>
    <w:rsid w:val="00AE2286"/>
    <w:rsid w:val="00AE2663"/>
    <w:rsid w:val="00AE2E09"/>
    <w:rsid w:val="00AE306F"/>
    <w:rsid w:val="00AE3193"/>
    <w:rsid w:val="00AE3BEC"/>
    <w:rsid w:val="00AE3D27"/>
    <w:rsid w:val="00AE44C5"/>
    <w:rsid w:val="00AE47BB"/>
    <w:rsid w:val="00AE4908"/>
    <w:rsid w:val="00AE49F4"/>
    <w:rsid w:val="00AE577E"/>
    <w:rsid w:val="00AE5CA1"/>
    <w:rsid w:val="00AE62EC"/>
    <w:rsid w:val="00AE6C53"/>
    <w:rsid w:val="00AE7073"/>
    <w:rsid w:val="00AE727C"/>
    <w:rsid w:val="00AE783B"/>
    <w:rsid w:val="00AE7AA4"/>
    <w:rsid w:val="00AE7B65"/>
    <w:rsid w:val="00AF0F04"/>
    <w:rsid w:val="00AF1155"/>
    <w:rsid w:val="00AF1923"/>
    <w:rsid w:val="00AF1D52"/>
    <w:rsid w:val="00AF206F"/>
    <w:rsid w:val="00AF246D"/>
    <w:rsid w:val="00AF2AB4"/>
    <w:rsid w:val="00AF2ABC"/>
    <w:rsid w:val="00AF2F01"/>
    <w:rsid w:val="00AF2FF1"/>
    <w:rsid w:val="00AF35E6"/>
    <w:rsid w:val="00AF36F7"/>
    <w:rsid w:val="00AF401E"/>
    <w:rsid w:val="00AF422E"/>
    <w:rsid w:val="00AF4381"/>
    <w:rsid w:val="00AF4D52"/>
    <w:rsid w:val="00AF4D69"/>
    <w:rsid w:val="00AF4DA1"/>
    <w:rsid w:val="00AF4E90"/>
    <w:rsid w:val="00AF5041"/>
    <w:rsid w:val="00AF6521"/>
    <w:rsid w:val="00AF6957"/>
    <w:rsid w:val="00AF6A23"/>
    <w:rsid w:val="00AF6D36"/>
    <w:rsid w:val="00AF705E"/>
    <w:rsid w:val="00AF7467"/>
    <w:rsid w:val="00B00AD8"/>
    <w:rsid w:val="00B0238B"/>
    <w:rsid w:val="00B02DFB"/>
    <w:rsid w:val="00B033B8"/>
    <w:rsid w:val="00B03B04"/>
    <w:rsid w:val="00B03E36"/>
    <w:rsid w:val="00B042FE"/>
    <w:rsid w:val="00B0432F"/>
    <w:rsid w:val="00B049BC"/>
    <w:rsid w:val="00B05419"/>
    <w:rsid w:val="00B05444"/>
    <w:rsid w:val="00B05499"/>
    <w:rsid w:val="00B057FB"/>
    <w:rsid w:val="00B05AD8"/>
    <w:rsid w:val="00B062B7"/>
    <w:rsid w:val="00B0695F"/>
    <w:rsid w:val="00B06EA4"/>
    <w:rsid w:val="00B06EFA"/>
    <w:rsid w:val="00B079B8"/>
    <w:rsid w:val="00B07F6C"/>
    <w:rsid w:val="00B10022"/>
    <w:rsid w:val="00B1026D"/>
    <w:rsid w:val="00B10341"/>
    <w:rsid w:val="00B117AB"/>
    <w:rsid w:val="00B12DE8"/>
    <w:rsid w:val="00B12F02"/>
    <w:rsid w:val="00B13626"/>
    <w:rsid w:val="00B145BA"/>
    <w:rsid w:val="00B14D12"/>
    <w:rsid w:val="00B159D4"/>
    <w:rsid w:val="00B167A7"/>
    <w:rsid w:val="00B16917"/>
    <w:rsid w:val="00B16BA7"/>
    <w:rsid w:val="00B17259"/>
    <w:rsid w:val="00B17295"/>
    <w:rsid w:val="00B17C91"/>
    <w:rsid w:val="00B17D88"/>
    <w:rsid w:val="00B200A3"/>
    <w:rsid w:val="00B204B4"/>
    <w:rsid w:val="00B20686"/>
    <w:rsid w:val="00B20981"/>
    <w:rsid w:val="00B20D78"/>
    <w:rsid w:val="00B21116"/>
    <w:rsid w:val="00B21185"/>
    <w:rsid w:val="00B21963"/>
    <w:rsid w:val="00B220FB"/>
    <w:rsid w:val="00B221DD"/>
    <w:rsid w:val="00B22635"/>
    <w:rsid w:val="00B2404B"/>
    <w:rsid w:val="00B24202"/>
    <w:rsid w:val="00B242DE"/>
    <w:rsid w:val="00B24A93"/>
    <w:rsid w:val="00B24B64"/>
    <w:rsid w:val="00B24CE5"/>
    <w:rsid w:val="00B24DD3"/>
    <w:rsid w:val="00B25F39"/>
    <w:rsid w:val="00B2674B"/>
    <w:rsid w:val="00B269EF"/>
    <w:rsid w:val="00B26B76"/>
    <w:rsid w:val="00B26C84"/>
    <w:rsid w:val="00B26E9C"/>
    <w:rsid w:val="00B275DE"/>
    <w:rsid w:val="00B2765E"/>
    <w:rsid w:val="00B2768A"/>
    <w:rsid w:val="00B27E2C"/>
    <w:rsid w:val="00B303FC"/>
    <w:rsid w:val="00B306BF"/>
    <w:rsid w:val="00B30870"/>
    <w:rsid w:val="00B30DD2"/>
    <w:rsid w:val="00B30FB6"/>
    <w:rsid w:val="00B30FEB"/>
    <w:rsid w:val="00B31596"/>
    <w:rsid w:val="00B317DE"/>
    <w:rsid w:val="00B31975"/>
    <w:rsid w:val="00B31BAD"/>
    <w:rsid w:val="00B32302"/>
    <w:rsid w:val="00B32361"/>
    <w:rsid w:val="00B3285F"/>
    <w:rsid w:val="00B328F3"/>
    <w:rsid w:val="00B32F98"/>
    <w:rsid w:val="00B331A7"/>
    <w:rsid w:val="00B331AE"/>
    <w:rsid w:val="00B33373"/>
    <w:rsid w:val="00B337CF"/>
    <w:rsid w:val="00B33A60"/>
    <w:rsid w:val="00B33E9F"/>
    <w:rsid w:val="00B343D1"/>
    <w:rsid w:val="00B347E5"/>
    <w:rsid w:val="00B34D1F"/>
    <w:rsid w:val="00B35687"/>
    <w:rsid w:val="00B35901"/>
    <w:rsid w:val="00B35EC3"/>
    <w:rsid w:val="00B35F99"/>
    <w:rsid w:val="00B36162"/>
    <w:rsid w:val="00B363A6"/>
    <w:rsid w:val="00B369C8"/>
    <w:rsid w:val="00B36D2C"/>
    <w:rsid w:val="00B36DF3"/>
    <w:rsid w:val="00B37133"/>
    <w:rsid w:val="00B3780A"/>
    <w:rsid w:val="00B37A41"/>
    <w:rsid w:val="00B37DF6"/>
    <w:rsid w:val="00B37E59"/>
    <w:rsid w:val="00B37E7F"/>
    <w:rsid w:val="00B402FD"/>
    <w:rsid w:val="00B403A9"/>
    <w:rsid w:val="00B40BCF"/>
    <w:rsid w:val="00B40E10"/>
    <w:rsid w:val="00B42A09"/>
    <w:rsid w:val="00B43060"/>
    <w:rsid w:val="00B43255"/>
    <w:rsid w:val="00B43F05"/>
    <w:rsid w:val="00B4410D"/>
    <w:rsid w:val="00B442E8"/>
    <w:rsid w:val="00B44596"/>
    <w:rsid w:val="00B447AF"/>
    <w:rsid w:val="00B4481C"/>
    <w:rsid w:val="00B4492D"/>
    <w:rsid w:val="00B44BA0"/>
    <w:rsid w:val="00B4506F"/>
    <w:rsid w:val="00B46AC4"/>
    <w:rsid w:val="00B46DFE"/>
    <w:rsid w:val="00B47406"/>
    <w:rsid w:val="00B4744C"/>
    <w:rsid w:val="00B47535"/>
    <w:rsid w:val="00B50476"/>
    <w:rsid w:val="00B50782"/>
    <w:rsid w:val="00B507FD"/>
    <w:rsid w:val="00B50B80"/>
    <w:rsid w:val="00B51928"/>
    <w:rsid w:val="00B51B44"/>
    <w:rsid w:val="00B51C93"/>
    <w:rsid w:val="00B5224D"/>
    <w:rsid w:val="00B52DC7"/>
    <w:rsid w:val="00B5324C"/>
    <w:rsid w:val="00B53C6D"/>
    <w:rsid w:val="00B54018"/>
    <w:rsid w:val="00B544BA"/>
    <w:rsid w:val="00B54526"/>
    <w:rsid w:val="00B55E3A"/>
    <w:rsid w:val="00B55ED5"/>
    <w:rsid w:val="00B56115"/>
    <w:rsid w:val="00B5637B"/>
    <w:rsid w:val="00B56732"/>
    <w:rsid w:val="00B56A90"/>
    <w:rsid w:val="00B57E9D"/>
    <w:rsid w:val="00B601A7"/>
    <w:rsid w:val="00B606E0"/>
    <w:rsid w:val="00B6097E"/>
    <w:rsid w:val="00B60D13"/>
    <w:rsid w:val="00B61999"/>
    <w:rsid w:val="00B62E98"/>
    <w:rsid w:val="00B63929"/>
    <w:rsid w:val="00B643B6"/>
    <w:rsid w:val="00B64A3C"/>
    <w:rsid w:val="00B65843"/>
    <w:rsid w:val="00B65BA7"/>
    <w:rsid w:val="00B6678D"/>
    <w:rsid w:val="00B66DFE"/>
    <w:rsid w:val="00B67110"/>
    <w:rsid w:val="00B6784C"/>
    <w:rsid w:val="00B708EA"/>
    <w:rsid w:val="00B70B53"/>
    <w:rsid w:val="00B710C5"/>
    <w:rsid w:val="00B719E1"/>
    <w:rsid w:val="00B71ACD"/>
    <w:rsid w:val="00B729E4"/>
    <w:rsid w:val="00B72AF2"/>
    <w:rsid w:val="00B72BED"/>
    <w:rsid w:val="00B72C16"/>
    <w:rsid w:val="00B72CCE"/>
    <w:rsid w:val="00B72E61"/>
    <w:rsid w:val="00B73042"/>
    <w:rsid w:val="00B7318C"/>
    <w:rsid w:val="00B73806"/>
    <w:rsid w:val="00B73D19"/>
    <w:rsid w:val="00B73D78"/>
    <w:rsid w:val="00B73FDF"/>
    <w:rsid w:val="00B745F9"/>
    <w:rsid w:val="00B74C03"/>
    <w:rsid w:val="00B75224"/>
    <w:rsid w:val="00B75967"/>
    <w:rsid w:val="00B76437"/>
    <w:rsid w:val="00B76B56"/>
    <w:rsid w:val="00B778A2"/>
    <w:rsid w:val="00B80641"/>
    <w:rsid w:val="00B8067A"/>
    <w:rsid w:val="00B81543"/>
    <w:rsid w:val="00B81B15"/>
    <w:rsid w:val="00B81BF4"/>
    <w:rsid w:val="00B820C3"/>
    <w:rsid w:val="00B820C7"/>
    <w:rsid w:val="00B832B8"/>
    <w:rsid w:val="00B83DE4"/>
    <w:rsid w:val="00B84138"/>
    <w:rsid w:val="00B8426C"/>
    <w:rsid w:val="00B8457C"/>
    <w:rsid w:val="00B84C08"/>
    <w:rsid w:val="00B85424"/>
    <w:rsid w:val="00B859CF"/>
    <w:rsid w:val="00B85E70"/>
    <w:rsid w:val="00B85EEB"/>
    <w:rsid w:val="00B861DE"/>
    <w:rsid w:val="00B86925"/>
    <w:rsid w:val="00B86DF8"/>
    <w:rsid w:val="00B87452"/>
    <w:rsid w:val="00B87B5A"/>
    <w:rsid w:val="00B87BFF"/>
    <w:rsid w:val="00B87EF3"/>
    <w:rsid w:val="00B900C2"/>
    <w:rsid w:val="00B9065F"/>
    <w:rsid w:val="00B90681"/>
    <w:rsid w:val="00B90879"/>
    <w:rsid w:val="00B90AD3"/>
    <w:rsid w:val="00B9107C"/>
    <w:rsid w:val="00B91799"/>
    <w:rsid w:val="00B918B2"/>
    <w:rsid w:val="00B91C5A"/>
    <w:rsid w:val="00B9256C"/>
    <w:rsid w:val="00B92F5A"/>
    <w:rsid w:val="00B936A8"/>
    <w:rsid w:val="00B937F4"/>
    <w:rsid w:val="00B941C6"/>
    <w:rsid w:val="00B94378"/>
    <w:rsid w:val="00B946F1"/>
    <w:rsid w:val="00B94788"/>
    <w:rsid w:val="00B949AE"/>
    <w:rsid w:val="00B94B59"/>
    <w:rsid w:val="00B94F1D"/>
    <w:rsid w:val="00B95713"/>
    <w:rsid w:val="00B960E6"/>
    <w:rsid w:val="00B96EE7"/>
    <w:rsid w:val="00B97054"/>
    <w:rsid w:val="00B9735A"/>
    <w:rsid w:val="00B97C72"/>
    <w:rsid w:val="00B97C7B"/>
    <w:rsid w:val="00BA0B29"/>
    <w:rsid w:val="00BA1606"/>
    <w:rsid w:val="00BA1BF2"/>
    <w:rsid w:val="00BA1C98"/>
    <w:rsid w:val="00BA215C"/>
    <w:rsid w:val="00BA21F3"/>
    <w:rsid w:val="00BA22B6"/>
    <w:rsid w:val="00BA271B"/>
    <w:rsid w:val="00BA2B63"/>
    <w:rsid w:val="00BA30A8"/>
    <w:rsid w:val="00BA354D"/>
    <w:rsid w:val="00BA3DEF"/>
    <w:rsid w:val="00BA40AE"/>
    <w:rsid w:val="00BA48A8"/>
    <w:rsid w:val="00BA4B31"/>
    <w:rsid w:val="00BA6373"/>
    <w:rsid w:val="00BA664E"/>
    <w:rsid w:val="00BA75FA"/>
    <w:rsid w:val="00BB00A3"/>
    <w:rsid w:val="00BB04BC"/>
    <w:rsid w:val="00BB0807"/>
    <w:rsid w:val="00BB09E6"/>
    <w:rsid w:val="00BB0B3E"/>
    <w:rsid w:val="00BB0C0C"/>
    <w:rsid w:val="00BB10DD"/>
    <w:rsid w:val="00BB11F5"/>
    <w:rsid w:val="00BB140F"/>
    <w:rsid w:val="00BB1972"/>
    <w:rsid w:val="00BB23AB"/>
    <w:rsid w:val="00BB276B"/>
    <w:rsid w:val="00BB2D94"/>
    <w:rsid w:val="00BB36BA"/>
    <w:rsid w:val="00BB3FF6"/>
    <w:rsid w:val="00BB49F0"/>
    <w:rsid w:val="00BB51D6"/>
    <w:rsid w:val="00BB5425"/>
    <w:rsid w:val="00BB59AC"/>
    <w:rsid w:val="00BB5A42"/>
    <w:rsid w:val="00BB6623"/>
    <w:rsid w:val="00BB67ED"/>
    <w:rsid w:val="00BB7333"/>
    <w:rsid w:val="00BB7528"/>
    <w:rsid w:val="00BC02E0"/>
    <w:rsid w:val="00BC07C8"/>
    <w:rsid w:val="00BC0FC6"/>
    <w:rsid w:val="00BC1504"/>
    <w:rsid w:val="00BC1575"/>
    <w:rsid w:val="00BC1B66"/>
    <w:rsid w:val="00BC1BB4"/>
    <w:rsid w:val="00BC1CDE"/>
    <w:rsid w:val="00BC2081"/>
    <w:rsid w:val="00BC26A8"/>
    <w:rsid w:val="00BC2967"/>
    <w:rsid w:val="00BC2D1D"/>
    <w:rsid w:val="00BC2E31"/>
    <w:rsid w:val="00BC3262"/>
    <w:rsid w:val="00BC38B7"/>
    <w:rsid w:val="00BC3A2F"/>
    <w:rsid w:val="00BC3A7B"/>
    <w:rsid w:val="00BC3FC2"/>
    <w:rsid w:val="00BC4304"/>
    <w:rsid w:val="00BC4F06"/>
    <w:rsid w:val="00BC50BB"/>
    <w:rsid w:val="00BC5476"/>
    <w:rsid w:val="00BC5E82"/>
    <w:rsid w:val="00BC5F7C"/>
    <w:rsid w:val="00BC6047"/>
    <w:rsid w:val="00BC63EC"/>
    <w:rsid w:val="00BC668C"/>
    <w:rsid w:val="00BD028D"/>
    <w:rsid w:val="00BD097D"/>
    <w:rsid w:val="00BD0997"/>
    <w:rsid w:val="00BD0CA6"/>
    <w:rsid w:val="00BD131B"/>
    <w:rsid w:val="00BD16F9"/>
    <w:rsid w:val="00BD1E4C"/>
    <w:rsid w:val="00BD26E1"/>
    <w:rsid w:val="00BD2C44"/>
    <w:rsid w:val="00BD300E"/>
    <w:rsid w:val="00BD3ACB"/>
    <w:rsid w:val="00BD3EC8"/>
    <w:rsid w:val="00BD443A"/>
    <w:rsid w:val="00BD4C40"/>
    <w:rsid w:val="00BD4CFF"/>
    <w:rsid w:val="00BD5083"/>
    <w:rsid w:val="00BD54E0"/>
    <w:rsid w:val="00BD550E"/>
    <w:rsid w:val="00BD5855"/>
    <w:rsid w:val="00BD5AB7"/>
    <w:rsid w:val="00BD5CCD"/>
    <w:rsid w:val="00BD61D1"/>
    <w:rsid w:val="00BD65DB"/>
    <w:rsid w:val="00BD75A5"/>
    <w:rsid w:val="00BD7AA7"/>
    <w:rsid w:val="00BE0041"/>
    <w:rsid w:val="00BE0587"/>
    <w:rsid w:val="00BE1662"/>
    <w:rsid w:val="00BE1A8F"/>
    <w:rsid w:val="00BE2235"/>
    <w:rsid w:val="00BE2809"/>
    <w:rsid w:val="00BE2E0A"/>
    <w:rsid w:val="00BE3FF2"/>
    <w:rsid w:val="00BE4553"/>
    <w:rsid w:val="00BE45B2"/>
    <w:rsid w:val="00BE4974"/>
    <w:rsid w:val="00BE4D56"/>
    <w:rsid w:val="00BE4DF5"/>
    <w:rsid w:val="00BE58ED"/>
    <w:rsid w:val="00BE5C42"/>
    <w:rsid w:val="00BE5E7C"/>
    <w:rsid w:val="00BE627C"/>
    <w:rsid w:val="00BE6E02"/>
    <w:rsid w:val="00BE6EF1"/>
    <w:rsid w:val="00BE7251"/>
    <w:rsid w:val="00BE7534"/>
    <w:rsid w:val="00BE7AB4"/>
    <w:rsid w:val="00BF0280"/>
    <w:rsid w:val="00BF058C"/>
    <w:rsid w:val="00BF0689"/>
    <w:rsid w:val="00BF0B6A"/>
    <w:rsid w:val="00BF1138"/>
    <w:rsid w:val="00BF13CC"/>
    <w:rsid w:val="00BF13E3"/>
    <w:rsid w:val="00BF189D"/>
    <w:rsid w:val="00BF194D"/>
    <w:rsid w:val="00BF1CFF"/>
    <w:rsid w:val="00BF21C4"/>
    <w:rsid w:val="00BF2B8C"/>
    <w:rsid w:val="00BF30EF"/>
    <w:rsid w:val="00BF3E9D"/>
    <w:rsid w:val="00BF3F8F"/>
    <w:rsid w:val="00BF408E"/>
    <w:rsid w:val="00BF475A"/>
    <w:rsid w:val="00BF4BA3"/>
    <w:rsid w:val="00BF5CB4"/>
    <w:rsid w:val="00BF5D21"/>
    <w:rsid w:val="00BF5EEB"/>
    <w:rsid w:val="00BF5EFB"/>
    <w:rsid w:val="00BF5F54"/>
    <w:rsid w:val="00BF6060"/>
    <w:rsid w:val="00BF67E3"/>
    <w:rsid w:val="00BF6EFC"/>
    <w:rsid w:val="00BF6F61"/>
    <w:rsid w:val="00BF6FF9"/>
    <w:rsid w:val="00BF7325"/>
    <w:rsid w:val="00BF73C2"/>
    <w:rsid w:val="00BF740C"/>
    <w:rsid w:val="00BF749D"/>
    <w:rsid w:val="00BF7BE7"/>
    <w:rsid w:val="00BF7DE6"/>
    <w:rsid w:val="00C0091A"/>
    <w:rsid w:val="00C009DE"/>
    <w:rsid w:val="00C00B9E"/>
    <w:rsid w:val="00C00BD4"/>
    <w:rsid w:val="00C01D0B"/>
    <w:rsid w:val="00C02D9A"/>
    <w:rsid w:val="00C03217"/>
    <w:rsid w:val="00C03472"/>
    <w:rsid w:val="00C05612"/>
    <w:rsid w:val="00C05D26"/>
    <w:rsid w:val="00C0615B"/>
    <w:rsid w:val="00C06728"/>
    <w:rsid w:val="00C06B86"/>
    <w:rsid w:val="00C06D05"/>
    <w:rsid w:val="00C07E77"/>
    <w:rsid w:val="00C07FCE"/>
    <w:rsid w:val="00C1005E"/>
    <w:rsid w:val="00C107C5"/>
    <w:rsid w:val="00C10FC3"/>
    <w:rsid w:val="00C116C3"/>
    <w:rsid w:val="00C11B40"/>
    <w:rsid w:val="00C12139"/>
    <w:rsid w:val="00C12AF9"/>
    <w:rsid w:val="00C12D79"/>
    <w:rsid w:val="00C12EC7"/>
    <w:rsid w:val="00C13922"/>
    <w:rsid w:val="00C13E11"/>
    <w:rsid w:val="00C14022"/>
    <w:rsid w:val="00C14795"/>
    <w:rsid w:val="00C15C90"/>
    <w:rsid w:val="00C16CF6"/>
    <w:rsid w:val="00C16DD4"/>
    <w:rsid w:val="00C16EB8"/>
    <w:rsid w:val="00C17522"/>
    <w:rsid w:val="00C17A09"/>
    <w:rsid w:val="00C17BFD"/>
    <w:rsid w:val="00C17D9A"/>
    <w:rsid w:val="00C17DA4"/>
    <w:rsid w:val="00C20924"/>
    <w:rsid w:val="00C218B8"/>
    <w:rsid w:val="00C225CC"/>
    <w:rsid w:val="00C22621"/>
    <w:rsid w:val="00C22E98"/>
    <w:rsid w:val="00C2338F"/>
    <w:rsid w:val="00C234DB"/>
    <w:rsid w:val="00C236AA"/>
    <w:rsid w:val="00C24124"/>
    <w:rsid w:val="00C243A6"/>
    <w:rsid w:val="00C245D7"/>
    <w:rsid w:val="00C24F56"/>
    <w:rsid w:val="00C251C3"/>
    <w:rsid w:val="00C256FF"/>
    <w:rsid w:val="00C2652F"/>
    <w:rsid w:val="00C268C3"/>
    <w:rsid w:val="00C26EEC"/>
    <w:rsid w:val="00C2709E"/>
    <w:rsid w:val="00C27234"/>
    <w:rsid w:val="00C272DE"/>
    <w:rsid w:val="00C302B9"/>
    <w:rsid w:val="00C306CE"/>
    <w:rsid w:val="00C31216"/>
    <w:rsid w:val="00C31B9B"/>
    <w:rsid w:val="00C32089"/>
    <w:rsid w:val="00C32736"/>
    <w:rsid w:val="00C32C4B"/>
    <w:rsid w:val="00C32E73"/>
    <w:rsid w:val="00C335C2"/>
    <w:rsid w:val="00C33621"/>
    <w:rsid w:val="00C336C4"/>
    <w:rsid w:val="00C33FE5"/>
    <w:rsid w:val="00C34919"/>
    <w:rsid w:val="00C35382"/>
    <w:rsid w:val="00C35757"/>
    <w:rsid w:val="00C35B79"/>
    <w:rsid w:val="00C35D25"/>
    <w:rsid w:val="00C36369"/>
    <w:rsid w:val="00C37A61"/>
    <w:rsid w:val="00C401D1"/>
    <w:rsid w:val="00C404CF"/>
    <w:rsid w:val="00C4054A"/>
    <w:rsid w:val="00C41C94"/>
    <w:rsid w:val="00C41CC7"/>
    <w:rsid w:val="00C41FE2"/>
    <w:rsid w:val="00C4228F"/>
    <w:rsid w:val="00C422B7"/>
    <w:rsid w:val="00C425BC"/>
    <w:rsid w:val="00C42A5F"/>
    <w:rsid w:val="00C42A70"/>
    <w:rsid w:val="00C4355B"/>
    <w:rsid w:val="00C43EDD"/>
    <w:rsid w:val="00C44DDA"/>
    <w:rsid w:val="00C44E52"/>
    <w:rsid w:val="00C46283"/>
    <w:rsid w:val="00C46753"/>
    <w:rsid w:val="00C46C8F"/>
    <w:rsid w:val="00C47AF7"/>
    <w:rsid w:val="00C47D32"/>
    <w:rsid w:val="00C47F9F"/>
    <w:rsid w:val="00C50436"/>
    <w:rsid w:val="00C513A9"/>
    <w:rsid w:val="00C51C69"/>
    <w:rsid w:val="00C52A45"/>
    <w:rsid w:val="00C537E0"/>
    <w:rsid w:val="00C53870"/>
    <w:rsid w:val="00C53A64"/>
    <w:rsid w:val="00C53DD7"/>
    <w:rsid w:val="00C53F45"/>
    <w:rsid w:val="00C53FC2"/>
    <w:rsid w:val="00C5448D"/>
    <w:rsid w:val="00C546E8"/>
    <w:rsid w:val="00C5471F"/>
    <w:rsid w:val="00C54903"/>
    <w:rsid w:val="00C549E0"/>
    <w:rsid w:val="00C54AC0"/>
    <w:rsid w:val="00C54B64"/>
    <w:rsid w:val="00C54C44"/>
    <w:rsid w:val="00C54D83"/>
    <w:rsid w:val="00C55611"/>
    <w:rsid w:val="00C557F0"/>
    <w:rsid w:val="00C56256"/>
    <w:rsid w:val="00C564D4"/>
    <w:rsid w:val="00C568FB"/>
    <w:rsid w:val="00C56F1C"/>
    <w:rsid w:val="00C57087"/>
    <w:rsid w:val="00C57BF9"/>
    <w:rsid w:val="00C57F3F"/>
    <w:rsid w:val="00C57FEE"/>
    <w:rsid w:val="00C6075D"/>
    <w:rsid w:val="00C61087"/>
    <w:rsid w:val="00C62670"/>
    <w:rsid w:val="00C628AA"/>
    <w:rsid w:val="00C62F7F"/>
    <w:rsid w:val="00C63426"/>
    <w:rsid w:val="00C63748"/>
    <w:rsid w:val="00C63AA7"/>
    <w:rsid w:val="00C63B66"/>
    <w:rsid w:val="00C63C67"/>
    <w:rsid w:val="00C640FE"/>
    <w:rsid w:val="00C64476"/>
    <w:rsid w:val="00C64555"/>
    <w:rsid w:val="00C647B9"/>
    <w:rsid w:val="00C64AD9"/>
    <w:rsid w:val="00C6573B"/>
    <w:rsid w:val="00C65C31"/>
    <w:rsid w:val="00C66CC2"/>
    <w:rsid w:val="00C67630"/>
    <w:rsid w:val="00C67C26"/>
    <w:rsid w:val="00C67D67"/>
    <w:rsid w:val="00C67DE5"/>
    <w:rsid w:val="00C67F7D"/>
    <w:rsid w:val="00C7026B"/>
    <w:rsid w:val="00C704A9"/>
    <w:rsid w:val="00C71CC1"/>
    <w:rsid w:val="00C71E2F"/>
    <w:rsid w:val="00C7213F"/>
    <w:rsid w:val="00C72A24"/>
    <w:rsid w:val="00C72EAC"/>
    <w:rsid w:val="00C730C8"/>
    <w:rsid w:val="00C731F6"/>
    <w:rsid w:val="00C75392"/>
    <w:rsid w:val="00C753EF"/>
    <w:rsid w:val="00C755D4"/>
    <w:rsid w:val="00C75646"/>
    <w:rsid w:val="00C75900"/>
    <w:rsid w:val="00C75AFA"/>
    <w:rsid w:val="00C76454"/>
    <w:rsid w:val="00C769CB"/>
    <w:rsid w:val="00C76FAB"/>
    <w:rsid w:val="00C7756A"/>
    <w:rsid w:val="00C77839"/>
    <w:rsid w:val="00C80123"/>
    <w:rsid w:val="00C801CE"/>
    <w:rsid w:val="00C80522"/>
    <w:rsid w:val="00C805E3"/>
    <w:rsid w:val="00C80910"/>
    <w:rsid w:val="00C81588"/>
    <w:rsid w:val="00C816FE"/>
    <w:rsid w:val="00C81A9C"/>
    <w:rsid w:val="00C81D99"/>
    <w:rsid w:val="00C81DF7"/>
    <w:rsid w:val="00C82BAB"/>
    <w:rsid w:val="00C82F14"/>
    <w:rsid w:val="00C832E2"/>
    <w:rsid w:val="00C83626"/>
    <w:rsid w:val="00C83872"/>
    <w:rsid w:val="00C84C82"/>
    <w:rsid w:val="00C852E3"/>
    <w:rsid w:val="00C854A0"/>
    <w:rsid w:val="00C86275"/>
    <w:rsid w:val="00C8660A"/>
    <w:rsid w:val="00C86B63"/>
    <w:rsid w:val="00C86DD0"/>
    <w:rsid w:val="00C8717F"/>
    <w:rsid w:val="00C87B7B"/>
    <w:rsid w:val="00C907C3"/>
    <w:rsid w:val="00C9082D"/>
    <w:rsid w:val="00C9092C"/>
    <w:rsid w:val="00C90D10"/>
    <w:rsid w:val="00C91C62"/>
    <w:rsid w:val="00C927D4"/>
    <w:rsid w:val="00C929F4"/>
    <w:rsid w:val="00C92EB8"/>
    <w:rsid w:val="00C9306C"/>
    <w:rsid w:val="00C93301"/>
    <w:rsid w:val="00C934A7"/>
    <w:rsid w:val="00C93A92"/>
    <w:rsid w:val="00C93DDF"/>
    <w:rsid w:val="00C94144"/>
    <w:rsid w:val="00C941A1"/>
    <w:rsid w:val="00C941E0"/>
    <w:rsid w:val="00C94B6C"/>
    <w:rsid w:val="00C95714"/>
    <w:rsid w:val="00C95992"/>
    <w:rsid w:val="00C9604F"/>
    <w:rsid w:val="00C9680B"/>
    <w:rsid w:val="00C96880"/>
    <w:rsid w:val="00C96987"/>
    <w:rsid w:val="00C96A3E"/>
    <w:rsid w:val="00C978A2"/>
    <w:rsid w:val="00CA02A6"/>
    <w:rsid w:val="00CA06B9"/>
    <w:rsid w:val="00CA0855"/>
    <w:rsid w:val="00CA0A9E"/>
    <w:rsid w:val="00CA10D1"/>
    <w:rsid w:val="00CA1496"/>
    <w:rsid w:val="00CA14C1"/>
    <w:rsid w:val="00CA1613"/>
    <w:rsid w:val="00CA16A9"/>
    <w:rsid w:val="00CA18D7"/>
    <w:rsid w:val="00CA1A2D"/>
    <w:rsid w:val="00CA1F9B"/>
    <w:rsid w:val="00CA1FDD"/>
    <w:rsid w:val="00CA2045"/>
    <w:rsid w:val="00CA2393"/>
    <w:rsid w:val="00CA2C01"/>
    <w:rsid w:val="00CA457F"/>
    <w:rsid w:val="00CA49C1"/>
    <w:rsid w:val="00CA4B78"/>
    <w:rsid w:val="00CA50E4"/>
    <w:rsid w:val="00CA5810"/>
    <w:rsid w:val="00CA64A5"/>
    <w:rsid w:val="00CA6650"/>
    <w:rsid w:val="00CA667C"/>
    <w:rsid w:val="00CA6A7F"/>
    <w:rsid w:val="00CA6C91"/>
    <w:rsid w:val="00CA6FBB"/>
    <w:rsid w:val="00CA759D"/>
    <w:rsid w:val="00CA7A60"/>
    <w:rsid w:val="00CA7EB0"/>
    <w:rsid w:val="00CB03DD"/>
    <w:rsid w:val="00CB058E"/>
    <w:rsid w:val="00CB0C39"/>
    <w:rsid w:val="00CB0CD1"/>
    <w:rsid w:val="00CB0E1C"/>
    <w:rsid w:val="00CB0E30"/>
    <w:rsid w:val="00CB16A4"/>
    <w:rsid w:val="00CB1C46"/>
    <w:rsid w:val="00CB3EAB"/>
    <w:rsid w:val="00CB47E2"/>
    <w:rsid w:val="00CB4D0C"/>
    <w:rsid w:val="00CB4D1F"/>
    <w:rsid w:val="00CB506A"/>
    <w:rsid w:val="00CB5805"/>
    <w:rsid w:val="00CB665A"/>
    <w:rsid w:val="00CB67B9"/>
    <w:rsid w:val="00CB6A1C"/>
    <w:rsid w:val="00CB7384"/>
    <w:rsid w:val="00CB7391"/>
    <w:rsid w:val="00CB7F32"/>
    <w:rsid w:val="00CC089A"/>
    <w:rsid w:val="00CC094E"/>
    <w:rsid w:val="00CC0D13"/>
    <w:rsid w:val="00CC1BF8"/>
    <w:rsid w:val="00CC1DFD"/>
    <w:rsid w:val="00CC21C7"/>
    <w:rsid w:val="00CC24F1"/>
    <w:rsid w:val="00CC254E"/>
    <w:rsid w:val="00CC2E56"/>
    <w:rsid w:val="00CC2F8F"/>
    <w:rsid w:val="00CC4222"/>
    <w:rsid w:val="00CC43E2"/>
    <w:rsid w:val="00CC4641"/>
    <w:rsid w:val="00CC4AB8"/>
    <w:rsid w:val="00CC4AF6"/>
    <w:rsid w:val="00CC4B30"/>
    <w:rsid w:val="00CC53F5"/>
    <w:rsid w:val="00CC5818"/>
    <w:rsid w:val="00CC5B20"/>
    <w:rsid w:val="00CC5DA7"/>
    <w:rsid w:val="00CC5F95"/>
    <w:rsid w:val="00CC6179"/>
    <w:rsid w:val="00CC651B"/>
    <w:rsid w:val="00CC6DAA"/>
    <w:rsid w:val="00CC7C74"/>
    <w:rsid w:val="00CD02CC"/>
    <w:rsid w:val="00CD0B73"/>
    <w:rsid w:val="00CD0DB1"/>
    <w:rsid w:val="00CD0FF7"/>
    <w:rsid w:val="00CD1458"/>
    <w:rsid w:val="00CD173E"/>
    <w:rsid w:val="00CD1C47"/>
    <w:rsid w:val="00CD2042"/>
    <w:rsid w:val="00CD24DF"/>
    <w:rsid w:val="00CD2AAE"/>
    <w:rsid w:val="00CD2C52"/>
    <w:rsid w:val="00CD2E47"/>
    <w:rsid w:val="00CD30A2"/>
    <w:rsid w:val="00CD36EF"/>
    <w:rsid w:val="00CD3EE6"/>
    <w:rsid w:val="00CD4424"/>
    <w:rsid w:val="00CD4685"/>
    <w:rsid w:val="00CD5656"/>
    <w:rsid w:val="00CD5AF7"/>
    <w:rsid w:val="00CD61DC"/>
    <w:rsid w:val="00CD644A"/>
    <w:rsid w:val="00CD64AD"/>
    <w:rsid w:val="00CD655C"/>
    <w:rsid w:val="00CD6F1D"/>
    <w:rsid w:val="00CD77C9"/>
    <w:rsid w:val="00CD7F21"/>
    <w:rsid w:val="00CE02FD"/>
    <w:rsid w:val="00CE05EF"/>
    <w:rsid w:val="00CE0758"/>
    <w:rsid w:val="00CE0CB6"/>
    <w:rsid w:val="00CE0ECF"/>
    <w:rsid w:val="00CE0F83"/>
    <w:rsid w:val="00CE14DD"/>
    <w:rsid w:val="00CE181B"/>
    <w:rsid w:val="00CE19D6"/>
    <w:rsid w:val="00CE295D"/>
    <w:rsid w:val="00CE2B86"/>
    <w:rsid w:val="00CE3352"/>
    <w:rsid w:val="00CE3D8B"/>
    <w:rsid w:val="00CE4FD5"/>
    <w:rsid w:val="00CE56DD"/>
    <w:rsid w:val="00CE5746"/>
    <w:rsid w:val="00CE57DF"/>
    <w:rsid w:val="00CE5991"/>
    <w:rsid w:val="00CE5EBE"/>
    <w:rsid w:val="00CE637B"/>
    <w:rsid w:val="00CE6450"/>
    <w:rsid w:val="00CE678A"/>
    <w:rsid w:val="00CE6ED7"/>
    <w:rsid w:val="00CF06EC"/>
    <w:rsid w:val="00CF07B1"/>
    <w:rsid w:val="00CF0986"/>
    <w:rsid w:val="00CF0EDA"/>
    <w:rsid w:val="00CF1603"/>
    <w:rsid w:val="00CF1884"/>
    <w:rsid w:val="00CF27A5"/>
    <w:rsid w:val="00CF2DC4"/>
    <w:rsid w:val="00CF3151"/>
    <w:rsid w:val="00CF3309"/>
    <w:rsid w:val="00CF37C7"/>
    <w:rsid w:val="00CF4037"/>
    <w:rsid w:val="00CF4B94"/>
    <w:rsid w:val="00CF5195"/>
    <w:rsid w:val="00CF53CA"/>
    <w:rsid w:val="00CF5A24"/>
    <w:rsid w:val="00CF62DC"/>
    <w:rsid w:val="00CF6ADB"/>
    <w:rsid w:val="00CF6F72"/>
    <w:rsid w:val="00CF75F1"/>
    <w:rsid w:val="00CF777C"/>
    <w:rsid w:val="00D00188"/>
    <w:rsid w:val="00D007AC"/>
    <w:rsid w:val="00D00AA7"/>
    <w:rsid w:val="00D020A8"/>
    <w:rsid w:val="00D02292"/>
    <w:rsid w:val="00D02620"/>
    <w:rsid w:val="00D0262A"/>
    <w:rsid w:val="00D0280F"/>
    <w:rsid w:val="00D030FA"/>
    <w:rsid w:val="00D031D4"/>
    <w:rsid w:val="00D035E2"/>
    <w:rsid w:val="00D04262"/>
    <w:rsid w:val="00D04960"/>
    <w:rsid w:val="00D04C5A"/>
    <w:rsid w:val="00D05158"/>
    <w:rsid w:val="00D0579F"/>
    <w:rsid w:val="00D061DE"/>
    <w:rsid w:val="00D07037"/>
    <w:rsid w:val="00D07255"/>
    <w:rsid w:val="00D103AF"/>
    <w:rsid w:val="00D109DC"/>
    <w:rsid w:val="00D10BA4"/>
    <w:rsid w:val="00D10C24"/>
    <w:rsid w:val="00D11481"/>
    <w:rsid w:val="00D114CE"/>
    <w:rsid w:val="00D117DB"/>
    <w:rsid w:val="00D12BB6"/>
    <w:rsid w:val="00D12FA3"/>
    <w:rsid w:val="00D13233"/>
    <w:rsid w:val="00D1350D"/>
    <w:rsid w:val="00D13E83"/>
    <w:rsid w:val="00D14076"/>
    <w:rsid w:val="00D14A56"/>
    <w:rsid w:val="00D15192"/>
    <w:rsid w:val="00D153E7"/>
    <w:rsid w:val="00D15949"/>
    <w:rsid w:val="00D15CEF"/>
    <w:rsid w:val="00D15F5C"/>
    <w:rsid w:val="00D16AB2"/>
    <w:rsid w:val="00D17221"/>
    <w:rsid w:val="00D17B28"/>
    <w:rsid w:val="00D202C2"/>
    <w:rsid w:val="00D2043A"/>
    <w:rsid w:val="00D20624"/>
    <w:rsid w:val="00D2095E"/>
    <w:rsid w:val="00D21069"/>
    <w:rsid w:val="00D21601"/>
    <w:rsid w:val="00D21BFB"/>
    <w:rsid w:val="00D21E17"/>
    <w:rsid w:val="00D22556"/>
    <w:rsid w:val="00D23D63"/>
    <w:rsid w:val="00D23DCC"/>
    <w:rsid w:val="00D23DCD"/>
    <w:rsid w:val="00D23E37"/>
    <w:rsid w:val="00D24146"/>
    <w:rsid w:val="00D250A1"/>
    <w:rsid w:val="00D254D6"/>
    <w:rsid w:val="00D25C70"/>
    <w:rsid w:val="00D25D38"/>
    <w:rsid w:val="00D2660C"/>
    <w:rsid w:val="00D26881"/>
    <w:rsid w:val="00D271EB"/>
    <w:rsid w:val="00D2738E"/>
    <w:rsid w:val="00D27625"/>
    <w:rsid w:val="00D276C4"/>
    <w:rsid w:val="00D27AD0"/>
    <w:rsid w:val="00D27EDF"/>
    <w:rsid w:val="00D3030C"/>
    <w:rsid w:val="00D309EE"/>
    <w:rsid w:val="00D31033"/>
    <w:rsid w:val="00D31179"/>
    <w:rsid w:val="00D316FB"/>
    <w:rsid w:val="00D31AA4"/>
    <w:rsid w:val="00D31C59"/>
    <w:rsid w:val="00D31E34"/>
    <w:rsid w:val="00D31F3A"/>
    <w:rsid w:val="00D32378"/>
    <w:rsid w:val="00D32551"/>
    <w:rsid w:val="00D332C3"/>
    <w:rsid w:val="00D336E4"/>
    <w:rsid w:val="00D33C48"/>
    <w:rsid w:val="00D33FA5"/>
    <w:rsid w:val="00D34189"/>
    <w:rsid w:val="00D341D3"/>
    <w:rsid w:val="00D346FB"/>
    <w:rsid w:val="00D34CD0"/>
    <w:rsid w:val="00D3595E"/>
    <w:rsid w:val="00D36CC6"/>
    <w:rsid w:val="00D36F16"/>
    <w:rsid w:val="00D36F5B"/>
    <w:rsid w:val="00D37602"/>
    <w:rsid w:val="00D376C4"/>
    <w:rsid w:val="00D40279"/>
    <w:rsid w:val="00D403B9"/>
    <w:rsid w:val="00D4097F"/>
    <w:rsid w:val="00D409BE"/>
    <w:rsid w:val="00D40DAE"/>
    <w:rsid w:val="00D41482"/>
    <w:rsid w:val="00D416EF"/>
    <w:rsid w:val="00D423A7"/>
    <w:rsid w:val="00D424CC"/>
    <w:rsid w:val="00D429F3"/>
    <w:rsid w:val="00D42E5B"/>
    <w:rsid w:val="00D434A4"/>
    <w:rsid w:val="00D449A5"/>
    <w:rsid w:val="00D455D9"/>
    <w:rsid w:val="00D46143"/>
    <w:rsid w:val="00D46DFD"/>
    <w:rsid w:val="00D478D5"/>
    <w:rsid w:val="00D47F68"/>
    <w:rsid w:val="00D50401"/>
    <w:rsid w:val="00D506A8"/>
    <w:rsid w:val="00D50713"/>
    <w:rsid w:val="00D50C2C"/>
    <w:rsid w:val="00D51474"/>
    <w:rsid w:val="00D51732"/>
    <w:rsid w:val="00D523C2"/>
    <w:rsid w:val="00D52A28"/>
    <w:rsid w:val="00D52AE3"/>
    <w:rsid w:val="00D534CD"/>
    <w:rsid w:val="00D535F6"/>
    <w:rsid w:val="00D53CB5"/>
    <w:rsid w:val="00D53F49"/>
    <w:rsid w:val="00D540F9"/>
    <w:rsid w:val="00D5422E"/>
    <w:rsid w:val="00D54632"/>
    <w:rsid w:val="00D54685"/>
    <w:rsid w:val="00D546DD"/>
    <w:rsid w:val="00D54721"/>
    <w:rsid w:val="00D54CC3"/>
    <w:rsid w:val="00D54D28"/>
    <w:rsid w:val="00D55187"/>
    <w:rsid w:val="00D55CEB"/>
    <w:rsid w:val="00D56456"/>
    <w:rsid w:val="00D56A39"/>
    <w:rsid w:val="00D56EF1"/>
    <w:rsid w:val="00D56F13"/>
    <w:rsid w:val="00D600A4"/>
    <w:rsid w:val="00D601F0"/>
    <w:rsid w:val="00D605BE"/>
    <w:rsid w:val="00D60850"/>
    <w:rsid w:val="00D60EC9"/>
    <w:rsid w:val="00D61E98"/>
    <w:rsid w:val="00D62746"/>
    <w:rsid w:val="00D62B23"/>
    <w:rsid w:val="00D631FF"/>
    <w:rsid w:val="00D633D9"/>
    <w:rsid w:val="00D63807"/>
    <w:rsid w:val="00D63A16"/>
    <w:rsid w:val="00D64D72"/>
    <w:rsid w:val="00D652EA"/>
    <w:rsid w:val="00D65B61"/>
    <w:rsid w:val="00D6639B"/>
    <w:rsid w:val="00D6689C"/>
    <w:rsid w:val="00D66BB8"/>
    <w:rsid w:val="00D66BBF"/>
    <w:rsid w:val="00D66D4A"/>
    <w:rsid w:val="00D670CA"/>
    <w:rsid w:val="00D67AC4"/>
    <w:rsid w:val="00D700E4"/>
    <w:rsid w:val="00D70761"/>
    <w:rsid w:val="00D71887"/>
    <w:rsid w:val="00D7245D"/>
    <w:rsid w:val="00D72BD1"/>
    <w:rsid w:val="00D72F6C"/>
    <w:rsid w:val="00D7352A"/>
    <w:rsid w:val="00D73571"/>
    <w:rsid w:val="00D7382D"/>
    <w:rsid w:val="00D73840"/>
    <w:rsid w:val="00D73CFE"/>
    <w:rsid w:val="00D7422B"/>
    <w:rsid w:val="00D74AFD"/>
    <w:rsid w:val="00D7553E"/>
    <w:rsid w:val="00D760B8"/>
    <w:rsid w:val="00D76178"/>
    <w:rsid w:val="00D761D5"/>
    <w:rsid w:val="00D7721F"/>
    <w:rsid w:val="00D77A3C"/>
    <w:rsid w:val="00D77C14"/>
    <w:rsid w:val="00D80144"/>
    <w:rsid w:val="00D801B9"/>
    <w:rsid w:val="00D80962"/>
    <w:rsid w:val="00D809DB"/>
    <w:rsid w:val="00D80F39"/>
    <w:rsid w:val="00D81AA4"/>
    <w:rsid w:val="00D81B20"/>
    <w:rsid w:val="00D81BEA"/>
    <w:rsid w:val="00D81F4E"/>
    <w:rsid w:val="00D822B9"/>
    <w:rsid w:val="00D824E8"/>
    <w:rsid w:val="00D82E9E"/>
    <w:rsid w:val="00D83124"/>
    <w:rsid w:val="00D83B7F"/>
    <w:rsid w:val="00D83DE6"/>
    <w:rsid w:val="00D84525"/>
    <w:rsid w:val="00D846EB"/>
    <w:rsid w:val="00D85582"/>
    <w:rsid w:val="00D8569F"/>
    <w:rsid w:val="00D86233"/>
    <w:rsid w:val="00D86716"/>
    <w:rsid w:val="00D86C7A"/>
    <w:rsid w:val="00D871E5"/>
    <w:rsid w:val="00D87381"/>
    <w:rsid w:val="00D87646"/>
    <w:rsid w:val="00D87D50"/>
    <w:rsid w:val="00D87EB3"/>
    <w:rsid w:val="00D901A5"/>
    <w:rsid w:val="00D9050A"/>
    <w:rsid w:val="00D90A30"/>
    <w:rsid w:val="00D913B9"/>
    <w:rsid w:val="00D915B0"/>
    <w:rsid w:val="00D92C67"/>
    <w:rsid w:val="00D92DAA"/>
    <w:rsid w:val="00D930C8"/>
    <w:rsid w:val="00D9385B"/>
    <w:rsid w:val="00D9394B"/>
    <w:rsid w:val="00D93AE7"/>
    <w:rsid w:val="00D93F4C"/>
    <w:rsid w:val="00D946AF"/>
    <w:rsid w:val="00D94835"/>
    <w:rsid w:val="00D94ABD"/>
    <w:rsid w:val="00D94D69"/>
    <w:rsid w:val="00D9557A"/>
    <w:rsid w:val="00D958D0"/>
    <w:rsid w:val="00D96DDA"/>
    <w:rsid w:val="00D9751F"/>
    <w:rsid w:val="00D97AF2"/>
    <w:rsid w:val="00D97B5B"/>
    <w:rsid w:val="00D97D89"/>
    <w:rsid w:val="00DA082E"/>
    <w:rsid w:val="00DA118C"/>
    <w:rsid w:val="00DA1216"/>
    <w:rsid w:val="00DA15F7"/>
    <w:rsid w:val="00DA16AD"/>
    <w:rsid w:val="00DA1D3F"/>
    <w:rsid w:val="00DA2199"/>
    <w:rsid w:val="00DA27F1"/>
    <w:rsid w:val="00DA2CF1"/>
    <w:rsid w:val="00DA2D62"/>
    <w:rsid w:val="00DA30E4"/>
    <w:rsid w:val="00DA352F"/>
    <w:rsid w:val="00DA4774"/>
    <w:rsid w:val="00DA4890"/>
    <w:rsid w:val="00DA4A75"/>
    <w:rsid w:val="00DA55E8"/>
    <w:rsid w:val="00DA5923"/>
    <w:rsid w:val="00DA5F90"/>
    <w:rsid w:val="00DA6ACC"/>
    <w:rsid w:val="00DA78B5"/>
    <w:rsid w:val="00DA7FAB"/>
    <w:rsid w:val="00DA7FCC"/>
    <w:rsid w:val="00DB1191"/>
    <w:rsid w:val="00DB13BC"/>
    <w:rsid w:val="00DB1895"/>
    <w:rsid w:val="00DB1BEA"/>
    <w:rsid w:val="00DB2B8B"/>
    <w:rsid w:val="00DB2CC4"/>
    <w:rsid w:val="00DB3AE8"/>
    <w:rsid w:val="00DB52AD"/>
    <w:rsid w:val="00DB544F"/>
    <w:rsid w:val="00DB5A2B"/>
    <w:rsid w:val="00DB5B80"/>
    <w:rsid w:val="00DB6736"/>
    <w:rsid w:val="00DB6FA4"/>
    <w:rsid w:val="00DB77B5"/>
    <w:rsid w:val="00DC01DC"/>
    <w:rsid w:val="00DC05D6"/>
    <w:rsid w:val="00DC09DE"/>
    <w:rsid w:val="00DC0AD2"/>
    <w:rsid w:val="00DC0BBC"/>
    <w:rsid w:val="00DC0BC8"/>
    <w:rsid w:val="00DC0D19"/>
    <w:rsid w:val="00DC0D80"/>
    <w:rsid w:val="00DC1234"/>
    <w:rsid w:val="00DC19D8"/>
    <w:rsid w:val="00DC1B6E"/>
    <w:rsid w:val="00DC2115"/>
    <w:rsid w:val="00DC2151"/>
    <w:rsid w:val="00DC22A8"/>
    <w:rsid w:val="00DC22CA"/>
    <w:rsid w:val="00DC293D"/>
    <w:rsid w:val="00DC29BA"/>
    <w:rsid w:val="00DC2CB4"/>
    <w:rsid w:val="00DC3109"/>
    <w:rsid w:val="00DC4620"/>
    <w:rsid w:val="00DC47E0"/>
    <w:rsid w:val="00DC4F68"/>
    <w:rsid w:val="00DC523B"/>
    <w:rsid w:val="00DC543F"/>
    <w:rsid w:val="00DC58A9"/>
    <w:rsid w:val="00DC5D65"/>
    <w:rsid w:val="00DC5F7F"/>
    <w:rsid w:val="00DC666E"/>
    <w:rsid w:val="00DC68A2"/>
    <w:rsid w:val="00DC6A2F"/>
    <w:rsid w:val="00DC6B48"/>
    <w:rsid w:val="00DC76D6"/>
    <w:rsid w:val="00DD00AA"/>
    <w:rsid w:val="00DD0100"/>
    <w:rsid w:val="00DD0419"/>
    <w:rsid w:val="00DD04D8"/>
    <w:rsid w:val="00DD1125"/>
    <w:rsid w:val="00DD1339"/>
    <w:rsid w:val="00DD1BD3"/>
    <w:rsid w:val="00DD20C3"/>
    <w:rsid w:val="00DD2308"/>
    <w:rsid w:val="00DD2744"/>
    <w:rsid w:val="00DD334F"/>
    <w:rsid w:val="00DD3ACA"/>
    <w:rsid w:val="00DD3F73"/>
    <w:rsid w:val="00DD4452"/>
    <w:rsid w:val="00DD44F6"/>
    <w:rsid w:val="00DD4818"/>
    <w:rsid w:val="00DD4B33"/>
    <w:rsid w:val="00DD5723"/>
    <w:rsid w:val="00DD5DD9"/>
    <w:rsid w:val="00DD62F1"/>
    <w:rsid w:val="00DD6441"/>
    <w:rsid w:val="00DD6952"/>
    <w:rsid w:val="00DD6B5A"/>
    <w:rsid w:val="00DD7879"/>
    <w:rsid w:val="00DD7EFD"/>
    <w:rsid w:val="00DE01E7"/>
    <w:rsid w:val="00DE0C0A"/>
    <w:rsid w:val="00DE0CD5"/>
    <w:rsid w:val="00DE130A"/>
    <w:rsid w:val="00DE212D"/>
    <w:rsid w:val="00DE218F"/>
    <w:rsid w:val="00DE22D8"/>
    <w:rsid w:val="00DE26BF"/>
    <w:rsid w:val="00DE3058"/>
    <w:rsid w:val="00DE323B"/>
    <w:rsid w:val="00DE32A5"/>
    <w:rsid w:val="00DE32E7"/>
    <w:rsid w:val="00DE339B"/>
    <w:rsid w:val="00DE3464"/>
    <w:rsid w:val="00DE3F36"/>
    <w:rsid w:val="00DE40C3"/>
    <w:rsid w:val="00DE4316"/>
    <w:rsid w:val="00DE49AF"/>
    <w:rsid w:val="00DE49BB"/>
    <w:rsid w:val="00DE5D22"/>
    <w:rsid w:val="00DE6264"/>
    <w:rsid w:val="00DE6621"/>
    <w:rsid w:val="00DE76BD"/>
    <w:rsid w:val="00DE7742"/>
    <w:rsid w:val="00DE79BE"/>
    <w:rsid w:val="00DE7BE5"/>
    <w:rsid w:val="00DF0124"/>
    <w:rsid w:val="00DF08D0"/>
    <w:rsid w:val="00DF1506"/>
    <w:rsid w:val="00DF1571"/>
    <w:rsid w:val="00DF1864"/>
    <w:rsid w:val="00DF1BD1"/>
    <w:rsid w:val="00DF2354"/>
    <w:rsid w:val="00DF23DB"/>
    <w:rsid w:val="00DF25F8"/>
    <w:rsid w:val="00DF3107"/>
    <w:rsid w:val="00DF31AA"/>
    <w:rsid w:val="00DF32A9"/>
    <w:rsid w:val="00DF3752"/>
    <w:rsid w:val="00DF39E5"/>
    <w:rsid w:val="00DF3F36"/>
    <w:rsid w:val="00DF42BB"/>
    <w:rsid w:val="00DF4FAF"/>
    <w:rsid w:val="00DF529F"/>
    <w:rsid w:val="00DF53BD"/>
    <w:rsid w:val="00DF5564"/>
    <w:rsid w:val="00DF5756"/>
    <w:rsid w:val="00DF5B27"/>
    <w:rsid w:val="00DF6D15"/>
    <w:rsid w:val="00DF6FB4"/>
    <w:rsid w:val="00DF71BF"/>
    <w:rsid w:val="00DF74B2"/>
    <w:rsid w:val="00DF77FC"/>
    <w:rsid w:val="00DF7FB3"/>
    <w:rsid w:val="00E002E0"/>
    <w:rsid w:val="00E0160C"/>
    <w:rsid w:val="00E017B4"/>
    <w:rsid w:val="00E02442"/>
    <w:rsid w:val="00E02444"/>
    <w:rsid w:val="00E0373E"/>
    <w:rsid w:val="00E047FB"/>
    <w:rsid w:val="00E048A0"/>
    <w:rsid w:val="00E048EB"/>
    <w:rsid w:val="00E056E9"/>
    <w:rsid w:val="00E06E61"/>
    <w:rsid w:val="00E06F3A"/>
    <w:rsid w:val="00E07005"/>
    <w:rsid w:val="00E07852"/>
    <w:rsid w:val="00E07B78"/>
    <w:rsid w:val="00E07D7B"/>
    <w:rsid w:val="00E10559"/>
    <w:rsid w:val="00E10675"/>
    <w:rsid w:val="00E11493"/>
    <w:rsid w:val="00E11CD0"/>
    <w:rsid w:val="00E121E0"/>
    <w:rsid w:val="00E1231F"/>
    <w:rsid w:val="00E12558"/>
    <w:rsid w:val="00E1349F"/>
    <w:rsid w:val="00E1360D"/>
    <w:rsid w:val="00E139FB"/>
    <w:rsid w:val="00E13A92"/>
    <w:rsid w:val="00E13D2C"/>
    <w:rsid w:val="00E1401F"/>
    <w:rsid w:val="00E140A5"/>
    <w:rsid w:val="00E14D39"/>
    <w:rsid w:val="00E15909"/>
    <w:rsid w:val="00E15CCF"/>
    <w:rsid w:val="00E15E33"/>
    <w:rsid w:val="00E16677"/>
    <w:rsid w:val="00E1690B"/>
    <w:rsid w:val="00E17355"/>
    <w:rsid w:val="00E20178"/>
    <w:rsid w:val="00E20729"/>
    <w:rsid w:val="00E20ACB"/>
    <w:rsid w:val="00E20B23"/>
    <w:rsid w:val="00E20D67"/>
    <w:rsid w:val="00E210C9"/>
    <w:rsid w:val="00E2161E"/>
    <w:rsid w:val="00E21793"/>
    <w:rsid w:val="00E223DC"/>
    <w:rsid w:val="00E227C4"/>
    <w:rsid w:val="00E22C0E"/>
    <w:rsid w:val="00E23206"/>
    <w:rsid w:val="00E23506"/>
    <w:rsid w:val="00E235A1"/>
    <w:rsid w:val="00E23C78"/>
    <w:rsid w:val="00E23F10"/>
    <w:rsid w:val="00E23F97"/>
    <w:rsid w:val="00E24206"/>
    <w:rsid w:val="00E24730"/>
    <w:rsid w:val="00E247C8"/>
    <w:rsid w:val="00E24856"/>
    <w:rsid w:val="00E2500B"/>
    <w:rsid w:val="00E25229"/>
    <w:rsid w:val="00E25292"/>
    <w:rsid w:val="00E252B0"/>
    <w:rsid w:val="00E25BBD"/>
    <w:rsid w:val="00E26442"/>
    <w:rsid w:val="00E2661B"/>
    <w:rsid w:val="00E26B88"/>
    <w:rsid w:val="00E275D1"/>
    <w:rsid w:val="00E279C7"/>
    <w:rsid w:val="00E27A47"/>
    <w:rsid w:val="00E27ACC"/>
    <w:rsid w:val="00E27CB7"/>
    <w:rsid w:val="00E30096"/>
    <w:rsid w:val="00E3083F"/>
    <w:rsid w:val="00E30895"/>
    <w:rsid w:val="00E30DB7"/>
    <w:rsid w:val="00E313D4"/>
    <w:rsid w:val="00E31746"/>
    <w:rsid w:val="00E317AE"/>
    <w:rsid w:val="00E319FF"/>
    <w:rsid w:val="00E31C1C"/>
    <w:rsid w:val="00E31F51"/>
    <w:rsid w:val="00E320AE"/>
    <w:rsid w:val="00E3218A"/>
    <w:rsid w:val="00E329C9"/>
    <w:rsid w:val="00E32E6F"/>
    <w:rsid w:val="00E3333A"/>
    <w:rsid w:val="00E3366B"/>
    <w:rsid w:val="00E33B23"/>
    <w:rsid w:val="00E33C73"/>
    <w:rsid w:val="00E341A7"/>
    <w:rsid w:val="00E342CC"/>
    <w:rsid w:val="00E347F7"/>
    <w:rsid w:val="00E35153"/>
    <w:rsid w:val="00E35B14"/>
    <w:rsid w:val="00E35DEB"/>
    <w:rsid w:val="00E36107"/>
    <w:rsid w:val="00E36AB2"/>
    <w:rsid w:val="00E36E25"/>
    <w:rsid w:val="00E37119"/>
    <w:rsid w:val="00E3765D"/>
    <w:rsid w:val="00E377A4"/>
    <w:rsid w:val="00E379C9"/>
    <w:rsid w:val="00E37EC6"/>
    <w:rsid w:val="00E37F20"/>
    <w:rsid w:val="00E400B9"/>
    <w:rsid w:val="00E409A5"/>
    <w:rsid w:val="00E40D8C"/>
    <w:rsid w:val="00E417F8"/>
    <w:rsid w:val="00E418F5"/>
    <w:rsid w:val="00E419BC"/>
    <w:rsid w:val="00E41A4E"/>
    <w:rsid w:val="00E425A6"/>
    <w:rsid w:val="00E432F4"/>
    <w:rsid w:val="00E43616"/>
    <w:rsid w:val="00E437FB"/>
    <w:rsid w:val="00E43B25"/>
    <w:rsid w:val="00E43DE6"/>
    <w:rsid w:val="00E43F21"/>
    <w:rsid w:val="00E441EC"/>
    <w:rsid w:val="00E44350"/>
    <w:rsid w:val="00E44E4B"/>
    <w:rsid w:val="00E455AC"/>
    <w:rsid w:val="00E4580C"/>
    <w:rsid w:val="00E45A60"/>
    <w:rsid w:val="00E45B2D"/>
    <w:rsid w:val="00E45F66"/>
    <w:rsid w:val="00E479B7"/>
    <w:rsid w:val="00E47E07"/>
    <w:rsid w:val="00E51643"/>
    <w:rsid w:val="00E51747"/>
    <w:rsid w:val="00E519F7"/>
    <w:rsid w:val="00E5397C"/>
    <w:rsid w:val="00E54B80"/>
    <w:rsid w:val="00E55A0E"/>
    <w:rsid w:val="00E55C81"/>
    <w:rsid w:val="00E56026"/>
    <w:rsid w:val="00E5674D"/>
    <w:rsid w:val="00E56DF9"/>
    <w:rsid w:val="00E56E99"/>
    <w:rsid w:val="00E5700B"/>
    <w:rsid w:val="00E5765D"/>
    <w:rsid w:val="00E57709"/>
    <w:rsid w:val="00E604A5"/>
    <w:rsid w:val="00E607E6"/>
    <w:rsid w:val="00E60990"/>
    <w:rsid w:val="00E60AA9"/>
    <w:rsid w:val="00E61786"/>
    <w:rsid w:val="00E61D8D"/>
    <w:rsid w:val="00E62E49"/>
    <w:rsid w:val="00E62F28"/>
    <w:rsid w:val="00E636E8"/>
    <w:rsid w:val="00E6382E"/>
    <w:rsid w:val="00E65105"/>
    <w:rsid w:val="00E65988"/>
    <w:rsid w:val="00E65C1F"/>
    <w:rsid w:val="00E66020"/>
    <w:rsid w:val="00E665BD"/>
    <w:rsid w:val="00E667BF"/>
    <w:rsid w:val="00E66D5C"/>
    <w:rsid w:val="00E66F39"/>
    <w:rsid w:val="00E6723A"/>
    <w:rsid w:val="00E672BF"/>
    <w:rsid w:val="00E67418"/>
    <w:rsid w:val="00E6771C"/>
    <w:rsid w:val="00E678F7"/>
    <w:rsid w:val="00E67C75"/>
    <w:rsid w:val="00E702E4"/>
    <w:rsid w:val="00E7092B"/>
    <w:rsid w:val="00E70D81"/>
    <w:rsid w:val="00E7140E"/>
    <w:rsid w:val="00E7156B"/>
    <w:rsid w:val="00E715F7"/>
    <w:rsid w:val="00E71604"/>
    <w:rsid w:val="00E72594"/>
    <w:rsid w:val="00E72DB0"/>
    <w:rsid w:val="00E7373B"/>
    <w:rsid w:val="00E73927"/>
    <w:rsid w:val="00E7459C"/>
    <w:rsid w:val="00E74B1A"/>
    <w:rsid w:val="00E74B69"/>
    <w:rsid w:val="00E74DE0"/>
    <w:rsid w:val="00E750FC"/>
    <w:rsid w:val="00E758A1"/>
    <w:rsid w:val="00E75F7A"/>
    <w:rsid w:val="00E76243"/>
    <w:rsid w:val="00E7736B"/>
    <w:rsid w:val="00E776EC"/>
    <w:rsid w:val="00E77C35"/>
    <w:rsid w:val="00E80118"/>
    <w:rsid w:val="00E811A9"/>
    <w:rsid w:val="00E81ABF"/>
    <w:rsid w:val="00E81DF0"/>
    <w:rsid w:val="00E82970"/>
    <w:rsid w:val="00E82D36"/>
    <w:rsid w:val="00E831FC"/>
    <w:rsid w:val="00E83392"/>
    <w:rsid w:val="00E833C0"/>
    <w:rsid w:val="00E83455"/>
    <w:rsid w:val="00E83842"/>
    <w:rsid w:val="00E83BF4"/>
    <w:rsid w:val="00E8421B"/>
    <w:rsid w:val="00E845A5"/>
    <w:rsid w:val="00E845B7"/>
    <w:rsid w:val="00E84982"/>
    <w:rsid w:val="00E84B75"/>
    <w:rsid w:val="00E84D13"/>
    <w:rsid w:val="00E8508B"/>
    <w:rsid w:val="00E8512E"/>
    <w:rsid w:val="00E85907"/>
    <w:rsid w:val="00E85E57"/>
    <w:rsid w:val="00E864F7"/>
    <w:rsid w:val="00E86623"/>
    <w:rsid w:val="00E87D68"/>
    <w:rsid w:val="00E9020A"/>
    <w:rsid w:val="00E911DA"/>
    <w:rsid w:val="00E92416"/>
    <w:rsid w:val="00E92423"/>
    <w:rsid w:val="00E9271F"/>
    <w:rsid w:val="00E928EA"/>
    <w:rsid w:val="00E9387B"/>
    <w:rsid w:val="00E93E96"/>
    <w:rsid w:val="00E94437"/>
    <w:rsid w:val="00E94650"/>
    <w:rsid w:val="00E9491E"/>
    <w:rsid w:val="00E95286"/>
    <w:rsid w:val="00E95565"/>
    <w:rsid w:val="00E95CAA"/>
    <w:rsid w:val="00E966E0"/>
    <w:rsid w:val="00E97A60"/>
    <w:rsid w:val="00EA0188"/>
    <w:rsid w:val="00EA024F"/>
    <w:rsid w:val="00EA04D8"/>
    <w:rsid w:val="00EA0553"/>
    <w:rsid w:val="00EA06F7"/>
    <w:rsid w:val="00EA097D"/>
    <w:rsid w:val="00EA0D50"/>
    <w:rsid w:val="00EA13F6"/>
    <w:rsid w:val="00EA1853"/>
    <w:rsid w:val="00EA21D6"/>
    <w:rsid w:val="00EA229D"/>
    <w:rsid w:val="00EA25C2"/>
    <w:rsid w:val="00EA2796"/>
    <w:rsid w:val="00EA282D"/>
    <w:rsid w:val="00EA28D6"/>
    <w:rsid w:val="00EA2A35"/>
    <w:rsid w:val="00EA2C40"/>
    <w:rsid w:val="00EA2E0F"/>
    <w:rsid w:val="00EA2E51"/>
    <w:rsid w:val="00EA33F5"/>
    <w:rsid w:val="00EA3BC5"/>
    <w:rsid w:val="00EA4306"/>
    <w:rsid w:val="00EA4C5A"/>
    <w:rsid w:val="00EA4EF5"/>
    <w:rsid w:val="00EA5034"/>
    <w:rsid w:val="00EA5263"/>
    <w:rsid w:val="00EA542F"/>
    <w:rsid w:val="00EA55AE"/>
    <w:rsid w:val="00EA5CC7"/>
    <w:rsid w:val="00EA5F42"/>
    <w:rsid w:val="00EA65C7"/>
    <w:rsid w:val="00EA68E6"/>
    <w:rsid w:val="00EA69E9"/>
    <w:rsid w:val="00EA7A16"/>
    <w:rsid w:val="00EA7D1F"/>
    <w:rsid w:val="00EA7EF6"/>
    <w:rsid w:val="00EB0AED"/>
    <w:rsid w:val="00EB0F64"/>
    <w:rsid w:val="00EB10AB"/>
    <w:rsid w:val="00EB118A"/>
    <w:rsid w:val="00EB1719"/>
    <w:rsid w:val="00EB1959"/>
    <w:rsid w:val="00EB1D18"/>
    <w:rsid w:val="00EB25A8"/>
    <w:rsid w:val="00EB286F"/>
    <w:rsid w:val="00EB2DB7"/>
    <w:rsid w:val="00EB2E4D"/>
    <w:rsid w:val="00EB313F"/>
    <w:rsid w:val="00EB32B9"/>
    <w:rsid w:val="00EB35A5"/>
    <w:rsid w:val="00EB3877"/>
    <w:rsid w:val="00EB3BC2"/>
    <w:rsid w:val="00EB3C4E"/>
    <w:rsid w:val="00EB42AE"/>
    <w:rsid w:val="00EB4462"/>
    <w:rsid w:val="00EB5585"/>
    <w:rsid w:val="00EB567F"/>
    <w:rsid w:val="00EB5F33"/>
    <w:rsid w:val="00EB61DC"/>
    <w:rsid w:val="00EB620B"/>
    <w:rsid w:val="00EB65E6"/>
    <w:rsid w:val="00EB6697"/>
    <w:rsid w:val="00EB73BE"/>
    <w:rsid w:val="00EB7AD1"/>
    <w:rsid w:val="00EB7D7E"/>
    <w:rsid w:val="00EB7EBA"/>
    <w:rsid w:val="00EC0038"/>
    <w:rsid w:val="00EC01C6"/>
    <w:rsid w:val="00EC03D7"/>
    <w:rsid w:val="00EC0609"/>
    <w:rsid w:val="00EC161B"/>
    <w:rsid w:val="00EC241F"/>
    <w:rsid w:val="00EC2483"/>
    <w:rsid w:val="00EC2629"/>
    <w:rsid w:val="00EC2824"/>
    <w:rsid w:val="00EC285B"/>
    <w:rsid w:val="00EC2C7F"/>
    <w:rsid w:val="00EC371D"/>
    <w:rsid w:val="00EC374E"/>
    <w:rsid w:val="00EC39FE"/>
    <w:rsid w:val="00EC4B4E"/>
    <w:rsid w:val="00EC504C"/>
    <w:rsid w:val="00EC6389"/>
    <w:rsid w:val="00EC6617"/>
    <w:rsid w:val="00EC6832"/>
    <w:rsid w:val="00EC6946"/>
    <w:rsid w:val="00ED0412"/>
    <w:rsid w:val="00ED05CD"/>
    <w:rsid w:val="00ED0789"/>
    <w:rsid w:val="00ED0D27"/>
    <w:rsid w:val="00ED0D4A"/>
    <w:rsid w:val="00ED0F99"/>
    <w:rsid w:val="00ED12EE"/>
    <w:rsid w:val="00ED1B19"/>
    <w:rsid w:val="00ED1E9D"/>
    <w:rsid w:val="00ED1EDB"/>
    <w:rsid w:val="00ED2CE4"/>
    <w:rsid w:val="00ED2DCC"/>
    <w:rsid w:val="00ED2E8A"/>
    <w:rsid w:val="00ED3470"/>
    <w:rsid w:val="00ED3715"/>
    <w:rsid w:val="00ED3AF4"/>
    <w:rsid w:val="00ED3C79"/>
    <w:rsid w:val="00ED4386"/>
    <w:rsid w:val="00ED4772"/>
    <w:rsid w:val="00ED4A10"/>
    <w:rsid w:val="00ED4BCA"/>
    <w:rsid w:val="00ED5477"/>
    <w:rsid w:val="00ED54DA"/>
    <w:rsid w:val="00ED565B"/>
    <w:rsid w:val="00ED6072"/>
    <w:rsid w:val="00ED6795"/>
    <w:rsid w:val="00ED6F4F"/>
    <w:rsid w:val="00ED72CD"/>
    <w:rsid w:val="00ED7308"/>
    <w:rsid w:val="00ED730B"/>
    <w:rsid w:val="00ED769F"/>
    <w:rsid w:val="00ED776A"/>
    <w:rsid w:val="00ED779C"/>
    <w:rsid w:val="00EE01DA"/>
    <w:rsid w:val="00EE03D0"/>
    <w:rsid w:val="00EE0D3E"/>
    <w:rsid w:val="00EE13DE"/>
    <w:rsid w:val="00EE1565"/>
    <w:rsid w:val="00EE1AEE"/>
    <w:rsid w:val="00EE2430"/>
    <w:rsid w:val="00EE2D4F"/>
    <w:rsid w:val="00EE3047"/>
    <w:rsid w:val="00EE372E"/>
    <w:rsid w:val="00EE3A19"/>
    <w:rsid w:val="00EE3CBA"/>
    <w:rsid w:val="00EE4E3D"/>
    <w:rsid w:val="00EE531B"/>
    <w:rsid w:val="00EE55DC"/>
    <w:rsid w:val="00EE5D3C"/>
    <w:rsid w:val="00EE61A9"/>
    <w:rsid w:val="00EE61B5"/>
    <w:rsid w:val="00EE6C74"/>
    <w:rsid w:val="00EE71E7"/>
    <w:rsid w:val="00EE7475"/>
    <w:rsid w:val="00EE7A25"/>
    <w:rsid w:val="00EE7CB0"/>
    <w:rsid w:val="00EE7ED9"/>
    <w:rsid w:val="00EF048C"/>
    <w:rsid w:val="00EF0625"/>
    <w:rsid w:val="00EF068C"/>
    <w:rsid w:val="00EF07C8"/>
    <w:rsid w:val="00EF0A2E"/>
    <w:rsid w:val="00EF10EB"/>
    <w:rsid w:val="00EF139B"/>
    <w:rsid w:val="00EF1A22"/>
    <w:rsid w:val="00EF1B03"/>
    <w:rsid w:val="00EF218C"/>
    <w:rsid w:val="00EF2A3F"/>
    <w:rsid w:val="00EF46CE"/>
    <w:rsid w:val="00EF492B"/>
    <w:rsid w:val="00EF4D3B"/>
    <w:rsid w:val="00EF5298"/>
    <w:rsid w:val="00EF52BC"/>
    <w:rsid w:val="00EF6013"/>
    <w:rsid w:val="00EF602C"/>
    <w:rsid w:val="00EF63F2"/>
    <w:rsid w:val="00EF6D2A"/>
    <w:rsid w:val="00EF6E26"/>
    <w:rsid w:val="00EF72C1"/>
    <w:rsid w:val="00EF7561"/>
    <w:rsid w:val="00EF7BAA"/>
    <w:rsid w:val="00EF7E55"/>
    <w:rsid w:val="00F008DE"/>
    <w:rsid w:val="00F00BB8"/>
    <w:rsid w:val="00F00E44"/>
    <w:rsid w:val="00F011CA"/>
    <w:rsid w:val="00F0130E"/>
    <w:rsid w:val="00F01379"/>
    <w:rsid w:val="00F0166D"/>
    <w:rsid w:val="00F017D3"/>
    <w:rsid w:val="00F01830"/>
    <w:rsid w:val="00F01BC8"/>
    <w:rsid w:val="00F029AA"/>
    <w:rsid w:val="00F02F34"/>
    <w:rsid w:val="00F030B9"/>
    <w:rsid w:val="00F0313F"/>
    <w:rsid w:val="00F033EB"/>
    <w:rsid w:val="00F04518"/>
    <w:rsid w:val="00F0474E"/>
    <w:rsid w:val="00F05816"/>
    <w:rsid w:val="00F0646E"/>
    <w:rsid w:val="00F06A19"/>
    <w:rsid w:val="00F06C60"/>
    <w:rsid w:val="00F070B4"/>
    <w:rsid w:val="00F073CE"/>
    <w:rsid w:val="00F07651"/>
    <w:rsid w:val="00F079DB"/>
    <w:rsid w:val="00F07C94"/>
    <w:rsid w:val="00F10140"/>
    <w:rsid w:val="00F108AF"/>
    <w:rsid w:val="00F11154"/>
    <w:rsid w:val="00F115BE"/>
    <w:rsid w:val="00F11DE0"/>
    <w:rsid w:val="00F124CB"/>
    <w:rsid w:val="00F12D88"/>
    <w:rsid w:val="00F13052"/>
    <w:rsid w:val="00F13191"/>
    <w:rsid w:val="00F13DB8"/>
    <w:rsid w:val="00F1461B"/>
    <w:rsid w:val="00F1702F"/>
    <w:rsid w:val="00F171B0"/>
    <w:rsid w:val="00F176C3"/>
    <w:rsid w:val="00F2092B"/>
    <w:rsid w:val="00F2094D"/>
    <w:rsid w:val="00F20EA5"/>
    <w:rsid w:val="00F21ABB"/>
    <w:rsid w:val="00F21ABF"/>
    <w:rsid w:val="00F2203F"/>
    <w:rsid w:val="00F220E6"/>
    <w:rsid w:val="00F22387"/>
    <w:rsid w:val="00F2293B"/>
    <w:rsid w:val="00F22E82"/>
    <w:rsid w:val="00F22F2E"/>
    <w:rsid w:val="00F231EF"/>
    <w:rsid w:val="00F23298"/>
    <w:rsid w:val="00F23765"/>
    <w:rsid w:val="00F23821"/>
    <w:rsid w:val="00F2440A"/>
    <w:rsid w:val="00F24AA5"/>
    <w:rsid w:val="00F24BF9"/>
    <w:rsid w:val="00F25963"/>
    <w:rsid w:val="00F25F7B"/>
    <w:rsid w:val="00F26431"/>
    <w:rsid w:val="00F26D66"/>
    <w:rsid w:val="00F26E95"/>
    <w:rsid w:val="00F27229"/>
    <w:rsid w:val="00F2768D"/>
    <w:rsid w:val="00F27B65"/>
    <w:rsid w:val="00F27C1F"/>
    <w:rsid w:val="00F27CA6"/>
    <w:rsid w:val="00F27E1D"/>
    <w:rsid w:val="00F300B8"/>
    <w:rsid w:val="00F3151C"/>
    <w:rsid w:val="00F315E6"/>
    <w:rsid w:val="00F319DD"/>
    <w:rsid w:val="00F31D77"/>
    <w:rsid w:val="00F321A9"/>
    <w:rsid w:val="00F3236F"/>
    <w:rsid w:val="00F3242C"/>
    <w:rsid w:val="00F32692"/>
    <w:rsid w:val="00F32A67"/>
    <w:rsid w:val="00F33B5A"/>
    <w:rsid w:val="00F33FBE"/>
    <w:rsid w:val="00F33FCA"/>
    <w:rsid w:val="00F349CF"/>
    <w:rsid w:val="00F34DD8"/>
    <w:rsid w:val="00F35515"/>
    <w:rsid w:val="00F355A3"/>
    <w:rsid w:val="00F35B18"/>
    <w:rsid w:val="00F3606F"/>
    <w:rsid w:val="00F360B5"/>
    <w:rsid w:val="00F36720"/>
    <w:rsid w:val="00F36AB5"/>
    <w:rsid w:val="00F37322"/>
    <w:rsid w:val="00F37410"/>
    <w:rsid w:val="00F37925"/>
    <w:rsid w:val="00F37BE6"/>
    <w:rsid w:val="00F37F06"/>
    <w:rsid w:val="00F401D6"/>
    <w:rsid w:val="00F40294"/>
    <w:rsid w:val="00F405B4"/>
    <w:rsid w:val="00F4085D"/>
    <w:rsid w:val="00F411C5"/>
    <w:rsid w:val="00F412B5"/>
    <w:rsid w:val="00F413DA"/>
    <w:rsid w:val="00F41D84"/>
    <w:rsid w:val="00F435CB"/>
    <w:rsid w:val="00F43BF7"/>
    <w:rsid w:val="00F441BA"/>
    <w:rsid w:val="00F454EF"/>
    <w:rsid w:val="00F4569C"/>
    <w:rsid w:val="00F460EF"/>
    <w:rsid w:val="00F46505"/>
    <w:rsid w:val="00F46B3C"/>
    <w:rsid w:val="00F47112"/>
    <w:rsid w:val="00F474D4"/>
    <w:rsid w:val="00F474EA"/>
    <w:rsid w:val="00F47A05"/>
    <w:rsid w:val="00F47E50"/>
    <w:rsid w:val="00F5034E"/>
    <w:rsid w:val="00F50F89"/>
    <w:rsid w:val="00F51DEB"/>
    <w:rsid w:val="00F5234F"/>
    <w:rsid w:val="00F52846"/>
    <w:rsid w:val="00F52DF9"/>
    <w:rsid w:val="00F52E02"/>
    <w:rsid w:val="00F53465"/>
    <w:rsid w:val="00F53687"/>
    <w:rsid w:val="00F53AB9"/>
    <w:rsid w:val="00F540C0"/>
    <w:rsid w:val="00F5439A"/>
    <w:rsid w:val="00F546EF"/>
    <w:rsid w:val="00F54C19"/>
    <w:rsid w:val="00F54DE4"/>
    <w:rsid w:val="00F55ECC"/>
    <w:rsid w:val="00F56220"/>
    <w:rsid w:val="00F565CA"/>
    <w:rsid w:val="00F570FA"/>
    <w:rsid w:val="00F5714F"/>
    <w:rsid w:val="00F571E3"/>
    <w:rsid w:val="00F57DE2"/>
    <w:rsid w:val="00F603B9"/>
    <w:rsid w:val="00F603D1"/>
    <w:rsid w:val="00F609A2"/>
    <w:rsid w:val="00F609FF"/>
    <w:rsid w:val="00F61610"/>
    <w:rsid w:val="00F61BB6"/>
    <w:rsid w:val="00F620BC"/>
    <w:rsid w:val="00F621BF"/>
    <w:rsid w:val="00F623D1"/>
    <w:rsid w:val="00F624FE"/>
    <w:rsid w:val="00F627A6"/>
    <w:rsid w:val="00F62D5D"/>
    <w:rsid w:val="00F62D6A"/>
    <w:rsid w:val="00F62F36"/>
    <w:rsid w:val="00F634F8"/>
    <w:rsid w:val="00F63654"/>
    <w:rsid w:val="00F638FE"/>
    <w:rsid w:val="00F64486"/>
    <w:rsid w:val="00F649AD"/>
    <w:rsid w:val="00F64A2C"/>
    <w:rsid w:val="00F652EF"/>
    <w:rsid w:val="00F65AA0"/>
    <w:rsid w:val="00F65E7E"/>
    <w:rsid w:val="00F663A5"/>
    <w:rsid w:val="00F66DEF"/>
    <w:rsid w:val="00F67203"/>
    <w:rsid w:val="00F6746D"/>
    <w:rsid w:val="00F677A2"/>
    <w:rsid w:val="00F67981"/>
    <w:rsid w:val="00F67A51"/>
    <w:rsid w:val="00F67F22"/>
    <w:rsid w:val="00F7084F"/>
    <w:rsid w:val="00F709BB"/>
    <w:rsid w:val="00F70E6B"/>
    <w:rsid w:val="00F7143F"/>
    <w:rsid w:val="00F716BE"/>
    <w:rsid w:val="00F718E0"/>
    <w:rsid w:val="00F71DC6"/>
    <w:rsid w:val="00F72119"/>
    <w:rsid w:val="00F725BC"/>
    <w:rsid w:val="00F72B95"/>
    <w:rsid w:val="00F72DF0"/>
    <w:rsid w:val="00F7323E"/>
    <w:rsid w:val="00F7341A"/>
    <w:rsid w:val="00F7346E"/>
    <w:rsid w:val="00F74677"/>
    <w:rsid w:val="00F7491F"/>
    <w:rsid w:val="00F74C53"/>
    <w:rsid w:val="00F74DCB"/>
    <w:rsid w:val="00F75282"/>
    <w:rsid w:val="00F7584E"/>
    <w:rsid w:val="00F75C68"/>
    <w:rsid w:val="00F75CDE"/>
    <w:rsid w:val="00F7617C"/>
    <w:rsid w:val="00F76215"/>
    <w:rsid w:val="00F76662"/>
    <w:rsid w:val="00F769AC"/>
    <w:rsid w:val="00F76DE5"/>
    <w:rsid w:val="00F7707C"/>
    <w:rsid w:val="00F7715B"/>
    <w:rsid w:val="00F7774C"/>
    <w:rsid w:val="00F77E54"/>
    <w:rsid w:val="00F80E9F"/>
    <w:rsid w:val="00F810E2"/>
    <w:rsid w:val="00F811ED"/>
    <w:rsid w:val="00F81500"/>
    <w:rsid w:val="00F817E4"/>
    <w:rsid w:val="00F81A01"/>
    <w:rsid w:val="00F826E2"/>
    <w:rsid w:val="00F82B59"/>
    <w:rsid w:val="00F835B3"/>
    <w:rsid w:val="00F844C9"/>
    <w:rsid w:val="00F844D4"/>
    <w:rsid w:val="00F84516"/>
    <w:rsid w:val="00F84534"/>
    <w:rsid w:val="00F84ACB"/>
    <w:rsid w:val="00F854E4"/>
    <w:rsid w:val="00F85509"/>
    <w:rsid w:val="00F85E91"/>
    <w:rsid w:val="00F86BB3"/>
    <w:rsid w:val="00F86C13"/>
    <w:rsid w:val="00F871DC"/>
    <w:rsid w:val="00F8749D"/>
    <w:rsid w:val="00F876C8"/>
    <w:rsid w:val="00F876E0"/>
    <w:rsid w:val="00F87A42"/>
    <w:rsid w:val="00F87AE0"/>
    <w:rsid w:val="00F90176"/>
    <w:rsid w:val="00F90534"/>
    <w:rsid w:val="00F905A1"/>
    <w:rsid w:val="00F912A5"/>
    <w:rsid w:val="00F914D0"/>
    <w:rsid w:val="00F91D27"/>
    <w:rsid w:val="00F9213A"/>
    <w:rsid w:val="00F921E0"/>
    <w:rsid w:val="00F93E2E"/>
    <w:rsid w:val="00F94112"/>
    <w:rsid w:val="00F94221"/>
    <w:rsid w:val="00F9445E"/>
    <w:rsid w:val="00F94460"/>
    <w:rsid w:val="00F945FF"/>
    <w:rsid w:val="00F946AD"/>
    <w:rsid w:val="00F9559B"/>
    <w:rsid w:val="00F95B08"/>
    <w:rsid w:val="00F95B1A"/>
    <w:rsid w:val="00F95CE0"/>
    <w:rsid w:val="00F95DA0"/>
    <w:rsid w:val="00F95E96"/>
    <w:rsid w:val="00F95ED9"/>
    <w:rsid w:val="00F96275"/>
    <w:rsid w:val="00F96563"/>
    <w:rsid w:val="00F966A5"/>
    <w:rsid w:val="00F967A5"/>
    <w:rsid w:val="00F973D9"/>
    <w:rsid w:val="00F97548"/>
    <w:rsid w:val="00F9763E"/>
    <w:rsid w:val="00F97A22"/>
    <w:rsid w:val="00FA020E"/>
    <w:rsid w:val="00FA0681"/>
    <w:rsid w:val="00FA09E1"/>
    <w:rsid w:val="00FA0EB4"/>
    <w:rsid w:val="00FA10EC"/>
    <w:rsid w:val="00FA1CA4"/>
    <w:rsid w:val="00FA2141"/>
    <w:rsid w:val="00FA27FF"/>
    <w:rsid w:val="00FA2F31"/>
    <w:rsid w:val="00FA2F3F"/>
    <w:rsid w:val="00FA3369"/>
    <w:rsid w:val="00FA3569"/>
    <w:rsid w:val="00FA3D16"/>
    <w:rsid w:val="00FA41C8"/>
    <w:rsid w:val="00FA4358"/>
    <w:rsid w:val="00FA490D"/>
    <w:rsid w:val="00FA4B0C"/>
    <w:rsid w:val="00FA545A"/>
    <w:rsid w:val="00FA5656"/>
    <w:rsid w:val="00FA588C"/>
    <w:rsid w:val="00FA5AF2"/>
    <w:rsid w:val="00FA66B8"/>
    <w:rsid w:val="00FA690B"/>
    <w:rsid w:val="00FA699B"/>
    <w:rsid w:val="00FA722D"/>
    <w:rsid w:val="00FA734A"/>
    <w:rsid w:val="00FA74D3"/>
    <w:rsid w:val="00FA7651"/>
    <w:rsid w:val="00FB02EA"/>
    <w:rsid w:val="00FB0E46"/>
    <w:rsid w:val="00FB10D8"/>
    <w:rsid w:val="00FB1A68"/>
    <w:rsid w:val="00FB1B15"/>
    <w:rsid w:val="00FB226B"/>
    <w:rsid w:val="00FB2C44"/>
    <w:rsid w:val="00FB36F1"/>
    <w:rsid w:val="00FB3D97"/>
    <w:rsid w:val="00FB403B"/>
    <w:rsid w:val="00FB4083"/>
    <w:rsid w:val="00FB425D"/>
    <w:rsid w:val="00FB45EB"/>
    <w:rsid w:val="00FB48BE"/>
    <w:rsid w:val="00FB4FB6"/>
    <w:rsid w:val="00FB55B6"/>
    <w:rsid w:val="00FB5896"/>
    <w:rsid w:val="00FB5FBB"/>
    <w:rsid w:val="00FB60BB"/>
    <w:rsid w:val="00FB6BF9"/>
    <w:rsid w:val="00FB727E"/>
    <w:rsid w:val="00FB728E"/>
    <w:rsid w:val="00FB769C"/>
    <w:rsid w:val="00FB7A80"/>
    <w:rsid w:val="00FC017F"/>
    <w:rsid w:val="00FC1430"/>
    <w:rsid w:val="00FC18A9"/>
    <w:rsid w:val="00FC1944"/>
    <w:rsid w:val="00FC1A80"/>
    <w:rsid w:val="00FC24D2"/>
    <w:rsid w:val="00FC25ED"/>
    <w:rsid w:val="00FC26F1"/>
    <w:rsid w:val="00FC2C5D"/>
    <w:rsid w:val="00FC34F5"/>
    <w:rsid w:val="00FC3506"/>
    <w:rsid w:val="00FC395C"/>
    <w:rsid w:val="00FC3A37"/>
    <w:rsid w:val="00FC44CF"/>
    <w:rsid w:val="00FC51E1"/>
    <w:rsid w:val="00FC5FA1"/>
    <w:rsid w:val="00FC5FE0"/>
    <w:rsid w:val="00FC63E3"/>
    <w:rsid w:val="00FC6CB7"/>
    <w:rsid w:val="00FC72D3"/>
    <w:rsid w:val="00FC72EA"/>
    <w:rsid w:val="00FC7619"/>
    <w:rsid w:val="00FC76AE"/>
    <w:rsid w:val="00FD040D"/>
    <w:rsid w:val="00FD07C3"/>
    <w:rsid w:val="00FD1FB2"/>
    <w:rsid w:val="00FD2242"/>
    <w:rsid w:val="00FD2978"/>
    <w:rsid w:val="00FD2D97"/>
    <w:rsid w:val="00FD3B1A"/>
    <w:rsid w:val="00FD4066"/>
    <w:rsid w:val="00FD55E1"/>
    <w:rsid w:val="00FD5FD2"/>
    <w:rsid w:val="00FD6629"/>
    <w:rsid w:val="00FD6A01"/>
    <w:rsid w:val="00FD78B5"/>
    <w:rsid w:val="00FD7D01"/>
    <w:rsid w:val="00FD7F11"/>
    <w:rsid w:val="00FE0113"/>
    <w:rsid w:val="00FE06BB"/>
    <w:rsid w:val="00FE0BC2"/>
    <w:rsid w:val="00FE1458"/>
    <w:rsid w:val="00FE18AA"/>
    <w:rsid w:val="00FE210B"/>
    <w:rsid w:val="00FE252A"/>
    <w:rsid w:val="00FE258A"/>
    <w:rsid w:val="00FE258C"/>
    <w:rsid w:val="00FE27CE"/>
    <w:rsid w:val="00FE2CD0"/>
    <w:rsid w:val="00FE2D71"/>
    <w:rsid w:val="00FE2E76"/>
    <w:rsid w:val="00FE30B1"/>
    <w:rsid w:val="00FE38B7"/>
    <w:rsid w:val="00FE432F"/>
    <w:rsid w:val="00FE450D"/>
    <w:rsid w:val="00FE4703"/>
    <w:rsid w:val="00FE4833"/>
    <w:rsid w:val="00FE4D36"/>
    <w:rsid w:val="00FE4ECB"/>
    <w:rsid w:val="00FE5157"/>
    <w:rsid w:val="00FE525D"/>
    <w:rsid w:val="00FE548A"/>
    <w:rsid w:val="00FE5A06"/>
    <w:rsid w:val="00FE6575"/>
    <w:rsid w:val="00FE6752"/>
    <w:rsid w:val="00FE695E"/>
    <w:rsid w:val="00FE70A6"/>
    <w:rsid w:val="00FE7925"/>
    <w:rsid w:val="00FF01FF"/>
    <w:rsid w:val="00FF0379"/>
    <w:rsid w:val="00FF0706"/>
    <w:rsid w:val="00FF10BB"/>
    <w:rsid w:val="00FF127A"/>
    <w:rsid w:val="00FF13CE"/>
    <w:rsid w:val="00FF14BC"/>
    <w:rsid w:val="00FF1507"/>
    <w:rsid w:val="00FF1D19"/>
    <w:rsid w:val="00FF1F34"/>
    <w:rsid w:val="00FF2215"/>
    <w:rsid w:val="00FF26ED"/>
    <w:rsid w:val="00FF32A5"/>
    <w:rsid w:val="00FF3755"/>
    <w:rsid w:val="00FF43FF"/>
    <w:rsid w:val="00FF474C"/>
    <w:rsid w:val="00FF4EA5"/>
    <w:rsid w:val="00FF4F34"/>
    <w:rsid w:val="00FF55EF"/>
    <w:rsid w:val="00FF6478"/>
    <w:rsid w:val="00FF65F3"/>
    <w:rsid w:val="00FF716A"/>
    <w:rsid w:val="00FF7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842"/>
    <w:rPr>
      <w:noProof/>
      <w:sz w:val="24"/>
      <w:szCs w:val="24"/>
      <w:lang w:val="ro-RO"/>
    </w:rPr>
  </w:style>
  <w:style w:type="paragraph" w:styleId="Heading1">
    <w:name w:val="heading 1"/>
    <w:aliases w:val="BAR"/>
    <w:basedOn w:val="Normal"/>
    <w:next w:val="Normal"/>
    <w:link w:val="Heading1Char"/>
    <w:qFormat/>
    <w:rsid w:val="003F0842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3F0842"/>
    <w:pPr>
      <w:keepNext/>
      <w:spacing w:before="60" w:after="60" w:line="192" w:lineRule="auto"/>
      <w:ind w:left="57" w:right="57"/>
      <w:outlineLvl w:val="1"/>
    </w:pPr>
    <w:rPr>
      <w:rFonts w:ascii="Helvetica-R" w:hAnsi="Helvetica-R"/>
      <w:b/>
      <w:bCs/>
      <w:sz w:val="20"/>
    </w:rPr>
  </w:style>
  <w:style w:type="paragraph" w:styleId="Heading3">
    <w:name w:val="heading 3"/>
    <w:basedOn w:val="Normal"/>
    <w:next w:val="Normal"/>
    <w:qFormat/>
    <w:rsid w:val="003F0842"/>
    <w:pPr>
      <w:keepNext/>
      <w:spacing w:line="192" w:lineRule="auto"/>
      <w:ind w:left="57" w:right="57"/>
      <w:outlineLvl w:val="2"/>
    </w:pPr>
    <w:rPr>
      <w:rFonts w:ascii="Times-Roman-R" w:hAnsi="Times-Roman-R"/>
      <w:b/>
      <w:bCs/>
    </w:rPr>
  </w:style>
  <w:style w:type="paragraph" w:styleId="Heading4">
    <w:name w:val="heading 4"/>
    <w:basedOn w:val="Normal"/>
    <w:next w:val="Normal"/>
    <w:qFormat/>
    <w:rsid w:val="003F0842"/>
    <w:pPr>
      <w:keepNext/>
      <w:spacing w:before="40" w:line="192" w:lineRule="auto"/>
      <w:ind w:left="57" w:right="57"/>
      <w:outlineLvl w:val="3"/>
    </w:pPr>
    <w:rPr>
      <w:rFonts w:ascii="Times-Roman-R" w:hAnsi="Times-Roman-R"/>
      <w:b/>
      <w:bCs/>
      <w:sz w:val="22"/>
    </w:rPr>
  </w:style>
  <w:style w:type="paragraph" w:styleId="Heading5">
    <w:name w:val="heading 5"/>
    <w:aliases w:val="normal"/>
    <w:basedOn w:val="Normal"/>
    <w:next w:val="Normal"/>
    <w:qFormat/>
    <w:rsid w:val="003F0842"/>
    <w:pPr>
      <w:keepNext/>
      <w:spacing w:before="40" w:after="40" w:line="192" w:lineRule="auto"/>
      <w:ind w:left="57" w:right="57"/>
      <w:jc w:val="center"/>
      <w:outlineLvl w:val="4"/>
    </w:pPr>
    <w:rPr>
      <w:rFonts w:ascii="Times-Roman-R" w:hAnsi="Times-Roman-R"/>
      <w:b/>
      <w:bCs/>
      <w:spacing w:val="-10"/>
      <w:sz w:val="22"/>
    </w:rPr>
  </w:style>
  <w:style w:type="paragraph" w:styleId="Heading6">
    <w:name w:val="heading 6"/>
    <w:basedOn w:val="Normal"/>
    <w:next w:val="Normal"/>
    <w:qFormat/>
    <w:rsid w:val="003F0842"/>
    <w:pPr>
      <w:keepNext/>
      <w:outlineLvl w:val="5"/>
    </w:pPr>
    <w:rPr>
      <w:rFonts w:ascii="Helvetica-R" w:hAnsi="Helvetica-R"/>
      <w:b/>
      <w:bCs/>
      <w:sz w:val="20"/>
    </w:rPr>
  </w:style>
  <w:style w:type="paragraph" w:styleId="Heading7">
    <w:name w:val="heading 7"/>
    <w:basedOn w:val="Normal"/>
    <w:next w:val="Normal"/>
    <w:link w:val="Heading7Char"/>
    <w:qFormat/>
    <w:rsid w:val="003F0842"/>
    <w:pPr>
      <w:keepNext/>
      <w:jc w:val="center"/>
      <w:outlineLvl w:val="6"/>
    </w:pPr>
    <w:rPr>
      <w:rFonts w:ascii="Helvetica-R" w:hAnsi="Helvetica-R"/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3F0842"/>
    <w:pPr>
      <w:keepNext/>
      <w:spacing w:line="192" w:lineRule="auto"/>
      <w:outlineLvl w:val="7"/>
    </w:pPr>
    <w:rPr>
      <w:rFonts w:ascii="Helvetica-R" w:hAnsi="Helvetica-R"/>
      <w:b/>
      <w:bCs/>
      <w:i/>
      <w:iCs/>
      <w:sz w:val="22"/>
      <w:lang w:eastAsia="ro-RO"/>
    </w:rPr>
  </w:style>
  <w:style w:type="paragraph" w:styleId="Heading9">
    <w:name w:val="heading 9"/>
    <w:basedOn w:val="Normal"/>
    <w:next w:val="Normal"/>
    <w:link w:val="Heading9Char"/>
    <w:qFormat/>
    <w:rsid w:val="003F0842"/>
    <w:pPr>
      <w:keepNext/>
      <w:jc w:val="right"/>
      <w:outlineLvl w:val="8"/>
    </w:pPr>
    <w:rPr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RSTYLE">
    <w:name w:val="BARSTYLE"/>
    <w:basedOn w:val="Normal"/>
    <w:rsid w:val="003F0842"/>
    <w:pPr>
      <w:tabs>
        <w:tab w:val="left" w:pos="284"/>
        <w:tab w:val="right" w:pos="709"/>
        <w:tab w:val="left" w:pos="1701"/>
        <w:tab w:val="left" w:pos="2835"/>
        <w:tab w:val="right" w:pos="3402"/>
        <w:tab w:val="left" w:pos="3969"/>
        <w:tab w:val="left" w:pos="4820"/>
        <w:tab w:val="left" w:pos="5670"/>
        <w:tab w:val="right" w:pos="7088"/>
      </w:tabs>
      <w:ind w:left="57" w:right="57"/>
    </w:pPr>
    <w:rPr>
      <w:rFonts w:ascii="Times-Roman-R" w:hAnsi="Times-Roman-R"/>
      <w:sz w:val="22"/>
      <w:szCs w:val="20"/>
      <w:lang w:val="nl-NL"/>
    </w:rPr>
  </w:style>
  <w:style w:type="paragraph" w:styleId="Header">
    <w:name w:val="header"/>
    <w:basedOn w:val="Normal"/>
    <w:link w:val="HeaderChar"/>
    <w:rsid w:val="003F084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3F084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F0842"/>
  </w:style>
  <w:style w:type="paragraph" w:styleId="BlockText">
    <w:name w:val="Block Text"/>
    <w:basedOn w:val="Normal"/>
    <w:rsid w:val="003F0842"/>
    <w:pPr>
      <w:spacing w:before="40" w:line="192" w:lineRule="auto"/>
      <w:ind w:left="113" w:right="113"/>
      <w:jc w:val="center"/>
    </w:pPr>
    <w:rPr>
      <w:rFonts w:ascii="Times-Roman-R" w:hAnsi="Times-Roman-R"/>
      <w:sz w:val="22"/>
    </w:rPr>
  </w:style>
  <w:style w:type="paragraph" w:styleId="Caption">
    <w:name w:val="caption"/>
    <w:basedOn w:val="Normal"/>
    <w:next w:val="Normal"/>
    <w:qFormat/>
    <w:rsid w:val="003F0842"/>
    <w:rPr>
      <w:rFonts w:ascii="Times-Roman-R" w:hAnsi="Times-Roman-R"/>
      <w:b/>
      <w:bCs/>
      <w:sz w:val="22"/>
    </w:rPr>
  </w:style>
  <w:style w:type="paragraph" w:styleId="Title">
    <w:name w:val="Title"/>
    <w:basedOn w:val="Normal"/>
    <w:qFormat/>
    <w:rsid w:val="003F0842"/>
    <w:pPr>
      <w:jc w:val="center"/>
    </w:pPr>
    <w:rPr>
      <w:rFonts w:ascii="Times-Roman-R" w:hAnsi="Times-Roman-R"/>
      <w:spacing w:val="40"/>
      <w:sz w:val="32"/>
    </w:rPr>
  </w:style>
  <w:style w:type="paragraph" w:styleId="BodyText">
    <w:name w:val="Body Text"/>
    <w:basedOn w:val="Normal"/>
    <w:link w:val="BodyTextChar"/>
    <w:rsid w:val="003F0842"/>
    <w:pPr>
      <w:spacing w:before="40" w:after="40" w:line="192" w:lineRule="auto"/>
      <w:jc w:val="center"/>
    </w:pPr>
    <w:rPr>
      <w:rFonts w:ascii="Helvetica-R" w:hAnsi="Helvetica-R"/>
      <w:b/>
      <w:bCs/>
      <w:sz w:val="20"/>
    </w:rPr>
  </w:style>
  <w:style w:type="character" w:styleId="Hyperlink">
    <w:name w:val="Hyperlink"/>
    <w:rsid w:val="00B347E5"/>
    <w:rPr>
      <w:color w:val="0000FF"/>
      <w:u w:val="single"/>
    </w:rPr>
  </w:style>
  <w:style w:type="character" w:styleId="FollowedHyperlink">
    <w:name w:val="FollowedHyperlink"/>
    <w:rsid w:val="00B347E5"/>
    <w:rPr>
      <w:color w:val="800080"/>
      <w:u w:val="single"/>
    </w:rPr>
  </w:style>
  <w:style w:type="character" w:customStyle="1" w:styleId="Heading7Char">
    <w:name w:val="Heading 7 Char"/>
    <w:link w:val="Heading7"/>
    <w:rsid w:val="00B347E5"/>
    <w:rPr>
      <w:rFonts w:ascii="Helvetica-R" w:hAnsi="Helvetica-R"/>
      <w:b/>
      <w:bCs/>
      <w:noProof/>
      <w:sz w:val="28"/>
      <w:szCs w:val="24"/>
      <w:lang w:val="ro-RO"/>
    </w:rPr>
  </w:style>
  <w:style w:type="character" w:customStyle="1" w:styleId="Heading8Char">
    <w:name w:val="Heading 8 Char"/>
    <w:link w:val="Heading8"/>
    <w:rsid w:val="00B347E5"/>
    <w:rPr>
      <w:rFonts w:ascii="Helvetica-R" w:hAnsi="Helvetica-R"/>
      <w:b/>
      <w:bCs/>
      <w:i/>
      <w:iCs/>
      <w:noProof/>
      <w:sz w:val="22"/>
      <w:szCs w:val="24"/>
      <w:lang w:val="ro-RO" w:eastAsia="ro-RO"/>
    </w:rPr>
  </w:style>
  <w:style w:type="character" w:customStyle="1" w:styleId="Heading9Char">
    <w:name w:val="Heading 9 Char"/>
    <w:link w:val="Heading9"/>
    <w:rsid w:val="00B347E5"/>
    <w:rPr>
      <w:b/>
      <w:bCs/>
      <w:i/>
      <w:iCs/>
      <w:noProof/>
      <w:szCs w:val="24"/>
      <w:lang w:val="ro-RO"/>
    </w:rPr>
  </w:style>
  <w:style w:type="character" w:customStyle="1" w:styleId="Heading1Char">
    <w:name w:val="Heading 1 Char"/>
    <w:aliases w:val="BAR Char"/>
    <w:link w:val="Heading1"/>
    <w:rsid w:val="00B347E5"/>
    <w:rPr>
      <w:b/>
      <w:bCs/>
      <w:noProof/>
      <w:sz w:val="24"/>
      <w:szCs w:val="24"/>
      <w:lang w:val="ro-RO"/>
    </w:rPr>
  </w:style>
  <w:style w:type="character" w:customStyle="1" w:styleId="HeaderChar">
    <w:name w:val="Header Char"/>
    <w:link w:val="Header"/>
    <w:rsid w:val="00B347E5"/>
    <w:rPr>
      <w:noProof/>
      <w:sz w:val="24"/>
      <w:szCs w:val="24"/>
      <w:lang w:val="ro-RO"/>
    </w:rPr>
  </w:style>
  <w:style w:type="character" w:customStyle="1" w:styleId="FooterChar">
    <w:name w:val="Footer Char"/>
    <w:link w:val="Footer"/>
    <w:rsid w:val="00B347E5"/>
    <w:rPr>
      <w:noProof/>
      <w:sz w:val="24"/>
      <w:szCs w:val="24"/>
      <w:lang w:val="ro-RO"/>
    </w:rPr>
  </w:style>
  <w:style w:type="character" w:customStyle="1" w:styleId="BodyTextChar">
    <w:name w:val="Body Text Char"/>
    <w:link w:val="BodyText"/>
    <w:rsid w:val="00B347E5"/>
    <w:rPr>
      <w:rFonts w:ascii="Helvetica-R" w:hAnsi="Helvetica-R"/>
      <w:b/>
      <w:bCs/>
      <w:noProof/>
      <w:szCs w:val="24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7E5"/>
    <w:rPr>
      <w:rFonts w:ascii="Tahoma" w:hAnsi="Tahoma" w:cs="Tahoma"/>
      <w:noProof w:val="0"/>
      <w:sz w:val="16"/>
      <w:szCs w:val="16"/>
      <w:lang w:val="en-GB"/>
    </w:rPr>
  </w:style>
  <w:style w:type="character" w:customStyle="1" w:styleId="BalloonTextChar">
    <w:name w:val="Balloon Text Char"/>
    <w:link w:val="BalloonText"/>
    <w:uiPriority w:val="99"/>
    <w:semiHidden/>
    <w:rsid w:val="00B347E5"/>
    <w:rPr>
      <w:rFonts w:ascii="Tahoma" w:hAnsi="Tahoma" w:cs="Tahoma"/>
      <w:sz w:val="16"/>
      <w:szCs w:val="16"/>
      <w:lang w:val="en-GB"/>
    </w:rPr>
  </w:style>
  <w:style w:type="character" w:customStyle="1" w:styleId="Heading2Char">
    <w:name w:val="Heading 2 Char"/>
    <w:link w:val="Heading2"/>
    <w:rsid w:val="00B347E5"/>
    <w:rPr>
      <w:rFonts w:ascii="Helvetica-R" w:hAnsi="Helvetica-R"/>
      <w:b/>
      <w:bCs/>
      <w:noProof/>
      <w:szCs w:val="24"/>
      <w:lang w:val="ro-RO"/>
    </w:rPr>
  </w:style>
  <w:style w:type="paragraph" w:customStyle="1" w:styleId="Style1">
    <w:name w:val="Style1"/>
    <w:basedOn w:val="Normal"/>
    <w:rsid w:val="00B347E5"/>
    <w:pPr>
      <w:numPr>
        <w:numId w:val="14"/>
      </w:numPr>
      <w:tabs>
        <w:tab w:val="clear" w:pos="96"/>
        <w:tab w:val="num" w:pos="720"/>
      </w:tabs>
      <w:ind w:left="720" w:hanging="351"/>
    </w:pPr>
    <w:rPr>
      <w:noProof w:val="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Application%20Data\Microsoft\Templates\b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bar.dot</Template>
  <TotalTime>1</TotalTime>
  <Pages>99</Pages>
  <Words>15139</Words>
  <Characters>86297</Characters>
  <Application>Microsoft Office Word</Application>
  <DocSecurity>0</DocSecurity>
  <Lines>719</Lines>
  <Paragraphs>202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</vt:lpstr>
      <vt:lpstr>C</vt:lpstr>
    </vt:vector>
  </TitlesOfParts>
  <Company>filaret</Company>
  <LinksUpToDate>false</LinksUpToDate>
  <CharactersWithSpaces>101234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Victor</dc:creator>
  <cp:lastModifiedBy>DC 18</cp:lastModifiedBy>
  <cp:revision>2</cp:revision>
  <cp:lastPrinted>2012-08-09T06:05:00Z</cp:lastPrinted>
  <dcterms:created xsi:type="dcterms:W3CDTF">2023-09-01T17:47:00Z</dcterms:created>
  <dcterms:modified xsi:type="dcterms:W3CDTF">2023-09-01T17:47:00Z</dcterms:modified>
</cp:coreProperties>
</file>