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B5" w:rsidRPr="00B26C8D" w:rsidRDefault="008C73B5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8C73B5" w:rsidRPr="00B26C8D" w:rsidRDefault="008C73B5" w:rsidP="0029171D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8C73B5" w:rsidRDefault="008C73B5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8C73B5" w:rsidRDefault="008C73B5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8C73B5" w:rsidRDefault="008C73B5">
      <w:pPr>
        <w:jc w:val="center"/>
        <w:rPr>
          <w:sz w:val="28"/>
        </w:rPr>
      </w:pPr>
    </w:p>
    <w:p w:rsidR="008C73B5" w:rsidRDefault="008C73B5">
      <w:pPr>
        <w:jc w:val="center"/>
        <w:rPr>
          <w:sz w:val="28"/>
        </w:rPr>
      </w:pPr>
    </w:p>
    <w:p w:rsidR="008C73B5" w:rsidRDefault="008C73B5">
      <w:pPr>
        <w:jc w:val="center"/>
        <w:rPr>
          <w:sz w:val="28"/>
        </w:rPr>
      </w:pPr>
    </w:p>
    <w:p w:rsidR="008C73B5" w:rsidRDefault="008C73B5">
      <w:pPr>
        <w:jc w:val="center"/>
        <w:rPr>
          <w:sz w:val="28"/>
        </w:rPr>
      </w:pPr>
    </w:p>
    <w:p w:rsidR="008C73B5" w:rsidRDefault="008C73B5">
      <w:pPr>
        <w:jc w:val="center"/>
        <w:rPr>
          <w:sz w:val="28"/>
        </w:rPr>
      </w:pPr>
    </w:p>
    <w:p w:rsidR="008C73B5" w:rsidRDefault="00AC13C1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6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8C73B5">
        <w:rPr>
          <w:b/>
          <w:bCs/>
          <w:spacing w:val="80"/>
          <w:sz w:val="32"/>
          <w:lang w:val="en-US"/>
        </w:rPr>
        <w:t>B.A.R.</w:t>
      </w:r>
      <w:r w:rsidR="008C73B5">
        <w:rPr>
          <w:b/>
          <w:bCs/>
          <w:spacing w:val="80"/>
          <w:sz w:val="32"/>
        </w:rPr>
        <w:t>CONSTANŢA</w:t>
      </w:r>
    </w:p>
    <w:p w:rsidR="008C73B5" w:rsidRDefault="008C73B5">
      <w:pPr>
        <w:rPr>
          <w:b/>
          <w:bCs/>
          <w:spacing w:val="40"/>
        </w:rPr>
      </w:pPr>
    </w:p>
    <w:p w:rsidR="008C73B5" w:rsidRDefault="008C73B5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8C73B5" w:rsidRDefault="008C73B5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21-30 septembrie 2023</w:t>
      </w:r>
    </w:p>
    <w:p w:rsidR="008C73B5" w:rsidRDefault="008C73B5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8C73B5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8C73B5" w:rsidRDefault="008C73B5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8C73B5" w:rsidRDefault="008C73B5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8C73B5" w:rsidRDefault="008C73B5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8C73B5" w:rsidRDefault="008C73B5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8C73B5" w:rsidRDefault="008C73B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8C73B5" w:rsidRDefault="008C73B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8C73B5" w:rsidRDefault="008C73B5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8C73B5" w:rsidRDefault="008C73B5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8C73B5" w:rsidRDefault="008C73B5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8C73B5" w:rsidRDefault="008C73B5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8C73B5" w:rsidRDefault="008C73B5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8C73B5" w:rsidRDefault="008C73B5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8C73B5" w:rsidRDefault="008C73B5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8C73B5" w:rsidRDefault="008C73B5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8C73B5" w:rsidRDefault="008C73B5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8C73B5" w:rsidRDefault="008C73B5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8C73B5" w:rsidRDefault="008C73B5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8C73B5" w:rsidRDefault="008C73B5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8C73B5" w:rsidRDefault="008C73B5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8C73B5" w:rsidRDefault="008C73B5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8C73B5" w:rsidRDefault="008C73B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8C73B5" w:rsidRDefault="008C73B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8C73B5" w:rsidRDefault="008C73B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8C73B5" w:rsidRDefault="008C73B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8C73B5" w:rsidRDefault="008C73B5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8C73B5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8C73B5" w:rsidRDefault="008C73B5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8C73B5" w:rsidRDefault="008C73B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8C73B5" w:rsidRDefault="008C73B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8C73B5" w:rsidRDefault="008C73B5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8C73B5" w:rsidRDefault="008C73B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8C73B5" w:rsidRDefault="008C73B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8C73B5" w:rsidRDefault="008C73B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8C73B5" w:rsidRDefault="008C73B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8C73B5" w:rsidRDefault="008C73B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8C73B5" w:rsidRDefault="008C73B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8C73B5" w:rsidRDefault="008C73B5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8C73B5" w:rsidRDefault="008C73B5">
      <w:pPr>
        <w:spacing w:line="192" w:lineRule="auto"/>
        <w:jc w:val="center"/>
      </w:pPr>
    </w:p>
    <w:p w:rsidR="008C73B5" w:rsidRDefault="008C73B5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8C73B5" w:rsidRPr="006310EB" w:rsidRDefault="008C73B5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8C73B5" w:rsidRPr="006310EB" w:rsidRDefault="008C73B5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8C73B5" w:rsidRPr="006310EB" w:rsidRDefault="008C73B5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8C73B5" w:rsidRDefault="008C73B5" w:rsidP="00C64D9B">
      <w:pPr>
        <w:pStyle w:val="Heading1"/>
        <w:spacing w:line="360" w:lineRule="auto"/>
      </w:pPr>
      <w:r>
        <w:t xml:space="preserve">LINIA 301 Ba </w:t>
      </w:r>
    </w:p>
    <w:p w:rsidR="008C73B5" w:rsidRDefault="008C73B5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C73B5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44AE6" w:rsidRDefault="008C73B5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C73B5" w:rsidRDefault="008C73B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11B</w:t>
            </w:r>
          </w:p>
          <w:p w:rsidR="008C73B5" w:rsidRDefault="008C73B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1A06" w:rsidRDefault="008C73B5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44AE6" w:rsidRDefault="008C73B5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8C73B5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44AE6" w:rsidRDefault="008C73B5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C73B5" w:rsidRDefault="008C73B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3B </w:t>
            </w:r>
          </w:p>
          <w:p w:rsidR="008C73B5" w:rsidRDefault="008C73B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 5B </w:t>
            </w:r>
          </w:p>
          <w:p w:rsidR="008C73B5" w:rsidRDefault="008C73B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8C73B5" w:rsidRDefault="008C73B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1A06" w:rsidRDefault="008C73B5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771A0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44AE6" w:rsidRDefault="008C73B5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Remiza Specială Mogoşoaia.</w:t>
            </w:r>
          </w:p>
          <w:p w:rsidR="008C73B5" w:rsidRDefault="008C73B5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8C73B5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44AE6" w:rsidRDefault="008C73B5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8C73B5" w:rsidRDefault="008C73B5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C73B5" w:rsidRDefault="008C73B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şi 27 </w:t>
            </w:r>
          </w:p>
          <w:p w:rsidR="008C73B5" w:rsidRDefault="008C73B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1A06" w:rsidRDefault="008C73B5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44AE6" w:rsidRDefault="008C73B5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8C73B5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44AE6" w:rsidRDefault="008C73B5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Mogoşoaia </w:t>
            </w:r>
          </w:p>
          <w:p w:rsidR="008C73B5" w:rsidRDefault="008C73B5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22 </w:t>
            </w:r>
          </w:p>
          <w:p w:rsidR="008C73B5" w:rsidRPr="00964B09" w:rsidRDefault="008C73B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1A06" w:rsidRDefault="008C73B5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44AE6" w:rsidRDefault="008C73B5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</w:tbl>
    <w:p w:rsidR="008C73B5" w:rsidRDefault="008C73B5">
      <w:pPr>
        <w:spacing w:before="40" w:line="192" w:lineRule="auto"/>
        <w:ind w:right="57"/>
        <w:rPr>
          <w:sz w:val="20"/>
        </w:rPr>
      </w:pPr>
    </w:p>
    <w:p w:rsidR="008C73B5" w:rsidRDefault="008C73B5" w:rsidP="00CF0E71">
      <w:pPr>
        <w:pStyle w:val="Heading1"/>
        <w:spacing w:line="276" w:lineRule="auto"/>
      </w:pPr>
      <w:r>
        <w:t>LINIA 301 D</w:t>
      </w:r>
    </w:p>
    <w:p w:rsidR="008C73B5" w:rsidRDefault="008C73B5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8C73B5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31+250</w:t>
            </w:r>
          </w:p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Pantelimon - </w:t>
            </w:r>
          </w:p>
          <w:p w:rsidR="008C73B5" w:rsidRDefault="008C73B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935D4F" w:rsidRDefault="008C73B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C73B5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8C73B5" w:rsidRDefault="008C73B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935D4F" w:rsidRDefault="008C73B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C73B5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8C73B5" w:rsidRDefault="008C73B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935D4F" w:rsidRDefault="008C73B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C73B5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935D4F" w:rsidRDefault="008C73B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8C73B5" w:rsidRDefault="008C73B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10, 12, 34</w:t>
            </w:r>
          </w:p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935D4F" w:rsidRDefault="008C73B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C73B5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935D4F" w:rsidRDefault="008C73B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către Antestaţia Faur.</w:t>
            </w:r>
          </w:p>
        </w:tc>
      </w:tr>
      <w:tr w:rsidR="008C73B5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935D4F" w:rsidRDefault="008C73B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8C73B5" w:rsidRDefault="008C73B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935D4F" w:rsidRDefault="008C73B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8C73B5" w:rsidRDefault="008C73B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935D4F" w:rsidRDefault="008C73B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8C73B5" w:rsidRDefault="008C73B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935D4F" w:rsidRDefault="008C73B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8C73B5" w:rsidRDefault="008C73B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8C73B5" w:rsidRDefault="008C73B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935D4F" w:rsidRDefault="008C73B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8C73B5" w:rsidRDefault="008C73B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8C73B5" w:rsidRDefault="008C73B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935D4F" w:rsidRDefault="008C73B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8C73B5" w:rsidRDefault="008C73B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935D4F" w:rsidRDefault="008C73B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8C73B5" w:rsidRDefault="008C73B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935D4F" w:rsidRDefault="008C73B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C73B5" w:rsidRDefault="008C73B5" w:rsidP="00CF0E71">
      <w:pPr>
        <w:spacing w:before="40" w:line="276" w:lineRule="auto"/>
        <w:ind w:right="57"/>
        <w:rPr>
          <w:sz w:val="20"/>
        </w:rPr>
      </w:pPr>
    </w:p>
    <w:p w:rsidR="008C73B5" w:rsidRDefault="008C73B5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8C73B5" w:rsidRPr="005D215B" w:rsidRDefault="008C73B5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C73B5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B3607C" w:rsidRDefault="008C73B5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8C73B5" w:rsidRDefault="008C73B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8C73B5" w:rsidRDefault="008C73B5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:rsidR="008C73B5" w:rsidRDefault="008C73B5">
      <w:pPr>
        <w:spacing w:before="40" w:after="40" w:line="192" w:lineRule="auto"/>
        <w:ind w:right="57"/>
        <w:rPr>
          <w:sz w:val="20"/>
          <w:lang w:val="en-US"/>
        </w:rPr>
      </w:pPr>
    </w:p>
    <w:p w:rsidR="008C73B5" w:rsidRDefault="008C73B5" w:rsidP="00F14E3C">
      <w:pPr>
        <w:pStyle w:val="Heading1"/>
        <w:spacing w:line="360" w:lineRule="auto"/>
      </w:pPr>
      <w:r>
        <w:t>LINIA 301 F1</w:t>
      </w:r>
    </w:p>
    <w:p w:rsidR="008C73B5" w:rsidRDefault="008C73B5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8C73B5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C73B5" w:rsidRDefault="008C73B5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C73B5" w:rsidRDefault="008C73B5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C73B5" w:rsidRDefault="008C73B5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C73B5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8C73B5" w:rsidRDefault="008C73B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C73B5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8C73B5" w:rsidRDefault="008C73B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8C73B5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C73B5" w:rsidRDefault="008C73B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8C73B5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C73B5" w:rsidRDefault="008C73B5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C73B5" w:rsidRDefault="008C73B5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C73B5" w:rsidRDefault="008C73B5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8C73B5" w:rsidRDefault="008C73B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8C73B5" w:rsidRDefault="008C73B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8C73B5" w:rsidRDefault="008C73B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8C73B5" w:rsidRDefault="008C73B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8C73B5" w:rsidRDefault="008C73B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8C73B5" w:rsidRDefault="008C73B5">
      <w:pPr>
        <w:spacing w:before="40" w:after="40" w:line="192" w:lineRule="auto"/>
        <w:ind w:right="57"/>
        <w:rPr>
          <w:sz w:val="20"/>
        </w:rPr>
      </w:pPr>
    </w:p>
    <w:p w:rsidR="008C73B5" w:rsidRDefault="008C73B5" w:rsidP="007E3B63">
      <w:pPr>
        <w:pStyle w:val="Heading1"/>
        <w:spacing w:line="360" w:lineRule="auto"/>
      </w:pPr>
      <w:r>
        <w:t>LINIA 301 G</w:t>
      </w:r>
    </w:p>
    <w:p w:rsidR="008C73B5" w:rsidRDefault="008C73B5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8C73B5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C73B5" w:rsidRDefault="008C73B5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C73B5" w:rsidRDefault="008C73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8C73B5" w:rsidRDefault="008C73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8C73B5" w:rsidRDefault="008C73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8C73B5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C73B5" w:rsidRDefault="008C73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C73B5" w:rsidRDefault="008C73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8C73B5" w:rsidRDefault="008C73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8C73B5" w:rsidRDefault="008C73B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8C73B5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C73B5" w:rsidRDefault="008C73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C73B5" w:rsidRDefault="008C73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8C73B5" w:rsidRDefault="008C73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C73B5" w:rsidRDefault="008C73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C73B5" w:rsidRDefault="008C73B5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C73B5" w:rsidRDefault="008C73B5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C73B5" w:rsidRDefault="008C73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C73B5" w:rsidRDefault="008C73B5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C73B5" w:rsidRDefault="008C73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C73B5" w:rsidRDefault="008C73B5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8C73B5" w:rsidRDefault="008C73B5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C73B5" w:rsidRDefault="008C73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C73B5" w:rsidRDefault="008C73B5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C73B5" w:rsidRDefault="008C73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C73B5" w:rsidRDefault="008C73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8C73B5" w:rsidRDefault="008C73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C73B5" w:rsidRDefault="008C73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C73B5" w:rsidRDefault="008C73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C73B5" w:rsidRDefault="008C73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C73B5" w:rsidRDefault="008C73B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C73B5" w:rsidRDefault="008C73B5">
      <w:pPr>
        <w:spacing w:before="40" w:line="192" w:lineRule="auto"/>
        <w:ind w:right="57"/>
        <w:rPr>
          <w:sz w:val="20"/>
        </w:rPr>
      </w:pPr>
    </w:p>
    <w:p w:rsidR="008C73B5" w:rsidRDefault="008C73B5" w:rsidP="00956F37">
      <w:pPr>
        <w:pStyle w:val="Heading1"/>
        <w:spacing w:line="360" w:lineRule="auto"/>
      </w:pPr>
      <w:r>
        <w:t>LINIA 301 N</w:t>
      </w:r>
    </w:p>
    <w:p w:rsidR="008C73B5" w:rsidRDefault="008C73B5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8C73B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C73B5" w:rsidRDefault="008C73B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2092F" w:rsidRDefault="008C73B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C73B5" w:rsidRDefault="008C73B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2092F" w:rsidRDefault="008C73B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C73B5" w:rsidRDefault="008C73B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2092F" w:rsidRDefault="008C73B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Pr="00474FB0" w:rsidRDefault="008C73B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8C73B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C73B5" w:rsidRDefault="008C73B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2092F" w:rsidRDefault="008C73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8C73B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C73B5" w:rsidRDefault="008C73B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2092F" w:rsidRDefault="008C73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C73B5" w:rsidRDefault="008C73B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8C73B5" w:rsidRDefault="008C73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8C73B5" w:rsidRDefault="008C73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2092F" w:rsidRDefault="008C73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8C73B5" w:rsidRDefault="008C73B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8C73B5" w:rsidRDefault="008C73B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8C73B5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8C73B5" w:rsidRDefault="008C73B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C73B5" w:rsidRDefault="008C73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2092F" w:rsidRDefault="008C73B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C73B5" w:rsidRDefault="008C73B5">
      <w:pPr>
        <w:spacing w:before="40" w:after="40" w:line="192" w:lineRule="auto"/>
        <w:ind w:right="57"/>
        <w:rPr>
          <w:sz w:val="20"/>
        </w:rPr>
      </w:pPr>
    </w:p>
    <w:p w:rsidR="008C73B5" w:rsidRDefault="008C73B5" w:rsidP="007F72A5">
      <w:pPr>
        <w:pStyle w:val="Heading1"/>
        <w:spacing w:line="360" w:lineRule="auto"/>
      </w:pPr>
      <w:r>
        <w:t>LINIA 301 O</w:t>
      </w:r>
    </w:p>
    <w:p w:rsidR="008C73B5" w:rsidRDefault="008C73B5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C73B5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1029A" w:rsidRDefault="008C73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8C73B5" w:rsidRDefault="008C73B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1029A" w:rsidRDefault="008C73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1029A" w:rsidRDefault="008C73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1029A" w:rsidRDefault="008C73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8C73B5" w:rsidRDefault="008C73B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1029A" w:rsidRDefault="008C73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1029A" w:rsidRDefault="008C73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1029A" w:rsidRDefault="008C73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8C73B5" w:rsidRDefault="008C73B5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C73B5" w:rsidRDefault="008C73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1029A" w:rsidRDefault="008C73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1029A" w:rsidRDefault="008C73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1029A" w:rsidRDefault="008C73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8C73B5" w:rsidRDefault="008C73B5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C73B5" w:rsidRDefault="008C73B5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1029A" w:rsidRDefault="008C73B5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1029A" w:rsidRDefault="008C73B5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1029A" w:rsidRDefault="008C73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8C73B5" w:rsidRDefault="008C73B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C73B5" w:rsidRDefault="008C73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1029A" w:rsidRDefault="008C73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1029A" w:rsidRDefault="008C73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1029A" w:rsidRDefault="008C73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8C73B5" w:rsidRDefault="008C73B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C73B5" w:rsidRDefault="008C73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1029A" w:rsidRDefault="008C73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1029A" w:rsidRDefault="008C73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1029A" w:rsidRDefault="008C73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8C73B5" w:rsidRDefault="008C73B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C73B5" w:rsidRDefault="008C73B5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1029A" w:rsidRDefault="008C73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1029A" w:rsidRDefault="008C73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8C73B5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1029A" w:rsidRDefault="008C73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C73B5" w:rsidRDefault="008C73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1029A" w:rsidRDefault="008C73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1029A" w:rsidRDefault="008C73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8C73B5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1029A" w:rsidRDefault="008C73B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8C73B5" w:rsidRDefault="008C73B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8C73B5" w:rsidRDefault="008C73B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1029A" w:rsidRDefault="008C73B5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1029A" w:rsidRDefault="008C73B5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8C73B5" w:rsidRDefault="008C73B5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8C73B5" w:rsidRDefault="008C73B5">
      <w:pPr>
        <w:spacing w:before="40" w:after="40" w:line="192" w:lineRule="auto"/>
        <w:ind w:right="57"/>
        <w:rPr>
          <w:sz w:val="20"/>
        </w:rPr>
      </w:pPr>
    </w:p>
    <w:p w:rsidR="008C73B5" w:rsidRDefault="008C73B5" w:rsidP="003260D9">
      <w:pPr>
        <w:pStyle w:val="Heading1"/>
        <w:spacing w:line="360" w:lineRule="auto"/>
      </w:pPr>
      <w:r>
        <w:t>LINIA 301 P</w:t>
      </w:r>
    </w:p>
    <w:p w:rsidR="008C73B5" w:rsidRDefault="008C73B5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C73B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C73B5" w:rsidRDefault="008C73B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C73B5" w:rsidRDefault="008C73B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8C73B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8C73B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8C73B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8C73B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8C73B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8C73B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8C73B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8C73B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8C73B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8C73B5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8C73B5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8C73B5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8C73B5" w:rsidRDefault="008C73B5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8C73B5" w:rsidRDefault="008C73B5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B37B8" w:rsidRDefault="008C73B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8C73B5" w:rsidRDefault="008C73B5">
      <w:pPr>
        <w:spacing w:before="40" w:after="40" w:line="192" w:lineRule="auto"/>
        <w:ind w:right="57"/>
        <w:rPr>
          <w:sz w:val="20"/>
        </w:rPr>
      </w:pPr>
    </w:p>
    <w:p w:rsidR="008C73B5" w:rsidRDefault="008C73B5" w:rsidP="004F6534">
      <w:pPr>
        <w:pStyle w:val="Heading1"/>
        <w:spacing w:line="360" w:lineRule="auto"/>
      </w:pPr>
      <w:r>
        <w:t>LINIA 700</w:t>
      </w:r>
    </w:p>
    <w:p w:rsidR="008C73B5" w:rsidRDefault="008C73B5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8C73B5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C73B5" w:rsidRDefault="008C73B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C73B5" w:rsidRDefault="008C73B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C73B5" w:rsidRDefault="008C73B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8C73B5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8C73B5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8C73B5" w:rsidRPr="00B401EA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8C73B5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C73B5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8C73B5" w:rsidRDefault="008C73B5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8C73B5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8C73B5" w:rsidRDefault="008C73B5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Pogoanele 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și 2 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8C73B5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C20CA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8C73B5" w:rsidRPr="00EB107D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8C73B5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8C73B5" w:rsidRPr="00C401D9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8C73B5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8C73B5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C73B5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219+100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Lacu Sărat - 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C73B5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8C73B5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C20CA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8C73B5" w:rsidRPr="00EB107D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8C73B5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8C73B5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8C73B5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8C73B5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8C73B5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8C73B5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8C73B5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8C73B5" w:rsidRDefault="008C73B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8C73B5" w:rsidRDefault="008C73B5">
      <w:pPr>
        <w:spacing w:before="40" w:after="40" w:line="192" w:lineRule="auto"/>
        <w:ind w:right="57"/>
        <w:rPr>
          <w:sz w:val="20"/>
        </w:rPr>
      </w:pPr>
    </w:p>
    <w:p w:rsidR="008C73B5" w:rsidRDefault="008C73B5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8C73B5" w:rsidRDefault="008C73B5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8C73B5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304AF" w:rsidRDefault="008C73B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8C73B5" w:rsidRDefault="008C73B5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C73B5" w:rsidRDefault="008C73B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8C73B5" w:rsidRDefault="008C73B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304AF" w:rsidRDefault="008C73B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8C73B5" w:rsidRDefault="008C73B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8C73B5" w:rsidRDefault="008C73B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8C73B5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304AF" w:rsidRDefault="008C73B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8C73B5" w:rsidRDefault="008C73B5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C73B5" w:rsidRDefault="008C73B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8C73B5" w:rsidRDefault="008C73B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304AF" w:rsidRDefault="008C73B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8C73B5" w:rsidRDefault="008C73B5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8C73B5" w:rsidRDefault="008C73B5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8C73B5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8C73B5" w:rsidRDefault="008C73B5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8C73B5" w:rsidRDefault="008C73B5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8C73B5" w:rsidRDefault="008C73B5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304AF" w:rsidRDefault="008C73B5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8C73B5" w:rsidRDefault="008C73B5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8C73B5" w:rsidRDefault="008C73B5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8C73B5" w:rsidRDefault="008C73B5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8C73B5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8C73B5" w:rsidRDefault="008C73B5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8C73B5" w:rsidRDefault="008C73B5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8C73B5" w:rsidRDefault="008C73B5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8C73B5" w:rsidRDefault="008C73B5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8C73B5" w:rsidRDefault="008C73B5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304AF" w:rsidRDefault="008C73B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8C73B5" w:rsidRDefault="008C73B5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8C73B5" w:rsidRDefault="008C73B5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8C73B5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C73B5" w:rsidRDefault="008C73B5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C73B5" w:rsidRDefault="008C73B5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8C73B5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C73B5" w:rsidRDefault="008C73B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C73B5" w:rsidRDefault="008C73B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8C73B5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C73B5" w:rsidRDefault="008C73B5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C73B5" w:rsidRDefault="008C73B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304AF" w:rsidRDefault="008C73B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8C73B5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8C73B5" w:rsidRDefault="008C73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C73B5" w:rsidRDefault="008C73B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75A7C" w:rsidRDefault="008C73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304AF" w:rsidRDefault="008C73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8C73B5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8C73B5" w:rsidRDefault="008C73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8C73B5" w:rsidRDefault="008C73B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75A7C" w:rsidRDefault="008C73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304AF" w:rsidRDefault="008C73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C73B5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304AF" w:rsidRDefault="008C73B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C73B5" w:rsidRDefault="008C73B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8C73B5" w:rsidRDefault="008C73B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CA3079" w:rsidRDefault="008C73B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304AF" w:rsidRDefault="008C73B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8C73B5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8C73B5" w:rsidRDefault="008C73B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304AF" w:rsidRDefault="008C73B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C73B5" w:rsidRPr="00180EA2" w:rsidRDefault="008C73B5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CA3079" w:rsidRDefault="008C73B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304AF" w:rsidRDefault="008C73B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8C73B5" w:rsidRDefault="008C73B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8C73B5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C73B5" w:rsidRDefault="008C73B5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CA3079" w:rsidRDefault="008C73B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8C73B5" w:rsidRDefault="008C73B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304AF" w:rsidRDefault="008C73B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8C73B5" w:rsidRDefault="008C73B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8C73B5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C73B5" w:rsidRDefault="008C73B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8C73B5" w:rsidRDefault="008C73B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8C73B5" w:rsidRDefault="008C73B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CA3079" w:rsidRDefault="008C73B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304AF" w:rsidRDefault="008C73B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8C73B5" w:rsidRDefault="008C73B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8C73B5" w:rsidRPr="00B71446" w:rsidRDefault="008C73B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8C73B5" w:rsidRDefault="008C73B5">
      <w:pPr>
        <w:tabs>
          <w:tab w:val="left" w:pos="6382"/>
        </w:tabs>
        <w:rPr>
          <w:sz w:val="20"/>
        </w:rPr>
      </w:pPr>
    </w:p>
    <w:p w:rsidR="008C73B5" w:rsidRDefault="008C73B5" w:rsidP="00F0370D">
      <w:pPr>
        <w:pStyle w:val="Heading1"/>
        <w:spacing w:line="360" w:lineRule="auto"/>
      </w:pPr>
      <w:r>
        <w:t>LINIA 800</w:t>
      </w:r>
    </w:p>
    <w:p w:rsidR="008C73B5" w:rsidRDefault="008C73B5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C73B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C73B5" w:rsidRDefault="008C73B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C73B5" w:rsidRDefault="008C73B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C73B5" w:rsidRDefault="008C73B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8C73B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8C73B5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8C73B5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8C73B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8C73B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8C73B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8C73B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C73B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C73B5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C73B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8C73B5" w:rsidRPr="008B2519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8C73B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C73B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C73B5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C73B5" w:rsidRDefault="008C73B5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8C73B5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8C73B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C73B5" w:rsidRDefault="008C73B5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8C73B5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8C73B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C73B5" w:rsidRDefault="008C73B5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8C73B5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8C73B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C73B5" w:rsidRDefault="008C73B5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8C73B5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8C73B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C73B5" w:rsidRDefault="008C73B5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8C73B5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8C73B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C73B5" w:rsidRDefault="008C73B5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8C73B5" w:rsidRDefault="008C73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8C73B5" w:rsidRDefault="008C73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8C73B5" w:rsidRDefault="008C73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8C73B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8C73B5" w:rsidRDefault="008C73B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C73B5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8C73B5" w:rsidRDefault="008C73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8C73B5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C73B5" w:rsidRDefault="008C73B5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8C73B5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8C73B5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C73B5" w:rsidRDefault="008C73B5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8C73B5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8C73B5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C73B5" w:rsidRDefault="008C73B5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8C73B5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8C73B5" w:rsidRDefault="008C73B5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8C73B5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8C73B5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8C73B5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8C73B5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8C73B5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8C73B5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8C73B5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8C73B5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8C73B5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8C73B5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8C73B5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8C73B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8C73B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C73B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C73B5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C73B5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8C73B5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8C73B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C73B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8C73B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8C73B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C73B5" w:rsidRDefault="008C73B5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C73B5" w:rsidRDefault="008C73B5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8C73B5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8C73B5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8C73B5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8C73B5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8C73B5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8C73B5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8C73B5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8C73B5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C73B5" w:rsidRDefault="008C73B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C73B5" w:rsidRDefault="008C73B5">
      <w:pPr>
        <w:spacing w:before="40" w:after="40" w:line="192" w:lineRule="auto"/>
        <w:ind w:right="57"/>
        <w:rPr>
          <w:sz w:val="20"/>
        </w:rPr>
      </w:pPr>
    </w:p>
    <w:p w:rsidR="008C73B5" w:rsidRDefault="008C73B5" w:rsidP="00C261F4">
      <w:pPr>
        <w:pStyle w:val="Heading1"/>
        <w:spacing w:line="360" w:lineRule="auto"/>
      </w:pPr>
      <w:r>
        <w:t>LINIA 801 B</w:t>
      </w:r>
    </w:p>
    <w:p w:rsidR="008C73B5" w:rsidRDefault="008C73B5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C73B5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56109" w:rsidRDefault="008C73B5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8C73B5" w:rsidRDefault="008C73B5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56109" w:rsidRDefault="008C73B5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56109" w:rsidRDefault="008C73B5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56109" w:rsidRDefault="008C73B5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56109" w:rsidRDefault="008C73B5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  <w:p w:rsidR="008C73B5" w:rsidRDefault="008C73B5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C73B5" w:rsidRDefault="008C73B5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8 - 12 </w:t>
            </w:r>
          </w:p>
          <w:p w:rsidR="008C73B5" w:rsidRDefault="008C73B5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8C73B5" w:rsidRDefault="008C73B5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E0E12" w:rsidRDefault="008C73B5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E0E1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56109" w:rsidRDefault="008C73B5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8C73B5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56109" w:rsidRDefault="008C73B5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E0E12" w:rsidRDefault="008C73B5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56109" w:rsidRDefault="008C73B5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C73B5" w:rsidRDefault="008C73B5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1A, 2A, 2B şi 3B.</w:t>
            </w:r>
          </w:p>
        </w:tc>
      </w:tr>
    </w:tbl>
    <w:p w:rsidR="008C73B5" w:rsidRDefault="008C73B5">
      <w:pPr>
        <w:spacing w:before="40" w:after="40" w:line="192" w:lineRule="auto"/>
        <w:ind w:right="57"/>
        <w:rPr>
          <w:sz w:val="20"/>
        </w:rPr>
      </w:pPr>
    </w:p>
    <w:p w:rsidR="008C73B5" w:rsidRDefault="008C73B5" w:rsidP="00FF5C69">
      <w:pPr>
        <w:pStyle w:val="Heading1"/>
        <w:spacing w:line="276" w:lineRule="auto"/>
      </w:pPr>
      <w:r>
        <w:t>LINIA 804</w:t>
      </w:r>
    </w:p>
    <w:p w:rsidR="008C73B5" w:rsidRDefault="008C73B5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8C73B5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0+844</w:t>
            </w:r>
          </w:p>
          <w:p w:rsidR="008C73B5" w:rsidRDefault="008C73B5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Ploiești Sud -</w:t>
            </w:r>
          </w:p>
          <w:p w:rsidR="008C73B5" w:rsidRDefault="008C73B5" w:rsidP="0025786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25A4B" w:rsidRDefault="008C73B5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24+600</w:t>
            </w:r>
          </w:p>
          <w:p w:rsidR="008C73B5" w:rsidRDefault="008C73B5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97ADD" w:rsidRDefault="008C73B5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397ADD">
              <w:rPr>
                <w:b/>
                <w:bCs/>
                <w:sz w:val="18"/>
                <w:szCs w:val="18"/>
              </w:rPr>
              <w:t>Ax H.M. Drăgănești Ph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</w:rPr>
              <w:t>-</w:t>
            </w:r>
          </w:p>
          <w:p w:rsidR="008C73B5" w:rsidRDefault="008C73B5" w:rsidP="00E675A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397ADD">
              <w:rPr>
                <w:b/>
                <w:bCs/>
                <w:sz w:val="18"/>
                <w:szCs w:val="18"/>
              </w:rPr>
              <w:t xml:space="preserve">Ax H.M. </w:t>
            </w:r>
            <w:r>
              <w:rPr>
                <w:b/>
                <w:bCs/>
                <w:sz w:val="18"/>
                <w:szCs w:val="18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675AB" w:rsidRDefault="008C73B5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8C73B5" w:rsidRDefault="008C73B5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A152FB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A152FB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8C73B5" w:rsidRDefault="008C73B5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8C73B5" w:rsidRDefault="008C73B5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A152FB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 -</w:t>
            </w:r>
          </w:p>
          <w:p w:rsidR="008C73B5" w:rsidRDefault="008C73B5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32+524</w:t>
            </w:r>
          </w:p>
          <w:p w:rsidR="008C73B5" w:rsidRDefault="008C73B5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A152FB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8C73B5" w:rsidRDefault="008C73B5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C73B5" w:rsidRDefault="008C73B5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A152FB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35EA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 -</w:t>
            </w:r>
          </w:p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C73B5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A152FB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8C73B5" w:rsidRDefault="008C73B5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8C73B5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A152FB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8C73B5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Bucu </w:t>
            </w:r>
          </w:p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A152FB" w:rsidRDefault="008C73B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Bucu</w:t>
            </w:r>
          </w:p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A152FB" w:rsidRDefault="008C73B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8C73B5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A152FB" w:rsidRDefault="008C73B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8C73B5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A152FB" w:rsidRDefault="008C73B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8C73B5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A152FB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8C73B5" w:rsidRDefault="008C73B5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8C73B5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A152FB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8C73B5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A152FB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C73B5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A152FB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8C73B5" w:rsidRDefault="008C73B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C73B5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A152FB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8C73B5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C73B5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A152FB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A152FB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8C73B5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A152FB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8C73B5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4569F6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A152FB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8C73B5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075151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161EA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8D08DE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8C73B5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4569F6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A152FB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8C73B5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8C73B5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8C73B5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A152FB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C73B5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8C73B5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A152FB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8C73B5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8C73B5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8C73B5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A152FB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8C73B5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8C73B5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8C73B5" w:rsidRDefault="008C73B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8C73B5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8C73B5" w:rsidRDefault="008C73B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A152FB" w:rsidRDefault="008C73B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C73B5" w:rsidRDefault="008C73B5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8C73B5" w:rsidRDefault="008C73B5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C73B5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A152FB" w:rsidRDefault="008C73B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C73B5" w:rsidRDefault="008C73B5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8C73B5" w:rsidRDefault="008C73B5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8C73B5" w:rsidRDefault="008C73B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C73B5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A152FB" w:rsidRDefault="008C73B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C73B5" w:rsidRDefault="008C73B5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F9444C" w:rsidRDefault="008C73B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C73B5" w:rsidRDefault="008C73B5" w:rsidP="00802827">
      <w:pPr>
        <w:spacing w:line="276" w:lineRule="auto"/>
        <w:ind w:right="57"/>
        <w:rPr>
          <w:sz w:val="20"/>
        </w:rPr>
      </w:pPr>
    </w:p>
    <w:p w:rsidR="008C73B5" w:rsidRDefault="008C73B5" w:rsidP="00535684">
      <w:pPr>
        <w:pStyle w:val="Heading1"/>
        <w:spacing w:line="360" w:lineRule="auto"/>
      </w:pPr>
      <w:r>
        <w:t>LINIA 807</w:t>
      </w:r>
    </w:p>
    <w:p w:rsidR="008C73B5" w:rsidRDefault="008C73B5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C73B5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  <w:p w:rsidR="008C73B5" w:rsidRDefault="008C73B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8C73B5" w:rsidRDefault="008C73B5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345A6" w:rsidRDefault="008C73B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345A6" w:rsidRDefault="008C73B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C73B5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15+320</w:t>
            </w:r>
          </w:p>
          <w:p w:rsidR="008C73B5" w:rsidRDefault="008C73B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345A6" w:rsidRDefault="008C73B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8C73B5" w:rsidRDefault="008C73B5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345A6" w:rsidRDefault="008C73B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345A6" w:rsidRDefault="008C73B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compunere două și trei locomotive cuplate.</w:t>
            </w:r>
          </w:p>
          <w:p w:rsidR="008C73B5" w:rsidRDefault="008C73B5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circulația trenurilor care au în compunere 4 sau mai multe locomotive cuplate.</w:t>
            </w:r>
          </w:p>
          <w:p w:rsidR="008C73B5" w:rsidRDefault="008C73B5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frânarea și staționarea pe pod km 15+250.</w:t>
            </w:r>
          </w:p>
        </w:tc>
      </w:tr>
      <w:tr w:rsidR="008C73B5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  <w:p w:rsidR="008C73B5" w:rsidRDefault="008C73B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 -</w:t>
            </w:r>
          </w:p>
          <w:p w:rsidR="008C73B5" w:rsidRDefault="008C73B5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345A6" w:rsidRDefault="008C73B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345A6" w:rsidRDefault="008C73B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C73B5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345A6" w:rsidRDefault="008C73B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8C73B5" w:rsidRDefault="008C73B5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345A6" w:rsidRDefault="008C73B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345A6" w:rsidRDefault="008C73B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345A6" w:rsidRDefault="008C73B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 Sud</w:t>
            </w:r>
          </w:p>
          <w:p w:rsidR="008C73B5" w:rsidRDefault="008C73B5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C73B5" w:rsidRDefault="008C73B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345A6" w:rsidRDefault="008C73B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345A6" w:rsidRDefault="008C73B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C73B5" w:rsidRDefault="008C73B5">
      <w:pPr>
        <w:spacing w:before="40" w:after="40" w:line="192" w:lineRule="auto"/>
        <w:ind w:right="57"/>
        <w:rPr>
          <w:sz w:val="20"/>
        </w:rPr>
      </w:pPr>
    </w:p>
    <w:p w:rsidR="008C73B5" w:rsidRDefault="008C73B5" w:rsidP="00633134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810</w:t>
      </w:r>
    </w:p>
    <w:p w:rsidR="008C73B5" w:rsidRDefault="008C73B5" w:rsidP="004245E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MEDGIDIA - NEGRU VODĂ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C73B5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E445D" w:rsidRDefault="008C73B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8C73B5" w:rsidRDefault="008C73B5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</w:t>
            </w:r>
          </w:p>
          <w:p w:rsidR="008C73B5" w:rsidRDefault="008C73B5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8C73B5" w:rsidRDefault="008C73B5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94</w:t>
            </w:r>
          </w:p>
          <w:p w:rsidR="008C73B5" w:rsidRDefault="008C73B5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BB01DD" w:rsidRDefault="008C73B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E445D" w:rsidRDefault="008C73B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C73B5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E445D" w:rsidRDefault="008C73B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8C73B5" w:rsidRDefault="008C73B5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  <w:p w:rsidR="008C73B5" w:rsidRDefault="008C73B5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 XPNB până la vârf 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BB01DD" w:rsidRDefault="008C73B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E445D" w:rsidRDefault="008C73B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83423E">
        <w:trPr>
          <w:cantSplit/>
          <w:trHeight w:val="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E445D" w:rsidRDefault="008C73B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10, 11 şi 14 </w:t>
            </w:r>
          </w:p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</w:t>
            </w:r>
          </w:p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BB01DD" w:rsidRDefault="008C73B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E445D" w:rsidRDefault="008C73B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E445D" w:rsidRDefault="008C73B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BB01DD" w:rsidRDefault="008C73B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E445D" w:rsidRDefault="008C73B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10+350</w:t>
            </w:r>
          </w:p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E445D" w:rsidRDefault="008C73B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 2</w:t>
            </w:r>
          </w:p>
          <w:p w:rsidR="008C73B5" w:rsidRDefault="008C73B5" w:rsidP="00C3512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E445D" w:rsidRDefault="008C73B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C73B5" w:rsidTr="0083423E">
        <w:trPr>
          <w:cantSplit/>
          <w:trHeight w:val="8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E445D" w:rsidRDefault="008C73B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Medgidia PC 2 </w:t>
            </w:r>
          </w:p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BB01DD" w:rsidRDefault="008C73B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E445D" w:rsidRDefault="008C73B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E445D" w:rsidRDefault="008C73B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 2 </w:t>
            </w:r>
          </w:p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BB01DD" w:rsidRDefault="008C73B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E445D" w:rsidRDefault="008C73B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16+210</w:t>
            </w:r>
          </w:p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16+310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E445D" w:rsidRDefault="008C73B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8C73B5" w:rsidRDefault="008C73B5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BB01DD" w:rsidRDefault="008C73B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E445D" w:rsidRDefault="008C73B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C73B5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28+725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E445D" w:rsidRDefault="008C73B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E445D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BB01DD" w:rsidRDefault="008C73B5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E445D" w:rsidRDefault="008C73B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 ca limitare de viteză.  </w:t>
            </w:r>
          </w:p>
        </w:tc>
      </w:tr>
      <w:tr w:rsidR="008C73B5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E445D" w:rsidRDefault="008C73B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Ciocârlia</w:t>
            </w:r>
          </w:p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C73B5" w:rsidRDefault="008C73B5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5 </w:t>
            </w:r>
          </w:p>
          <w:p w:rsidR="008C73B5" w:rsidRDefault="008C73B5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BB01DD" w:rsidRDefault="008C73B5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E445D" w:rsidRDefault="008C73B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LFI ROMCEREAL.</w:t>
            </w:r>
          </w:p>
        </w:tc>
      </w:tr>
      <w:tr w:rsidR="008C73B5" w:rsidTr="005B2C1E">
        <w:trPr>
          <w:cantSplit/>
          <w:trHeight w:val="1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E445D" w:rsidRDefault="008C73B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Cobadin</w:t>
            </w:r>
          </w:p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inclusiv</w:t>
            </w:r>
          </w:p>
          <w:p w:rsidR="008C73B5" w:rsidRDefault="008C73B5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C73B5" w:rsidRDefault="008C73B5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8C73B5" w:rsidRDefault="008C73B5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 şi 6 </w:t>
            </w:r>
          </w:p>
          <w:p w:rsidR="008C73B5" w:rsidRDefault="008C73B5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BB01DD" w:rsidRDefault="008C73B5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E445D" w:rsidRDefault="008C73B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AA2C72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E445D" w:rsidRDefault="008C73B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Casicea</w:t>
            </w:r>
          </w:p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BB01DD" w:rsidRDefault="008C73B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E445D" w:rsidRDefault="008C73B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8C73B5" w:rsidTr="0083423E">
        <w:trPr>
          <w:cantSplit/>
          <w:trHeight w:val="10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55+195</w:t>
            </w:r>
          </w:p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E445D" w:rsidRDefault="008C73B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Casicea -</w:t>
            </w:r>
          </w:p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Negru Vodă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BB01DD" w:rsidRDefault="008C73B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E445D" w:rsidRDefault="008C73B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sau vagon).</w:t>
            </w:r>
          </w:p>
        </w:tc>
      </w:tr>
      <w:tr w:rsidR="008C73B5" w:rsidTr="00AA2C7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E445D" w:rsidRDefault="008C73B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şi </w:t>
            </w:r>
          </w:p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BB01DD" w:rsidRDefault="008C73B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E445D" w:rsidRDefault="008C73B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în Cap Y linia este închisă.</w:t>
            </w:r>
          </w:p>
        </w:tc>
      </w:tr>
      <w:tr w:rsidR="008C73B5" w:rsidTr="00AA2C72">
        <w:trPr>
          <w:cantSplit/>
          <w:trHeight w:val="9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E445D" w:rsidRDefault="008C73B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BB01DD" w:rsidRDefault="008C73B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E445D" w:rsidRDefault="008C73B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8C73B5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E445D" w:rsidRDefault="008C73B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BB01DD" w:rsidRDefault="008C73B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E445D" w:rsidRDefault="008C73B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8C73B5" w:rsidRDefault="008C73B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</w:tbl>
    <w:p w:rsidR="008C73B5" w:rsidRDefault="008C73B5">
      <w:pPr>
        <w:spacing w:before="40" w:after="40" w:line="192" w:lineRule="auto"/>
        <w:ind w:right="57"/>
        <w:rPr>
          <w:sz w:val="20"/>
        </w:rPr>
      </w:pPr>
    </w:p>
    <w:p w:rsidR="008C73B5" w:rsidRDefault="008C73B5" w:rsidP="00322BD3">
      <w:pPr>
        <w:pStyle w:val="Heading1"/>
        <w:spacing w:line="360" w:lineRule="auto"/>
      </w:pPr>
      <w:r>
        <w:t>LINIA 810 A</w:t>
      </w:r>
    </w:p>
    <w:p w:rsidR="008C73B5" w:rsidRDefault="008C73B5" w:rsidP="002978D2">
      <w:pPr>
        <w:pStyle w:val="Heading1"/>
        <w:spacing w:line="360" w:lineRule="auto"/>
        <w:rPr>
          <w:b w:val="0"/>
          <w:bCs w:val="0"/>
          <w:sz w:val="8"/>
        </w:rPr>
      </w:pPr>
      <w:r>
        <w:t>DOROBANŢU - MEDGIDIA PC 2 - ANTESTAŢIE ROMCIM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C73B5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</w:t>
            </w:r>
          </w:p>
          <w:p w:rsidR="008C73B5" w:rsidRDefault="008C73B5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C73B5" w:rsidRDefault="008C73B5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8C73B5" w:rsidRDefault="008C73B5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PC2 </w:t>
            </w:r>
          </w:p>
          <w:p w:rsidR="008C73B5" w:rsidRDefault="008C73B5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C73B5" w:rsidRDefault="008C73B5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8C73B5" w:rsidRDefault="008C73B5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8C73B5" w:rsidRDefault="008C73B5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PC2 -</w:t>
            </w:r>
          </w:p>
          <w:p w:rsidR="008C73B5" w:rsidRDefault="008C73B5" w:rsidP="006B02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8C73B5" w:rsidRDefault="008C73B5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(CRH RO)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C73B5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8C73B5" w:rsidRDefault="008C73B5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C73B5" w:rsidRDefault="008C73B5">
      <w:pPr>
        <w:spacing w:before="40" w:after="40" w:line="192" w:lineRule="auto"/>
        <w:ind w:right="57"/>
        <w:rPr>
          <w:sz w:val="20"/>
        </w:rPr>
      </w:pPr>
    </w:p>
    <w:p w:rsidR="008C73B5" w:rsidRDefault="008C73B5" w:rsidP="00D509E3">
      <w:pPr>
        <w:pStyle w:val="Heading1"/>
        <w:spacing w:line="360" w:lineRule="auto"/>
      </w:pPr>
      <w:r>
        <w:t>LINIA 812</w:t>
      </w:r>
    </w:p>
    <w:p w:rsidR="008C73B5" w:rsidRDefault="008C73B5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C73B5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C5011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liniile 10, 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 ieşiri</w:t>
            </w:r>
          </w:p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A7C82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C5011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A7C82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C5011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4+450</w:t>
            </w:r>
          </w:p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A7C82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8C73B5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C5011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13+700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8C73B5" w:rsidRDefault="008C73B5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A7C82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C73B5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C5011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diag.</w:t>
            </w:r>
          </w:p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A7C82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11 – 13 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3 – 5. </w:t>
            </w:r>
          </w:p>
        </w:tc>
      </w:tr>
      <w:tr w:rsidR="008C73B5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C5011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8C73B5" w:rsidRDefault="008C73B5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și </w:t>
            </w:r>
          </w:p>
          <w:p w:rsidR="008C73B5" w:rsidRPr="001A61C3" w:rsidRDefault="008C73B5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A7C82" w:rsidRDefault="008C73B5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C73B5" w:rsidRDefault="008C73B5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ax stație și Cap Y </w:t>
            </w:r>
          </w:p>
          <w:p w:rsidR="008C73B5" w:rsidRDefault="008C73B5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este închisă.</w:t>
            </w:r>
          </w:p>
        </w:tc>
      </w:tr>
      <w:tr w:rsidR="008C73B5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C5011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A7C82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C5011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A7C82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C5011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şi </w:t>
            </w:r>
          </w:p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A7C82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8C73B5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C5011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120 m 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17 </w:t>
            </w:r>
          </w:p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A7C82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8C73B5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C5011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A7C82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14 – 16 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5 şi 6. </w:t>
            </w:r>
          </w:p>
        </w:tc>
      </w:tr>
      <w:tr w:rsidR="008C73B5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C5011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RMK  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1+300</w:t>
            </w:r>
          </w:p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A7C82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C73B5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C5011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C73B5" w:rsidRPr="001A61C3" w:rsidRDefault="008C73B5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A7C82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C5011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 –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A7C82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numai 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primul vehicul din compunerea trenului (locomotivă sau vagon).</w:t>
            </w:r>
          </w:p>
        </w:tc>
      </w:tr>
      <w:tr w:rsidR="008C73B5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C5011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Târguşor Dobrogea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A7C82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prin Cap Y.</w:t>
            </w:r>
          </w:p>
        </w:tc>
      </w:tr>
      <w:tr w:rsidR="008C73B5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C5011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39+470</w:t>
            </w:r>
          </w:p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 -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2792" w:rsidRDefault="008C73B5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*Valabil pentru trenurile remorcate cu două și trei locomotive cuplate.</w:t>
            </w:r>
          </w:p>
          <w:p w:rsidR="008C73B5" w:rsidRPr="00562792" w:rsidRDefault="008C73B5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Este interzisă circulația trenurilor care au  în compunere patru sau mai multe locomotive cuplate.</w:t>
            </w:r>
          </w:p>
          <w:p w:rsidR="008C73B5" w:rsidRDefault="008C73B5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C5011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Cogealac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A7C82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8C73B5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C5011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Mihai Viteazu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5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şi </w:t>
            </w:r>
          </w:p>
          <w:p w:rsidR="008C73B5" w:rsidRPr="001A61C3" w:rsidRDefault="008C73B5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A7C82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schimbătorul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numărul 6 şi schimbătorul numărul 2, linia este închisă.</w:t>
            </w:r>
          </w:p>
        </w:tc>
      </w:tr>
      <w:tr w:rsidR="008C73B5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C5011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A7C82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8C73B5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C5011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8C73B5" w:rsidRDefault="008C73B5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rampă</w:t>
            </w:r>
          </w:p>
          <w:p w:rsidR="008C73B5" w:rsidRDefault="008C73B5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8C73B5" w:rsidRPr="001A61C3" w:rsidRDefault="008C73B5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A7C82" w:rsidRDefault="008C73B5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C5011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Babadag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A7C82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8C73B5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C5011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107+325</w:t>
            </w:r>
          </w:p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8C73B5" w:rsidRDefault="008C73B5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A7C82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C73B5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C5011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110+540</w:t>
            </w:r>
          </w:p>
          <w:p w:rsidR="008C73B5" w:rsidRPr="001A61C3" w:rsidRDefault="008C73B5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8C73B5" w:rsidRDefault="008C73B5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A7C82" w:rsidRDefault="008C73B5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C73B5" w:rsidRDefault="008C73B5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doar cu primul vehicul din compunerea trenului (locomotivă sau vagon).</w:t>
            </w:r>
          </w:p>
        </w:tc>
      </w:tr>
      <w:tr w:rsidR="008C73B5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C5011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122+275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A7C82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 sau vagon).</w:t>
            </w:r>
          </w:p>
        </w:tc>
      </w:tr>
      <w:tr w:rsidR="008C73B5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C5011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126+750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8C73B5" w:rsidRDefault="008C73B5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A7C82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C73B5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C5011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A7C82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C73B5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C5011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axa staţiei 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şi </w:t>
            </w:r>
          </w:p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1A61C3">
              <w:rPr>
                <w:b/>
                <w:bCs/>
                <w:sz w:val="20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A7C82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Cap X la axa staţiei linia este închisă.</w:t>
            </w:r>
          </w:p>
        </w:tc>
      </w:tr>
      <w:tr w:rsidR="008C73B5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C5011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A7C82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8C73B5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C5011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130+800</w:t>
            </w:r>
          </w:p>
          <w:p w:rsidR="008C73B5" w:rsidRPr="001A61C3" w:rsidRDefault="008C73B5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8C73B5" w:rsidRDefault="008C73B5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A7C82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C73B5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C5011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133+000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8C73B5" w:rsidRDefault="008C73B5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A7C82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C73B5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C5011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peste T.D.J. </w:t>
            </w:r>
          </w:p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A7C82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C5011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C73B5" w:rsidRPr="001A61C3" w:rsidRDefault="008C73B5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A7C82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18.</w:t>
            </w:r>
          </w:p>
        </w:tc>
      </w:tr>
      <w:tr w:rsidR="008C73B5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C5011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C73B5" w:rsidRPr="001A61C3" w:rsidRDefault="008C73B5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</w:t>
            </w:r>
            <w:r>
              <w:rPr>
                <w:b/>
                <w:bCs/>
                <w:spacing w:val="-1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A7C82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şi 18.</w:t>
            </w:r>
          </w:p>
        </w:tc>
      </w:tr>
      <w:tr w:rsidR="008C73B5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C5011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A7C82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8C73B5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C5011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8C73B5" w:rsidRDefault="008C73B5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A7C82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C5011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8C73B5" w:rsidRDefault="008C73B5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axul stației în </w:t>
            </w:r>
          </w:p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A7C82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Pr="00F662B5" w:rsidRDefault="008C73B5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662B5">
              <w:rPr>
                <w:b/>
                <w:bCs/>
                <w:i/>
                <w:sz w:val="20"/>
              </w:rPr>
              <w:t>Din axul stației în Cap Y linia este închisă.</w:t>
            </w:r>
          </w:p>
        </w:tc>
      </w:tr>
      <w:tr w:rsidR="008C73B5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C5011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A7C82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C5011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sch. </w:t>
            </w:r>
          </w:p>
          <w:p w:rsidR="008C73B5" w:rsidRPr="001A61C3" w:rsidRDefault="008C73B5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A7C82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C5011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8C73B5" w:rsidRPr="001A61C3" w:rsidRDefault="008C73B5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33</w:t>
            </w:r>
            <w:r>
              <w:rPr>
                <w:b/>
                <w:bCs/>
                <w:sz w:val="20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A7C82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C73B5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C5011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141+350</w:t>
            </w:r>
          </w:p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 -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A7C82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C73B5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C5011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A7C82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C5011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8C73B5" w:rsidRDefault="008C73B5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8C73B5" w:rsidRPr="001A61C3" w:rsidRDefault="008C73B5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A7C82" w:rsidRDefault="008C73B5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C5011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Tulcea Oraş </w:t>
            </w:r>
          </w:p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8C73B5" w:rsidRDefault="008C73B5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6A7C82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61C3" w:rsidRDefault="008C73B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772CB4" w:rsidRDefault="008C73B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C73B5" w:rsidRDefault="008C73B5">
      <w:pPr>
        <w:spacing w:before="40" w:after="40" w:line="192" w:lineRule="auto"/>
        <w:ind w:right="57"/>
        <w:rPr>
          <w:sz w:val="20"/>
        </w:rPr>
      </w:pPr>
    </w:p>
    <w:p w:rsidR="008C73B5" w:rsidRDefault="008C73B5" w:rsidP="00672C80">
      <w:pPr>
        <w:pStyle w:val="Heading1"/>
        <w:spacing w:line="360" w:lineRule="auto"/>
      </w:pPr>
      <w:r>
        <w:t>LINIA 813</w:t>
      </w:r>
    </w:p>
    <w:p w:rsidR="008C73B5" w:rsidRDefault="008C73B5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8C73B5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C73B5" w:rsidRDefault="008C73B5" w:rsidP="00DC1B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8C73B5" w:rsidRPr="00285047" w:rsidRDefault="008C73B5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8C73B5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C73B5" w:rsidRDefault="008C73B5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peste </w:t>
            </w:r>
          </w:p>
          <w:p w:rsidR="008C73B5" w:rsidRDefault="008C73B5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diag.</w:t>
            </w:r>
          </w:p>
          <w:p w:rsidR="008C73B5" w:rsidRDefault="008C73B5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8C73B5" w:rsidRDefault="008C73B5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Ramificaţie </w:t>
            </w:r>
          </w:p>
          <w:p w:rsidR="008C73B5" w:rsidRDefault="008C73B5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1A0BE2" w:rsidRDefault="008C73B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între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</w:t>
            </w:r>
          </w:p>
          <w:p w:rsidR="008C73B5" w:rsidRPr="001A0BE2" w:rsidRDefault="008C73B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26 şi 28 </w:t>
            </w:r>
          </w:p>
          <w:p w:rsidR="008C73B5" w:rsidRPr="001A0BE2" w:rsidRDefault="008C73B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şi </w:t>
            </w:r>
          </w:p>
          <w:p w:rsidR="008C73B5" w:rsidRPr="00564F54" w:rsidRDefault="008C73B5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A0BE2">
              <w:rPr>
                <w:b/>
                <w:bCs/>
                <w:sz w:val="20"/>
                <w:szCs w:val="20"/>
              </w:rPr>
              <w:t>peste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26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8C73B5" w:rsidRDefault="008C73B5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</w:t>
            </w:r>
          </w:p>
          <w:p w:rsidR="008C73B5" w:rsidRDefault="008C73B5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peste </w:t>
            </w:r>
          </w:p>
          <w:p w:rsidR="008C73B5" w:rsidRDefault="008C73B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sch. 1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</w:p>
          <w:p w:rsidR="008C73B5" w:rsidRPr="00DD369C" w:rsidRDefault="008C73B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firul III 813 în firul II 814.</w:t>
            </w:r>
          </w:p>
        </w:tc>
      </w:tr>
      <w:tr w:rsidR="008C73B5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8C73B5" w:rsidRDefault="008C73B5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C73B5" w:rsidRDefault="008C73B5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 813.</w:t>
            </w:r>
          </w:p>
        </w:tc>
      </w:tr>
      <w:tr w:rsidR="008C73B5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228+400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8C73B5" w:rsidRDefault="008C73B5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228+400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228+600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C73B5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8C73B5" w:rsidRDefault="008C73B5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C73B5" w:rsidRDefault="008C73B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8C73B5" w:rsidRDefault="008C73B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trecerea de pe firul I pe firul II şi invers. </w:t>
            </w:r>
          </w:p>
        </w:tc>
      </w:tr>
      <w:tr w:rsidR="008C73B5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8C73B5" w:rsidRDefault="008C73B5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C73B5" w:rsidRDefault="008C73B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8C73B5" w:rsidRDefault="008C73B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II.</w:t>
            </w:r>
          </w:p>
        </w:tc>
      </w:tr>
      <w:tr w:rsidR="008C73B5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8C73B5" w:rsidRDefault="008C73B5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C73B5" w:rsidRDefault="008C73B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8C73B5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229+700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8C73B5" w:rsidRDefault="008C73B5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8C73B5" w:rsidRDefault="008C73B5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C73B5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8C73B5" w:rsidRDefault="008C73B5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13 </w:t>
            </w:r>
          </w:p>
          <w:p w:rsidR="008C73B5" w:rsidRDefault="008C73B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OIL TERMINAL.</w:t>
            </w:r>
          </w:p>
        </w:tc>
      </w:tr>
      <w:tr w:rsidR="008C73B5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8C73B5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8C73B5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şi 7.</w:t>
            </w:r>
          </w:p>
        </w:tc>
      </w:tr>
      <w:tr w:rsidR="008C73B5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8C73B5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II 813 la </w:t>
            </w:r>
          </w:p>
          <w:p w:rsidR="008C73B5" w:rsidRPr="00CB3CD0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liniile 4 -7 </w:t>
            </w:r>
            <w:r>
              <w:rPr>
                <w:b/>
                <w:bCs/>
                <w:i/>
                <w:sz w:val="20"/>
              </w:rPr>
              <w:t>s</w:t>
            </w:r>
            <w:r w:rsidRPr="00175D9D">
              <w:rPr>
                <w:b/>
                <w:bCs/>
                <w:i/>
                <w:sz w:val="20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8C73B5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Agigea Nord - 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Constanța Port Zona C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Port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234+000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C73B5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 / 11 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din st. Agigea Nord pe firul II 813 spre staţia Ferry - Boat.</w:t>
            </w:r>
          </w:p>
        </w:tc>
      </w:tr>
      <w:tr w:rsidR="008C73B5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813 spre staţia 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- Boat.</w:t>
            </w:r>
          </w:p>
        </w:tc>
      </w:tr>
      <w:tr w:rsidR="008C73B5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245+070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Eforie Sud -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pentru primul vehicul din compunerea trenului (locomotivă sau vagon).</w:t>
            </w:r>
          </w:p>
        </w:tc>
      </w:tr>
      <w:tr w:rsidR="008C73B5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250+500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 trenului (locomotivă sau vagon).</w:t>
            </w:r>
          </w:p>
        </w:tc>
      </w:tr>
      <w:tr w:rsidR="008C73B5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</w:tc>
      </w:tr>
      <w:tr w:rsidR="008C73B5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Neptun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8C73B5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6 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8 - 10.</w:t>
            </w:r>
          </w:p>
        </w:tc>
      </w:tr>
      <w:tr w:rsidR="008C73B5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64F54" w:rsidRDefault="008C73B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C73B5" w:rsidRPr="00237377" w:rsidRDefault="008C73B5">
      <w:pPr>
        <w:spacing w:before="40" w:after="40" w:line="192" w:lineRule="auto"/>
        <w:ind w:right="57"/>
        <w:rPr>
          <w:sz w:val="20"/>
          <w:szCs w:val="20"/>
        </w:rPr>
      </w:pPr>
    </w:p>
    <w:p w:rsidR="008C73B5" w:rsidRDefault="008C73B5" w:rsidP="00D96D74">
      <w:pPr>
        <w:pStyle w:val="Heading1"/>
        <w:spacing w:line="360" w:lineRule="auto"/>
      </w:pPr>
      <w:r>
        <w:lastRenderedPageBreak/>
        <w:t>LINIA 813 A</w:t>
      </w:r>
    </w:p>
    <w:p w:rsidR="008C73B5" w:rsidRDefault="008C73B5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C73B5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8C73B5" w:rsidRDefault="008C73B5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230A0" w:rsidRDefault="008C73B5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8C73B5" w:rsidRDefault="008C73B5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9033AC" w:rsidRDefault="008C73B5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9033AC" w:rsidRDefault="008C73B5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8C73B5" w:rsidRDefault="008C73B5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230A0" w:rsidRDefault="008C73B5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8C73B5" w:rsidRDefault="008C73B5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8C73B5" w:rsidRDefault="008C73B5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schimbătorul numărul 1 </w:t>
            </w:r>
          </w:p>
          <w:p w:rsidR="008C73B5" w:rsidRDefault="008C73B5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9033AC" w:rsidRDefault="008C73B5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9033AC" w:rsidRDefault="008C73B5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230A0" w:rsidRDefault="008C73B5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8C73B5" w:rsidRDefault="008C73B5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9033AC" w:rsidRDefault="008C73B5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033A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9033AC" w:rsidRDefault="008C73B5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C73B5" w:rsidRDefault="008C73B5">
      <w:pPr>
        <w:spacing w:before="40" w:after="40" w:line="192" w:lineRule="auto"/>
        <w:ind w:right="57"/>
        <w:rPr>
          <w:sz w:val="20"/>
        </w:rPr>
      </w:pPr>
    </w:p>
    <w:p w:rsidR="008C73B5" w:rsidRDefault="008C73B5" w:rsidP="00A73B8F">
      <w:pPr>
        <w:pStyle w:val="Heading1"/>
        <w:spacing w:line="360" w:lineRule="auto"/>
      </w:pPr>
      <w:r>
        <w:t>LINIA 813 B</w:t>
      </w:r>
    </w:p>
    <w:p w:rsidR="008C73B5" w:rsidRDefault="008C73B5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C73B5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8C73B5" w:rsidRDefault="008C73B5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C73B5" w:rsidRDefault="008C73B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/ 11 </w:t>
            </w:r>
          </w:p>
          <w:p w:rsidR="008C73B5" w:rsidRDefault="008C73B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8C73B5" w:rsidRDefault="008C73B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 firul II 813 spre staţia </w:t>
            </w:r>
          </w:p>
          <w:p w:rsidR="008C73B5" w:rsidRDefault="008C73B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Boat.</w:t>
            </w:r>
          </w:p>
        </w:tc>
      </w:tr>
      <w:tr w:rsidR="008C73B5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1+400</w:t>
            </w:r>
          </w:p>
          <w:p w:rsidR="008C73B5" w:rsidRDefault="008C73B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8C73B5" w:rsidRDefault="008C73B5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C73B5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8C73B5" w:rsidRDefault="008C73B5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8C73B5" w:rsidRDefault="008C73B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8C73B5" w:rsidRDefault="008C73B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 -  8.</w:t>
            </w:r>
          </w:p>
        </w:tc>
      </w:tr>
      <w:tr w:rsidR="008C73B5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8C73B5" w:rsidRDefault="008C73B5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6 - 16.</w:t>
            </w:r>
          </w:p>
        </w:tc>
      </w:tr>
      <w:tr w:rsidR="008C73B5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8C73B5" w:rsidRDefault="008C73B5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</w:t>
            </w:r>
          </w:p>
          <w:p w:rsidR="008C73B5" w:rsidRDefault="008C73B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8C73B5" w:rsidRDefault="008C73B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8.</w:t>
            </w:r>
          </w:p>
        </w:tc>
      </w:tr>
      <w:tr w:rsidR="008C73B5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8C73B5" w:rsidRDefault="008C73B5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8C73B5" w:rsidRDefault="008C73B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  <w:tr w:rsidR="008C73B5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8C73B5" w:rsidRDefault="008C73B5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8C73B5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8C73B5" w:rsidRDefault="008C73B5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3B7635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3B7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3B7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8C73B5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8C73B5" w:rsidRDefault="008C73B5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13A, 53 și 55 </w:t>
            </w:r>
          </w:p>
          <w:p w:rsidR="008C73B5" w:rsidRDefault="008C73B5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8C73B5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B516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8C73B5" w:rsidRDefault="008C73B5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B47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C73B5" w:rsidRDefault="008C73B5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8C73B5" w:rsidRDefault="008C73B5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15.</w:t>
            </w:r>
          </w:p>
        </w:tc>
      </w:tr>
      <w:tr w:rsidR="008C73B5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8C73B5" w:rsidRDefault="008C73B5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8C73B5" w:rsidRDefault="008C73B5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8C73B5" w:rsidRDefault="008C73B5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8C73B5" w:rsidRDefault="008C73B5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8C73B5" w:rsidRDefault="008C73B5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6 - 11.</w:t>
            </w:r>
          </w:p>
        </w:tc>
      </w:tr>
      <w:tr w:rsidR="008C73B5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8C73B5" w:rsidRDefault="008C73B5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15 - 17.</w:t>
            </w:r>
          </w:p>
        </w:tc>
      </w:tr>
      <w:tr w:rsidR="008C73B5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8C73B5" w:rsidRDefault="008C73B5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8C73B5" w:rsidRDefault="008C73B5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de tragere racordată din sch. nr. 4.</w:t>
            </w:r>
          </w:p>
        </w:tc>
      </w:tr>
      <w:tr w:rsidR="008C73B5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8C73B5" w:rsidRDefault="008C73B5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305F8E" w:rsidRDefault="008C73B5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5 - 11.</w:t>
            </w:r>
          </w:p>
        </w:tc>
      </w:tr>
    </w:tbl>
    <w:p w:rsidR="008C73B5" w:rsidRDefault="008C73B5" w:rsidP="002242FB">
      <w:pPr>
        <w:spacing w:before="40" w:after="40" w:line="192" w:lineRule="auto"/>
        <w:ind w:right="57"/>
      </w:pPr>
    </w:p>
    <w:p w:rsidR="008C73B5" w:rsidRDefault="008C73B5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814</w:t>
      </w:r>
    </w:p>
    <w:p w:rsidR="008C73B5" w:rsidRDefault="008C73B5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8C73B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B6917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C73B5" w:rsidRDefault="008C73B5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A6824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B6917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C73B5" w:rsidRDefault="008C73B5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8C73B5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A6824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B6917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C73B5" w:rsidRDefault="008C73B5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A6824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B6917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C73B5" w:rsidRDefault="008C73B5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A6824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8C73B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B6917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DC6C8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C73B5" w:rsidRDefault="008C73B5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8C73B5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A6824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B6917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C73B5" w:rsidRDefault="008C73B5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A6824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Pr="00C87E63" w:rsidRDefault="008C73B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</w:rPr>
              <w:t>la</w:t>
            </w:r>
          </w:p>
          <w:p w:rsidR="008C73B5" w:rsidRPr="00C87E63" w:rsidRDefault="008C73B5" w:rsidP="0083369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C87E63">
              <w:rPr>
                <w:b/>
                <w:bCs/>
                <w:i/>
                <w:iCs/>
                <w:sz w:val="20"/>
              </w:rPr>
              <w:t>fir</w:t>
            </w:r>
            <w:r>
              <w:rPr>
                <w:b/>
                <w:bCs/>
                <w:i/>
                <w:iCs/>
                <w:sz w:val="20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 I și II linia 814.</w:t>
            </w:r>
          </w:p>
        </w:tc>
      </w:tr>
      <w:tr w:rsidR="008C73B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B6917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C73B5" w:rsidRDefault="008C73B5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8C73B5" w:rsidRDefault="008C73B5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C73B5" w:rsidRDefault="008C73B5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A6824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B6917" w:rsidRDefault="008C73B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C73B5" w:rsidRDefault="008C73B5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C73B5" w:rsidRDefault="008C73B5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A6824" w:rsidRDefault="008C73B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și 2 A.</w:t>
            </w:r>
          </w:p>
        </w:tc>
      </w:tr>
      <w:tr w:rsidR="008C73B5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B6917" w:rsidRDefault="008C73B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C73B5" w:rsidRDefault="008C73B5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A6824" w:rsidRDefault="008C73B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8C73B5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B6917" w:rsidRDefault="008C73B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8C73B5" w:rsidRDefault="008C73B5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8C73B5" w:rsidRDefault="008C73B5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8C73B5" w:rsidRDefault="008C73B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A6824" w:rsidRDefault="008C73B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C73B5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B6917" w:rsidRDefault="008C73B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8C73B5" w:rsidRDefault="008C73B5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8C73B5" w:rsidRDefault="008C73B5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8C73B5" w:rsidRDefault="008C73B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A6824" w:rsidRDefault="008C73B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C73B5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B6917" w:rsidRDefault="008C73B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8C73B5" w:rsidRDefault="008C73B5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8C73B5" w:rsidRPr="00810F5B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57C88" w:rsidRDefault="008C73B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A6824" w:rsidRDefault="008C73B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II 814 în firul III 813.</w:t>
            </w:r>
          </w:p>
        </w:tc>
      </w:tr>
      <w:tr w:rsidR="008C73B5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B6917" w:rsidRDefault="008C73B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8C73B5" w:rsidRDefault="008C73B5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:rsidR="008C73B5" w:rsidRDefault="008C73B5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C73B5" w:rsidRDefault="008C73B5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A6824" w:rsidRDefault="008C73B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Racord 2 Mol V.</w:t>
            </w:r>
          </w:p>
        </w:tc>
      </w:tr>
      <w:tr w:rsidR="008C73B5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B6917" w:rsidRDefault="008C73B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57C88" w:rsidRDefault="008C73B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A6824" w:rsidRDefault="008C73B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Pr="00D83307" w:rsidRDefault="008C73B5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0 - 5 F.A.D.S. și ieșirile 1 - 8 B2.</w:t>
            </w:r>
          </w:p>
        </w:tc>
      </w:tr>
      <w:tr w:rsidR="008C73B5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B6917" w:rsidRDefault="008C73B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  <w:p w:rsidR="008C73B5" w:rsidRDefault="008C73B5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A6824" w:rsidRDefault="008C73B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B6917" w:rsidRDefault="008C73B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7C4150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8C73B5" w:rsidRDefault="008C73B5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A6824" w:rsidRDefault="008C73B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B6917" w:rsidRDefault="008C73B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8C73B5" w:rsidRDefault="008C73B5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57C88" w:rsidRDefault="008C73B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A6824" w:rsidRDefault="008C73B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B6917" w:rsidRDefault="008C73B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8C73B5" w:rsidRPr="006315B8" w:rsidRDefault="008C73B5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57C88" w:rsidRDefault="008C73B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A6824" w:rsidRDefault="008C73B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B6917" w:rsidRDefault="008C73B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C73B5" w:rsidRDefault="008C73B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557C88" w:rsidRDefault="008C73B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57C8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2A6824" w:rsidRDefault="008C73B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3M - 11M, Grupa VB şi la liniile 1Z, 2Z și 3 - 9 Grupa VA.</w:t>
            </w:r>
          </w:p>
        </w:tc>
      </w:tr>
    </w:tbl>
    <w:p w:rsidR="008C73B5" w:rsidRDefault="008C73B5">
      <w:pPr>
        <w:tabs>
          <w:tab w:val="left" w:pos="3183"/>
        </w:tabs>
        <w:rPr>
          <w:sz w:val="20"/>
        </w:rPr>
      </w:pPr>
    </w:p>
    <w:p w:rsidR="008C73B5" w:rsidRDefault="008C73B5" w:rsidP="00E566AF">
      <w:pPr>
        <w:pStyle w:val="Heading1"/>
        <w:spacing w:line="360" w:lineRule="auto"/>
      </w:pPr>
      <w:r>
        <w:t>LINIA 817</w:t>
      </w:r>
    </w:p>
    <w:p w:rsidR="008C73B5" w:rsidRDefault="008C73B5" w:rsidP="00313EFA">
      <w:pPr>
        <w:pStyle w:val="Heading1"/>
        <w:spacing w:line="360" w:lineRule="auto"/>
        <w:rPr>
          <w:b w:val="0"/>
          <w:bCs w:val="0"/>
          <w:sz w:val="8"/>
        </w:rPr>
      </w:pPr>
      <w:r>
        <w:t>DOROBANŢU - CAP MIDIA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C73B5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8C73B5" w:rsidRDefault="008C73B5" w:rsidP="00AF0E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90477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B82C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Dorobanțu - Nazarcea -</w:t>
            </w:r>
          </w:p>
          <w:p w:rsidR="008C73B5" w:rsidRDefault="008C73B5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și linia 4 directă 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0A692F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90477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C73B5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:rsidR="008C73B5" w:rsidRDefault="008C73B5" w:rsidP="00D57B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90477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B427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8C73B5" w:rsidRDefault="008C73B5" w:rsidP="004B427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0A692F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90477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C73B5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D09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8C73B5" w:rsidRDefault="008C73B5" w:rsidP="006D09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0A692F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6D09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:rsidR="008C73B5" w:rsidRDefault="008C73B5" w:rsidP="006D09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90477" w:rsidRDefault="008C73B5" w:rsidP="006D09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C73B5" w:rsidTr="00C82F5C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31+680</w:t>
            </w:r>
          </w:p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90477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8C73B5" w:rsidRDefault="008C73B5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0A692F" w:rsidRDefault="008C73B5" w:rsidP="00296BD6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90477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C73B5" w:rsidTr="006045A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90477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D4E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8C73B5" w:rsidRDefault="008C73B5" w:rsidP="004D4E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C73B5" w:rsidRDefault="008C73B5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diag.</w:t>
            </w:r>
          </w:p>
          <w:p w:rsidR="008C73B5" w:rsidRDefault="008C73B5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 7 - 19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0A692F" w:rsidRDefault="008C73B5" w:rsidP="00296BD6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90477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1D6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Firul I la Firul II </w:t>
            </w:r>
          </w:p>
          <w:p w:rsidR="008C73B5" w:rsidRDefault="008C73B5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invers.</w:t>
            </w:r>
          </w:p>
        </w:tc>
      </w:tr>
      <w:tr w:rsidR="008C73B5" w:rsidTr="00446C61">
        <w:trPr>
          <w:cantSplit/>
          <w:trHeight w:val="6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90477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8C73B5" w:rsidRDefault="008C73B5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0A692F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90477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C033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90477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8C73B5" w:rsidRDefault="008C73B5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90477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84B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446C61">
        <w:trPr>
          <w:cantSplit/>
          <w:trHeight w:val="1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90477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8C73B5" w:rsidRDefault="008C73B5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0A692F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90477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446C61">
        <w:trPr>
          <w:cantSplit/>
          <w:trHeight w:val="1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90477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8C73B5" w:rsidRDefault="008C73B5" w:rsidP="007C1BE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3 - 51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0A692F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90477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446C61">
        <w:trPr>
          <w:cantSplit/>
          <w:trHeight w:val="4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90477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8C73B5" w:rsidRDefault="008C73B5" w:rsidP="007C1BE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9 - 41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0A692F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90477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446C61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90477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8C73B5" w:rsidRDefault="008C73B5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45 - 61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0A692F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90477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8C73B5" w:rsidRDefault="008C73B5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8C73B5" w:rsidTr="00446C61">
        <w:trPr>
          <w:cantSplit/>
          <w:trHeight w:val="6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90477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8C73B5" w:rsidRDefault="008C73B5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0A692F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90477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3E0F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şi 9.</w:t>
            </w:r>
          </w:p>
        </w:tc>
      </w:tr>
      <w:tr w:rsidR="008C73B5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90477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8C73B5" w:rsidRDefault="008C73B5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3E0F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0A692F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90477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8C73B5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90477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Cap Midia </w:t>
            </w:r>
          </w:p>
          <w:p w:rsidR="008C73B5" w:rsidRDefault="008C73B5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0A692F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90477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90477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934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8C73B5" w:rsidRDefault="008C73B5" w:rsidP="00A934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 </w:t>
            </w:r>
          </w:p>
          <w:p w:rsidR="008C73B5" w:rsidRDefault="008C73B5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8C73B5" w:rsidRDefault="008C73B5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0A692F" w:rsidRDefault="008C73B5" w:rsidP="00A934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90477" w:rsidRDefault="008C73B5" w:rsidP="00A934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 și </w:t>
            </w:r>
          </w:p>
          <w:p w:rsidR="008C73B5" w:rsidRDefault="008C73B5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Rompetrol.</w:t>
            </w:r>
          </w:p>
        </w:tc>
      </w:tr>
      <w:tr w:rsidR="008C73B5" w:rsidTr="00446C61">
        <w:trPr>
          <w:cantSplit/>
          <w:trHeight w:val="4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90477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8C73B5" w:rsidRDefault="008C73B5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46 - 32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0A692F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90477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446C61">
        <w:trPr>
          <w:cantSplit/>
          <w:trHeight w:val="2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90477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8C73B5" w:rsidRDefault="008C73B5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54 - 64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0A692F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90477" w:rsidRDefault="008C73B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C73B5" w:rsidRDefault="008C73B5">
      <w:pPr>
        <w:spacing w:before="40" w:after="40" w:line="192" w:lineRule="auto"/>
        <w:ind w:right="57"/>
        <w:rPr>
          <w:sz w:val="20"/>
        </w:rPr>
      </w:pPr>
    </w:p>
    <w:p w:rsidR="008C73B5" w:rsidRDefault="008C73B5" w:rsidP="006F6DF5">
      <w:pPr>
        <w:pStyle w:val="Heading1"/>
        <w:spacing w:line="360" w:lineRule="auto"/>
      </w:pPr>
      <w:r>
        <w:t>LINIA 817 A</w:t>
      </w:r>
    </w:p>
    <w:p w:rsidR="008C73B5" w:rsidRDefault="008C73B5" w:rsidP="003A3E06">
      <w:pPr>
        <w:pStyle w:val="Heading1"/>
        <w:spacing w:line="360" w:lineRule="auto"/>
        <w:rPr>
          <w:b w:val="0"/>
          <w:bCs w:val="0"/>
          <w:sz w:val="8"/>
        </w:rPr>
      </w:pPr>
      <w:r>
        <w:t>CAP MIDIA - SITORMAN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C73B5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0+100</w:t>
            </w:r>
          </w:p>
          <w:p w:rsidR="008C73B5" w:rsidRDefault="008C73B5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0+900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D7456E" w:rsidRDefault="008C73B5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P1 Cap Midia –</w:t>
            </w:r>
          </w:p>
          <w:p w:rsidR="008C73B5" w:rsidRDefault="008C73B5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P2 Cap Midia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17F4E" w:rsidRDefault="008C73B5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17F4E" w:rsidRDefault="008C73B5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</w:tc>
      </w:tr>
      <w:tr w:rsidR="008C73B5" w:rsidTr="00F104CB">
        <w:trPr>
          <w:cantSplit/>
          <w:trHeight w:val="872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D7456E" w:rsidRDefault="008C73B5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8C73B5" w:rsidRDefault="008C73B5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L  </w:t>
            </w:r>
          </w:p>
          <w:p w:rsidR="008C73B5" w:rsidRDefault="008C73B5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C73B5" w:rsidRDefault="008C73B5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L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17F4E" w:rsidRDefault="008C73B5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17F4E" w:rsidRDefault="008C73B5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D7456E" w:rsidRDefault="008C73B5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  <w:p w:rsidR="008C73B5" w:rsidRDefault="008C73B5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17F4E" w:rsidRDefault="008C73B5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17F4E" w:rsidRDefault="008C73B5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C73B5" w:rsidRDefault="008C73B5">
      <w:pPr>
        <w:spacing w:before="40" w:after="40" w:line="192" w:lineRule="auto"/>
        <w:ind w:right="57"/>
        <w:rPr>
          <w:sz w:val="20"/>
        </w:rPr>
      </w:pPr>
    </w:p>
    <w:p w:rsidR="008C73B5" w:rsidRDefault="008C73B5" w:rsidP="00445244">
      <w:pPr>
        <w:pStyle w:val="Heading1"/>
        <w:spacing w:line="24" w:lineRule="atLeast"/>
      </w:pPr>
      <w:r>
        <w:t>LINIA 818</w:t>
      </w:r>
    </w:p>
    <w:p w:rsidR="008C73B5" w:rsidRDefault="008C73B5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C73B5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54142" w:rsidRDefault="008C73B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Oraș</w:t>
            </w:r>
          </w:p>
          <w:p w:rsidR="008C73B5" w:rsidRDefault="008C73B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8C73B5" w:rsidRDefault="008C73B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54142" w:rsidRDefault="008C73B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8C73B5" w:rsidRDefault="008C73B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 firul III în direcția Palas sau Constanța Mărfuri.</w:t>
            </w:r>
          </w:p>
        </w:tc>
      </w:tr>
      <w:tr w:rsidR="008C73B5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54142" w:rsidRDefault="008C73B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C73B5" w:rsidRDefault="008C73B5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54142" w:rsidRDefault="008C73B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54142" w:rsidRDefault="008C73B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C73B5" w:rsidRDefault="008C73B5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 m</w:t>
            </w:r>
          </w:p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54142" w:rsidRDefault="008C73B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54142" w:rsidRDefault="008C73B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C73B5" w:rsidRDefault="008C73B5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54142" w:rsidRDefault="008C73B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54142" w:rsidRDefault="008C73B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C73B5" w:rsidRDefault="008C73B5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54142" w:rsidRDefault="008C73B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54142" w:rsidRDefault="008C73B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C73B5" w:rsidRDefault="008C73B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8C73B5" w:rsidRDefault="008C73B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54142" w:rsidRDefault="008C73B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54142" w:rsidRDefault="008C73B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8C73B5" w:rsidRDefault="008C73B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A, 2 A.</w:t>
            </w:r>
          </w:p>
        </w:tc>
      </w:tr>
      <w:tr w:rsidR="008C73B5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54142" w:rsidRDefault="008C73B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C73B5" w:rsidRDefault="008C73B5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8C73B5" w:rsidRDefault="008C73B5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54142" w:rsidRDefault="008C73B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C73B5" w:rsidRDefault="008C73B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C73B5" w:rsidRDefault="008C73B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8C73B5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54142" w:rsidRDefault="008C73B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C73B5" w:rsidRDefault="008C73B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8C73B5" w:rsidRDefault="008C73B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54142" w:rsidRDefault="008C73B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0+600</w:t>
            </w:r>
          </w:p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54142" w:rsidRDefault="008C73B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8C73B5" w:rsidRDefault="008C73B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54142" w:rsidRDefault="008C73B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C73B5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54142" w:rsidRDefault="008C73B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8C73B5" w:rsidRDefault="008C73B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54142" w:rsidRDefault="008C73B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54142" w:rsidRDefault="008C73B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54142" w:rsidRDefault="008C73B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8C73B5" w:rsidRDefault="008C73B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54142" w:rsidRDefault="008C73B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54142" w:rsidRDefault="008C73B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C73B5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54142" w:rsidRDefault="008C73B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8C73B5" w:rsidRDefault="008C73B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54142" w:rsidRDefault="008C73B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12+400</w:t>
            </w:r>
          </w:p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54142" w:rsidRDefault="008C73B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C73B5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C5011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54142" w:rsidRDefault="008C73B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8C73B5" w:rsidRDefault="008C73B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Năvodari </w:t>
            </w:r>
          </w:p>
          <w:p w:rsidR="008C73B5" w:rsidRDefault="008C73B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8C73B5" w:rsidRDefault="008C73B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54142" w:rsidRDefault="008C73B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  <w:p w:rsidR="008C73B5" w:rsidRDefault="008C73B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73B5" w:rsidRPr="00E54142" w:rsidRDefault="008C73B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73B5" w:rsidRDefault="008C73B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</w:tbl>
    <w:p w:rsidR="008C73B5" w:rsidRDefault="008C73B5" w:rsidP="00445244">
      <w:pPr>
        <w:spacing w:before="40" w:after="40" w:line="24" w:lineRule="atLeast"/>
        <w:ind w:right="57"/>
        <w:rPr>
          <w:sz w:val="20"/>
        </w:rPr>
      </w:pPr>
    </w:p>
    <w:p w:rsidR="008C73B5" w:rsidRDefault="008C73B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F1CBC" w:rsidRPr="00C21F42" w:rsidRDefault="008F1CB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C73B5" w:rsidRPr="00C21F42" w:rsidRDefault="008C73B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8C73B5" w:rsidRPr="00C21F42" w:rsidRDefault="008C73B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8C73B5" w:rsidRPr="00C21F42" w:rsidRDefault="008C73B5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8C73B5" w:rsidRDefault="008C73B5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8C73B5" w:rsidRPr="00C21F42" w:rsidRDefault="008C73B5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8C73B5" w:rsidRPr="00C21F42" w:rsidRDefault="008C73B5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1513BB" w:rsidRPr="00A21EF7" w:rsidRDefault="008C73B5" w:rsidP="008F1CBC">
      <w:pPr>
        <w:spacing w:line="480" w:lineRule="auto"/>
        <w:ind w:firstLine="851"/>
        <w:jc w:val="both"/>
      </w:pPr>
      <w:r w:rsidRPr="00C21F42">
        <w:rPr>
          <w:b/>
        </w:rPr>
        <w:t>* Condiții de circulație pentru strict două locomotive cuplate pentru podurile cu capacitate portantă depășită.</w:t>
      </w:r>
    </w:p>
    <w:sectPr w:rsidR="001513BB" w:rsidRPr="00A21EF7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113" w:rsidRDefault="00C50113">
      <w:r>
        <w:separator/>
      </w:r>
    </w:p>
  </w:endnote>
  <w:endnote w:type="continuationSeparator" w:id="0">
    <w:p w:rsidR="00C50113" w:rsidRDefault="00C50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113" w:rsidRDefault="00C50113">
      <w:r>
        <w:separator/>
      </w:r>
    </w:p>
  </w:footnote>
  <w:footnote w:type="continuationSeparator" w:id="0">
    <w:p w:rsidR="00C50113" w:rsidRDefault="00C50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AC13C1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171D">
      <w:rPr>
        <w:rStyle w:val="PageNumber"/>
      </w:rPr>
      <w:t>46</w:t>
    </w:r>
    <w:r>
      <w:rPr>
        <w:rStyle w:val="PageNumber"/>
      </w:rPr>
      <w:fldChar w:fldCharType="end"/>
    </w:r>
  </w:p>
  <w:p w:rsidR="00615117" w:rsidRDefault="008A20F5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E3356A">
      <w:rPr>
        <w:b/>
        <w:bCs/>
        <w:i/>
        <w:iCs/>
        <w:sz w:val="22"/>
      </w:rPr>
      <w:t>decada 21-30 septembrie 2023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AC13C1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171D">
      <w:rPr>
        <w:rStyle w:val="PageNumber"/>
      </w:rPr>
      <w:t>45</w:t>
    </w:r>
    <w:r>
      <w:rPr>
        <w:rStyle w:val="PageNumber"/>
      </w:rPr>
      <w:fldChar w:fldCharType="end"/>
    </w:r>
  </w:p>
  <w:p w:rsidR="00D66BBF" w:rsidRPr="00A048AC" w:rsidRDefault="008A20F5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E3356A">
      <w:rPr>
        <w:b/>
        <w:bCs/>
        <w:i/>
        <w:iCs/>
        <w:sz w:val="22"/>
      </w:rPr>
      <w:t>decada 21-30 septembrie 2023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6EB"/>
    <w:multiLevelType w:val="hybridMultilevel"/>
    <w:tmpl w:val="D892FD10"/>
    <w:lvl w:ilvl="0" w:tplc="518012E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">
    <w:nsid w:val="04DC299E"/>
    <w:multiLevelType w:val="hybridMultilevel"/>
    <w:tmpl w:val="B9BABDE8"/>
    <w:lvl w:ilvl="0" w:tplc="518012E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>
    <w:nsid w:val="0AB878BE"/>
    <w:multiLevelType w:val="hybridMultilevel"/>
    <w:tmpl w:val="6D0CF8AC"/>
    <w:lvl w:ilvl="0" w:tplc="518012EE">
      <w:start w:val="1"/>
      <w:numFmt w:val="decimal"/>
      <w:lvlRestart w:val="0"/>
      <w:suff w:val="nothing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E551789"/>
    <w:multiLevelType w:val="hybridMultilevel"/>
    <w:tmpl w:val="1E74A4DE"/>
    <w:lvl w:ilvl="0" w:tplc="518012E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4">
    <w:nsid w:val="10BE0C9F"/>
    <w:multiLevelType w:val="hybridMultilevel"/>
    <w:tmpl w:val="BDCAA15E"/>
    <w:lvl w:ilvl="0" w:tplc="518012E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5">
    <w:nsid w:val="18FF14A6"/>
    <w:multiLevelType w:val="hybridMultilevel"/>
    <w:tmpl w:val="9C4ED020"/>
    <w:lvl w:ilvl="0" w:tplc="518012E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6">
    <w:nsid w:val="19726FEA"/>
    <w:multiLevelType w:val="hybridMultilevel"/>
    <w:tmpl w:val="7F5EA41E"/>
    <w:lvl w:ilvl="0" w:tplc="518012E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7">
    <w:nsid w:val="1D1F587A"/>
    <w:multiLevelType w:val="hybridMultilevel"/>
    <w:tmpl w:val="1C680266"/>
    <w:lvl w:ilvl="0" w:tplc="518012E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8">
    <w:nsid w:val="27A772D1"/>
    <w:multiLevelType w:val="hybridMultilevel"/>
    <w:tmpl w:val="0088E15C"/>
    <w:lvl w:ilvl="0" w:tplc="518012E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9">
    <w:nsid w:val="27B04A60"/>
    <w:multiLevelType w:val="hybridMultilevel"/>
    <w:tmpl w:val="342A769E"/>
    <w:lvl w:ilvl="0" w:tplc="518012E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0">
    <w:nsid w:val="28EF20DA"/>
    <w:multiLevelType w:val="hybridMultilevel"/>
    <w:tmpl w:val="F0381CD8"/>
    <w:lvl w:ilvl="0" w:tplc="518012E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1">
    <w:nsid w:val="2F162B1A"/>
    <w:multiLevelType w:val="hybridMultilevel"/>
    <w:tmpl w:val="8D84760E"/>
    <w:lvl w:ilvl="0" w:tplc="518012E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2">
    <w:nsid w:val="37725509"/>
    <w:multiLevelType w:val="hybridMultilevel"/>
    <w:tmpl w:val="1AAC7C0C"/>
    <w:lvl w:ilvl="0" w:tplc="518012E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3">
    <w:nsid w:val="3D6806FA"/>
    <w:multiLevelType w:val="hybridMultilevel"/>
    <w:tmpl w:val="C9324018"/>
    <w:lvl w:ilvl="0" w:tplc="518012E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4">
    <w:nsid w:val="3DF358CF"/>
    <w:multiLevelType w:val="hybridMultilevel"/>
    <w:tmpl w:val="75F848D6"/>
    <w:lvl w:ilvl="0" w:tplc="518012E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5">
    <w:nsid w:val="43F13C60"/>
    <w:multiLevelType w:val="hybridMultilevel"/>
    <w:tmpl w:val="DEFE5AC8"/>
    <w:lvl w:ilvl="0" w:tplc="518012E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6">
    <w:nsid w:val="4B8905C6"/>
    <w:multiLevelType w:val="hybridMultilevel"/>
    <w:tmpl w:val="6D665522"/>
    <w:lvl w:ilvl="0" w:tplc="518012E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7">
    <w:nsid w:val="4CC728C6"/>
    <w:multiLevelType w:val="hybridMultilevel"/>
    <w:tmpl w:val="F8B4C154"/>
    <w:lvl w:ilvl="0" w:tplc="518012E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8">
    <w:nsid w:val="4FA24061"/>
    <w:multiLevelType w:val="hybridMultilevel"/>
    <w:tmpl w:val="0E4CE6AE"/>
    <w:lvl w:ilvl="0" w:tplc="518012E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9">
    <w:nsid w:val="517F2BC3"/>
    <w:multiLevelType w:val="hybridMultilevel"/>
    <w:tmpl w:val="38C08934"/>
    <w:lvl w:ilvl="0" w:tplc="518012E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0">
    <w:nsid w:val="518E7EEF"/>
    <w:multiLevelType w:val="hybridMultilevel"/>
    <w:tmpl w:val="D1A2F33E"/>
    <w:lvl w:ilvl="0" w:tplc="518012E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1">
    <w:nsid w:val="55525FCE"/>
    <w:multiLevelType w:val="hybridMultilevel"/>
    <w:tmpl w:val="4D785DA6"/>
    <w:lvl w:ilvl="0" w:tplc="518012E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2">
    <w:nsid w:val="595144BE"/>
    <w:multiLevelType w:val="hybridMultilevel"/>
    <w:tmpl w:val="DB0E5514"/>
    <w:lvl w:ilvl="0" w:tplc="518012E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3">
    <w:nsid w:val="6FD04393"/>
    <w:multiLevelType w:val="hybridMultilevel"/>
    <w:tmpl w:val="31D2A60E"/>
    <w:lvl w:ilvl="0" w:tplc="518012E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0"/>
  </w:num>
  <w:num w:numId="5">
    <w:abstractNumId w:val="18"/>
  </w:num>
  <w:num w:numId="6">
    <w:abstractNumId w:val="9"/>
  </w:num>
  <w:num w:numId="7">
    <w:abstractNumId w:val="0"/>
  </w:num>
  <w:num w:numId="8">
    <w:abstractNumId w:val="8"/>
  </w:num>
  <w:num w:numId="9">
    <w:abstractNumId w:val="15"/>
  </w:num>
  <w:num w:numId="10">
    <w:abstractNumId w:val="16"/>
  </w:num>
  <w:num w:numId="11">
    <w:abstractNumId w:val="5"/>
  </w:num>
  <w:num w:numId="12">
    <w:abstractNumId w:val="12"/>
  </w:num>
  <w:num w:numId="13">
    <w:abstractNumId w:val="22"/>
  </w:num>
  <w:num w:numId="14">
    <w:abstractNumId w:val="13"/>
  </w:num>
  <w:num w:numId="15">
    <w:abstractNumId w:val="21"/>
  </w:num>
  <w:num w:numId="16">
    <w:abstractNumId w:val="1"/>
  </w:num>
  <w:num w:numId="17">
    <w:abstractNumId w:val="6"/>
  </w:num>
  <w:num w:numId="18">
    <w:abstractNumId w:val="3"/>
  </w:num>
  <w:num w:numId="19">
    <w:abstractNumId w:val="19"/>
  </w:num>
  <w:num w:numId="20">
    <w:abstractNumId w:val="17"/>
  </w:num>
  <w:num w:numId="21">
    <w:abstractNumId w:val="11"/>
  </w:num>
  <w:num w:numId="22">
    <w:abstractNumId w:val="23"/>
  </w:num>
  <w:num w:numId="23">
    <w:abstractNumId w:val="4"/>
  </w:num>
  <w:num w:numId="24">
    <w:abstractNumId w:val="2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L1crwU/RSWeq5uuyrz+Qep5H+mk=" w:salt="W3lvRFIcXMkRvgFHqYDxzQ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623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3C6"/>
    <w:rsid w:val="0003592A"/>
    <w:rsid w:val="000366E9"/>
    <w:rsid w:val="00036720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25C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1B4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2F44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30B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1CF6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A28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4F8"/>
    <w:rsid w:val="00181BE8"/>
    <w:rsid w:val="00182758"/>
    <w:rsid w:val="0018549B"/>
    <w:rsid w:val="00185757"/>
    <w:rsid w:val="001858C0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4A7"/>
    <w:rsid w:val="001934B5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B56"/>
    <w:rsid w:val="00195C8B"/>
    <w:rsid w:val="00195E57"/>
    <w:rsid w:val="00195F73"/>
    <w:rsid w:val="00197AD7"/>
    <w:rsid w:val="00197C6B"/>
    <w:rsid w:val="00197E12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4DE6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2AD6"/>
    <w:rsid w:val="001D371E"/>
    <w:rsid w:val="001D3BA4"/>
    <w:rsid w:val="001D4226"/>
    <w:rsid w:val="001D437D"/>
    <w:rsid w:val="001D4421"/>
    <w:rsid w:val="001D4BA8"/>
    <w:rsid w:val="001D4CC2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6C5F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07F03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261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83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71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6D6F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1D33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1FCA"/>
    <w:rsid w:val="0033214A"/>
    <w:rsid w:val="003321BF"/>
    <w:rsid w:val="003323A6"/>
    <w:rsid w:val="003327DF"/>
    <w:rsid w:val="00332B6E"/>
    <w:rsid w:val="00332F6F"/>
    <w:rsid w:val="003334BC"/>
    <w:rsid w:val="00333597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3C63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CD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5D1"/>
    <w:rsid w:val="003C7611"/>
    <w:rsid w:val="003C7661"/>
    <w:rsid w:val="003C76C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2800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2BA"/>
    <w:rsid w:val="00402642"/>
    <w:rsid w:val="0040427F"/>
    <w:rsid w:val="004049AB"/>
    <w:rsid w:val="004049AE"/>
    <w:rsid w:val="004049BC"/>
    <w:rsid w:val="00404E26"/>
    <w:rsid w:val="00404E8A"/>
    <w:rsid w:val="0040522E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1DB6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922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1FD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191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BC4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2F84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38B7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280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AAE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1B6"/>
    <w:rsid w:val="00617500"/>
    <w:rsid w:val="006176F5"/>
    <w:rsid w:val="006179A5"/>
    <w:rsid w:val="00617B46"/>
    <w:rsid w:val="00617C72"/>
    <w:rsid w:val="00620EC0"/>
    <w:rsid w:val="00621419"/>
    <w:rsid w:val="00621752"/>
    <w:rsid w:val="00621B4F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13B"/>
    <w:rsid w:val="00636802"/>
    <w:rsid w:val="00636C90"/>
    <w:rsid w:val="00636D41"/>
    <w:rsid w:val="00636DDE"/>
    <w:rsid w:val="006372A2"/>
    <w:rsid w:val="00637AEB"/>
    <w:rsid w:val="006401C8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0C83"/>
    <w:rsid w:val="00661BA5"/>
    <w:rsid w:val="00661C02"/>
    <w:rsid w:val="00662477"/>
    <w:rsid w:val="00662554"/>
    <w:rsid w:val="00662811"/>
    <w:rsid w:val="00662C90"/>
    <w:rsid w:val="00663A13"/>
    <w:rsid w:val="00663BB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A07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138F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28CE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17F0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04F"/>
    <w:rsid w:val="00742339"/>
    <w:rsid w:val="00742377"/>
    <w:rsid w:val="007425D1"/>
    <w:rsid w:val="007427D0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47F01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A7C61"/>
    <w:rsid w:val="007B0583"/>
    <w:rsid w:val="007B0903"/>
    <w:rsid w:val="007B0E14"/>
    <w:rsid w:val="007B181C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8AA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EF7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5B6"/>
    <w:rsid w:val="00884E6C"/>
    <w:rsid w:val="00885200"/>
    <w:rsid w:val="00886067"/>
    <w:rsid w:val="008864D4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0F5"/>
    <w:rsid w:val="008A225A"/>
    <w:rsid w:val="008A26F4"/>
    <w:rsid w:val="008A276D"/>
    <w:rsid w:val="008A2CD8"/>
    <w:rsid w:val="008A2E48"/>
    <w:rsid w:val="008A31C5"/>
    <w:rsid w:val="008A366D"/>
    <w:rsid w:val="008A39F1"/>
    <w:rsid w:val="008A4290"/>
    <w:rsid w:val="008A42A1"/>
    <w:rsid w:val="008A494B"/>
    <w:rsid w:val="008A4C81"/>
    <w:rsid w:val="008A510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640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3B5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25C"/>
    <w:rsid w:val="008F05B1"/>
    <w:rsid w:val="008F0875"/>
    <w:rsid w:val="008F0E64"/>
    <w:rsid w:val="008F0F25"/>
    <w:rsid w:val="008F10F5"/>
    <w:rsid w:val="008F1911"/>
    <w:rsid w:val="008F1CBC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52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2EB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671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78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22"/>
    <w:rsid w:val="009F3D6D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26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1EF7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D76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1499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4EA8"/>
    <w:rsid w:val="00A64F1D"/>
    <w:rsid w:val="00A65104"/>
    <w:rsid w:val="00A65B38"/>
    <w:rsid w:val="00A65BF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2DC1"/>
    <w:rsid w:val="00A731A8"/>
    <w:rsid w:val="00A73562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2E1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3C1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EE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0E7E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6F36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0D30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87F69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7FD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A80"/>
    <w:rsid w:val="00BA2B63"/>
    <w:rsid w:val="00BA30A8"/>
    <w:rsid w:val="00BA354D"/>
    <w:rsid w:val="00BA3DEF"/>
    <w:rsid w:val="00BA40AE"/>
    <w:rsid w:val="00BA456C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B57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76"/>
    <w:rsid w:val="00BE0587"/>
    <w:rsid w:val="00BE1662"/>
    <w:rsid w:val="00BE1A8F"/>
    <w:rsid w:val="00BE2234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A93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593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113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5C56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397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579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8B9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09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143F"/>
    <w:rsid w:val="00D02292"/>
    <w:rsid w:val="00D02620"/>
    <w:rsid w:val="00D0262A"/>
    <w:rsid w:val="00D0280F"/>
    <w:rsid w:val="00D030FA"/>
    <w:rsid w:val="00D031D4"/>
    <w:rsid w:val="00D035E2"/>
    <w:rsid w:val="00D04262"/>
    <w:rsid w:val="00D042E1"/>
    <w:rsid w:val="00D04960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1B8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642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964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0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5A7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56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BC0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D01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547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471"/>
    <w:rsid w:val="00FB769C"/>
    <w:rsid w:val="00FB7A80"/>
    <w:rsid w:val="00FC017F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0847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D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3B7CD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B7CD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B7CD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B7CD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B7CD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B7CD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3B7CD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3B7CD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3B7CD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B7CD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3B7C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7C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7CD2"/>
  </w:style>
  <w:style w:type="paragraph" w:styleId="BlockText">
    <w:name w:val="Block Text"/>
    <w:basedOn w:val="Normal"/>
    <w:rsid w:val="003B7CD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B7CD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B7CD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3B7CD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46</Pages>
  <Words>7231</Words>
  <Characters>41217</Characters>
  <Application>Microsoft Office Word</Application>
  <DocSecurity>0</DocSecurity>
  <Lines>343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48352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2023-09-13T17:51:00Z</dcterms:created>
  <dcterms:modified xsi:type="dcterms:W3CDTF">2023-09-13T17:51:00Z</dcterms:modified>
</cp:coreProperties>
</file>