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7D" w:rsidRPr="00E41207" w:rsidRDefault="00A01F7D" w:rsidP="00C108D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E41207">
        <w:rPr>
          <w:b/>
          <w:spacing w:val="-8"/>
          <w:sz w:val="16"/>
          <w:szCs w:val="16"/>
        </w:rPr>
        <w:t>C.N.C.F. "C.F.R." S.A. -  D I R E C Ţ I A  L I N I I</w:t>
      </w:r>
    </w:p>
    <w:p w:rsidR="00A01F7D" w:rsidRPr="00E41207" w:rsidRDefault="00A01F7D" w:rsidP="00222E71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E41207">
        <w:rPr>
          <w:b/>
          <w:sz w:val="16"/>
          <w:szCs w:val="16"/>
        </w:rPr>
        <w:t xml:space="preserve"> (de la pagina 1 la pagina )</w:t>
      </w:r>
    </w:p>
    <w:p w:rsidR="00A01F7D" w:rsidRDefault="00A01F7D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A01F7D" w:rsidRDefault="00A01F7D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A01F7D" w:rsidRDefault="00A01F7D">
      <w:pPr>
        <w:jc w:val="center"/>
        <w:rPr>
          <w:sz w:val="28"/>
        </w:rPr>
      </w:pPr>
    </w:p>
    <w:p w:rsidR="00A01F7D" w:rsidRDefault="00A01F7D">
      <w:pPr>
        <w:jc w:val="center"/>
        <w:rPr>
          <w:sz w:val="28"/>
        </w:rPr>
      </w:pPr>
    </w:p>
    <w:p w:rsidR="00A01F7D" w:rsidRDefault="00A01F7D">
      <w:pPr>
        <w:jc w:val="center"/>
        <w:rPr>
          <w:sz w:val="28"/>
        </w:rPr>
      </w:pPr>
    </w:p>
    <w:p w:rsidR="00A01F7D" w:rsidRDefault="00A01F7D">
      <w:pPr>
        <w:jc w:val="center"/>
        <w:rPr>
          <w:sz w:val="28"/>
        </w:rPr>
      </w:pPr>
    </w:p>
    <w:p w:rsidR="00A01F7D" w:rsidRDefault="00A01F7D">
      <w:pPr>
        <w:jc w:val="center"/>
        <w:rPr>
          <w:b/>
          <w:bCs/>
          <w:spacing w:val="80"/>
          <w:sz w:val="32"/>
          <w:lang w:val="en-US"/>
        </w:rPr>
      </w:pPr>
    </w:p>
    <w:p w:rsidR="00A01F7D" w:rsidRDefault="0032404F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1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A01F7D">
        <w:rPr>
          <w:b/>
          <w:bCs/>
          <w:spacing w:val="80"/>
          <w:sz w:val="32"/>
          <w:lang w:val="en-US"/>
        </w:rPr>
        <w:t>B.A.R.</w:t>
      </w:r>
      <w:r w:rsidR="00A01F7D">
        <w:rPr>
          <w:b/>
          <w:bCs/>
          <w:spacing w:val="80"/>
          <w:sz w:val="32"/>
        </w:rPr>
        <w:t>CRAIOVA</w:t>
      </w:r>
    </w:p>
    <w:p w:rsidR="00A01F7D" w:rsidRDefault="00A01F7D">
      <w:pPr>
        <w:rPr>
          <w:b/>
          <w:bCs/>
          <w:spacing w:val="40"/>
        </w:rPr>
      </w:pPr>
    </w:p>
    <w:p w:rsidR="00A01F7D" w:rsidRDefault="00A01F7D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A01F7D" w:rsidRDefault="00A01F7D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octombrie 2023</w:t>
      </w:r>
    </w:p>
    <w:p w:rsidR="00A01F7D" w:rsidRDefault="00A01F7D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A01F7D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A01F7D" w:rsidRDefault="00A01F7D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A01F7D" w:rsidRDefault="00A01F7D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A01F7D" w:rsidRDefault="00A01F7D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A01F7D" w:rsidRDefault="00A01F7D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A01F7D" w:rsidRDefault="00A01F7D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A01F7D" w:rsidRDefault="00A01F7D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A01F7D" w:rsidRDefault="00A01F7D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A01F7D" w:rsidRDefault="00A01F7D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A01F7D" w:rsidRDefault="00A01F7D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A01F7D" w:rsidRDefault="00A01F7D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A01F7D" w:rsidRDefault="00A01F7D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A01F7D" w:rsidRDefault="00A01F7D" w:rsidP="004D230F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A01F7D" w:rsidRDefault="00A01F7D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A01F7D" w:rsidRDefault="00A01F7D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A01F7D" w:rsidRDefault="00A01F7D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A01F7D" w:rsidRDefault="00A01F7D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A01F7D" w:rsidRDefault="00A01F7D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A01F7D" w:rsidRDefault="00A01F7D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A01F7D" w:rsidRDefault="00A01F7D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A01F7D" w:rsidRDefault="00A01F7D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A01F7D" w:rsidRDefault="00A01F7D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A01F7D" w:rsidRDefault="00A01F7D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A01F7D" w:rsidRDefault="00A01F7D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A01F7D" w:rsidRDefault="00A01F7D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A01F7D" w:rsidRDefault="00A01F7D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A01F7D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A01F7D" w:rsidRDefault="00A01F7D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A01F7D" w:rsidRDefault="00A01F7D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A01F7D" w:rsidRDefault="00A01F7D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A01F7D" w:rsidRDefault="00A01F7D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A01F7D" w:rsidRDefault="00A01F7D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A01F7D" w:rsidRDefault="00A01F7D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A01F7D" w:rsidRDefault="00A01F7D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A01F7D" w:rsidRDefault="00A01F7D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A01F7D" w:rsidRDefault="00A01F7D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A01F7D" w:rsidRDefault="00A01F7D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A01F7D" w:rsidRDefault="00A01F7D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A01F7D" w:rsidRDefault="00A01F7D">
      <w:pPr>
        <w:spacing w:line="192" w:lineRule="auto"/>
        <w:jc w:val="center"/>
      </w:pPr>
    </w:p>
    <w:p w:rsidR="00A01F7D" w:rsidRDefault="00A01F7D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A01F7D" w:rsidRPr="00EA47EA" w:rsidRDefault="00A01F7D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A01F7D" w:rsidRPr="00EA47EA" w:rsidRDefault="00A01F7D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A01F7D" w:rsidRPr="00EA47EA" w:rsidRDefault="00A01F7D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A01F7D" w:rsidRPr="00A8307A" w:rsidRDefault="00A01F7D" w:rsidP="00516DD3">
      <w:pPr>
        <w:pStyle w:val="Heading1"/>
        <w:spacing w:line="360" w:lineRule="auto"/>
      </w:pPr>
      <w:r w:rsidRPr="00A8307A">
        <w:t>LINIA 100</w:t>
      </w:r>
    </w:p>
    <w:p w:rsidR="00A01F7D" w:rsidRPr="00A8307A" w:rsidRDefault="00A01F7D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A01F7D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A01F7D" w:rsidRPr="00A8307A" w:rsidRDefault="00A01F7D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01F7D" w:rsidRPr="00A8307A" w:rsidRDefault="00A01F7D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A01F7D" w:rsidRPr="00A8307A" w:rsidRDefault="00A01F7D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01F7D" w:rsidRPr="00A8307A" w:rsidRDefault="00A01F7D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A01F7D" w:rsidRPr="00A8307A" w:rsidRDefault="00A01F7D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A01F7D" w:rsidRPr="00A8307A" w:rsidRDefault="00A01F7D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Pr="00A8307A" w:rsidRDefault="00A01F7D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A01F7D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A01F7D" w:rsidRPr="00A8307A" w:rsidRDefault="00A01F7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A01F7D" w:rsidRPr="00A8307A" w:rsidRDefault="00A01F7D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nr. 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Default="00A01F7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A01F7D" w:rsidRPr="00A8307A" w:rsidRDefault="00A01F7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</w:rPr>
              <w:t>4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A01F7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A01F7D" w:rsidRPr="00A8307A" w:rsidRDefault="00A01F7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A01F7D" w:rsidRPr="00A8307A" w:rsidRDefault="00A01F7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A01F7D" w:rsidRPr="00A8307A" w:rsidRDefault="00A01F7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A01F7D" w:rsidRPr="00A8307A" w:rsidRDefault="00A01F7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A01F7D" w:rsidRPr="00A8307A" w:rsidRDefault="00A01F7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A01F7D" w:rsidRPr="00A8307A" w:rsidRDefault="00A01F7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A01F7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Default="00A01F7D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A01F7D" w:rsidRDefault="00A01F7D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A01F7D" w:rsidRPr="00A8307A" w:rsidRDefault="00A01F7D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A01F7D" w:rsidRPr="00A8307A" w:rsidRDefault="00A01F7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București Nord semnalizată numai cu paleta cu diagonală.</w:t>
            </w:r>
          </w:p>
        </w:tc>
      </w:tr>
      <w:tr w:rsidR="00A01F7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800</w:t>
            </w:r>
          </w:p>
          <w:p w:rsidR="00A01F7D" w:rsidRPr="00A8307A" w:rsidRDefault="00A01F7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Default="00A01F7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A01F7D" w:rsidRDefault="00A01F7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A01F7D" w:rsidRDefault="00A01F7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:rsidR="00A01F7D" w:rsidRPr="00A8307A" w:rsidRDefault="00A01F7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A01F7D" w:rsidRDefault="00A01F7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  <w:p w:rsidR="00A01F7D" w:rsidRDefault="00A01F7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A01F7D" w:rsidRDefault="00A01F7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Chiajna,</w:t>
            </w:r>
          </w:p>
          <w:p w:rsidR="00A01F7D" w:rsidRDefault="00A01F7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</w:t>
            </w:r>
          </w:p>
          <w:p w:rsidR="00A01F7D" w:rsidRPr="00A8307A" w:rsidRDefault="00A01F7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Default="00A01F7D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A01F7D" w:rsidRDefault="00A01F7D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A01F7D" w:rsidRPr="00A8307A" w:rsidRDefault="00A01F7D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A01F7D" w:rsidRDefault="00A01F7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  <w:p w:rsidR="00A01F7D" w:rsidRPr="00A8307A" w:rsidRDefault="00A01F7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A01F7D" w:rsidRPr="00A8307A" w:rsidRDefault="00A01F7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A01F7D" w:rsidRPr="00A8307A" w:rsidRDefault="00A01F7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A01F7D" w:rsidRPr="00A8307A" w:rsidRDefault="00A01F7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A01F7D" w:rsidRPr="00A8307A" w:rsidRDefault="00A01F7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A01F7D" w:rsidRPr="00A8307A" w:rsidRDefault="00A01F7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A01F7D" w:rsidRPr="00A8307A" w:rsidRDefault="00A01F7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Pr="00A8307A" w:rsidRDefault="00A01F7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A01F7D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A01F7D" w:rsidRPr="00A8307A" w:rsidRDefault="00A01F7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A01F7D" w:rsidRPr="00A8307A" w:rsidRDefault="00A01F7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Pr="00A8307A" w:rsidRDefault="00A01F7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A01F7D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A01F7D" w:rsidRPr="00A8307A" w:rsidRDefault="00A01F7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Default="00A01F7D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A01F7D" w:rsidRPr="00A8307A" w:rsidRDefault="00A01F7D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6+620</w:t>
            </w:r>
          </w:p>
          <w:p w:rsidR="00A01F7D" w:rsidRPr="00A8307A" w:rsidRDefault="00A01F7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600</w:t>
            </w:r>
          </w:p>
          <w:p w:rsidR="00A01F7D" w:rsidRPr="00A8307A" w:rsidRDefault="00A01F7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A01F7D" w:rsidRPr="00A8307A" w:rsidRDefault="00A01F7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A01F7D" w:rsidRPr="00A8307A" w:rsidRDefault="00A01F7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A01F7D" w:rsidRPr="00A8307A" w:rsidRDefault="00A01F7D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A01F7D" w:rsidRPr="00A8307A" w:rsidRDefault="00A01F7D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12+000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9E539E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 + zona aparate de cale</w:t>
            </w:r>
            <w:r>
              <w:rPr>
                <w:b/>
                <w:bCs/>
                <w:sz w:val="20"/>
              </w:rPr>
              <w:t>,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A8307A">
              <w:rPr>
                <w:b/>
                <w:bCs/>
                <w:sz w:val="20"/>
              </w:rPr>
              <w:t>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19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A01F7D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A01F7D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A01F7D" w:rsidRPr="0032656D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A01F7D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A01F7D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A01F7D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A01F7D" w:rsidRPr="00A8307A" w:rsidRDefault="00A01F7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A01F7D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A01F7D" w:rsidRPr="00A8307A" w:rsidRDefault="00A01F7D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74+850</w:t>
            </w:r>
          </w:p>
          <w:p w:rsidR="00A01F7D" w:rsidRPr="00A8307A" w:rsidRDefault="00A01F7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01F7D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A01F7D" w:rsidRPr="00A8307A" w:rsidRDefault="00A01F7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01F7D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A01F7D" w:rsidRPr="00A8307A" w:rsidRDefault="00A01F7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01F7D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:rsidR="00A01F7D" w:rsidRPr="00A8307A" w:rsidRDefault="00A01F7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01F7D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A01F7D" w:rsidRPr="00A8307A" w:rsidRDefault="00A01F7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01F7D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A01F7D" w:rsidRPr="00A8307A" w:rsidRDefault="00A01F7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A01F7D" w:rsidRPr="00A8307A" w:rsidRDefault="00A01F7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A01F7D" w:rsidRPr="00A8307A" w:rsidRDefault="00A01F7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01F7D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A01F7D" w:rsidRPr="00A8307A" w:rsidRDefault="00A01F7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A01F7D" w:rsidRPr="00A8307A" w:rsidRDefault="00A01F7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A01F7D" w:rsidRPr="00A8307A" w:rsidRDefault="00A01F7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A01F7D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A01F7D" w:rsidRPr="00A8307A" w:rsidRDefault="00A01F7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01F7D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A01F7D" w:rsidRPr="00A8307A" w:rsidRDefault="00A01F7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01F7D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A01F7D" w:rsidRPr="00A8307A" w:rsidRDefault="00A01F7D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A01F7D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9, 11, 2, 8 și 10.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01F7D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01F7D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01F7D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A01F7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A01F7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142+350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142+430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01F7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Fărcaşele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4, 6 și 10.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01F7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145+500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Drăgănești - 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  -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linia 3 directă 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A01F7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Fărcașele - </w:t>
            </w:r>
          </w:p>
          <w:p w:rsidR="00A01F7D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A01F7D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directă, 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153+800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</w:t>
            </w: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01F7D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A01F7D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A01F7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A01F7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A01F7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A01F7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A01F7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A01F7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A01F7D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A01F7D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7 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156+400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A01F7D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+ 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Caracal </w:t>
            </w:r>
            <w:r>
              <w:rPr>
                <w:b/>
                <w:bCs/>
                <w:sz w:val="20"/>
              </w:rPr>
              <w:t>-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01F7D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A01F7D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+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156+480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01F7D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:rsidR="00A01F7D" w:rsidRPr="00A8307A" w:rsidRDefault="00A01F7D" w:rsidP="008B09B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Grozăvești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8B09B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A01F7D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01F7D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A01F7D" w:rsidRPr="00A8307A" w:rsidRDefault="00A01F7D" w:rsidP="000B6D1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A01F7D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200+200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01F7D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A01F7D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  <w:r>
              <w:rPr>
                <w:b/>
                <w:bCs/>
                <w:sz w:val="20"/>
              </w:rPr>
              <w:t xml:space="preserve"> 1,</w:t>
            </w:r>
            <w:r w:rsidRPr="00A8307A">
              <w:rPr>
                <w:b/>
                <w:bCs/>
                <w:sz w:val="20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</w:t>
            </w:r>
            <w:r>
              <w:rPr>
                <w:b/>
                <w:bCs/>
                <w:sz w:val="20"/>
              </w:rPr>
              <w:t>10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01F7D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A01F7D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A01F7D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A01F7D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A01F7D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A01F7D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A01F7D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A01F7D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A01F7D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A01F7D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A01F7D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A01F7D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01F7D" w:rsidRPr="00A8307A" w:rsidRDefault="00A01F7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A01F7D" w:rsidRPr="00A8307A" w:rsidRDefault="00A01F7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A01F7D" w:rsidRPr="00A8307A" w:rsidRDefault="00A01F7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A01F7D" w:rsidRPr="00A8307A" w:rsidRDefault="00A01F7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A01F7D" w:rsidRPr="00A8307A" w:rsidRDefault="00A01F7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A01F7D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01F7D" w:rsidRPr="00A8307A" w:rsidRDefault="00A01F7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A01F7D" w:rsidRPr="00A8307A" w:rsidRDefault="00A01F7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A01F7D" w:rsidRPr="00A8307A" w:rsidRDefault="00A01F7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A01F7D" w:rsidRPr="00A8307A" w:rsidRDefault="00A01F7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A01F7D" w:rsidRPr="00A8307A" w:rsidRDefault="00A01F7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A01F7D" w:rsidRPr="00A8307A" w:rsidRDefault="00A01F7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A01F7D" w:rsidRPr="00A8307A" w:rsidRDefault="00A01F7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A01F7D" w:rsidRPr="00A8307A" w:rsidRDefault="00A01F7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A01F7D" w:rsidRPr="00A8307A" w:rsidRDefault="00A01F7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A01F7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A01F7D" w:rsidRPr="00A8307A" w:rsidRDefault="00A01F7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A01F7D" w:rsidRPr="00A8307A" w:rsidRDefault="00A01F7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A01F7D" w:rsidRPr="00A8307A" w:rsidRDefault="00A01F7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A01F7D" w:rsidRPr="00A8307A" w:rsidRDefault="00A01F7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255+220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01F7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peste sch.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255+250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01F7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01F7D" w:rsidRPr="00A8307A" w:rsidRDefault="00A01F7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A01F7D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A01F7D" w:rsidRPr="00A8307A" w:rsidRDefault="00A01F7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A01F7D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A01F7D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A01F7D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A01F7D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A01F7D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A01F7D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A01F7D" w:rsidRPr="00CA7415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A01F7D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A01F7D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A01F7D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A01F7D" w:rsidRPr="00CA7415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A01F7D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01F7D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271+500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75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01F7D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279+750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Răcari 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01F7D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284+850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Filiaşi 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01F7D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A01F7D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A01F7D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B943BB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A01F7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01F7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01F7D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01F7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 și 7.</w:t>
            </w:r>
          </w:p>
        </w:tc>
      </w:tr>
      <w:tr w:rsidR="00A01F7D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01F7D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01F7D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3, 4 şi 5.</w:t>
            </w:r>
          </w:p>
        </w:tc>
      </w:tr>
      <w:tr w:rsidR="00A01F7D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Viteza de 15 km/h este valabilă pentru trenurile care ies din liniile 1 şi 2 în firul II.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Este interzisă circulaţia trenurilor din firul II la liniile 1 şi 2.</w:t>
            </w:r>
          </w:p>
        </w:tc>
      </w:tr>
      <w:tr w:rsidR="00A01F7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A01F7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A01F7D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A01F7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A01F7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01F7D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A01F7D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A01F7D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A01F7D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A01F7D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339+340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Prunișor - 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Gârniţa 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Gârniţa 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01F7D" w:rsidRPr="00A8307A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schimbătorii 1, 7, 9 și 13.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A01F7D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A01F7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A01F7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A01F7D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A01F7D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01F7D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01F7D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A01F7D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A01F7D" w:rsidRPr="00A8307A" w:rsidRDefault="00A01F7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A01F7D" w:rsidRPr="00A8307A" w:rsidRDefault="00A01F7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A01F7D" w:rsidRPr="00A8307A" w:rsidRDefault="00A01F7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A01F7D" w:rsidRPr="00A8307A" w:rsidRDefault="00A01F7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A01F7D" w:rsidRPr="00A8307A" w:rsidRDefault="00A01F7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A01F7D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A01F7D" w:rsidRPr="00A8307A" w:rsidRDefault="00A01F7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A01F7D" w:rsidRPr="00A8307A" w:rsidRDefault="00A01F7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A01F7D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A01F7D" w:rsidRPr="00A8307A" w:rsidRDefault="00A01F7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A01F7D" w:rsidRPr="00A8307A" w:rsidRDefault="00A01F7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A01F7D" w:rsidRPr="00A8307A" w:rsidRDefault="00A01F7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A01F7D" w:rsidRPr="00A8307A" w:rsidRDefault="00A01F7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A01F7D" w:rsidRPr="00A8307A" w:rsidRDefault="00A01F7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A01F7D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A01F7D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A01F7D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A01F7D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A01F7D" w:rsidRPr="00A8307A" w:rsidRDefault="00A01F7D" w:rsidP="00D177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A01F7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A01F7D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A01F7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A01F7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A01F7D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A01F7D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01F7D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A01F7D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A01F7D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A01F7D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A01F7D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409+150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416+350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X.</w:t>
            </w:r>
          </w:p>
        </w:tc>
      </w:tr>
      <w:tr w:rsidR="00A01F7D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4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A01F7D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422+600</w:t>
            </w:r>
          </w:p>
          <w:p w:rsidR="00A01F7D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Crușovăț</w:t>
            </w:r>
          </w:p>
          <w:p w:rsidR="00A01F7D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A01F7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abătută, Cap X.</w:t>
            </w:r>
          </w:p>
        </w:tc>
      </w:tr>
      <w:tr w:rsidR="00A01F7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A01F7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01F7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454+250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A01F7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456+395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456+495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Slatina Timiș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Vălișoara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C21CA9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A01F7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A01F7D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A01F7D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A01F7D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A01F7D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Căvăran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503+420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50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>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A01F7D" w:rsidRDefault="00A01F7D" w:rsidP="00E353A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</w:t>
            </w:r>
            <w:r>
              <w:rPr>
                <w:b/>
                <w:bCs/>
                <w:sz w:val="20"/>
              </w:rPr>
              <w:t xml:space="preserve"> și</w:t>
            </w:r>
          </w:p>
          <w:p w:rsidR="00A01F7D" w:rsidRDefault="00A01F7D" w:rsidP="00E353A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Găvojdia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A01F7D" w:rsidRPr="00A8307A" w:rsidRDefault="00A01F7D" w:rsidP="00E353A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3E596B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A01F7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A01F7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A01F7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A01F7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A01F7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551+156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Recaș -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01F7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566+500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Remetea Mare - 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01F7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A01F7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A01F7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A01F7D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A01F7D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A01F7D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A01F7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7, 11, 15, 25, 35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A01F7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13, 17, 29, 43, 55, 59, 63, 69, 71, 73, 75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A01F7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și de la st. Timișoara Sud, Timișoara Vest și Ronaț Triaj.</w:t>
            </w:r>
          </w:p>
        </w:tc>
      </w:tr>
      <w:tr w:rsidR="00A01F7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A01F7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A01F7D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32, 34, 56, 60, 76, 78, 88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A01F7D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01F7D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95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01F7D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A01F7D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A75A00" w:rsidRDefault="00A01F7D" w:rsidP="006C513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A01F7D" w:rsidRPr="00A8307A" w:rsidRDefault="00A01F7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A8307A" w:rsidRDefault="00A01F7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A01F7D" w:rsidRPr="00A8307A" w:rsidRDefault="00A01F7D" w:rsidP="008B25EE">
      <w:pPr>
        <w:spacing w:before="40" w:after="40" w:line="192" w:lineRule="auto"/>
        <w:ind w:right="57"/>
        <w:rPr>
          <w:sz w:val="20"/>
        </w:rPr>
      </w:pPr>
    </w:p>
    <w:p w:rsidR="00A01F7D" w:rsidRDefault="00A01F7D" w:rsidP="004C7D25">
      <w:pPr>
        <w:pStyle w:val="Heading1"/>
        <w:spacing w:line="360" w:lineRule="auto"/>
      </w:pPr>
      <w:r>
        <w:lastRenderedPageBreak/>
        <w:t>LINIA 101</w:t>
      </w:r>
    </w:p>
    <w:p w:rsidR="00A01F7D" w:rsidRDefault="00A01F7D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01F7D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9+455</w:t>
            </w:r>
          </w:p>
          <w:p w:rsidR="00A01F7D" w:rsidRDefault="00A01F7D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Chitila - 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9E41CA" w:rsidRDefault="00A01F7D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01F7D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+ 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9E41CA" w:rsidRDefault="00A01F7D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14+000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01F7D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Săbăreni </w:t>
            </w:r>
          </w:p>
          <w:p w:rsidR="00A01F7D" w:rsidRDefault="00A01F7D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peste sch. 17  </w:t>
            </w:r>
          </w:p>
          <w:p w:rsidR="00A01F7D" w:rsidRDefault="00A01F7D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17 </w:t>
            </w:r>
          </w:p>
          <w:p w:rsidR="00A01F7D" w:rsidRDefault="00A01F7D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Default="00A01F7D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 abătută.</w:t>
            </w:r>
          </w:p>
        </w:tc>
      </w:tr>
      <w:tr w:rsidR="00A01F7D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A01F7D" w:rsidRDefault="00A01F7D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10 </w:t>
            </w:r>
          </w:p>
          <w:p w:rsidR="00A01F7D" w:rsidRDefault="00A01F7D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şi 5.</w:t>
            </w:r>
          </w:p>
        </w:tc>
      </w:tr>
      <w:tr w:rsidR="00A01F7D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22+500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9E41CA" w:rsidRDefault="00A01F7D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01F7D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A01F7D" w:rsidRDefault="00A01F7D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- </w:t>
            </w:r>
          </w:p>
          <w:p w:rsidR="00A01F7D" w:rsidRDefault="00A01F7D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9E41CA" w:rsidRDefault="00A01F7D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23+700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01F7D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9 </w:t>
            </w:r>
          </w:p>
          <w:p w:rsidR="00A01F7D" w:rsidRDefault="00A01F7D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30+200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Ciocăneşti -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35+400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Cap X și Cap Y și 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 -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Titu -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A01F7D" w:rsidRDefault="00A01F7D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A165AE" w:rsidRDefault="00A01F7D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A01F7D" w:rsidRDefault="00A01F7D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A01F7D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A01F7D" w:rsidRDefault="00A01F7D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A01F7D" w:rsidRDefault="00A01F7D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 / 42 </w:t>
            </w:r>
          </w:p>
          <w:p w:rsidR="00A01F7D" w:rsidRDefault="00A01F7D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A01F7D" w:rsidRDefault="00A01F7D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A01F7D" w:rsidRPr="00A165AE" w:rsidRDefault="00A01F7D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5 - 9.</w:t>
            </w:r>
          </w:p>
        </w:tc>
      </w:tr>
      <w:tr w:rsidR="00A01F7D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Fusea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57+760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A01F7D" w:rsidRDefault="00A01F7D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57+740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Mătăsaru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lungi-mea de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58+900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A01F7D" w:rsidRDefault="00A01F7D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Mătăsaru -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66+000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A01F7D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01F7D" w:rsidRDefault="00A01F7D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A01F7D" w:rsidRDefault="00A01F7D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A01F7D" w:rsidRDefault="00A01F7D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 </w:t>
            </w:r>
          </w:p>
          <w:p w:rsidR="00A01F7D" w:rsidRDefault="00A01F7D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LFI SC Mairon SA.</w:t>
            </w:r>
          </w:p>
        </w:tc>
      </w:tr>
      <w:tr w:rsidR="00A01F7D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A01F7D" w:rsidRDefault="00A01F7D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A01F7D" w:rsidRDefault="00A01F7D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A01F7D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Găeşti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5 - 8.</w:t>
            </w:r>
          </w:p>
        </w:tc>
      </w:tr>
      <w:tr w:rsidR="00A01F7D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A01F7D" w:rsidRDefault="00A01F7D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  <w:p w:rsidR="00A01F7D" w:rsidRDefault="00A01F7D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14 </w:t>
            </w:r>
          </w:p>
          <w:p w:rsidR="00A01F7D" w:rsidRDefault="00A01F7D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A01F7D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4 - 7.</w:t>
            </w:r>
          </w:p>
        </w:tc>
      </w:tr>
      <w:tr w:rsidR="00A01F7D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6.</w:t>
            </w:r>
          </w:p>
        </w:tc>
      </w:tr>
      <w:tr w:rsidR="00A01F7D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A01F7D" w:rsidRDefault="00A01F7D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01F7D" w:rsidRDefault="00A01F7D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4 - 6.</w:t>
            </w:r>
          </w:p>
        </w:tc>
      </w:tr>
      <w:tr w:rsidR="00A01F7D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Călineşti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 abătute.</w:t>
            </w:r>
          </w:p>
        </w:tc>
      </w:tr>
      <w:tr w:rsidR="00A01F7D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  <w:p w:rsidR="00A01F7D" w:rsidRDefault="00A01F7D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A01F7D" w:rsidRDefault="00A01F7D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2112C" w:rsidRDefault="00A01F7D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ieşiri, </w:t>
            </w:r>
          </w:p>
          <w:p w:rsidR="00A01F7D" w:rsidRPr="008229ED" w:rsidRDefault="00A01F7D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Cap X, liniile 1 - 6, firele I și II. </w:t>
            </w:r>
          </w:p>
        </w:tc>
      </w:tr>
      <w:tr w:rsidR="00A01F7D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100+600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A01F7D" w:rsidRDefault="00A01F7D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- ieşiri peste sch. 56, 50, 22, 12, </w:t>
            </w:r>
          </w:p>
          <w:p w:rsidR="00A01F7D" w:rsidRPr="00C2112C" w:rsidRDefault="00A01F7D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6 și 2.</w:t>
            </w:r>
          </w:p>
        </w:tc>
      </w:tr>
      <w:tr w:rsidR="00A01F7D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A01F7D" w:rsidRDefault="00A01F7D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  <w:p w:rsidR="00A01F7D" w:rsidRDefault="00A01F7D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 - ieșiri, Cap X, liniile 1 - 6, </w:t>
            </w:r>
          </w:p>
          <w:p w:rsidR="00A01F7D" w:rsidRPr="00C2112C" w:rsidRDefault="00A01F7D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firele I și II.</w:t>
            </w:r>
          </w:p>
        </w:tc>
      </w:tr>
      <w:tr w:rsidR="00A01F7D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înce-pând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şi 6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 expedieri.</w:t>
            </w:r>
          </w:p>
        </w:tc>
      </w:tr>
      <w:tr w:rsidR="00A01F7D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A01F7D" w:rsidRPr="00164983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58349B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A01F7D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 C. Brătianu - Goleşti.</w:t>
            </w:r>
          </w:p>
        </w:tc>
      </w:tr>
      <w:tr w:rsidR="00A01F7D" w:rsidTr="005F28C0">
        <w:trPr>
          <w:cantSplit/>
          <w:trHeight w:val="1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de Sus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de la semnal intrare XG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Ramifi-cație Golești</w:t>
            </w:r>
          </w:p>
          <w:p w:rsidR="00A01F7D" w:rsidRDefault="00A01F7D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(peste sch.  3, TDJ 5 /9) </w:t>
            </w:r>
          </w:p>
          <w:p w:rsidR="00A01F7D" w:rsidRDefault="00A01F7D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până </w:t>
            </w:r>
          </w:p>
          <w:p w:rsidR="00A01F7D" w:rsidRDefault="00A01F7D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la vf. </w:t>
            </w:r>
          </w:p>
          <w:p w:rsidR="00A01F7D" w:rsidRDefault="00A01F7D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A01F7D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între călcâiul sch.  15 </w:t>
            </w:r>
          </w:p>
          <w:p w:rsidR="00A01F7D" w:rsidRDefault="00A01F7D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şi 2 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A01F7D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A01F7D" w:rsidRDefault="00A01F7D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125+970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Pârvu -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01F7D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150+900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Hârsești</w:t>
            </w:r>
          </w:p>
          <w:p w:rsidR="00A01F7D" w:rsidRDefault="00A01F7D" w:rsidP="00B05B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+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Hârsești -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01F7D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Corbu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4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A01F7D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157+200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Corbu -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01F7D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Sineşti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1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A01F7D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A01F7D" w:rsidRDefault="00A01F7D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A01F7D" w:rsidRDefault="00A01F7D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174+700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Bălteni</w:t>
            </w:r>
          </w:p>
          <w:p w:rsidR="00A01F7D" w:rsidRDefault="00A01F7D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01F7D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Bălteni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Recea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în 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A01F7D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A01F7D" w:rsidRDefault="00A01F7D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A01F7D" w:rsidRDefault="00A01F7D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27, 33,  22 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3 - 11  primiri - expedieri.</w:t>
            </w:r>
          </w:p>
        </w:tc>
      </w:tr>
      <w:tr w:rsidR="00A01F7D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7 - 11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A01F7D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5 - 11 primiri – expedieri.</w:t>
            </w:r>
          </w:p>
        </w:tc>
      </w:tr>
      <w:tr w:rsidR="00A01F7D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8 - 15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A01F7D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Slătioara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201+600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Slătioara -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Piatra Olt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01F7D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bookmarkStart w:id="0" w:name="_Hlk128725509"/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205+400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21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2a.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A01F7D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A01F7D" w:rsidRDefault="00A01F7D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1a.</w:t>
            </w:r>
          </w:p>
        </w:tc>
      </w:tr>
      <w:bookmarkEnd w:id="0"/>
      <w:tr w:rsidR="00A01F7D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A01F7D" w:rsidRDefault="00A01F7D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A01F7D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206+350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57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Default="00A01F7D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  <w:p w:rsidR="00A01F7D" w:rsidRDefault="00A01F7D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1C.</w:t>
            </w:r>
          </w:p>
        </w:tc>
      </w:tr>
      <w:tr w:rsidR="00A01F7D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A01F7D" w:rsidRDefault="00A01F7D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A01F7D" w:rsidRDefault="00A01F7D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35 / 39 și 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A01F7D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A01F7D" w:rsidRDefault="00A01F7D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A01F7D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 -  11.</w:t>
            </w:r>
          </w:p>
        </w:tc>
      </w:tr>
      <w:tr w:rsidR="00A01F7D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217+725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Balş</w:t>
            </w:r>
          </w:p>
          <w:p w:rsidR="00A01F7D" w:rsidRDefault="00A01F7D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7, 11, 17 și 19.</w:t>
            </w:r>
          </w:p>
          <w:p w:rsidR="00A01F7D" w:rsidRDefault="00A01F7D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01F7D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Balş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01F7D" w:rsidRDefault="00A01F7D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1.</w:t>
            </w:r>
          </w:p>
        </w:tc>
      </w:tr>
      <w:tr w:rsidR="00A01F7D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219+775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A01F7D" w:rsidRDefault="00A01F7D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6064A3" w:rsidRDefault="00A01F7D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A01F7D" w:rsidRDefault="00A01F7D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6064A3" w:rsidRDefault="00A01F7D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221+910</w:t>
            </w:r>
          </w:p>
          <w:p w:rsidR="00A01F7D" w:rsidRDefault="00A01F7D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A01F7D" w:rsidRDefault="00A01F7D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6064A3" w:rsidRDefault="00A01F7D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A01F7D" w:rsidRPr="001D28D8" w:rsidRDefault="00A01F7D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226+550</w:t>
            </w:r>
          </w:p>
          <w:p w:rsidR="00A01F7D" w:rsidRDefault="00A01F7D" w:rsidP="00735E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01F7D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Pieleşti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3 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Plaiu Vulcănești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 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2 și 3 primiri - expedieri, Cap X.</w:t>
            </w:r>
          </w:p>
        </w:tc>
      </w:tr>
      <w:tr w:rsidR="00A01F7D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 în  paralelogram.</w:t>
            </w:r>
          </w:p>
        </w:tc>
      </w:tr>
      <w:tr w:rsidR="00A01F7D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A01F7D" w:rsidRDefault="00A01F7D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73 -77-</w:t>
            </w:r>
          </w:p>
          <w:p w:rsidR="00A01F7D" w:rsidRDefault="00A01F7D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A01F7D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A01F7D" w:rsidRDefault="00A01F7D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28 A la liniile 1 - 4B.</w:t>
            </w:r>
          </w:p>
        </w:tc>
      </w:tr>
      <w:tr w:rsidR="00A01F7D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A01F7D" w:rsidRDefault="00A01F7D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01F7D" w:rsidRDefault="00A01F7D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2A către liniile </w:t>
            </w:r>
          </w:p>
          <w:p w:rsidR="00A01F7D" w:rsidRDefault="00A01F7D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26 și 27. </w:t>
            </w:r>
          </w:p>
        </w:tc>
      </w:tr>
      <w:tr w:rsidR="00A01F7D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01F7D" w:rsidRDefault="00A01F7D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23, 33,  35, TDJ </w:t>
            </w:r>
          </w:p>
          <w:p w:rsidR="00A01F7D" w:rsidRDefault="00A01F7D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55, 57, 59, 65, 67, 69, 145,147, 149,151 </w:t>
            </w:r>
          </w:p>
          <w:p w:rsidR="00A01F7D" w:rsidRDefault="00A01F7D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A01F7D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A01F7D" w:rsidRDefault="00A01F7D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149 pe </w:t>
            </w:r>
          </w:p>
          <w:p w:rsidR="00A01F7D" w:rsidRDefault="00A01F7D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A01F7D" w:rsidRDefault="00A01F7D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157 pe </w:t>
            </w:r>
          </w:p>
          <w:p w:rsidR="00A01F7D" w:rsidRDefault="00A01F7D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A01F7D" w:rsidRDefault="00A01F7D">
      <w:pPr>
        <w:spacing w:before="40" w:after="40" w:line="192" w:lineRule="auto"/>
        <w:ind w:right="57"/>
        <w:rPr>
          <w:sz w:val="20"/>
        </w:rPr>
      </w:pPr>
    </w:p>
    <w:p w:rsidR="00A01F7D" w:rsidRDefault="00A01F7D" w:rsidP="00AB3029">
      <w:pPr>
        <w:pStyle w:val="Heading1"/>
        <w:spacing w:line="276" w:lineRule="auto"/>
      </w:pPr>
      <w:r>
        <w:t>LINIA 102</w:t>
      </w:r>
    </w:p>
    <w:p w:rsidR="00A01F7D" w:rsidRDefault="00A01F7D" w:rsidP="00AB3029">
      <w:pPr>
        <w:pStyle w:val="Heading1"/>
        <w:spacing w:line="276" w:lineRule="auto"/>
        <w:rPr>
          <w:b w:val="0"/>
          <w:bCs w:val="0"/>
          <w:sz w:val="8"/>
        </w:rPr>
      </w:pPr>
      <w:r>
        <w:t>RAMIFICAŢIE GOLEŞTI - BRADU DE SUS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01F7D" w:rsidTr="002263AA">
        <w:trPr>
          <w:cantSplit/>
          <w:trHeight w:val="9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111+969</w:t>
            </w:r>
          </w:p>
          <w:p w:rsidR="00A01F7D" w:rsidRDefault="00A01F7D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112+968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B302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de Sus</w:t>
            </w:r>
          </w:p>
          <w:p w:rsidR="00A01F7D" w:rsidRDefault="00A01F7D" w:rsidP="00AB3029">
            <w:pPr>
              <w:spacing w:before="40" w:after="40" w:line="276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De la semnal intrare XG Ramificație Golești</w:t>
            </w:r>
          </w:p>
          <w:p w:rsidR="00A01F7D" w:rsidRDefault="00A01F7D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 xml:space="preserve"> (peste sch. 3, TDJ 5 / 9) până la vf. sch. nr. 24.</w:t>
            </w:r>
          </w:p>
          <w:p w:rsidR="00A01F7D" w:rsidRDefault="00A01F7D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Fără inductori.</w:t>
            </w:r>
          </w:p>
        </w:tc>
      </w:tr>
    </w:tbl>
    <w:p w:rsidR="00A01F7D" w:rsidRDefault="00A01F7D">
      <w:pPr>
        <w:spacing w:before="40" w:after="40" w:line="192" w:lineRule="auto"/>
        <w:ind w:right="57"/>
        <w:rPr>
          <w:sz w:val="20"/>
        </w:rPr>
      </w:pPr>
    </w:p>
    <w:p w:rsidR="00A01F7D" w:rsidRPr="002A69B0" w:rsidRDefault="00A01F7D" w:rsidP="002A69B0">
      <w:pPr>
        <w:pStyle w:val="Heading1"/>
        <w:spacing w:line="360" w:lineRule="auto"/>
      </w:pPr>
      <w:r>
        <w:t>LINIA 102 A</w:t>
      </w:r>
    </w:p>
    <w:p w:rsidR="00A01F7D" w:rsidRDefault="00A01F7D" w:rsidP="00CC7E9F">
      <w:pPr>
        <w:pStyle w:val="Heading1"/>
        <w:spacing w:line="360" w:lineRule="auto"/>
        <w:rPr>
          <w:b w:val="0"/>
          <w:bCs w:val="0"/>
          <w:sz w:val="8"/>
        </w:rPr>
      </w:pPr>
      <w:r>
        <w:t>BRADU DE SUS - BRADU RAFINĂRIE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01F7D" w:rsidTr="00902A9B">
        <w:trPr>
          <w:cantSplit/>
          <w:trHeight w:val="2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111+969</w:t>
            </w:r>
          </w:p>
          <w:p w:rsidR="00A01F7D" w:rsidRDefault="00A01F7D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112+968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52487" w:rsidRDefault="00A01F7D" w:rsidP="002A69B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524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A69B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de Sus</w:t>
            </w:r>
          </w:p>
          <w:p w:rsidR="00A01F7D" w:rsidRDefault="00A01F7D" w:rsidP="002A69B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A69B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52487" w:rsidRDefault="00A01F7D" w:rsidP="002A69B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D4D2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 xml:space="preserve">De la semnal intrare XG Ramificație Golești </w:t>
            </w:r>
          </w:p>
          <w:p w:rsidR="00A01F7D" w:rsidRDefault="00A01F7D" w:rsidP="00AD4D2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(peste sch. 3, TDJ 5 / 9) până la vf. sch. nr. 24.</w:t>
            </w:r>
          </w:p>
          <w:p w:rsidR="00A01F7D" w:rsidRDefault="00A01F7D" w:rsidP="00AD4D24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Fără inductori.</w:t>
            </w:r>
          </w:p>
        </w:tc>
      </w:tr>
      <w:tr w:rsidR="00A01F7D" w:rsidTr="009A3A16">
        <w:trPr>
          <w:cantSplit/>
          <w:trHeight w:val="3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52487" w:rsidRDefault="00A01F7D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A01F7D" w:rsidRDefault="00A01F7D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A01F7D" w:rsidRDefault="00A01F7D" w:rsidP="002A69B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A01F7D" w:rsidRDefault="00A01F7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A01F7D" w:rsidRDefault="00A01F7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A01F7D" w:rsidRDefault="00A01F7D" w:rsidP="000703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sch.   21, 23, 27, 29, 29A, 31,  33, 33A, 37 şi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52487" w:rsidRDefault="00A01F7D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D26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liniile 1A - 14.</w:t>
            </w:r>
          </w:p>
        </w:tc>
      </w:tr>
      <w:tr w:rsidR="00A01F7D" w:rsidTr="00902A9B">
        <w:trPr>
          <w:cantSplit/>
          <w:trHeight w:val="6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52487" w:rsidRDefault="00A01F7D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A01F7D" w:rsidRDefault="00A01F7D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52487" w:rsidRDefault="00A01F7D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1 A, 2 şi 3.</w:t>
            </w:r>
          </w:p>
        </w:tc>
      </w:tr>
      <w:tr w:rsidR="00A01F7D" w:rsidTr="009A3A16">
        <w:trPr>
          <w:cantSplit/>
          <w:trHeight w:val="3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52487" w:rsidRDefault="00A01F7D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A01F7D" w:rsidRDefault="00A01F7D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14, 16, 18, 20, 22, 26, 42, 42A </w:t>
            </w:r>
          </w:p>
          <w:p w:rsidR="00A01F7D" w:rsidRDefault="00A01F7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01F7D" w:rsidRDefault="00A01F7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A01F7D" w:rsidRDefault="00A01F7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52487" w:rsidRDefault="00A01F7D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- 24.</w:t>
            </w:r>
          </w:p>
        </w:tc>
      </w:tr>
      <w:tr w:rsidR="00A01F7D" w:rsidTr="009A3A16">
        <w:trPr>
          <w:cantSplit/>
          <w:trHeight w:val="1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52487" w:rsidRDefault="00A01F7D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A01F7D" w:rsidRDefault="00A01F7D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şi 1 </w:t>
            </w:r>
          </w:p>
          <w:p w:rsidR="00A01F7D" w:rsidRDefault="00A01F7D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înce-pând </w:t>
            </w:r>
          </w:p>
          <w:p w:rsidR="00A01F7D" w:rsidRDefault="00A01F7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A01F7D" w:rsidRDefault="00A01F7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A01F7D" w:rsidRDefault="00A01F7D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8732A" w:rsidRDefault="00A01F7D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52487" w:rsidRDefault="00A01F7D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52487" w:rsidRDefault="00A01F7D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A01F7D" w:rsidRDefault="00A01F7D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A01F7D" w:rsidRDefault="00A01F7D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A01F7D" w:rsidRDefault="00A01F7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01F7D" w:rsidRDefault="00A01F7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8732A" w:rsidRDefault="00A01F7D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52487" w:rsidRDefault="00A01F7D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52487" w:rsidRDefault="00A01F7D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A01F7D" w:rsidRDefault="00A01F7D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A01F7D" w:rsidRDefault="00A01F7D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axul stației până la călcâi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52487" w:rsidRDefault="00A01F7D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9A3A16">
        <w:trPr>
          <w:cantSplit/>
          <w:trHeight w:val="15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52487" w:rsidRDefault="00A01F7D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A01F7D" w:rsidRDefault="00A01F7D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 </w:t>
            </w:r>
          </w:p>
          <w:p w:rsidR="00A01F7D" w:rsidRDefault="00A01F7D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A01F7D" w:rsidRDefault="00A01F7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01F7D" w:rsidRDefault="00A01F7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8732A" w:rsidRDefault="00A01F7D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52487" w:rsidRDefault="00A01F7D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902A9B">
        <w:trPr>
          <w:cantSplit/>
          <w:trHeight w:val="6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52487" w:rsidRDefault="00A01F7D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A01F7D" w:rsidRDefault="00A01F7D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 </w:t>
            </w:r>
          </w:p>
          <w:p w:rsidR="00A01F7D" w:rsidRDefault="00A01F7D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8732A" w:rsidRDefault="00A01F7D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52487" w:rsidRDefault="00A01F7D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9A3A16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52487" w:rsidRDefault="00A01F7D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A01F7D" w:rsidRDefault="00A01F7D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A01F7D" w:rsidRPr="0088732A" w:rsidRDefault="00A01F7D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8732A">
              <w:rPr>
                <w:b/>
                <w:bCs/>
                <w:sz w:val="20"/>
              </w:rPr>
              <w:t>primiri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A01F7D" w:rsidRDefault="00A01F7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01F7D" w:rsidRDefault="00A01F7D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A01F7D" w:rsidRDefault="00A01F7D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8732A" w:rsidRDefault="00A01F7D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52487" w:rsidRDefault="00A01F7D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A01F7D" w:rsidRDefault="00A01F7D">
      <w:pPr>
        <w:spacing w:before="40" w:after="40" w:line="192" w:lineRule="auto"/>
        <w:ind w:right="57"/>
        <w:rPr>
          <w:sz w:val="20"/>
        </w:rPr>
      </w:pPr>
    </w:p>
    <w:p w:rsidR="00A01F7D" w:rsidRDefault="00A01F7D" w:rsidP="00D76EC7">
      <w:pPr>
        <w:pStyle w:val="Heading1"/>
        <w:spacing w:line="360" w:lineRule="auto"/>
      </w:pPr>
      <w:r>
        <w:t>LINIA 102 B</w:t>
      </w:r>
    </w:p>
    <w:p w:rsidR="00A01F7D" w:rsidRDefault="00A01F7D" w:rsidP="007E2181">
      <w:pPr>
        <w:pStyle w:val="Heading1"/>
        <w:spacing w:line="360" w:lineRule="auto"/>
        <w:rPr>
          <w:b w:val="0"/>
          <w:bCs w:val="0"/>
          <w:sz w:val="8"/>
        </w:rPr>
      </w:pPr>
      <w:r>
        <w:t>PÂRVU - BRADU RAFINĂRIE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4"/>
        <w:gridCol w:w="870"/>
        <w:gridCol w:w="753"/>
        <w:gridCol w:w="870"/>
        <w:gridCol w:w="756"/>
        <w:gridCol w:w="2490"/>
      </w:tblGrid>
      <w:tr w:rsidR="00A01F7D" w:rsidTr="008B18A8">
        <w:trPr>
          <w:cantSplit/>
          <w:trHeight w:val="39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A01F7D" w:rsidRDefault="00A01F7D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A01F7D" w:rsidRDefault="00A01F7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A01F7D" w:rsidRDefault="00A01F7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A01F7D" w:rsidRDefault="00A01F7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01F7D" w:rsidRDefault="00A01F7D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21, 23,  27, 29, 29A, 31, 33, 33A, 37 şi 73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2E38A0" w:rsidRDefault="00A01F7D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 - 14.</w:t>
            </w:r>
          </w:p>
        </w:tc>
      </w:tr>
      <w:tr w:rsidR="00A01F7D" w:rsidTr="006A4D05">
        <w:trPr>
          <w:cantSplit/>
          <w:trHeight w:val="11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A01F7D" w:rsidRDefault="00A01F7D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2E38A0" w:rsidRDefault="00A01F7D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1, 1 A, </w:t>
            </w:r>
          </w:p>
          <w:p w:rsidR="00A01F7D" w:rsidRDefault="00A01F7D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şi 3.</w:t>
            </w:r>
          </w:p>
        </w:tc>
      </w:tr>
      <w:tr w:rsidR="00A01F7D" w:rsidTr="006A4D05">
        <w:trPr>
          <w:cantSplit/>
          <w:trHeight w:val="3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A01F7D" w:rsidRDefault="00A01F7D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 14, 16, 18, 20, 22, 26, 42, 42A </w:t>
            </w:r>
          </w:p>
          <w:p w:rsidR="00A01F7D" w:rsidRDefault="00A01F7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01F7D" w:rsidRDefault="00A01F7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A01F7D" w:rsidRDefault="00A01F7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2E38A0" w:rsidRDefault="00A01F7D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1A - 24.</w:t>
            </w:r>
          </w:p>
        </w:tc>
      </w:tr>
      <w:tr w:rsidR="00A01F7D" w:rsidTr="006A4D05">
        <w:trPr>
          <w:cantSplit/>
          <w:trHeight w:val="2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A01F7D" w:rsidRDefault="00A01F7D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liniile 1A şi  1</w:t>
            </w:r>
            <w:r w:rsidRPr="006F437A">
              <w:rPr>
                <w:b/>
                <w:bCs/>
                <w:sz w:val="18"/>
                <w:szCs w:val="18"/>
              </w:rPr>
              <w:t xml:space="preserve"> </w:t>
            </w:r>
          </w:p>
          <w:p w:rsidR="00A01F7D" w:rsidRPr="00473804" w:rsidRDefault="00A01F7D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înce-</w:t>
            </w:r>
          </w:p>
          <w:p w:rsidR="00A01F7D" w:rsidRDefault="00A01F7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pând </w:t>
            </w:r>
          </w:p>
          <w:p w:rsidR="00A01F7D" w:rsidRDefault="00A01F7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A01F7D" w:rsidRDefault="00A01F7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A01F7D" w:rsidRDefault="00A01F7D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2E38A0" w:rsidRDefault="00A01F7D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6A4D05">
        <w:trPr>
          <w:cantSplit/>
          <w:trHeight w:val="18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A01F7D" w:rsidRDefault="00A01F7D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A01F7D" w:rsidRPr="00473804" w:rsidRDefault="00A01F7D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A01F7D" w:rsidRDefault="00A01F7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01F7D" w:rsidRDefault="00A01F7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2E38A0" w:rsidRDefault="00A01F7D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C43DF0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A01F7D" w:rsidRDefault="00A01F7D" w:rsidP="004C21B5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A01F7D" w:rsidRDefault="00A01F7D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A01F7D" w:rsidRDefault="00A01F7D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axul stației până la călcâi sch. 22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2E38A0" w:rsidRDefault="00A01F7D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A74854">
        <w:trPr>
          <w:cantSplit/>
          <w:trHeight w:val="1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A01F7D" w:rsidRDefault="00A01F7D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</w:t>
            </w:r>
          </w:p>
          <w:p w:rsidR="00A01F7D" w:rsidRPr="00473804" w:rsidRDefault="00A01F7D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A01F7D" w:rsidRDefault="00A01F7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01F7D" w:rsidRDefault="00A01F7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2E38A0" w:rsidRDefault="00A01F7D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6A4D05">
        <w:trPr>
          <w:cantSplit/>
          <w:trHeight w:val="12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A01F7D" w:rsidRDefault="00A01F7D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</w:t>
            </w:r>
          </w:p>
          <w:p w:rsidR="00A01F7D" w:rsidRDefault="00A01F7D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2E38A0" w:rsidRDefault="00A01F7D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6A4D05">
        <w:trPr>
          <w:cantSplit/>
          <w:trHeight w:val="19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A01F7D" w:rsidRDefault="00A01F7D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A01F7D" w:rsidRPr="005B65A6" w:rsidRDefault="00A01F7D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5B65A6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A01F7D" w:rsidRDefault="00A01F7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01F7D" w:rsidRDefault="00A01F7D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A01F7D" w:rsidRDefault="00A01F7D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2E38A0" w:rsidRDefault="00A01F7D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A01F7D" w:rsidRDefault="00A01F7D">
      <w:pPr>
        <w:spacing w:before="40" w:after="40" w:line="192" w:lineRule="auto"/>
        <w:ind w:right="57"/>
        <w:rPr>
          <w:sz w:val="20"/>
        </w:rPr>
      </w:pPr>
    </w:p>
    <w:p w:rsidR="00A01F7D" w:rsidRDefault="00A01F7D" w:rsidP="00410133">
      <w:pPr>
        <w:pStyle w:val="Heading1"/>
        <w:spacing w:line="360" w:lineRule="auto"/>
      </w:pPr>
      <w:r>
        <w:lastRenderedPageBreak/>
        <w:t>LINIA 108</w:t>
      </w:r>
    </w:p>
    <w:p w:rsidR="00A01F7D" w:rsidRDefault="00A01F7D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01F7D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A01F7D" w:rsidRDefault="00A01F7D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01F7D" w:rsidRDefault="00A01F7D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A01F7D" w:rsidRPr="00164983" w:rsidRDefault="00A01F7D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Pr="0058349B" w:rsidRDefault="00A01F7D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A01F7D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A01F7D" w:rsidRDefault="00A01F7D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01F7D" w:rsidRDefault="00A01F7D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I.C. Brătianu - Goleşti.</w:t>
            </w:r>
          </w:p>
        </w:tc>
      </w:tr>
      <w:tr w:rsidR="00A01F7D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16CE1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A01F7D" w:rsidRDefault="00A01F7D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A01F7D" w:rsidRDefault="00A01F7D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înce-pând </w:t>
            </w:r>
          </w:p>
          <w:p w:rsidR="00A01F7D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16CE1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16CE1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– ieşiri</w:t>
            </w:r>
          </w:p>
          <w:p w:rsidR="00A01F7D" w:rsidRDefault="00A01F7D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5 şi 6 </w:t>
            </w:r>
          </w:p>
          <w:p w:rsidR="00A01F7D" w:rsidRDefault="00A01F7D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A01F7D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100+600</w:t>
            </w:r>
          </w:p>
          <w:p w:rsidR="00A01F7D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16CE1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A01F7D" w:rsidRDefault="00A01F7D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:rsidR="00A01F7D" w:rsidRDefault="00A01F7D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16CE1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16CE1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56, 50, 22, 12, 6 </w:t>
            </w:r>
          </w:p>
          <w:p w:rsidR="00A01F7D" w:rsidRDefault="00A01F7D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2.</w:t>
            </w:r>
          </w:p>
        </w:tc>
      </w:tr>
      <w:tr w:rsidR="00A01F7D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101+208</w:t>
            </w:r>
          </w:p>
          <w:p w:rsidR="00A01F7D" w:rsidRPr="001571B7" w:rsidRDefault="00A01F7D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Goleşti -</w:t>
            </w:r>
          </w:p>
          <w:p w:rsidR="00A01F7D" w:rsidRDefault="00A01F7D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16CE1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16CE1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A01F7D" w:rsidRPr="00F80ACE" w:rsidRDefault="00A01F7D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107+550</w:t>
            </w:r>
          </w:p>
          <w:p w:rsidR="00A01F7D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16CE1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I.C. Brătianu - </w:t>
            </w:r>
          </w:p>
          <w:p w:rsidR="00A01F7D" w:rsidRDefault="00A01F7D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16CE1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16CE1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01F7D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107+600</w:t>
            </w:r>
          </w:p>
          <w:p w:rsidR="00A01F7D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I.C. Brătianu - </w:t>
            </w:r>
          </w:p>
          <w:p w:rsidR="00A01F7D" w:rsidRDefault="00A01F7D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16CE1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16CE1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</w:t>
            </w:r>
            <w:r>
              <w:rPr>
                <w:b/>
                <w:bCs/>
                <w:iCs/>
                <w:sz w:val="20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</w:rPr>
              <w:t>trenuril</w:t>
            </w:r>
            <w:r>
              <w:rPr>
                <w:b/>
                <w:bCs/>
                <w:iCs/>
                <w:sz w:val="20"/>
              </w:rPr>
              <w:t>e</w:t>
            </w:r>
            <w:r w:rsidRPr="00F80ACE">
              <w:rPr>
                <w:b/>
                <w:bCs/>
                <w:iCs/>
                <w:sz w:val="20"/>
              </w:rPr>
              <w:t xml:space="preserve"> care au în componenţă două locomotive cuplate.</w:t>
            </w:r>
          </w:p>
          <w:p w:rsidR="00A01F7D" w:rsidRDefault="00A01F7D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F1ED3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346EDA" w:rsidRDefault="00A01F7D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A01F7D" w:rsidRDefault="00A01F7D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A01F7D" w:rsidRDefault="00A01F7D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A01F7D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A01F7D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</w:t>
            </w:r>
          </w:p>
          <w:p w:rsidR="00A01F7D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(de la km 113+</w:t>
            </w:r>
          </w:p>
          <w:p w:rsidR="00A01F7D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 până la km 113+</w:t>
            </w:r>
          </w:p>
          <w:p w:rsidR="00A01F7D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16CE1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16CE1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A01F7D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16CE1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A01F7D" w:rsidRDefault="00A01F7D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A01F7D" w:rsidRDefault="00A01F7D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01F7D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16CE1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16CE1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16CE1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A01F7D" w:rsidRDefault="00A01F7D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01F7D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16CE1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16CE1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A01F7D" w:rsidRDefault="00A01F7D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</w:t>
            </w:r>
            <w:r w:rsidRPr="00CD357C">
              <w:rPr>
                <w:b/>
                <w:bCs/>
                <w:i/>
                <w:iCs/>
                <w:sz w:val="20"/>
              </w:rPr>
              <w:t xml:space="preserve"> I.C. Brătianu.</w:t>
            </w:r>
          </w:p>
        </w:tc>
      </w:tr>
      <w:tr w:rsidR="00A01F7D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16CE1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A01F7D" w:rsidRDefault="00A01F7D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01F7D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16CE1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A01F7D" w:rsidRDefault="00A01F7D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 Stâlpeni.</w:t>
            </w:r>
          </w:p>
        </w:tc>
      </w:tr>
      <w:tr w:rsidR="00A01F7D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16CE1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A01F7D" w:rsidRDefault="00A01F7D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14 </w:t>
            </w:r>
          </w:p>
          <w:p w:rsidR="00A01F7D" w:rsidRDefault="00A01F7D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A01F7D" w:rsidRDefault="00A01F7D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A01F7D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:rsidR="00A01F7D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16CE1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16CE1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Uzina de Autoturisme pentru toate convoaiele de manevră.</w:t>
            </w:r>
          </w:p>
        </w:tc>
      </w:tr>
      <w:tr w:rsidR="00A01F7D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E804A9" w:rsidRDefault="00A01F7D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115+600</w:t>
            </w:r>
          </w:p>
          <w:p w:rsidR="00A01F7D" w:rsidRDefault="00A01F7D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16CE1" w:rsidRDefault="00A01F7D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A01F7D" w:rsidRDefault="00A01F7D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16CE1" w:rsidRDefault="00A01F7D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16CE1" w:rsidRDefault="00A01F7D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E804A9" w:rsidRDefault="00A01F7D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804A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E804A9">
              <w:rPr>
                <w:b/>
                <w:bCs/>
                <w:iCs/>
                <w:sz w:val="20"/>
              </w:rPr>
              <w:t>două locomotive cuplate.</w:t>
            </w:r>
          </w:p>
          <w:p w:rsidR="00A01F7D" w:rsidRPr="00884DD1" w:rsidRDefault="00A01F7D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D4D10" w:rsidRDefault="00A01F7D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129+535</w:t>
            </w:r>
          </w:p>
          <w:p w:rsidR="00A01F7D" w:rsidRDefault="00A01F7D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16CE1" w:rsidRDefault="00A01F7D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A01F7D" w:rsidRDefault="00A01F7D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16CE1" w:rsidRDefault="00A01F7D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16CE1" w:rsidRDefault="00A01F7D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D4D10" w:rsidRDefault="00A01F7D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D4D10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DD4D10">
              <w:rPr>
                <w:b/>
                <w:bCs/>
                <w:iCs/>
                <w:sz w:val="20"/>
              </w:rPr>
              <w:t>două locomotive cuplate.</w:t>
            </w:r>
          </w:p>
          <w:p w:rsidR="00A01F7D" w:rsidRPr="00054DFC" w:rsidRDefault="00A01F7D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54DF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35AB9" w:rsidRDefault="00A01F7D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137+685</w:t>
            </w:r>
          </w:p>
          <w:p w:rsidR="00A01F7D" w:rsidRDefault="00A01F7D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16CE1" w:rsidRDefault="00A01F7D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 -</w:t>
            </w:r>
          </w:p>
          <w:p w:rsidR="00A01F7D" w:rsidRDefault="00A01F7D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16CE1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16CE1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35AB9" w:rsidRDefault="00A01F7D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35AB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535AB9">
              <w:rPr>
                <w:b/>
                <w:bCs/>
                <w:iCs/>
                <w:sz w:val="20"/>
              </w:rPr>
              <w:t>două locomotive cuplate.</w:t>
            </w:r>
          </w:p>
          <w:p w:rsidR="00A01F7D" w:rsidRPr="00884DD1" w:rsidRDefault="00A01F7D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35AB9" w:rsidRDefault="00A01F7D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8068C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A01F7D" w:rsidRDefault="00A01F7D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A01F7D" w:rsidRDefault="00A01F7D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01F7D" w:rsidRDefault="00A01F7D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16CE1" w:rsidRDefault="00A01F7D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16CE1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A01F7D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16CE1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B4599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A01F7D" w:rsidRDefault="00A01F7D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şi 3 </w:t>
            </w:r>
          </w:p>
          <w:p w:rsidR="00A01F7D" w:rsidRDefault="00A01F7D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01F7D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16CE1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16CE1" w:rsidRDefault="00A01F7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16CE1" w:rsidRDefault="00A01F7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A01F7D" w:rsidRDefault="00A01F7D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A01F7D" w:rsidRDefault="00A01F7D" w:rsidP="0092433F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01F7D" w:rsidRDefault="00A01F7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16CE1" w:rsidRDefault="00A01F7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16CE1" w:rsidRDefault="00A01F7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1 - 4, peste TDJ </w:t>
            </w:r>
          </w:p>
          <w:p w:rsidR="00A01F7D" w:rsidRDefault="00A01F7D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19 / 21 și sch. 27, 18 și 16.</w:t>
            </w:r>
          </w:p>
        </w:tc>
      </w:tr>
      <w:tr w:rsidR="00A01F7D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16CE1" w:rsidRDefault="00A01F7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A01F7D" w:rsidRDefault="00A01F7D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şi 7 </w:t>
            </w:r>
          </w:p>
          <w:p w:rsidR="00A01F7D" w:rsidRDefault="00A01F7D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01F7D" w:rsidRDefault="00A01F7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16CE1" w:rsidRDefault="00A01F7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16CE1" w:rsidRDefault="00A01F7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A01F7D" w:rsidRPr="00FE25BC" w:rsidRDefault="00A01F7D" w:rsidP="00423AC0">
      <w:pPr>
        <w:spacing w:before="40" w:after="40" w:line="192" w:lineRule="auto"/>
        <w:ind w:right="57"/>
        <w:rPr>
          <w:b/>
          <w:sz w:val="20"/>
          <w:szCs w:val="20"/>
        </w:rPr>
      </w:pPr>
    </w:p>
    <w:p w:rsidR="00A01F7D" w:rsidRDefault="00A01F7D" w:rsidP="00815695">
      <w:pPr>
        <w:pStyle w:val="Heading1"/>
        <w:spacing w:line="360" w:lineRule="auto"/>
      </w:pPr>
      <w:r>
        <w:t>LINIA 109</w:t>
      </w:r>
    </w:p>
    <w:p w:rsidR="00A01F7D" w:rsidRDefault="00A01F7D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A01F7D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B30CD" w:rsidRDefault="00A01F7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A01F7D" w:rsidRDefault="00A01F7D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01F7D" w:rsidRDefault="00A01F7D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B30CD" w:rsidRDefault="00A01F7D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B30CD" w:rsidRDefault="00A01F7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B30CD" w:rsidRDefault="00A01F7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A01F7D" w:rsidRDefault="00A01F7D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01F7D" w:rsidRDefault="00A01F7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B30CD" w:rsidRDefault="00A01F7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B30CD" w:rsidRDefault="00A01F7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B30CD" w:rsidRDefault="00A01F7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Bascov </w:t>
            </w:r>
          </w:p>
          <w:p w:rsidR="00A01F7D" w:rsidRDefault="00A01F7D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B30CD" w:rsidRDefault="00A01F7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B30CD" w:rsidRDefault="00A01F7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A01F7D" w:rsidRDefault="00A01F7D">
      <w:pPr>
        <w:spacing w:before="40" w:after="40" w:line="192" w:lineRule="auto"/>
        <w:ind w:right="57"/>
        <w:rPr>
          <w:sz w:val="20"/>
        </w:rPr>
      </w:pPr>
    </w:p>
    <w:p w:rsidR="00A01F7D" w:rsidRDefault="00A01F7D" w:rsidP="00815695">
      <w:pPr>
        <w:pStyle w:val="Heading1"/>
        <w:spacing w:line="360" w:lineRule="auto"/>
      </w:pPr>
      <w:r>
        <w:t>LINIA 109 A</w:t>
      </w:r>
    </w:p>
    <w:p w:rsidR="00A01F7D" w:rsidRDefault="00A01F7D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VÂLCELE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A01F7D" w:rsidTr="00D61B70">
        <w:trPr>
          <w:cantSplit/>
          <w:trHeight w:val="11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131+243</w:t>
            </w:r>
          </w:p>
          <w:p w:rsidR="00A01F7D" w:rsidRDefault="00A01F7D" w:rsidP="00F85AF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145+774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B30CD" w:rsidRDefault="00A01F7D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601AF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Vâlcele Y -</w:t>
            </w:r>
          </w:p>
          <w:p w:rsidR="00A01F7D" w:rsidRDefault="00A01F7D" w:rsidP="00F85AF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Curtea de Argeș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B30CD" w:rsidRDefault="00A01F7D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B30CD" w:rsidRDefault="00A01F7D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6D13E7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01F7D" w:rsidRDefault="00A01F7D" w:rsidP="006D13E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A01F7D" w:rsidRDefault="00A01F7D">
      <w:pPr>
        <w:spacing w:before="40" w:line="192" w:lineRule="auto"/>
        <w:ind w:right="57"/>
        <w:rPr>
          <w:sz w:val="20"/>
        </w:rPr>
      </w:pPr>
    </w:p>
    <w:p w:rsidR="00A01F7D" w:rsidRDefault="00A01F7D" w:rsidP="00864E90">
      <w:pPr>
        <w:pStyle w:val="Heading1"/>
        <w:spacing w:line="360" w:lineRule="auto"/>
      </w:pPr>
      <w:r>
        <w:t>LINIA 110</w:t>
      </w:r>
    </w:p>
    <w:p w:rsidR="00A01F7D" w:rsidRDefault="00A01F7D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COSTEŞTI - ROŞIORI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A01F7D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6B23DF" w:rsidRDefault="00A01F7D" w:rsidP="006C513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130+867</w:t>
            </w:r>
          </w:p>
          <w:p w:rsidR="00A01F7D" w:rsidRDefault="00A01F7D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192+580</w:t>
            </w:r>
          </w:p>
          <w:p w:rsidR="00A01F7D" w:rsidRDefault="00A01F7D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(101+</w:t>
            </w:r>
          </w:p>
          <w:p w:rsidR="00A01F7D" w:rsidRDefault="00A01F7D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307 - pentru</w:t>
            </w:r>
          </w:p>
          <w:p w:rsidR="00A01F7D" w:rsidRPr="006B23DF" w:rsidRDefault="00A01F7D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100)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6B23DF" w:rsidRDefault="00A01F7D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23DF">
              <w:rPr>
                <w:b/>
                <w:bCs/>
                <w:color w:val="000000"/>
                <w:sz w:val="20"/>
              </w:rPr>
              <w:t>Costeşti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A01F7D" w:rsidRPr="006B23DF" w:rsidRDefault="00A01F7D" w:rsidP="00A97BB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 xml:space="preserve">Roşiori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6B23DF" w:rsidRDefault="00A01F7D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6B23DF" w:rsidRDefault="00A01F7D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6B23DF" w:rsidRDefault="00A01F7D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6B23DF" w:rsidRDefault="00A01F7D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a mai mult de două locomotive cuplate.</w:t>
            </w:r>
          </w:p>
          <w:p w:rsidR="00A01F7D" w:rsidRPr="006B23DF" w:rsidRDefault="00A01F7D" w:rsidP="006D5A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6B23DF" w:rsidRDefault="00A01F7D" w:rsidP="006C513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6B23DF" w:rsidRDefault="00A01F7D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Balaci</w:t>
            </w:r>
          </w:p>
          <w:p w:rsidR="00A01F7D" w:rsidRDefault="00A01F7D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2 și 3 </w:t>
            </w:r>
          </w:p>
          <w:p w:rsidR="00A01F7D" w:rsidRPr="006B23DF" w:rsidRDefault="00A01F7D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6B23DF" w:rsidRDefault="00A01F7D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6B23DF" w:rsidRDefault="00A01F7D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6B23DF" w:rsidRDefault="00A01F7D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6B23DF" w:rsidRDefault="00A01F7D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</w:p>
        </w:tc>
      </w:tr>
      <w:tr w:rsidR="00A01F7D" w:rsidRPr="006B23DF" w:rsidTr="00100426">
        <w:trPr>
          <w:cantSplit/>
          <w:trHeight w:val="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6B23DF" w:rsidRDefault="00A01F7D" w:rsidP="006C513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100+085</w:t>
            </w:r>
          </w:p>
          <w:p w:rsidR="00A01F7D" w:rsidRDefault="00A01F7D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418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A01F7D" w:rsidRDefault="00A01F7D" w:rsidP="00B7604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5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6B23DF" w:rsidRDefault="00A01F7D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6B23DF" w:rsidRDefault="00A01F7D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6B23DF" w:rsidRDefault="00A01F7D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6B23DF" w:rsidRDefault="00A01F7D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033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A01F7D" w:rsidRDefault="00A01F7D" w:rsidP="00FE48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Km aferenți liniei 100.</w:t>
            </w:r>
          </w:p>
          <w:p w:rsidR="00A01F7D" w:rsidRDefault="00A01F7D" w:rsidP="00B760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nr. 16, 20, 34, 40, 54  și TDJ 66 / 68.</w:t>
            </w:r>
          </w:p>
        </w:tc>
      </w:tr>
      <w:tr w:rsidR="00A01F7D" w:rsidTr="00142AC2">
        <w:trPr>
          <w:cantSplit/>
          <w:trHeight w:val="4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B601C" w:rsidRDefault="00A01F7D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525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A01F7D" w:rsidRDefault="00A01F7D" w:rsidP="00DE751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01F7D" w:rsidRDefault="00A01F7D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314600" w:rsidRDefault="00A01F7D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314600" w:rsidRDefault="00A01F7D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 Cap X.</w:t>
            </w:r>
          </w:p>
        </w:tc>
      </w:tr>
    </w:tbl>
    <w:p w:rsidR="00A01F7D" w:rsidRDefault="00A01F7D">
      <w:pPr>
        <w:spacing w:before="40" w:after="40" w:line="192" w:lineRule="auto"/>
        <w:ind w:right="57"/>
        <w:rPr>
          <w:sz w:val="20"/>
        </w:rPr>
      </w:pPr>
    </w:p>
    <w:p w:rsidR="00A01F7D" w:rsidRDefault="00A01F7D" w:rsidP="00864E90">
      <w:pPr>
        <w:pStyle w:val="Heading1"/>
        <w:spacing w:line="360" w:lineRule="auto"/>
      </w:pPr>
      <w:r>
        <w:lastRenderedPageBreak/>
        <w:t>LINIA 110 A</w:t>
      </w:r>
    </w:p>
    <w:p w:rsidR="00A01F7D" w:rsidRDefault="00A01F7D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ROŞIORI NORD - ROȘIORI 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A01F7D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62927" w:rsidRDefault="00A01F7D" w:rsidP="006C513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62927" w:rsidRDefault="00A01F7D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62927" w:rsidRDefault="00A01F7D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62927" w:rsidRDefault="00A01F7D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Nord</w:t>
            </w:r>
          </w:p>
          <w:p w:rsidR="00A01F7D" w:rsidRPr="00762927" w:rsidRDefault="00A01F7D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62927" w:rsidRDefault="00A01F7D" w:rsidP="005727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peste </w:t>
            </w:r>
            <w:r>
              <w:rPr>
                <w:b/>
                <w:bCs/>
                <w:color w:val="000000"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62927" w:rsidRDefault="00A01F7D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62927" w:rsidRDefault="00A01F7D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62927" w:rsidRDefault="00A01F7D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01F7D" w:rsidRPr="00762927" w:rsidRDefault="00A01F7D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 Cap X.</w:t>
            </w:r>
          </w:p>
        </w:tc>
      </w:tr>
      <w:tr w:rsidR="00A01F7D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62927" w:rsidRDefault="00A01F7D" w:rsidP="006C513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62927" w:rsidRDefault="00A01F7D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62927" w:rsidRDefault="00A01F7D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62927" w:rsidRDefault="00A01F7D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Est</w:t>
            </w:r>
          </w:p>
          <w:p w:rsidR="00A01F7D" w:rsidRPr="00762927" w:rsidRDefault="00A01F7D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A01F7D" w:rsidRPr="00762927" w:rsidRDefault="00A01F7D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62927" w:rsidRDefault="00A01F7D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62927" w:rsidRDefault="00A01F7D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62927" w:rsidRDefault="00A01F7D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62927" w:rsidRDefault="00A01F7D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62927" w:rsidRDefault="00A01F7D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A01F7D" w:rsidRDefault="00A01F7D">
      <w:pPr>
        <w:spacing w:before="40" w:after="40" w:line="192" w:lineRule="auto"/>
        <w:ind w:right="57"/>
        <w:rPr>
          <w:sz w:val="20"/>
        </w:rPr>
      </w:pPr>
    </w:p>
    <w:p w:rsidR="00A01F7D" w:rsidRDefault="00A01F7D" w:rsidP="00864E90">
      <w:pPr>
        <w:pStyle w:val="Heading1"/>
        <w:spacing w:line="360" w:lineRule="auto"/>
      </w:pPr>
      <w:r>
        <w:t>LINIA 110 B</w:t>
      </w:r>
    </w:p>
    <w:p w:rsidR="00A01F7D" w:rsidRDefault="00A01F7D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ROȘIORI EST - TURNU MĂGURELE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A01F7D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195+466</w:t>
            </w:r>
          </w:p>
          <w:p w:rsidR="00A01F7D" w:rsidRPr="00D84313" w:rsidRDefault="00A01F7D" w:rsidP="005F1E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240+783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84313" w:rsidRDefault="00A01F7D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Roşiori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D84313">
              <w:rPr>
                <w:b/>
                <w:bCs/>
                <w:color w:val="000000"/>
                <w:sz w:val="20"/>
              </w:rPr>
              <w:t>Est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A01F7D" w:rsidRPr="00D84313" w:rsidRDefault="00A01F7D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Turnu Măgurele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84313" w:rsidRDefault="00A01F7D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84313" w:rsidRDefault="00A01F7D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84313" w:rsidRDefault="00A01F7D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84313" w:rsidRDefault="00A01F7D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9371B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01F7D" w:rsidRPr="00D84313" w:rsidRDefault="00A01F7D" w:rsidP="009371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D84313" w:rsidRDefault="00A01F7D" w:rsidP="006C513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84313" w:rsidRDefault="00A01F7D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84313" w:rsidRDefault="00A01F7D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84313" w:rsidRDefault="00A01F7D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Roşiori Est</w:t>
            </w:r>
          </w:p>
          <w:p w:rsidR="00A01F7D" w:rsidRPr="00D84313" w:rsidRDefault="00A01F7D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A01F7D" w:rsidRPr="00D84313" w:rsidRDefault="00A01F7D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84313" w:rsidRDefault="00A01F7D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84313" w:rsidRDefault="00A01F7D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84313" w:rsidRDefault="00A01F7D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84313" w:rsidRDefault="00A01F7D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84313" w:rsidRDefault="00A01F7D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01F7D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D84313" w:rsidRDefault="00A01F7D" w:rsidP="006C513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201+000</w:t>
            </w:r>
          </w:p>
          <w:p w:rsidR="00A01F7D" w:rsidRPr="00D84313" w:rsidRDefault="00A01F7D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203+400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84313" w:rsidRDefault="00A01F7D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Roşiori Est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A01F7D" w:rsidRPr="00D84313" w:rsidRDefault="00A01F7D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Salcia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84313" w:rsidRDefault="00A01F7D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84313" w:rsidRDefault="00A01F7D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84313" w:rsidRDefault="00A01F7D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84313" w:rsidRDefault="00A01F7D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84313" w:rsidRDefault="00A01F7D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A01F7D" w:rsidRPr="00D84313" w:rsidTr="00D84313">
        <w:trPr>
          <w:cantSplit/>
          <w:trHeight w:val="5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84313" w:rsidRDefault="00A01F7D" w:rsidP="006C513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84313" w:rsidRDefault="00A01F7D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84313" w:rsidRDefault="00A01F7D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Turnu Măgurele Oraş</w:t>
            </w:r>
          </w:p>
          <w:p w:rsidR="00A01F7D" w:rsidRPr="00D84313" w:rsidRDefault="00A01F7D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1 și  4</w:t>
            </w:r>
            <w:r w:rsidRPr="00D84313"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A01F7D" w:rsidRPr="00D84313" w:rsidRDefault="00A01F7D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84313" w:rsidRDefault="00A01F7D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</w:t>
            </w:r>
          </w:p>
          <w:p w:rsidR="00A01F7D" w:rsidRPr="00D84313" w:rsidRDefault="00A01F7D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84313" w:rsidRDefault="00A01F7D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84313" w:rsidRDefault="00A01F7D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84313" w:rsidRDefault="00A01F7D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84313" w:rsidRDefault="00A01F7D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A01F7D" w:rsidRDefault="00A01F7D">
      <w:pPr>
        <w:spacing w:before="40" w:after="40" w:line="192" w:lineRule="auto"/>
        <w:ind w:right="57"/>
        <w:rPr>
          <w:sz w:val="20"/>
        </w:rPr>
      </w:pPr>
    </w:p>
    <w:p w:rsidR="00A01F7D" w:rsidRDefault="00A01F7D" w:rsidP="000F4DAE">
      <w:pPr>
        <w:pStyle w:val="Heading1"/>
        <w:spacing w:line="360" w:lineRule="auto"/>
      </w:pPr>
      <w:r>
        <w:t>LINIA 111</w:t>
      </w:r>
    </w:p>
    <w:p w:rsidR="00A01F7D" w:rsidRDefault="00A01F7D" w:rsidP="00FF1C05">
      <w:pPr>
        <w:pStyle w:val="Heading1"/>
        <w:spacing w:line="360" w:lineRule="auto"/>
        <w:rPr>
          <w:b w:val="0"/>
          <w:bCs w:val="0"/>
          <w:sz w:val="8"/>
        </w:rPr>
      </w:pPr>
      <w:r>
        <w:t>ROŞIORI EST - ALEXANDRIA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A01F7D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6C513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30 în abatere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01F7D" w:rsidRPr="005564C7" w:rsidRDefault="00A01F7D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2. </w:t>
            </w:r>
          </w:p>
        </w:tc>
      </w:tr>
      <w:tr w:rsidR="00A01F7D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6C513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  <w:p w:rsidR="00A01F7D" w:rsidRDefault="00A01F7D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3 și 4 </w:t>
            </w:r>
          </w:p>
          <w:p w:rsidR="00A01F7D" w:rsidRPr="005564C7" w:rsidRDefault="00A01F7D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01F7D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6C513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202+825</w:t>
            </w:r>
          </w:p>
          <w:p w:rsidR="00A01F7D" w:rsidRPr="005564C7" w:rsidRDefault="00A01F7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202+875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Roşiori -</w:t>
            </w:r>
          </w:p>
          <w:p w:rsidR="00A01F7D" w:rsidRPr="005564C7" w:rsidRDefault="00A01F7D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D2784" w:rsidRDefault="00A01F7D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5D2784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A01F7D" w:rsidRPr="00736DB4" w:rsidRDefault="00A01F7D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36DB4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01F7D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6C513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A01F7D" w:rsidRPr="005564C7" w:rsidRDefault="00A01F7D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A01F7D" w:rsidRDefault="00A01F7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3, 4 </w:t>
            </w:r>
          </w:p>
          <w:p w:rsidR="00A01F7D" w:rsidRPr="005564C7" w:rsidRDefault="00A01F7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 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B43314" w:rsidRDefault="00A01F7D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01F7D" w:rsidRDefault="00A01F7D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>la liniile 2 și 3.</w:t>
            </w:r>
          </w:p>
        </w:tc>
      </w:tr>
      <w:tr w:rsidR="00A01F7D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6C513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A01F7D" w:rsidRPr="005564C7" w:rsidRDefault="00A01F7D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A01F7D" w:rsidRPr="005564C7" w:rsidRDefault="00A01F7D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01F7D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6C513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01F7D" w:rsidRPr="005564C7" w:rsidTr="005564C7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6C513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A01F7D" w:rsidRDefault="00A01F7D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10, 13 </w:t>
            </w:r>
          </w:p>
          <w:p w:rsidR="00A01F7D" w:rsidRDefault="00A01F7D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A01F7D" w:rsidRDefault="00A01F7D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T.D.J. </w:t>
            </w:r>
          </w:p>
          <w:p w:rsidR="00A01F7D" w:rsidRPr="005564C7" w:rsidRDefault="00A01F7D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01F7D" w:rsidRPr="005564C7" w:rsidRDefault="00A01F7D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>la liniile 2 și  3.</w:t>
            </w:r>
          </w:p>
        </w:tc>
      </w:tr>
      <w:tr w:rsidR="00A01F7D" w:rsidRPr="005564C7" w:rsidTr="005564C7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6C513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A01F7D" w:rsidRPr="005564C7" w:rsidRDefault="00A01F7D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A01F7D" w:rsidRPr="005564C7" w:rsidRDefault="00A01F7D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01F7D" w:rsidRPr="005564C7" w:rsidTr="005564C7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6C513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A01F7D" w:rsidRPr="005564C7" w:rsidRDefault="00A01F7D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T.D.J.</w:t>
            </w:r>
          </w:p>
          <w:p w:rsidR="00A01F7D" w:rsidRPr="005564C7" w:rsidRDefault="00A01F7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19 / 21, </w:t>
            </w:r>
          </w:p>
          <w:p w:rsidR="00A01F7D" w:rsidRPr="005564C7" w:rsidRDefault="00A01F7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12 / 14</w:t>
            </w:r>
          </w:p>
          <w:p w:rsidR="00A01F7D" w:rsidRPr="005564C7" w:rsidRDefault="00A01F7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şi</w:t>
            </w:r>
          </w:p>
          <w:p w:rsidR="00A01F7D" w:rsidRPr="005564C7" w:rsidRDefault="00A01F7D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564C7" w:rsidRDefault="00A01F7D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A01F7D" w:rsidRDefault="00A01F7D">
      <w:pPr>
        <w:spacing w:before="40" w:after="40" w:line="192" w:lineRule="auto"/>
        <w:ind w:right="57"/>
        <w:rPr>
          <w:sz w:val="20"/>
        </w:rPr>
      </w:pPr>
    </w:p>
    <w:p w:rsidR="00A01F7D" w:rsidRDefault="00A01F7D" w:rsidP="00CB56C2">
      <w:pPr>
        <w:pStyle w:val="Heading1"/>
        <w:spacing w:line="360" w:lineRule="auto"/>
      </w:pPr>
      <w:r>
        <w:lastRenderedPageBreak/>
        <w:t>LINIA 111 A</w:t>
      </w:r>
    </w:p>
    <w:p w:rsidR="00A01F7D" w:rsidRDefault="00A01F7D" w:rsidP="00CB56C2">
      <w:pPr>
        <w:pStyle w:val="Heading1"/>
        <w:spacing w:line="360" w:lineRule="auto"/>
        <w:rPr>
          <w:b w:val="0"/>
          <w:bCs w:val="0"/>
          <w:sz w:val="8"/>
        </w:rPr>
      </w:pPr>
      <w:r>
        <w:t>ALEXANDRIA - ZIMNICEA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A01F7D" w:rsidTr="009E6FEC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67415A" w:rsidRDefault="00A01F7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01F7D" w:rsidRDefault="00A01F7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10, 13 </w:t>
            </w:r>
          </w:p>
          <w:p w:rsidR="00A01F7D" w:rsidRDefault="00A01F7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A01F7D" w:rsidRDefault="00A01F7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A01F7D" w:rsidRDefault="00A01F7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67415A" w:rsidRDefault="00A01F7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 3.</w:t>
            </w:r>
          </w:p>
        </w:tc>
      </w:tr>
      <w:tr w:rsidR="00A01F7D" w:rsidTr="009E6FEC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67415A" w:rsidRDefault="00A01F7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A01F7D" w:rsidRDefault="00A01F7D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A01F7D" w:rsidRDefault="00A01F7D" w:rsidP="006361BE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67415A" w:rsidRDefault="00A01F7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67415A" w:rsidRDefault="00A01F7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9E6FEC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67415A" w:rsidRDefault="00A01F7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A01F7D" w:rsidRDefault="00A01F7D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A01F7D" w:rsidRDefault="00A01F7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19 / 21, </w:t>
            </w:r>
          </w:p>
          <w:p w:rsidR="00A01F7D" w:rsidRDefault="00A01F7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  <w:p w:rsidR="00A01F7D" w:rsidRDefault="00A01F7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A01F7D" w:rsidRDefault="00A01F7D" w:rsidP="008F4578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67415A" w:rsidRDefault="00A01F7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67415A" w:rsidRDefault="00A01F7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A028FC">
        <w:trPr>
          <w:cantSplit/>
          <w:trHeight w:val="13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226+444</w:t>
            </w:r>
          </w:p>
          <w:p w:rsidR="00A01F7D" w:rsidRDefault="00A01F7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273+200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67415A" w:rsidRDefault="00A01F7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6F2DFE" w:rsidRDefault="00A01F7D" w:rsidP="00CB56C2">
            <w:pPr>
              <w:spacing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>Alexandria -</w:t>
            </w:r>
          </w:p>
          <w:p w:rsidR="00A01F7D" w:rsidRDefault="00A01F7D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 xml:space="preserve"> Zimnicea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67415A" w:rsidRDefault="00A01F7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B56C2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A028FC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A01F7D" w:rsidRPr="00CB56C2" w:rsidRDefault="00A01F7D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56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9E6FEC">
        <w:trPr>
          <w:cantSplit/>
          <w:trHeight w:val="452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67415A" w:rsidRDefault="00A01F7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Zimnicea</w:t>
            </w:r>
          </w:p>
          <w:p w:rsidR="00A01F7D" w:rsidRDefault="00A01F7D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2A,  2B şi 3 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01F7D" w:rsidRDefault="00A01F7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67415A" w:rsidRDefault="00A01F7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67415A" w:rsidRDefault="00A01F7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A01F7D" w:rsidRDefault="00A01F7D" w:rsidP="00CB56C2">
      <w:pPr>
        <w:spacing w:line="360" w:lineRule="auto"/>
        <w:ind w:right="57"/>
        <w:rPr>
          <w:sz w:val="20"/>
        </w:rPr>
      </w:pPr>
    </w:p>
    <w:p w:rsidR="00A01F7D" w:rsidRDefault="00A01F7D" w:rsidP="00DB78D2">
      <w:pPr>
        <w:pStyle w:val="Heading1"/>
        <w:spacing w:line="360" w:lineRule="auto"/>
      </w:pPr>
      <w:r>
        <w:t>LINIA 112</w:t>
      </w:r>
    </w:p>
    <w:p w:rsidR="00A01F7D" w:rsidRDefault="00A01F7D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A01F7D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205+400</w:t>
            </w:r>
          </w:p>
          <w:p w:rsidR="00A01F7D" w:rsidRDefault="00A01F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A01F7D" w:rsidRDefault="00A01F7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21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2a.</w:t>
            </w:r>
          </w:p>
          <w:p w:rsidR="00A01F7D" w:rsidRDefault="00A01F7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Default="00A01F7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A01F7D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A01F7D" w:rsidRDefault="00A01F7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21 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1a.</w:t>
            </w:r>
          </w:p>
        </w:tc>
      </w:tr>
      <w:tr w:rsidR="00A01F7D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206+500</w:t>
            </w:r>
          </w:p>
          <w:p w:rsidR="00A01F7D" w:rsidRDefault="00A01F7D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A01F7D" w:rsidRDefault="00A01F7D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83148" w:rsidRDefault="00A01F7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83148" w:rsidRDefault="00A01F7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Default="00A01F7D" w:rsidP="00F251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  <w:p w:rsidR="00A01F7D" w:rsidRDefault="00A01F7D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2B.</w:t>
            </w:r>
          </w:p>
        </w:tc>
      </w:tr>
      <w:tr w:rsidR="00A01F7D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83148" w:rsidRDefault="00A01F7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A01F7D" w:rsidRDefault="00A01F7D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01F7D" w:rsidRDefault="00A01F7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83148" w:rsidRDefault="00A01F7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83148" w:rsidRDefault="00A01F7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83148" w:rsidRDefault="00A01F7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A01F7D" w:rsidRDefault="00A01F7D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01F7D" w:rsidRDefault="00A01F7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35 / 39 și </w:t>
            </w:r>
          </w:p>
          <w:p w:rsidR="00A01F7D" w:rsidRDefault="00A01F7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83148" w:rsidRDefault="00A01F7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83148" w:rsidRDefault="00A01F7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A01F7D" w:rsidRDefault="00A01F7D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A01F7D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83148" w:rsidRDefault="00A01F7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A01F7D" w:rsidRDefault="00A01F7D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83148" w:rsidRDefault="00A01F7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83148" w:rsidRDefault="00A01F7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8 - 11.</w:t>
            </w:r>
          </w:p>
        </w:tc>
      </w:tr>
      <w:tr w:rsidR="00A01F7D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83148" w:rsidRDefault="00A01F7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A01F7D" w:rsidRDefault="00A01F7D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01F7D" w:rsidRDefault="00A01F7D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83148" w:rsidRDefault="00A01F7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83148" w:rsidRDefault="00A01F7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A01F7D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219+300</w:t>
            </w:r>
          </w:p>
          <w:p w:rsidR="00A01F7D" w:rsidRDefault="00A01F7D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83148" w:rsidRDefault="00A01F7D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Piatra Olt -</w:t>
            </w:r>
          </w:p>
          <w:p w:rsidR="00A01F7D" w:rsidRDefault="00A01F7D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83148" w:rsidRDefault="00A01F7D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83148" w:rsidRDefault="00A01F7D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01F7D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Vlăduleni</w:t>
            </w:r>
          </w:p>
          <w:p w:rsidR="00A01F7D" w:rsidRDefault="00A01F7D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01F7D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83148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83148" w:rsidRDefault="00A01F7D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83148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A01F7D" w:rsidRDefault="00A01F7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A01F7D" w:rsidRDefault="00A01F7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01F7D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83148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83148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83148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A01F7D" w:rsidRDefault="00A01F7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01F7D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83148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83148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A01F7D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231+335</w:t>
            </w:r>
          </w:p>
          <w:p w:rsidR="00A01F7D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83148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A01F7D" w:rsidRDefault="00A01F7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83148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83148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EB0A86" w:rsidRDefault="00A01F7D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B0A86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EB0A86">
              <w:rPr>
                <w:b/>
                <w:bCs/>
                <w:iCs/>
                <w:sz w:val="20"/>
              </w:rPr>
              <w:t xml:space="preserve">  două locomotive cuplate.</w:t>
            </w:r>
          </w:p>
          <w:p w:rsidR="00A01F7D" w:rsidRDefault="00A01F7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231+950</w:t>
            </w:r>
          </w:p>
          <w:p w:rsidR="00A01F7D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83148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A01F7D" w:rsidRDefault="00A01F7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83148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83148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01F7D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A01F7D" w:rsidRDefault="00A01F7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  <w:p w:rsidR="00A01F7D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83148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83148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A01F7D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A01F7D" w:rsidRDefault="00A01F7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01F7D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3 - 9 </w:t>
            </w:r>
          </w:p>
          <w:p w:rsidR="00A01F7D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A01F7D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83148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linia 1 la linia 7.</w:t>
            </w:r>
          </w:p>
        </w:tc>
      </w:tr>
      <w:tr w:rsidR="00A01F7D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A01F7D" w:rsidRDefault="00A01F7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01F7D" w:rsidRPr="000A20AF" w:rsidRDefault="00A01F7D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</w:rPr>
            </w:pPr>
            <w:r w:rsidRPr="000A20AF">
              <w:rPr>
                <w:b/>
                <w:bCs/>
                <w:sz w:val="20"/>
              </w:rPr>
              <w:t>23 -</w:t>
            </w:r>
            <w:r>
              <w:rPr>
                <w:b/>
                <w:bCs/>
                <w:sz w:val="20"/>
              </w:rPr>
              <w:t xml:space="preserve"> </w:t>
            </w:r>
            <w:r w:rsidRPr="000A20AF">
              <w:rPr>
                <w:b/>
                <w:bCs/>
                <w:sz w:val="20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83148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83148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A01F7D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A01F7D" w:rsidRDefault="00A01F7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83148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7 - 9.</w:t>
            </w:r>
          </w:p>
        </w:tc>
      </w:tr>
      <w:tr w:rsidR="00A01F7D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A01F7D" w:rsidRDefault="00A01F7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A01F7D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83148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A01F7D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A01F7D" w:rsidRDefault="00A01F7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83148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A01F7D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83148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A01F7D" w:rsidRDefault="00A01F7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01F7D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83148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83148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A01F7D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83148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A01F7D" w:rsidRDefault="00A01F7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</w:t>
            </w:r>
          </w:p>
          <w:p w:rsidR="00A01F7D" w:rsidRDefault="00A01F7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01F7D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83148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83148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83148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A01F7D" w:rsidRDefault="00A01F7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Caracal </w:t>
            </w:r>
          </w:p>
          <w:p w:rsidR="00A01F7D" w:rsidRDefault="00A01F7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A01F7D" w:rsidRDefault="00A01F7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01F7D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83148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83148" w:rsidRDefault="00A01F7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A01F7D" w:rsidRDefault="00A01F7D">
      <w:pPr>
        <w:spacing w:before="40" w:after="40" w:line="192" w:lineRule="auto"/>
        <w:ind w:right="57"/>
        <w:rPr>
          <w:sz w:val="20"/>
        </w:rPr>
      </w:pPr>
    </w:p>
    <w:p w:rsidR="00A01F7D" w:rsidRPr="00341E40" w:rsidRDefault="00A01F7D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LINIA 112 A</w:t>
      </w:r>
    </w:p>
    <w:p w:rsidR="00A01F7D" w:rsidRPr="00341E40" w:rsidRDefault="00A01F7D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GRUPA TEHNICA CARACAL – CORABIA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1"/>
        <w:gridCol w:w="869"/>
        <w:gridCol w:w="753"/>
        <w:gridCol w:w="869"/>
        <w:gridCol w:w="753"/>
        <w:gridCol w:w="2490"/>
      </w:tblGrid>
      <w:tr w:rsidR="00A01F7D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341E40" w:rsidRDefault="00A01F7D" w:rsidP="006C513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341E40" w:rsidRDefault="00A01F7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341E40" w:rsidRDefault="00A01F7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341E40" w:rsidRDefault="00A01F7D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A01F7D" w:rsidRPr="00341E40" w:rsidRDefault="00A01F7D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Caracal </w:t>
            </w:r>
          </w:p>
          <w:p w:rsidR="00A01F7D" w:rsidRPr="00341E40" w:rsidRDefault="00A01F7D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A01F7D" w:rsidRPr="00341E40" w:rsidRDefault="00A01F7D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341E40" w:rsidRDefault="00A01F7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A01F7D" w:rsidRPr="00341E40" w:rsidRDefault="00A01F7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341E40" w:rsidRDefault="00A01F7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10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341E40" w:rsidRDefault="00A01F7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341E40" w:rsidRDefault="00A01F7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A01F7D" w:rsidRPr="00341E40" w:rsidRDefault="00A01F7D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01F7D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341E40" w:rsidRDefault="00A01F7D" w:rsidP="006C513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242+950</w:t>
            </w:r>
          </w:p>
          <w:p w:rsidR="00A01F7D" w:rsidRPr="00341E40" w:rsidRDefault="00A01F7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282+229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341E40" w:rsidRDefault="00A01F7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341E40" w:rsidRDefault="00A01F7D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A01F7D" w:rsidRPr="00341E40" w:rsidRDefault="00A01F7D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A01F7D" w:rsidRPr="00341E40" w:rsidRDefault="00A01F7D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341E40" w:rsidRDefault="00A01F7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341E40" w:rsidRDefault="00A01F7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341E40" w:rsidRDefault="00A01F7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341E40" w:rsidRDefault="00A01F7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A01F7D" w:rsidRDefault="00A01F7D" w:rsidP="002A0159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mai mult de două locomotive cuplate.</w:t>
            </w:r>
          </w:p>
          <w:p w:rsidR="00A01F7D" w:rsidRPr="002A0159" w:rsidRDefault="00A01F7D" w:rsidP="002A0159">
            <w:pPr>
              <w:spacing w:before="40" w:after="40" w:line="360" w:lineRule="auto"/>
              <w:ind w:left="82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01F7D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341E40" w:rsidRDefault="00A01F7D" w:rsidP="006C513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341E40" w:rsidRDefault="00A01F7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252+690</w:t>
            </w:r>
          </w:p>
          <w:p w:rsidR="00A01F7D" w:rsidRPr="00341E40" w:rsidRDefault="00A01F7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252+740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341E40" w:rsidRDefault="00A01F7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341E40" w:rsidRDefault="00A01F7D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A01F7D" w:rsidRPr="00341E40" w:rsidRDefault="00A01F7D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A01F7D" w:rsidRPr="00341E40" w:rsidRDefault="00A01F7D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341E40" w:rsidRDefault="00A01F7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341E40" w:rsidRDefault="00A01F7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341E40" w:rsidRDefault="00A01F7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341E40" w:rsidRDefault="00A01F7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A01F7D" w:rsidRPr="00341E40" w:rsidRDefault="00A01F7D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A01F7D" w:rsidRPr="00083153" w:rsidRDefault="00A01F7D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01F7D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341E40" w:rsidRDefault="00A01F7D" w:rsidP="006C513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341E40" w:rsidRDefault="00A01F7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257+075</w:t>
            </w:r>
          </w:p>
          <w:p w:rsidR="00A01F7D" w:rsidRPr="00341E40" w:rsidRDefault="00A01F7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257+125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341E40" w:rsidRDefault="00A01F7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341E40" w:rsidRDefault="00A01F7D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A01F7D" w:rsidRPr="00341E40" w:rsidRDefault="00A01F7D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A01F7D" w:rsidRPr="00341E40" w:rsidRDefault="00A01F7D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341E40" w:rsidRDefault="00A01F7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341E40" w:rsidRDefault="00A01F7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341E40" w:rsidRDefault="00A01F7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341E40" w:rsidRDefault="00A01F7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A01F7D" w:rsidRPr="00341E40" w:rsidRDefault="00A01F7D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A01F7D" w:rsidRPr="00083153" w:rsidRDefault="00A01F7D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01F7D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341E40" w:rsidRDefault="00A01F7D" w:rsidP="006C513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267+875</w:t>
            </w:r>
          </w:p>
          <w:p w:rsidR="00A01F7D" w:rsidRPr="00341E40" w:rsidRDefault="00A01F7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267+925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341E40" w:rsidRDefault="00A01F7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341E40" w:rsidRDefault="00A01F7D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A01F7D" w:rsidRPr="00341E40" w:rsidRDefault="00A01F7D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A01F7D" w:rsidRPr="00341E40" w:rsidRDefault="00A01F7D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341E40" w:rsidRDefault="00A01F7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341E40" w:rsidRDefault="00A01F7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341E40" w:rsidRDefault="00A01F7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341E40" w:rsidRDefault="00A01F7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A01F7D" w:rsidRPr="009B36D7" w:rsidRDefault="00A01F7D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9B36D7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A01F7D" w:rsidRDefault="00A01F7D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RPr="00341E40" w:rsidTr="005A1DE4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341E40" w:rsidRDefault="00A01F7D" w:rsidP="006C513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277+250</w:t>
            </w:r>
          </w:p>
          <w:p w:rsidR="00A01F7D" w:rsidRDefault="00A01F7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341E40" w:rsidRDefault="00A01F7D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A01F7D" w:rsidRPr="00341E40" w:rsidRDefault="00A01F7D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A01F7D" w:rsidRPr="00341E40" w:rsidRDefault="00A01F7D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341E40" w:rsidRDefault="00A01F7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341E40" w:rsidRDefault="00A01F7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341E40" w:rsidRDefault="00A01F7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341E40" w:rsidRDefault="00A01F7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A1DE4" w:rsidRDefault="00A01F7D" w:rsidP="005A1D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A1DE4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01F7D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341E40" w:rsidRDefault="00A01F7D" w:rsidP="006C513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341E40" w:rsidRDefault="00A01F7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341E40" w:rsidRDefault="00A01F7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341E40" w:rsidRDefault="00A01F7D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St. Corabia</w:t>
            </w:r>
          </w:p>
          <w:p w:rsidR="00A01F7D" w:rsidRPr="00341E40" w:rsidRDefault="00A01F7D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A01F7D" w:rsidRPr="00341E40" w:rsidRDefault="00A01F7D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341E40" w:rsidRDefault="00A01F7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A01F7D" w:rsidRPr="00341E40" w:rsidRDefault="00A01F7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341E40" w:rsidRDefault="00A01F7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341E40" w:rsidRDefault="00A01F7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341E40" w:rsidRDefault="00A01F7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A01F7D" w:rsidRPr="00341E40" w:rsidRDefault="00A01F7D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A01F7D" w:rsidRPr="00341E40" w:rsidRDefault="00A01F7D" w:rsidP="00341E40">
      <w:pPr>
        <w:rPr>
          <w:color w:val="000000"/>
        </w:rPr>
      </w:pPr>
    </w:p>
    <w:p w:rsidR="00A01F7D" w:rsidRDefault="00A01F7D" w:rsidP="00671189">
      <w:pPr>
        <w:pStyle w:val="Heading1"/>
        <w:spacing w:line="360" w:lineRule="auto"/>
      </w:pPr>
      <w:r>
        <w:t>LINIA 113</w:t>
      </w:r>
    </w:p>
    <w:p w:rsidR="00A01F7D" w:rsidRDefault="00A01F7D" w:rsidP="007D0571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CRAIOVA - CALAFAT</w:t>
      </w:r>
      <w:r>
        <w:rPr>
          <w:caps/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A01F7D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A01F7D" w:rsidRDefault="00A01F7D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C0B3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A01F7D" w:rsidRDefault="00A01F7D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C1231" w:rsidRDefault="00A01F7D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A01F7D" w:rsidRDefault="00A01F7D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în paralelogram.</w:t>
            </w:r>
          </w:p>
        </w:tc>
      </w:tr>
      <w:tr w:rsidR="00A01F7D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A01F7D" w:rsidRDefault="00A01F7D" w:rsidP="00317EC8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01F7D" w:rsidRDefault="00A01F7D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C1231" w:rsidRDefault="00A01F7D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B7D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linia 2 A la liniile 26 și 27.</w:t>
            </w:r>
          </w:p>
        </w:tc>
      </w:tr>
      <w:tr w:rsidR="00A01F7D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43A6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01F7D" w:rsidRDefault="00A01F7D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C1231" w:rsidRDefault="00A01F7D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 A la liniile </w:t>
            </w:r>
          </w:p>
          <w:p w:rsidR="00A01F7D" w:rsidRDefault="00A01F7D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1 - 4B.</w:t>
            </w:r>
          </w:p>
        </w:tc>
      </w:tr>
      <w:tr w:rsidR="00A01F7D" w:rsidTr="005665EC">
        <w:trPr>
          <w:cantSplit/>
          <w:trHeight w:val="6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73CD9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A01F7D" w:rsidRDefault="00A01F7D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 / 79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C1231" w:rsidRDefault="00A01F7D" w:rsidP="007079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C1231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28A către liniile </w:t>
            </w:r>
          </w:p>
          <w:p w:rsidR="00A01F7D" w:rsidRDefault="00A01F7D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1 - 4B, 26 și 27.</w:t>
            </w:r>
          </w:p>
        </w:tc>
      </w:tr>
      <w:tr w:rsidR="00A01F7D" w:rsidTr="009637E1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73CD9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A01F7D" w:rsidRDefault="00A01F7D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A01F7D" w:rsidRDefault="00A01F7D" w:rsidP="005665E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C1231" w:rsidRDefault="00A01F7D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C1231" w:rsidRDefault="00A01F7D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006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liniile 1A, 2A și 28A către liniile 26 și 27.</w:t>
            </w:r>
          </w:p>
        </w:tc>
      </w:tr>
      <w:tr w:rsidR="00A01F7D" w:rsidTr="00A02C0A">
        <w:trPr>
          <w:cantSplit/>
          <w:trHeight w:val="22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73CD9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A01F7D" w:rsidRDefault="00A01F7D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01F7D" w:rsidRDefault="00A01F7D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A01F7D" w:rsidRDefault="00A01F7D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23, 33,  35, </w:t>
            </w:r>
          </w:p>
          <w:p w:rsidR="00A01F7D" w:rsidRDefault="00A01F7D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A01F7D" w:rsidRDefault="00A01F7D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</w:t>
            </w:r>
          </w:p>
          <w:p w:rsidR="00A01F7D" w:rsidRDefault="00A01F7D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55, 57, 59, 65, 67, 69, 145,147, 149,151 </w:t>
            </w:r>
          </w:p>
          <w:p w:rsidR="00A01F7D" w:rsidRDefault="00A01F7D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625F2" w:rsidRDefault="00A01F7D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A01F7D" w:rsidTr="008229BA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73CD9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A01F7D" w:rsidRDefault="00A01F7D" w:rsidP="000F77D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149 pe </w:t>
            </w:r>
          </w:p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C1231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C1231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73CD9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A01F7D" w:rsidRDefault="00A01F7D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157 pe </w:t>
            </w:r>
          </w:p>
          <w:p w:rsidR="00A01F7D" w:rsidRDefault="00A01F7D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C1231" w:rsidRDefault="00A01F7D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C1231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73CD9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Jiu Nou</w:t>
            </w:r>
          </w:p>
          <w:p w:rsidR="00A01F7D" w:rsidRDefault="00A01F7D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4,  Cap X, </w:t>
            </w:r>
          </w:p>
          <w:p w:rsidR="00A01F7D" w:rsidRDefault="00A01F7D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500 m, </w:t>
            </w:r>
          </w:p>
          <w:p w:rsidR="00A01F7D" w:rsidRDefault="00A01F7D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A91FA4" w:rsidRDefault="00A01F7D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91FA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C1231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73CD9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A01F7D" w:rsidRDefault="00A01F7D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01F7D" w:rsidRDefault="00A01F7D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7, 9, 11, 13, 15 </w:t>
            </w:r>
          </w:p>
          <w:p w:rsidR="00A01F7D" w:rsidRDefault="00A01F7D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C1231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2 - 4.</w:t>
            </w:r>
          </w:p>
        </w:tc>
      </w:tr>
      <w:tr w:rsidR="00A01F7D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73CD9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A01F7D" w:rsidRDefault="00A01F7D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A01F7D" w:rsidRDefault="00A01F7D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A01F7D" w:rsidRDefault="00A01F7D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 și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C1231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și 4 Cap Y.</w:t>
            </w:r>
          </w:p>
        </w:tc>
      </w:tr>
      <w:tr w:rsidR="00A01F7D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73CD9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Segarcea</w:t>
            </w:r>
          </w:p>
          <w:p w:rsidR="00A01F7D" w:rsidRDefault="00A01F7D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 </w:t>
            </w:r>
          </w:p>
          <w:p w:rsidR="00A01F7D" w:rsidRDefault="00A01F7D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C1231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C1231" w:rsidRDefault="00A01F7D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4A220B">
        <w:trPr>
          <w:cantSplit/>
          <w:trHeight w:val="5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73CD9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Portăreşti</w:t>
            </w:r>
          </w:p>
          <w:p w:rsidR="00A01F7D" w:rsidRDefault="00A01F7D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A01F7D" w:rsidRPr="001B3BD6" w:rsidRDefault="00A01F7D" w:rsidP="000C5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C1231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C1231" w:rsidRDefault="00A01F7D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73CD9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A01F7D" w:rsidRDefault="00A01F7D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A01F7D" w:rsidRDefault="00A01F7D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C1231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C1231" w:rsidRDefault="00A01F7D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73CD9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A01F7D" w:rsidRDefault="00A01F7D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A01F7D" w:rsidRDefault="00A01F7D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01F7D" w:rsidRDefault="00A01F7D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C1231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C1231" w:rsidRDefault="00A01F7D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73CD9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E45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A01F7D" w:rsidRDefault="00A01F7D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11/13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C1231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C1231" w:rsidRDefault="00A01F7D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3, 7 și 8 Cap X.</w:t>
            </w:r>
          </w:p>
        </w:tc>
      </w:tr>
      <w:tr w:rsidR="00A01F7D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73CD9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A01F7D" w:rsidRDefault="00A01F7D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A01F7D" w:rsidRDefault="00A01F7D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C1231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C1231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408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peste sch. 3, 4, 5 şi 6.</w:t>
            </w:r>
          </w:p>
        </w:tc>
      </w:tr>
      <w:tr w:rsidR="00A01F7D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73CD9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A01F7D" w:rsidRDefault="00A01F7D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</w:t>
            </w:r>
          </w:p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C1231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C1231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</w:tc>
      </w:tr>
      <w:tr w:rsidR="00A01F7D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73CD9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E455B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A01F7D" w:rsidRDefault="00A01F7D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linia 3,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 de la călcâi sch.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C1231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73CD9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 . Calafat</w:t>
            </w:r>
          </w:p>
          <w:p w:rsidR="00A01F7D" w:rsidRDefault="00A01F7D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1A</w:t>
            </w:r>
          </w:p>
          <w:p w:rsidR="00A01F7D" w:rsidRDefault="00A01F7D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C1231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C1231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46C19" w:rsidRDefault="00A01F7D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A01F7D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73CD9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A01F7D" w:rsidRDefault="00A01F7D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A01F7D" w:rsidRDefault="00A01F7D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C1231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C1231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46C19" w:rsidRDefault="00A01F7D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A01F7D" w:rsidTr="00E713E2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73CD9" w:rsidRDefault="00A01F7D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A01F7D" w:rsidRDefault="00A01F7D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A01F7D" w:rsidRDefault="00A01F7D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C1231" w:rsidRDefault="00A01F7D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C1231" w:rsidRDefault="00A01F7D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46C19" w:rsidRDefault="00A01F7D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 xml:space="preserve">Afectează intrări - ieşiri peste sch. 5, 9, 16 şi 18. </w:t>
            </w:r>
          </w:p>
        </w:tc>
      </w:tr>
      <w:tr w:rsidR="00A01F7D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73CD9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A01F7D" w:rsidRDefault="00A01F7D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7a</w:t>
            </w:r>
          </w:p>
          <w:p w:rsidR="00A01F7D" w:rsidRDefault="00A01F7D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C1231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C1231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46C19" w:rsidRDefault="00A01F7D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Şi peste schimbătorii</w:t>
            </w:r>
          </w:p>
          <w:p w:rsidR="00A01F7D" w:rsidRPr="00946C19" w:rsidRDefault="00A01F7D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25</w:t>
            </w:r>
            <w:r>
              <w:rPr>
                <w:b/>
                <w:bCs/>
                <w:i/>
                <w:sz w:val="20"/>
              </w:rPr>
              <w:t xml:space="preserve"> și </w:t>
            </w:r>
            <w:r w:rsidRPr="00946C19">
              <w:rPr>
                <w:b/>
                <w:bCs/>
                <w:i/>
                <w:sz w:val="20"/>
              </w:rPr>
              <w:t xml:space="preserve"> 10.</w:t>
            </w:r>
          </w:p>
        </w:tc>
      </w:tr>
      <w:tr w:rsidR="00A01F7D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73CD9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A01F7D" w:rsidRDefault="00A01F7D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C1231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C1231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46C19" w:rsidRDefault="00A01F7D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A01F7D" w:rsidTr="00BB10B0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73CD9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A01F7D" w:rsidRDefault="00A01F7D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C1231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C1231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46C19" w:rsidRDefault="00A01F7D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A01F7D" w:rsidTr="00BB10B0">
        <w:trPr>
          <w:cantSplit/>
          <w:trHeight w:val="1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73CD9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A01F7D" w:rsidRDefault="00A01F7D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6 </w:t>
            </w:r>
          </w:p>
          <w:p w:rsidR="00A01F7D" w:rsidRDefault="00A01F7D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12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01F7D" w:rsidRDefault="00A01F7D" w:rsidP="00982BC0">
            <w:pPr>
              <w:spacing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C1231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C1231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46C19" w:rsidRDefault="00A01F7D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73CD9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A01F7D" w:rsidRDefault="00A01F7D" w:rsidP="00E65B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 13,  17</w:t>
            </w:r>
          </w:p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19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C1231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C1231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73CD9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C2E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Pa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C1231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C1231" w:rsidRDefault="00A01F7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21 și 23.</w:t>
            </w:r>
          </w:p>
        </w:tc>
      </w:tr>
    </w:tbl>
    <w:p w:rsidR="00A01F7D" w:rsidRDefault="00A01F7D">
      <w:pPr>
        <w:spacing w:before="40" w:after="40" w:line="192" w:lineRule="auto"/>
        <w:ind w:right="57"/>
        <w:rPr>
          <w:sz w:val="20"/>
        </w:rPr>
      </w:pPr>
    </w:p>
    <w:p w:rsidR="00A01F7D" w:rsidRPr="005905D7" w:rsidRDefault="00A01F7D" w:rsidP="006B4CB8">
      <w:pPr>
        <w:pStyle w:val="Heading1"/>
        <w:spacing w:line="360" w:lineRule="auto"/>
      </w:pPr>
      <w:r w:rsidRPr="005905D7">
        <w:t>LINIA 116</w:t>
      </w:r>
    </w:p>
    <w:p w:rsidR="00A01F7D" w:rsidRPr="005905D7" w:rsidRDefault="00A01F7D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A01F7D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</w:t>
            </w:r>
          </w:p>
          <w:p w:rsidR="00A01F7D" w:rsidRPr="00743905" w:rsidRDefault="00A01F7D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01F7D" w:rsidRPr="00743905" w:rsidRDefault="00A01F7D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>1.</w:t>
            </w:r>
          </w:p>
        </w:tc>
      </w:tr>
      <w:tr w:rsidR="00A01F7D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de la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A01F7D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3</w:t>
            </w:r>
          </w:p>
          <w:p w:rsidR="00A01F7D" w:rsidRPr="00743905" w:rsidRDefault="00A01F7D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01F7D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Gilort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Cu acces la linia 2 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A01F7D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17+830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A01F7D" w:rsidRPr="0007721B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01F7D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18+190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A01F7D" w:rsidRPr="00743905" w:rsidRDefault="00A01F7D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A01F7D" w:rsidRDefault="00A01F7D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01F7D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18+540</w:t>
            </w:r>
          </w:p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  <w:p w:rsidR="00A01F7D" w:rsidRPr="00743905" w:rsidRDefault="00A01F7D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4C6D" w:rsidRDefault="00A01F7D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</w:rPr>
              <w:t xml:space="preserve"> Cap X.</w:t>
            </w:r>
          </w:p>
          <w:p w:rsidR="00A01F7D" w:rsidRDefault="00A01F7D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A01F7D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20+645</w:t>
            </w:r>
          </w:p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A01F7D" w:rsidRPr="00743905" w:rsidRDefault="00A01F7D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A01F7D" w:rsidRPr="00743905" w:rsidRDefault="00A01F7D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01F7D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21+600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A01F7D" w:rsidRPr="00743905" w:rsidRDefault="00A01F7D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A01F7D" w:rsidRPr="0007721B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01F7D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21+600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A01F7D" w:rsidRPr="00743905" w:rsidRDefault="00A01F7D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640F6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640F6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A01F7D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25+470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Bibesti</w:t>
            </w:r>
          </w:p>
          <w:p w:rsidR="00A01F7D" w:rsidRPr="00743905" w:rsidRDefault="00A01F7D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A7670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A01F7D" w:rsidRPr="005A7670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Inclusiv pentru trenurile care au în componență două locomotive cuplate.</w:t>
            </w:r>
          </w:p>
        </w:tc>
      </w:tr>
      <w:tr w:rsidR="00A01F7D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Bibeşti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01F7D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28+740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01F7D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Musculeşti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Cu acces la linia 1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A01F7D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Bărbăteşti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toată linia 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5, 7 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01F7D" w:rsidRPr="00743905" w:rsidRDefault="00A01F7D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şi 4.</w:t>
            </w:r>
          </w:p>
        </w:tc>
      </w:tr>
      <w:tr w:rsidR="00A01F7D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 Bărbăteşti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de la Cap X la 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A01F7D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Jupâneşti</w:t>
            </w:r>
          </w:p>
          <w:p w:rsidR="00A01F7D" w:rsidRPr="00743905" w:rsidRDefault="00A01F7D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Afectează intrări - ieşiri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la linia 2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A01F7D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45+660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A01F7D" w:rsidRPr="001D7D9E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01F7D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 / 7,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sch. 11, 17, 24, 26, 30 şi TDJ 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3 - 8.</w:t>
            </w:r>
          </w:p>
        </w:tc>
      </w:tr>
      <w:tr w:rsidR="00A01F7D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01F7D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51+565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A01F7D" w:rsidRPr="0007721B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01F7D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53+270</w:t>
            </w:r>
          </w:p>
          <w:p w:rsidR="00A01F7D" w:rsidRPr="00743905" w:rsidRDefault="00A01F7D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32</w:t>
            </w:r>
            <w:r w:rsidRPr="0074390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A01F7D" w:rsidRPr="00951746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951746">
              <w:rPr>
                <w:b/>
                <w:bCs/>
                <w:i/>
                <w:color w:val="000000"/>
                <w:sz w:val="20"/>
              </w:rPr>
              <w:t>Nesemnalizată pe teren.</w:t>
            </w:r>
          </w:p>
        </w:tc>
      </w:tr>
      <w:tr w:rsidR="00A01F7D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Copăcioasa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sch. 1 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în abatere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C672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5C6725">
              <w:rPr>
                <w:b/>
                <w:bCs/>
                <w:i/>
                <w:color w:val="000000"/>
                <w:sz w:val="20"/>
              </w:rPr>
              <w:t>Cu acces la linia 2 directă.</w:t>
            </w:r>
          </w:p>
        </w:tc>
      </w:tr>
      <w:tr w:rsidR="00A01F7D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68+900</w:t>
            </w:r>
          </w:p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Lunca Budieni-</w:t>
            </w:r>
          </w:p>
          <w:p w:rsidR="00A01F7D" w:rsidRDefault="00A01F7D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Târgu Jiu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01F7D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69+570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la liniile 1 - 10.</w:t>
            </w:r>
          </w:p>
          <w:p w:rsidR="00A01F7D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A01F7D" w:rsidRPr="00575A1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A01F7D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</w:t>
            </w:r>
            <w:r>
              <w:rPr>
                <w:b/>
                <w:bCs/>
                <w:color w:val="000000"/>
                <w:sz w:val="20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</w:t>
            </w:r>
            <w:r>
              <w:rPr>
                <w:b/>
                <w:bCs/>
                <w:color w:val="000000"/>
                <w:sz w:val="20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</w:rPr>
              <w:t>27,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22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A01F7D" w:rsidRPr="00743905" w:rsidRDefault="00A01F7D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01F7D" w:rsidRPr="00743905" w:rsidRDefault="00A01F7D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- 10.</w:t>
            </w:r>
          </w:p>
        </w:tc>
      </w:tr>
      <w:tr w:rsidR="00A01F7D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75+080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6.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01F7D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01F7D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77+685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Ec. Teodoroiu -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351657" w:rsidRDefault="00A01F7D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</w:tc>
      </w:tr>
      <w:tr w:rsidR="00A01F7D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Valea Sadului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01F7D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92+700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Valea Sadului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01F7D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</w:t>
            </w:r>
            <w:r>
              <w:rPr>
                <w:b/>
                <w:bCs/>
                <w:color w:val="000000"/>
                <w:sz w:val="20"/>
              </w:rPr>
              <w:t>Meri</w:t>
            </w:r>
          </w:p>
          <w:p w:rsidR="00A01F7D" w:rsidRPr="00743905" w:rsidRDefault="00A01F7D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01F7D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95+700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A01F7D" w:rsidRPr="00743905" w:rsidRDefault="00A01F7D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01F7D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96+250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A01F7D" w:rsidRPr="003B409E" w:rsidRDefault="00A01F7D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01F7D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98+600</w:t>
            </w:r>
          </w:p>
          <w:p w:rsidR="00A01F7D" w:rsidRDefault="00A01F7D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A01F7D" w:rsidRPr="00743905" w:rsidRDefault="00A01F7D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01F7D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100+420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A01F7D" w:rsidRPr="00743905" w:rsidRDefault="00A01F7D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A01F7D" w:rsidRPr="00743905" w:rsidRDefault="00A01F7D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01F7D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100+950</w:t>
            </w:r>
          </w:p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A01F7D" w:rsidRPr="00743905" w:rsidRDefault="00A01F7D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B42B20" w:rsidRDefault="00A01F7D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Peste sch. 3.</w:t>
            </w:r>
          </w:p>
          <w:p w:rsidR="00A01F7D" w:rsidRPr="00B42B20" w:rsidRDefault="00A01F7D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A01F7D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01F7D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930</w:t>
            </w:r>
          </w:p>
          <w:p w:rsidR="00A01F7D" w:rsidRPr="00743905" w:rsidRDefault="00A01F7D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104+</w:t>
            </w:r>
            <w:r>
              <w:rPr>
                <w:b/>
                <w:bCs/>
                <w:color w:val="000000"/>
                <w:sz w:val="20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 –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A01F7D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  <w:p w:rsidR="00A01F7D" w:rsidRDefault="00A01F7D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liniile 1 și 2</w:t>
            </w:r>
          </w:p>
          <w:p w:rsidR="00A01F7D" w:rsidRDefault="00A01F7D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A01F7D" w:rsidRPr="00743905" w:rsidRDefault="00A01F7D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01F7D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Strâmbuţa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01F7D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01F7D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84+710</w:t>
            </w:r>
          </w:p>
          <w:p w:rsidR="00A01F7D" w:rsidRPr="00743905" w:rsidRDefault="00A01F7D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01F7D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A01F7D" w:rsidRPr="00743905" w:rsidRDefault="00A01F7D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Între km 84+000 şi călcâiul schimbătorului numărul 12 este porţiune închisă.</w:t>
            </w:r>
          </w:p>
        </w:tc>
      </w:tr>
      <w:tr w:rsidR="00A01F7D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schimbătorul numărul 22.</w:t>
            </w:r>
          </w:p>
        </w:tc>
      </w:tr>
      <w:tr w:rsidR="00A01F7D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numerele 17 şi 18.</w:t>
            </w:r>
          </w:p>
        </w:tc>
      </w:tr>
      <w:tr w:rsidR="00A01F7D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84+310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A01F7D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4 - 14, Cap X.</w:t>
            </w:r>
          </w:p>
        </w:tc>
      </w:tr>
      <w:tr w:rsidR="00A01F7D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A01F7D" w:rsidRPr="00743905" w:rsidRDefault="00A01F7D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</w:t>
            </w:r>
            <w:r w:rsidRPr="00743905">
              <w:rPr>
                <w:b/>
                <w:bCs/>
                <w:color w:val="000000"/>
                <w:sz w:val="20"/>
              </w:rPr>
              <w:t xml:space="preserve"> 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 xml:space="preserve">B, </w:t>
            </w:r>
            <w:r>
              <w:rPr>
                <w:b/>
                <w:bCs/>
                <w:color w:val="000000"/>
                <w:sz w:val="20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</w:rPr>
              <w:t>9, 12</w:t>
            </w:r>
            <w:r>
              <w:rPr>
                <w:b/>
                <w:bCs/>
                <w:color w:val="000000"/>
                <w:sz w:val="20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01F7D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 Călători</w:t>
            </w:r>
          </w:p>
          <w:p w:rsidR="00A01F7D" w:rsidRPr="00D73778" w:rsidRDefault="00A01F7D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</w:t>
            </w:r>
            <w:r>
              <w:rPr>
                <w:b/>
                <w:bCs/>
                <w:color w:val="000000"/>
                <w:sz w:val="20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A01F7D" w:rsidRPr="00743905" w:rsidRDefault="00A01F7D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73778" w:rsidRDefault="00A01F7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01F7D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A01F7D" w:rsidRPr="00743905" w:rsidRDefault="00A01F7D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10 - 16,</w:t>
            </w:r>
          </w:p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20 - 24</w:t>
            </w:r>
          </w:p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</w:t>
            </w:r>
          </w:p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01F7D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liniile 1 - 12 abătute 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Cap Y.</w:t>
            </w:r>
          </w:p>
        </w:tc>
      </w:tr>
      <w:tr w:rsidR="00A01F7D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A01F7D" w:rsidRPr="00743905" w:rsidRDefault="00A01F7D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77+830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01F7D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74+450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Petroşani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A01F7D" w:rsidRPr="00743905" w:rsidRDefault="00A01F7D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01F7D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Petroşani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A01F7D" w:rsidRPr="00743905" w:rsidRDefault="00A01F7D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73+000</w:t>
            </w:r>
          </w:p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01F7D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A01F7D" w:rsidRPr="00743905" w:rsidRDefault="00A01F7D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01F7D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A01F7D" w:rsidRPr="00743905" w:rsidRDefault="00A01F7D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1 - 5 / 7</w:t>
            </w:r>
          </w:p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01F7D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din fir I în fir II și invers.</w:t>
            </w:r>
          </w:p>
        </w:tc>
      </w:tr>
      <w:tr w:rsidR="00A01F7D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01F7D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Bănița -</w:t>
            </w:r>
          </w:p>
          <w:p w:rsidR="00A01F7D" w:rsidRDefault="00A01F7D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Merișor </w:t>
            </w:r>
          </w:p>
          <w:p w:rsidR="00A01F7D" w:rsidRDefault="00A01F7D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Merișor </w:t>
            </w:r>
          </w:p>
          <w:p w:rsidR="00A01F7D" w:rsidRDefault="00A01F7D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65+700</w:t>
            </w:r>
          </w:p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01F7D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Baru Mare</w:t>
            </w:r>
          </w:p>
          <w:p w:rsidR="00A01F7D" w:rsidRPr="00743905" w:rsidRDefault="00A01F7D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între </w:t>
            </w:r>
          </w:p>
          <w:p w:rsidR="00A01F7D" w:rsidRDefault="00A01F7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ax stație și </w:t>
            </w:r>
          </w:p>
          <w:p w:rsidR="00A01F7D" w:rsidRPr="00743905" w:rsidRDefault="00A01F7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01F7D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Pui -</w:t>
            </w:r>
          </w:p>
          <w:p w:rsidR="00A01F7D" w:rsidRPr="00743905" w:rsidRDefault="00A01F7D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38+300</w:t>
            </w:r>
          </w:p>
          <w:p w:rsidR="00A01F7D" w:rsidRPr="00743905" w:rsidRDefault="00A01F7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01F7D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36+800</w:t>
            </w:r>
          </w:p>
          <w:p w:rsidR="00A01F7D" w:rsidRPr="00743905" w:rsidRDefault="00A01F7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 -</w:t>
            </w:r>
          </w:p>
          <w:p w:rsidR="00A01F7D" w:rsidRDefault="00A01F7D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01F7D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30+050</w:t>
            </w:r>
          </w:p>
          <w:p w:rsidR="00A01F7D" w:rsidRDefault="00A01F7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A01F7D" w:rsidRDefault="00A01F7D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01F7D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A01F7D" w:rsidRDefault="00A01F7D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01F7D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23+250</w:t>
            </w:r>
          </w:p>
          <w:p w:rsidR="00A01F7D" w:rsidRPr="00743905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Bretea Streiului</w:t>
            </w:r>
          </w:p>
          <w:p w:rsidR="00A01F7D" w:rsidRDefault="00A01F7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</w:t>
            </w:r>
            <w:r w:rsidRPr="00743905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</w:rPr>
              <w:t>direct</w:t>
            </w:r>
            <w:r>
              <w:rPr>
                <w:b/>
                <w:bCs/>
                <w:color w:val="000000"/>
                <w:sz w:val="20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23+250</w:t>
            </w:r>
          </w:p>
          <w:p w:rsidR="00A01F7D" w:rsidRPr="00743905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01F7D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12+450</w:t>
            </w:r>
          </w:p>
          <w:p w:rsidR="00A01F7D" w:rsidRPr="00743905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- </w:t>
            </w:r>
          </w:p>
          <w:p w:rsidR="00A01F7D" w:rsidRDefault="00A01F7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Băi și </w:t>
            </w:r>
          </w:p>
          <w:p w:rsidR="00A01F7D" w:rsidRDefault="00A01F7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Călan Băi </w:t>
            </w:r>
          </w:p>
          <w:p w:rsidR="00A01F7D" w:rsidRPr="00743905" w:rsidRDefault="00A01F7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01F7D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A01F7D" w:rsidRDefault="00A01F7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 Băi</w:t>
            </w:r>
          </w:p>
          <w:p w:rsidR="00A01F7D" w:rsidRDefault="00A01F7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</w:rPr>
              <w:t>Călan Băi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A01F7D" w:rsidRPr="00743905" w:rsidRDefault="00A01F7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11+650</w:t>
            </w:r>
          </w:p>
          <w:p w:rsidR="00A01F7D" w:rsidRPr="00743905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  <w:p w:rsidR="00A01F7D" w:rsidRPr="00743905" w:rsidRDefault="00A01F7D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Cuprinde zona aparatelor de cale din Cap X.</w:t>
            </w:r>
          </w:p>
        </w:tc>
      </w:tr>
      <w:tr w:rsidR="00A01F7D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A01F7D" w:rsidRPr="00743905" w:rsidRDefault="00A01F7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A01F7D" w:rsidRPr="00743905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10,  57,  55  şi  37.</w:t>
            </w:r>
          </w:p>
        </w:tc>
      </w:tr>
      <w:tr w:rsidR="00A01F7D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A01F7D" w:rsidRPr="00743905" w:rsidRDefault="00A01F7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A01F7D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18</w:t>
            </w:r>
          </w:p>
          <w:p w:rsidR="00A01F7D" w:rsidRPr="00743905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acces la linia 7 abătută</w:t>
            </w:r>
          </w:p>
        </w:tc>
      </w:tr>
      <w:tr w:rsidR="00A01F7D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A01F7D" w:rsidRPr="00743905" w:rsidRDefault="00A01F7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A01F7D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ax staţie şi </w:t>
            </w:r>
          </w:p>
          <w:p w:rsidR="00A01F7D" w:rsidRPr="00743905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închisă.</w:t>
            </w:r>
          </w:p>
        </w:tc>
      </w:tr>
      <w:tr w:rsidR="00A01F7D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Băcia linia 2 directă </w:t>
            </w:r>
          </w:p>
          <w:p w:rsidR="00A01F7D" w:rsidRPr="00CD295A" w:rsidRDefault="00A01F7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6+270</w:t>
            </w:r>
          </w:p>
          <w:p w:rsidR="00A01F7D" w:rsidRPr="00743905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01F7D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A01F7D" w:rsidRPr="00743905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A01F7D" w:rsidRPr="00743905" w:rsidRDefault="00A01F7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A01F7D" w:rsidRPr="00743905" w:rsidRDefault="00A01F7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A01F7D" w:rsidRPr="00743905" w:rsidRDefault="00A01F7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A01F7D" w:rsidRPr="00743905" w:rsidRDefault="00A01F7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A01F7D" w:rsidRPr="00743905" w:rsidRDefault="00A01F7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A01F7D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A01F7D" w:rsidRPr="00743905" w:rsidRDefault="00A01F7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A01F7D" w:rsidRPr="00743905" w:rsidRDefault="00A01F7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A01F7D" w:rsidRPr="00743905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137 -</w:t>
            </w:r>
          </w:p>
          <w:p w:rsidR="00A01F7D" w:rsidRPr="00743905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01F7D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A01F7D" w:rsidRPr="00743905" w:rsidRDefault="00A01F7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A01F7D" w:rsidRPr="00743905" w:rsidRDefault="00A01F7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A01F7D" w:rsidRPr="00743905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01F7D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A01F7D" w:rsidRDefault="00A01F7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A01F7D" w:rsidRDefault="00A01F7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A01F7D" w:rsidRDefault="00A01F7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A01F7D" w:rsidRDefault="00A01F7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A01F7D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A01F7D" w:rsidRDefault="00A01F7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13 </w:t>
            </w:r>
          </w:p>
          <w:p w:rsidR="00A01F7D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A01F7D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A01F7D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A01F7D" w:rsidRDefault="00A01F7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A01F7D" w:rsidRPr="005905D7" w:rsidRDefault="00A01F7D" w:rsidP="00B773E9">
      <w:pPr>
        <w:spacing w:before="40" w:after="40" w:line="192" w:lineRule="auto"/>
        <w:ind w:right="57"/>
        <w:rPr>
          <w:b/>
          <w:sz w:val="20"/>
        </w:rPr>
      </w:pPr>
    </w:p>
    <w:p w:rsidR="00A01F7D" w:rsidRDefault="00A01F7D" w:rsidP="00740BAB">
      <w:pPr>
        <w:pStyle w:val="Heading1"/>
        <w:spacing w:line="360" w:lineRule="auto"/>
      </w:pPr>
      <w:r>
        <w:t>LINIA 136</w:t>
      </w:r>
    </w:p>
    <w:p w:rsidR="00A01F7D" w:rsidRDefault="00A01F7D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A01F7D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A01F7D" w:rsidRDefault="00A01F7D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01F7D" w:rsidRDefault="00A01F7D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12 </w:t>
            </w:r>
          </w:p>
          <w:p w:rsidR="00A01F7D" w:rsidRDefault="00A01F7D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2 - 5 către staţia Jirov.</w:t>
            </w:r>
          </w:p>
        </w:tc>
      </w:tr>
      <w:tr w:rsidR="00A01F7D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A01F7D" w:rsidRDefault="00A01F7D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A01F7D" w:rsidRDefault="00A01F7D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linia 1.</w:t>
            </w:r>
          </w:p>
        </w:tc>
      </w:tr>
      <w:tr w:rsidR="00A01F7D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A01F7D" w:rsidRDefault="00A01F7D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A01F7D" w:rsidRDefault="00A01F7D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4 și 5 direcţia Jirov.</w:t>
            </w:r>
          </w:p>
        </w:tc>
      </w:tr>
      <w:tr w:rsidR="00A01F7D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Jirov</w:t>
            </w:r>
          </w:p>
          <w:p w:rsidR="00A01F7D" w:rsidRDefault="00A01F7D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A01F7D" w:rsidRDefault="00A01F7D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27+250</w:t>
            </w:r>
          </w:p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A01F7D" w:rsidRDefault="00A01F7D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11.</w:t>
            </w:r>
          </w:p>
          <w:p w:rsidR="00A01F7D" w:rsidRDefault="00A01F7D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01F7D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A01F7D" w:rsidRDefault="00A01F7D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A01F7D" w:rsidRDefault="00A01F7D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7 şi 8 </w:t>
            </w:r>
          </w:p>
          <w:p w:rsidR="00A01F7D" w:rsidRDefault="00A01F7D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A01F7D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A01F7D" w:rsidRDefault="00A01F7D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A01F7D" w:rsidRDefault="00A01F7D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– 13, Cap X.</w:t>
            </w:r>
          </w:p>
        </w:tc>
      </w:tr>
      <w:tr w:rsidR="00A01F7D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A01F7D" w:rsidRDefault="00A01F7D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  <w:p w:rsidR="00A01F7D" w:rsidRDefault="00A01F7D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A01F7D" w:rsidRDefault="00A01F7D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A01F7D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A01F7D" w:rsidRDefault="00A01F7D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22 / 26 şi </w:t>
            </w:r>
          </w:p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30, 38, 40 </w:t>
            </w:r>
          </w:p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1 - 13.</w:t>
            </w:r>
          </w:p>
        </w:tc>
      </w:tr>
    </w:tbl>
    <w:p w:rsidR="00A01F7D" w:rsidRDefault="00A01F7D">
      <w:pPr>
        <w:spacing w:line="192" w:lineRule="auto"/>
        <w:ind w:right="57"/>
        <w:rPr>
          <w:sz w:val="20"/>
        </w:rPr>
      </w:pPr>
    </w:p>
    <w:p w:rsidR="00A01F7D" w:rsidRDefault="00A01F7D" w:rsidP="002A3C7A">
      <w:pPr>
        <w:pStyle w:val="Heading1"/>
        <w:spacing w:line="360" w:lineRule="auto"/>
      </w:pPr>
      <w:r>
        <w:t>LINIA 138</w:t>
      </w:r>
    </w:p>
    <w:p w:rsidR="00A01F7D" w:rsidRDefault="00A01F7D" w:rsidP="00FE4C1D">
      <w:pPr>
        <w:pStyle w:val="Heading1"/>
        <w:spacing w:line="360" w:lineRule="auto"/>
        <w:rPr>
          <w:b w:val="0"/>
          <w:bCs w:val="0"/>
          <w:sz w:val="8"/>
        </w:rPr>
      </w:pPr>
      <w:r>
        <w:t>AMARADIA - BÂRSEŞTI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6"/>
        <w:gridCol w:w="2200"/>
        <w:gridCol w:w="869"/>
        <w:gridCol w:w="756"/>
        <w:gridCol w:w="869"/>
        <w:gridCol w:w="756"/>
        <w:gridCol w:w="2494"/>
      </w:tblGrid>
      <w:tr w:rsidR="00A01F7D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0+840</w:t>
            </w:r>
          </w:p>
          <w:p w:rsidR="00A01F7D" w:rsidRDefault="00A01F7D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7+420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B4C96" w:rsidRDefault="00A01F7D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Amaradia -</w:t>
            </w:r>
          </w:p>
          <w:p w:rsidR="00A01F7D" w:rsidRDefault="00A01F7D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Bârseşti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B4C96" w:rsidRDefault="00A01F7D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A01F7D" w:rsidRDefault="00A01F7D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A01F7D" w:rsidRPr="008B4C96" w:rsidRDefault="00A01F7D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DD2F25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01F7D" w:rsidRDefault="00A01F7D" w:rsidP="00DD2F2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B4C96" w:rsidRDefault="00A01F7D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Bârseşti </w:t>
            </w:r>
          </w:p>
          <w:p w:rsidR="00A01F7D" w:rsidRDefault="00A01F7D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+ sch. 30,31 </w:t>
            </w:r>
          </w:p>
          <w:p w:rsidR="00A01F7D" w:rsidRDefault="00A01F7D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 linia 3 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01F7D" w:rsidRDefault="00A01F7D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B4C96" w:rsidRDefault="00A01F7D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8B4C9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A01F7D" w:rsidRDefault="00A01F7D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A01F7D" w:rsidRPr="008B4C96" w:rsidRDefault="00A01F7D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8B4C9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A01F7D" w:rsidRDefault="00A01F7D" w:rsidP="008B4C9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nr. 19,25,31,35,41</w:t>
            </w:r>
          </w:p>
        </w:tc>
      </w:tr>
    </w:tbl>
    <w:p w:rsidR="00A01F7D" w:rsidRDefault="00A01F7D">
      <w:pPr>
        <w:tabs>
          <w:tab w:val="left" w:pos="4320"/>
        </w:tabs>
        <w:rPr>
          <w:sz w:val="20"/>
        </w:rPr>
      </w:pPr>
    </w:p>
    <w:p w:rsidR="00A01F7D" w:rsidRDefault="00A01F7D" w:rsidP="00C83010">
      <w:pPr>
        <w:pStyle w:val="Heading1"/>
        <w:spacing w:line="360" w:lineRule="auto"/>
      </w:pPr>
      <w:r>
        <w:t>LINIA 143</w:t>
      </w:r>
    </w:p>
    <w:p w:rsidR="00A01F7D" w:rsidRDefault="00A01F7D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A01F7D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1+500</w:t>
            </w:r>
          </w:p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839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21EB7">
            <w:pPr>
              <w:spacing w:before="1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Gura Motrului -</w:t>
            </w:r>
          </w:p>
          <w:p w:rsidR="00A01F7D" w:rsidRDefault="00A01F7D" w:rsidP="00921EB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839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A01F7D" w:rsidRDefault="00A01F7D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01F7D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095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Gura Motrului -</w:t>
            </w:r>
          </w:p>
          <w:p w:rsidR="00A01F7D" w:rsidRDefault="00A01F7D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839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A01F7D" w:rsidRDefault="00A01F7D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01F7D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A01F7D" w:rsidRDefault="00A01F7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839" w:rsidRDefault="00A01F7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01F7D" w:rsidRDefault="00A01F7D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839" w:rsidRDefault="00A01F7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A01F7D" w:rsidRDefault="00A01F7D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47.</w:t>
            </w:r>
          </w:p>
          <w:p w:rsidR="00A01F7D" w:rsidRDefault="00A01F7D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01F7D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839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01F7D" w:rsidRDefault="00A01F7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  <w:p w:rsidR="00A01F7D" w:rsidRDefault="00A01F7D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839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 28, 18, 14, 12, 6 </w:t>
            </w:r>
          </w:p>
          <w:p w:rsidR="00A01F7D" w:rsidRDefault="00A01F7D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A01F7D" w:rsidRDefault="00A01F7D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01F7D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839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01F7D" w:rsidRDefault="00A01F7D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A01F7D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839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01F7D" w:rsidRDefault="00A01F7D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01F7D" w:rsidRDefault="00A01F7D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A01F7D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839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01F7D" w:rsidRDefault="00A01F7D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01F7D" w:rsidRDefault="00A01F7D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A01F7D" w:rsidRDefault="00A01F7D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A01F7D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839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01F7D" w:rsidRDefault="00A01F7D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01F7D" w:rsidRDefault="00A01F7D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A01F7D" w:rsidRDefault="00A01F7D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A01F7D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839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01F7D" w:rsidRDefault="00A01F7D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01F7D" w:rsidRDefault="00A01F7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A01F7D" w:rsidRDefault="00A01F7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A01F7D" w:rsidRDefault="00A01F7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A01F7D" w:rsidRDefault="00A01F7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59</w:t>
            </w:r>
          </w:p>
          <w:p w:rsidR="00A01F7D" w:rsidRDefault="00A01F7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A01F7D" w:rsidRDefault="00A01F7D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A01F7D" w:rsidRDefault="00A01F7D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A01F7D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839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01F7D" w:rsidRDefault="00A01F7D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47 </w:t>
            </w:r>
          </w:p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4 până la </w:t>
            </w:r>
          </w:p>
          <w:p w:rsidR="00A01F7D" w:rsidRDefault="00A01F7D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axa staţiei Turceni.</w:t>
            </w:r>
          </w:p>
        </w:tc>
      </w:tr>
      <w:tr w:rsidR="00A01F7D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839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01F7D" w:rsidRDefault="00A01F7D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A01F7D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839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01F7D" w:rsidRDefault="00A01F7D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01F7D" w:rsidRDefault="00A01F7D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 și 3 </w:t>
            </w:r>
          </w:p>
          <w:p w:rsidR="00A01F7D" w:rsidRDefault="00A01F7D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direcția Borăscu.</w:t>
            </w:r>
          </w:p>
        </w:tc>
      </w:tr>
      <w:tr w:rsidR="00A01F7D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839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01F7D" w:rsidRDefault="00A01F7D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01F7D" w:rsidRDefault="00A01F7D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A01F7D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839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01F7D" w:rsidRDefault="00A01F7D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01F7D" w:rsidRDefault="00A01F7D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10 - 12 și </w:t>
            </w:r>
          </w:p>
          <w:p w:rsidR="00A01F7D" w:rsidRDefault="00A01F7D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A01F7D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839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01F7D" w:rsidRDefault="00A01F7D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01F7D" w:rsidRDefault="00A01F7D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A01F7D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839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01F7D" w:rsidRDefault="00A01F7D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A01F7D" w:rsidRDefault="00A01F7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și 24 </w:t>
            </w:r>
          </w:p>
          <w:p w:rsidR="00A01F7D" w:rsidRDefault="00A01F7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A01F7D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839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01F7D" w:rsidRDefault="00A01F7D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  <w:p w:rsidR="00A01F7D" w:rsidRDefault="00A01F7D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A01F7D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839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01F7D" w:rsidRDefault="00A01F7D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A01F7D" w:rsidRDefault="00A01F7D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B53EFA" w:rsidRDefault="00A01F7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839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4 - 13, Cap Y.</w:t>
            </w:r>
          </w:p>
        </w:tc>
      </w:tr>
      <w:tr w:rsidR="00A01F7D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839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01F7D" w:rsidRDefault="00A01F7D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B53EFA" w:rsidRDefault="00A01F7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839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839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01F7D" w:rsidRDefault="00A01F7D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01F7D" w:rsidRDefault="00A01F7D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B53EFA" w:rsidRDefault="00A01F7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839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839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01F7D" w:rsidRDefault="00A01F7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B53EFA" w:rsidRDefault="00A01F7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839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9 - 13, Cap Y.</w:t>
            </w:r>
          </w:p>
        </w:tc>
      </w:tr>
      <w:tr w:rsidR="00A01F7D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839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01F7D" w:rsidRDefault="00A01F7D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01F7D" w:rsidRDefault="00A01F7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A01F7D" w:rsidRDefault="00A01F7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A01F7D" w:rsidRDefault="00A01F7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A01F7D" w:rsidRDefault="00A01F7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839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A01F7D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839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:rsidR="00A01F7D" w:rsidRDefault="00A01F7D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A01F7D" w:rsidRDefault="00A01F7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839" w:rsidRDefault="00A01F7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01F7D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A01F7D" w:rsidRDefault="00A01F7D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1, 31, 35, 40, 36, 6.</w:t>
            </w:r>
          </w:p>
          <w:p w:rsidR="00A01F7D" w:rsidRDefault="00A01F7D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01F7D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A01F7D" w:rsidRDefault="00A01F7D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A01F7D" w:rsidRDefault="00A01F7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7, 23, 26, 22, 18, 14, 10.</w:t>
            </w:r>
          </w:p>
          <w:p w:rsidR="00A01F7D" w:rsidRDefault="00A01F7D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01F7D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A01F7D" w:rsidRDefault="00A01F7D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01F7D" w:rsidRDefault="00A01F7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1 - 3 </w:t>
            </w:r>
          </w:p>
          <w:p w:rsidR="00A01F7D" w:rsidRDefault="00A01F7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A01F7D" w:rsidRDefault="00A01F7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A01F7D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A01F7D" w:rsidRDefault="00A01F7D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01F7D" w:rsidRDefault="00A01F7D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26 - 36 </w:t>
            </w:r>
          </w:p>
          <w:p w:rsidR="00A01F7D" w:rsidRDefault="00A01F7D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A01F7D" w:rsidRDefault="00A01F7D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A01F7D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839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A01F7D" w:rsidRDefault="00A01F7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  <w:p w:rsidR="00A01F7D" w:rsidRDefault="00A01F7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semnal Y 5 </w:t>
            </w:r>
          </w:p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B53EFA" w:rsidRDefault="00A01F7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839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A01F7D" w:rsidRDefault="00A01F7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şi 8</w:t>
            </w:r>
          </w:p>
          <w:p w:rsidR="00A01F7D" w:rsidRDefault="00A01F7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36DF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34+550</w:t>
            </w:r>
          </w:p>
          <w:p w:rsidR="00A01F7D" w:rsidRDefault="00A01F7D" w:rsidP="004F1E5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839" w:rsidRDefault="00A01F7D" w:rsidP="00636DF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A01F7D" w:rsidRDefault="00A01F7D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01F7D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839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A01F7D" w:rsidRDefault="00A01F7D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37+100</w:t>
            </w:r>
          </w:p>
          <w:p w:rsidR="00A01F7D" w:rsidRDefault="00A01F7D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D7598" w:rsidRDefault="00A01F7D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D7598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A01F7D" w:rsidRPr="007D7598" w:rsidRDefault="00A01F7D" w:rsidP="005D69FF">
            <w:pPr>
              <w:spacing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 locomotive</w:t>
            </w:r>
            <w:r>
              <w:rPr>
                <w:b/>
                <w:bCs/>
                <w:iCs/>
                <w:color w:val="000000"/>
                <w:sz w:val="20"/>
              </w:rPr>
              <w:t>lor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</w:tc>
      </w:tr>
      <w:tr w:rsidR="00A01F7D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38+450</w:t>
            </w:r>
          </w:p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839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A01F7D" w:rsidRDefault="00A01F7D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D7598" w:rsidRDefault="00A01F7D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01F7D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40+200</w:t>
            </w:r>
          </w:p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839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A01F7D" w:rsidRDefault="00A01F7D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D7598" w:rsidRDefault="00A01F7D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01F7D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A01F7D" w:rsidRDefault="00A01F7D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41+550</w:t>
            </w:r>
          </w:p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01F7D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43+600</w:t>
            </w:r>
          </w:p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839" w:rsidRDefault="00A01F7D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A01F7D" w:rsidRDefault="00A01F7D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3B25AA" w:rsidRDefault="00A01F7D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01F7D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A01F7D" w:rsidRDefault="00A01F7D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43+600</w:t>
            </w:r>
          </w:p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01F7D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B3DC4" w:rsidRDefault="00A01F7D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120</w:t>
            </w:r>
          </w:p>
          <w:p w:rsidR="00A01F7D" w:rsidRDefault="00A01F7D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A01F7D" w:rsidRDefault="00A01F7D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B3DC4" w:rsidRDefault="00A01F7D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B3DC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CB3DC4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A01F7D" w:rsidRPr="00F11CE2" w:rsidRDefault="00A01F7D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11CE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839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A01F7D" w:rsidRDefault="00A01F7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2 </w:t>
            </w:r>
          </w:p>
          <w:p w:rsidR="00A01F7D" w:rsidRDefault="00A01F7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B53EFA" w:rsidRDefault="00A01F7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839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839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A01F7D" w:rsidRDefault="00A01F7D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22</w:t>
            </w:r>
          </w:p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A01F7D" w:rsidRPr="00260477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B53EFA" w:rsidRDefault="00A01F7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839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A01F7D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839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A01F7D" w:rsidRDefault="00A01F7D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51+000</w:t>
            </w:r>
          </w:p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839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sch. nr. 5, 9, TDJ 13 / 17, sch. nr. 21.</w:t>
            </w:r>
          </w:p>
          <w:p w:rsidR="00A01F7D" w:rsidRDefault="00A01F7D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A01F7D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839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A01F7D" w:rsidRDefault="00A01F7D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01F7D" w:rsidRDefault="00A01F7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839" w:rsidRDefault="00A01F7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3 primiri - expedieri. </w:t>
            </w:r>
          </w:p>
        </w:tc>
      </w:tr>
      <w:tr w:rsidR="00A01F7D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51+000</w:t>
            </w:r>
          </w:p>
          <w:p w:rsidR="00A01F7D" w:rsidRDefault="00A01F7D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839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A01F7D" w:rsidRDefault="00A01F7D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3 și 23.</w:t>
            </w:r>
          </w:p>
          <w:p w:rsidR="00A01F7D" w:rsidRDefault="00A01F7D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A01F7D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Cârbeşti</w:t>
            </w:r>
          </w:p>
          <w:p w:rsidR="00A01F7D" w:rsidRDefault="00A01F7D" w:rsidP="00B33BF7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linia 3</w:t>
            </w:r>
          </w:p>
          <w:p w:rsidR="00A01F7D" w:rsidRDefault="00A01F7D" w:rsidP="00B06642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01F7D" w:rsidRDefault="00A01F7D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B53EFA" w:rsidRDefault="00A01F7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839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Amaradia </w:t>
            </w:r>
          </w:p>
          <w:p w:rsidR="00A01F7D" w:rsidRDefault="00A01F7D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A01F7D" w:rsidRDefault="00A01F7D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A01F7D" w:rsidRDefault="00A01F7D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01F7D" w:rsidRDefault="00A01F7D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839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69+570</w:t>
            </w:r>
          </w:p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A01F7D" w:rsidRDefault="00A01F7D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839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3 - 10.</w:t>
            </w:r>
          </w:p>
          <w:p w:rsidR="00A01F7D" w:rsidRDefault="00A01F7D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Default="00A01F7D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A01F7D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A01F7D" w:rsidRDefault="00A01F7D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01F7D" w:rsidRDefault="00A01F7D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13, 27, </w:t>
            </w:r>
          </w:p>
          <w:p w:rsidR="00A01F7D" w:rsidRDefault="00A01F7D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839" w:rsidRDefault="00A01F7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4 - 10.</w:t>
            </w:r>
          </w:p>
        </w:tc>
      </w:tr>
    </w:tbl>
    <w:p w:rsidR="00A01F7D" w:rsidRDefault="00A01F7D">
      <w:pPr>
        <w:spacing w:after="40" w:line="192" w:lineRule="auto"/>
        <w:ind w:right="57"/>
        <w:rPr>
          <w:sz w:val="20"/>
        </w:rPr>
      </w:pPr>
    </w:p>
    <w:p w:rsidR="00A01F7D" w:rsidRDefault="00A01F7D" w:rsidP="00EF6A64">
      <w:pPr>
        <w:pStyle w:val="Heading1"/>
        <w:spacing w:line="360" w:lineRule="auto"/>
      </w:pPr>
      <w:r>
        <w:t>LINIA 144</w:t>
      </w:r>
    </w:p>
    <w:p w:rsidR="00A01F7D" w:rsidRDefault="00A01F7D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A01F7D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A01F7D" w:rsidRDefault="00A01F7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A0087" w:rsidRDefault="00A01F7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01F7D" w:rsidRDefault="00A01F7D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A01F7D" w:rsidRDefault="00A01F7D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 47.</w:t>
            </w:r>
          </w:p>
          <w:p w:rsidR="00A01F7D" w:rsidRDefault="00A01F7D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A01F7D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A0087" w:rsidRDefault="00A01F7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01F7D" w:rsidRDefault="00A01F7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A01F7D" w:rsidRDefault="00A01F7D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A01F7D" w:rsidRDefault="00A01F7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A0087" w:rsidRDefault="00A01F7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28, 18, 14, 12, 6 </w:t>
            </w:r>
          </w:p>
          <w:p w:rsidR="00A01F7D" w:rsidRDefault="00A01F7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A01F7D" w:rsidRDefault="00A01F7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01F7D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A0087" w:rsidRDefault="00A01F7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01F7D" w:rsidRDefault="00A01F7D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01F7D" w:rsidRDefault="00A01F7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direcția Borăscu.</w:t>
            </w:r>
          </w:p>
        </w:tc>
      </w:tr>
      <w:tr w:rsidR="00A01F7D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A0087" w:rsidRDefault="00A01F7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01F7D" w:rsidRDefault="00A01F7D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01F7D" w:rsidRDefault="00A01F7D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A01F7D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01F7D" w:rsidRDefault="00A01F7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47</w:t>
            </w:r>
          </w:p>
          <w:p w:rsidR="00A01F7D" w:rsidRDefault="00A01F7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839" w:rsidRDefault="00A01F7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linia 4 până la axa staţiei Turceni. </w:t>
            </w:r>
          </w:p>
        </w:tc>
      </w:tr>
      <w:tr w:rsidR="00A01F7D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01F7D" w:rsidRDefault="00A01F7D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01F7D" w:rsidRDefault="00A01F7D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839" w:rsidRDefault="00A01F7D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A01F7D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A0087" w:rsidRDefault="00A01F7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01F7D" w:rsidRDefault="00A01F7D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01F7D" w:rsidRDefault="00A01F7D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A0087" w:rsidRDefault="00A01F7D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A0087" w:rsidRDefault="00A01F7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A01F7D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A0087" w:rsidRDefault="00A01F7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01F7D" w:rsidRDefault="00A01F7D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01F7D" w:rsidRDefault="00A01F7D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A0087" w:rsidRDefault="00A01F7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A01F7D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A0087" w:rsidRDefault="00A01F7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01F7D" w:rsidRDefault="00A01F7D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01F7D" w:rsidRDefault="00A01F7D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A01F7D" w:rsidRDefault="00A01F7D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A01F7D" w:rsidRDefault="00A01F7D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A01F7D" w:rsidRDefault="00A01F7D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A01F7D" w:rsidRDefault="00A01F7D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53 / 59 și </w:t>
            </w:r>
          </w:p>
          <w:p w:rsidR="00A01F7D" w:rsidRDefault="00A01F7D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A01F7D" w:rsidRDefault="00A01F7D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A0087" w:rsidRDefault="00A01F7D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A0087" w:rsidRDefault="00A01F7D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A01F7D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A0087" w:rsidRDefault="00A01F7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01F7D" w:rsidRDefault="00A01F7D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01F7D" w:rsidRDefault="00A01F7D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A0087" w:rsidRDefault="00A01F7D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A01F7D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A0087" w:rsidRDefault="00A01F7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01F7D" w:rsidRDefault="00A01F7D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A0087" w:rsidRDefault="00A01F7D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A01F7D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A0087" w:rsidRDefault="00A01F7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01F7D" w:rsidRDefault="00A01F7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01F7D" w:rsidRDefault="00A01F7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A01F7D" w:rsidRDefault="00A01F7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A0087" w:rsidRDefault="00A01F7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A0087" w:rsidRDefault="00A01F7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 Cap Y.</w:t>
            </w:r>
          </w:p>
        </w:tc>
      </w:tr>
      <w:tr w:rsidR="00A01F7D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A0087" w:rsidRDefault="00A01F7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01F7D" w:rsidRDefault="00A01F7D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01F7D" w:rsidRDefault="00A01F7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A0087" w:rsidRDefault="00A01F7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A0087" w:rsidRDefault="00A01F7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A0087" w:rsidRDefault="00A01F7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01F7D" w:rsidRDefault="00A01F7D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01F7D" w:rsidRDefault="00A01F7D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A0087" w:rsidRDefault="00A01F7D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A0087" w:rsidRDefault="00A01F7D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A0087" w:rsidRDefault="00A01F7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01F7D" w:rsidRDefault="00A01F7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01F7D" w:rsidRDefault="00A01F7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A0087" w:rsidRDefault="00A01F7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A0087" w:rsidRDefault="00A01F7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 Cap Y.</w:t>
            </w:r>
          </w:p>
        </w:tc>
      </w:tr>
      <w:tr w:rsidR="00A01F7D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A0087" w:rsidRDefault="00A01F7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01F7D" w:rsidRDefault="00A01F7D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01F7D" w:rsidRDefault="00A01F7D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A01F7D" w:rsidRDefault="00A01F7D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A01F7D" w:rsidRDefault="00A01F7D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A01F7D" w:rsidRDefault="00A01F7D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A0087" w:rsidRDefault="00A01F7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A01F7D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22+238</w:t>
            </w:r>
          </w:p>
          <w:p w:rsidR="00A01F7D" w:rsidRDefault="00A01F7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A01F7D" w:rsidRDefault="00A01F7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</w:t>
            </w:r>
          </w:p>
          <w:p w:rsidR="00A01F7D" w:rsidRDefault="00A01F7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A01F7D" w:rsidRDefault="00A01F7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 și 4.</w:t>
            </w:r>
          </w:p>
        </w:tc>
      </w:tr>
      <w:tr w:rsidR="00A01F7D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A01F7D" w:rsidRDefault="00A01F7D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  <w:p w:rsidR="00A01F7D" w:rsidRDefault="00A01F7D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A01F7D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A0087" w:rsidRDefault="00A01F7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A01F7D" w:rsidRDefault="00A01F7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A01F7D" w:rsidRDefault="00A01F7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A01F7D" w:rsidRPr="00DA0087" w:rsidRDefault="00A01F7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A0087" w:rsidRDefault="00A01F7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  <w:p w:rsidR="00A01F7D" w:rsidRDefault="00A01F7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01F7D" w:rsidRDefault="00A01F7D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11, 15 17, 19 </w:t>
            </w:r>
          </w:p>
          <w:p w:rsidR="00A01F7D" w:rsidRDefault="00A01F7D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A0087" w:rsidRDefault="00A01F7D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A0087" w:rsidRDefault="00A01F7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și 7.</w:t>
            </w:r>
          </w:p>
        </w:tc>
      </w:tr>
      <w:tr w:rsidR="00A01F7D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</w:t>
            </w:r>
          </w:p>
          <w:p w:rsidR="00A01F7D" w:rsidRDefault="00A01F7D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</w:t>
            </w:r>
          </w:p>
          <w:p w:rsidR="00A01F7D" w:rsidRDefault="00A01F7D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diag. </w:t>
            </w:r>
          </w:p>
          <w:p w:rsidR="00A01F7D" w:rsidRDefault="00A01F7D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4 - 8 </w:t>
            </w:r>
          </w:p>
          <w:p w:rsidR="00A01F7D" w:rsidRDefault="00A01F7D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A01F7D" w:rsidRDefault="00A01F7D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A01F7D" w:rsidRDefault="00A01F7D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A0087" w:rsidRDefault="00A01F7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 3 - 5 și 7.</w:t>
            </w:r>
          </w:p>
        </w:tc>
      </w:tr>
    </w:tbl>
    <w:p w:rsidR="00A01F7D" w:rsidRDefault="00A01F7D" w:rsidP="00E56A6A">
      <w:pPr>
        <w:pStyle w:val="Heading1"/>
        <w:spacing w:line="360" w:lineRule="auto"/>
      </w:pPr>
      <w:r>
        <w:lastRenderedPageBreak/>
        <w:t>LINIA 200</w:t>
      </w:r>
    </w:p>
    <w:p w:rsidR="00A01F7D" w:rsidRDefault="00A01F7D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01F7D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Alba Iulia -</w:t>
            </w:r>
          </w:p>
          <w:p w:rsidR="00A01F7D" w:rsidRDefault="00A01F7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Vințu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412+379</w:t>
            </w:r>
          </w:p>
          <w:p w:rsidR="00A01F7D" w:rsidRDefault="00A01F7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422+246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32DF2" w:rsidRDefault="00A01F7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A01F7D" w:rsidRDefault="00A01F7D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  <w:p w:rsidR="00A01F7D" w:rsidRDefault="00A01F7D" w:rsidP="00223DD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între orele</w:t>
            </w:r>
          </w:p>
          <w:p w:rsidR="00A01F7D" w:rsidRDefault="00A01F7D" w:rsidP="00223DD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07,30 - 17,30.</w:t>
            </w:r>
          </w:p>
        </w:tc>
      </w:tr>
      <w:tr w:rsidR="00A01F7D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449+507</w:t>
            </w:r>
          </w:p>
          <w:p w:rsidR="00A01F7D" w:rsidRDefault="00A01F7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32DF2" w:rsidRDefault="00A01F7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Orăştie -</w:t>
            </w:r>
          </w:p>
          <w:p w:rsidR="00A01F7D" w:rsidRDefault="00A01F7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32DF2" w:rsidRDefault="00A01F7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F716C0" w:rsidRDefault="00A01F7D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Pozițiile kilometrice reprezintă axele stațiilor.</w:t>
            </w:r>
          </w:p>
        </w:tc>
      </w:tr>
      <w:tr w:rsidR="00A01F7D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32DF2" w:rsidRDefault="00A01F7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Mintia -</w:t>
            </w:r>
          </w:p>
          <w:p w:rsidR="00A01F7D" w:rsidRDefault="00A01F7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491+500</w:t>
            </w:r>
          </w:p>
          <w:p w:rsidR="00A01F7D" w:rsidRDefault="00A01F7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32DF2" w:rsidRDefault="00A01F7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2058A" w:rsidRDefault="00A01F7D" w:rsidP="00C205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A01F7D" w:rsidRPr="00F716C0" w:rsidRDefault="00A01F7D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A01F7D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496+700</w:t>
            </w:r>
          </w:p>
          <w:p w:rsidR="00A01F7D" w:rsidRDefault="00A01F7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32DF2" w:rsidRDefault="00A01F7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 -</w:t>
            </w:r>
          </w:p>
          <w:p w:rsidR="00A01F7D" w:rsidRDefault="00A01F7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A01F7D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32DF2" w:rsidRDefault="00A01F7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A01F7D" w:rsidRDefault="00A01F7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A01F7D" w:rsidRDefault="00A01F7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11 spre</w:t>
            </w:r>
          </w:p>
          <w:p w:rsidR="00A01F7D" w:rsidRDefault="00A01F7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ax staţie </w:t>
            </w:r>
          </w:p>
          <w:p w:rsidR="00A01F7D" w:rsidRDefault="00A01F7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A01F7D" w:rsidRDefault="00A01F7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32DF2" w:rsidRDefault="00A01F7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32DF2" w:rsidRDefault="00A01F7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F716C0" w:rsidRDefault="00A01F7D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01F7D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32DF2" w:rsidRDefault="00A01F7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A01F7D" w:rsidRDefault="00A01F7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01F7D" w:rsidRDefault="00A01F7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32DF2" w:rsidRDefault="00A01F7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F716C0" w:rsidRDefault="00A01F7D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01F7D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531+320</w:t>
            </w:r>
          </w:p>
          <w:p w:rsidR="00A01F7D" w:rsidRDefault="00A01F7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32DF2" w:rsidRDefault="00A01F7D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A01F7D" w:rsidRDefault="00A01F7D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531+320</w:t>
            </w:r>
          </w:p>
          <w:p w:rsidR="00A01F7D" w:rsidRDefault="00A01F7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32DF2" w:rsidRDefault="00A01F7D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F716C0" w:rsidRDefault="00A01F7D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A01F7D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32DF2" w:rsidRDefault="00A01F7D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A01F7D" w:rsidRDefault="00A01F7D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01F7D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32DF2" w:rsidRDefault="00A01F7D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A01F7D" w:rsidRDefault="00A01F7D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01F7D" w:rsidRDefault="00A01F7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Acces din fir I în fir II și invers.</w:t>
            </w:r>
          </w:p>
        </w:tc>
      </w:tr>
      <w:tr w:rsidR="00A01F7D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Săvîrșin</w:t>
            </w:r>
          </w:p>
          <w:p w:rsidR="00A01F7D" w:rsidRDefault="00A01F7D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32DF2" w:rsidRDefault="00A01F7D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32DF2" w:rsidRDefault="00A01F7D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01F7D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Săvîrșin -</w:t>
            </w:r>
          </w:p>
          <w:p w:rsidR="00A01F7D" w:rsidRDefault="00A01F7D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546+950</w:t>
            </w:r>
          </w:p>
          <w:p w:rsidR="00A01F7D" w:rsidRDefault="00A01F7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 - variantă provizorie.</w:t>
            </w:r>
          </w:p>
        </w:tc>
      </w:tr>
      <w:tr w:rsidR="00A01F7D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Vărădia</w:t>
            </w:r>
          </w:p>
          <w:p w:rsidR="00A01F7D" w:rsidRDefault="00A01F7D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01F7D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562+520</w:t>
            </w:r>
          </w:p>
          <w:p w:rsidR="00A01F7D" w:rsidRDefault="00A01F7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32DF2" w:rsidRDefault="00A01F7D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Bătuţa </w:t>
            </w:r>
          </w:p>
          <w:p w:rsidR="00A01F7D" w:rsidRDefault="00A01F7D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32DF2" w:rsidRDefault="00A01F7D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32DF2" w:rsidRDefault="00A01F7D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F716C0" w:rsidRDefault="00A01F7D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A01F7D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A01F7D" w:rsidRDefault="00A01F7D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01F7D" w:rsidRDefault="00A01F7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32DF2" w:rsidRDefault="00A01F7D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32DF2" w:rsidRDefault="00A01F7D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A01F7D" w:rsidRDefault="00A01F7D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din firul I în firul II.</w:t>
            </w:r>
          </w:p>
        </w:tc>
      </w:tr>
      <w:tr w:rsidR="00A01F7D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32DF2" w:rsidRDefault="00A01F7D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A01F7D" w:rsidRDefault="00A01F7D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13 și </w:t>
            </w:r>
          </w:p>
          <w:p w:rsidR="00A01F7D" w:rsidRDefault="00A01F7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32DF2" w:rsidRDefault="00A01F7D" w:rsidP="003547DD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032D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32DF2" w:rsidRDefault="00A01F7D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F716C0" w:rsidRDefault="00A01F7D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Inclusiv peste sch. nr. 13.</w:t>
            </w:r>
          </w:p>
        </w:tc>
      </w:tr>
      <w:tr w:rsidR="00A01F7D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32DF2" w:rsidRDefault="00A01F7D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Bârzava Nouă - </w:t>
            </w:r>
          </w:p>
          <w:p w:rsidR="00A01F7D" w:rsidRDefault="00A01F7D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574+350</w:t>
            </w:r>
          </w:p>
          <w:p w:rsidR="00A01F7D" w:rsidRDefault="00A01F7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32DF2" w:rsidRDefault="00A01F7D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01F7D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625+650</w:t>
            </w:r>
          </w:p>
          <w:p w:rsidR="00A01F7D" w:rsidRDefault="00A01F7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32DF2" w:rsidRDefault="00A01F7D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Glogovăț -</w:t>
            </w:r>
          </w:p>
          <w:p w:rsidR="00A01F7D" w:rsidRDefault="00A01F7D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625+650</w:t>
            </w:r>
          </w:p>
          <w:p w:rsidR="00A01F7D" w:rsidRDefault="00A01F7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032DF2" w:rsidRDefault="00A01F7D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F716C0" w:rsidRDefault="00A01F7D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A01F7D" w:rsidRDefault="00A01F7D" w:rsidP="00623FF6">
      <w:pPr>
        <w:spacing w:before="40" w:after="40" w:line="192" w:lineRule="auto"/>
        <w:ind w:right="57"/>
      </w:pPr>
    </w:p>
    <w:p w:rsidR="00A01F7D" w:rsidRDefault="00A01F7D" w:rsidP="006D4098">
      <w:pPr>
        <w:pStyle w:val="Heading1"/>
        <w:spacing w:line="360" w:lineRule="auto"/>
      </w:pPr>
      <w:r>
        <w:t>LINIA 201</w:t>
      </w:r>
    </w:p>
    <w:p w:rsidR="00A01F7D" w:rsidRDefault="00A01F7D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A01F7D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937B4" w:rsidRDefault="00A01F7D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A01F7D" w:rsidRDefault="00A01F7D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A01F7D" w:rsidRDefault="00A01F7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maca-</w:t>
            </w:r>
          </w:p>
          <w:p w:rsidR="00A01F7D" w:rsidRDefault="00A01F7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zul extrem</w:t>
            </w:r>
          </w:p>
          <w:p w:rsidR="00A01F7D" w:rsidRDefault="00A01F7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937B4" w:rsidRDefault="00A01F7D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937B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937B4" w:rsidRDefault="00A01F7D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937B4" w:rsidRDefault="00A01F7D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A01F7D" w:rsidRDefault="00A01F7D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01F7D" w:rsidRDefault="00A01F7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937B4" w:rsidRDefault="00A01F7D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Default="00A01F7D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şi 10.</w:t>
            </w:r>
          </w:p>
        </w:tc>
      </w:tr>
    </w:tbl>
    <w:p w:rsidR="00A01F7D" w:rsidRDefault="00A01F7D">
      <w:pPr>
        <w:spacing w:before="40" w:after="40" w:line="192" w:lineRule="auto"/>
        <w:ind w:right="57"/>
        <w:rPr>
          <w:sz w:val="20"/>
        </w:rPr>
      </w:pPr>
    </w:p>
    <w:p w:rsidR="00A01F7D" w:rsidRDefault="00A01F7D" w:rsidP="00C53936">
      <w:pPr>
        <w:pStyle w:val="Heading1"/>
        <w:spacing w:line="360" w:lineRule="auto"/>
      </w:pPr>
      <w:r>
        <w:t>LINIA 202 A</w:t>
      </w:r>
    </w:p>
    <w:p w:rsidR="00A01F7D" w:rsidRDefault="00A01F7D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A01F7D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74940" w:rsidRDefault="00A01F7D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01F7D" w:rsidRDefault="00A01F7D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8429E" w:rsidRDefault="00A01F7D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429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şi 3D.</w:t>
            </w:r>
          </w:p>
        </w:tc>
      </w:tr>
      <w:tr w:rsidR="00A01F7D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74940" w:rsidRDefault="00A01F7D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8429E" w:rsidRDefault="00A01F7D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 abătută Cap Y.</w:t>
            </w:r>
          </w:p>
          <w:p w:rsidR="00A01F7D" w:rsidRDefault="00A01F7D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Default="00A01F7D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A01F7D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A01F7D" w:rsidRPr="00743905" w:rsidRDefault="00A01F7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A01F7D" w:rsidRPr="00743905" w:rsidRDefault="00A01F7D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A01F7D" w:rsidRPr="00743905" w:rsidRDefault="00A01F7D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A01F7D" w:rsidRPr="00743905" w:rsidRDefault="00A01F7D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A01F7D" w:rsidRPr="00743905" w:rsidRDefault="00A01F7D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A01F7D" w:rsidRPr="00743905" w:rsidRDefault="00A01F7D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A01F7D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A01F7D" w:rsidRPr="00743905" w:rsidRDefault="00A01F7D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A01F7D" w:rsidRPr="00743905" w:rsidRDefault="00A01F7D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A01F7D" w:rsidRPr="00743905" w:rsidRDefault="00A01F7D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01F7D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6C513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A01F7D" w:rsidRPr="00743905" w:rsidRDefault="00A01F7D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A01F7D" w:rsidRPr="00743905" w:rsidRDefault="00A01F7D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A01F7D" w:rsidRPr="00743905" w:rsidRDefault="00A01F7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43905" w:rsidRDefault="00A01F7D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A01F7D" w:rsidRDefault="00A01F7D">
      <w:pPr>
        <w:spacing w:before="40" w:after="40" w:line="192" w:lineRule="auto"/>
        <w:ind w:right="57"/>
        <w:rPr>
          <w:sz w:val="20"/>
        </w:rPr>
      </w:pPr>
    </w:p>
    <w:p w:rsidR="00A01F7D" w:rsidRDefault="00A01F7D" w:rsidP="002A4CB1">
      <w:pPr>
        <w:pStyle w:val="Heading1"/>
        <w:spacing w:line="360" w:lineRule="auto"/>
      </w:pPr>
      <w:r>
        <w:t>LINIA 203</w:t>
      </w:r>
    </w:p>
    <w:p w:rsidR="00A01F7D" w:rsidRDefault="00A01F7D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A01F7D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D417C9" w:rsidRDefault="00A01F7D" w:rsidP="006C51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417C9" w:rsidRDefault="00A01F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205+400</w:t>
            </w:r>
          </w:p>
          <w:p w:rsidR="00A01F7D" w:rsidRPr="00D417C9" w:rsidRDefault="00A01F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205+450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417C9" w:rsidRDefault="00A01F7D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D417C9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417C9" w:rsidRDefault="00A01F7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St. Piatra Olt</w:t>
            </w:r>
          </w:p>
          <w:p w:rsidR="00A01F7D" w:rsidRPr="00D417C9" w:rsidRDefault="00A01F7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Cap X, peste sch. 21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417C9" w:rsidRDefault="00A01F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417C9" w:rsidRDefault="00A01F7D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417C9" w:rsidRDefault="00A01F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417C9" w:rsidRDefault="00A01F7D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417C9" w:rsidRDefault="00A01F7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01F7D" w:rsidRPr="00D417C9" w:rsidRDefault="00A01F7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>la linia 2a.</w:t>
            </w:r>
          </w:p>
          <w:p w:rsidR="00A01F7D" w:rsidRPr="00D417C9" w:rsidRDefault="00A01F7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A01F7D" w:rsidRPr="00D417C9" w:rsidRDefault="00A01F7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A01F7D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D417C9" w:rsidRDefault="00A01F7D" w:rsidP="006C51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417C9" w:rsidRDefault="00A01F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417C9" w:rsidRDefault="00A01F7D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417C9" w:rsidRDefault="00A01F7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St. Piatra Olt</w:t>
            </w:r>
          </w:p>
          <w:p w:rsidR="00A01F7D" w:rsidRPr="00D417C9" w:rsidRDefault="00A01F7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A01F7D" w:rsidRDefault="00A01F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 xml:space="preserve">sch. 21 </w:t>
            </w:r>
          </w:p>
          <w:p w:rsidR="00A01F7D" w:rsidRPr="00D417C9" w:rsidRDefault="00A01F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417C9" w:rsidRDefault="00A01F7D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D417C9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417C9" w:rsidRDefault="00A01F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417C9" w:rsidRDefault="00A01F7D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417C9" w:rsidRDefault="00A01F7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01F7D" w:rsidRPr="00D417C9" w:rsidRDefault="00A01F7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>la linia 1a.</w:t>
            </w:r>
          </w:p>
        </w:tc>
      </w:tr>
      <w:tr w:rsidR="00A01F7D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6C51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206+500</w:t>
            </w:r>
          </w:p>
          <w:p w:rsidR="00A01F7D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206+550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A01F7D" w:rsidRPr="007126D7" w:rsidRDefault="00A01F7D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16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A01F7D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  <w:p w:rsidR="00A01F7D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afectarea liniei 2 B.</w:t>
            </w:r>
          </w:p>
        </w:tc>
      </w:tr>
      <w:tr w:rsidR="00A01F7D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6C51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A01F7D" w:rsidRPr="007126D7" w:rsidRDefault="00A01F7D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01F7D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6C51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A01F7D" w:rsidRPr="007126D7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A01F7D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27 / 29, 35 / 39 </w:t>
            </w:r>
          </w:p>
          <w:p w:rsidR="00A01F7D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Cu acces la liniile de la </w:t>
            </w:r>
          </w:p>
          <w:p w:rsidR="00A01F7D" w:rsidRPr="007126D7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4 la 11.</w:t>
            </w:r>
          </w:p>
        </w:tc>
      </w:tr>
      <w:tr w:rsidR="00A01F7D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6C51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P</w:t>
            </w:r>
            <w:r>
              <w:rPr>
                <w:b/>
                <w:bCs/>
                <w:color w:val="000000"/>
                <w:sz w:val="20"/>
              </w:rPr>
              <w:t>iatra</w:t>
            </w:r>
            <w:r w:rsidRPr="007126D7">
              <w:rPr>
                <w:b/>
                <w:bCs/>
                <w:color w:val="000000"/>
                <w:sz w:val="20"/>
              </w:rPr>
              <w:t xml:space="preserve"> Olt</w:t>
            </w:r>
          </w:p>
          <w:p w:rsidR="00A01F7D" w:rsidRPr="007126D7" w:rsidRDefault="00A01F7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A01F7D" w:rsidRDefault="00A01F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/ 22,</w:t>
            </w:r>
          </w:p>
          <w:p w:rsidR="00A01F7D" w:rsidRDefault="00A01F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26 32, 34,</w:t>
            </w:r>
          </w:p>
          <w:p w:rsidR="00A01F7D" w:rsidRPr="007126D7" w:rsidRDefault="00A01F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afectarea liniilor 4 - 11.</w:t>
            </w:r>
          </w:p>
        </w:tc>
      </w:tr>
      <w:tr w:rsidR="00A01F7D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6C51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214+880</w:t>
            </w:r>
          </w:p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Piatra Olt -</w:t>
            </w:r>
          </w:p>
          <w:p w:rsidR="00A01F7D" w:rsidRPr="007126D7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A01F7D" w:rsidRPr="007126D7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01F7D" w:rsidRPr="00744E17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01F7D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6C51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220+445</w:t>
            </w:r>
          </w:p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A01F7D" w:rsidRPr="007126D7" w:rsidRDefault="00A01F7D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A01F7D" w:rsidRPr="007126D7" w:rsidRDefault="00A01F7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01F7D" w:rsidRPr="00744E17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01F7D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6C51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221+075</w:t>
            </w:r>
          </w:p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A01F7D" w:rsidRPr="007126D7" w:rsidRDefault="00A01F7D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A01F7D" w:rsidRPr="007126D7" w:rsidRDefault="00A01F7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01F7D" w:rsidRPr="008F5A6B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01F7D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6C51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228+610</w:t>
            </w:r>
          </w:p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228+900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 -</w:t>
            </w:r>
          </w:p>
          <w:p w:rsidR="00A01F7D" w:rsidRPr="007126D7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72510" w:rsidRDefault="00A01F7D" w:rsidP="00422065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72510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A01F7D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6C51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228+720</w:t>
            </w:r>
          </w:p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Strejeşti -</w:t>
            </w:r>
          </w:p>
          <w:p w:rsidR="00A01F7D" w:rsidRPr="007126D7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A01F7D" w:rsidRPr="007126D7" w:rsidRDefault="00A01F7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01F7D" w:rsidRPr="00744E17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01F7D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6C51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241+940</w:t>
            </w:r>
          </w:p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A01F7D" w:rsidRPr="007126D7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A01F7D" w:rsidRPr="007126D7" w:rsidRDefault="00A01F7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01F7D" w:rsidRPr="00744E17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01F7D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6C51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243+000</w:t>
            </w:r>
          </w:p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A01F7D" w:rsidRPr="007126D7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A01F7D" w:rsidRPr="007126D7" w:rsidRDefault="00A01F7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01F7D" w:rsidRPr="00744E17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01F7D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6C51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249+040</w:t>
            </w:r>
          </w:p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A01F7D" w:rsidRPr="007126D7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A01F7D" w:rsidRPr="007126D7" w:rsidRDefault="00A01F7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01F7D" w:rsidRPr="00744E17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01F7D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6C51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249+500</w:t>
            </w:r>
          </w:p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A01F7D" w:rsidRPr="007126D7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A01F7D" w:rsidRPr="007126D7" w:rsidRDefault="00A01F7D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01F7D" w:rsidRPr="00744E17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01F7D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6C51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251+060</w:t>
            </w:r>
          </w:p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A01F7D" w:rsidRPr="007126D7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A01F7D" w:rsidRPr="007126D7" w:rsidRDefault="00A01F7D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01F7D" w:rsidRPr="00744E17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01F7D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6C51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251+665</w:t>
            </w:r>
          </w:p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A01F7D" w:rsidRPr="007126D7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A01F7D" w:rsidRPr="007126D7" w:rsidRDefault="00A01F7D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01F7D" w:rsidRPr="00744E17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01F7D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6C51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267+020</w:t>
            </w:r>
          </w:p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A01F7D" w:rsidRPr="007126D7" w:rsidRDefault="00A01F7D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F13EC0" w:rsidRDefault="00A01F7D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01F7D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6C51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267+020</w:t>
            </w:r>
          </w:p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A01F7D" w:rsidRPr="007126D7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A01F7D" w:rsidRPr="007126D7" w:rsidRDefault="00A01F7D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01F7D" w:rsidRPr="00744E17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01F7D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6C51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268+225</w:t>
            </w:r>
          </w:p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A01F7D" w:rsidRPr="007126D7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A01F7D" w:rsidRPr="007126D7" w:rsidRDefault="00A01F7D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01F7D" w:rsidRPr="00744E17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01F7D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6C51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269+145</w:t>
            </w:r>
          </w:p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A01F7D" w:rsidRPr="007126D7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A01F7D" w:rsidRPr="007126D7" w:rsidRDefault="00A01F7D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01F7D" w:rsidRPr="00744E17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01F7D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6C51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269+150</w:t>
            </w:r>
          </w:p>
          <w:p w:rsidR="00A01F7D" w:rsidRPr="007126D7" w:rsidRDefault="00A01F7D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A01F7D" w:rsidRPr="007126D7" w:rsidRDefault="00A01F7D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A304C8" w:rsidRDefault="00A01F7D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A304C8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A01F7D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6C51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270+560</w:t>
            </w:r>
          </w:p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A01F7D" w:rsidRPr="007126D7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A01F7D" w:rsidRPr="007126D7" w:rsidRDefault="00A01F7D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01F7D" w:rsidRPr="00744E17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01F7D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6C51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A01F7D" w:rsidRPr="007126D7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X, liniile 4, 5 şi 6</w:t>
            </w:r>
          </w:p>
          <w:p w:rsidR="00A01F7D" w:rsidRPr="007126D7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la </w:t>
            </w:r>
          </w:p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axa staţiei </w:t>
            </w:r>
          </w:p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la </w:t>
            </w:r>
          </w:p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marca </w:t>
            </w:r>
          </w:p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01F7D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6C51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A01F7D" w:rsidRPr="007126D7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peste </w:t>
            </w:r>
          </w:p>
          <w:p w:rsidR="00A01F7D" w:rsidRPr="007126D7" w:rsidRDefault="00A01F7D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sch.  10, </w:t>
            </w:r>
          </w:p>
          <w:p w:rsidR="00A01F7D" w:rsidRPr="007126D7" w:rsidRDefault="00A01F7D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12, 26 </w:t>
            </w:r>
          </w:p>
          <w:p w:rsidR="00A01F7D" w:rsidRPr="007126D7" w:rsidRDefault="00A01F7D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Cu afectarea liniilor CET </w:t>
            </w:r>
          </w:p>
          <w:p w:rsidR="00A01F7D" w:rsidRPr="007126D7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şi de la 4 - 7.</w:t>
            </w:r>
          </w:p>
        </w:tc>
      </w:tr>
      <w:tr w:rsidR="00A01F7D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6C51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279+000</w:t>
            </w:r>
          </w:p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A01F7D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Govora</w:t>
            </w:r>
            <w:r>
              <w:rPr>
                <w:b/>
                <w:bCs/>
                <w:color w:val="000000"/>
                <w:sz w:val="20"/>
              </w:rPr>
              <w:t xml:space="preserve"> și</w:t>
            </w:r>
          </w:p>
          <w:p w:rsidR="00A01F7D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Govora și Govora -</w:t>
            </w:r>
          </w:p>
          <w:p w:rsidR="00A01F7D" w:rsidRPr="007126D7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01F7D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6C51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A01F7D" w:rsidRPr="007126D7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A01F7D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A01F7D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5, 7, </w:t>
            </w:r>
          </w:p>
          <w:p w:rsidR="00A01F7D" w:rsidRPr="007126D7" w:rsidRDefault="00A01F7D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01F7D" w:rsidRPr="007126D7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6, Cap X.</w:t>
            </w:r>
          </w:p>
        </w:tc>
      </w:tr>
      <w:tr w:rsidR="00A01F7D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6C51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A01F7D" w:rsidRPr="007126D7" w:rsidRDefault="00A01F7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A01F7D" w:rsidRDefault="00A01F7D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A01F7D" w:rsidRDefault="00A01F7D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2, 6, </w:t>
            </w:r>
          </w:p>
          <w:p w:rsidR="00A01F7D" w:rsidRDefault="00A01F7D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12, 14, 18, 20, 22, 24, 28, </w:t>
            </w:r>
          </w:p>
          <w:p w:rsidR="00A01F7D" w:rsidRDefault="00A01F7D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A01F7D" w:rsidRDefault="00A01F7D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 / 34,</w:t>
            </w:r>
          </w:p>
          <w:p w:rsidR="00A01F7D" w:rsidRDefault="00A01F7D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A01F7D" w:rsidRPr="007126D7" w:rsidRDefault="00A01F7D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01F7D" w:rsidRPr="007126D7" w:rsidRDefault="00A01F7D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linile 5 - 20. </w:t>
            </w:r>
          </w:p>
        </w:tc>
      </w:tr>
      <w:tr w:rsidR="00A01F7D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6C51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Râureni</w:t>
            </w:r>
          </w:p>
          <w:p w:rsidR="00A01F7D" w:rsidRPr="007126D7" w:rsidRDefault="00A01F7D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A01F7D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A01F7D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4 și 16, </w:t>
            </w:r>
          </w:p>
          <w:p w:rsidR="00A01F7D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TDJ 6/8,</w:t>
            </w:r>
          </w:p>
          <w:p w:rsidR="00A01F7D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10/12 </w:t>
            </w:r>
          </w:p>
          <w:p w:rsidR="00A01F7D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A01F7D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01F7D" w:rsidRDefault="00A01F7D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2 - 6,  Cap Y.</w:t>
            </w:r>
          </w:p>
        </w:tc>
      </w:tr>
      <w:tr w:rsidR="00A01F7D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6C51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Bujoreni</w:t>
            </w:r>
          </w:p>
          <w:p w:rsidR="00A01F7D" w:rsidRDefault="00A01F7D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X, linia 4 </w:t>
            </w:r>
          </w:p>
          <w:p w:rsidR="00A01F7D" w:rsidRDefault="00A01F7D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A01F7D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01F7D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6C51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Bujoreni -</w:t>
            </w:r>
          </w:p>
          <w:p w:rsidR="00A01F7D" w:rsidRPr="007126D7" w:rsidRDefault="00A01F7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300+654</w:t>
            </w:r>
          </w:p>
          <w:p w:rsidR="00A01F7D" w:rsidRPr="007126D7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locomotive cuplate.</w:t>
            </w:r>
          </w:p>
          <w:p w:rsidR="00A01F7D" w:rsidRPr="007126D7" w:rsidRDefault="00A01F7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01F7D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6C51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A01F7D" w:rsidRPr="007126D7" w:rsidRDefault="00A01F7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303+560</w:t>
            </w:r>
          </w:p>
          <w:p w:rsidR="00A01F7D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3513F7" w:rsidRDefault="00A01F7D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</w:rPr>
            </w:pPr>
            <w:r w:rsidRPr="003513F7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A01F7D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6C51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835</w:t>
            </w:r>
          </w:p>
          <w:p w:rsidR="00A01F7D" w:rsidRPr="007126D7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Cozia -</w:t>
            </w:r>
          </w:p>
          <w:p w:rsidR="00A01F7D" w:rsidRPr="007126D7" w:rsidRDefault="00A01F7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01F7D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6C51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332+400</w:t>
            </w:r>
          </w:p>
          <w:p w:rsidR="00A01F7D" w:rsidRPr="007126D7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A01F7D" w:rsidRPr="007126D7" w:rsidRDefault="00A01F7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01F7D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6C51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Câineni</w:t>
            </w:r>
          </w:p>
          <w:p w:rsidR="00A01F7D" w:rsidRPr="007126D7" w:rsidRDefault="00A01F7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A01F7D" w:rsidRPr="007126D7" w:rsidRDefault="00A01F7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A01F7D" w:rsidRPr="007126D7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01F7D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6C51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Valea Mărului</w:t>
            </w:r>
          </w:p>
          <w:p w:rsidR="00A01F7D" w:rsidRPr="007126D7" w:rsidRDefault="00A01F7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01F7D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6C51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363+600</w:t>
            </w:r>
          </w:p>
          <w:p w:rsidR="00A01F7D" w:rsidRPr="007126D7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Valea Mărului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A01F7D" w:rsidRPr="007126D7" w:rsidRDefault="00A01F7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01F7D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6C51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 -</w:t>
            </w:r>
          </w:p>
          <w:p w:rsidR="00A01F7D" w:rsidRPr="007126D7" w:rsidRDefault="00A01F7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75</w:t>
            </w:r>
            <w:r w:rsidRPr="007126D7">
              <w:rPr>
                <w:b/>
                <w:bCs/>
                <w:color w:val="000000"/>
                <w:sz w:val="20"/>
              </w:rPr>
              <w:t>0</w:t>
            </w:r>
          </w:p>
          <w:p w:rsidR="00A01F7D" w:rsidRPr="007126D7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01F7D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6C51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A01F7D" w:rsidRPr="007126D7" w:rsidRDefault="00A01F7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  <w:r w:rsidRPr="007126D7">
              <w:rPr>
                <w:b/>
                <w:bCs/>
                <w:color w:val="000000"/>
                <w:sz w:val="20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500</w:t>
            </w:r>
          </w:p>
          <w:p w:rsidR="00A01F7D" w:rsidRPr="007126D7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01F7D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6C51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9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800</w:t>
            </w:r>
          </w:p>
          <w:p w:rsidR="00A01F7D" w:rsidRPr="007126D7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</w:t>
            </w:r>
            <w:r w:rsidRPr="007126D7">
              <w:rPr>
                <w:b/>
                <w:bCs/>
                <w:color w:val="000000"/>
                <w:sz w:val="36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A01F7D" w:rsidRPr="007126D7" w:rsidRDefault="00A01F7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01F7D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6C51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:rsidR="00A01F7D" w:rsidRPr="007126D7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A01F7D" w:rsidRPr="007126D7" w:rsidRDefault="00A01F7D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A01F7D" w:rsidRPr="007126D7" w:rsidRDefault="00A01F7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Protecţie muncitori</w:t>
            </w:r>
          </w:p>
        </w:tc>
      </w:tr>
      <w:tr w:rsidR="00A01F7D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6C51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Tălmaciu - </w:t>
            </w:r>
          </w:p>
          <w:p w:rsidR="00A01F7D" w:rsidRDefault="00A01F7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</w:p>
          <w:p w:rsidR="00A01F7D" w:rsidRDefault="00A01F7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linia 1 directă </w:t>
            </w:r>
          </w:p>
          <w:p w:rsidR="00A01F7D" w:rsidRDefault="00A01F7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Sibiu Triaj</w:t>
            </w:r>
          </w:p>
          <w:p w:rsidR="00A01F7D" w:rsidRPr="007126D7" w:rsidRDefault="00A01F7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:rsidR="00A01F7D" w:rsidRPr="007126D7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01F7D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6C51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peste toate apa-ratele</w:t>
            </w:r>
          </w:p>
          <w:p w:rsidR="00A01F7D" w:rsidRPr="007126D7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cale din </w:t>
            </w:r>
          </w:p>
          <w:p w:rsidR="00A01F7D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Cap Y </w:t>
            </w:r>
          </w:p>
          <w:p w:rsidR="00A01F7D" w:rsidRPr="007126D7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cu afectarea liniilor </w:t>
            </w:r>
          </w:p>
          <w:p w:rsidR="00A01F7D" w:rsidRPr="007126D7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A01F7D" w:rsidRDefault="00A01F7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01F7D" w:rsidRPr="007126D7" w:rsidRDefault="00A01F7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la liniile 1 - 18.</w:t>
            </w:r>
          </w:p>
        </w:tc>
      </w:tr>
      <w:tr w:rsidR="00A01F7D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6C51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  <w:p w:rsidR="00A01F7D" w:rsidRPr="007126D7" w:rsidRDefault="00A01F7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01F7D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6C51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St. Sibiu </w:t>
            </w:r>
          </w:p>
          <w:p w:rsidR="00A01F7D" w:rsidRPr="007126D7" w:rsidRDefault="00A01F7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</w:rPr>
              <w:t>,</w:t>
            </w:r>
          </w:p>
          <w:p w:rsidR="00A01F7D" w:rsidRPr="007126D7" w:rsidRDefault="00A01F7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între ax staţie </w:t>
            </w:r>
          </w:p>
          <w:p w:rsidR="00A01F7D" w:rsidRPr="007126D7" w:rsidRDefault="00A01F7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şi vârful sch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392+200</w:t>
            </w:r>
          </w:p>
          <w:p w:rsidR="00A01F7D" w:rsidRPr="007126D7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A01F7D" w:rsidRDefault="00A01F7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 30, 22, 16, 12 </w:t>
            </w:r>
          </w:p>
          <w:p w:rsidR="00A01F7D" w:rsidRPr="007126D7" w:rsidRDefault="00A01F7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şi 8. </w:t>
            </w:r>
          </w:p>
        </w:tc>
      </w:tr>
      <w:tr w:rsidR="00A01F7D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6C51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</w:t>
            </w:r>
          </w:p>
          <w:p w:rsidR="00A01F7D" w:rsidRPr="007126D7" w:rsidRDefault="00A01F7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01F7D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6C51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5</w:t>
            </w:r>
            <w:r w:rsidRPr="007126D7">
              <w:rPr>
                <w:b/>
                <w:bCs/>
                <w:color w:val="000000"/>
                <w:sz w:val="20"/>
              </w:rPr>
              <w:t>+100</w:t>
            </w:r>
          </w:p>
          <w:p w:rsidR="00A01F7D" w:rsidRPr="007126D7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Ocna Sibiului -</w:t>
            </w:r>
          </w:p>
          <w:p w:rsidR="00A01F7D" w:rsidRPr="007126D7" w:rsidRDefault="00A01F7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</w:tbl>
    <w:p w:rsidR="00A01F7D" w:rsidRDefault="00A01F7D" w:rsidP="000039F1">
      <w:pPr>
        <w:spacing w:before="40" w:after="40" w:line="192" w:lineRule="auto"/>
        <w:ind w:right="57"/>
        <w:rPr>
          <w:sz w:val="20"/>
        </w:rPr>
      </w:pPr>
    </w:p>
    <w:p w:rsidR="00A01F7D" w:rsidRDefault="00A01F7D" w:rsidP="00D0730E">
      <w:pPr>
        <w:pStyle w:val="Heading1"/>
        <w:spacing w:line="360" w:lineRule="auto"/>
      </w:pPr>
      <w:r>
        <w:t xml:space="preserve">LINIA 204 </w:t>
      </w:r>
    </w:p>
    <w:p w:rsidR="00A01F7D" w:rsidRDefault="00A01F7D" w:rsidP="0055419D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BĂBENI - ALUNU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01F7D" w:rsidTr="00085693">
        <w:trPr>
          <w:cantSplit/>
          <w:trHeight w:val="17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1+150</w:t>
            </w:r>
          </w:p>
          <w:p w:rsidR="00A01F7D" w:rsidRDefault="00A01F7D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40+125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467F9" w:rsidRDefault="00A01F7D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Băbeni -</w:t>
            </w:r>
          </w:p>
          <w:p w:rsidR="00A01F7D" w:rsidRDefault="00A01F7D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2006A" w:rsidRDefault="00A01F7D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467F9" w:rsidRDefault="00A01F7D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7126D7" w:rsidRDefault="00A01F7D" w:rsidP="00EF3726">
            <w:pPr>
              <w:spacing w:before="40" w:after="40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01F7D" w:rsidRDefault="00A01F7D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467F9" w:rsidRDefault="00A01F7D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Băbeni</w:t>
            </w:r>
          </w:p>
          <w:p w:rsidR="00A01F7D" w:rsidRDefault="00A01F7D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4 - 6 </w:t>
            </w:r>
          </w:p>
          <w:p w:rsidR="00A01F7D" w:rsidRDefault="00A01F7D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A01F7D" w:rsidRDefault="00A01F7D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marca de siguran-ţă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2006A" w:rsidRDefault="00A01F7D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467F9" w:rsidRDefault="00A01F7D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  <w:tr w:rsidR="00A01F7D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28+530</w:t>
            </w:r>
          </w:p>
          <w:p w:rsidR="00A01F7D" w:rsidRDefault="00A01F7D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28+620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467F9" w:rsidRDefault="00A01F7D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Popești -</w:t>
            </w:r>
          </w:p>
          <w:p w:rsidR="00A01F7D" w:rsidRDefault="00A01F7D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Berbeşti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2006A" w:rsidRDefault="00A01F7D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467F9" w:rsidRDefault="00A01F7D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Trenurile circulă numai la lumina zilei.</w:t>
            </w:r>
          </w:p>
        </w:tc>
      </w:tr>
      <w:tr w:rsidR="00A01F7D" w:rsidTr="000304BA">
        <w:trPr>
          <w:cantSplit/>
          <w:trHeight w:val="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467F9" w:rsidRDefault="00A01F7D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Berbeşti</w:t>
            </w:r>
          </w:p>
          <w:p w:rsidR="00A01F7D" w:rsidRDefault="00A01F7D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și 3 </w:t>
            </w:r>
          </w:p>
          <w:p w:rsidR="00A01F7D" w:rsidRDefault="00A01F7D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D2006A" w:rsidRDefault="00A01F7D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467F9" w:rsidRDefault="00A01F7D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</w:tbl>
    <w:p w:rsidR="00A01F7D" w:rsidRDefault="00A01F7D">
      <w:pPr>
        <w:spacing w:before="40" w:after="40" w:line="192" w:lineRule="auto"/>
        <w:ind w:right="57"/>
        <w:rPr>
          <w:sz w:val="20"/>
        </w:rPr>
      </w:pPr>
    </w:p>
    <w:p w:rsidR="00A01F7D" w:rsidRDefault="00A01F7D" w:rsidP="005B00A7">
      <w:pPr>
        <w:pStyle w:val="Heading1"/>
        <w:spacing w:line="360" w:lineRule="auto"/>
      </w:pPr>
      <w:r>
        <w:t>LINIA 218</w:t>
      </w:r>
    </w:p>
    <w:p w:rsidR="00A01F7D" w:rsidRDefault="00A01F7D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01F7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F787F" w:rsidRDefault="00A01F7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A01F7D" w:rsidRDefault="00A01F7D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65A98" w:rsidRDefault="00A01F7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</w:t>
            </w:r>
          </w:p>
          <w:p w:rsidR="00A01F7D" w:rsidRPr="00465A98" w:rsidRDefault="00A01F7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F787F" w:rsidRDefault="00A01F7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F787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D71" w:rsidRDefault="00A01F7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A01F7D" w:rsidRDefault="00A01F7D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A01F7D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A01F7D" w:rsidRDefault="00A01F7D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A01F7D" w:rsidRDefault="00A01F7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și liniile 1R - 6R.</w:t>
            </w:r>
          </w:p>
        </w:tc>
      </w:tr>
      <w:tr w:rsidR="00A01F7D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A01F7D" w:rsidRDefault="00A01F7D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A01F7D" w:rsidRDefault="00A01F7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liniile 1R - 6R.</w:t>
            </w:r>
          </w:p>
        </w:tc>
      </w:tr>
      <w:tr w:rsidR="00A01F7D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A01F7D" w:rsidRDefault="00A01F7D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32, 34, 56, 60, 76, 78, 88 </w:t>
            </w:r>
          </w:p>
          <w:p w:rsidR="00A01F7D" w:rsidRDefault="00A01F7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A01F7D" w:rsidRDefault="00A01F7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liniile 1R - 6R.</w:t>
            </w:r>
          </w:p>
        </w:tc>
      </w:tr>
      <w:tr w:rsidR="00A01F7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F787F" w:rsidRDefault="00A01F7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A01F7D" w:rsidRDefault="00A01F7D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 </w:t>
            </w:r>
          </w:p>
          <w:p w:rsidR="00A01F7D" w:rsidRDefault="00A01F7D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toate apara-tele de cale din stația </w:t>
            </w:r>
            <w:r>
              <w:rPr>
                <w:b/>
                <w:bCs/>
                <w:sz w:val="20"/>
              </w:rPr>
              <w:t>Ronaţ Triaj</w:t>
            </w:r>
          </w:p>
          <w:p w:rsidR="00A01F7D" w:rsidRPr="00465A98" w:rsidRDefault="00A01F7D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F787F" w:rsidRDefault="00A01F7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D71" w:rsidRDefault="00A01F7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3 - 8 abătute.</w:t>
            </w:r>
          </w:p>
        </w:tc>
      </w:tr>
      <w:tr w:rsidR="00A01F7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F787F" w:rsidRDefault="00A01F7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A01F7D" w:rsidRDefault="00A01F7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A01F7D" w:rsidRDefault="00A01F7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65A98" w:rsidRDefault="00A01F7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D71" w:rsidRDefault="00A01F7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diagonala 2 - 4 Ronaţ Triaj Grupa A.</w:t>
            </w:r>
          </w:p>
        </w:tc>
      </w:tr>
      <w:tr w:rsidR="00A01F7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F787F" w:rsidRDefault="00A01F7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A01F7D" w:rsidRDefault="00A01F7D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65A98" w:rsidRDefault="00A01F7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D71" w:rsidRDefault="00A01F7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3, Cap Y.</w:t>
            </w:r>
          </w:p>
        </w:tc>
      </w:tr>
      <w:tr w:rsidR="00A01F7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F787F" w:rsidRDefault="00A01F7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A01F7D" w:rsidRDefault="00A01F7D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65A98" w:rsidRDefault="00A01F7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D71" w:rsidRDefault="00A01F7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 și </w:t>
            </w:r>
          </w:p>
          <w:p w:rsidR="00A01F7D" w:rsidRDefault="00A01F7D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Ronaț Triaj Grupa A. </w:t>
            </w:r>
          </w:p>
        </w:tc>
      </w:tr>
      <w:tr w:rsidR="00A01F7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F787F" w:rsidRDefault="00A01F7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Sânandrei</w:t>
            </w:r>
          </w:p>
          <w:p w:rsidR="00A01F7D" w:rsidRDefault="00A01F7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65A98" w:rsidRDefault="00A01F7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A01F7D" w:rsidRPr="00465A98" w:rsidRDefault="00A01F7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D71" w:rsidRDefault="00A01F7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abătută. </w:t>
            </w:r>
          </w:p>
        </w:tc>
      </w:tr>
      <w:tr w:rsidR="00A01F7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F787F" w:rsidRDefault="00A01F7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65A98" w:rsidRDefault="00A01F7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D71" w:rsidRDefault="00A01F7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 Cap X.</w:t>
            </w:r>
          </w:p>
        </w:tc>
      </w:tr>
      <w:tr w:rsidR="00A01F7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F787F" w:rsidRDefault="00A01F7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  <w:p w:rsidR="00A01F7D" w:rsidRDefault="00A01F7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65A98" w:rsidRDefault="00A01F7D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A01F7D" w:rsidRPr="00465A98" w:rsidRDefault="00A01F7D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D71" w:rsidRDefault="00A01F7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A01F7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25+700</w:t>
            </w:r>
          </w:p>
          <w:p w:rsidR="00A01F7D" w:rsidRDefault="00A01F7D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F787F" w:rsidRDefault="00A01F7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A01F7D" w:rsidRDefault="00A01F7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65A98" w:rsidRDefault="00A01F7D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D71" w:rsidRDefault="00A01F7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01F7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F787F" w:rsidRDefault="00A01F7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A01F7D" w:rsidRDefault="00A01F7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65A98" w:rsidRDefault="00A01F7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sch. </w:t>
            </w:r>
          </w:p>
          <w:p w:rsidR="00A01F7D" w:rsidRPr="00465A98" w:rsidRDefault="00A01F7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D71" w:rsidRDefault="00A01F7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Cap X.</w:t>
            </w:r>
          </w:p>
        </w:tc>
      </w:tr>
      <w:tr w:rsidR="00A01F7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CF787F" w:rsidRDefault="00A01F7D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A01F7D" w:rsidRDefault="00A01F7D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65A98" w:rsidRDefault="00A01F7D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D71" w:rsidRDefault="00A01F7D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și 4 abătute, Cap Y.</w:t>
            </w:r>
          </w:p>
        </w:tc>
      </w:tr>
      <w:tr w:rsidR="00A01F7D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32+100</w:t>
            </w:r>
          </w:p>
          <w:p w:rsidR="00A01F7D" w:rsidRDefault="00A01F7D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Vinga</w:t>
            </w:r>
          </w:p>
          <w:p w:rsidR="00A01F7D" w:rsidRDefault="00A01F7D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65A98" w:rsidRDefault="00A01F7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D71" w:rsidRDefault="00A01F7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01F7D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36+500</w:t>
            </w:r>
          </w:p>
          <w:p w:rsidR="00A01F7D" w:rsidRDefault="00A01F7D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Vinga -</w:t>
            </w:r>
          </w:p>
          <w:p w:rsidR="00A01F7D" w:rsidRDefault="00A01F7D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Șag</w:t>
            </w:r>
          </w:p>
          <w:p w:rsidR="00A01F7D" w:rsidRDefault="00A01F7D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Șag</w:t>
            </w:r>
          </w:p>
          <w:p w:rsidR="00A01F7D" w:rsidRDefault="00A01F7D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cuprinsă între Semnal X și </w:t>
            </w:r>
          </w:p>
          <w:p w:rsidR="00A01F7D" w:rsidRDefault="00A01F7D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65A98" w:rsidRDefault="00A01F7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D71" w:rsidRDefault="00A01F7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01F7D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Valea Viilor </w:t>
            </w:r>
          </w:p>
          <w:p w:rsidR="00A01F7D" w:rsidRDefault="00A01F7D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465A98" w:rsidRDefault="00A01F7D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D71" w:rsidRDefault="00A01F7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A01F7D" w:rsidRDefault="00A01F7D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</w:t>
            </w:r>
          </w:p>
          <w:p w:rsidR="00A01F7D" w:rsidRDefault="00A01F7D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7 </w:t>
            </w:r>
          </w:p>
          <w:p w:rsidR="00A01F7D" w:rsidRDefault="00A01F7D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și </w:t>
            </w:r>
          </w:p>
          <w:p w:rsidR="00A01F7D" w:rsidRDefault="00A01F7D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D71" w:rsidRDefault="00A01F7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2 și 3 abătute, Cap X.</w:t>
            </w:r>
          </w:p>
        </w:tc>
      </w:tr>
      <w:tr w:rsidR="00A01F7D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A01F7D" w:rsidRDefault="00A01F7D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984D71" w:rsidRDefault="00A01F7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 abătută Cap X.</w:t>
            </w:r>
          </w:p>
        </w:tc>
      </w:tr>
    </w:tbl>
    <w:p w:rsidR="00A01F7D" w:rsidRDefault="00A01F7D">
      <w:pPr>
        <w:spacing w:before="40" w:after="40" w:line="192" w:lineRule="auto"/>
        <w:ind w:right="57"/>
        <w:rPr>
          <w:sz w:val="20"/>
        </w:rPr>
      </w:pPr>
    </w:p>
    <w:p w:rsidR="00A01F7D" w:rsidRDefault="00A01F7D" w:rsidP="001D4EEA">
      <w:pPr>
        <w:pStyle w:val="Heading1"/>
        <w:spacing w:line="360" w:lineRule="auto"/>
      </w:pPr>
      <w:r>
        <w:t>LINIA 301 Eb</w:t>
      </w:r>
    </w:p>
    <w:p w:rsidR="00A01F7D" w:rsidRDefault="00A01F7D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01F7D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21173" w:rsidRDefault="00A01F7D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A01F7D" w:rsidRDefault="00A01F7D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  <w:p w:rsidR="00A01F7D" w:rsidRDefault="00A01F7D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68+850</w:t>
            </w:r>
          </w:p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 -</w:t>
            </w:r>
          </w:p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21173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67+635</w:t>
            </w:r>
          </w:p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21173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A01F7D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21173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66+565</w:t>
            </w:r>
          </w:p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A01F7D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67+700</w:t>
            </w:r>
          </w:p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21173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și II.</w:t>
            </w:r>
          </w:p>
        </w:tc>
      </w:tr>
      <w:tr w:rsidR="00A01F7D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01F7D" w:rsidRDefault="00A01F7D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 Cap X.</w:t>
            </w:r>
          </w:p>
        </w:tc>
      </w:tr>
      <w:tr w:rsidR="00A01F7D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01F7D" w:rsidRDefault="00A01F7D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7 - 10.</w:t>
            </w:r>
          </w:p>
        </w:tc>
      </w:tr>
      <w:tr w:rsidR="00A01F7D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21173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21173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21173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  linia 7 abătută.</w:t>
            </w:r>
          </w:p>
        </w:tc>
      </w:tr>
      <w:tr w:rsidR="00A01F7D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21173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A01F7D" w:rsidRDefault="00A01F7D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21173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21173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21173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21173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21173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 abătute.</w:t>
            </w:r>
          </w:p>
        </w:tc>
      </w:tr>
      <w:tr w:rsidR="00A01F7D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21173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21173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21173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21173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21173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21173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59+280</w:t>
            </w:r>
          </w:p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21173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21173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21173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1, 2 și III.</w:t>
            </w:r>
          </w:p>
        </w:tc>
      </w:tr>
      <w:tr w:rsidR="00A01F7D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60+300</w:t>
            </w:r>
          </w:p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21173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21173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1, 2 și 3 directă </w:t>
            </w:r>
          </w:p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A01F7D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21173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21173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21173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21173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21173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21173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1, 2, 3 primiri - expedieri.</w:t>
            </w:r>
          </w:p>
        </w:tc>
      </w:tr>
      <w:tr w:rsidR="00A01F7D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21173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21173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21173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21173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21173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21173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21173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21173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21173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51+058</w:t>
            </w:r>
          </w:p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21173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Jilava -</w:t>
            </w:r>
          </w:p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Vârteju </w:t>
            </w:r>
          </w:p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TDJ  19 / 45 + sch. 25</w:t>
            </w:r>
          </w:p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21173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21173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21173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21173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Cap X și firul I Jilava - Vârteju.</w:t>
            </w:r>
          </w:p>
        </w:tc>
      </w:tr>
      <w:tr w:rsidR="00A01F7D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21173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21173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52+220</w:t>
            </w:r>
          </w:p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21173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21173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și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21173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Default="00A01F7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linia 6 directă.</w:t>
            </w:r>
          </w:p>
        </w:tc>
      </w:tr>
    </w:tbl>
    <w:p w:rsidR="00A01F7D" w:rsidRPr="007972D9" w:rsidRDefault="00A01F7D">
      <w:pPr>
        <w:spacing w:before="40" w:after="40" w:line="192" w:lineRule="auto"/>
        <w:ind w:right="57"/>
        <w:rPr>
          <w:sz w:val="20"/>
          <w:szCs w:val="20"/>
        </w:rPr>
      </w:pPr>
    </w:p>
    <w:p w:rsidR="00A01F7D" w:rsidRDefault="00A01F7D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301 F</w:t>
      </w:r>
    </w:p>
    <w:p w:rsidR="00A01F7D" w:rsidRPr="005D215B" w:rsidRDefault="00A01F7D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01F7D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2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B3607C" w:rsidRDefault="00A01F7D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A01F7D" w:rsidRDefault="00A01F7D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Default="00A01F7D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A01F7D" w:rsidRDefault="00A01F7D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</w:tbl>
    <w:p w:rsidR="00A01F7D" w:rsidRDefault="00A01F7D">
      <w:pPr>
        <w:spacing w:before="40" w:after="40" w:line="192" w:lineRule="auto"/>
        <w:ind w:right="57"/>
        <w:rPr>
          <w:sz w:val="20"/>
          <w:lang w:val="en-US"/>
        </w:rPr>
      </w:pPr>
    </w:p>
    <w:p w:rsidR="00A01F7D" w:rsidRDefault="00A01F7D" w:rsidP="00F14E3C">
      <w:pPr>
        <w:pStyle w:val="Heading1"/>
        <w:spacing w:line="360" w:lineRule="auto"/>
      </w:pPr>
      <w:r>
        <w:t>LINIA 301 F1</w:t>
      </w:r>
    </w:p>
    <w:p w:rsidR="00A01F7D" w:rsidRDefault="00A01F7D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A01F7D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01F7D" w:rsidRDefault="00A01F7D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01F7D" w:rsidRDefault="00A01F7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01F7D" w:rsidRDefault="00A01F7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01F7D" w:rsidRDefault="00A01F7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A01F7D" w:rsidRDefault="00A01F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A01F7D" w:rsidRDefault="00A01F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01F7D" w:rsidRDefault="00A01F7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01F7D" w:rsidRDefault="00A01F7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01F7D" w:rsidRDefault="00A01F7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A01F7D" w:rsidRDefault="00A01F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01F7D" w:rsidRDefault="00A01F7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A01F7D" w:rsidRDefault="00A01F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A01F7D" w:rsidRDefault="00A01F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A01F7D" w:rsidRDefault="00A01F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01F7D" w:rsidRDefault="00A01F7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01F7D" w:rsidRDefault="00A01F7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01F7D" w:rsidRDefault="00A01F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A01F7D" w:rsidRDefault="00A01F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01F7D" w:rsidRDefault="00A01F7D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01F7D" w:rsidRDefault="00A01F7D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01F7D" w:rsidRDefault="00A01F7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01F7D" w:rsidRDefault="00A01F7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A01F7D" w:rsidRDefault="00A01F7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01F7D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01F7D" w:rsidRDefault="00A01F7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A01F7D" w:rsidRDefault="00A01F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A01F7D" w:rsidRDefault="00A01F7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A01F7D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01F7D" w:rsidRDefault="00A01F7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A01F7D" w:rsidRDefault="00A01F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01F7D" w:rsidRDefault="00A01F7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A01F7D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01F7D" w:rsidRDefault="00A01F7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01F7D" w:rsidRDefault="00A01F7D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01F7D" w:rsidRDefault="00A01F7D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01F7D" w:rsidRDefault="00A01F7D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A01F7D" w:rsidRDefault="00A01F7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A01F7D" w:rsidRDefault="00A01F7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A01F7D" w:rsidRDefault="00A01F7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A01F7D" w:rsidRDefault="00A01F7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A01F7D" w:rsidRDefault="00A01F7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A01F7D" w:rsidRDefault="00A01F7D">
      <w:pPr>
        <w:spacing w:before="40" w:after="40" w:line="192" w:lineRule="auto"/>
        <w:ind w:right="57"/>
        <w:rPr>
          <w:sz w:val="20"/>
        </w:rPr>
      </w:pPr>
    </w:p>
    <w:p w:rsidR="00A01F7D" w:rsidRDefault="00A01F7D" w:rsidP="007E3B63">
      <w:pPr>
        <w:pStyle w:val="Heading1"/>
        <w:spacing w:line="360" w:lineRule="auto"/>
      </w:pPr>
      <w:r>
        <w:lastRenderedPageBreak/>
        <w:t>LINIA 301 G</w:t>
      </w:r>
    </w:p>
    <w:p w:rsidR="00A01F7D" w:rsidRDefault="00A01F7D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A01F7D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01F7D" w:rsidRDefault="00A01F7D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01F7D" w:rsidRDefault="00A01F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A01F7D" w:rsidRDefault="00A01F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A01F7D" w:rsidRDefault="00A01F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Default="00A01F7D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A01F7D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01F7D" w:rsidRDefault="00A01F7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01F7D" w:rsidRDefault="00A01F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A01F7D" w:rsidRDefault="00A01F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A01F7D" w:rsidRDefault="00A01F7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Default="00A01F7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A01F7D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01F7D" w:rsidRDefault="00A01F7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01F7D" w:rsidRDefault="00A01F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A01F7D" w:rsidRDefault="00A01F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01F7D" w:rsidRDefault="00A01F7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01F7D" w:rsidRDefault="00A01F7D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01F7D" w:rsidRDefault="00A01F7D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01F7D" w:rsidRDefault="00A01F7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01F7D" w:rsidRDefault="00A01F7D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01F7D" w:rsidRDefault="00A01F7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01F7D" w:rsidRDefault="00A01F7D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A01F7D" w:rsidRDefault="00A01F7D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01F7D" w:rsidRDefault="00A01F7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01F7D" w:rsidRDefault="00A01F7D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01F7D" w:rsidRDefault="00A01F7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01F7D" w:rsidRDefault="00A01F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A01F7D" w:rsidRDefault="00A01F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01F7D" w:rsidRDefault="00A01F7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01F7D" w:rsidRDefault="00A01F7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01F7D" w:rsidRDefault="00A01F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01F7D" w:rsidRDefault="00A01F7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A01F7D" w:rsidRDefault="00A01F7D">
      <w:pPr>
        <w:spacing w:before="40" w:line="192" w:lineRule="auto"/>
        <w:ind w:right="57"/>
        <w:rPr>
          <w:sz w:val="20"/>
        </w:rPr>
      </w:pPr>
    </w:p>
    <w:p w:rsidR="00A01F7D" w:rsidRDefault="00A01F7D" w:rsidP="00956F37">
      <w:pPr>
        <w:pStyle w:val="Heading1"/>
        <w:spacing w:line="360" w:lineRule="auto"/>
      </w:pPr>
      <w:r>
        <w:t>LINIA 301 N</w:t>
      </w:r>
    </w:p>
    <w:p w:rsidR="00A01F7D" w:rsidRDefault="00A01F7D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A01F7D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01F7D" w:rsidRDefault="00A01F7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22092F" w:rsidRDefault="00A01F7D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01F7D" w:rsidRDefault="00A01F7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22092F" w:rsidRDefault="00A01F7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01F7D" w:rsidRDefault="00A01F7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22092F" w:rsidRDefault="00A01F7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Pr="00474FB0" w:rsidRDefault="00A01F7D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A01F7D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01F7D" w:rsidRDefault="00A01F7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22092F" w:rsidRDefault="00A01F7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Default="00A01F7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A01F7D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01F7D" w:rsidRDefault="00A01F7D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22092F" w:rsidRDefault="00A01F7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01F7D" w:rsidRDefault="00A01F7D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A01F7D" w:rsidRDefault="00A01F7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A01F7D" w:rsidRDefault="00A01F7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22092F" w:rsidRDefault="00A01F7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A01F7D" w:rsidRDefault="00A01F7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A01F7D" w:rsidRDefault="00A01F7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A01F7D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A01F7D" w:rsidRDefault="00A01F7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01F7D" w:rsidRDefault="00A01F7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22092F" w:rsidRDefault="00A01F7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A01F7D" w:rsidRDefault="00A01F7D">
      <w:pPr>
        <w:spacing w:before="40" w:after="40" w:line="192" w:lineRule="auto"/>
        <w:ind w:right="57"/>
        <w:rPr>
          <w:sz w:val="20"/>
        </w:rPr>
      </w:pPr>
    </w:p>
    <w:p w:rsidR="00A01F7D" w:rsidRDefault="00A01F7D" w:rsidP="007F72A5">
      <w:pPr>
        <w:pStyle w:val="Heading1"/>
        <w:spacing w:line="360" w:lineRule="auto"/>
      </w:pPr>
      <w:r>
        <w:t>LINIA 301 O</w:t>
      </w:r>
    </w:p>
    <w:p w:rsidR="00A01F7D" w:rsidRDefault="00A01F7D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01F7D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F1029A" w:rsidRDefault="00A01F7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A01F7D" w:rsidRDefault="00A01F7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F1029A" w:rsidRDefault="00A01F7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F1029A" w:rsidRDefault="00A01F7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F1029A" w:rsidRDefault="00A01F7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A01F7D" w:rsidRDefault="00A01F7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F1029A" w:rsidRDefault="00A01F7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F1029A" w:rsidRDefault="00A01F7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F1029A" w:rsidRDefault="00A01F7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A01F7D" w:rsidRDefault="00A01F7D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01F7D" w:rsidRDefault="00A01F7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F1029A" w:rsidRDefault="00A01F7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F1029A" w:rsidRDefault="00A01F7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F1029A" w:rsidRDefault="00A01F7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A01F7D" w:rsidRDefault="00A01F7D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01F7D" w:rsidRDefault="00A01F7D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F1029A" w:rsidRDefault="00A01F7D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F1029A" w:rsidRDefault="00A01F7D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F1029A" w:rsidRDefault="00A01F7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A01F7D" w:rsidRDefault="00A01F7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01F7D" w:rsidRDefault="00A01F7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F1029A" w:rsidRDefault="00A01F7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F1029A" w:rsidRDefault="00A01F7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F1029A" w:rsidRDefault="00A01F7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A01F7D" w:rsidRDefault="00A01F7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01F7D" w:rsidRDefault="00A01F7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F1029A" w:rsidRDefault="00A01F7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F1029A" w:rsidRDefault="00A01F7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F1029A" w:rsidRDefault="00A01F7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A01F7D" w:rsidRDefault="00A01F7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01F7D" w:rsidRDefault="00A01F7D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F1029A" w:rsidRDefault="00A01F7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F1029A" w:rsidRDefault="00A01F7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Default="00A01F7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A01F7D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F1029A" w:rsidRDefault="00A01F7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01F7D" w:rsidRDefault="00A01F7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F1029A" w:rsidRDefault="00A01F7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F1029A" w:rsidRDefault="00A01F7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Default="00A01F7D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A01F7D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F1029A" w:rsidRDefault="00A01F7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A01F7D" w:rsidRDefault="00A01F7D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A01F7D" w:rsidRDefault="00A01F7D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F1029A" w:rsidRDefault="00A01F7D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F1029A" w:rsidRDefault="00A01F7D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Default="00A01F7D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A01F7D" w:rsidRDefault="00A01F7D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A01F7D" w:rsidRDefault="00A01F7D">
      <w:pPr>
        <w:spacing w:before="40" w:after="40" w:line="192" w:lineRule="auto"/>
        <w:ind w:right="57"/>
        <w:rPr>
          <w:sz w:val="20"/>
        </w:rPr>
      </w:pPr>
    </w:p>
    <w:p w:rsidR="00A01F7D" w:rsidRDefault="00A01F7D" w:rsidP="003260D9">
      <w:pPr>
        <w:pStyle w:val="Heading1"/>
        <w:spacing w:line="360" w:lineRule="auto"/>
      </w:pPr>
      <w:r>
        <w:t>LINIA 301 P</w:t>
      </w:r>
    </w:p>
    <w:p w:rsidR="00A01F7D" w:rsidRDefault="00A01F7D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01F7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B37B8" w:rsidRDefault="00A01F7D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01F7D" w:rsidRDefault="00A01F7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B37B8" w:rsidRDefault="00A01F7D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B37B8" w:rsidRDefault="00A01F7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01F7D" w:rsidRDefault="00A01F7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B37B8" w:rsidRDefault="00A01F7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B37B8" w:rsidRDefault="00A01F7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B37B8" w:rsidRDefault="00A01F7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Default="00A01F7D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A01F7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B37B8" w:rsidRDefault="00A01F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01F7D" w:rsidRDefault="00A01F7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B37B8" w:rsidRDefault="00A01F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Default="00A01F7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A01F7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B37B8" w:rsidRDefault="00A01F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A01F7D" w:rsidRDefault="00A01F7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A01F7D" w:rsidRDefault="00A01F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B37B8" w:rsidRDefault="00A01F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B37B8" w:rsidRDefault="00A01F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01F7D" w:rsidRDefault="00A01F7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01F7D" w:rsidRDefault="00A01F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B37B8" w:rsidRDefault="00A01F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B37B8" w:rsidRDefault="00A01F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A01F7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B37B8" w:rsidRDefault="00A01F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01F7D" w:rsidRDefault="00A01F7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01F7D" w:rsidRDefault="00A01F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B37B8" w:rsidRDefault="00A01F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Default="00A01F7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A01F7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B37B8" w:rsidRDefault="00A01F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01F7D" w:rsidRDefault="00A01F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B37B8" w:rsidRDefault="00A01F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Default="00A01F7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A01F7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B37B8" w:rsidRDefault="00A01F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01F7D" w:rsidRDefault="00A01F7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01F7D" w:rsidRDefault="00A01F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B37B8" w:rsidRDefault="00A01F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Default="00A01F7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și 2F - 6F.</w:t>
            </w:r>
          </w:p>
        </w:tc>
      </w:tr>
      <w:tr w:rsidR="00A01F7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B37B8" w:rsidRDefault="00A01F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01F7D" w:rsidRDefault="00A01F7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01F7D" w:rsidRDefault="00A01F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B37B8" w:rsidRDefault="00A01F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1D și 2D  Cap X.</w:t>
            </w:r>
          </w:p>
        </w:tc>
      </w:tr>
      <w:tr w:rsidR="00A01F7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B37B8" w:rsidRDefault="00A01F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01F7D" w:rsidRDefault="00A01F7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A01F7D" w:rsidRDefault="00A01F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B37B8" w:rsidRDefault="00A01F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Default="00A01F7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A01F7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B37B8" w:rsidRDefault="00A01F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01F7D" w:rsidRDefault="00A01F7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01F7D" w:rsidRDefault="00A01F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B37B8" w:rsidRDefault="00A01F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8D - 10D  Cap X.</w:t>
            </w:r>
          </w:p>
        </w:tc>
      </w:tr>
      <w:tr w:rsidR="00A01F7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B37B8" w:rsidRDefault="00A01F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01F7D" w:rsidRDefault="00A01F7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01F7D" w:rsidRDefault="00A01F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B37B8" w:rsidRDefault="00A01F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6D și 7D  Cap X.</w:t>
            </w:r>
          </w:p>
        </w:tc>
      </w:tr>
      <w:tr w:rsidR="00A01F7D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B37B8" w:rsidRDefault="00A01F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01F7D" w:rsidRDefault="00A01F7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B37B8" w:rsidRDefault="00A01F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B37B8" w:rsidRDefault="00A01F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01F7D" w:rsidRDefault="00A01F7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01F7D" w:rsidRDefault="00A01F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B37B8" w:rsidRDefault="00A01F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Default="00A01F7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7D-9D și 1F - 6F.</w:t>
            </w:r>
          </w:p>
        </w:tc>
      </w:tr>
      <w:tr w:rsidR="00A01F7D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B37B8" w:rsidRDefault="00A01F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01F7D" w:rsidRDefault="00A01F7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01F7D" w:rsidRDefault="00A01F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B37B8" w:rsidRDefault="00A01F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Default="00A01F7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A01F7D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B37B8" w:rsidRDefault="00A01F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01F7D" w:rsidRDefault="00A01F7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A01F7D" w:rsidRDefault="00A01F7D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A01F7D" w:rsidRDefault="00A01F7D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B37B8" w:rsidRDefault="00A01F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B37B8" w:rsidRDefault="00A01F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B37B8" w:rsidRDefault="00A01F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A01F7D" w:rsidRDefault="00A01F7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A01F7D" w:rsidRDefault="00A01F7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01F7D" w:rsidRDefault="00A01F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B37B8" w:rsidRDefault="00A01F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B37B8" w:rsidRDefault="00A01F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B37B8" w:rsidRDefault="00A01F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01F7D" w:rsidRDefault="00A01F7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01F7D" w:rsidRDefault="00A01F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B37B8" w:rsidRDefault="00A01F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B37B8" w:rsidRDefault="00A01F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B37B8" w:rsidRDefault="00A01F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01F7D" w:rsidRDefault="00A01F7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01F7D" w:rsidRDefault="00A01F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B37B8" w:rsidRDefault="00A01F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B37B8" w:rsidRDefault="00A01F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B37B8" w:rsidRDefault="00A01F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01F7D" w:rsidRDefault="00A01F7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01F7D" w:rsidRDefault="00A01F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B37B8" w:rsidRDefault="00A01F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B37B8" w:rsidRDefault="00A01F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B37B8" w:rsidRDefault="00A01F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01F7D" w:rsidRDefault="00A01F7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01F7D" w:rsidRDefault="00A01F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B37B8" w:rsidRDefault="00A01F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B37B8" w:rsidRDefault="00A01F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A01F7D" w:rsidRDefault="00A01F7D">
      <w:pPr>
        <w:spacing w:before="40" w:after="40" w:line="192" w:lineRule="auto"/>
        <w:ind w:right="57"/>
        <w:rPr>
          <w:sz w:val="20"/>
        </w:rPr>
      </w:pPr>
    </w:p>
    <w:p w:rsidR="00A01F7D" w:rsidRDefault="00A01F7D" w:rsidP="00100E16">
      <w:pPr>
        <w:pStyle w:val="Heading1"/>
        <w:spacing w:line="360" w:lineRule="auto"/>
      </w:pPr>
      <w:r>
        <w:t>LINIA 301 Z2</w:t>
      </w:r>
    </w:p>
    <w:p w:rsidR="00A01F7D" w:rsidRDefault="00A01F7D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01F7D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353356" w:rsidRDefault="00A01F7D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Bucureştii Noi</w:t>
            </w:r>
          </w:p>
          <w:p w:rsidR="00A01F7D" w:rsidRDefault="00A01F7D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01F7D" w:rsidRDefault="00A01F7D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</w:t>
            </w:r>
          </w:p>
          <w:p w:rsidR="00A01F7D" w:rsidRDefault="00A01F7D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A01F7D" w:rsidRDefault="00A01F7D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353356" w:rsidRDefault="00A01F7D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353356" w:rsidRDefault="00A01F7D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Default="00A01F7D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Grupa C Bucureștii Noi în direcția Post Rudeni.</w:t>
            </w:r>
          </w:p>
        </w:tc>
      </w:tr>
    </w:tbl>
    <w:p w:rsidR="00A01F7D" w:rsidRDefault="00A01F7D">
      <w:pPr>
        <w:spacing w:before="40" w:line="192" w:lineRule="auto"/>
        <w:ind w:right="57"/>
        <w:rPr>
          <w:sz w:val="20"/>
        </w:rPr>
      </w:pPr>
    </w:p>
    <w:p w:rsidR="00A01F7D" w:rsidRDefault="00A01F7D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304</w:t>
      </w:r>
    </w:p>
    <w:p w:rsidR="00A01F7D" w:rsidRDefault="00A01F7D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A01F7D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94E5B" w:rsidRDefault="00A01F7D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A01F7D" w:rsidRDefault="00A01F7D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A01F7D" w:rsidRDefault="00A01F7D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A01F7D" w:rsidRDefault="00A01F7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A01F7D" w:rsidRDefault="00A01F7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01F7D" w:rsidRDefault="00A01F7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94E5B" w:rsidRDefault="00A01F7D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94E5B" w:rsidRDefault="00A01F7D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94E5B" w:rsidRDefault="00A01F7D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A01F7D" w:rsidRDefault="00A01F7D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A01F7D" w:rsidRDefault="00A01F7D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A01F7D" w:rsidRDefault="00A01F7D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594E5B" w:rsidRDefault="00A01F7D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A01F7D" w:rsidRDefault="00A01F7D">
      <w:pPr>
        <w:spacing w:before="40" w:after="40" w:line="192" w:lineRule="auto"/>
        <w:ind w:right="57"/>
        <w:rPr>
          <w:sz w:val="20"/>
          <w:lang w:val="en-US"/>
        </w:rPr>
      </w:pPr>
    </w:p>
    <w:p w:rsidR="00A01F7D" w:rsidRDefault="00A01F7D" w:rsidP="00F0370D">
      <w:pPr>
        <w:pStyle w:val="Heading1"/>
        <w:spacing w:line="360" w:lineRule="auto"/>
      </w:pPr>
      <w:r>
        <w:t>LINIA 800</w:t>
      </w:r>
    </w:p>
    <w:p w:rsidR="00A01F7D" w:rsidRDefault="00A01F7D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01F7D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01F7D" w:rsidRDefault="00A01F7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01F7D" w:rsidRDefault="00A01F7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01F7D" w:rsidRDefault="00A01F7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Default="00A01F7D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A01F7D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A01F7D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A01F7D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A01F7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A01F7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A01F7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A01F7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01F7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01F7D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01F7D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A01F7D" w:rsidRPr="008B2519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A01F7D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01F7D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01F7D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01F7D" w:rsidRDefault="00A01F7D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A01F7D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A01F7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01F7D" w:rsidRDefault="00A01F7D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A01F7D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A01F7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01F7D" w:rsidRDefault="00A01F7D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A01F7D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A01F7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01F7D" w:rsidRDefault="00A01F7D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A01F7D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A01F7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01F7D" w:rsidRDefault="00A01F7D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A01F7D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A01F7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01F7D" w:rsidRDefault="00A01F7D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Default="00A01F7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A01F7D" w:rsidRDefault="00A01F7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A01F7D" w:rsidRDefault="00A01F7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A01F7D" w:rsidRDefault="00A01F7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A01F7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A01F7D" w:rsidRDefault="00A01F7D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01F7D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Default="00A01F7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A01F7D" w:rsidRDefault="00A01F7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A01F7D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01F7D" w:rsidRDefault="00A01F7D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A01F7D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A01F7D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01F7D" w:rsidRDefault="00A01F7D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A01F7D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A01F7D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01F7D" w:rsidRDefault="00A01F7D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A01F7D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A01F7D" w:rsidRDefault="00A01F7D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A01F7D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A01F7D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A01F7D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A01F7D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A01F7D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A01F7D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A01F7D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A01F7D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A01F7D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A01F7D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A01F7D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A01F7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A01F7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01F7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01F7D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01F7D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A01F7D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A01F7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01F7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A01F7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A01F7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01F7D" w:rsidRDefault="00A01F7D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01F7D" w:rsidRDefault="00A01F7D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Default="00A01F7D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A01F7D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A01F7D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A01F7D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A01F7D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A01F7D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A01F7D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A01F7D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A01F7D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01F7D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F7D" w:rsidRDefault="00A01F7D" w:rsidP="006C51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01F7D" w:rsidRDefault="00A01F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1161EA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Pr="008D08DE" w:rsidRDefault="00A01F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F7D" w:rsidRDefault="00A01F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A01F7D" w:rsidRDefault="00A01F7D">
      <w:pPr>
        <w:spacing w:before="40" w:after="40" w:line="192" w:lineRule="auto"/>
        <w:ind w:right="57"/>
        <w:rPr>
          <w:sz w:val="20"/>
        </w:rPr>
      </w:pPr>
    </w:p>
    <w:p w:rsidR="00A01F7D" w:rsidRDefault="00A01F7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817A4C" w:rsidRDefault="00817A4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817A4C" w:rsidRPr="00C21F42" w:rsidRDefault="00817A4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A01F7D" w:rsidRPr="00C21F42" w:rsidRDefault="00A01F7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A01F7D" w:rsidRPr="00C21F42" w:rsidRDefault="00A01F7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A01F7D" w:rsidRPr="00C21F42" w:rsidRDefault="00A01F7D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A01F7D" w:rsidRDefault="00A01F7D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A01F7D" w:rsidRPr="00C21F42" w:rsidRDefault="00A01F7D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A01F7D" w:rsidRPr="00C21F42" w:rsidRDefault="00A01F7D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A01F7D" w:rsidRPr="00C21F42" w:rsidRDefault="00A01F7D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sectPr w:rsidR="00A01F7D" w:rsidRPr="00C21F42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13E" w:rsidRDefault="006C513E">
      <w:r>
        <w:separator/>
      </w:r>
    </w:p>
  </w:endnote>
  <w:endnote w:type="continuationSeparator" w:id="0">
    <w:p w:rsidR="006C513E" w:rsidRDefault="006C5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13E" w:rsidRDefault="006C513E">
      <w:r>
        <w:separator/>
      </w:r>
    </w:p>
  </w:footnote>
  <w:footnote w:type="continuationSeparator" w:id="0">
    <w:p w:rsidR="006C513E" w:rsidRDefault="006C5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32404F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2E71">
      <w:rPr>
        <w:rStyle w:val="PageNumber"/>
      </w:rPr>
      <w:t>102</w:t>
    </w:r>
    <w:r>
      <w:rPr>
        <w:rStyle w:val="PageNumber"/>
      </w:rPr>
      <w:fldChar w:fldCharType="end"/>
    </w:r>
  </w:p>
  <w:p w:rsidR="00615117" w:rsidRDefault="005D1033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</w:t>
    </w:r>
    <w:r w:rsidR="00852914">
      <w:rPr>
        <w:b/>
        <w:bCs/>
        <w:i/>
        <w:iCs/>
        <w:sz w:val="22"/>
      </w:rPr>
      <w:t>decada 1-10 octombrie 2023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32404F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2E71">
      <w:rPr>
        <w:rStyle w:val="PageNumber"/>
      </w:rPr>
      <w:t>103</w:t>
    </w:r>
    <w:r>
      <w:rPr>
        <w:rStyle w:val="PageNumber"/>
      </w:rPr>
      <w:fldChar w:fldCharType="end"/>
    </w:r>
  </w:p>
  <w:p w:rsidR="00D66BBF" w:rsidRPr="00A048AC" w:rsidRDefault="005D1033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852914">
      <w:rPr>
        <w:b/>
        <w:bCs/>
        <w:i/>
        <w:iCs/>
        <w:sz w:val="22"/>
      </w:rPr>
      <w:t>decada 1-10 octombrie 2023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76CD"/>
    <w:multiLevelType w:val="hybridMultilevel"/>
    <w:tmpl w:val="8854935C"/>
    <w:lvl w:ilvl="0" w:tplc="A6D4BBA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F2E43"/>
    <w:multiLevelType w:val="hybridMultilevel"/>
    <w:tmpl w:val="BBC04924"/>
    <w:lvl w:ilvl="0" w:tplc="8E700B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0D81428A"/>
    <w:multiLevelType w:val="hybridMultilevel"/>
    <w:tmpl w:val="83D61018"/>
    <w:lvl w:ilvl="0" w:tplc="F742337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1BDD3466"/>
    <w:multiLevelType w:val="hybridMultilevel"/>
    <w:tmpl w:val="EABE0F08"/>
    <w:lvl w:ilvl="0" w:tplc="750AA5BA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29223C"/>
    <w:multiLevelType w:val="hybridMultilevel"/>
    <w:tmpl w:val="A97A1A8A"/>
    <w:lvl w:ilvl="0" w:tplc="082E405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28BC7E02"/>
    <w:multiLevelType w:val="hybridMultilevel"/>
    <w:tmpl w:val="63E6CBEA"/>
    <w:lvl w:ilvl="0" w:tplc="E1DE9424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554FF"/>
    <w:multiLevelType w:val="hybridMultilevel"/>
    <w:tmpl w:val="43DCCE3A"/>
    <w:lvl w:ilvl="0" w:tplc="F61C5308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D00D8"/>
    <w:multiLevelType w:val="hybridMultilevel"/>
    <w:tmpl w:val="0366D08C"/>
    <w:lvl w:ilvl="0" w:tplc="750AA5BA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2B7A1D6E"/>
    <w:multiLevelType w:val="hybridMultilevel"/>
    <w:tmpl w:val="05DC0D3E"/>
    <w:lvl w:ilvl="0" w:tplc="22E62D8A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83224"/>
    <w:multiLevelType w:val="hybridMultilevel"/>
    <w:tmpl w:val="AEF80C88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092C7D"/>
    <w:multiLevelType w:val="hybridMultilevel"/>
    <w:tmpl w:val="D9985E50"/>
    <w:lvl w:ilvl="0" w:tplc="750AA5BA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1">
    <w:nsid w:val="41383570"/>
    <w:multiLevelType w:val="hybridMultilevel"/>
    <w:tmpl w:val="AE80DC84"/>
    <w:lvl w:ilvl="0" w:tplc="750AA5B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2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5">
    <w:nsid w:val="521F2905"/>
    <w:multiLevelType w:val="hybridMultilevel"/>
    <w:tmpl w:val="DE18ECF2"/>
    <w:lvl w:ilvl="0" w:tplc="750AA5B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6">
    <w:nsid w:val="576162D3"/>
    <w:multiLevelType w:val="hybridMultilevel"/>
    <w:tmpl w:val="E3CED892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0E066A"/>
    <w:multiLevelType w:val="hybridMultilevel"/>
    <w:tmpl w:val="5D68EF8A"/>
    <w:lvl w:ilvl="0" w:tplc="750AA5BA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6A0A45A9"/>
    <w:multiLevelType w:val="hybridMultilevel"/>
    <w:tmpl w:val="4E905A50"/>
    <w:lvl w:ilvl="0" w:tplc="750AA5BA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74681404"/>
    <w:multiLevelType w:val="hybridMultilevel"/>
    <w:tmpl w:val="0A28029A"/>
    <w:lvl w:ilvl="0" w:tplc="750AA5B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5">
    <w:nsid w:val="7ED173F0"/>
    <w:multiLevelType w:val="hybridMultilevel"/>
    <w:tmpl w:val="18B8A2CC"/>
    <w:lvl w:ilvl="0" w:tplc="373A3346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3"/>
  </w:num>
  <w:num w:numId="2">
    <w:abstractNumId w:val="22"/>
  </w:num>
  <w:num w:numId="3">
    <w:abstractNumId w:val="5"/>
  </w:num>
  <w:num w:numId="4">
    <w:abstractNumId w:val="17"/>
  </w:num>
  <w:num w:numId="5">
    <w:abstractNumId w:val="26"/>
  </w:num>
  <w:num w:numId="6">
    <w:abstractNumId w:val="8"/>
  </w:num>
  <w:num w:numId="7">
    <w:abstractNumId w:val="6"/>
  </w:num>
  <w:num w:numId="8">
    <w:abstractNumId w:val="12"/>
  </w:num>
  <w:num w:numId="9">
    <w:abstractNumId w:val="13"/>
  </w:num>
  <w:num w:numId="10">
    <w:abstractNumId w:val="16"/>
  </w:num>
  <w:num w:numId="11">
    <w:abstractNumId w:val="35"/>
  </w:num>
  <w:num w:numId="12">
    <w:abstractNumId w:val="11"/>
  </w:num>
  <w:num w:numId="13">
    <w:abstractNumId w:val="20"/>
  </w:num>
  <w:num w:numId="14">
    <w:abstractNumId w:val="33"/>
  </w:num>
  <w:num w:numId="15">
    <w:abstractNumId w:val="1"/>
  </w:num>
  <w:num w:numId="16">
    <w:abstractNumId w:val="10"/>
  </w:num>
  <w:num w:numId="17">
    <w:abstractNumId w:val="0"/>
  </w:num>
  <w:num w:numId="18">
    <w:abstractNumId w:val="32"/>
  </w:num>
  <w:num w:numId="19">
    <w:abstractNumId w:val="28"/>
  </w:num>
  <w:num w:numId="20">
    <w:abstractNumId w:val="7"/>
  </w:num>
  <w:num w:numId="21">
    <w:abstractNumId w:val="3"/>
  </w:num>
  <w:num w:numId="22">
    <w:abstractNumId w:val="24"/>
  </w:num>
  <w:num w:numId="23">
    <w:abstractNumId w:val="2"/>
  </w:num>
  <w:num w:numId="24">
    <w:abstractNumId w:val="31"/>
  </w:num>
  <w:num w:numId="25">
    <w:abstractNumId w:val="36"/>
  </w:num>
  <w:num w:numId="26">
    <w:abstractNumId w:val="15"/>
  </w:num>
  <w:num w:numId="27">
    <w:abstractNumId w:val="19"/>
  </w:num>
  <w:num w:numId="28">
    <w:abstractNumId w:val="29"/>
  </w:num>
  <w:num w:numId="29">
    <w:abstractNumId w:val="4"/>
  </w:num>
  <w:num w:numId="30">
    <w:abstractNumId w:val="25"/>
  </w:num>
  <w:num w:numId="31">
    <w:abstractNumId w:val="21"/>
  </w:num>
  <w:num w:numId="32">
    <w:abstractNumId w:val="14"/>
  </w:num>
  <w:num w:numId="33">
    <w:abstractNumId w:val="9"/>
  </w:num>
  <w:num w:numId="34">
    <w:abstractNumId w:val="30"/>
  </w:num>
  <w:num w:numId="35">
    <w:abstractNumId w:val="27"/>
  </w:num>
  <w:num w:numId="36">
    <w:abstractNumId w:val="18"/>
  </w:num>
  <w:num w:numId="37">
    <w:abstractNumId w:val="34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FlDeVgvCiF/fYTPKzR/DOfo3NhM=" w:salt="Yskuh3ZSjyndiRE62vZ5MQ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89D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BEF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615"/>
    <w:rsid w:val="00042783"/>
    <w:rsid w:val="00042BA8"/>
    <w:rsid w:val="00042CB7"/>
    <w:rsid w:val="00042E36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57482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363B"/>
    <w:rsid w:val="0006421E"/>
    <w:rsid w:val="0006443E"/>
    <w:rsid w:val="00065908"/>
    <w:rsid w:val="00065F7E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66EC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5FCC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9F9"/>
    <w:rsid w:val="00095C84"/>
    <w:rsid w:val="00095D0F"/>
    <w:rsid w:val="00096999"/>
    <w:rsid w:val="00096DDA"/>
    <w:rsid w:val="0009720C"/>
    <w:rsid w:val="000973C0"/>
    <w:rsid w:val="00097607"/>
    <w:rsid w:val="0009769E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286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B47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2324"/>
    <w:rsid w:val="000F29E5"/>
    <w:rsid w:val="000F3620"/>
    <w:rsid w:val="000F386E"/>
    <w:rsid w:val="000F3DB5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5B2"/>
    <w:rsid w:val="00101B24"/>
    <w:rsid w:val="00102272"/>
    <w:rsid w:val="00102807"/>
    <w:rsid w:val="00102E15"/>
    <w:rsid w:val="001031D9"/>
    <w:rsid w:val="0010330B"/>
    <w:rsid w:val="001033FE"/>
    <w:rsid w:val="001043C0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A1E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4380"/>
    <w:rsid w:val="00135957"/>
    <w:rsid w:val="00136D6A"/>
    <w:rsid w:val="00136EC7"/>
    <w:rsid w:val="001375EC"/>
    <w:rsid w:val="0013767B"/>
    <w:rsid w:val="0014066F"/>
    <w:rsid w:val="00140A9F"/>
    <w:rsid w:val="001413DB"/>
    <w:rsid w:val="00141761"/>
    <w:rsid w:val="00141E4A"/>
    <w:rsid w:val="0014214D"/>
    <w:rsid w:val="001427BF"/>
    <w:rsid w:val="00142C7C"/>
    <w:rsid w:val="00143804"/>
    <w:rsid w:val="00143BDF"/>
    <w:rsid w:val="00143C07"/>
    <w:rsid w:val="00143CB7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1D94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61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F49"/>
    <w:rsid w:val="00181BE8"/>
    <w:rsid w:val="00182758"/>
    <w:rsid w:val="00182917"/>
    <w:rsid w:val="0018439E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1A63"/>
    <w:rsid w:val="00192072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9F1"/>
    <w:rsid w:val="001B0067"/>
    <w:rsid w:val="001B0803"/>
    <w:rsid w:val="001B0BE6"/>
    <w:rsid w:val="001B13AA"/>
    <w:rsid w:val="001B18FC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9A8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084"/>
    <w:rsid w:val="001D371E"/>
    <w:rsid w:val="001D3BA4"/>
    <w:rsid w:val="001D4226"/>
    <w:rsid w:val="001D437D"/>
    <w:rsid w:val="001D4421"/>
    <w:rsid w:val="001D4BA8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1061"/>
    <w:rsid w:val="001F279F"/>
    <w:rsid w:val="001F2B93"/>
    <w:rsid w:val="001F2D22"/>
    <w:rsid w:val="001F36A8"/>
    <w:rsid w:val="001F3943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A"/>
    <w:rsid w:val="0021503F"/>
    <w:rsid w:val="0021573F"/>
    <w:rsid w:val="0021614B"/>
    <w:rsid w:val="00216431"/>
    <w:rsid w:val="002168A6"/>
    <w:rsid w:val="00216CDB"/>
    <w:rsid w:val="0021782F"/>
    <w:rsid w:val="00217850"/>
    <w:rsid w:val="00217935"/>
    <w:rsid w:val="00217EFC"/>
    <w:rsid w:val="00220312"/>
    <w:rsid w:val="002219C9"/>
    <w:rsid w:val="00221B23"/>
    <w:rsid w:val="0022256E"/>
    <w:rsid w:val="00222E71"/>
    <w:rsid w:val="00222F51"/>
    <w:rsid w:val="0022395B"/>
    <w:rsid w:val="00224170"/>
    <w:rsid w:val="002249B1"/>
    <w:rsid w:val="00225479"/>
    <w:rsid w:val="002258AF"/>
    <w:rsid w:val="00225B96"/>
    <w:rsid w:val="00225CC6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3E79"/>
    <w:rsid w:val="00244051"/>
    <w:rsid w:val="00244373"/>
    <w:rsid w:val="00244401"/>
    <w:rsid w:val="002445E9"/>
    <w:rsid w:val="00244815"/>
    <w:rsid w:val="00244862"/>
    <w:rsid w:val="00244FC3"/>
    <w:rsid w:val="00245253"/>
    <w:rsid w:val="00245EAB"/>
    <w:rsid w:val="00246C28"/>
    <w:rsid w:val="0024738E"/>
    <w:rsid w:val="00247A22"/>
    <w:rsid w:val="00247A7E"/>
    <w:rsid w:val="002500AC"/>
    <w:rsid w:val="002505F4"/>
    <w:rsid w:val="00250758"/>
    <w:rsid w:val="0025075E"/>
    <w:rsid w:val="00250A05"/>
    <w:rsid w:val="00250F32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325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87CDA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6CD"/>
    <w:rsid w:val="002B272A"/>
    <w:rsid w:val="002B2A1E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8D0"/>
    <w:rsid w:val="002F7D73"/>
    <w:rsid w:val="00300A21"/>
    <w:rsid w:val="00300E84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976"/>
    <w:rsid w:val="003232A5"/>
    <w:rsid w:val="0032357E"/>
    <w:rsid w:val="00323BEA"/>
    <w:rsid w:val="0032404F"/>
    <w:rsid w:val="00324A26"/>
    <w:rsid w:val="00324ADE"/>
    <w:rsid w:val="003250F4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069"/>
    <w:rsid w:val="0033147C"/>
    <w:rsid w:val="00331497"/>
    <w:rsid w:val="00331FAD"/>
    <w:rsid w:val="0033214A"/>
    <w:rsid w:val="003321BF"/>
    <w:rsid w:val="003323A6"/>
    <w:rsid w:val="003327DF"/>
    <w:rsid w:val="00332B6E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95F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44F"/>
    <w:rsid w:val="00371573"/>
    <w:rsid w:val="00371756"/>
    <w:rsid w:val="003719B0"/>
    <w:rsid w:val="00371C41"/>
    <w:rsid w:val="00372908"/>
    <w:rsid w:val="00373139"/>
    <w:rsid w:val="003735AE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CF2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36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75A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55A6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30E5"/>
    <w:rsid w:val="0040427F"/>
    <w:rsid w:val="004049AB"/>
    <w:rsid w:val="004049AE"/>
    <w:rsid w:val="004049BC"/>
    <w:rsid w:val="00404E26"/>
    <w:rsid w:val="00404E8A"/>
    <w:rsid w:val="00405A07"/>
    <w:rsid w:val="00406F11"/>
    <w:rsid w:val="004076FE"/>
    <w:rsid w:val="00407725"/>
    <w:rsid w:val="00407791"/>
    <w:rsid w:val="004079E9"/>
    <w:rsid w:val="00407C63"/>
    <w:rsid w:val="00407E57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098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C0E"/>
    <w:rsid w:val="00456F3B"/>
    <w:rsid w:val="0045756F"/>
    <w:rsid w:val="00457684"/>
    <w:rsid w:val="004578F5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0EDA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1B33"/>
    <w:rsid w:val="00492093"/>
    <w:rsid w:val="00492D59"/>
    <w:rsid w:val="00493005"/>
    <w:rsid w:val="004931AE"/>
    <w:rsid w:val="00494814"/>
    <w:rsid w:val="00495259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3ED8"/>
    <w:rsid w:val="004A4015"/>
    <w:rsid w:val="004A5279"/>
    <w:rsid w:val="004A52C8"/>
    <w:rsid w:val="004A538D"/>
    <w:rsid w:val="004A55E6"/>
    <w:rsid w:val="004A5B76"/>
    <w:rsid w:val="004A5E52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110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580"/>
    <w:rsid w:val="004D060C"/>
    <w:rsid w:val="004D0C97"/>
    <w:rsid w:val="004D0F1F"/>
    <w:rsid w:val="004D0FC8"/>
    <w:rsid w:val="004D16AD"/>
    <w:rsid w:val="004D1AE6"/>
    <w:rsid w:val="004D1C55"/>
    <w:rsid w:val="004D2163"/>
    <w:rsid w:val="004D2191"/>
    <w:rsid w:val="004D254C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6B4E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156"/>
    <w:rsid w:val="005134F9"/>
    <w:rsid w:val="00513926"/>
    <w:rsid w:val="005139A3"/>
    <w:rsid w:val="00513C2F"/>
    <w:rsid w:val="00513FC6"/>
    <w:rsid w:val="005140A0"/>
    <w:rsid w:val="005146D1"/>
    <w:rsid w:val="005148E9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569"/>
    <w:rsid w:val="00525620"/>
    <w:rsid w:val="005256C4"/>
    <w:rsid w:val="00525AAB"/>
    <w:rsid w:val="00525C28"/>
    <w:rsid w:val="00525CEF"/>
    <w:rsid w:val="005263DA"/>
    <w:rsid w:val="00526504"/>
    <w:rsid w:val="00526664"/>
    <w:rsid w:val="005266A2"/>
    <w:rsid w:val="005268ED"/>
    <w:rsid w:val="00526993"/>
    <w:rsid w:val="00526BC3"/>
    <w:rsid w:val="005300FA"/>
    <w:rsid w:val="005310D3"/>
    <w:rsid w:val="005310F3"/>
    <w:rsid w:val="00531301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0A4B"/>
    <w:rsid w:val="0055107C"/>
    <w:rsid w:val="00551F08"/>
    <w:rsid w:val="00552433"/>
    <w:rsid w:val="00552B9C"/>
    <w:rsid w:val="00552F44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97A"/>
    <w:rsid w:val="00561AB2"/>
    <w:rsid w:val="00562232"/>
    <w:rsid w:val="00562B7E"/>
    <w:rsid w:val="005631BF"/>
    <w:rsid w:val="005631F5"/>
    <w:rsid w:val="00563426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18F"/>
    <w:rsid w:val="00567464"/>
    <w:rsid w:val="00567AA8"/>
    <w:rsid w:val="00567B12"/>
    <w:rsid w:val="00570BC5"/>
    <w:rsid w:val="005724D8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AED"/>
    <w:rsid w:val="00584CFD"/>
    <w:rsid w:val="00584EEE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43C1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13C9"/>
    <w:rsid w:val="005A1A74"/>
    <w:rsid w:val="005A20BC"/>
    <w:rsid w:val="005A2138"/>
    <w:rsid w:val="005A24D2"/>
    <w:rsid w:val="005A305E"/>
    <w:rsid w:val="005A32B2"/>
    <w:rsid w:val="005A3F70"/>
    <w:rsid w:val="005A42D0"/>
    <w:rsid w:val="005A4589"/>
    <w:rsid w:val="005A48C4"/>
    <w:rsid w:val="005A4960"/>
    <w:rsid w:val="005A4987"/>
    <w:rsid w:val="005A4A41"/>
    <w:rsid w:val="005A55B4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104"/>
    <w:rsid w:val="005B5206"/>
    <w:rsid w:val="005B526A"/>
    <w:rsid w:val="005B5776"/>
    <w:rsid w:val="005B5A78"/>
    <w:rsid w:val="005B6434"/>
    <w:rsid w:val="005B65EC"/>
    <w:rsid w:val="005B68E7"/>
    <w:rsid w:val="005B6AC7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033"/>
    <w:rsid w:val="005D11D0"/>
    <w:rsid w:val="005D156F"/>
    <w:rsid w:val="005D16F9"/>
    <w:rsid w:val="005D2034"/>
    <w:rsid w:val="005D3460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43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3FF"/>
    <w:rsid w:val="005F266D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13"/>
    <w:rsid w:val="00615789"/>
    <w:rsid w:val="00615BCE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5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7B1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47B"/>
    <w:rsid w:val="006529AF"/>
    <w:rsid w:val="00652D49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47C"/>
    <w:rsid w:val="00671797"/>
    <w:rsid w:val="006721DE"/>
    <w:rsid w:val="00672723"/>
    <w:rsid w:val="00672937"/>
    <w:rsid w:val="00672DB6"/>
    <w:rsid w:val="00672FA6"/>
    <w:rsid w:val="0067473B"/>
    <w:rsid w:val="00674859"/>
    <w:rsid w:val="00675254"/>
    <w:rsid w:val="00675AB6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A4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97A3A"/>
    <w:rsid w:val="006A00CD"/>
    <w:rsid w:val="006A07B6"/>
    <w:rsid w:val="006A0A45"/>
    <w:rsid w:val="006A0AB3"/>
    <w:rsid w:val="006A0DE0"/>
    <w:rsid w:val="006A0E30"/>
    <w:rsid w:val="006A0E75"/>
    <w:rsid w:val="006A1301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13E"/>
    <w:rsid w:val="006C5AAB"/>
    <w:rsid w:val="006C61E2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292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91"/>
    <w:rsid w:val="006F07BA"/>
    <w:rsid w:val="006F11AB"/>
    <w:rsid w:val="006F1253"/>
    <w:rsid w:val="006F1537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1760"/>
    <w:rsid w:val="00711AC7"/>
    <w:rsid w:val="00712059"/>
    <w:rsid w:val="0071240F"/>
    <w:rsid w:val="007129CB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4C6E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396"/>
    <w:rsid w:val="00743521"/>
    <w:rsid w:val="00743DBF"/>
    <w:rsid w:val="007446E8"/>
    <w:rsid w:val="0074474C"/>
    <w:rsid w:val="00744B32"/>
    <w:rsid w:val="007451F2"/>
    <w:rsid w:val="00745219"/>
    <w:rsid w:val="00745272"/>
    <w:rsid w:val="0074604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194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15A8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59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0CC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677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C46"/>
    <w:rsid w:val="007F3F02"/>
    <w:rsid w:val="007F4250"/>
    <w:rsid w:val="007F42AE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17A4C"/>
    <w:rsid w:val="00820872"/>
    <w:rsid w:val="00820AEF"/>
    <w:rsid w:val="00820D3C"/>
    <w:rsid w:val="00820DDC"/>
    <w:rsid w:val="00820EC9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256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10BA"/>
    <w:rsid w:val="0084119D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2914"/>
    <w:rsid w:val="00853211"/>
    <w:rsid w:val="0085377D"/>
    <w:rsid w:val="00853A12"/>
    <w:rsid w:val="00853D5E"/>
    <w:rsid w:val="00854423"/>
    <w:rsid w:val="008546C7"/>
    <w:rsid w:val="008553D5"/>
    <w:rsid w:val="00856220"/>
    <w:rsid w:val="00856D7F"/>
    <w:rsid w:val="00856E61"/>
    <w:rsid w:val="00857EBB"/>
    <w:rsid w:val="008602A5"/>
    <w:rsid w:val="00861069"/>
    <w:rsid w:val="00861664"/>
    <w:rsid w:val="00861CDA"/>
    <w:rsid w:val="00862729"/>
    <w:rsid w:val="00862AAE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1CB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17D"/>
    <w:rsid w:val="00885200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4A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A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299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0F3B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876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88A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51E1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AB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04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0DAC"/>
    <w:rsid w:val="009819D7"/>
    <w:rsid w:val="00981EBC"/>
    <w:rsid w:val="00982CDD"/>
    <w:rsid w:val="00982CED"/>
    <w:rsid w:val="00983448"/>
    <w:rsid w:val="009834EF"/>
    <w:rsid w:val="0098369E"/>
    <w:rsid w:val="009836D9"/>
    <w:rsid w:val="00983AAA"/>
    <w:rsid w:val="00983BE6"/>
    <w:rsid w:val="00983CF4"/>
    <w:rsid w:val="0098433D"/>
    <w:rsid w:val="0098507A"/>
    <w:rsid w:val="009850BB"/>
    <w:rsid w:val="009856C3"/>
    <w:rsid w:val="00985F2A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3D7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4C0E"/>
    <w:rsid w:val="009E607F"/>
    <w:rsid w:val="009E6ECC"/>
    <w:rsid w:val="009E7814"/>
    <w:rsid w:val="009E7EC2"/>
    <w:rsid w:val="009F0081"/>
    <w:rsid w:val="009F0850"/>
    <w:rsid w:val="009F1622"/>
    <w:rsid w:val="009F18B4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572"/>
    <w:rsid w:val="009F486B"/>
    <w:rsid w:val="009F498A"/>
    <w:rsid w:val="009F4A73"/>
    <w:rsid w:val="009F4C96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1F7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D73"/>
    <w:rsid w:val="00A07F91"/>
    <w:rsid w:val="00A10573"/>
    <w:rsid w:val="00A10820"/>
    <w:rsid w:val="00A10992"/>
    <w:rsid w:val="00A12004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86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D60"/>
    <w:rsid w:val="00A37AC0"/>
    <w:rsid w:val="00A40AAB"/>
    <w:rsid w:val="00A41866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A69"/>
    <w:rsid w:val="00A55DBD"/>
    <w:rsid w:val="00A5619B"/>
    <w:rsid w:val="00A568C5"/>
    <w:rsid w:val="00A56BDD"/>
    <w:rsid w:val="00A60088"/>
    <w:rsid w:val="00A6078A"/>
    <w:rsid w:val="00A60F23"/>
    <w:rsid w:val="00A60FCD"/>
    <w:rsid w:val="00A611AA"/>
    <w:rsid w:val="00A61267"/>
    <w:rsid w:val="00A613E4"/>
    <w:rsid w:val="00A61691"/>
    <w:rsid w:val="00A618DC"/>
    <w:rsid w:val="00A61AF8"/>
    <w:rsid w:val="00A61DD3"/>
    <w:rsid w:val="00A61F0D"/>
    <w:rsid w:val="00A621C1"/>
    <w:rsid w:val="00A630C4"/>
    <w:rsid w:val="00A630FF"/>
    <w:rsid w:val="00A639CC"/>
    <w:rsid w:val="00A64EA8"/>
    <w:rsid w:val="00A64F1D"/>
    <w:rsid w:val="00A65B3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77EC9"/>
    <w:rsid w:val="00A80D33"/>
    <w:rsid w:val="00A80DBE"/>
    <w:rsid w:val="00A80FD5"/>
    <w:rsid w:val="00A81E69"/>
    <w:rsid w:val="00A827A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7C4"/>
    <w:rsid w:val="00AA08AF"/>
    <w:rsid w:val="00AA0ABF"/>
    <w:rsid w:val="00AA0FB9"/>
    <w:rsid w:val="00AA12C7"/>
    <w:rsid w:val="00AA3AE4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258"/>
    <w:rsid w:val="00B21367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59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59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82A"/>
    <w:rsid w:val="00B76B56"/>
    <w:rsid w:val="00B778A2"/>
    <w:rsid w:val="00B80641"/>
    <w:rsid w:val="00B8067A"/>
    <w:rsid w:val="00B80938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6BE"/>
    <w:rsid w:val="00B96EE7"/>
    <w:rsid w:val="00B97054"/>
    <w:rsid w:val="00B9735A"/>
    <w:rsid w:val="00B97C7B"/>
    <w:rsid w:val="00BA0B29"/>
    <w:rsid w:val="00BA0D06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DE8"/>
    <w:rsid w:val="00BB3FF6"/>
    <w:rsid w:val="00BB49F0"/>
    <w:rsid w:val="00BB51D6"/>
    <w:rsid w:val="00BB5425"/>
    <w:rsid w:val="00BB59AC"/>
    <w:rsid w:val="00BB5A42"/>
    <w:rsid w:val="00BB6623"/>
    <w:rsid w:val="00BB67ED"/>
    <w:rsid w:val="00BB7281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5E3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C7076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205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6D7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0FD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40A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71F"/>
    <w:rsid w:val="00C54903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7087"/>
    <w:rsid w:val="00C57BF9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77E56"/>
    <w:rsid w:val="00C80123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6EB0"/>
    <w:rsid w:val="00C8717F"/>
    <w:rsid w:val="00C87B7B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313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D1"/>
    <w:rsid w:val="00CB0E1C"/>
    <w:rsid w:val="00CB0E30"/>
    <w:rsid w:val="00CB1C46"/>
    <w:rsid w:val="00CB3C19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ACA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38A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292"/>
    <w:rsid w:val="00D02620"/>
    <w:rsid w:val="00D0262A"/>
    <w:rsid w:val="00D0280F"/>
    <w:rsid w:val="00D030FA"/>
    <w:rsid w:val="00D031D4"/>
    <w:rsid w:val="00D035E2"/>
    <w:rsid w:val="00D04262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14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4D43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34B5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57F05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3BB7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67E0B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0B8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51"/>
    <w:rsid w:val="00DC22A8"/>
    <w:rsid w:val="00DC22CA"/>
    <w:rsid w:val="00DC293D"/>
    <w:rsid w:val="00DC29BA"/>
    <w:rsid w:val="00DC2CB4"/>
    <w:rsid w:val="00DC3109"/>
    <w:rsid w:val="00DC3342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AE0"/>
    <w:rsid w:val="00DC6B48"/>
    <w:rsid w:val="00DC71EE"/>
    <w:rsid w:val="00DC76D6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154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67"/>
    <w:rsid w:val="00DE49AF"/>
    <w:rsid w:val="00DE49BB"/>
    <w:rsid w:val="00DE5D22"/>
    <w:rsid w:val="00DE6264"/>
    <w:rsid w:val="00DE6621"/>
    <w:rsid w:val="00DE6EB5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13A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3DD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42D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3BFB"/>
    <w:rsid w:val="00E54B80"/>
    <w:rsid w:val="00E54B92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6B"/>
    <w:rsid w:val="00E60AA9"/>
    <w:rsid w:val="00E61786"/>
    <w:rsid w:val="00E61D8D"/>
    <w:rsid w:val="00E62E49"/>
    <w:rsid w:val="00E62F28"/>
    <w:rsid w:val="00E636E8"/>
    <w:rsid w:val="00E65105"/>
    <w:rsid w:val="00E65988"/>
    <w:rsid w:val="00E65B00"/>
    <w:rsid w:val="00E65C1F"/>
    <w:rsid w:val="00E66020"/>
    <w:rsid w:val="00E665BD"/>
    <w:rsid w:val="00E667BF"/>
    <w:rsid w:val="00E66D5C"/>
    <w:rsid w:val="00E66F39"/>
    <w:rsid w:val="00E66F81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474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66EB"/>
    <w:rsid w:val="00E87D68"/>
    <w:rsid w:val="00E9020A"/>
    <w:rsid w:val="00E92416"/>
    <w:rsid w:val="00E92423"/>
    <w:rsid w:val="00E9271F"/>
    <w:rsid w:val="00E928EA"/>
    <w:rsid w:val="00E92C26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1E6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104"/>
    <w:rsid w:val="00EB73BE"/>
    <w:rsid w:val="00EB7D7E"/>
    <w:rsid w:val="00EB7EBA"/>
    <w:rsid w:val="00EC0038"/>
    <w:rsid w:val="00EC01C6"/>
    <w:rsid w:val="00EC03D7"/>
    <w:rsid w:val="00EC0533"/>
    <w:rsid w:val="00EC0609"/>
    <w:rsid w:val="00EC161B"/>
    <w:rsid w:val="00EC241F"/>
    <w:rsid w:val="00EC2483"/>
    <w:rsid w:val="00EC2629"/>
    <w:rsid w:val="00EC2824"/>
    <w:rsid w:val="00EC285B"/>
    <w:rsid w:val="00EC2C7F"/>
    <w:rsid w:val="00EC3470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544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31EF"/>
    <w:rsid w:val="00F23298"/>
    <w:rsid w:val="00F23765"/>
    <w:rsid w:val="00F23821"/>
    <w:rsid w:val="00F2440A"/>
    <w:rsid w:val="00F24AA5"/>
    <w:rsid w:val="00F24BF9"/>
    <w:rsid w:val="00F25375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0A66"/>
    <w:rsid w:val="00F411C5"/>
    <w:rsid w:val="00F412B5"/>
    <w:rsid w:val="00F413DA"/>
    <w:rsid w:val="00F41D84"/>
    <w:rsid w:val="00F435CB"/>
    <w:rsid w:val="00F43BF7"/>
    <w:rsid w:val="00F43FB0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06C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553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2CBA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287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DBF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69C"/>
    <w:rsid w:val="00FB7A80"/>
    <w:rsid w:val="00FC017F"/>
    <w:rsid w:val="00FC0952"/>
    <w:rsid w:val="00FC1430"/>
    <w:rsid w:val="00FC18A9"/>
    <w:rsid w:val="00FC1944"/>
    <w:rsid w:val="00FC1A80"/>
    <w:rsid w:val="00FC24D2"/>
    <w:rsid w:val="00FC25ED"/>
    <w:rsid w:val="00FC26F1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4ACF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3A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697A3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97A3A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697A3A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697A3A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697A3A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697A3A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697A3A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697A3A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697A3A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697A3A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697A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7A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7A3A"/>
  </w:style>
  <w:style w:type="paragraph" w:styleId="BlockText">
    <w:name w:val="Block Text"/>
    <w:basedOn w:val="Normal"/>
    <w:rsid w:val="00697A3A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697A3A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697A3A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697A3A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A61F0D"/>
    <w:rPr>
      <w:color w:val="0000FF"/>
      <w:u w:val="single"/>
    </w:rPr>
  </w:style>
  <w:style w:type="character" w:styleId="FollowedHyperlink">
    <w:name w:val="FollowedHyperlink"/>
    <w:rsid w:val="00A61F0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2</TotalTime>
  <Pages>103</Pages>
  <Words>13662</Words>
  <Characters>77874</Characters>
  <Application>Microsoft Office Word</Application>
  <DocSecurity>0</DocSecurity>
  <Lines>648</Lines>
  <Paragraphs>182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2023-09-22T17:22:00Z</dcterms:created>
  <dcterms:modified xsi:type="dcterms:W3CDTF">2023-09-22T17:22:00Z</dcterms:modified>
</cp:coreProperties>
</file>