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6" w:rsidRPr="00E41207" w:rsidRDefault="00834256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834256" w:rsidRPr="00E41207" w:rsidRDefault="00834256" w:rsidP="008B4AC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834256" w:rsidRDefault="00834256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834256" w:rsidRDefault="0083425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834256" w:rsidRDefault="00834256">
      <w:pPr>
        <w:jc w:val="center"/>
        <w:rPr>
          <w:sz w:val="28"/>
        </w:rPr>
      </w:pPr>
    </w:p>
    <w:p w:rsidR="00834256" w:rsidRDefault="00834256">
      <w:pPr>
        <w:jc w:val="center"/>
        <w:rPr>
          <w:sz w:val="28"/>
        </w:rPr>
      </w:pPr>
    </w:p>
    <w:p w:rsidR="00834256" w:rsidRDefault="00834256">
      <w:pPr>
        <w:jc w:val="center"/>
        <w:rPr>
          <w:sz w:val="28"/>
        </w:rPr>
      </w:pPr>
    </w:p>
    <w:p w:rsidR="00834256" w:rsidRDefault="00834256">
      <w:pPr>
        <w:jc w:val="center"/>
        <w:rPr>
          <w:sz w:val="28"/>
        </w:rPr>
      </w:pPr>
    </w:p>
    <w:p w:rsidR="00834256" w:rsidRDefault="00834256">
      <w:pPr>
        <w:jc w:val="center"/>
        <w:rPr>
          <w:b/>
          <w:bCs/>
          <w:spacing w:val="80"/>
          <w:sz w:val="32"/>
          <w:lang w:val="en-US"/>
        </w:rPr>
      </w:pPr>
    </w:p>
    <w:p w:rsidR="00834256" w:rsidRDefault="0062171B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34256">
        <w:rPr>
          <w:b/>
          <w:bCs/>
          <w:spacing w:val="80"/>
          <w:sz w:val="32"/>
          <w:lang w:val="en-US"/>
        </w:rPr>
        <w:t>B.A.R.</w:t>
      </w:r>
      <w:r w:rsidR="00834256">
        <w:rPr>
          <w:b/>
          <w:bCs/>
          <w:spacing w:val="80"/>
          <w:sz w:val="32"/>
        </w:rPr>
        <w:t>CRAIOVA</w:t>
      </w:r>
    </w:p>
    <w:p w:rsidR="00834256" w:rsidRDefault="00834256">
      <w:pPr>
        <w:rPr>
          <w:b/>
          <w:bCs/>
          <w:spacing w:val="40"/>
        </w:rPr>
      </w:pPr>
    </w:p>
    <w:p w:rsidR="00834256" w:rsidRDefault="0083425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34256" w:rsidRDefault="00834256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21-30 septembrie 2023</w:t>
      </w:r>
    </w:p>
    <w:p w:rsidR="00834256" w:rsidRDefault="00834256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34256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34256" w:rsidRDefault="00834256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34256" w:rsidRDefault="00834256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34256" w:rsidRDefault="0083425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834256" w:rsidRDefault="0083425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834256" w:rsidRDefault="00834256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834256" w:rsidRDefault="0083425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834256" w:rsidRDefault="0083425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834256" w:rsidRDefault="00834256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834256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34256" w:rsidRDefault="0083425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834256" w:rsidRDefault="0083425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34256" w:rsidRDefault="00834256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834256" w:rsidRDefault="00834256">
      <w:pPr>
        <w:spacing w:line="192" w:lineRule="auto"/>
        <w:jc w:val="center"/>
      </w:pPr>
    </w:p>
    <w:p w:rsidR="00834256" w:rsidRDefault="00834256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834256" w:rsidRPr="00EA47EA" w:rsidRDefault="0083425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34256" w:rsidRPr="00EA47EA" w:rsidRDefault="0083425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34256" w:rsidRPr="00EA47EA" w:rsidRDefault="00834256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34256" w:rsidRPr="00A8307A" w:rsidRDefault="00834256" w:rsidP="00516DD3">
      <w:pPr>
        <w:pStyle w:val="Heading1"/>
        <w:spacing w:line="360" w:lineRule="auto"/>
      </w:pPr>
      <w:r w:rsidRPr="00A8307A">
        <w:t>LINIA 100</w:t>
      </w:r>
    </w:p>
    <w:p w:rsidR="00834256" w:rsidRPr="00A8307A" w:rsidRDefault="00834256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342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34256" w:rsidRPr="00A8307A" w:rsidRDefault="008342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34256" w:rsidRPr="00A8307A" w:rsidRDefault="008342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34256" w:rsidRPr="00A8307A" w:rsidRDefault="00834256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834256" w:rsidRPr="00A8307A" w:rsidRDefault="00834256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834256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342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342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34256" w:rsidRDefault="0083425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834256" w:rsidRPr="00A8307A" w:rsidRDefault="00834256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8342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34256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834256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834256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834256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34256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834256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34256" w:rsidRDefault="0083425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834256" w:rsidRPr="00A8307A" w:rsidRDefault="00834256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834256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834256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8342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34256" w:rsidRPr="00A8307A" w:rsidRDefault="00834256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834256" w:rsidRPr="00A8307A" w:rsidRDefault="00834256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34256" w:rsidRPr="00A8307A" w:rsidRDefault="00834256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34256" w:rsidRPr="00A8307A" w:rsidRDefault="00834256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13+500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mobil.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Protecție muncitori,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zilnic, numai pe timpul execuției lucrărilor.</w:t>
            </w:r>
          </w:p>
        </w:tc>
      </w:tr>
      <w:tr w:rsidR="008342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834256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8342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834256" w:rsidRPr="0032656D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834256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3425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834256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34256" w:rsidRPr="00A8307A" w:rsidRDefault="00834256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83425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83425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142+350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8342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834256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342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8342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8342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8342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342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834256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834256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83425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834256" w:rsidRPr="00A8307A" w:rsidRDefault="00834256" w:rsidP="008B09B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8B09B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8342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834256" w:rsidRPr="00A8307A" w:rsidRDefault="00834256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342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8342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8342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834256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34256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834256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834256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834256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834256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834256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8342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834256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34256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834256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834256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83425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834256" w:rsidRPr="00CA7415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834256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834256" w:rsidRPr="00CA7415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834256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83425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B943BB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</w:t>
            </w:r>
            <w:r>
              <w:rPr>
                <w:b/>
                <w:bCs/>
                <w:sz w:val="20"/>
              </w:rPr>
              <w:t>670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834256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834256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834256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834256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83425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834256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34256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834256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834256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834256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834256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834256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34256" w:rsidRPr="00A8307A" w:rsidRDefault="00834256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83425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834256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834256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834256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34256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834256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834256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83425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834256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834256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83425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83425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83425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83425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456+395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83425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834256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834256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834256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834256" w:rsidRDefault="00834256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  <w:r>
              <w:rPr>
                <w:b/>
                <w:bCs/>
                <w:sz w:val="20"/>
              </w:rPr>
              <w:t xml:space="preserve"> și</w:t>
            </w:r>
          </w:p>
          <w:p w:rsidR="00834256" w:rsidRDefault="00834256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34256" w:rsidRPr="00A8307A" w:rsidRDefault="00834256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834256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83425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83425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34256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8342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8342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8342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8342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834256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834256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834256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34256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75A00" w:rsidRDefault="00834256" w:rsidP="002844E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834256" w:rsidRPr="00A8307A" w:rsidRDefault="00834256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A8307A" w:rsidRDefault="00834256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Pr="00A8307A" w:rsidRDefault="00834256" w:rsidP="008B25EE">
      <w:pPr>
        <w:spacing w:before="40" w:after="40" w:line="192" w:lineRule="auto"/>
        <w:ind w:right="57"/>
        <w:rPr>
          <w:sz w:val="20"/>
        </w:rPr>
      </w:pPr>
    </w:p>
    <w:p w:rsidR="00834256" w:rsidRDefault="00834256" w:rsidP="004C7D25">
      <w:pPr>
        <w:pStyle w:val="Heading1"/>
        <w:spacing w:line="360" w:lineRule="auto"/>
      </w:pPr>
      <w:r>
        <w:lastRenderedPageBreak/>
        <w:t>LINIA 101</w:t>
      </w:r>
    </w:p>
    <w:p w:rsidR="00834256" w:rsidRDefault="00834256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3425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834256" w:rsidRDefault="00834256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9E41CA" w:rsidRDefault="0083425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9E41CA" w:rsidRDefault="0083425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834256" w:rsidRDefault="00834256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834256" w:rsidRDefault="00834256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834256" w:rsidRDefault="0083425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83425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834256" w:rsidRDefault="00834256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834256" w:rsidRDefault="0083425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83425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9E41CA" w:rsidRDefault="0083425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834256" w:rsidRDefault="00834256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9E41CA" w:rsidRDefault="0083425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834256" w:rsidRDefault="00834256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834256" w:rsidRDefault="00834256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834256" w:rsidRDefault="00834256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834256" w:rsidRDefault="00834256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A165AE" w:rsidRDefault="00834256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834256" w:rsidRDefault="00834256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834256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834256" w:rsidRDefault="00834256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34256" w:rsidRDefault="0083425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834256" w:rsidRDefault="0083425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34256" w:rsidRDefault="0083425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34256" w:rsidRPr="00A165AE" w:rsidRDefault="0083425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83425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834256" w:rsidRDefault="00834256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834256" w:rsidRDefault="00834256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83425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34256" w:rsidRDefault="0083425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834256" w:rsidRDefault="00834256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834256" w:rsidRDefault="0083425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834256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34256" w:rsidRDefault="0083425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834256" w:rsidRDefault="0083425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834256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834256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834256" w:rsidRDefault="0083425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834256" w:rsidRDefault="00834256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834256" w:rsidRDefault="00834256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834256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83425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83425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834256" w:rsidRDefault="00834256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834256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83425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834256" w:rsidRDefault="00834256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2112C" w:rsidRDefault="00834256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834256" w:rsidRPr="008229ED" w:rsidRDefault="00834256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834256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834256" w:rsidRPr="00C2112C" w:rsidRDefault="00834256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834256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834256" w:rsidRDefault="00834256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</w:t>
            </w:r>
          </w:p>
          <w:p w:rsidR="00834256" w:rsidRPr="00C2112C" w:rsidRDefault="00834256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834256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834256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834256" w:rsidRPr="00164983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58349B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834256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834256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834256" w:rsidRDefault="0083425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834256" w:rsidRDefault="0083425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834256" w:rsidRDefault="0083425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834256" w:rsidRDefault="00834256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834256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834256" w:rsidRDefault="0083425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3425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34256" w:rsidRDefault="0083425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834256" w:rsidRDefault="00834256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834256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3425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834256" w:rsidRDefault="0083425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34256" w:rsidRDefault="00834256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174+700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834256" w:rsidRDefault="00834256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834256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34256" w:rsidRDefault="0083425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834256" w:rsidRDefault="00834256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834256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834256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834256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834256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34256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bookmarkEnd w:id="0"/>
      <w:tr w:rsidR="00834256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834256" w:rsidRDefault="00834256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34256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206+350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  <w:p w:rsidR="00834256" w:rsidRDefault="00834256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1C.</w:t>
            </w:r>
          </w:p>
        </w:tc>
      </w:tr>
      <w:tr w:rsidR="0083425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834256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83425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83425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834256" w:rsidRDefault="00834256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834256" w:rsidRDefault="00834256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834256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834256" w:rsidRDefault="00834256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064A3" w:rsidRDefault="00834256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834256" w:rsidRDefault="00834256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064A3" w:rsidRDefault="00834256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834256" w:rsidRDefault="00834256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834256" w:rsidRDefault="00834256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064A3" w:rsidRDefault="00834256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834256" w:rsidRPr="001D28D8" w:rsidRDefault="00834256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834256" w:rsidRDefault="00834256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834256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834256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834256" w:rsidRDefault="0083425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834256" w:rsidRDefault="00834256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834256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834256" w:rsidRDefault="00834256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834256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834256" w:rsidRDefault="00834256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83425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834256" w:rsidRDefault="0083425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834256" w:rsidRDefault="00834256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83425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834256" w:rsidRDefault="00834256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834256" w:rsidRDefault="00834256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AB3029">
      <w:pPr>
        <w:pStyle w:val="Heading1"/>
        <w:spacing w:line="276" w:lineRule="auto"/>
      </w:pPr>
      <w:r>
        <w:t>LINIA 102</w:t>
      </w:r>
    </w:p>
    <w:p w:rsidR="00834256" w:rsidRDefault="00834256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34256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834256" w:rsidRDefault="0083425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834256" w:rsidRDefault="00834256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834256" w:rsidRDefault="0083425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834256" w:rsidRDefault="00834256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Pr="002A69B0" w:rsidRDefault="00834256" w:rsidP="002A69B0">
      <w:pPr>
        <w:pStyle w:val="Heading1"/>
        <w:spacing w:line="360" w:lineRule="auto"/>
      </w:pPr>
      <w:r>
        <w:t>LINIA 102 A</w:t>
      </w:r>
    </w:p>
    <w:p w:rsidR="00834256" w:rsidRDefault="00834256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34256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834256" w:rsidRDefault="0083425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834256" w:rsidRDefault="00834256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834256" w:rsidRDefault="00834256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834256" w:rsidRDefault="00834256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834256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834256" w:rsidRDefault="00834256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34256" w:rsidRDefault="00834256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834256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834256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834256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834256" w:rsidRDefault="00834256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8732A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8732A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834256" w:rsidRDefault="0083425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34256" w:rsidRDefault="00834256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8732A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8732A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834256" w:rsidRPr="0088732A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34256" w:rsidRDefault="00834256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8732A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52487" w:rsidRDefault="00834256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D76EC7">
      <w:pPr>
        <w:pStyle w:val="Heading1"/>
        <w:spacing w:line="360" w:lineRule="auto"/>
      </w:pPr>
      <w:r>
        <w:t>LINIA 102 B</w:t>
      </w:r>
    </w:p>
    <w:p w:rsidR="00834256" w:rsidRDefault="00834256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834256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834256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834256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834256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834256" w:rsidRPr="00473804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834256" w:rsidRDefault="0083425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4256" w:rsidRPr="00473804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4256" w:rsidRDefault="00834256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34256" w:rsidRDefault="0083425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834256" w:rsidRPr="00473804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834256" w:rsidRPr="005B65A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34256" w:rsidRDefault="00834256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E38A0" w:rsidRDefault="00834256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410133">
      <w:pPr>
        <w:pStyle w:val="Heading1"/>
        <w:spacing w:line="360" w:lineRule="auto"/>
      </w:pPr>
      <w:r>
        <w:lastRenderedPageBreak/>
        <w:t>LINIA 108</w:t>
      </w:r>
    </w:p>
    <w:p w:rsidR="00834256" w:rsidRDefault="00834256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34256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834256" w:rsidRPr="00164983" w:rsidRDefault="0083425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Pr="0058349B" w:rsidRDefault="0083425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834256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834256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34256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834256" w:rsidRDefault="00834256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834256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834256" w:rsidRPr="001571B7" w:rsidRDefault="0083425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834256" w:rsidRPr="00F80ACE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834256" w:rsidRDefault="00834256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6EDA" w:rsidRDefault="00834256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34256" w:rsidRDefault="00834256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34256" w:rsidRDefault="00834256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3425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34256" w:rsidRDefault="00834256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34256" w:rsidRDefault="00834256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834256" w:rsidRDefault="00834256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83425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34256" w:rsidRDefault="00834256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834256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834256" w:rsidRDefault="0083425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834256" w:rsidRDefault="0083425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834256" w:rsidRDefault="00834256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834256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E804A9" w:rsidRDefault="00834256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834256" w:rsidRDefault="00834256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E804A9" w:rsidRDefault="00834256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834256" w:rsidRPr="00884DD1" w:rsidRDefault="00834256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D4D10" w:rsidRDefault="00834256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834256" w:rsidRDefault="00834256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D4D10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834256" w:rsidRPr="00054DFC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35AB9" w:rsidRDefault="0083425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834256" w:rsidRDefault="0083425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35AB9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834256" w:rsidRPr="00884DD1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35AB9" w:rsidRDefault="00834256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34256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834256" w:rsidRDefault="00834256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834256" w:rsidRDefault="00834256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34256" w:rsidRDefault="00834256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834256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16CE1" w:rsidRDefault="00834256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Pr="00FE25BC" w:rsidRDefault="00834256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834256" w:rsidRDefault="00834256" w:rsidP="00815695">
      <w:pPr>
        <w:pStyle w:val="Heading1"/>
        <w:spacing w:line="360" w:lineRule="auto"/>
      </w:pPr>
      <w:r>
        <w:t>LINIA 109</w:t>
      </w:r>
    </w:p>
    <w:p w:rsidR="00834256" w:rsidRDefault="00834256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34256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834256" w:rsidRDefault="00834256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834256" w:rsidRDefault="0083425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834256" w:rsidRDefault="00834256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815695">
      <w:pPr>
        <w:pStyle w:val="Heading1"/>
        <w:spacing w:line="360" w:lineRule="auto"/>
      </w:pPr>
      <w:r>
        <w:t>LINIA 109 A</w:t>
      </w:r>
    </w:p>
    <w:p w:rsidR="00834256" w:rsidRDefault="00834256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34256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834256" w:rsidRDefault="00834256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834256" w:rsidRDefault="00834256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0CD" w:rsidRDefault="00834256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Default="00834256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34256" w:rsidRDefault="00834256">
      <w:pPr>
        <w:spacing w:before="40" w:line="192" w:lineRule="auto"/>
        <w:ind w:right="57"/>
        <w:rPr>
          <w:sz w:val="20"/>
        </w:rPr>
      </w:pPr>
    </w:p>
    <w:p w:rsidR="00834256" w:rsidRDefault="00834256" w:rsidP="00864E90">
      <w:pPr>
        <w:pStyle w:val="Heading1"/>
        <w:spacing w:line="360" w:lineRule="auto"/>
      </w:pPr>
      <w:r>
        <w:t>LINIA 110</w:t>
      </w:r>
    </w:p>
    <w:p w:rsidR="00834256" w:rsidRDefault="0083425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34256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2844E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834256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834256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834256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6B23DF" w:rsidRDefault="00834256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834256" w:rsidRPr="006B23DF" w:rsidRDefault="00834256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2844E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834256" w:rsidRDefault="0083425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834256" w:rsidRPr="006B23DF" w:rsidRDefault="00834256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834256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2844E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834256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834256" w:rsidRDefault="00834256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B23DF" w:rsidRDefault="00834256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834256" w:rsidRDefault="00834256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834256" w:rsidRDefault="00834256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834256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B601C" w:rsidRDefault="0083425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834256" w:rsidRDefault="00834256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14600" w:rsidRDefault="0083425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14600" w:rsidRDefault="00834256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864E90">
      <w:pPr>
        <w:pStyle w:val="Heading1"/>
        <w:spacing w:line="360" w:lineRule="auto"/>
      </w:pPr>
      <w:r>
        <w:lastRenderedPageBreak/>
        <w:t>LINIA 110 A</w:t>
      </w:r>
    </w:p>
    <w:p w:rsidR="00834256" w:rsidRDefault="0083425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34256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2844E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834256" w:rsidRPr="00762927" w:rsidRDefault="0083425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62927" w:rsidRDefault="0083425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834256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2844E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834256" w:rsidRPr="00762927" w:rsidRDefault="0083425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834256" w:rsidRPr="00762927" w:rsidRDefault="00834256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62927" w:rsidRDefault="00834256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864E90">
      <w:pPr>
        <w:pStyle w:val="Heading1"/>
        <w:spacing w:line="360" w:lineRule="auto"/>
      </w:pPr>
      <w:r>
        <w:t>LINIA 110 B</w:t>
      </w:r>
    </w:p>
    <w:p w:rsidR="00834256" w:rsidRDefault="00834256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34256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834256" w:rsidRPr="00D84313" w:rsidRDefault="00834256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D84313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D84313" w:rsidRDefault="00834256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2844E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834256" w:rsidRPr="00D84313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834256" w:rsidRPr="00D84313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2844E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D84313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834256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2844E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834256" w:rsidRPr="00D84313" w:rsidRDefault="0083425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34256" w:rsidRPr="00D84313" w:rsidRDefault="00834256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D84313" w:rsidRDefault="0083425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84313" w:rsidRDefault="00834256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0F4DAE">
      <w:pPr>
        <w:pStyle w:val="Heading1"/>
        <w:spacing w:line="360" w:lineRule="auto"/>
      </w:pPr>
      <w:r>
        <w:t>LINIA 111</w:t>
      </w:r>
    </w:p>
    <w:p w:rsidR="00834256" w:rsidRDefault="00834256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83425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5564C7" w:rsidRDefault="0083425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83425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834256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D2784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834256" w:rsidRPr="00736DB4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834256" w:rsidRPr="005564C7" w:rsidRDefault="00834256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834256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43314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834256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834256" w:rsidRDefault="0083425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834256" w:rsidRDefault="0083425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34256" w:rsidRDefault="0083425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834256" w:rsidRPr="005564C7" w:rsidRDefault="0083425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834256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2844E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834256" w:rsidRPr="005564C7" w:rsidRDefault="00834256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564C7" w:rsidRDefault="00834256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CB56C2">
      <w:pPr>
        <w:pStyle w:val="Heading1"/>
        <w:spacing w:line="360" w:lineRule="auto"/>
      </w:pPr>
      <w:r>
        <w:lastRenderedPageBreak/>
        <w:t>LINIA 111 A</w:t>
      </w:r>
    </w:p>
    <w:p w:rsidR="00834256" w:rsidRDefault="00834256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834256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834256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34256" w:rsidRDefault="00834256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34256" w:rsidRDefault="00834256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F2DFE" w:rsidRDefault="00834256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834256" w:rsidRPr="00CB56C2" w:rsidRDefault="0083425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67415A" w:rsidRDefault="00834256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Default="00834256" w:rsidP="00CB56C2">
      <w:pPr>
        <w:spacing w:line="360" w:lineRule="auto"/>
        <w:ind w:right="57"/>
        <w:rPr>
          <w:sz w:val="20"/>
        </w:rPr>
      </w:pPr>
    </w:p>
    <w:p w:rsidR="00834256" w:rsidRDefault="00834256" w:rsidP="00DB78D2">
      <w:pPr>
        <w:pStyle w:val="Heading1"/>
        <w:spacing w:line="360" w:lineRule="auto"/>
      </w:pPr>
      <w:r>
        <w:t>LINIA 112</w:t>
      </w:r>
    </w:p>
    <w:p w:rsidR="00834256" w:rsidRDefault="00834256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34256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205+400</w:t>
            </w:r>
          </w:p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2a.</w:t>
            </w:r>
          </w:p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34256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1a.</w:t>
            </w:r>
          </w:p>
        </w:tc>
      </w:tr>
      <w:tr w:rsidR="0083425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206+500</w:t>
            </w:r>
          </w:p>
          <w:p w:rsidR="00834256" w:rsidRDefault="00834256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2B.</w:t>
            </w:r>
          </w:p>
        </w:tc>
      </w:tr>
      <w:tr w:rsidR="0083425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834256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834256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834256" w:rsidRDefault="00834256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834256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834256" w:rsidRDefault="00834256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834256" w:rsidRDefault="00834256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834256" w:rsidRDefault="00834256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34256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EB0A8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34256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834256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Pr="000A20AF" w:rsidRDefault="00834256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834256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834256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834256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834256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834256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3148" w:rsidRDefault="00834256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Pr="00341E40" w:rsidRDefault="00834256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834256" w:rsidRPr="00341E40" w:rsidRDefault="00834256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834256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2844E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2844E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34256" w:rsidRPr="00341E40" w:rsidRDefault="0083425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34256" w:rsidRPr="00341E40" w:rsidRDefault="00834256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Default="00834256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834256" w:rsidRPr="002A0159" w:rsidRDefault="00834256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2844E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834256" w:rsidRPr="00083153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2844E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834256" w:rsidRPr="00083153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2844E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34256" w:rsidRPr="00341E40" w:rsidRDefault="0083425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34256" w:rsidRPr="00341E40" w:rsidRDefault="00834256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Pr="009B36D7" w:rsidRDefault="00834256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834256" w:rsidRDefault="00834256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2844E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834256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834256" w:rsidRPr="00341E40" w:rsidRDefault="0083425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834256" w:rsidRPr="00341E40" w:rsidRDefault="00834256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A1DE4" w:rsidRDefault="00834256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2844E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Pr="00341E40" w:rsidRDefault="00834256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34256" w:rsidRPr="00341E40" w:rsidRDefault="00834256" w:rsidP="00341E40">
      <w:pPr>
        <w:rPr>
          <w:color w:val="000000"/>
        </w:rPr>
      </w:pPr>
    </w:p>
    <w:p w:rsidR="00834256" w:rsidRDefault="00834256" w:rsidP="00671189">
      <w:pPr>
        <w:pStyle w:val="Heading1"/>
        <w:spacing w:line="360" w:lineRule="auto"/>
      </w:pPr>
      <w:r>
        <w:t>LINIA 113</w:t>
      </w:r>
    </w:p>
    <w:p w:rsidR="00834256" w:rsidRDefault="00834256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83425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834256" w:rsidRDefault="00834256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83425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834256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834256" w:rsidRDefault="00834256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834256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834256" w:rsidRDefault="00834256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834256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34256" w:rsidRDefault="00834256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834256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34256" w:rsidRDefault="0083425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834256" w:rsidRDefault="0083425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34256" w:rsidRDefault="0083425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834256" w:rsidRDefault="0083425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834256" w:rsidRDefault="0083425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625F2" w:rsidRDefault="00834256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834256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834256" w:rsidRDefault="00834256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834256" w:rsidRDefault="0083425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834256" w:rsidRDefault="00834256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834256" w:rsidRDefault="00834256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91FA4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834256" w:rsidRDefault="00834256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834256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834256" w:rsidRDefault="00834256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83425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Pr="001B3BD6" w:rsidRDefault="00834256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83425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83425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834256" w:rsidRDefault="00834256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834256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834256" w:rsidRDefault="00834256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46C19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3425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834256" w:rsidRDefault="0083425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34256" w:rsidRDefault="00834256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46C19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34256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834256" w:rsidRDefault="0083425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34256" w:rsidRDefault="00834256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46C19" w:rsidRDefault="00834256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834256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46C19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834256" w:rsidRPr="00946C19" w:rsidRDefault="00834256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834256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834256" w:rsidRDefault="00834256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46C19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34256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46C19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34256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46C19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834256" w:rsidRDefault="00834256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73CD9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C1231" w:rsidRDefault="00834256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Pr="005905D7" w:rsidRDefault="00834256" w:rsidP="006B4CB8">
      <w:pPr>
        <w:pStyle w:val="Heading1"/>
        <w:spacing w:line="360" w:lineRule="auto"/>
      </w:pPr>
      <w:r w:rsidRPr="005905D7">
        <w:t>LINIA 116</w:t>
      </w:r>
    </w:p>
    <w:p w:rsidR="00834256" w:rsidRPr="005905D7" w:rsidRDefault="00834256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8342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834256" w:rsidRPr="00743905" w:rsidRDefault="0083425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43905" w:rsidRDefault="00834256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83425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834256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834256" w:rsidRPr="00743905" w:rsidRDefault="00834256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83425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Pr="0007721B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834256" w:rsidRPr="00743905" w:rsidRDefault="0083425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Default="0083425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834256" w:rsidRPr="00743905" w:rsidRDefault="00834256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4C6D" w:rsidRDefault="00834256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834256" w:rsidRDefault="00834256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34256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834256" w:rsidRPr="00743905" w:rsidRDefault="0083425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Pr="00743905" w:rsidRDefault="00834256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834256" w:rsidRPr="00743905" w:rsidRDefault="00834256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Pr="0007721B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834256" w:rsidRPr="00743905" w:rsidRDefault="00834256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640F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834256" w:rsidRPr="00743905" w:rsidRDefault="00834256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A7670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834256" w:rsidRPr="005A7670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83425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834256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43905" w:rsidRDefault="00834256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834256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8342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834256" w:rsidRPr="00743905" w:rsidRDefault="00834256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8342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Pr="001D7D9E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834256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Pr="0007721B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834256" w:rsidRPr="00743905" w:rsidRDefault="00834256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Pr="0095174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8342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1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C672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5C6725">
              <w:rPr>
                <w:b/>
                <w:bCs/>
                <w:i/>
                <w:color w:val="000000"/>
                <w:sz w:val="20"/>
              </w:rPr>
              <w:t>Cu acces la linia 2 directă.</w:t>
            </w:r>
          </w:p>
        </w:tc>
      </w:tr>
      <w:tr w:rsidR="008342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Budieni-</w:t>
            </w:r>
          </w:p>
          <w:p w:rsidR="00834256" w:rsidRDefault="00834256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34256" w:rsidRPr="00575A1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834256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34256" w:rsidRPr="00743905" w:rsidRDefault="0083425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43905" w:rsidRDefault="00834256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834256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51657" w:rsidRDefault="00834256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83425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834256" w:rsidRPr="00743905" w:rsidRDefault="00834256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43905" w:rsidRDefault="00834256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Pr="003B409E" w:rsidRDefault="0083425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834256" w:rsidRDefault="00834256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43905" w:rsidRDefault="00834256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43905" w:rsidRDefault="0083425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834256" w:rsidRPr="00743905" w:rsidRDefault="0083425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834256" w:rsidRPr="00743905" w:rsidRDefault="00834256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42B20" w:rsidRDefault="0083425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834256" w:rsidRPr="00B42B20" w:rsidRDefault="00834256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34256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834256" w:rsidRPr="00743905" w:rsidRDefault="00834256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834256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834256" w:rsidRDefault="0083425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834256" w:rsidRDefault="00834256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834256" w:rsidRPr="00743905" w:rsidRDefault="00834256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834256" w:rsidRPr="00743905" w:rsidRDefault="00834256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834256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83425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83425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834256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8342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834256" w:rsidRPr="00743905" w:rsidRDefault="00834256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834256" w:rsidRPr="00D73778" w:rsidRDefault="00834256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834256" w:rsidRPr="00743905" w:rsidRDefault="00834256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73778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34256" w:rsidRPr="00743905" w:rsidRDefault="00834256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8342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34256" w:rsidRPr="00743905" w:rsidRDefault="0083425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74+450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43905" w:rsidRDefault="00834256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43905" w:rsidRDefault="00834256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834256" w:rsidRPr="00743905" w:rsidRDefault="0083425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834256" w:rsidRPr="00743905" w:rsidRDefault="00834256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834256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834256" w:rsidRDefault="00834256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834256" w:rsidRDefault="0083425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834256" w:rsidRDefault="00834256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834256" w:rsidRPr="00743905" w:rsidRDefault="0083425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834256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834256" w:rsidRPr="00743905" w:rsidRDefault="00834256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834256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Bretea Streiului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</w:rPr>
              <w:t>direct</w:t>
            </w:r>
            <w:r>
              <w:rPr>
                <w:b/>
                <w:bCs/>
                <w:color w:val="000000"/>
                <w:sz w:val="20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23+250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834256" w:rsidRPr="00743905" w:rsidRDefault="00834256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834256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834256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83425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834256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834256" w:rsidRPr="00CD295A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834256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834256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834256" w:rsidRDefault="00834256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834256" w:rsidRPr="005905D7" w:rsidRDefault="00834256" w:rsidP="00B773E9">
      <w:pPr>
        <w:spacing w:before="40" w:after="40" w:line="192" w:lineRule="auto"/>
        <w:ind w:right="57"/>
        <w:rPr>
          <w:b/>
          <w:sz w:val="20"/>
        </w:rPr>
      </w:pPr>
    </w:p>
    <w:p w:rsidR="00834256" w:rsidRDefault="00834256" w:rsidP="00740BAB">
      <w:pPr>
        <w:pStyle w:val="Heading1"/>
        <w:spacing w:line="360" w:lineRule="auto"/>
      </w:pPr>
      <w:r>
        <w:t>LINIA 136</w:t>
      </w:r>
    </w:p>
    <w:p w:rsidR="00834256" w:rsidRDefault="00834256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34256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834256" w:rsidRDefault="00834256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834256" w:rsidRDefault="0083425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834256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834256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34256" w:rsidRDefault="00834256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834256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834256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834256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834256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834256" w:rsidRDefault="00834256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834256" w:rsidRDefault="00834256">
      <w:pPr>
        <w:spacing w:line="192" w:lineRule="auto"/>
        <w:ind w:right="57"/>
        <w:rPr>
          <w:sz w:val="20"/>
        </w:rPr>
      </w:pPr>
    </w:p>
    <w:p w:rsidR="00834256" w:rsidRDefault="00834256" w:rsidP="002A3C7A">
      <w:pPr>
        <w:pStyle w:val="Heading1"/>
        <w:spacing w:line="360" w:lineRule="auto"/>
      </w:pPr>
      <w:r>
        <w:t>LINIA 138</w:t>
      </w:r>
    </w:p>
    <w:p w:rsidR="00834256" w:rsidRDefault="00834256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834256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834256" w:rsidRDefault="0083425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B4C96" w:rsidRDefault="0083425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834256" w:rsidRDefault="00834256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B4C96" w:rsidRDefault="0083425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34256" w:rsidRDefault="0083425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Pr="008B4C96" w:rsidRDefault="0083425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Default="00834256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B4C96" w:rsidRDefault="0083425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834256" w:rsidRDefault="0083425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+ sch. 30,31 </w:t>
            </w:r>
          </w:p>
          <w:p w:rsidR="00834256" w:rsidRDefault="00834256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linia 3 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B4C96" w:rsidRDefault="0083425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834256" w:rsidRDefault="00834256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Pr="008B4C96" w:rsidRDefault="00834256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34256" w:rsidRDefault="00834256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19,25,31,35,41</w:t>
            </w:r>
          </w:p>
        </w:tc>
      </w:tr>
    </w:tbl>
    <w:p w:rsidR="00834256" w:rsidRDefault="00834256">
      <w:pPr>
        <w:tabs>
          <w:tab w:val="left" w:pos="4320"/>
        </w:tabs>
        <w:rPr>
          <w:sz w:val="20"/>
        </w:rPr>
      </w:pPr>
    </w:p>
    <w:p w:rsidR="00834256" w:rsidRDefault="00834256" w:rsidP="00C83010">
      <w:pPr>
        <w:pStyle w:val="Heading1"/>
        <w:spacing w:line="360" w:lineRule="auto"/>
      </w:pPr>
      <w:r>
        <w:t>LINIA 143</w:t>
      </w:r>
    </w:p>
    <w:p w:rsidR="00834256" w:rsidRDefault="00834256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3425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834256" w:rsidRDefault="00834256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34256" w:rsidRDefault="0083425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834256" w:rsidRDefault="00834256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34256" w:rsidRDefault="00834256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834256" w:rsidRDefault="0083425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834256" w:rsidRDefault="0083425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834256" w:rsidRDefault="00834256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834256" w:rsidRDefault="0083425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834256" w:rsidRDefault="00834256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834256" w:rsidRDefault="00834256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83425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3425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34256" w:rsidRDefault="00834256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83425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34256" w:rsidRDefault="00834256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834256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34256" w:rsidRDefault="0083425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34256" w:rsidRDefault="00834256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83425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834256" w:rsidRDefault="00834256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834256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834256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834256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834256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34256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83425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834256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834256" w:rsidRDefault="00834256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834256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53EFA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834256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53EFA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53EFA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53EFA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83425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83425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834256" w:rsidRDefault="00834256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34256" w:rsidRDefault="00834256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34256" w:rsidRDefault="0083425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34256" w:rsidRDefault="0083425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34256" w:rsidRDefault="00834256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834256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34256" w:rsidRDefault="00834256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834256" w:rsidRDefault="0083425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34256" w:rsidRDefault="00834256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834256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53EFA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34+550</w:t>
            </w:r>
          </w:p>
          <w:p w:rsidR="00834256" w:rsidRDefault="00834256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34256" w:rsidRDefault="00834256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34256" w:rsidRDefault="00834256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834256" w:rsidRDefault="00834256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D7598" w:rsidRDefault="0083425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834256" w:rsidRPr="007D7598" w:rsidRDefault="00834256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83425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34256" w:rsidRDefault="00834256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D7598" w:rsidRDefault="0083425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34256" w:rsidRDefault="00834256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D7598" w:rsidRDefault="0083425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34256" w:rsidRDefault="00834256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34256" w:rsidRDefault="00834256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B25AA" w:rsidRDefault="0083425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34256" w:rsidRDefault="00834256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B3DC4" w:rsidRDefault="00834256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834256" w:rsidRDefault="00834256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834256" w:rsidRDefault="00834256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B3DC4" w:rsidRDefault="00834256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34256" w:rsidRPr="00F11CE2" w:rsidRDefault="00834256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53EFA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834256" w:rsidRDefault="0083425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34256" w:rsidRPr="00260477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53EFA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83425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834256" w:rsidRDefault="00834256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834256" w:rsidRDefault="00834256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34256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834256" w:rsidRDefault="00834256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834256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834256" w:rsidRDefault="00834256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834256" w:rsidRDefault="00834256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834256" w:rsidRDefault="00834256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34256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834256" w:rsidRDefault="00834256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834256" w:rsidRDefault="00834256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53EFA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834256" w:rsidRDefault="0083425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834256" w:rsidRDefault="0083425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834256" w:rsidRDefault="00834256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834256" w:rsidRDefault="00834256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834256" w:rsidRDefault="0083425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34256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834256" w:rsidRDefault="00834256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834256" w:rsidRDefault="00834256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834256" w:rsidRDefault="00834256">
      <w:pPr>
        <w:spacing w:after="40" w:line="192" w:lineRule="auto"/>
        <w:ind w:right="57"/>
        <w:rPr>
          <w:sz w:val="20"/>
        </w:rPr>
      </w:pPr>
    </w:p>
    <w:p w:rsidR="00834256" w:rsidRDefault="00834256" w:rsidP="00EF6A64">
      <w:pPr>
        <w:pStyle w:val="Heading1"/>
        <w:spacing w:line="360" w:lineRule="auto"/>
      </w:pPr>
      <w:r>
        <w:t>LINIA 144</w:t>
      </w:r>
    </w:p>
    <w:p w:rsidR="00834256" w:rsidRDefault="00834256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834256" w:rsidRDefault="0083425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834256" w:rsidRDefault="00834256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834256" w:rsidRDefault="00834256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834256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834256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839" w:rsidRDefault="00834256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834256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834256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834256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834256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834256" w:rsidRDefault="00834256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834256" w:rsidRDefault="0083425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34256" w:rsidRDefault="00834256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834256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834256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834256" w:rsidRDefault="00834256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834256" w:rsidRDefault="00834256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34256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834256" w:rsidRDefault="00834256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834256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34256" w:rsidRDefault="00834256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A0087" w:rsidRDefault="00834256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834256" w:rsidRDefault="00834256" w:rsidP="00E56A6A">
      <w:pPr>
        <w:pStyle w:val="Heading1"/>
        <w:spacing w:line="360" w:lineRule="auto"/>
      </w:pPr>
      <w:r>
        <w:lastRenderedPageBreak/>
        <w:t>LINIA 200</w:t>
      </w:r>
    </w:p>
    <w:p w:rsidR="00834256" w:rsidRDefault="00834256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3425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Alba Iulia -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412+379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  <w:p w:rsidR="00834256" w:rsidRDefault="00834256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până în data de 13.10.2023 între orele</w:t>
            </w:r>
          </w:p>
          <w:p w:rsidR="00834256" w:rsidRDefault="00834256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07,30 - 17,30.</w:t>
            </w:r>
          </w:p>
        </w:tc>
      </w:tr>
      <w:tr w:rsidR="00834256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716C0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83425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2058A" w:rsidRDefault="00834256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34256" w:rsidRPr="00F716C0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834256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34256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716C0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42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716C0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42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4256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83425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425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834256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425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716C0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34256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83425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716C0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834256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34256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834256" w:rsidRDefault="00834256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032DF2" w:rsidRDefault="00834256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716C0" w:rsidRDefault="00834256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34256" w:rsidRDefault="00834256" w:rsidP="00623FF6">
      <w:pPr>
        <w:spacing w:before="40" w:after="40" w:line="192" w:lineRule="auto"/>
        <w:ind w:right="57"/>
      </w:pPr>
    </w:p>
    <w:p w:rsidR="00834256" w:rsidRDefault="00834256" w:rsidP="006D4098">
      <w:pPr>
        <w:pStyle w:val="Heading1"/>
        <w:spacing w:line="360" w:lineRule="auto"/>
      </w:pPr>
      <w:r>
        <w:t>LINIA 201</w:t>
      </w:r>
    </w:p>
    <w:p w:rsidR="00834256" w:rsidRDefault="00834256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834256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937B4" w:rsidRDefault="008342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34256" w:rsidRDefault="00834256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937B4" w:rsidRDefault="008342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937B4" w:rsidRDefault="008342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937B4" w:rsidRDefault="008342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34256" w:rsidRDefault="00834256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937B4" w:rsidRDefault="00834256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C53936">
      <w:pPr>
        <w:pStyle w:val="Heading1"/>
        <w:spacing w:line="360" w:lineRule="auto"/>
      </w:pPr>
      <w:r>
        <w:t>LINIA 202 A</w:t>
      </w:r>
    </w:p>
    <w:p w:rsidR="00834256" w:rsidRDefault="00834256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834256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74940" w:rsidRDefault="008342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34256" w:rsidRDefault="008342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429E" w:rsidRDefault="008342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834256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74940" w:rsidRDefault="008342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8429E" w:rsidRDefault="008342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834256" w:rsidRDefault="0083425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34256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834256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834256" w:rsidRPr="00743905" w:rsidRDefault="00834256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2844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43905" w:rsidRDefault="00834256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2A4CB1">
      <w:pPr>
        <w:pStyle w:val="Heading1"/>
        <w:spacing w:line="360" w:lineRule="auto"/>
      </w:pPr>
      <w:r>
        <w:t>LINIA 203</w:t>
      </w:r>
    </w:p>
    <w:p w:rsidR="00834256" w:rsidRDefault="00834256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834256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D417C9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205+400</w:t>
            </w:r>
          </w:p>
          <w:p w:rsidR="00834256" w:rsidRPr="00D417C9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2a.</w:t>
            </w:r>
          </w:p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834256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D417C9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St. Piatra Olt</w:t>
            </w:r>
          </w:p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 xml:space="preserve">sch. 21 </w:t>
            </w:r>
          </w:p>
          <w:p w:rsidR="00834256" w:rsidRPr="00D417C9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417C9">
              <w:rPr>
                <w:b/>
                <w:bCs/>
                <w:color w:val="000000"/>
                <w:sz w:val="20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D417C9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D417C9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</w:rPr>
              <w:t>la linia 1a.</w:t>
            </w:r>
          </w:p>
        </w:tc>
      </w:tr>
      <w:tr w:rsidR="0083425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206+500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834256" w:rsidRPr="007126D7" w:rsidRDefault="00834256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liniei 2 B.</w:t>
            </w:r>
          </w:p>
        </w:tc>
      </w:tr>
      <w:tr w:rsidR="0083425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834256" w:rsidRPr="007126D7" w:rsidRDefault="00834256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834256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834256" w:rsidRPr="007126D7" w:rsidRDefault="00834256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834256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834256" w:rsidRPr="007126D7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834256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834256" w:rsidRPr="007126D7" w:rsidRDefault="00834256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834256" w:rsidRPr="007126D7" w:rsidRDefault="00834256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8F5A6B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228+610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72510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7251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34256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34256" w:rsidRPr="007126D7" w:rsidRDefault="00834256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3EC0" w:rsidRDefault="00834256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834256" w:rsidRPr="007126D7" w:rsidRDefault="00834256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34256" w:rsidRPr="007126D7" w:rsidRDefault="00834256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A304C8" w:rsidRDefault="00834256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34256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834256" w:rsidRPr="007126D7" w:rsidRDefault="00834256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Pr="00744E1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834256" w:rsidRPr="007126D7" w:rsidRDefault="0083425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834256" w:rsidRPr="007126D7" w:rsidRDefault="0083425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834256" w:rsidRPr="007126D7" w:rsidRDefault="0083425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834256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834256" w:rsidRPr="007126D7" w:rsidRDefault="00834256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83425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834256" w:rsidRPr="007126D7" w:rsidRDefault="00834256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34256" w:rsidRDefault="0083425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834256" w:rsidRDefault="0083425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834256" w:rsidRDefault="0083425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834256" w:rsidRDefault="0083425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834256" w:rsidRDefault="0083425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834256" w:rsidRDefault="0083425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834256" w:rsidRPr="007126D7" w:rsidRDefault="00834256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126D7" w:rsidRDefault="0083425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83425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834256" w:rsidRPr="007126D7" w:rsidRDefault="0083425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Default="00834256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834256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834256" w:rsidRDefault="0083425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834256" w:rsidRDefault="00834256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834256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834256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513F7" w:rsidRDefault="00834256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834256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3425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834256" w:rsidRPr="007126D7" w:rsidRDefault="00834256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834256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3425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834256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834256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834256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834256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34256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2844E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834256" w:rsidRDefault="00834256" w:rsidP="000039F1">
      <w:pPr>
        <w:spacing w:before="40" w:after="40" w:line="192" w:lineRule="auto"/>
        <w:ind w:right="57"/>
        <w:rPr>
          <w:sz w:val="20"/>
        </w:rPr>
      </w:pPr>
    </w:p>
    <w:p w:rsidR="00834256" w:rsidRDefault="00834256" w:rsidP="00D0730E">
      <w:pPr>
        <w:pStyle w:val="Heading1"/>
        <w:spacing w:line="360" w:lineRule="auto"/>
      </w:pPr>
      <w:r>
        <w:t xml:space="preserve">LINIA 204 </w:t>
      </w:r>
    </w:p>
    <w:p w:rsidR="00834256" w:rsidRDefault="00834256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34256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467F9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2006A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467F9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7126D7" w:rsidRDefault="00834256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834256" w:rsidRDefault="0083425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467F9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2006A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467F9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834256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467F9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2006A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467F9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834256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467F9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834256" w:rsidRDefault="00834256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D2006A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467F9" w:rsidRDefault="00834256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5B00A7">
      <w:pPr>
        <w:pStyle w:val="Heading1"/>
        <w:spacing w:line="360" w:lineRule="auto"/>
      </w:pPr>
      <w:r>
        <w:t>LINIA 218</w:t>
      </w:r>
    </w:p>
    <w:p w:rsidR="00834256" w:rsidRDefault="00834256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34256" w:rsidRDefault="00834256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83425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83425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834256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834256" w:rsidRDefault="00834256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34256" w:rsidRDefault="00834256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834256" w:rsidRDefault="00834256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834256" w:rsidRPr="00465A98" w:rsidRDefault="00834256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34256" w:rsidRDefault="00834256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834256" w:rsidRDefault="00834256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834256" w:rsidRDefault="00834256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834256" w:rsidRPr="00465A98" w:rsidRDefault="0083425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834256" w:rsidRDefault="00834256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834256" w:rsidRDefault="00834256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834256" w:rsidRPr="00465A98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834256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CF787F" w:rsidRDefault="0083425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834256" w:rsidRDefault="00834256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8342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834256" w:rsidRDefault="00834256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834256" w:rsidRDefault="00834256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834256" w:rsidRDefault="00834256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834256" w:rsidRDefault="0083425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834256" w:rsidRDefault="0083425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834256" w:rsidRDefault="0083425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834256" w:rsidRDefault="00834256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834256" w:rsidRDefault="0083425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465A98" w:rsidRDefault="0083425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834256" w:rsidRDefault="00834256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834256" w:rsidRDefault="0083425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834256" w:rsidRDefault="0083425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834256" w:rsidRDefault="0083425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834256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834256" w:rsidRDefault="00834256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984D71" w:rsidRDefault="00834256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1D4EEA">
      <w:pPr>
        <w:pStyle w:val="Heading1"/>
        <w:spacing w:line="360" w:lineRule="auto"/>
      </w:pPr>
      <w:r>
        <w:t>LINIA 301 Eb</w:t>
      </w:r>
    </w:p>
    <w:p w:rsidR="00834256" w:rsidRDefault="00834256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3425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834256" w:rsidRDefault="00834256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834256" w:rsidRDefault="00834256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83425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83425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83425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834256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834256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834256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834256" w:rsidRDefault="00834256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834256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83425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34256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83425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83425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21173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834256" w:rsidRPr="007972D9" w:rsidRDefault="00834256">
      <w:pPr>
        <w:spacing w:before="40" w:after="40" w:line="192" w:lineRule="auto"/>
        <w:ind w:right="57"/>
        <w:rPr>
          <w:sz w:val="20"/>
          <w:szCs w:val="20"/>
        </w:rPr>
      </w:pPr>
    </w:p>
    <w:p w:rsidR="00834256" w:rsidRDefault="00834256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834256" w:rsidRPr="005D215B" w:rsidRDefault="00834256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34256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B3607C" w:rsidRDefault="0083425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34256" w:rsidRDefault="0083425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834256" w:rsidRDefault="00834256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  <w:lang w:val="en-US"/>
        </w:rPr>
      </w:pPr>
    </w:p>
    <w:p w:rsidR="00834256" w:rsidRDefault="00834256" w:rsidP="00F14E3C">
      <w:pPr>
        <w:pStyle w:val="Heading1"/>
        <w:spacing w:line="360" w:lineRule="auto"/>
      </w:pPr>
      <w:r>
        <w:t>LINIA 301 F1</w:t>
      </w:r>
    </w:p>
    <w:p w:rsidR="00834256" w:rsidRDefault="00834256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3425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834256" w:rsidRDefault="0083425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34256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834256" w:rsidRDefault="0083425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83425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83425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834256" w:rsidRDefault="0083425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834256" w:rsidRDefault="0083425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834256" w:rsidRDefault="0083425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34256" w:rsidRDefault="0083425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834256" w:rsidRDefault="00834256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7E3B63">
      <w:pPr>
        <w:pStyle w:val="Heading1"/>
        <w:spacing w:line="360" w:lineRule="auto"/>
      </w:pPr>
      <w:r>
        <w:lastRenderedPageBreak/>
        <w:t>LINIA 301 G</w:t>
      </w:r>
    </w:p>
    <w:p w:rsidR="00834256" w:rsidRDefault="00834256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3425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834256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834256" w:rsidRDefault="0083425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34256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34256" w:rsidRDefault="00834256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34256" w:rsidRDefault="0083425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34256" w:rsidRDefault="00834256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34256" w:rsidRDefault="00834256">
      <w:pPr>
        <w:spacing w:before="40" w:line="192" w:lineRule="auto"/>
        <w:ind w:right="57"/>
        <w:rPr>
          <w:sz w:val="20"/>
        </w:rPr>
      </w:pPr>
    </w:p>
    <w:p w:rsidR="00834256" w:rsidRDefault="00834256" w:rsidP="00956F37">
      <w:pPr>
        <w:pStyle w:val="Heading1"/>
        <w:spacing w:line="360" w:lineRule="auto"/>
      </w:pPr>
      <w:r>
        <w:t>LINIA 301 N</w:t>
      </w:r>
    </w:p>
    <w:p w:rsidR="00834256" w:rsidRDefault="00834256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342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2092F" w:rsidRDefault="00834256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2092F" w:rsidRDefault="008342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2092F" w:rsidRDefault="00834256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Pr="00474FB0" w:rsidRDefault="00834256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34256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2092F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3425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2092F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2092F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34256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22092F" w:rsidRDefault="00834256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7F72A5">
      <w:pPr>
        <w:pStyle w:val="Heading1"/>
        <w:spacing w:line="360" w:lineRule="auto"/>
      </w:pPr>
      <w:r>
        <w:t>LINIA 301 O</w:t>
      </w:r>
    </w:p>
    <w:p w:rsidR="00834256" w:rsidRDefault="00834256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34256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34256" w:rsidRDefault="00834256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34256" w:rsidRDefault="00834256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Default="00834256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83425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834256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834256" w:rsidRDefault="0083425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834256" w:rsidRDefault="0083425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F1029A" w:rsidRDefault="00834256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834256" w:rsidRDefault="00834256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3260D9">
      <w:pPr>
        <w:pStyle w:val="Heading1"/>
        <w:spacing w:line="360" w:lineRule="auto"/>
      </w:pPr>
      <w:r>
        <w:t>LINIA 301 P</w:t>
      </w:r>
    </w:p>
    <w:p w:rsidR="00834256" w:rsidRDefault="00834256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3425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83425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834256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83425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3425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3425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83425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83425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83425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834256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83425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834256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834256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834256" w:rsidRDefault="0083425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34256" w:rsidRDefault="00834256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B37B8" w:rsidRDefault="00834256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100E16">
      <w:pPr>
        <w:pStyle w:val="Heading1"/>
        <w:spacing w:line="360" w:lineRule="auto"/>
      </w:pPr>
      <w:r>
        <w:t>LINIA 301 Z2</w:t>
      </w:r>
    </w:p>
    <w:p w:rsidR="00834256" w:rsidRDefault="00834256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34256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53356" w:rsidRDefault="0083425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834256" w:rsidRDefault="00834256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834256" w:rsidRDefault="0083425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34256" w:rsidRDefault="0083425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53356" w:rsidRDefault="0083425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353356" w:rsidRDefault="00834256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834256" w:rsidRDefault="00834256">
      <w:pPr>
        <w:spacing w:before="40" w:line="192" w:lineRule="auto"/>
        <w:ind w:right="57"/>
        <w:rPr>
          <w:sz w:val="20"/>
        </w:rPr>
      </w:pPr>
    </w:p>
    <w:p w:rsidR="00834256" w:rsidRDefault="00834256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834256" w:rsidRDefault="00834256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34256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94E5B" w:rsidRDefault="0083425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34256" w:rsidRDefault="0083425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34256" w:rsidRDefault="0083425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94E5B" w:rsidRDefault="0083425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94E5B" w:rsidRDefault="0083425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94E5B" w:rsidRDefault="0083425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34256" w:rsidRDefault="0083425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34256" w:rsidRDefault="00834256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834256" w:rsidRDefault="00834256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594E5B" w:rsidRDefault="00834256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  <w:lang w:val="en-US"/>
        </w:rPr>
      </w:pPr>
    </w:p>
    <w:p w:rsidR="00834256" w:rsidRDefault="00834256" w:rsidP="00F0370D">
      <w:pPr>
        <w:pStyle w:val="Heading1"/>
        <w:spacing w:line="360" w:lineRule="auto"/>
      </w:pPr>
      <w:r>
        <w:t>LINIA 800</w:t>
      </w:r>
    </w:p>
    <w:p w:rsidR="00834256" w:rsidRDefault="00834256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3425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834256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34256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834256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34256" w:rsidRPr="008B2519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3425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83425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83425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83425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3425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83425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34256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3425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34256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34256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34256" w:rsidRDefault="0083425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83425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34256" w:rsidRDefault="00834256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34256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3425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34256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34256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34256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834256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834256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834256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34256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34256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34256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3425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83425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34256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834256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834256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834256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834256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834256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34256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834256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83425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834256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34256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4256" w:rsidRDefault="00834256" w:rsidP="002844E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34256" w:rsidRDefault="00834256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1161EA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Pr="008D08DE" w:rsidRDefault="00834256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4256" w:rsidRDefault="00834256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34256" w:rsidRDefault="00834256">
      <w:pPr>
        <w:spacing w:before="40" w:after="40" w:line="192" w:lineRule="auto"/>
        <w:ind w:right="57"/>
        <w:rPr>
          <w:sz w:val="20"/>
        </w:rPr>
      </w:pPr>
    </w:p>
    <w:p w:rsidR="00834256" w:rsidRDefault="0083425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A6E67" w:rsidRDefault="00EA6E6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A6E67" w:rsidRDefault="00EA6E6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A6E67" w:rsidRPr="00C21F42" w:rsidRDefault="00EA6E6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34256" w:rsidRPr="00C21F42" w:rsidRDefault="0083425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34256" w:rsidRPr="00C21F42" w:rsidRDefault="00834256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34256" w:rsidRPr="00C21F42" w:rsidRDefault="00834256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34256" w:rsidRDefault="00834256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34256" w:rsidRPr="00C21F42" w:rsidRDefault="00834256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34256" w:rsidRPr="00C21F42" w:rsidRDefault="00834256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34256" w:rsidRPr="00C21F42" w:rsidRDefault="00834256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834256" w:rsidRPr="00C21F42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E4" w:rsidRDefault="002844E4">
      <w:r>
        <w:separator/>
      </w:r>
    </w:p>
  </w:endnote>
  <w:endnote w:type="continuationSeparator" w:id="0">
    <w:p w:rsidR="002844E4" w:rsidRDefault="0028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E4" w:rsidRDefault="002844E4">
      <w:r>
        <w:separator/>
      </w:r>
    </w:p>
  </w:footnote>
  <w:footnote w:type="continuationSeparator" w:id="0">
    <w:p w:rsidR="002844E4" w:rsidRDefault="0028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2171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AC5">
      <w:rPr>
        <w:rStyle w:val="PageNumber"/>
      </w:rPr>
      <w:t>102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1D3084">
      <w:rPr>
        <w:b/>
        <w:bCs/>
        <w:i/>
        <w:iCs/>
        <w:sz w:val="22"/>
      </w:rPr>
      <w:t>decada 21-30 septembrie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2171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AC5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D3084">
      <w:rPr>
        <w:b/>
        <w:bCs/>
        <w:i/>
        <w:iCs/>
        <w:sz w:val="22"/>
      </w:rPr>
      <w:t>decada 21-30 septembrie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B2AD3"/>
    <w:multiLevelType w:val="hybridMultilevel"/>
    <w:tmpl w:val="1E4EE25C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E68B9"/>
    <w:multiLevelType w:val="hybridMultilevel"/>
    <w:tmpl w:val="B96AA8C4"/>
    <w:lvl w:ilvl="0" w:tplc="518012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1A022DE"/>
    <w:multiLevelType w:val="hybridMultilevel"/>
    <w:tmpl w:val="9612CD22"/>
    <w:lvl w:ilvl="0" w:tplc="518012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496000"/>
    <w:multiLevelType w:val="hybridMultilevel"/>
    <w:tmpl w:val="3C52A114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61A53FB1"/>
    <w:multiLevelType w:val="hybridMultilevel"/>
    <w:tmpl w:val="5B7ADB1C"/>
    <w:lvl w:ilvl="0" w:tplc="518012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33D5CC6"/>
    <w:multiLevelType w:val="hybridMultilevel"/>
    <w:tmpl w:val="E71A6ACE"/>
    <w:lvl w:ilvl="0" w:tplc="518012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1E1D85"/>
    <w:multiLevelType w:val="hybridMultilevel"/>
    <w:tmpl w:val="699E4CF4"/>
    <w:lvl w:ilvl="0" w:tplc="518012E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67561ECE"/>
    <w:multiLevelType w:val="hybridMultilevel"/>
    <w:tmpl w:val="020256C2"/>
    <w:lvl w:ilvl="0" w:tplc="518012EE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8"/>
  </w:num>
  <w:num w:numId="5">
    <w:abstractNumId w:val="24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7"/>
  </w:num>
  <w:num w:numId="11">
    <w:abstractNumId w:val="35"/>
  </w:num>
  <w:num w:numId="12">
    <w:abstractNumId w:val="12"/>
  </w:num>
  <w:num w:numId="13">
    <w:abstractNumId w:val="20"/>
  </w:num>
  <w:num w:numId="14">
    <w:abstractNumId w:val="34"/>
  </w:num>
  <w:num w:numId="15">
    <w:abstractNumId w:val="1"/>
  </w:num>
  <w:num w:numId="16">
    <w:abstractNumId w:val="10"/>
  </w:num>
  <w:num w:numId="17">
    <w:abstractNumId w:val="0"/>
  </w:num>
  <w:num w:numId="18">
    <w:abstractNumId w:val="33"/>
  </w:num>
  <w:num w:numId="19">
    <w:abstractNumId w:val="27"/>
  </w:num>
  <w:num w:numId="20">
    <w:abstractNumId w:val="8"/>
  </w:num>
  <w:num w:numId="21">
    <w:abstractNumId w:val="3"/>
  </w:num>
  <w:num w:numId="22">
    <w:abstractNumId w:val="23"/>
  </w:num>
  <w:num w:numId="23">
    <w:abstractNumId w:val="2"/>
  </w:num>
  <w:num w:numId="24">
    <w:abstractNumId w:val="32"/>
  </w:num>
  <w:num w:numId="25">
    <w:abstractNumId w:val="36"/>
  </w:num>
  <w:num w:numId="26">
    <w:abstractNumId w:val="16"/>
  </w:num>
  <w:num w:numId="27">
    <w:abstractNumId w:val="19"/>
  </w:num>
  <w:num w:numId="28">
    <w:abstractNumId w:val="31"/>
  </w:num>
  <w:num w:numId="29">
    <w:abstractNumId w:val="5"/>
  </w:num>
  <w:num w:numId="30">
    <w:abstractNumId w:val="29"/>
  </w:num>
  <w:num w:numId="31">
    <w:abstractNumId w:val="4"/>
  </w:num>
  <w:num w:numId="32">
    <w:abstractNumId w:val="30"/>
  </w:num>
  <w:num w:numId="33">
    <w:abstractNumId w:val="26"/>
  </w:num>
  <w:num w:numId="34">
    <w:abstractNumId w:val="11"/>
  </w:num>
  <w:num w:numId="35">
    <w:abstractNumId w:val="13"/>
  </w:num>
  <w:num w:numId="36">
    <w:abstractNumId w:val="28"/>
  </w:num>
  <w:num w:numId="37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rPO2pzBbJNHV442K8ZKjq2FSsE=" w:salt="ePxZ5d2650eRT4iiuE7RE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4E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1B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42C0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AC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6E67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103</Pages>
  <Words>13670</Words>
  <Characters>77919</Characters>
  <Application>Microsoft Office Word</Application>
  <DocSecurity>0</DocSecurity>
  <Lines>649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2023-09-13T17:50:00Z</dcterms:created>
  <dcterms:modified xsi:type="dcterms:W3CDTF">2023-09-13T17:50:00Z</dcterms:modified>
</cp:coreProperties>
</file>