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25" w:rsidRPr="00B26C8D" w:rsidRDefault="009F4425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9F4425" w:rsidRPr="00B26C8D" w:rsidRDefault="009F4425" w:rsidP="00EE404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9F4425" w:rsidRDefault="009F442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9F4425" w:rsidRDefault="009F442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9F4425" w:rsidRDefault="009F4425">
      <w:pPr>
        <w:jc w:val="center"/>
        <w:rPr>
          <w:sz w:val="28"/>
        </w:rPr>
      </w:pPr>
    </w:p>
    <w:p w:rsidR="009F4425" w:rsidRDefault="009F4425">
      <w:pPr>
        <w:jc w:val="center"/>
        <w:rPr>
          <w:sz w:val="28"/>
        </w:rPr>
      </w:pPr>
    </w:p>
    <w:p w:rsidR="009F4425" w:rsidRDefault="009F4425">
      <w:pPr>
        <w:jc w:val="center"/>
        <w:rPr>
          <w:sz w:val="28"/>
        </w:rPr>
      </w:pPr>
    </w:p>
    <w:p w:rsidR="009F4425" w:rsidRDefault="009F4425">
      <w:pPr>
        <w:jc w:val="center"/>
        <w:rPr>
          <w:sz w:val="28"/>
        </w:rPr>
      </w:pPr>
    </w:p>
    <w:p w:rsidR="009F4425" w:rsidRDefault="009F4425">
      <w:pPr>
        <w:jc w:val="center"/>
        <w:rPr>
          <w:sz w:val="28"/>
        </w:rPr>
      </w:pPr>
    </w:p>
    <w:p w:rsidR="009F4425" w:rsidRDefault="0008514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F4425">
        <w:rPr>
          <w:b/>
          <w:bCs/>
          <w:spacing w:val="80"/>
          <w:sz w:val="32"/>
          <w:lang w:val="en-US"/>
        </w:rPr>
        <w:t>B.A.R.</w:t>
      </w:r>
      <w:r w:rsidR="009F4425">
        <w:rPr>
          <w:b/>
          <w:bCs/>
          <w:spacing w:val="80"/>
          <w:sz w:val="32"/>
        </w:rPr>
        <w:t>IAȘI</w:t>
      </w:r>
    </w:p>
    <w:p w:rsidR="009F4425" w:rsidRDefault="009F4425">
      <w:pPr>
        <w:rPr>
          <w:b/>
          <w:bCs/>
          <w:spacing w:val="40"/>
        </w:rPr>
      </w:pPr>
    </w:p>
    <w:p w:rsidR="009F4425" w:rsidRDefault="009F442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F4425" w:rsidRDefault="009F442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octombrie 2023</w:t>
      </w:r>
    </w:p>
    <w:p w:rsidR="009F4425" w:rsidRDefault="009F442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F442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F4425" w:rsidRDefault="009F442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F4425" w:rsidRDefault="009F442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9F4425" w:rsidRDefault="009F4425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F4425" w:rsidRDefault="009F442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9F4425" w:rsidRDefault="009F442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9F4425" w:rsidRDefault="009F4425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9F4425" w:rsidRDefault="009F442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9F4425" w:rsidRDefault="009F442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9F4425" w:rsidRDefault="009F442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F4425" w:rsidRDefault="009F442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9F442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F4425" w:rsidRDefault="009F44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F4425" w:rsidRDefault="009F44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F4425" w:rsidRDefault="009F44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F4425" w:rsidRDefault="009F44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F4425" w:rsidRDefault="009F44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425" w:rsidRDefault="009F44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9F4425" w:rsidRDefault="009F44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F4425" w:rsidRDefault="009F442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F4425" w:rsidRDefault="009F442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9F4425" w:rsidRDefault="009F4425">
      <w:pPr>
        <w:spacing w:line="192" w:lineRule="auto"/>
        <w:jc w:val="center"/>
      </w:pPr>
    </w:p>
    <w:p w:rsidR="009F4425" w:rsidRDefault="009F4425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9F4425" w:rsidRPr="006310EB" w:rsidRDefault="009F442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F4425" w:rsidRPr="006310EB" w:rsidRDefault="009F442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F4425" w:rsidRPr="006310EB" w:rsidRDefault="009F442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F4425" w:rsidRPr="00A8307A" w:rsidRDefault="009F4425" w:rsidP="00516DD3">
      <w:pPr>
        <w:pStyle w:val="Heading1"/>
        <w:spacing w:line="360" w:lineRule="auto"/>
      </w:pPr>
      <w:r w:rsidRPr="00A8307A">
        <w:t>LINIA 100</w:t>
      </w:r>
    </w:p>
    <w:p w:rsidR="009F4425" w:rsidRPr="00A8307A" w:rsidRDefault="009F442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9F442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9F4425" w:rsidRPr="00A8307A" w:rsidRDefault="009F44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9F4425" w:rsidRPr="00A8307A" w:rsidRDefault="009F44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9F4425" w:rsidRPr="00A8307A" w:rsidRDefault="009F442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9F4425" w:rsidRPr="00A8307A" w:rsidRDefault="009F442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Pr="00A8307A" w:rsidRDefault="009F442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9F442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F44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9F44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9F4425" w:rsidRDefault="009F442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9F4425" w:rsidRPr="00A8307A" w:rsidRDefault="009F442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9F44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9F4425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9F4425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9F4425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9F4425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9F4425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9F4425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9F4425" w:rsidRDefault="009F442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9F4425" w:rsidRPr="00A8307A" w:rsidRDefault="009F442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9F4425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9F442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9F44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9F4425" w:rsidRPr="00A8307A" w:rsidRDefault="009F442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9F4425" w:rsidRPr="00A8307A" w:rsidRDefault="009F442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9F4425" w:rsidRPr="00A8307A" w:rsidRDefault="009F442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9F4425" w:rsidRPr="00A8307A" w:rsidRDefault="009F4425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9F442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9F442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9F4425" w:rsidRPr="0032656D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9F442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9F442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9F4425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9F4425" w:rsidRPr="00A8307A" w:rsidRDefault="009F4425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F442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F442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F442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F442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9F442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F442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9F4425" w:rsidRPr="00A8307A" w:rsidRDefault="009F442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9F4425" w:rsidRPr="00A8307A" w:rsidRDefault="009F4425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9F442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9F4425" w:rsidRPr="00A8307A" w:rsidRDefault="009F442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9F44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9F442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9F44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9F44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9F44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9F44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F44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9F442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9F442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9F442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9F442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184+810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7.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9F4425" w:rsidRPr="00A8307A" w:rsidRDefault="009F4425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9F442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9F442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9F442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9F442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9F442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9F442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9F442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9F442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9F442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9F442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9F44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9F442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42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9F442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9F442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9F442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9F4425" w:rsidRPr="00CA741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9F442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9F4425" w:rsidRPr="00CA741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9F442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9F442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B943BB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9F442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F4425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9F4425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9F442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9F442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9F442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9F442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9F442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9F442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9F442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9F442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9F442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9F442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9F4425" w:rsidRPr="00A8307A" w:rsidRDefault="009F442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9F442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9F442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9F442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9F4425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9F442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9F442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9F442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9F442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9F442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9F442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9F442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Mehadia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Lucrări RPc.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1200 m.</w:t>
            </w:r>
          </w:p>
        </w:tc>
      </w:tr>
      <w:tr w:rsidR="009F442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9F442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9F442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9F44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9F44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9F44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446+700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Teregova -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Armeniș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RPc.</w:t>
            </w:r>
          </w:p>
        </w:tc>
      </w:tr>
      <w:tr w:rsidR="009F44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9F44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9F44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9F442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9F442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9F442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9F442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9F44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527+800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528+600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1A275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F44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F44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F44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F44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9F44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9F442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9F442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9F442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F442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9F44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9F44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9F44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9F44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9F442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9F442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9F442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9F4425" w:rsidRPr="00A8307A" w:rsidRDefault="009F4425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F4425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75A00" w:rsidRDefault="009F4425" w:rsidP="009F442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9F4425" w:rsidRPr="00A8307A" w:rsidRDefault="009F442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A8307A" w:rsidRDefault="009F442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F4425" w:rsidRPr="00A8307A" w:rsidRDefault="009F4425" w:rsidP="008B25EE">
      <w:pPr>
        <w:spacing w:before="40" w:after="40" w:line="192" w:lineRule="auto"/>
        <w:ind w:right="57"/>
        <w:rPr>
          <w:sz w:val="20"/>
        </w:rPr>
      </w:pPr>
    </w:p>
    <w:p w:rsidR="009F4425" w:rsidRDefault="009F4425" w:rsidP="0095691E">
      <w:pPr>
        <w:pStyle w:val="Heading1"/>
        <w:spacing w:line="360" w:lineRule="auto"/>
      </w:pPr>
      <w:r>
        <w:t>LINIA 300</w:t>
      </w:r>
    </w:p>
    <w:p w:rsidR="009F4425" w:rsidRDefault="009F442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F442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9F442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9F4425" w:rsidRPr="00D344C9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F442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9F442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9+650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directă.</w:t>
            </w:r>
          </w:p>
        </w:tc>
      </w:tr>
      <w:tr w:rsidR="009F442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71DB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16+150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9F442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9F442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9F4425" w:rsidRPr="004870EE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F442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9F442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9F442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9F4425" w:rsidRDefault="009F442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9F442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9F442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Pr="00D344C9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9F442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9F4425" w:rsidRPr="00D344C9" w:rsidRDefault="009F442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9F442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9F442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9F442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9F442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9F442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9F442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9F442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9F442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9F442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9F442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9F442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9F4425" w:rsidRPr="00AE5701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F442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9F442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9F442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9F442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9F442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9F442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9324E" w:rsidRDefault="009F442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Pr="000160B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9F4425" w:rsidRPr="006B78FD" w:rsidRDefault="009F442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Pr="00ED17B8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9F442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9F442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9F442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9F442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F442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9324E" w:rsidRDefault="009F442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Pr="000160B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9F4425" w:rsidRPr="005C2BB7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C155E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9F442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9F4425" w:rsidRPr="00EC155E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9F442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9F442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9F442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9F442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9F442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B2A72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Pr="00CB2A72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9F4425" w:rsidRPr="00CB2A72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9F442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Pr="00CB2A72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9F442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9F442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F442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9F442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9F442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9F442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9F442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9F442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9F4425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9F442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9F442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9F442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9F442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9F4425" w:rsidRDefault="009F442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9F4425" w:rsidRDefault="009F442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9324E" w:rsidRDefault="009F4425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Pr="000160B5" w:rsidRDefault="009F442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9F4425" w:rsidRDefault="009F442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9F4425" w:rsidRDefault="009F442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9F4425" w:rsidRPr="00D344C9" w:rsidRDefault="009F442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9F442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9F4425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9F4425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9F4425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9F442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9F4425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9F442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9F442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Copșa Mică -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350+700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350+950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229A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F442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9F442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9F442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9F442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9F4425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9F442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9F442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9F442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9F442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9F442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Turda, Cap X -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de protecție muncitori,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05,00 - 21,00.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9F442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9F442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9F442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9F442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 Boju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muncitori.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9F442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551+351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 -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9F442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9F442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F442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9F442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9F442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9F442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9F442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9F442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9F442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9F442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9F442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9F442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F442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F442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F442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9F442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00D25" w:rsidRDefault="009F442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44C9" w:rsidRDefault="009F442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F4425" w:rsidRPr="00836022" w:rsidRDefault="009F4425" w:rsidP="0095691E">
      <w:pPr>
        <w:spacing w:before="40" w:line="192" w:lineRule="auto"/>
        <w:ind w:right="57"/>
        <w:rPr>
          <w:sz w:val="20"/>
          <w:lang w:val="en-US"/>
        </w:rPr>
      </w:pPr>
    </w:p>
    <w:p w:rsidR="009F4425" w:rsidRPr="00DE2227" w:rsidRDefault="009F4425" w:rsidP="0095691E"/>
    <w:p w:rsidR="009F4425" w:rsidRPr="0095691E" w:rsidRDefault="009F4425" w:rsidP="0095691E"/>
    <w:p w:rsidR="009F4425" w:rsidRDefault="009F4425" w:rsidP="00956F37">
      <w:pPr>
        <w:pStyle w:val="Heading1"/>
        <w:spacing w:line="360" w:lineRule="auto"/>
      </w:pPr>
      <w:r>
        <w:t>LINIA 301 N</w:t>
      </w:r>
    </w:p>
    <w:p w:rsidR="009F4425" w:rsidRDefault="009F442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F442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2092F" w:rsidRDefault="009F442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2092F" w:rsidRDefault="009F44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2092F" w:rsidRDefault="009F442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Pr="00474FB0" w:rsidRDefault="009F442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F442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2092F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F442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2092F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2092F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9F442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2092F" w:rsidRDefault="009F442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3260D9">
      <w:pPr>
        <w:pStyle w:val="Heading1"/>
        <w:spacing w:line="360" w:lineRule="auto"/>
      </w:pPr>
      <w:r>
        <w:t>LINIA 301 P</w:t>
      </w:r>
    </w:p>
    <w:p w:rsidR="009F4425" w:rsidRDefault="009F442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F442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9F442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9F442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9F44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9F44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9F44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9F44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9F44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9F44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9F442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9F442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9F442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9F442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9F4425" w:rsidRDefault="009F442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9F4425" w:rsidRDefault="009F442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B37B8" w:rsidRDefault="009F442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80AC3" w:rsidRDefault="00A80AC3">
      <w:pPr>
        <w:spacing w:before="40" w:after="40" w:line="192" w:lineRule="auto"/>
        <w:ind w:right="57"/>
        <w:rPr>
          <w:sz w:val="20"/>
        </w:rPr>
      </w:pPr>
    </w:p>
    <w:p w:rsidR="009F4425" w:rsidRDefault="00A80AC3" w:rsidP="00A80AC3">
      <w:pPr>
        <w:spacing w:before="40" w:after="40" w:line="192" w:lineRule="auto"/>
        <w:ind w:right="57"/>
        <w:jc w:val="center"/>
        <w:rPr>
          <w:b/>
          <w:bCs/>
          <w:spacing w:val="40"/>
        </w:rPr>
      </w:pPr>
      <w:r>
        <w:rPr>
          <w:sz w:val="20"/>
        </w:rPr>
        <w:br w:type="page"/>
      </w:r>
      <w:r w:rsidR="009F4425">
        <w:rPr>
          <w:b/>
          <w:bCs/>
          <w:spacing w:val="40"/>
        </w:rPr>
        <w:lastRenderedPageBreak/>
        <w:t>LINIA 304</w:t>
      </w:r>
    </w:p>
    <w:p w:rsidR="009F4425" w:rsidRDefault="009F4425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F4425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94E5B" w:rsidRDefault="009F44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9F4425" w:rsidRDefault="009F442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9F4425" w:rsidRDefault="009F442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9F4425" w:rsidRDefault="009F44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9F4425" w:rsidRDefault="009F44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425" w:rsidRDefault="009F44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94E5B" w:rsidRDefault="009F44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94E5B" w:rsidRDefault="009F44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94E5B" w:rsidRDefault="009F44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9F4425" w:rsidRDefault="009F442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9F4425" w:rsidRDefault="009F442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9F4425" w:rsidRDefault="009F4425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94E5B" w:rsidRDefault="009F442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  <w:lang w:val="en-US"/>
        </w:rPr>
      </w:pPr>
    </w:p>
    <w:p w:rsidR="009F4425" w:rsidRDefault="009F4425" w:rsidP="003A5387">
      <w:pPr>
        <w:pStyle w:val="Heading1"/>
        <w:spacing w:line="360" w:lineRule="auto"/>
      </w:pPr>
      <w:r>
        <w:t>LINIA 316</w:t>
      </w:r>
    </w:p>
    <w:p w:rsidR="009F4425" w:rsidRDefault="009F442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F442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9F442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9F4425" w:rsidRDefault="009F442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9F4425" w:rsidRDefault="009F442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9F4425" w:rsidRDefault="009F442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9F4425" w:rsidRDefault="009F442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9F4425" w:rsidRDefault="009F442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9F4425" w:rsidRDefault="009F442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9F442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9F4425" w:rsidRDefault="009F442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9F4425" w:rsidRDefault="009F442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9F4425" w:rsidRDefault="009F442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9F4425" w:rsidRDefault="009F442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9F4425" w:rsidRDefault="009F442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9F4425" w:rsidRDefault="009F4425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9F442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9F4425" w:rsidRDefault="009F442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9F4425" w:rsidRDefault="009F442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9F442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9F4425" w:rsidRDefault="009F4425" w:rsidP="002A25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9F4425" w:rsidRDefault="009F442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9F4425" w:rsidRDefault="009F442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9F4425" w:rsidRDefault="009F4425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9F4425" w:rsidRDefault="009F442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9F4425" w:rsidRDefault="009F4425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9F4425" w:rsidRDefault="009F4425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D438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9F4425" w:rsidRPr="00FD438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Pr="000D7AA7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9F442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171+600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 -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1200 m.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teren.</w:t>
            </w:r>
          </w:p>
        </w:tc>
      </w:tr>
      <w:tr w:rsidR="009F442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9F442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9F4425" w:rsidRDefault="009F4425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9F442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F442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9F442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9F4425" w:rsidRPr="00B350AB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9F442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9F442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9F442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9F442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14DA4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6236C" w:rsidRDefault="009F442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503CFC">
      <w:pPr>
        <w:pStyle w:val="Heading1"/>
        <w:spacing w:line="360" w:lineRule="auto"/>
      </w:pPr>
      <w:r>
        <w:t>LINIA 412</w:t>
      </w:r>
    </w:p>
    <w:p w:rsidR="009F4425" w:rsidRDefault="009F4425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F4425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9F4425" w:rsidRDefault="009F442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9F4425" w:rsidRDefault="009F442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9F442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9F4425" w:rsidRDefault="009F442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9F4425" w:rsidRDefault="009F442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9F4425" w:rsidRDefault="009F4425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53+100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Cășei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Protecție muncitori, 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05,00 - 21,00.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9F4425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9F442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C35B0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6332" w:rsidRDefault="009F442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02281B">
      <w:pPr>
        <w:pStyle w:val="Heading1"/>
        <w:spacing w:line="360" w:lineRule="auto"/>
      </w:pPr>
      <w:r>
        <w:t>LINIA 416</w:t>
      </w:r>
    </w:p>
    <w:p w:rsidR="009F4425" w:rsidRDefault="009F4425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F4425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9F4425" w:rsidRDefault="009F4425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9F4425" w:rsidRDefault="009F4425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9F442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9F4425" w:rsidRDefault="009F442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9F442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2060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9F442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9F4425" w:rsidRDefault="009F442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9F442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9F4425" w:rsidRDefault="009F442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9F442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9F4425" w:rsidRDefault="009F4425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4423F" w:rsidRDefault="009F442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380064">
      <w:pPr>
        <w:pStyle w:val="Heading1"/>
        <w:spacing w:line="360" w:lineRule="auto"/>
      </w:pPr>
      <w:r>
        <w:t>LINIA 500</w:t>
      </w:r>
    </w:p>
    <w:p w:rsidR="009F4425" w:rsidRPr="00071303" w:rsidRDefault="009F4425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F442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9F4425" w:rsidRDefault="009F442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9F4425" w:rsidRDefault="009F442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9F4425" w:rsidRDefault="009F442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9F4425" w:rsidRDefault="009F442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9F4425" w:rsidRDefault="009F4425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9F4425" w:rsidRDefault="009F442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9F4425" w:rsidRDefault="009F442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9F4425" w:rsidRDefault="009F442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08670B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08670B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9F4425" w:rsidRPr="0045654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9F4425" w:rsidRPr="0045654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442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9F4425" w:rsidRPr="0045654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9F4425" w:rsidRPr="0045654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Pr="00A3090B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77D08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377D08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9F4425" w:rsidRPr="004143AF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9F442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5F21B7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9F442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9F442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9F442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9F4425" w:rsidRDefault="009F442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9F4425" w:rsidRDefault="009F442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9F4425" w:rsidRDefault="009F442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F442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45654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9F442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9F442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9F442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9F442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9F442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Pr="004143AF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Pr="004143AF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9F442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34A5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9F4425" w:rsidRPr="00534A55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9F4425" w:rsidRPr="004143AF" w:rsidRDefault="009F442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9F442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34A5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9F4425" w:rsidRPr="00534A5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9F4425" w:rsidRPr="00534A5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9F442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Pr="006C1F61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Pr="00D84BDE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9128E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9F4425" w:rsidRPr="00A9128E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9F442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34C03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9F4425" w:rsidRPr="00534C03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9F442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Pr="00D84BDE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F07B1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9F4425" w:rsidRPr="004143AF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9F4425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9F4425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F4425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9F442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42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9F442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9F442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F4425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D0C48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9F4425" w:rsidRPr="00AD0C48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425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9F4425" w:rsidRDefault="009F442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9F4425" w:rsidRDefault="009F442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9F4425" w:rsidRPr="002532C4" w:rsidRDefault="009F442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9F442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425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9F4425" w:rsidRPr="0037264C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42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9F4425" w:rsidRPr="003A070D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9F442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9F4425" w:rsidRPr="00F401CD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425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42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9F4425" w:rsidRPr="002532C4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9F442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9F4425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9F4425" w:rsidRDefault="009F4425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F442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D1130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9F4425" w:rsidRPr="002D1130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9F4425" w:rsidRPr="002D1130" w:rsidRDefault="009F442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F442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266+000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</w:rPr>
              <w:t xml:space="preserve">- </w:t>
            </w:r>
          </w:p>
          <w:p w:rsidR="009F4425" w:rsidRDefault="009F4425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Orbeni și </w:t>
            </w:r>
          </w:p>
          <w:p w:rsidR="009F4425" w:rsidRPr="00F407CD" w:rsidRDefault="009F4425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linia 3 directă </w:t>
            </w:r>
          </w:p>
          <w:p w:rsidR="009F4425" w:rsidRPr="00F407CD" w:rsidRDefault="009F4425" w:rsidP="00F407CD">
            <w:r w:rsidRPr="00F407CD">
              <w:rPr>
                <w:b/>
                <w:bCs/>
                <w:sz w:val="20"/>
                <w:szCs w:val="20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9F4425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9F442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9F4425" w:rsidRPr="00CB3447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9F442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43AF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Mircești -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361+773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teren,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galbena.</w:t>
            </w:r>
          </w:p>
        </w:tc>
      </w:tr>
      <w:tr w:rsidR="009F442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9F442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9F442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F442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425" w:rsidRPr="00BA7DAE" w:rsidRDefault="009F4425" w:rsidP="000A5D7E">
      <w:pPr>
        <w:tabs>
          <w:tab w:val="left" w:pos="2748"/>
        </w:tabs>
        <w:rPr>
          <w:sz w:val="20"/>
        </w:rPr>
      </w:pPr>
    </w:p>
    <w:p w:rsidR="009F4425" w:rsidRDefault="009F4425" w:rsidP="00E7698F">
      <w:pPr>
        <w:pStyle w:val="Heading1"/>
        <w:spacing w:line="360" w:lineRule="auto"/>
      </w:pPr>
      <w:r>
        <w:t>LINIA 504</w:t>
      </w:r>
    </w:p>
    <w:p w:rsidR="009F4425" w:rsidRPr="00A16A49" w:rsidRDefault="009F4425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F442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9F4425" w:rsidRPr="004C4194" w:rsidRDefault="009F4425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9F442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9F4425" w:rsidRDefault="009F442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9F4425" w:rsidRDefault="009F442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9F4425" w:rsidRDefault="009F442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9F4425" w:rsidRPr="00D0576C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9F4425" w:rsidRDefault="009F442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9F442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9F4425" w:rsidRDefault="009F442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9F442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42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9F442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9F442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9F4425" w:rsidRDefault="009F442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9F442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F4425" w:rsidRDefault="009F4425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42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F4425" w:rsidRDefault="009F4425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9F442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9F4425" w:rsidRDefault="009F442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F4425" w:rsidRDefault="009F442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425" w:rsidRDefault="009F442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9F442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9F4425" w:rsidRDefault="009F442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9F4425" w:rsidRDefault="009F442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F4425" w:rsidRDefault="009F442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9F442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9F4425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9F4425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9F442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D0576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D0576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D0576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D0576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03C2B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9F442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D0576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349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9F4425" w:rsidRPr="00E4349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9F4425" w:rsidRPr="00E4349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9F442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D0576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Comăneşti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Pr="000D6FC2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9F4425" w:rsidRPr="00AC7A39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9F4425" w:rsidRPr="000D6FC2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F4425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9F4425" w:rsidRDefault="009F442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D0576C" w:rsidRDefault="009F4425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9F4425" w:rsidRDefault="009F442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D0576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D0576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3782D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9F442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F4425" w:rsidRDefault="009F442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3782D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9F442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D0576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23757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9F4425" w:rsidRPr="00423757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9F442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F88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9F442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9F4425" w:rsidRDefault="009F442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F88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C4194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D0576C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129+600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Lunca de Sus -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F442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9F442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0473F" w:rsidRDefault="009F442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9F4425" w:rsidRDefault="009F4425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9F4425" w:rsidRDefault="009F4425" w:rsidP="00EE4C95">
      <w:pPr>
        <w:pStyle w:val="Heading1"/>
        <w:spacing w:line="360" w:lineRule="auto"/>
      </w:pPr>
      <w:r>
        <w:t>LINIA 507</w:t>
      </w:r>
    </w:p>
    <w:p w:rsidR="009F4425" w:rsidRPr="006A4B24" w:rsidRDefault="009F4425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F4425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9F4425" w:rsidRDefault="009F4425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9F4425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9F4425" w:rsidRDefault="009F4425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9F4425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9F4425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9+750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9F4425" w:rsidRPr="009E730E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9F4425" w:rsidRDefault="009F4425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9F4425" w:rsidRDefault="009F4425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9F4425" w:rsidRDefault="009F4425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68+500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Bistrița Neamț - </w:t>
            </w:r>
          </w:p>
          <w:p w:rsidR="009F4425" w:rsidRDefault="009F442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9F4425" w:rsidRDefault="009F442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9F4425" w:rsidRDefault="009F4425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9F4425" w:rsidRDefault="009F4425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9F4425" w:rsidRDefault="009F4425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9F4425" w:rsidRDefault="009F4425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9F4425" w:rsidRDefault="009F442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1695C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761C4" w:rsidRDefault="009F442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D430CA">
      <w:pPr>
        <w:pStyle w:val="Heading1"/>
        <w:spacing w:line="360" w:lineRule="auto"/>
      </w:pPr>
      <w:r>
        <w:t>LINIA 510</w:t>
      </w:r>
    </w:p>
    <w:p w:rsidR="009F4425" w:rsidRDefault="009F4425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F4425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459D6" w:rsidRDefault="009F4425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9F4425" w:rsidRDefault="009F4425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459D6" w:rsidRDefault="009F4425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459D6" w:rsidRDefault="009F4425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9F4425" w:rsidRDefault="009F4425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7E1810">
      <w:pPr>
        <w:pStyle w:val="Heading1"/>
        <w:spacing w:line="360" w:lineRule="auto"/>
      </w:pPr>
      <w:r>
        <w:lastRenderedPageBreak/>
        <w:t>LINIA 511</w:t>
      </w:r>
    </w:p>
    <w:p w:rsidR="009F4425" w:rsidRPr="009B4FEF" w:rsidRDefault="009F4425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F4425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9F4425" w:rsidRDefault="009F44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33E71" w:rsidRDefault="009F44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9E7CE7" w:rsidRDefault="009F442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9F442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A3B7E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9F442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425" w:rsidRDefault="009F4425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93954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9F4425" w:rsidRPr="00176852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9F4425" w:rsidRPr="00C907A0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9F4425" w:rsidRDefault="009F442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9F4425" w:rsidRDefault="009F442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9F4425" w:rsidRDefault="009F442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9F442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9F442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9F442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108A9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02EF7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BE2D76" w:rsidRDefault="009F442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B86D21">
      <w:pPr>
        <w:pStyle w:val="Heading1"/>
        <w:spacing w:line="360" w:lineRule="auto"/>
      </w:pPr>
      <w:r>
        <w:t>LINIA 515</w:t>
      </w:r>
    </w:p>
    <w:p w:rsidR="009F4425" w:rsidRDefault="009F4425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9F4425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9F4425" w:rsidRDefault="009F4425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9F4425" w:rsidRDefault="009F4425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12AB5" w:rsidRDefault="009F4425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Default="009F4425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  <w:szCs w:val="20"/>
        </w:rPr>
      </w:pPr>
    </w:p>
    <w:p w:rsidR="009F4425" w:rsidRDefault="009F4425" w:rsidP="00072BF3">
      <w:pPr>
        <w:pStyle w:val="Heading1"/>
        <w:spacing w:line="360" w:lineRule="auto"/>
      </w:pPr>
      <w:r>
        <w:t>LINIA 517</w:t>
      </w:r>
    </w:p>
    <w:p w:rsidR="009F4425" w:rsidRDefault="009F4425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9F4425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9F4425" w:rsidRDefault="009F4425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425" w:rsidRDefault="009F4425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9F4425" w:rsidRDefault="009F4425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9F4425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9F442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9F4425" w:rsidRDefault="009F4425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A80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F4425" w:rsidRDefault="009F4425" w:rsidP="00F232A2">
      <w:pPr>
        <w:spacing w:before="40" w:after="40" w:line="192" w:lineRule="auto"/>
        <w:ind w:right="57"/>
        <w:rPr>
          <w:sz w:val="20"/>
        </w:rPr>
      </w:pPr>
    </w:p>
    <w:p w:rsidR="009F4425" w:rsidRDefault="009F4425" w:rsidP="00F04622">
      <w:pPr>
        <w:pStyle w:val="Heading1"/>
        <w:spacing w:line="360" w:lineRule="auto"/>
      </w:pPr>
      <w:r>
        <w:t>LINIA 600</w:t>
      </w:r>
    </w:p>
    <w:p w:rsidR="009F4425" w:rsidRDefault="009F4425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F4425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9F4425" w:rsidRDefault="009F4425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9F4425" w:rsidRDefault="009F4425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D499E" w:rsidRDefault="009F4425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9F4425" w:rsidRPr="009E2C90" w:rsidRDefault="009F4425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9F4425" w:rsidRDefault="009F442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D499E" w:rsidRDefault="009F4425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9F4425" w:rsidRPr="009E2C90" w:rsidRDefault="009F4425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9F4425" w:rsidRDefault="009F4425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D499E" w:rsidRDefault="009F4425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9F4425" w:rsidRPr="009E2C90" w:rsidRDefault="009F4425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9F4425" w:rsidRDefault="009F4425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D499E" w:rsidRDefault="009F4425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9F4425" w:rsidRPr="009E2C90" w:rsidRDefault="009F4425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9F4425" w:rsidRDefault="009F442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9F4425" w:rsidRDefault="009F442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9F4425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9F4425" w:rsidRDefault="009F442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D499E" w:rsidRDefault="009F4425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9F4425" w:rsidRPr="009E2C90" w:rsidRDefault="009F4425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9F4425" w:rsidRDefault="009F4425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E2483" w:rsidRDefault="009F4425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9F4425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9F4425" w:rsidRDefault="009F442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9F4425" w:rsidRDefault="009F442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9F4425" w:rsidRDefault="009F442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9F4425" w:rsidRDefault="009F442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9F4425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9F4425" w:rsidRDefault="009F442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  <w:p w:rsidR="009F4425" w:rsidRDefault="009F442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9F4425" w:rsidRDefault="009F442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9F4425" w:rsidRDefault="009F442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9F4425" w:rsidRDefault="009F442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9F4425" w:rsidRDefault="009F442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9F4425" w:rsidRDefault="009F442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9F4425" w:rsidRDefault="009F442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X</w:t>
            </w:r>
          </w:p>
          <w:p w:rsidR="009F4425" w:rsidRDefault="009F442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de 1000 Hz.</w:t>
            </w:r>
          </w:p>
        </w:tc>
      </w:tr>
      <w:tr w:rsidR="009F4425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E2483" w:rsidRDefault="009F442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9F4425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Grajduri - </w:t>
            </w:r>
          </w:p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Bârnova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388+200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388+430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E2483" w:rsidRDefault="009F442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9F4425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9F4425" w:rsidRDefault="009F4425" w:rsidP="009F4425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9F4425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9F4425" w:rsidRDefault="009F442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F6CED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14131" w:rsidRDefault="009F442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3C645F">
      <w:pPr>
        <w:pStyle w:val="Heading1"/>
        <w:spacing w:line="360" w:lineRule="auto"/>
      </w:pPr>
      <w:r>
        <w:t>LINIA 602</w:t>
      </w:r>
    </w:p>
    <w:p w:rsidR="009F4425" w:rsidRDefault="009F4425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F442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9F4425" w:rsidRDefault="009F442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9F4425" w:rsidRDefault="009F442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A41E4" w:rsidRDefault="009F442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9F4425" w:rsidRDefault="009F442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9F4425" w:rsidRPr="0007619C" w:rsidRDefault="009F4425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9F4425" w:rsidRDefault="009F442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9F4425" w:rsidRDefault="009F442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A41E4" w:rsidRDefault="009F442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9F4425" w:rsidRDefault="009F442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9F4425" w:rsidRDefault="009F442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9F4425" w:rsidRDefault="009F4425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A41E4" w:rsidRDefault="009F442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9F4425" w:rsidRDefault="009F442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Pr="005C2749" w:rsidRDefault="009F4425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857B52">
      <w:pPr>
        <w:pStyle w:val="Heading1"/>
        <w:spacing w:line="360" w:lineRule="auto"/>
      </w:pPr>
      <w:r>
        <w:lastRenderedPageBreak/>
        <w:t>LINIA 605</w:t>
      </w:r>
    </w:p>
    <w:p w:rsidR="009F4425" w:rsidRDefault="009F4425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F4425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9F4425" w:rsidRDefault="009F442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F4425" w:rsidRDefault="009F442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9F4425" w:rsidRDefault="009F442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F4425" w:rsidRDefault="009F442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9F4425" w:rsidRDefault="009F442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9F4425" w:rsidRDefault="009F442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9F4425" w:rsidRDefault="009F442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F4425" w:rsidRDefault="009F442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9F4425" w:rsidRDefault="009F442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9F4425" w:rsidRPr="00026A53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9F4425" w:rsidRDefault="009F442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C1631" w:rsidRDefault="009F442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F4425" w:rsidRDefault="009F4425">
      <w:pPr>
        <w:spacing w:before="40" w:line="192" w:lineRule="auto"/>
        <w:ind w:right="57"/>
        <w:rPr>
          <w:sz w:val="20"/>
        </w:rPr>
      </w:pPr>
    </w:p>
    <w:p w:rsidR="009F4425" w:rsidRDefault="009F4425" w:rsidP="00870AF0">
      <w:pPr>
        <w:pStyle w:val="Heading1"/>
        <w:spacing w:line="360" w:lineRule="auto"/>
      </w:pPr>
      <w:r>
        <w:t>LINIA 609</w:t>
      </w:r>
    </w:p>
    <w:p w:rsidR="009F4425" w:rsidRDefault="009F4425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425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409E9" w:rsidRDefault="009F4425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9F4425" w:rsidRDefault="009F4425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409E9" w:rsidRDefault="009F4425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409E9" w:rsidRDefault="009F4425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409E9" w:rsidRDefault="009F4425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9F4425" w:rsidRDefault="009F4425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409E9" w:rsidRDefault="009F4425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2409E9" w:rsidRDefault="009F4425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F4425" w:rsidRDefault="009F4425">
      <w:pPr>
        <w:spacing w:before="40" w:line="192" w:lineRule="auto"/>
        <w:ind w:right="57"/>
        <w:rPr>
          <w:sz w:val="20"/>
        </w:rPr>
      </w:pPr>
    </w:p>
    <w:p w:rsidR="009F4425" w:rsidRDefault="009F4425" w:rsidP="00DE3370">
      <w:pPr>
        <w:pStyle w:val="Heading1"/>
        <w:spacing w:line="360" w:lineRule="auto"/>
      </w:pPr>
      <w:r>
        <w:t>LINIA 610</w:t>
      </w:r>
    </w:p>
    <w:p w:rsidR="009F4425" w:rsidRDefault="009F4425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425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81D6F" w:rsidRDefault="009F442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9F4425" w:rsidRDefault="009F442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9F4425" w:rsidRDefault="009F442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9F4425" w:rsidRDefault="009F442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9F4425" w:rsidRDefault="009F4425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81D6F" w:rsidRDefault="009F442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81D6F" w:rsidRDefault="009F442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81D6F" w:rsidRDefault="009F442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9F4425" w:rsidRDefault="009F4425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9F4425" w:rsidRDefault="009F442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9F4425" w:rsidRDefault="009F442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81D6F" w:rsidRDefault="009F442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81D6F" w:rsidRDefault="009F442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9F442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81D6F" w:rsidRDefault="009F442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9F4425" w:rsidRDefault="009F4425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9F4425" w:rsidRDefault="009F4425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81D6F" w:rsidRDefault="009F442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81D6F" w:rsidRDefault="009F442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9F4425" w:rsidRDefault="009F442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9F442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74+399</w:t>
            </w:r>
          </w:p>
          <w:p w:rsidR="009F4425" w:rsidRDefault="009F4425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81D6F" w:rsidRDefault="009F442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Iaşi - </w:t>
            </w:r>
          </w:p>
          <w:p w:rsidR="009F4425" w:rsidRDefault="009F4425" w:rsidP="00D4781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81D6F" w:rsidRDefault="009F442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9F4425" w:rsidRPr="00C60E02" w:rsidRDefault="009F4425">
      <w:pPr>
        <w:tabs>
          <w:tab w:val="left" w:pos="3768"/>
        </w:tabs>
        <w:rPr>
          <w:sz w:val="20"/>
          <w:szCs w:val="20"/>
        </w:rPr>
      </w:pPr>
    </w:p>
    <w:p w:rsidR="009F4425" w:rsidRDefault="009F4425" w:rsidP="0076559F">
      <w:pPr>
        <w:pStyle w:val="Heading1"/>
        <w:spacing w:line="360" w:lineRule="auto"/>
      </w:pPr>
      <w:r>
        <w:t>LINIA 612</w:t>
      </w:r>
    </w:p>
    <w:p w:rsidR="009F4425" w:rsidRDefault="009F4425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425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9F4425" w:rsidRDefault="009F4425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9F4425" w:rsidRDefault="009F4425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7209E" w:rsidRDefault="009F4425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7209E" w:rsidRDefault="009F4425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9F4425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9F4425" w:rsidRDefault="009F4425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9F4425" w:rsidRDefault="009F4425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7209E" w:rsidRDefault="009F4425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57209E" w:rsidRDefault="009F4425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BC435D">
      <w:pPr>
        <w:pStyle w:val="Heading1"/>
        <w:spacing w:line="360" w:lineRule="auto"/>
      </w:pPr>
      <w:r>
        <w:t>LINIA 613</w:t>
      </w:r>
    </w:p>
    <w:p w:rsidR="009F4425" w:rsidRDefault="009F4425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425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9F4425" w:rsidRDefault="009F44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25463" w:rsidRDefault="009F442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9F4425" w:rsidRDefault="009F4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8119C" w:rsidRDefault="009F442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8119C" w:rsidRDefault="009F442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9F4425" w:rsidRDefault="009F4425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9F4425" w:rsidRDefault="009F4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8119C" w:rsidRDefault="009F442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8119C" w:rsidRDefault="009F442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9F4425" w:rsidRDefault="009F4425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9F4425" w:rsidRPr="00946438" w:rsidRDefault="009F4425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8119C" w:rsidRDefault="009F4425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8119C" w:rsidRDefault="009F4425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9F4425" w:rsidRDefault="009F4425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4F6534">
      <w:pPr>
        <w:pStyle w:val="Heading1"/>
        <w:spacing w:line="360" w:lineRule="auto"/>
      </w:pPr>
      <w:r>
        <w:t>LINIA 700</w:t>
      </w:r>
    </w:p>
    <w:p w:rsidR="009F4425" w:rsidRDefault="009F4425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F442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9F442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9F4425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9F4425" w:rsidRPr="00B401EA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F442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9F4425" w:rsidRDefault="009F4425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9F4425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9F4425" w:rsidRDefault="009F442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425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20CA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Pr="00EB107D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9F442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9F4425" w:rsidRPr="00C401D9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9F442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9F4425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F442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20CA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425" w:rsidRPr="00EB107D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9F442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9F442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9F442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42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F442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F442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F4425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425" w:rsidRDefault="009F442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9F4425" w:rsidRDefault="009F4425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9F4425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F4425" w:rsidRDefault="009F442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9F4425" w:rsidRDefault="009F442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9F4425" w:rsidRDefault="009F442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9F4425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F4425" w:rsidRDefault="009F442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9F4425" w:rsidRDefault="009F442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9F4425" w:rsidRDefault="009F442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9F4425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9F4425" w:rsidRDefault="009F4425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9F4425" w:rsidRDefault="009F442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9F4425" w:rsidRDefault="009F4425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9F4425" w:rsidRDefault="009F442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9F4425" w:rsidRDefault="009F442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9F4425" w:rsidRDefault="009F4425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9F4425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9F4425" w:rsidRDefault="009F4425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9F4425" w:rsidRDefault="009F442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9F4425" w:rsidRDefault="009F442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9F4425" w:rsidRDefault="009F442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9F4425" w:rsidRDefault="009F4425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9F4425" w:rsidRDefault="009F442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9F4425" w:rsidRDefault="009F4425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9F4425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425" w:rsidRDefault="009F442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F4425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F4425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425" w:rsidRDefault="009F442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9F4425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425" w:rsidRDefault="009F44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75A7C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9F4425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9F4425" w:rsidRDefault="009F442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75A7C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A3079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9F442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425" w:rsidRPr="00180EA2" w:rsidRDefault="009F4425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A3079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9F442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425" w:rsidRDefault="009F442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A3079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F442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CA3079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304AF" w:rsidRDefault="009F442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9F4425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9F4425" w:rsidRPr="00B71446" w:rsidRDefault="009F442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9F4425" w:rsidRDefault="009F4425">
      <w:pPr>
        <w:tabs>
          <w:tab w:val="left" w:pos="6382"/>
        </w:tabs>
        <w:rPr>
          <w:sz w:val="20"/>
        </w:rPr>
      </w:pPr>
    </w:p>
    <w:p w:rsidR="009F4425" w:rsidRDefault="009F4425" w:rsidP="00B52218">
      <w:pPr>
        <w:pStyle w:val="Heading1"/>
        <w:spacing w:line="360" w:lineRule="auto"/>
      </w:pPr>
      <w:r>
        <w:t>LINIA 704</w:t>
      </w:r>
    </w:p>
    <w:p w:rsidR="009F4425" w:rsidRDefault="009F4425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F442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9F4425" w:rsidRDefault="009F442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9F4425" w:rsidRDefault="009F4425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9F4425" w:rsidRDefault="009F4425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467E0" w:rsidRDefault="009F4425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C00026" w:rsidRDefault="009F4425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9F4425" w:rsidRDefault="009F4425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9F4425" w:rsidRDefault="009F4425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467E0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8D7F2C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9F4425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9F4425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9F4425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4080B" w:rsidRDefault="009F442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D06EF4">
      <w:pPr>
        <w:pStyle w:val="Heading1"/>
        <w:spacing w:line="360" w:lineRule="auto"/>
      </w:pPr>
      <w:r>
        <w:t>LINIA 705</w:t>
      </w:r>
    </w:p>
    <w:p w:rsidR="009F4425" w:rsidRDefault="009F4425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F4425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9F4425" w:rsidRDefault="009F4425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F4425" w:rsidRDefault="009F4425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9F442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9F442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9F4425" w:rsidRDefault="009F442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9F4425" w:rsidRDefault="009F4425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42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9F4425" w:rsidRDefault="009F442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9F4425" w:rsidRDefault="009F4425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D84B80" w:rsidRDefault="009F4425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9F4425" w:rsidRPr="00577556" w:rsidRDefault="009F4425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6A1A91" w:rsidRDefault="009F442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9F4425" w:rsidRPr="00454E32" w:rsidRDefault="009F4425">
      <w:pPr>
        <w:spacing w:before="40" w:after="40" w:line="192" w:lineRule="auto"/>
        <w:ind w:right="57"/>
        <w:rPr>
          <w:b/>
          <w:sz w:val="20"/>
        </w:rPr>
      </w:pPr>
    </w:p>
    <w:p w:rsidR="009F4425" w:rsidRDefault="009F4425" w:rsidP="00F0370D">
      <w:pPr>
        <w:pStyle w:val="Heading1"/>
        <w:spacing w:line="360" w:lineRule="auto"/>
      </w:pPr>
      <w:r>
        <w:t>LINIA 800</w:t>
      </w:r>
    </w:p>
    <w:p w:rsidR="009F4425" w:rsidRDefault="009F442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F442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9F442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9F442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9F442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9F442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9F4425" w:rsidRPr="008B2519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F442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9F44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9F44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9F44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F44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9F44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9F442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9F4425" w:rsidRDefault="009F44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9F442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F442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F442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425" w:rsidRDefault="009F442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9F442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9F4425" w:rsidRDefault="009F442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9F442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9F442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9F442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F442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F442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9F442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9F442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9F442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F442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F442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F442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F442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9F442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9F442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425" w:rsidRDefault="009F442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425" w:rsidRDefault="009F442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9F442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9F442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9F442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9F442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9F442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9F442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9F442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9F442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425" w:rsidRDefault="009F442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425" w:rsidRDefault="009F4425">
      <w:pPr>
        <w:spacing w:before="40" w:after="40" w:line="192" w:lineRule="auto"/>
        <w:ind w:right="57"/>
        <w:rPr>
          <w:sz w:val="20"/>
        </w:rPr>
      </w:pPr>
    </w:p>
    <w:p w:rsidR="009F4425" w:rsidRDefault="009F4425" w:rsidP="00FF5C69">
      <w:pPr>
        <w:pStyle w:val="Heading1"/>
        <w:spacing w:line="276" w:lineRule="auto"/>
      </w:pPr>
      <w:r>
        <w:t>LINIA 804</w:t>
      </w:r>
    </w:p>
    <w:p w:rsidR="009F4425" w:rsidRDefault="009F4425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9F442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9F4425" w:rsidRDefault="009F4425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9F4425" w:rsidRDefault="009F4425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25A4B" w:rsidRDefault="009F4425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9F4425" w:rsidRDefault="009F4425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397ADD" w:rsidRDefault="009F4425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9F4425" w:rsidRDefault="009F4425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E675AB" w:rsidRDefault="009F4425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Default="009F4425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9F4425" w:rsidRDefault="009F442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9F4425" w:rsidRDefault="009F442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9F4425" w:rsidRDefault="009F4425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9F4425" w:rsidRDefault="009F4425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9F4425" w:rsidRDefault="009F4425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F4425" w:rsidRDefault="009F4425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F442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F442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F4425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F4425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9F442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F4425" w:rsidRDefault="009F442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F442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9F442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42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9F4425" w:rsidRDefault="009F442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42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9F442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9F4425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569F6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9F4425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075151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1161EA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8D08DE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9F4425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4569F6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9F4425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9F4425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9F442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F4425" w:rsidRDefault="009F442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9F442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9F4425" w:rsidRDefault="009F442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9F4425" w:rsidRDefault="009F442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425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425" w:rsidRDefault="009F4425" w:rsidP="009F442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A152FB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425" w:rsidRDefault="009F442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Pr="00F9444C" w:rsidRDefault="009F442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425" w:rsidRDefault="009F4425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425" w:rsidRDefault="009F4425" w:rsidP="00802827">
      <w:pPr>
        <w:spacing w:line="276" w:lineRule="auto"/>
        <w:ind w:right="57"/>
        <w:rPr>
          <w:sz w:val="20"/>
        </w:rPr>
      </w:pPr>
    </w:p>
    <w:p w:rsidR="009F4425" w:rsidRPr="00A80AC3" w:rsidRDefault="009F44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1"/>
          <w:szCs w:val="21"/>
        </w:rPr>
      </w:pPr>
    </w:p>
    <w:p w:rsidR="009F4425" w:rsidRPr="00A80AC3" w:rsidRDefault="009F44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1"/>
          <w:szCs w:val="21"/>
        </w:rPr>
      </w:pPr>
      <w:r w:rsidRPr="00A80AC3">
        <w:rPr>
          <w:rFonts w:ascii="Times New Roman" w:hAnsi="Times New Roman"/>
          <w:b/>
          <w:spacing w:val="40"/>
          <w:sz w:val="21"/>
          <w:szCs w:val="21"/>
        </w:rPr>
        <w:t>CONDIŢII  SPECIALE  DE  CIRCULAŢIE</w:t>
      </w:r>
    </w:p>
    <w:p w:rsidR="009F4425" w:rsidRPr="00A80AC3" w:rsidRDefault="009F44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1"/>
          <w:szCs w:val="21"/>
        </w:rPr>
      </w:pPr>
      <w:r w:rsidRPr="00A80AC3">
        <w:rPr>
          <w:rFonts w:ascii="Times New Roman" w:hAnsi="Times New Roman"/>
          <w:b/>
          <w:spacing w:val="40"/>
          <w:sz w:val="21"/>
          <w:szCs w:val="21"/>
        </w:rPr>
        <w:t xml:space="preserve"> CÂND UN FIR  AL  LINIEI  DUBLE</w:t>
      </w:r>
    </w:p>
    <w:p w:rsidR="009F4425" w:rsidRPr="00A80AC3" w:rsidRDefault="009F442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1"/>
          <w:szCs w:val="21"/>
        </w:rPr>
      </w:pPr>
      <w:r w:rsidRPr="00A80AC3">
        <w:rPr>
          <w:rFonts w:ascii="Times New Roman" w:hAnsi="Times New Roman"/>
          <w:b/>
          <w:spacing w:val="40"/>
          <w:sz w:val="21"/>
          <w:szCs w:val="21"/>
        </w:rPr>
        <w:t xml:space="preserve"> ESTE ÎNCHIS PENTRU EXECUTAREA LUCRĂRILOR</w:t>
      </w:r>
    </w:p>
    <w:p w:rsidR="009F4425" w:rsidRPr="00A80AC3" w:rsidRDefault="009F4425" w:rsidP="009257A1">
      <w:pPr>
        <w:tabs>
          <w:tab w:val="left" w:pos="851"/>
        </w:tabs>
        <w:spacing w:line="480" w:lineRule="auto"/>
        <w:jc w:val="both"/>
        <w:rPr>
          <w:b/>
          <w:sz w:val="21"/>
          <w:szCs w:val="21"/>
        </w:rPr>
      </w:pPr>
    </w:p>
    <w:p w:rsidR="009F4425" w:rsidRPr="00A80AC3" w:rsidRDefault="009F4425" w:rsidP="009257A1">
      <w:pPr>
        <w:tabs>
          <w:tab w:val="left" w:pos="851"/>
        </w:tabs>
        <w:spacing w:line="480" w:lineRule="auto"/>
        <w:jc w:val="both"/>
        <w:rPr>
          <w:b/>
          <w:sz w:val="21"/>
          <w:szCs w:val="21"/>
        </w:rPr>
      </w:pPr>
      <w:r w:rsidRPr="00A80AC3">
        <w:rPr>
          <w:b/>
          <w:sz w:val="21"/>
          <w:szCs w:val="21"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F4425" w:rsidRPr="00A80AC3" w:rsidRDefault="009F4425" w:rsidP="00EB2AB1">
      <w:pPr>
        <w:tabs>
          <w:tab w:val="left" w:pos="851"/>
        </w:tabs>
        <w:spacing w:line="480" w:lineRule="auto"/>
        <w:jc w:val="both"/>
        <w:rPr>
          <w:b/>
          <w:sz w:val="21"/>
          <w:szCs w:val="21"/>
        </w:rPr>
      </w:pPr>
      <w:r w:rsidRPr="00A80AC3">
        <w:rPr>
          <w:b/>
          <w:sz w:val="21"/>
          <w:szCs w:val="21"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A80AC3" w:rsidRDefault="009F4425" w:rsidP="00A80AC3">
      <w:pPr>
        <w:spacing w:line="480" w:lineRule="auto"/>
        <w:ind w:firstLine="851"/>
        <w:jc w:val="both"/>
        <w:rPr>
          <w:sz w:val="21"/>
          <w:szCs w:val="21"/>
        </w:rPr>
      </w:pPr>
      <w:r w:rsidRPr="00A80AC3">
        <w:rPr>
          <w:b/>
          <w:sz w:val="21"/>
          <w:szCs w:val="21"/>
        </w:rPr>
        <w:t>* Condiții de circulație pentru strict două locomotive cuplate pentru podurile cu capacitate portantă depășită.</w:t>
      </w:r>
    </w:p>
    <w:sectPr w:rsidR="001513BB" w:rsidRPr="00A80AC3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0C" w:rsidRDefault="0088470C">
      <w:r>
        <w:separator/>
      </w:r>
    </w:p>
  </w:endnote>
  <w:endnote w:type="continuationSeparator" w:id="0">
    <w:p w:rsidR="0088470C" w:rsidRDefault="0088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0C" w:rsidRDefault="0088470C">
      <w:r>
        <w:separator/>
      </w:r>
    </w:p>
  </w:footnote>
  <w:footnote w:type="continuationSeparator" w:id="0">
    <w:p w:rsidR="0088470C" w:rsidRDefault="00884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851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048">
      <w:rPr>
        <w:rStyle w:val="PageNumber"/>
      </w:rPr>
      <w:t>100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0B5337">
      <w:rPr>
        <w:b/>
        <w:bCs/>
        <w:i/>
        <w:iCs/>
        <w:sz w:val="22"/>
      </w:rPr>
      <w:t>decada 21-31 octombrie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851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048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0B5337">
      <w:rPr>
        <w:b/>
        <w:bCs/>
        <w:i/>
        <w:iCs/>
        <w:sz w:val="22"/>
      </w:rPr>
      <w:t>decada 21-31 octombrie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175E7"/>
    <w:multiLevelType w:val="hybridMultilevel"/>
    <w:tmpl w:val="ED50BCA2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C9667E"/>
    <w:multiLevelType w:val="hybridMultilevel"/>
    <w:tmpl w:val="6D70C162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9"/>
  </w:num>
  <w:num w:numId="9">
    <w:abstractNumId w:val="22"/>
  </w:num>
  <w:num w:numId="10">
    <w:abstractNumId w:val="27"/>
  </w:num>
  <w:num w:numId="11">
    <w:abstractNumId w:val="25"/>
  </w:num>
  <w:num w:numId="12">
    <w:abstractNumId w:val="6"/>
  </w:num>
  <w:num w:numId="13">
    <w:abstractNumId w:val="8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4"/>
  </w:num>
  <w:num w:numId="19">
    <w:abstractNumId w:val="10"/>
  </w:num>
  <w:num w:numId="20">
    <w:abstractNumId w:val="29"/>
  </w:num>
  <w:num w:numId="21">
    <w:abstractNumId w:val="7"/>
  </w:num>
  <w:num w:numId="22">
    <w:abstractNumId w:val="26"/>
  </w:num>
  <w:num w:numId="23">
    <w:abstractNumId w:val="21"/>
  </w:num>
  <w:num w:numId="24">
    <w:abstractNumId w:val="20"/>
  </w:num>
  <w:num w:numId="25">
    <w:abstractNumId w:val="13"/>
  </w:num>
  <w:num w:numId="26">
    <w:abstractNumId w:val="14"/>
  </w:num>
  <w:num w:numId="27">
    <w:abstractNumId w:val="2"/>
  </w:num>
  <w:num w:numId="28">
    <w:abstractNumId w:val="18"/>
  </w:num>
  <w:num w:numId="29">
    <w:abstractNumId w:val="5"/>
  </w:num>
  <w:num w:numId="30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23G/v8VsQDB07lN8W3xB39NDR5I=" w:salt="Vo6Fyu7l0YoFd+npn5fzJ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4B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84B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70C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AC3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048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100</Pages>
  <Words>15294</Words>
  <Characters>87178</Characters>
  <Application>Microsoft Office Word</Application>
  <DocSecurity>0</DocSecurity>
  <Lines>726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2023-10-13T16:31:00Z</dcterms:created>
  <dcterms:modified xsi:type="dcterms:W3CDTF">2023-10-13T16:31:00Z</dcterms:modified>
</cp:coreProperties>
</file>