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D6" w:rsidRPr="00B26C8D" w:rsidRDefault="00082FD6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82FD6" w:rsidRPr="00B26C8D" w:rsidRDefault="00082FD6" w:rsidP="009B34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>(de la pagina 1 la pagina )</w:t>
      </w:r>
    </w:p>
    <w:p w:rsidR="00082FD6" w:rsidRDefault="00082FD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82FD6" w:rsidRDefault="00082FD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82FD6" w:rsidRDefault="00082FD6">
      <w:pPr>
        <w:jc w:val="center"/>
        <w:rPr>
          <w:sz w:val="28"/>
        </w:rPr>
      </w:pPr>
    </w:p>
    <w:p w:rsidR="00082FD6" w:rsidRDefault="00082FD6">
      <w:pPr>
        <w:jc w:val="center"/>
        <w:rPr>
          <w:sz w:val="28"/>
        </w:rPr>
      </w:pPr>
    </w:p>
    <w:p w:rsidR="00082FD6" w:rsidRDefault="00082FD6">
      <w:pPr>
        <w:jc w:val="center"/>
        <w:rPr>
          <w:sz w:val="28"/>
        </w:rPr>
      </w:pPr>
    </w:p>
    <w:p w:rsidR="00082FD6" w:rsidRDefault="00082FD6">
      <w:pPr>
        <w:jc w:val="center"/>
        <w:rPr>
          <w:sz w:val="28"/>
        </w:rPr>
      </w:pPr>
    </w:p>
    <w:p w:rsidR="00082FD6" w:rsidRDefault="00082FD6">
      <w:pPr>
        <w:jc w:val="center"/>
        <w:rPr>
          <w:sz w:val="28"/>
        </w:rPr>
      </w:pPr>
    </w:p>
    <w:p w:rsidR="00082FD6" w:rsidRDefault="000B6F0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82FD6">
        <w:rPr>
          <w:b/>
          <w:bCs/>
          <w:noProof/>
          <w:spacing w:val="80"/>
          <w:sz w:val="32"/>
          <w:lang w:val="en-US"/>
        </w:rPr>
        <w:t>B.A.R.</w:t>
      </w:r>
      <w:r w:rsidR="00082FD6">
        <w:rPr>
          <w:b/>
          <w:bCs/>
          <w:spacing w:val="80"/>
          <w:sz w:val="32"/>
        </w:rPr>
        <w:t>CLUJ</w:t>
      </w:r>
    </w:p>
    <w:p w:rsidR="00082FD6" w:rsidRDefault="00082FD6">
      <w:pPr>
        <w:rPr>
          <w:b/>
          <w:bCs/>
          <w:spacing w:val="40"/>
        </w:rPr>
      </w:pPr>
    </w:p>
    <w:p w:rsidR="00082FD6" w:rsidRDefault="00082FD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82FD6" w:rsidRDefault="00082FD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octombrie 2023</w:t>
      </w:r>
    </w:p>
    <w:p w:rsidR="00082FD6" w:rsidRDefault="00082FD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82FD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82FD6" w:rsidRDefault="00082FD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82FD6" w:rsidRDefault="00082FD6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82FD6" w:rsidRDefault="00082FD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82FD6" w:rsidRDefault="00082FD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82FD6" w:rsidRDefault="00082FD6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82FD6" w:rsidRDefault="00082FD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82FD6" w:rsidRDefault="00082FD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82FD6" w:rsidRDefault="00082FD6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82FD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82FD6" w:rsidRDefault="00082FD6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82FD6" w:rsidRDefault="00082FD6">
      <w:pPr>
        <w:spacing w:line="192" w:lineRule="auto"/>
        <w:jc w:val="center"/>
      </w:pPr>
    </w:p>
    <w:p w:rsidR="00082FD6" w:rsidRDefault="00082FD6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82FD6" w:rsidRPr="006310EB" w:rsidRDefault="00082FD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2FD6" w:rsidRPr="006310EB" w:rsidRDefault="00082FD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2FD6" w:rsidRPr="006310EB" w:rsidRDefault="00082FD6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82FD6" w:rsidRPr="00A8307A" w:rsidRDefault="00082FD6" w:rsidP="00516DD3">
      <w:pPr>
        <w:pStyle w:val="Heading1"/>
        <w:spacing w:line="360" w:lineRule="auto"/>
      </w:pPr>
      <w:r w:rsidRPr="00A8307A">
        <w:t>LINIA 100</w:t>
      </w:r>
    </w:p>
    <w:p w:rsidR="00082FD6" w:rsidRPr="00A8307A" w:rsidRDefault="00082FD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82FD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82FD6" w:rsidRPr="00A8307A" w:rsidRDefault="00082FD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82FD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82FD6" w:rsidRDefault="00082FD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82FD6" w:rsidRPr="00A8307A" w:rsidRDefault="00082FD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82FD6" w:rsidRDefault="00082FD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82FD6" w:rsidRPr="00A8307A" w:rsidRDefault="00082FD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82FD6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82FD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Pr="00A8307A" w:rsidRDefault="00082FD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82FD6" w:rsidRPr="00A8307A" w:rsidRDefault="00082FD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2FD6" w:rsidRPr="00A8307A" w:rsidRDefault="00082FD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82FD6" w:rsidRPr="00A8307A" w:rsidRDefault="00082FD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82FD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82FD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82FD6" w:rsidRPr="0032656D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82FD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82FD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82FD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82FD6" w:rsidRPr="00A8307A" w:rsidRDefault="00082FD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82FD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82FD6" w:rsidRPr="00A8307A" w:rsidRDefault="00082FD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82FD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82FD6" w:rsidRPr="00A8307A" w:rsidRDefault="00082FD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82FD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82FD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82FD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82FD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82FD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184+810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184+860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7.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82FD6" w:rsidRPr="00A8307A" w:rsidRDefault="00082FD6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82FD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82FD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82FD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82FD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82FD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82FD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82FD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82FD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82FD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82FD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82FD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82FD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82FD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82FD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82FD6" w:rsidRPr="00CA7415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82FD6" w:rsidRPr="00CA7415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82FD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B943BB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082FD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82FD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82FD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82FD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82FD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82FD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82FD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82FD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82FD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82FD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82FD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82FD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2FD6" w:rsidRPr="00A8307A" w:rsidRDefault="00082FD6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82FD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82FD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82FD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82FD6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82FD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82FD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82FD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82FD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82FD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82FD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82FD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Mehadia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Lucrări RPc.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</w:tc>
      </w:tr>
      <w:tr w:rsidR="00082FD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082FD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82FD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446+700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Teregova -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Armeniș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RPc.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82FD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82FD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82FD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82FD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527+800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528+600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1A27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82FD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82FD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82FD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2FD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82FD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82FD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82FD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82FD6" w:rsidRPr="00A8307A" w:rsidRDefault="00082FD6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82FD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75A00" w:rsidRDefault="00082FD6" w:rsidP="00082FD6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82FD6" w:rsidRPr="00A8307A" w:rsidRDefault="00082FD6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82FD6" w:rsidRPr="00A8307A" w:rsidRDefault="00082FD6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Pr="00A8307A" w:rsidRDefault="00082FD6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Pr="005905D7" w:rsidRDefault="00082FD6" w:rsidP="006B4CB8">
      <w:pPr>
        <w:pStyle w:val="Heading1"/>
        <w:spacing w:line="360" w:lineRule="auto"/>
      </w:pPr>
      <w:r w:rsidRPr="005905D7">
        <w:t>LINIA 116</w:t>
      </w:r>
    </w:p>
    <w:p w:rsidR="00082FD6" w:rsidRPr="005905D7" w:rsidRDefault="00082FD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82FD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82FD6" w:rsidRPr="00743905" w:rsidRDefault="00082FD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743905" w:rsidRDefault="00082FD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82FD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82FD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82FD6" w:rsidRPr="00743905" w:rsidRDefault="00082FD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2FD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07721B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82FD6" w:rsidRPr="00743905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82FD6" w:rsidRPr="00743905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D4C6D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82FD6" w:rsidRDefault="00082FD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2FD6" w:rsidRPr="00743905" w:rsidRDefault="00082FD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743905" w:rsidRDefault="00082FD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2FD6" w:rsidRPr="00743905" w:rsidRDefault="00082FD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07721B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82FD6" w:rsidRPr="00743905" w:rsidRDefault="00082FD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640F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82FD6" w:rsidRPr="00743905" w:rsidRDefault="00082FD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A7670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82FD6" w:rsidRPr="005A7670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82FD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2FD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743905" w:rsidRDefault="00082FD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82FD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82FD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82FD6" w:rsidRPr="00743905" w:rsidRDefault="00082FD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82FD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1D7D9E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82FD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07721B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82FD6" w:rsidRPr="00743905" w:rsidRDefault="00082FD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95174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082FD6" w:rsidRPr="00743905" w:rsidRDefault="00082FD6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672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672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082FD6" w:rsidRPr="00743905" w:rsidRDefault="00082FD6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2FD6" w:rsidRPr="00575A1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82FD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2FD6" w:rsidRPr="00743905" w:rsidRDefault="00082FD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743905" w:rsidRDefault="00082FD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82FD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51657" w:rsidRDefault="00082FD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82FD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82FD6" w:rsidRPr="00743905" w:rsidRDefault="00082FD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3B409E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82FD6" w:rsidRDefault="00082FD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82FD6" w:rsidRPr="00743905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82FD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82FD6" w:rsidRPr="00743905" w:rsidRDefault="00082FD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42B20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82FD6" w:rsidRPr="00B42B20" w:rsidRDefault="00082FD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82FD6" w:rsidRPr="00743905" w:rsidRDefault="00082FD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2FD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82FD6" w:rsidRDefault="00082FD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82FD6" w:rsidRDefault="00082FD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82FD6" w:rsidRPr="00743905" w:rsidRDefault="00082FD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82FD6" w:rsidRPr="00743905" w:rsidRDefault="00082FD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82FD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82FD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82FD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2FD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82FD6" w:rsidRPr="00743905" w:rsidRDefault="00082FD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82FD6" w:rsidRPr="00D73778" w:rsidRDefault="00082FD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2FD6" w:rsidRPr="00743905" w:rsidRDefault="00082FD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73778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2FD6" w:rsidRPr="00743905" w:rsidRDefault="00082FD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2FD6" w:rsidRPr="00743905" w:rsidRDefault="00082FD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Pr="00743905" w:rsidRDefault="00082FD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2FD6" w:rsidRPr="00743905" w:rsidRDefault="00082FD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2FD6" w:rsidRPr="00743905" w:rsidRDefault="00082FD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82FD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82FD6" w:rsidRDefault="00082FD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82FD6" w:rsidRDefault="00082FD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82FD6" w:rsidRDefault="00082FD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82FD6" w:rsidRPr="00743905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82FD6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82FD6" w:rsidRPr="00743905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82FD6" w:rsidRPr="00743905" w:rsidRDefault="00082FD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82FD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82FD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082FD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82FD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082FD6" w:rsidRPr="00CD295A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82FD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82FD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82FD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82FD6" w:rsidRDefault="00082FD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82FD6" w:rsidRPr="005905D7" w:rsidRDefault="00082FD6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82FD6" w:rsidRDefault="00082FD6" w:rsidP="00E56A6A">
      <w:pPr>
        <w:pStyle w:val="Heading1"/>
        <w:spacing w:line="360" w:lineRule="auto"/>
      </w:pPr>
      <w:r>
        <w:t>LINIA 200</w:t>
      </w:r>
    </w:p>
    <w:p w:rsidR="00082FD6" w:rsidRDefault="00082FD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2FD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082FD6" w:rsidRDefault="00082FD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082FD6" w:rsidRDefault="00082FD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082FD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82FD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2058A" w:rsidRDefault="00082FD6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Pr="00F716C0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82FD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82FD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82FD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82FD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82FD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82FD6" w:rsidRDefault="00082FD6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32DF2" w:rsidRDefault="00082FD6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716C0" w:rsidRDefault="00082FD6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82FD6" w:rsidRDefault="00082FD6" w:rsidP="00623FF6">
      <w:pPr>
        <w:spacing w:before="40" w:after="40" w:line="192" w:lineRule="auto"/>
        <w:ind w:right="57"/>
        <w:rPr>
          <w:lang w:val="ro-RO"/>
        </w:rPr>
      </w:pPr>
    </w:p>
    <w:p w:rsidR="00082FD6" w:rsidRDefault="00082FD6" w:rsidP="006D4098">
      <w:pPr>
        <w:pStyle w:val="Heading1"/>
        <w:spacing w:line="360" w:lineRule="auto"/>
      </w:pPr>
      <w:r>
        <w:lastRenderedPageBreak/>
        <w:t>LINIA 201</w:t>
      </w:r>
    </w:p>
    <w:p w:rsidR="00082FD6" w:rsidRDefault="00082FD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82FD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937B4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937B4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937B4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937B4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2FD6" w:rsidRDefault="00082FD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937B4" w:rsidRDefault="00082FD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C53936">
      <w:pPr>
        <w:pStyle w:val="Heading1"/>
        <w:spacing w:line="360" w:lineRule="auto"/>
      </w:pPr>
      <w:r>
        <w:t>LINIA 202 A</w:t>
      </w:r>
    </w:p>
    <w:p w:rsidR="00082FD6" w:rsidRDefault="00082FD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082FD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74940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8429E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082FD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74940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8429E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082FD6" w:rsidRDefault="00082FD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82FD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82FD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82FD6" w:rsidRPr="00743905" w:rsidRDefault="00082FD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82FD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082FD6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43905" w:rsidRDefault="00082FD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BD3926">
      <w:pPr>
        <w:pStyle w:val="Heading1"/>
        <w:spacing w:line="360" w:lineRule="auto"/>
      </w:pPr>
      <w:r>
        <w:t>LINIA 202 B</w:t>
      </w:r>
    </w:p>
    <w:p w:rsidR="00082FD6" w:rsidRDefault="00082FD6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082FD6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C5BF9" w:rsidRDefault="00082FD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082FD6" w:rsidRDefault="00082FD6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C5BF9" w:rsidRDefault="00082FD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D268F" w:rsidRDefault="00082FD6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1B4DE9">
      <w:pPr>
        <w:pStyle w:val="Heading1"/>
        <w:spacing w:line="360" w:lineRule="auto"/>
      </w:pPr>
      <w:r>
        <w:t>LINIA 213</w:t>
      </w:r>
    </w:p>
    <w:p w:rsidR="00082FD6" w:rsidRDefault="00082FD6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082FD6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E0061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082FD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2FD6" w:rsidRDefault="00082FD6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E0061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2FD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E0061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82FD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2FD6" w:rsidRDefault="00082FD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082FD6" w:rsidRDefault="00082FD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082FD6" w:rsidRDefault="00082FD6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082FD6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082FD6" w:rsidRDefault="00082FD6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082FD6" w:rsidRDefault="00082FD6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A7F8C" w:rsidRDefault="00082FD6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082FD6" w:rsidRDefault="00082FD6" w:rsidP="005B00A7">
      <w:pPr>
        <w:pStyle w:val="Heading1"/>
        <w:spacing w:line="360" w:lineRule="auto"/>
      </w:pPr>
      <w:r>
        <w:lastRenderedPageBreak/>
        <w:t>LINIA 218</w:t>
      </w:r>
    </w:p>
    <w:p w:rsidR="00082FD6" w:rsidRDefault="00082FD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Default="00082FD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82FD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82FD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82FD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82FD6" w:rsidRDefault="00082FD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2FD6" w:rsidRDefault="00082FD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82FD6" w:rsidRDefault="00082FD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82FD6" w:rsidRPr="00465A98" w:rsidRDefault="00082FD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2FD6" w:rsidRDefault="00082FD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82FD6" w:rsidRDefault="00082FD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82FD6" w:rsidRDefault="00082FD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82FD6" w:rsidRPr="00465A98" w:rsidRDefault="00082FD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82FD6" w:rsidRDefault="00082FD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2FD6" w:rsidRDefault="00082FD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82FD6" w:rsidRPr="00465A98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82FD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F787F" w:rsidRDefault="00082FD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82FD6" w:rsidRDefault="00082FD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82FD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082FD6" w:rsidRDefault="00082FD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082FD6" w:rsidRDefault="00082FD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82FD6" w:rsidRDefault="00082FD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082FD6" w:rsidRDefault="00082FD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082FD6" w:rsidRDefault="00082FD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082FD6" w:rsidRDefault="00082FD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65A98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82FD6" w:rsidRDefault="00082FD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82FD6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82FD6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82FD6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82FD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82FD6" w:rsidRDefault="00082FD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84D71" w:rsidRDefault="00082FD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95691E">
      <w:pPr>
        <w:pStyle w:val="Heading1"/>
        <w:spacing w:line="360" w:lineRule="auto"/>
      </w:pPr>
      <w:r>
        <w:t>LINIA 300</w:t>
      </w:r>
    </w:p>
    <w:p w:rsidR="00082FD6" w:rsidRDefault="00082FD6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82FD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82FD6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82FD6" w:rsidRPr="00D344C9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2FD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2FD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082FD6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71DB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16+150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371DB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082FD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82FD6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82FD6" w:rsidRPr="004870EE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82FD6" w:rsidRDefault="00082FD6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82FD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82FD6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Pr="00D344C9" w:rsidRDefault="00082FD6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82FD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82FD6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82FD6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82FD6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82FD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82FD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82FD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82FD6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82FD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82FD6" w:rsidRPr="00AE5701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82FD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82FD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82FD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82FD6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9324E" w:rsidRDefault="00082FD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0160B5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82FD6" w:rsidRPr="006B78FD" w:rsidRDefault="00082FD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ED17B8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82FD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82FD6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82FD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82FD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2FD6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9324E" w:rsidRDefault="00082FD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0160B5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82FD6" w:rsidRPr="005C2BB7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C155E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82FD6" w:rsidRPr="00EC155E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82FD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2FD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2FD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82FD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B2A72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CB2A72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82FD6" w:rsidRPr="00CB2A72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Pr="00CB2A72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82FD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82FD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82FD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82FD6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82FD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82FD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82FD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82FD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82FD6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9324E" w:rsidRDefault="00082FD6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0160B5" w:rsidRDefault="00082FD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82FD6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82FD6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82FD6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82FD6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82FD6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Copșa Mică -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350+700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350+950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229A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82FD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82FD6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82FD6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82FD6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82FD6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82FD6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82FD6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82FD6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82FD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82FD6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82FD6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82FD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82FD6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82FD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82FD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82FD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82FD6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82FD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82FD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82FD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82FD6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82FD6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82FD6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2FD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2FD6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2FD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82FD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2FD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2FD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82FD6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82FD6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00D25" w:rsidRDefault="00082FD6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44C9" w:rsidRDefault="00082FD6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82FD6" w:rsidRPr="00836022" w:rsidRDefault="00082FD6" w:rsidP="0095691E">
      <w:pPr>
        <w:spacing w:before="40" w:line="192" w:lineRule="auto"/>
        <w:ind w:right="57"/>
        <w:rPr>
          <w:sz w:val="20"/>
          <w:lang w:val="en-US"/>
        </w:rPr>
      </w:pPr>
    </w:p>
    <w:p w:rsidR="00082FD6" w:rsidRDefault="00082FD6" w:rsidP="00956F37">
      <w:pPr>
        <w:pStyle w:val="Heading1"/>
        <w:spacing w:line="360" w:lineRule="auto"/>
      </w:pPr>
      <w:r>
        <w:lastRenderedPageBreak/>
        <w:t>LINIA 301 N</w:t>
      </w:r>
    </w:p>
    <w:p w:rsidR="00082FD6" w:rsidRDefault="00082FD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2FD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474FB0" w:rsidRDefault="00082FD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82FD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82FD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82FD6" w:rsidRDefault="00082FD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82FD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2092F" w:rsidRDefault="00082FD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E81B3B">
      <w:pPr>
        <w:pStyle w:val="Heading1"/>
        <w:spacing w:line="360" w:lineRule="auto"/>
      </w:pPr>
      <w:r>
        <w:t>LINIA 314 G</w:t>
      </w:r>
    </w:p>
    <w:p w:rsidR="00082FD6" w:rsidRDefault="00082FD6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82FD6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2FD6" w:rsidRDefault="00082FD6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82FD6" w:rsidRDefault="00082FD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2FD6" w:rsidRDefault="00082FD6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82FD6" w:rsidRDefault="00082FD6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82FD6" w:rsidRDefault="00082FD6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82FD6" w:rsidRDefault="00082FD6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82FD6" w:rsidRDefault="00082FD6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82FD6" w:rsidRDefault="00082FD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82FD6" w:rsidRDefault="00082FD6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82FD6" w:rsidRDefault="00082FD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82FD6" w:rsidRDefault="00082FD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82FD6" w:rsidRDefault="00082FD6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82FD6" w:rsidRDefault="00082FD6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F53C6" w:rsidRDefault="00082FD6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A5387">
      <w:pPr>
        <w:pStyle w:val="Heading1"/>
        <w:spacing w:line="360" w:lineRule="auto"/>
      </w:pPr>
      <w:r>
        <w:t>LINIA 316</w:t>
      </w:r>
    </w:p>
    <w:p w:rsidR="00082FD6" w:rsidRDefault="00082FD6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82FD6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82FD6" w:rsidRDefault="00082FD6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82FD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82FD6" w:rsidRDefault="00082FD6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82FD6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82FD6" w:rsidRDefault="00082FD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82FD6" w:rsidRDefault="00082FD6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82FD6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82FD6" w:rsidRDefault="00082FD6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82FD6" w:rsidRDefault="00082FD6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82FD6" w:rsidRDefault="00082FD6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82FD6" w:rsidRDefault="00082FD6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82FD6" w:rsidRDefault="00082FD6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D4385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82FD6" w:rsidRPr="00FD4385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Pr="000D7AA7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82FD6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082FD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82FD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82FD6" w:rsidRDefault="00082FD6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82FD6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82FD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82FD6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2FD6" w:rsidRPr="00B350AB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82FD6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82FD6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82FD6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82FD6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14DA4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6236C" w:rsidRDefault="00082FD6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80110B">
      <w:pPr>
        <w:pStyle w:val="Heading1"/>
        <w:spacing w:line="360" w:lineRule="auto"/>
      </w:pPr>
      <w:r>
        <w:lastRenderedPageBreak/>
        <w:t>LINIA 322</w:t>
      </w:r>
    </w:p>
    <w:p w:rsidR="00082FD6" w:rsidRDefault="00082FD6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082FD6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82FD6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082FD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47A63" w:rsidRDefault="00082FD6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2FD6" w:rsidRDefault="00082FD6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C1449C">
      <w:pPr>
        <w:pStyle w:val="Heading1"/>
        <w:spacing w:line="360" w:lineRule="auto"/>
      </w:pPr>
      <w:r>
        <w:t>LINIA 324</w:t>
      </w:r>
    </w:p>
    <w:p w:rsidR="00082FD6" w:rsidRDefault="00082FD6" w:rsidP="00D80315">
      <w:pPr>
        <w:pStyle w:val="Heading1"/>
        <w:spacing w:line="360" w:lineRule="auto"/>
        <w:rPr>
          <w:b w:val="0"/>
          <w:bCs w:val="0"/>
          <w:sz w:val="8"/>
        </w:rPr>
      </w:pPr>
      <w:r>
        <w:t>ORADEA EST - VAŞCĂU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82FD6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60+700</w:t>
            </w:r>
          </w:p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82FD6" w:rsidRDefault="00082FD6" w:rsidP="00E7490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B6E6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75+100</w:t>
            </w:r>
          </w:p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E3B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Holod -</w:t>
            </w:r>
          </w:p>
          <w:p w:rsidR="00082FD6" w:rsidRDefault="00082FD6" w:rsidP="007334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Beiuș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7334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34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A414E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Ştei</w:t>
            </w:r>
          </w:p>
          <w:p w:rsidR="00082FD6" w:rsidRDefault="00082FD6" w:rsidP="00BA41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C283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A414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C2834" w:rsidRDefault="00082FD6" w:rsidP="00BA414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A414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C022B2">
      <w:pPr>
        <w:pStyle w:val="Heading1"/>
        <w:spacing w:line="276" w:lineRule="auto"/>
      </w:pPr>
      <w:r>
        <w:t>LINIA 328</w:t>
      </w:r>
    </w:p>
    <w:p w:rsidR="00082FD6" w:rsidRDefault="00082FD6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082FD6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82FD6" w:rsidRDefault="00082FD6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082FD6" w:rsidRDefault="00082FD6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082FD6" w:rsidRDefault="00082FD6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082FD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115+650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E4B5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82FD6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A60A1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082FD6" w:rsidRDefault="00082FD6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A60A1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082FD6" w:rsidRDefault="00082FD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082FD6" w:rsidRDefault="00082FD6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082FD6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082FD6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82FD6" w:rsidRDefault="00082FD6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A2F25" w:rsidRDefault="00082FD6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082FD6" w:rsidRDefault="00082FD6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082FD6" w:rsidRDefault="00082FD6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082FD6" w:rsidRDefault="00082FD6" w:rsidP="00E5532E">
      <w:pPr>
        <w:pStyle w:val="Heading1"/>
        <w:spacing w:line="360" w:lineRule="auto"/>
      </w:pPr>
      <w:r>
        <w:t>LINIA 334</w:t>
      </w:r>
    </w:p>
    <w:p w:rsidR="00082FD6" w:rsidRDefault="00082FD6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82FD6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A5DE5" w:rsidRDefault="00082FD6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2FD6" w:rsidRDefault="00082FD6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8C333F">
      <w:pPr>
        <w:pStyle w:val="Heading1"/>
        <w:spacing w:line="360" w:lineRule="auto"/>
      </w:pPr>
      <w:r>
        <w:t>LINIA 335</w:t>
      </w:r>
    </w:p>
    <w:p w:rsidR="00082FD6" w:rsidRDefault="00082FD6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050E5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050E5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082FD6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050E5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082FD6" w:rsidRDefault="00082FD6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050E5" w:rsidRDefault="00082FD6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274DBB">
      <w:pPr>
        <w:pStyle w:val="Heading1"/>
        <w:spacing w:line="360" w:lineRule="auto"/>
      </w:pPr>
      <w:r>
        <w:t>LINIA 400</w:t>
      </w:r>
    </w:p>
    <w:p w:rsidR="00082FD6" w:rsidRDefault="00082FD6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660+432</w:t>
            </w:r>
          </w:p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82FD6" w:rsidRDefault="00082FD6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661+170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661+579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664+900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082FD6" w:rsidRDefault="00082FD6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667+645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668+785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Biharia</w:t>
            </w:r>
          </w:p>
          <w:p w:rsidR="00082FD6" w:rsidRDefault="00082FD6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între</w:t>
            </w:r>
          </w:p>
          <w:p w:rsidR="00082FD6" w:rsidRDefault="00082FD6" w:rsidP="000C0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semnalele de intrare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082FD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765+350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Carei -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776+300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Avramescu -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082FD6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344E1" w:rsidRDefault="00082FD6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082FD6" w:rsidRDefault="00082FD6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082FD6" w:rsidRDefault="00082FD6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082FD6" w:rsidRDefault="00082FD6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082FD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082FD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Botiz -</w:t>
            </w:r>
          </w:p>
          <w:p w:rsidR="00082FD6" w:rsidRDefault="00082FD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Medieșu Aurit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082FD6" w:rsidRDefault="00082FD6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B2EA6" w:rsidRDefault="00082FD6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082FD6" w:rsidRDefault="00082FD6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0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082FD6" w:rsidRDefault="00082FD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082FD6" w:rsidRDefault="00082FD6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82FD6" w:rsidRDefault="00082FD6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en-US"/>
        </w:rPr>
      </w:pPr>
    </w:p>
    <w:p w:rsidR="00082FD6" w:rsidRDefault="00082FD6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082FD6" w:rsidRDefault="00082FD6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82FD6" w:rsidRDefault="00082FD6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082FD6" w:rsidRDefault="00082FD6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2FD6" w:rsidRDefault="00082FD6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07FCB" w:rsidRDefault="00082FD6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4636F3">
      <w:pPr>
        <w:pStyle w:val="Heading1"/>
        <w:spacing w:line="360" w:lineRule="auto"/>
      </w:pPr>
      <w:r>
        <w:t>LINIA 408</w:t>
      </w:r>
    </w:p>
    <w:p w:rsidR="00082FD6" w:rsidRDefault="00082FD6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082FD6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82FD6" w:rsidRDefault="00082FD6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82FD6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76B7A" w:rsidRDefault="00082FD6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C70386">
      <w:pPr>
        <w:pStyle w:val="Heading1"/>
        <w:spacing w:line="360" w:lineRule="auto"/>
      </w:pPr>
      <w:r>
        <w:t>LINIA 409</w:t>
      </w:r>
    </w:p>
    <w:p w:rsidR="00082FD6" w:rsidRDefault="00082FD6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082FD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082FD6" w:rsidRDefault="00082FD6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2B7F" w:rsidRDefault="00082FD6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503CFC">
      <w:pPr>
        <w:pStyle w:val="Heading1"/>
        <w:spacing w:line="360" w:lineRule="auto"/>
      </w:pPr>
      <w:r>
        <w:t>LINIA 412</w:t>
      </w:r>
    </w:p>
    <w:p w:rsidR="00082FD6" w:rsidRDefault="00082FD6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82FD6" w:rsidRDefault="00082FD6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82FD6" w:rsidRDefault="00082FD6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82FD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82FD6" w:rsidRDefault="00082FD6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082FD6" w:rsidRDefault="00082FD6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82FD6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82FD6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C35B0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96332" w:rsidRDefault="00082FD6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02281B">
      <w:pPr>
        <w:pStyle w:val="Heading1"/>
        <w:spacing w:line="360" w:lineRule="auto"/>
      </w:pPr>
      <w:r>
        <w:t>LINIA 416</w:t>
      </w:r>
    </w:p>
    <w:p w:rsidR="00082FD6" w:rsidRDefault="00082FD6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82FD6" w:rsidRDefault="00082FD6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82FD6" w:rsidRDefault="00082FD6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82FD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82FD6" w:rsidRDefault="00082FD6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82FD6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20605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82FD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82FD6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082FD6" w:rsidRDefault="00082FD6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C4423F" w:rsidRDefault="00082FD6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146F4">
      <w:pPr>
        <w:pStyle w:val="Heading1"/>
        <w:spacing w:line="360" w:lineRule="auto"/>
      </w:pPr>
      <w:r>
        <w:t>LINIA 417</w:t>
      </w:r>
    </w:p>
    <w:p w:rsidR="00082FD6" w:rsidRDefault="00082FD6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55FB7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D37279">
      <w:pPr>
        <w:pStyle w:val="Heading1"/>
        <w:spacing w:line="276" w:lineRule="auto"/>
      </w:pPr>
      <w:r>
        <w:t>LINIA 418</w:t>
      </w:r>
    </w:p>
    <w:p w:rsidR="00082FD6" w:rsidRDefault="00082FD6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2FD6" w:rsidRDefault="00082FD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82FD6" w:rsidRDefault="00082FD6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82FD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96D96" w:rsidRDefault="00082FD6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82FD6" w:rsidRDefault="00082FD6" w:rsidP="00BF55B4">
      <w:pPr>
        <w:pStyle w:val="Heading1"/>
        <w:spacing w:line="360" w:lineRule="auto"/>
      </w:pPr>
      <w:r>
        <w:t>LINIA 421</w:t>
      </w:r>
    </w:p>
    <w:p w:rsidR="00082FD6" w:rsidRDefault="00082FD6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82FD6" w:rsidRDefault="00082FD6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E111C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82FD6" w:rsidRDefault="00082FD6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E111C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082FD6" w:rsidRDefault="00082FD6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60207" w:rsidRDefault="00082FD6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82FD6" w:rsidRDefault="00082FD6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21666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82FD6" w:rsidRDefault="00082FD6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26A95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82FD6" w:rsidRPr="00160207" w:rsidRDefault="00082FD6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26A95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82FD6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082FD6" w:rsidRDefault="00082FD6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7B5B08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E22A01" w:rsidRDefault="00082FD6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821666" w:rsidRDefault="00082FD6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82FD6" w:rsidRDefault="00082FD6" w:rsidP="0050463B">
      <w:pPr>
        <w:pStyle w:val="Heading1"/>
        <w:spacing w:line="360" w:lineRule="auto"/>
      </w:pPr>
      <w:r>
        <w:t>LINIA 422</w:t>
      </w:r>
    </w:p>
    <w:p w:rsidR="00082FD6" w:rsidRDefault="00082FD6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082FD6" w:rsidRDefault="00082FD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082FD6" w:rsidRPr="002E25CE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82FD6" w:rsidRDefault="00082FD6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2421E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2421E">
              <w:rPr>
                <w:b/>
                <w:bCs/>
                <w:sz w:val="19"/>
                <w:szCs w:val="19"/>
                <w:lang w:val="ro-RO"/>
              </w:rPr>
              <w:t>Ax stație Valea Vişeului-</w:t>
            </w:r>
          </w:p>
          <w:p w:rsidR="00082FD6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82FD6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231+984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Bocicoi -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02421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de viteză valabila doar pentru linia cu ecartament larg.</w:t>
            </w:r>
          </w:p>
        </w:tc>
      </w:tr>
      <w:tr w:rsidR="00082FD6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77620" w:rsidRDefault="00082FD6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146F4">
      <w:pPr>
        <w:pStyle w:val="Heading1"/>
        <w:spacing w:line="360" w:lineRule="auto"/>
      </w:pPr>
      <w:r>
        <w:t>LINIA 428</w:t>
      </w:r>
    </w:p>
    <w:p w:rsidR="00082FD6" w:rsidRDefault="00082FD6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VALEA VIȘEULUI - FRONTIERĂ UCRAINA (CALE LARGĂ)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244+742</w:t>
            </w:r>
          </w:p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245+897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Valea Vișeului -</w:t>
            </w:r>
          </w:p>
          <w:p w:rsidR="00082FD6" w:rsidRDefault="00082FD6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82FD6" w:rsidRDefault="00082FD6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L7 directă </w:t>
            </w:r>
          </w:p>
          <w:p w:rsidR="00082FD6" w:rsidRDefault="00082FD6" w:rsidP="00F21320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largă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55FB7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146F4">
      <w:pPr>
        <w:pStyle w:val="Heading1"/>
        <w:spacing w:line="360" w:lineRule="auto"/>
      </w:pPr>
      <w:r>
        <w:lastRenderedPageBreak/>
        <w:t>LINIA 429</w:t>
      </w:r>
    </w:p>
    <w:p w:rsidR="00082FD6" w:rsidRDefault="00082FD6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SIGHETUL MARMAȚIEI - CÂMPULUNG LA TISA FRONTIERĂ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82FD6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205+453</w:t>
            </w:r>
          </w:p>
          <w:p w:rsidR="00082FD6" w:rsidRDefault="00082FD6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 la Tisa -</w:t>
            </w:r>
          </w:p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Frontieră Ucraina</w:t>
            </w:r>
          </w:p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include </w:t>
            </w:r>
          </w:p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încălecată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55FB7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F2132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207+960</w:t>
            </w:r>
          </w:p>
          <w:p w:rsidR="00082FD6" w:rsidRDefault="00082FD6" w:rsidP="00087779">
            <w:pPr>
              <w:spacing w:before="24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219+885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Câmpulung la Tisa - </w:t>
            </w:r>
          </w:p>
          <w:p w:rsidR="00082FD6" w:rsidRDefault="00082FD6" w:rsidP="00087779">
            <w:pPr>
              <w:spacing w:before="120" w:after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Sighetu Marmației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655FB7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7BD3" w:rsidRDefault="00082FD6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380064">
      <w:pPr>
        <w:pStyle w:val="Heading1"/>
        <w:spacing w:line="360" w:lineRule="auto"/>
      </w:pPr>
      <w:r>
        <w:t>LINIA 500</w:t>
      </w:r>
    </w:p>
    <w:p w:rsidR="00082FD6" w:rsidRPr="00071303" w:rsidRDefault="00082FD6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82FD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82FD6" w:rsidRDefault="00082FD6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8670B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08670B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82FD6" w:rsidRPr="00456545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82FD6" w:rsidRPr="00456545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82FD6" w:rsidRPr="00456545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A3090B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77D08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377D08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82FD6" w:rsidRPr="004143AF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Pr="005F21B7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82FD6" w:rsidRDefault="00082FD6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82FD6" w:rsidRDefault="00082FD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82FD6" w:rsidRDefault="00082FD6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82FD6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Pr="00456545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82FD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82FD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82FD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82FD6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82FD6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34A55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82FD6" w:rsidRPr="00534A55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2FD6" w:rsidRPr="004143AF" w:rsidRDefault="00082FD6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34A55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82FD6" w:rsidRPr="00534A55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2FD6" w:rsidRPr="00534A55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6C1F61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D84BDE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9128E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2FD6" w:rsidRPr="00A9128E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534C03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82FD6" w:rsidRPr="00534C03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Pr="00D84BDE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F07B1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82FD6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82FD6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82FD6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82FD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82FD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82FD6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82FD6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AD0C48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Pr="00AD0C48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Default="00082FD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82FD6" w:rsidRDefault="00082FD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82FD6" w:rsidRPr="002532C4" w:rsidRDefault="00082FD6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82FD6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Pr="0037264C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Pr="003A070D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82FD6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Pr="00F401CD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82FD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82FD6" w:rsidRPr="002532C4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82FD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82FD6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82FD6" w:rsidRDefault="00082FD6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2FD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D1130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82FD6" w:rsidRPr="002D1130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82FD6" w:rsidRPr="002D1130" w:rsidRDefault="00082FD6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82FD6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082FD6" w:rsidRDefault="00082FD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082FD6" w:rsidRPr="00F407CD" w:rsidRDefault="00082FD6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082FD6" w:rsidRPr="00F407CD" w:rsidRDefault="00082FD6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82FD6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82FD6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82FD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82FD6" w:rsidRPr="00CB3447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82FD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4143AF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082FD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82FD6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82FD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82FD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82FD6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82FD6" w:rsidRPr="00BA7DAE" w:rsidRDefault="00082FD6" w:rsidP="000A5D7E">
      <w:pPr>
        <w:tabs>
          <w:tab w:val="left" w:pos="2748"/>
        </w:tabs>
        <w:rPr>
          <w:sz w:val="20"/>
          <w:lang w:val="ro-RO"/>
        </w:rPr>
      </w:pPr>
    </w:p>
    <w:p w:rsidR="00082FD6" w:rsidRDefault="00082FD6" w:rsidP="007E1810">
      <w:pPr>
        <w:pStyle w:val="Heading1"/>
        <w:spacing w:line="360" w:lineRule="auto"/>
      </w:pPr>
      <w:r>
        <w:lastRenderedPageBreak/>
        <w:t>LINIA 511</w:t>
      </w:r>
    </w:p>
    <w:p w:rsidR="00082FD6" w:rsidRPr="009B4FEF" w:rsidRDefault="00082FD6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82FD6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82FD6" w:rsidRDefault="00082FD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D33E71" w:rsidRDefault="00082FD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9E7CE7" w:rsidRDefault="00082FD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82FD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3A3B7E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082FD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82FD6" w:rsidRDefault="00082FD6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193954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82FD6" w:rsidRPr="00176852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082FD6" w:rsidRPr="00C907A0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82FD6" w:rsidRDefault="00082FD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82FD6" w:rsidRDefault="00082FD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82FD6" w:rsidRDefault="00082FD6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82FD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82FD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082FD6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5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2108A9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02EF7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BE2D76" w:rsidRDefault="00082FD6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82FD6" w:rsidRDefault="00082FD6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072BF3">
      <w:pPr>
        <w:pStyle w:val="Heading1"/>
        <w:spacing w:line="360" w:lineRule="auto"/>
      </w:pPr>
      <w:r>
        <w:t>LINIA 517</w:t>
      </w:r>
    </w:p>
    <w:p w:rsidR="00082FD6" w:rsidRDefault="00082FD6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82FD6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82FD6" w:rsidRDefault="00082FD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82FD6" w:rsidRDefault="00082FD6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82FD6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82FD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82FD6" w:rsidRDefault="00082FD6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82FD6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35265E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82FD6" w:rsidRDefault="00082FD6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82FD6" w:rsidRDefault="00082FD6" w:rsidP="00DE3370">
      <w:pPr>
        <w:pStyle w:val="Heading1"/>
        <w:spacing w:line="360" w:lineRule="auto"/>
      </w:pPr>
      <w:r>
        <w:lastRenderedPageBreak/>
        <w:t>LINIA 610</w:t>
      </w:r>
    </w:p>
    <w:p w:rsidR="00082FD6" w:rsidRDefault="00082FD6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82FD6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82FD6" w:rsidRDefault="00082FD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82FD6" w:rsidRDefault="00082FD6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82FD6" w:rsidRDefault="00082FD6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82FD6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82FD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082FD6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2FD6" w:rsidRDefault="00082FD6" w:rsidP="00082FD6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082FD6" w:rsidRDefault="00082FD6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082FD6" w:rsidRDefault="00082FD6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Pr="00F81D6F" w:rsidRDefault="00082FD6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2FD6" w:rsidRDefault="00082FD6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082FD6" w:rsidRPr="00C60E02" w:rsidRDefault="00082FD6">
      <w:pPr>
        <w:tabs>
          <w:tab w:val="left" w:pos="3768"/>
        </w:tabs>
        <w:rPr>
          <w:sz w:val="20"/>
          <w:szCs w:val="20"/>
          <w:lang w:val="ro-RO"/>
        </w:rPr>
      </w:pPr>
    </w:p>
    <w:p w:rsidR="00082FD6" w:rsidRPr="00C21F42" w:rsidRDefault="00082F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82FD6" w:rsidRPr="0035265E" w:rsidRDefault="00082F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35265E">
        <w:rPr>
          <w:rFonts w:ascii="Times New Roman" w:hAnsi="Times New Roman"/>
          <w:b/>
          <w:spacing w:val="40"/>
          <w:sz w:val="21"/>
          <w:szCs w:val="21"/>
        </w:rPr>
        <w:t>CONDIŢII  SPECIALE  DE  CIRCULAŢIE</w:t>
      </w:r>
    </w:p>
    <w:p w:rsidR="00082FD6" w:rsidRPr="0035265E" w:rsidRDefault="00082FD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1"/>
          <w:szCs w:val="21"/>
        </w:rPr>
      </w:pPr>
      <w:r w:rsidRPr="0035265E">
        <w:rPr>
          <w:rFonts w:ascii="Times New Roman" w:hAnsi="Times New Roman"/>
          <w:b/>
          <w:spacing w:val="40"/>
          <w:sz w:val="21"/>
          <w:szCs w:val="21"/>
        </w:rPr>
        <w:t xml:space="preserve"> CÂND UN FIR  AL  LINIEI  DUBLE</w:t>
      </w:r>
    </w:p>
    <w:p w:rsidR="00082FD6" w:rsidRPr="0035265E" w:rsidRDefault="00082FD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1"/>
          <w:szCs w:val="21"/>
        </w:rPr>
      </w:pPr>
      <w:r w:rsidRPr="0035265E">
        <w:rPr>
          <w:rFonts w:ascii="Times New Roman" w:hAnsi="Times New Roman"/>
          <w:b/>
          <w:spacing w:val="40"/>
          <w:sz w:val="21"/>
          <w:szCs w:val="21"/>
        </w:rPr>
        <w:t xml:space="preserve"> ESTE ÎNCHIS PENTRU EXECUTAREA LUCRĂRILOR</w:t>
      </w:r>
    </w:p>
    <w:p w:rsidR="00082FD6" w:rsidRPr="0035265E" w:rsidRDefault="00082FD6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</w:p>
    <w:p w:rsidR="00082FD6" w:rsidRPr="0035265E" w:rsidRDefault="00082FD6" w:rsidP="009257A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35265E">
        <w:rPr>
          <w:b/>
          <w:sz w:val="21"/>
          <w:szCs w:val="21"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82FD6" w:rsidRPr="0035265E" w:rsidRDefault="00082FD6" w:rsidP="00EB2AB1">
      <w:pPr>
        <w:tabs>
          <w:tab w:val="left" w:pos="851"/>
        </w:tabs>
        <w:spacing w:line="480" w:lineRule="auto"/>
        <w:jc w:val="both"/>
        <w:rPr>
          <w:b/>
          <w:sz w:val="21"/>
          <w:szCs w:val="21"/>
        </w:rPr>
      </w:pPr>
      <w:r w:rsidRPr="0035265E">
        <w:rPr>
          <w:b/>
          <w:sz w:val="21"/>
          <w:szCs w:val="21"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35265E" w:rsidRDefault="00082FD6" w:rsidP="0035265E">
      <w:pPr>
        <w:spacing w:line="480" w:lineRule="auto"/>
        <w:ind w:firstLine="851"/>
        <w:jc w:val="both"/>
        <w:rPr>
          <w:sz w:val="21"/>
          <w:szCs w:val="21"/>
        </w:rPr>
      </w:pPr>
      <w:r w:rsidRPr="0035265E">
        <w:rPr>
          <w:b/>
          <w:sz w:val="21"/>
          <w:szCs w:val="21"/>
        </w:rPr>
        <w:t>* Condiții de circulație pentru strict două locomotive cuplate pentru podurile cu capacitate portantă depășită.</w:t>
      </w:r>
    </w:p>
    <w:sectPr w:rsidR="00FB37F1" w:rsidRPr="0035265E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C5" w:rsidRDefault="00BD37C5">
      <w:r>
        <w:separator/>
      </w:r>
    </w:p>
  </w:endnote>
  <w:endnote w:type="continuationSeparator" w:id="0">
    <w:p w:rsidR="00BD37C5" w:rsidRDefault="00BD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C5" w:rsidRDefault="00BD37C5">
      <w:r>
        <w:separator/>
      </w:r>
    </w:p>
  </w:footnote>
  <w:footnote w:type="continuationSeparator" w:id="0">
    <w:p w:rsidR="00BD37C5" w:rsidRDefault="00BD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B6F0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471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7E5B88">
      <w:rPr>
        <w:b/>
        <w:bCs/>
        <w:i/>
        <w:iCs/>
        <w:sz w:val="22"/>
      </w:rPr>
      <w:t>decada 21-31 octombrie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0B6F0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471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7E5B88">
      <w:rPr>
        <w:b/>
        <w:bCs/>
        <w:i/>
        <w:iCs/>
        <w:sz w:val="22"/>
      </w:rPr>
      <w:t>decada 21-31 octombrie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C4EB9"/>
    <w:multiLevelType w:val="hybridMultilevel"/>
    <w:tmpl w:val="96F8545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5FE3934"/>
    <w:multiLevelType w:val="hybridMultilevel"/>
    <w:tmpl w:val="1A86E232"/>
    <w:lvl w:ilvl="0" w:tplc="3B5CB87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DDB4DAB"/>
    <w:multiLevelType w:val="hybridMultilevel"/>
    <w:tmpl w:val="BAE435D6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D2C203F"/>
    <w:multiLevelType w:val="hybridMultilevel"/>
    <w:tmpl w:val="CEB23B18"/>
    <w:lvl w:ilvl="0" w:tplc="AFF4D1FE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D6470BD"/>
    <w:multiLevelType w:val="hybridMultilevel"/>
    <w:tmpl w:val="945AC2A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3525885"/>
    <w:multiLevelType w:val="hybridMultilevel"/>
    <w:tmpl w:val="624EA900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4">
    <w:nsid w:val="756161A8"/>
    <w:multiLevelType w:val="hybridMultilevel"/>
    <w:tmpl w:val="4B765C94"/>
    <w:lvl w:ilvl="0" w:tplc="AFF4D1F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7"/>
  </w:num>
  <w:num w:numId="6">
    <w:abstractNumId w:val="25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35"/>
  </w:num>
  <w:num w:numId="14">
    <w:abstractNumId w:val="31"/>
  </w:num>
  <w:num w:numId="15">
    <w:abstractNumId w:val="10"/>
  </w:num>
  <w:num w:numId="16">
    <w:abstractNumId w:val="13"/>
  </w:num>
  <w:num w:numId="17">
    <w:abstractNumId w:val="20"/>
  </w:num>
  <w:num w:numId="18">
    <w:abstractNumId w:val="24"/>
  </w:num>
  <w:num w:numId="19">
    <w:abstractNumId w:val="22"/>
  </w:num>
  <w:num w:numId="20">
    <w:abstractNumId w:val="9"/>
  </w:num>
  <w:num w:numId="21">
    <w:abstractNumId w:val="8"/>
  </w:num>
  <w:num w:numId="22">
    <w:abstractNumId w:val="0"/>
  </w:num>
  <w:num w:numId="23">
    <w:abstractNumId w:val="32"/>
  </w:num>
  <w:num w:numId="24">
    <w:abstractNumId w:val="14"/>
  </w:num>
  <w:num w:numId="25">
    <w:abstractNumId w:val="30"/>
  </w:num>
  <w:num w:numId="26">
    <w:abstractNumId w:val="29"/>
  </w:num>
  <w:num w:numId="27">
    <w:abstractNumId w:val="12"/>
  </w:num>
  <w:num w:numId="28">
    <w:abstractNumId w:val="2"/>
  </w:num>
  <w:num w:numId="29">
    <w:abstractNumId w:val="21"/>
  </w:num>
  <w:num w:numId="30">
    <w:abstractNumId w:val="6"/>
  </w:num>
  <w:num w:numId="31">
    <w:abstractNumId w:val="7"/>
  </w:num>
  <w:num w:numId="32">
    <w:abstractNumId w:val="34"/>
  </w:num>
  <w:num w:numId="33">
    <w:abstractNumId w:val="28"/>
  </w:num>
  <w:num w:numId="34">
    <w:abstractNumId w:val="16"/>
  </w:num>
  <w:num w:numId="35">
    <w:abstractNumId w:val="33"/>
  </w:num>
  <w:num w:numId="36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OPd/SKwZHIgQv/UtflNOSxJvIc=" w:salt="5nJW3sG8AUcYiAvCQivzrA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6F03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265E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2C80"/>
    <w:rsid w:val="009B3471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7C5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89</Pages>
  <Words>13008</Words>
  <Characters>74147</Characters>
  <Application>Microsoft Office Word</Application>
  <DocSecurity>0</DocSecurity>
  <Lines>617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2023-10-13T16:23:00Z</dcterms:created>
  <dcterms:modified xsi:type="dcterms:W3CDTF">2023-10-13T16:23:00Z</dcterms:modified>
</cp:coreProperties>
</file>