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BD" w:rsidRPr="00B26C8D" w:rsidRDefault="002901BD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2901BD" w:rsidRPr="00B26C8D" w:rsidRDefault="002901BD" w:rsidP="004D472A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2901BD" w:rsidRDefault="002901BD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2901BD" w:rsidRDefault="002901B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2901BD" w:rsidRDefault="002901BD">
      <w:pPr>
        <w:jc w:val="center"/>
        <w:rPr>
          <w:sz w:val="28"/>
        </w:rPr>
      </w:pPr>
    </w:p>
    <w:p w:rsidR="002901BD" w:rsidRDefault="002901BD">
      <w:pPr>
        <w:jc w:val="center"/>
        <w:rPr>
          <w:sz w:val="28"/>
        </w:rPr>
      </w:pPr>
    </w:p>
    <w:p w:rsidR="002901BD" w:rsidRDefault="002901BD">
      <w:pPr>
        <w:jc w:val="center"/>
        <w:rPr>
          <w:sz w:val="28"/>
        </w:rPr>
      </w:pPr>
    </w:p>
    <w:p w:rsidR="002901BD" w:rsidRDefault="002901BD">
      <w:pPr>
        <w:jc w:val="center"/>
        <w:rPr>
          <w:sz w:val="28"/>
        </w:rPr>
      </w:pPr>
    </w:p>
    <w:p w:rsidR="002901BD" w:rsidRDefault="002901BD">
      <w:pPr>
        <w:jc w:val="center"/>
        <w:rPr>
          <w:sz w:val="28"/>
        </w:rPr>
      </w:pPr>
    </w:p>
    <w:p w:rsidR="002901BD" w:rsidRDefault="004844AB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2901BD">
        <w:rPr>
          <w:b/>
          <w:bCs/>
          <w:spacing w:val="80"/>
          <w:sz w:val="32"/>
          <w:lang w:val="en-US"/>
        </w:rPr>
        <w:t>B.A.R.</w:t>
      </w:r>
      <w:r w:rsidR="002901BD">
        <w:rPr>
          <w:b/>
          <w:bCs/>
          <w:spacing w:val="80"/>
          <w:sz w:val="32"/>
        </w:rPr>
        <w:t>IAȘI</w:t>
      </w:r>
    </w:p>
    <w:p w:rsidR="002901BD" w:rsidRDefault="002901BD">
      <w:pPr>
        <w:rPr>
          <w:b/>
          <w:bCs/>
          <w:spacing w:val="40"/>
        </w:rPr>
      </w:pPr>
    </w:p>
    <w:p w:rsidR="002901BD" w:rsidRDefault="002901BD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2901BD" w:rsidRDefault="002901BD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decembrie 2023</w:t>
      </w:r>
    </w:p>
    <w:p w:rsidR="002901BD" w:rsidRDefault="002901BD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2901BD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901BD" w:rsidRDefault="002901BD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2901BD" w:rsidRDefault="002901BD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2901BD" w:rsidRDefault="002901BD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2901BD" w:rsidRDefault="002901BD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2901BD" w:rsidRDefault="002901B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2901BD" w:rsidRDefault="002901B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901BD" w:rsidRDefault="002901BD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2901BD" w:rsidRDefault="002901BD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2901BD" w:rsidRDefault="002901BD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2901BD" w:rsidRDefault="002901BD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2901BD" w:rsidRDefault="002901BD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2901BD" w:rsidRDefault="002901BD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2901BD" w:rsidRDefault="002901BD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2901BD" w:rsidRDefault="002901BD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2901BD" w:rsidRDefault="002901BD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2901BD" w:rsidRDefault="002901BD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2901BD" w:rsidRDefault="002901BD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2901BD" w:rsidRDefault="002901BD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2901BD" w:rsidRDefault="002901BD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2901BD" w:rsidRDefault="002901BD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2901BD" w:rsidRDefault="002901B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2901BD" w:rsidRDefault="002901B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2901BD" w:rsidRDefault="002901B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2901BD" w:rsidRDefault="002901B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901BD" w:rsidRDefault="002901BD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2901BD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901BD" w:rsidRDefault="002901BD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2901BD" w:rsidRDefault="002901B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2901BD" w:rsidRDefault="002901B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2901BD" w:rsidRDefault="002901BD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2901BD" w:rsidRDefault="002901B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901BD" w:rsidRDefault="002901B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2901BD" w:rsidRDefault="002901B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901BD" w:rsidRDefault="002901B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2901BD" w:rsidRDefault="002901B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901BD" w:rsidRDefault="002901B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2901BD" w:rsidRDefault="002901BD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2901BD" w:rsidRDefault="002901BD">
      <w:pPr>
        <w:spacing w:line="192" w:lineRule="auto"/>
        <w:jc w:val="center"/>
      </w:pPr>
    </w:p>
    <w:p w:rsidR="002901BD" w:rsidRDefault="002901BD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2901BD" w:rsidRPr="006310EB" w:rsidRDefault="002901BD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2901BD" w:rsidRPr="006310EB" w:rsidRDefault="002901BD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2901BD" w:rsidRPr="006310EB" w:rsidRDefault="002901BD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2901BD" w:rsidRPr="00A8307A" w:rsidRDefault="002901BD" w:rsidP="00516DD3">
      <w:pPr>
        <w:pStyle w:val="Heading1"/>
        <w:spacing w:line="360" w:lineRule="auto"/>
      </w:pPr>
      <w:r w:rsidRPr="00A8307A">
        <w:t>LINIA 100</w:t>
      </w:r>
    </w:p>
    <w:p w:rsidR="002901BD" w:rsidRPr="00A8307A" w:rsidRDefault="002901BD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2901B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901BD" w:rsidRPr="00A8307A" w:rsidRDefault="002901B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901BD" w:rsidRPr="00A8307A" w:rsidRDefault="002901BD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901BD" w:rsidRPr="00A8307A" w:rsidRDefault="002901B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901BD" w:rsidRPr="00A8307A" w:rsidRDefault="002901B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901BD" w:rsidRPr="00A8307A" w:rsidRDefault="002901B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2901BD" w:rsidRPr="00A8307A" w:rsidRDefault="002901B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Pr="00A8307A" w:rsidRDefault="002901BD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2901B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901BD" w:rsidRPr="00A8307A" w:rsidRDefault="002901B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2901BD" w:rsidRPr="00A8307A" w:rsidRDefault="002901BD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2901BD" w:rsidRPr="00A8307A" w:rsidRDefault="002901B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901B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901BD" w:rsidRPr="00A8307A" w:rsidRDefault="002901B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901BD" w:rsidRPr="00A8307A" w:rsidRDefault="002901B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2901BD" w:rsidRPr="00A8307A" w:rsidRDefault="002901B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2901BD" w:rsidRPr="00A8307A" w:rsidRDefault="002901B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2901B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Default="002901BD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2901BD" w:rsidRDefault="002901BD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2901BD" w:rsidRPr="00A8307A" w:rsidRDefault="002901BD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2901B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Default="002901B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2901BD" w:rsidRDefault="002901B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2901BD" w:rsidRDefault="002901B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2901BD" w:rsidRPr="00A8307A" w:rsidRDefault="002901B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2901BD" w:rsidRDefault="002901B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2901BD" w:rsidRDefault="002901B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901BD" w:rsidRDefault="002901B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2901BD" w:rsidRDefault="002901B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2901BD" w:rsidRPr="00A8307A" w:rsidRDefault="002901B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Default="002901BD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2901BD" w:rsidRDefault="002901BD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2901BD" w:rsidRPr="00A8307A" w:rsidRDefault="002901BD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2901BD" w:rsidRDefault="002901B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2901BD" w:rsidRPr="00A8307A" w:rsidRDefault="002901B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2901BD" w:rsidRPr="00A8307A" w:rsidRDefault="002901B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2901BD" w:rsidRPr="00A8307A" w:rsidRDefault="002901B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Pr="00A8307A" w:rsidRDefault="002901B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2901BD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2901BD" w:rsidRPr="00A8307A" w:rsidRDefault="002901B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Pr="00A8307A" w:rsidRDefault="002901B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2901B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2901BD" w:rsidRPr="00A8307A" w:rsidRDefault="002901B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Default="002901BD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901BD" w:rsidRPr="00A8307A" w:rsidRDefault="002901BD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2901BD" w:rsidRPr="00A8307A" w:rsidRDefault="002901B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2901BD" w:rsidRPr="00A8307A" w:rsidRDefault="002901B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2901BD" w:rsidRPr="00A8307A" w:rsidRDefault="002901BD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2901BD" w:rsidRPr="00A8307A" w:rsidRDefault="002901BD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37+000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2901B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2901B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2901BD" w:rsidRPr="0032656D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901BD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2901B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2901B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2901B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2901BD" w:rsidRPr="00A8307A" w:rsidRDefault="002901BD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01BD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2901BD" w:rsidRPr="00A8307A" w:rsidRDefault="002901BD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901B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901B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901B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901B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901B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2901BD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901BD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2901BD" w:rsidRPr="00A8307A" w:rsidRDefault="002901B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901BD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901BD" w:rsidRPr="00A8307A" w:rsidRDefault="002901BD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2901BD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01BD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01BD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2901B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2901BD" w:rsidRPr="00A8307A" w:rsidRDefault="002901B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2901B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2901BD" w:rsidRPr="00A8307A" w:rsidRDefault="002901BD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2901B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2901BD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2901BD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2901B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:rsidR="002901BD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2901BD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2901BD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2901B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2901B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2901B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2901B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2901B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2901B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2901BD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2901B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2901BD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2901BD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8B31A4">
            <w:pPr>
              <w:spacing w:before="40" w:after="40" w:line="276" w:lineRule="auto"/>
              <w:ind w:left="7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                               viteză.</w:t>
            </w:r>
          </w:p>
        </w:tc>
      </w:tr>
      <w:tr w:rsidR="002901B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01BD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2901BD" w:rsidRPr="00A8307A" w:rsidRDefault="002901BD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2901B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901BD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2901BD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2901BD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2901BD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2901B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2901B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2901B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2901BD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2901BD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2901BD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2901BD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2901BD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901BD" w:rsidRPr="00A8307A" w:rsidRDefault="002901B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2901BD" w:rsidRPr="00A8307A" w:rsidRDefault="002901B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2901BD" w:rsidRPr="00A8307A" w:rsidRDefault="002901B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2901BD" w:rsidRPr="00A8307A" w:rsidRDefault="002901B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2901BD" w:rsidRPr="00A8307A" w:rsidRDefault="002901B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2901BD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901BD" w:rsidRPr="00A8307A" w:rsidRDefault="002901B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2901BD" w:rsidRPr="00A8307A" w:rsidRDefault="002901B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2901BD" w:rsidRPr="00A8307A" w:rsidRDefault="002901B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2901BD" w:rsidRPr="00A8307A" w:rsidRDefault="002901B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2901BD" w:rsidRPr="00A8307A" w:rsidRDefault="002901B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2901BD" w:rsidRPr="00A8307A" w:rsidRDefault="002901B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2901BD" w:rsidRPr="00A8307A" w:rsidRDefault="002901B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2901BD" w:rsidRPr="00A8307A" w:rsidRDefault="002901B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2901BD" w:rsidRPr="00A8307A" w:rsidRDefault="002901B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2901B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2901BD" w:rsidRPr="00A8307A" w:rsidRDefault="002901B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2901BD" w:rsidRPr="00A8307A" w:rsidRDefault="002901B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2901BD" w:rsidRPr="00A8307A" w:rsidRDefault="002901B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2901BD" w:rsidRPr="00A8307A" w:rsidRDefault="002901B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901BD" w:rsidRPr="00A8307A" w:rsidRDefault="002901BD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peste sch. </w:t>
            </w:r>
            <w:r>
              <w:rPr>
                <w:b/>
                <w:bCs/>
                <w:sz w:val="20"/>
              </w:rPr>
              <w:t>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01B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01B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901BD" w:rsidRPr="00A8307A" w:rsidRDefault="002901B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2901BD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2901BD" w:rsidRPr="00A8307A" w:rsidRDefault="002901B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901BD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2901BD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2901BD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2901BD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2901BD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2901BD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2901BD" w:rsidRPr="00CA7415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2901BD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2901BD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2901BD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2901BD" w:rsidRPr="00CA7415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2901BD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01BD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278+700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:rsidR="002901BD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2901BD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X+Y,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5,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2901BD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2901BD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287+640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2901BD" w:rsidRPr="00A8307A" w:rsidRDefault="002901BD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684D52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84D52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2901BD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B943BB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2901B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2901BD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901BD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2901BD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2901B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2901B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2901BD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2901B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2901B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2901BD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2901BD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2901B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2901B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01BD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2901B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2901B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2901BD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2901BD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2901BD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2901BD" w:rsidRPr="00A8307A" w:rsidRDefault="002901BD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2901BD" w:rsidRPr="00A8307A" w:rsidRDefault="002901BD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2901BD" w:rsidRPr="00A8307A" w:rsidRDefault="002901BD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901BD" w:rsidRPr="00A8307A" w:rsidRDefault="002901BD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2901BD" w:rsidRPr="00A8307A" w:rsidRDefault="002901BD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2901BD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901BD" w:rsidRPr="00A8307A" w:rsidRDefault="002901BD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2901BD" w:rsidRPr="00A8307A" w:rsidRDefault="002901BD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2901BD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901BD" w:rsidRPr="00A8307A" w:rsidRDefault="002901BD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2901BD" w:rsidRPr="00A8307A" w:rsidRDefault="002901BD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2901BD" w:rsidRPr="00A8307A" w:rsidRDefault="002901BD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2901BD" w:rsidRPr="00A8307A" w:rsidRDefault="002901BD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2901BD" w:rsidRPr="00A8307A" w:rsidRDefault="002901BD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2901BD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2901BD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2901BD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2901BD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2901B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901BD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2901B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2901B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2901BD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2901BD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2901BD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2901BD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2901BD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2901B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2901B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2901B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2901B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450+830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450+895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Armeniș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Slatina Timiș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2901B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2901B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2901B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2901B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2901BD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2901BD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2901BD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Default="002901BD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2901BD" w:rsidRPr="00A8307A" w:rsidRDefault="002901BD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2901BD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2901B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2901B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901B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901B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2901B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01B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2901B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2901B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2901BD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2901BD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2901BD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2901B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2901B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2901B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2901B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2901B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2901BD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2901BD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2901BD" w:rsidRPr="00A8307A" w:rsidRDefault="002901BD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2901BD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75A00" w:rsidRDefault="002901BD" w:rsidP="002901BD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2901BD" w:rsidRPr="00A8307A" w:rsidRDefault="002901B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A8307A" w:rsidRDefault="002901B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901BD" w:rsidRPr="00A8307A" w:rsidRDefault="002901BD" w:rsidP="008B25EE">
      <w:pPr>
        <w:spacing w:before="40" w:after="40" w:line="192" w:lineRule="auto"/>
        <w:ind w:right="57"/>
        <w:rPr>
          <w:sz w:val="20"/>
        </w:rPr>
      </w:pPr>
    </w:p>
    <w:p w:rsidR="002901BD" w:rsidRDefault="002901BD" w:rsidP="0095691E">
      <w:pPr>
        <w:pStyle w:val="Heading1"/>
        <w:spacing w:line="360" w:lineRule="auto"/>
      </w:pPr>
      <w:r>
        <w:t>LINIA 300</w:t>
      </w:r>
    </w:p>
    <w:p w:rsidR="002901BD" w:rsidRDefault="002901BD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2901B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01BD" w:rsidRDefault="002901B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01BD" w:rsidRDefault="002901B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01BD" w:rsidRDefault="002901B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01BD" w:rsidRDefault="002901B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Pr="00D344C9" w:rsidRDefault="002901B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2901B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ieșiri </w:t>
            </w:r>
          </w:p>
          <w:p w:rsidR="002901BD" w:rsidRPr="00D344C9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2901BD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01BD" w:rsidRDefault="002901B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01BD" w:rsidRDefault="002901B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2901BD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Chitila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46,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9+650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directă.</w:t>
            </w:r>
          </w:p>
        </w:tc>
      </w:tr>
      <w:tr w:rsidR="002901BD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 -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5 - 7 Cap X.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și 7 Cap X.</w:t>
            </w:r>
          </w:p>
        </w:tc>
      </w:tr>
      <w:tr w:rsidR="002901B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Periș -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01B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37+300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Periș -</w:t>
            </w:r>
          </w:p>
          <w:p w:rsidR="002901BD" w:rsidRDefault="002901BD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01BD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:rsidR="002901BD" w:rsidRPr="004870EE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2901B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2901B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2901B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2901BD" w:rsidRDefault="002901BD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2901B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2901B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901BD" w:rsidRPr="00D344C9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2901BD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901BD" w:rsidRDefault="002901B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2901BD" w:rsidRPr="00D344C9" w:rsidRDefault="002901B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2901BD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25, 29, 31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 şi 29.</w:t>
            </w:r>
          </w:p>
        </w:tc>
      </w:tr>
      <w:tr w:rsidR="002901BD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2901BD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2901BD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Călători 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2901B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2901B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Braşov -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901B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901BD" w:rsidRDefault="002901B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901B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3 directă și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2901B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2901BD" w:rsidRDefault="002901BD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178+800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901BD" w:rsidRDefault="002901BD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2901BD" w:rsidRDefault="002901BD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provozoriu.</w:t>
            </w:r>
          </w:p>
        </w:tc>
      </w:tr>
      <w:tr w:rsidR="002901B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901B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2901BD" w:rsidRDefault="002901BD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Default="002901BD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901BD" w:rsidRDefault="002901BD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1, de pe firul I </w:t>
            </w:r>
          </w:p>
          <w:p w:rsidR="002901BD" w:rsidRDefault="002901BD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pe firul II.</w:t>
            </w:r>
          </w:p>
        </w:tc>
      </w:tr>
      <w:tr w:rsidR="002901B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2901B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184+000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901BD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901BD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901BD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901BD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901BD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195+050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2901BD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2901BD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207+370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e la ax staţie până la 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sch. 12 Cap Y, </w:t>
            </w:r>
          </w:p>
          <w:p w:rsidR="002901BD" w:rsidRPr="00AE5701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2901BD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901B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2901B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2901B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01BD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2901BD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2901B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2901B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901BD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9324E" w:rsidRDefault="002901BD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901BD" w:rsidRPr="000160B5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:rsidR="002901BD" w:rsidRPr="006B78FD" w:rsidRDefault="002901BD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901BD" w:rsidRPr="00ED17B8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2901BD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2901BD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2901B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2901B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2901B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9324E" w:rsidRDefault="002901BD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901BD" w:rsidRPr="000160B5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:rsidR="002901BD" w:rsidRPr="005C2BB7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C155E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2901B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Semnalizată ca limitare de viteză.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Cu inductori de 2000 Hz la paleta de avertizare.</w:t>
            </w:r>
          </w:p>
          <w:p w:rsidR="002901BD" w:rsidRPr="00EC155E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Pod provizoriu.</w:t>
            </w:r>
          </w:p>
        </w:tc>
      </w:tr>
      <w:tr w:rsidR="002901B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901B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2901B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2901B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în capătul dinspre Rupea.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  provizoriu.</w:t>
            </w:r>
          </w:p>
        </w:tc>
      </w:tr>
      <w:tr w:rsidR="002901B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Rupea,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km 250+750 la paleta de avertizare.</w:t>
            </w:r>
          </w:p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2901B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B2A72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901BD" w:rsidRPr="00CB2A72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Cu inductori de 2000 Hz.</w:t>
            </w:r>
          </w:p>
          <w:p w:rsidR="002901BD" w:rsidRPr="00CB2A72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2901B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901BD" w:rsidRPr="00CB2A72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2901BD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2901B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2901B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901B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2901BD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2901B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2901B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Pr="00D344C9" w:rsidRDefault="002901BD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2901B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2901B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901B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2901B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Pr="00D344C9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2901B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 -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289+500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901B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292+900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Albeşti Tîrnava 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2901B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2901BD" w:rsidRDefault="002901BD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2901BD" w:rsidRDefault="002901BD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2901BD" w:rsidRDefault="002901BD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2901BD" w:rsidRDefault="002901BD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9324E" w:rsidRDefault="002901BD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901BD" w:rsidRPr="000160B5" w:rsidRDefault="002901BD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297+609.</w:t>
            </w:r>
          </w:p>
          <w:p w:rsidR="002901BD" w:rsidRDefault="002901BD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2901BD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</w:tc>
      </w:tr>
      <w:tr w:rsidR="002901BD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 -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(lipsă vizibilitate semnale de avarie S2 și S4 de la trecerea la nivel cu calea ferată km 372+876).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2901BD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2901BD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01BD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2901BD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2901BD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 -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2901BD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2901BD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Unirea -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2901BD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2901BD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442+000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Între orele 19,00 - 07,00.</w:t>
            </w:r>
          </w:p>
          <w:p w:rsidR="002901BD" w:rsidRPr="00D344C9" w:rsidRDefault="002901BD" w:rsidP="00A15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901BD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0019E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:rsidR="002901BD" w:rsidRDefault="002901BD" w:rsidP="000019E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0019E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442+000</w:t>
            </w:r>
          </w:p>
          <w:p w:rsidR="002901BD" w:rsidRDefault="002901BD" w:rsidP="000019E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0019E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RV, Protecție muncitori.</w:t>
            </w:r>
          </w:p>
          <w:p w:rsidR="002901BD" w:rsidRDefault="002901BD" w:rsidP="000019E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Între orele 07,00 - 19,00.</w:t>
            </w:r>
          </w:p>
          <w:p w:rsidR="002901BD" w:rsidRDefault="002901BD" w:rsidP="000019E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2901BD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2901BD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2901BD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2901BD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2901B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01BD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01B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01B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472+700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S. Boju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 protecție muncitori.</w:t>
            </w:r>
          </w:p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2901B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01B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la călcâi sch.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toți sch.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bretea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Huedin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01BD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551+351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Huedin -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RV, protecție muncitori.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Brăişoru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01BD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Ciucea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Bulz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01BD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Braţca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9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01B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Şuncuiuş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Vadu Crişului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 stație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01B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616+875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Vadu Crişului -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2901B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2901B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01B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641+125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01B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643+106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01B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2901B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2901B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2901BD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2901B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2901BD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2901BD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2901BD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2901B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2901B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901B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901B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901B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2901BD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00D25" w:rsidRDefault="002901B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44C9" w:rsidRDefault="002901B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2901BD" w:rsidRPr="00836022" w:rsidRDefault="002901BD" w:rsidP="0095691E">
      <w:pPr>
        <w:spacing w:before="40" w:line="192" w:lineRule="auto"/>
        <w:ind w:right="57"/>
        <w:rPr>
          <w:sz w:val="20"/>
          <w:lang w:val="en-US"/>
        </w:rPr>
      </w:pPr>
    </w:p>
    <w:p w:rsidR="002901BD" w:rsidRDefault="002901BD" w:rsidP="00956F37">
      <w:pPr>
        <w:pStyle w:val="Heading1"/>
        <w:spacing w:line="360" w:lineRule="auto"/>
      </w:pPr>
      <w:r>
        <w:t>LINIA 301 N</w:t>
      </w:r>
    </w:p>
    <w:p w:rsidR="002901BD" w:rsidRDefault="002901BD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901B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01BD" w:rsidRDefault="002901B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2092F" w:rsidRDefault="002901B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01BD" w:rsidRDefault="002901B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2092F" w:rsidRDefault="002901B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01BD" w:rsidRDefault="002901B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2092F" w:rsidRDefault="002901B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Pr="00474FB0" w:rsidRDefault="002901B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2901B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01BD" w:rsidRDefault="002901B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2092F" w:rsidRDefault="002901B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2901B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01BD" w:rsidRDefault="002901B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2092F" w:rsidRDefault="002901B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01BD" w:rsidRDefault="002901B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2901BD" w:rsidRDefault="002901B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2901BD" w:rsidRDefault="002901B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2092F" w:rsidRDefault="002901B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2901BD" w:rsidRDefault="002901B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2901BD" w:rsidRDefault="002901B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2901BD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2901BD" w:rsidRDefault="002901B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2092F" w:rsidRDefault="002901B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901BD" w:rsidRDefault="002901BD">
      <w:pPr>
        <w:spacing w:before="40" w:after="40" w:line="192" w:lineRule="auto"/>
        <w:ind w:right="57"/>
        <w:rPr>
          <w:sz w:val="20"/>
        </w:rPr>
      </w:pPr>
    </w:p>
    <w:p w:rsidR="002901BD" w:rsidRDefault="002901BD" w:rsidP="003260D9">
      <w:pPr>
        <w:pStyle w:val="Heading1"/>
        <w:spacing w:line="360" w:lineRule="auto"/>
      </w:pPr>
      <w:r>
        <w:lastRenderedPageBreak/>
        <w:t>LINIA 301 P</w:t>
      </w:r>
    </w:p>
    <w:p w:rsidR="002901BD" w:rsidRDefault="002901BD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901B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01BD" w:rsidRDefault="002901B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01BD" w:rsidRDefault="002901B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2901B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01BD" w:rsidRDefault="002901B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2901B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2901BD" w:rsidRDefault="002901B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2901BD" w:rsidRDefault="002901B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901BD" w:rsidRDefault="002901B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01BD" w:rsidRDefault="002901B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2901B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2901B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2901B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2901B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2901B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2901B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2901B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2901B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2901BD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2901BD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2901BD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2901BD" w:rsidRDefault="002901BD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2901BD" w:rsidRDefault="002901BD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B37B8" w:rsidRDefault="002901B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901BD" w:rsidRDefault="002901BD">
      <w:pPr>
        <w:spacing w:before="40" w:after="40" w:line="192" w:lineRule="auto"/>
        <w:ind w:right="57"/>
        <w:rPr>
          <w:sz w:val="20"/>
        </w:rPr>
      </w:pPr>
    </w:p>
    <w:p w:rsidR="002901BD" w:rsidRDefault="002901BD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2901BD" w:rsidRDefault="002901BD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901BD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94E5B" w:rsidRDefault="002901B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2901BD" w:rsidRDefault="002901BD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2901BD" w:rsidRDefault="002901BD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2901BD" w:rsidRDefault="002901B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2901BD" w:rsidRDefault="002901B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901BD" w:rsidRDefault="002901B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94E5B" w:rsidRDefault="002901B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94E5B" w:rsidRDefault="002901B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94E5B" w:rsidRDefault="002901B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2901BD" w:rsidRDefault="002901BD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2901BD" w:rsidRDefault="002901BD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2901BD" w:rsidRDefault="002901BD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94E5B" w:rsidRDefault="002901B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94E5B" w:rsidRDefault="002901BD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2901BD" w:rsidRDefault="002901BD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2901BD" w:rsidRDefault="002901BD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94E5B" w:rsidRDefault="002901BD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901BD" w:rsidRDefault="002901BD">
      <w:pPr>
        <w:spacing w:before="40" w:after="40" w:line="192" w:lineRule="auto"/>
        <w:ind w:right="57"/>
        <w:rPr>
          <w:sz w:val="20"/>
          <w:lang w:val="en-US"/>
        </w:rPr>
      </w:pPr>
    </w:p>
    <w:p w:rsidR="002901BD" w:rsidRDefault="002901BD" w:rsidP="003A5387">
      <w:pPr>
        <w:pStyle w:val="Heading1"/>
        <w:spacing w:line="360" w:lineRule="auto"/>
      </w:pPr>
      <w:r>
        <w:lastRenderedPageBreak/>
        <w:t>LINIA 316</w:t>
      </w:r>
    </w:p>
    <w:p w:rsidR="002901BD" w:rsidRDefault="002901BD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901BD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:rsidR="002901BD" w:rsidRDefault="002901B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901BD" w:rsidRDefault="002901B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2901BD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:rsidR="002901BD" w:rsidRDefault="002901B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901BD" w:rsidRDefault="002901B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:rsidR="002901BD" w:rsidRDefault="002901B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:rsidR="002901BD" w:rsidRDefault="002901B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:rsidR="002901BD" w:rsidRDefault="002901B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:rsidR="002901BD" w:rsidRDefault="002901B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2901BD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2901BD" w:rsidRDefault="002901B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57+550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Bicsadu Oltului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14DA4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14DA4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2901BD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</w:t>
            </w:r>
            <w:r>
              <w:rPr>
                <w:b/>
                <w:bCs/>
                <w:sz w:val="18"/>
                <w:szCs w:val="18"/>
              </w:rPr>
              <w:t>ele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14DA4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2901BD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110+100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și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Mădăraş Ciuc - </w:t>
            </w:r>
          </w:p>
          <w:p w:rsidR="002901BD" w:rsidRDefault="002901BD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14DA4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14DA4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112+900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Mădăraş Ciuc -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14DA4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14DA4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14DA4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14DA4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14DA4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14DA4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130+950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14DA4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D4385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:rsidR="002901BD" w:rsidRPr="00FD4385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14DA4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171+200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2901BD" w:rsidRDefault="002901BD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2901BD" w:rsidRDefault="002901BD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14DA4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Pr="000D7AA7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2901BD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14DA4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14DA4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14DA4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14DA4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2901B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14DA4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01B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14DA4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01BD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14DA4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14DA4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14DA4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14DA4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2901BD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14DA4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2901BD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14DA4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2901BD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2901BD" w:rsidRPr="00B350AB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14DA4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și 14.</w:t>
            </w:r>
          </w:p>
        </w:tc>
      </w:tr>
      <w:tr w:rsidR="002901BD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14DA4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2 - 8 abătute. </w:t>
            </w:r>
          </w:p>
        </w:tc>
      </w:tr>
      <w:tr w:rsidR="002901BD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14DA4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14DA4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2 - 8.</w:t>
            </w:r>
          </w:p>
        </w:tc>
      </w:tr>
      <w:tr w:rsidR="002901BD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10, 11, 12 și 14.</w:t>
            </w:r>
          </w:p>
        </w:tc>
      </w:tr>
      <w:tr w:rsidR="002901BD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14DA4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6236C" w:rsidRDefault="002901B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:rsidR="002901BD" w:rsidRDefault="002901BD">
      <w:pPr>
        <w:spacing w:before="40" w:after="40" w:line="192" w:lineRule="auto"/>
        <w:ind w:right="57"/>
        <w:rPr>
          <w:sz w:val="20"/>
        </w:rPr>
      </w:pPr>
    </w:p>
    <w:p w:rsidR="002901BD" w:rsidRDefault="002901BD" w:rsidP="00503CFC">
      <w:pPr>
        <w:pStyle w:val="Heading1"/>
        <w:spacing w:line="360" w:lineRule="auto"/>
      </w:pPr>
      <w:r>
        <w:lastRenderedPageBreak/>
        <w:t>LINIA 412</w:t>
      </w:r>
    </w:p>
    <w:p w:rsidR="002901BD" w:rsidRDefault="002901BD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901BD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C35B0" w:rsidRDefault="002901BD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:rsidR="002901BD" w:rsidRDefault="002901BD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:rsidR="002901BD" w:rsidRDefault="002901BD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2901BD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:rsidR="002901BD" w:rsidRDefault="002901B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01BD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C35B0" w:rsidRDefault="002901B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2901BD" w:rsidRDefault="002901B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C35B0" w:rsidRDefault="002901B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2901BD" w:rsidRDefault="002901B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:rsidR="002901BD" w:rsidRDefault="002901B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:rsidR="002901BD" w:rsidRDefault="002901B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01BD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2901BD" w:rsidRDefault="002901B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2901BD" w:rsidRDefault="002901B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01BD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Bonțida - </w:t>
            </w:r>
          </w:p>
          <w:p w:rsidR="002901BD" w:rsidRDefault="002901B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01BD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:rsidR="002901BD" w:rsidRDefault="002901B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2 -</w:t>
            </w:r>
          </w:p>
          <w:p w:rsidR="002901BD" w:rsidRDefault="002901B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01BD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C35B0" w:rsidRDefault="002901B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2901BD" w:rsidRDefault="002901B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C35B0" w:rsidRDefault="002901B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:rsidR="002901BD" w:rsidRDefault="002901B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C35B0" w:rsidRDefault="002901B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2901BD" w:rsidRDefault="002901B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13,</w:t>
            </w:r>
          </w:p>
          <w:p w:rsidR="002901BD" w:rsidRDefault="002901BD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C35B0" w:rsidRDefault="002901B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 -</w:t>
            </w:r>
          </w:p>
          <w:p w:rsidR="002901BD" w:rsidRDefault="002901B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C35B0" w:rsidRDefault="002901B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2901BD" w:rsidRDefault="002901B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01BD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81+350</w:t>
            </w:r>
          </w:p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Protecție muncitori, </w:t>
            </w:r>
          </w:p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orele 05,00 - 21,00.</w:t>
            </w:r>
          </w:p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92+150</w:t>
            </w:r>
          </w:p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01B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C35B0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C35B0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2901BD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C35B0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01BD" w:rsidRPr="005C35B0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01BD" w:rsidRPr="005C35B0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C35B0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C35B0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2901BD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C35B0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6332" w:rsidRDefault="002901B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901BD" w:rsidRDefault="002901BD">
      <w:pPr>
        <w:spacing w:before="40" w:after="40" w:line="192" w:lineRule="auto"/>
        <w:ind w:right="57"/>
        <w:rPr>
          <w:sz w:val="20"/>
        </w:rPr>
      </w:pPr>
    </w:p>
    <w:p w:rsidR="002901BD" w:rsidRDefault="002901BD" w:rsidP="0002281B">
      <w:pPr>
        <w:pStyle w:val="Heading1"/>
        <w:spacing w:line="360" w:lineRule="auto"/>
      </w:pPr>
      <w:r>
        <w:t>LINIA 416</w:t>
      </w:r>
    </w:p>
    <w:p w:rsidR="002901BD" w:rsidRDefault="002901BD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901BD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2901BD" w:rsidRDefault="002901B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:rsidR="002901BD" w:rsidRDefault="002901BD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2901BD" w:rsidRDefault="002901B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:rsidR="002901BD" w:rsidRDefault="002901BD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:rsidR="002901BD" w:rsidRDefault="002901B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:rsidR="002901BD" w:rsidRDefault="002901B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901BD" w:rsidRDefault="002901B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2901BD" w:rsidRDefault="002901B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2901BD" w:rsidRDefault="002901B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:rsidR="002901BD" w:rsidRDefault="002901B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:rsidR="002901BD" w:rsidRDefault="002901B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:rsidR="002901BD" w:rsidRDefault="002901B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:rsidR="002901BD" w:rsidRDefault="002901B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:rsidR="002901BD" w:rsidRDefault="002901B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901BD" w:rsidRDefault="002901B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2901BD" w:rsidRDefault="002901B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:rsidR="002901BD" w:rsidRDefault="002901B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901BD" w:rsidRDefault="002901B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2901BD" w:rsidRDefault="002901B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:rsidR="002901BD" w:rsidRDefault="002901B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:rsidR="002901BD" w:rsidRDefault="002901B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:rsidR="002901BD" w:rsidRDefault="002901B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2901BD" w:rsidRDefault="002901B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2901BD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:rsidR="002901BD" w:rsidRDefault="002901B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doar pentru trenurile remorcate cu cel puțin două locomotive în cap.</w:t>
            </w:r>
          </w:p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2901BD" w:rsidRDefault="002901BD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21+880</w:t>
            </w:r>
          </w:p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4+350</w:t>
            </w:r>
          </w:p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Mogoșeni</w:t>
            </w:r>
          </w:p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2901BD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Rebrișoara - </w:t>
            </w:r>
          </w:p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20605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901BD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2901BD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2901BD" w:rsidRDefault="002901BD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2901BD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2901BD" w:rsidRDefault="002901BD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2901B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0+590</w:t>
            </w:r>
          </w:p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Ilva Mică -</w:t>
            </w:r>
          </w:p>
          <w:p w:rsidR="002901BD" w:rsidRDefault="002901BD" w:rsidP="005727D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4423F" w:rsidRDefault="002901B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2901BD" w:rsidRDefault="002901BD">
      <w:pPr>
        <w:spacing w:before="40" w:after="40" w:line="192" w:lineRule="auto"/>
        <w:ind w:right="57"/>
        <w:rPr>
          <w:sz w:val="20"/>
        </w:rPr>
      </w:pPr>
    </w:p>
    <w:p w:rsidR="002901BD" w:rsidRDefault="002901BD" w:rsidP="00380064">
      <w:pPr>
        <w:pStyle w:val="Heading1"/>
        <w:spacing w:line="360" w:lineRule="auto"/>
      </w:pPr>
      <w:r>
        <w:t>LINIA 500</w:t>
      </w:r>
    </w:p>
    <w:p w:rsidR="002901BD" w:rsidRPr="00071303" w:rsidRDefault="002901BD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901B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:rsidR="002901BD" w:rsidRDefault="002901B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Ploiești Sud - </w:t>
            </w:r>
          </w:p>
          <w:p w:rsidR="002901BD" w:rsidRDefault="002901B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2901BD" w:rsidRDefault="002901B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:rsidR="002901BD" w:rsidRDefault="002901B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2901BD" w:rsidRDefault="002901BD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2901BD" w:rsidRDefault="002901B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:rsidR="002901BD" w:rsidRDefault="002901B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:rsidR="002901BD" w:rsidRDefault="002901B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2901BD" w:rsidRDefault="002901B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08670B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2901BD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:rsidR="002901BD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08670B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2901BD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:rsidR="002901BD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2901BD" w:rsidRDefault="002901B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456545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56545" w:rsidRDefault="002901B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2901BD" w:rsidRPr="00456545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56545" w:rsidRDefault="002901B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56545" w:rsidRDefault="002901B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56545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01B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456545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56545" w:rsidRDefault="002901B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2901BD" w:rsidRPr="00456545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56545" w:rsidRDefault="002901B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56545" w:rsidRDefault="002901B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56545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01B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456545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2901BD" w:rsidRPr="00456545" w:rsidRDefault="002901B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2901BD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2901BD" w:rsidRPr="00456545" w:rsidRDefault="002901B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143AF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901BD" w:rsidRPr="00A3090B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456545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2901BD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:rsidR="002901BD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:rsidR="002901BD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:rsidR="002901BD" w:rsidRDefault="002901B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77D08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377D08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:rsidR="002901BD" w:rsidRPr="004143AF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2901B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456545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:rsidR="002901BD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2901BD" w:rsidRDefault="002901B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Pr="005F21B7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2901B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456545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:rsidR="002901BD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2901BD" w:rsidRDefault="002901B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2901B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456545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:rsidR="002901BD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2901BD" w:rsidRDefault="002901B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2901B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456545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2901BD" w:rsidRDefault="002901B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2901BD" w:rsidRDefault="002901B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:rsidR="002901BD" w:rsidRDefault="002901B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901B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456545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2901BD" w:rsidRDefault="002901B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112+950</w:t>
            </w:r>
          </w:p>
          <w:p w:rsidR="002901BD" w:rsidRDefault="002901B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2.</w:t>
            </w:r>
          </w:p>
        </w:tc>
      </w:tr>
      <w:tr w:rsidR="002901B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456545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Ulmeni -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2901B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2901B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2901B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2901B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2901B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143AF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901BD" w:rsidRPr="004143AF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143AF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901BD" w:rsidRPr="004143AF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143AF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901B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169+500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2901BD" w:rsidRDefault="002901BD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143AF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901B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143AF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901B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143AF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901B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2901BD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34A55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2901BD" w:rsidRPr="00534A55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2901BD" w:rsidRPr="004143AF" w:rsidRDefault="002901B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2901B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34A55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2901BD" w:rsidRPr="00534A55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2901BD" w:rsidRPr="00534A55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2901B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143AF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901B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186+450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143AF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901B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187+000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2901BD" w:rsidRDefault="002901BD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:rsidR="002901BD" w:rsidRDefault="002901BD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2901BD" w:rsidRDefault="002901BD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BB30B6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2901BD" w:rsidRDefault="002901BD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peste sch. 1 și 7 </w:t>
            </w:r>
          </w:p>
          <w:p w:rsidR="002901BD" w:rsidRPr="004143AF" w:rsidRDefault="002901BD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>Hm Cotești</w:t>
            </w:r>
            <w:r>
              <w:rPr>
                <w:b/>
                <w:bCs/>
                <w:i/>
                <w:sz w:val="20"/>
              </w:rPr>
              <w:t xml:space="preserve">, </w:t>
            </w:r>
            <w:r w:rsidRPr="00BB30B6">
              <w:rPr>
                <w:b/>
                <w:bCs/>
                <w:i/>
                <w:sz w:val="20"/>
              </w:rPr>
              <w:t>Cap X.</w:t>
            </w:r>
          </w:p>
        </w:tc>
      </w:tr>
      <w:tr w:rsidR="002901B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143AF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901BD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143AF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901BD" w:rsidRPr="006C1F61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2901BD" w:rsidRDefault="002901BD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225+700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143AF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901BD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2901BD" w:rsidRDefault="002901BD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229+200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143AF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901B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143AF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901BD" w:rsidRPr="00D84BDE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9128E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2901BD" w:rsidRPr="00A9128E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2901B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901B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34C03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:rsidR="002901BD" w:rsidRPr="00534C03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2901B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143AF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901BD" w:rsidRPr="00D84BDE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Tranzit,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F07B1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:rsidR="002901BD" w:rsidRPr="004143AF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2901BD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2901BD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2901BD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2901BD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901BD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2901BD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2901BD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2901BD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D0C48" w:rsidRDefault="002901B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:rsidR="002901BD" w:rsidRPr="00AD0C48" w:rsidRDefault="002901B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901BD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2901BD" w:rsidRDefault="002901BD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:rsidR="002901BD" w:rsidRDefault="002901BD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:rsidR="002901BD" w:rsidRPr="002532C4" w:rsidRDefault="002901BD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2901BD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901BD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2901BD" w:rsidRPr="0037264C" w:rsidRDefault="002901B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901BD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2901BD" w:rsidRPr="003A070D" w:rsidRDefault="002901B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2901BD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2901BD" w:rsidRPr="00F401CD" w:rsidRDefault="002901B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901BD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2901BD" w:rsidRDefault="002901BD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linia 7 </w:t>
            </w:r>
          </w:p>
          <w:p w:rsidR="002901BD" w:rsidRDefault="002901B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901B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2901BD" w:rsidRDefault="002901BD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:rsidR="002901BD" w:rsidRDefault="002901BD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:rsidR="002901BD" w:rsidRPr="002532C4" w:rsidRDefault="002901BD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2901B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244+350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2901BD" w:rsidRDefault="002901B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:rsidR="002901BD" w:rsidRDefault="002901BD" w:rsidP="00AA2500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și 52 și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3 - 13 primiri - expedieri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2901B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D1130" w:rsidRDefault="002901B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2901BD" w:rsidRPr="002D1130" w:rsidRDefault="002901B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:rsidR="002901BD" w:rsidRPr="002D1130" w:rsidRDefault="002901B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244+650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14 și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2901B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266+000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266+200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407CD">
            <w:pPr>
              <w:pStyle w:val="Heading2"/>
              <w:spacing w:after="0" w:line="276" w:lineRule="auto"/>
              <w:rPr>
                <w:rFonts w:ascii="Times New Roman" w:hAnsi="Times New Roman"/>
                <w:spacing w:val="-4"/>
                <w:szCs w:val="20"/>
              </w:rPr>
            </w:pPr>
            <w:r w:rsidRPr="00F407CD">
              <w:rPr>
                <w:rFonts w:ascii="Times New Roman" w:hAnsi="Times New Roman"/>
                <w:spacing w:val="-4"/>
                <w:szCs w:val="20"/>
              </w:rPr>
              <w:t xml:space="preserve">Săscut </w:t>
            </w:r>
            <w:r>
              <w:rPr>
                <w:rFonts w:ascii="Times New Roman" w:hAnsi="Times New Roman"/>
                <w:spacing w:val="-4"/>
                <w:szCs w:val="20"/>
              </w:rPr>
              <w:t xml:space="preserve">- </w:t>
            </w:r>
          </w:p>
          <w:p w:rsidR="002901BD" w:rsidRDefault="002901BD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F407CD">
              <w:rPr>
                <w:rFonts w:ascii="Times New Roman" w:hAnsi="Times New Roman"/>
                <w:szCs w:val="20"/>
              </w:rPr>
              <w:t xml:space="preserve">Orbeni și </w:t>
            </w:r>
          </w:p>
          <w:p w:rsidR="002901BD" w:rsidRPr="00F407CD" w:rsidRDefault="002901BD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F407CD">
              <w:rPr>
                <w:rFonts w:ascii="Times New Roman" w:hAnsi="Times New Roman"/>
                <w:szCs w:val="20"/>
              </w:rPr>
              <w:t xml:space="preserve">linia 3 directă </w:t>
            </w:r>
          </w:p>
          <w:p w:rsidR="002901BD" w:rsidRPr="00F407CD" w:rsidRDefault="002901BD" w:rsidP="00F407CD">
            <w:r w:rsidRPr="00F407CD">
              <w:rPr>
                <w:b/>
                <w:bCs/>
                <w:sz w:val="20"/>
                <w:szCs w:val="20"/>
              </w:rPr>
              <w:t xml:space="preserve"> st.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2901BD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2901B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2901BD" w:rsidRPr="00CB3447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2901B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143AF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Mircești -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361+773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teren,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1000 Hz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paleta galbena.</w:t>
            </w:r>
          </w:p>
        </w:tc>
      </w:tr>
      <w:tr w:rsidR="002901BD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2901BD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2901BD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11 la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01BD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901BD" w:rsidRPr="00BA7DAE" w:rsidRDefault="002901BD" w:rsidP="000A5D7E">
      <w:pPr>
        <w:tabs>
          <w:tab w:val="left" w:pos="2748"/>
        </w:tabs>
        <w:rPr>
          <w:sz w:val="20"/>
        </w:rPr>
      </w:pPr>
    </w:p>
    <w:p w:rsidR="002901BD" w:rsidRDefault="002901BD" w:rsidP="00E7698F">
      <w:pPr>
        <w:pStyle w:val="Heading1"/>
        <w:spacing w:line="360" w:lineRule="auto"/>
      </w:pPr>
      <w:r>
        <w:t>LINIA 504</w:t>
      </w:r>
    </w:p>
    <w:p w:rsidR="002901BD" w:rsidRPr="00A16A49" w:rsidRDefault="002901BD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901B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2901BD" w:rsidRDefault="002901B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:rsidR="002901BD" w:rsidRPr="004C4194" w:rsidRDefault="002901BD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2901B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:rsidR="002901BD" w:rsidRDefault="002901B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2901BD" w:rsidRDefault="002901B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C4194" w:rsidRDefault="002901BD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901B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2901BD" w:rsidRDefault="002901BD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:rsidR="002901BD" w:rsidRDefault="002901B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C4194" w:rsidRDefault="002901BD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901B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2901BD" w:rsidRDefault="002901B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C4194" w:rsidRDefault="002901BD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:rsidR="002901BD" w:rsidRPr="00D0576C" w:rsidRDefault="002901B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2901BD" w:rsidRDefault="002901B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:rsidR="002901BD" w:rsidRDefault="002901B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2901BD" w:rsidRDefault="002901B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2901BD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2901BD" w:rsidRDefault="002901B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2901B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2901BD" w:rsidRDefault="002901B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:rsidR="002901BD" w:rsidRDefault="002901B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901B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2901BD" w:rsidRDefault="002901B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2901B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2901BD" w:rsidRDefault="002901B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2901B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30+950</w:t>
            </w:r>
          </w:p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2901BD" w:rsidRDefault="002901B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</w:t>
            </w:r>
          </w:p>
          <w:p w:rsidR="002901BD" w:rsidRDefault="002901B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32 din </w:t>
            </w:r>
          </w:p>
          <w:p w:rsidR="002901BD" w:rsidRDefault="002901B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Borzești, Cap Y.</w:t>
            </w:r>
          </w:p>
        </w:tc>
      </w:tr>
      <w:tr w:rsidR="002901B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2901BD" w:rsidRDefault="002901B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901BD" w:rsidRDefault="002901BD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901BD" w:rsidRDefault="002901B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 10 </w:t>
            </w:r>
          </w:p>
          <w:p w:rsidR="002901BD" w:rsidRDefault="002901B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901B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2901BD" w:rsidRDefault="002901B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901BD" w:rsidRDefault="002901BD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901BD" w:rsidRDefault="002901B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2901B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2901BD" w:rsidRDefault="002901BD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901BD" w:rsidRDefault="002901BD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901BD" w:rsidRDefault="002901B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2901B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:rsidR="002901BD" w:rsidRDefault="002901BD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:rsidR="002901BD" w:rsidRDefault="002901B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2901BD" w:rsidRDefault="002901BD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901BD" w:rsidRDefault="002901B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2901B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901BD" w:rsidRDefault="002901B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2901BD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2901BD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C4194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901BD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2901B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C4194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901BD" w:rsidRPr="00D0576C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901B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C4194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901BD" w:rsidRPr="00D0576C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C4194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901BD" w:rsidRPr="00D0576C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C4194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901BD" w:rsidRPr="00D0576C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03C2B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2901BD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C4194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901BD" w:rsidRPr="00D0576C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4349C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2901BD" w:rsidRPr="00E4349C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:rsidR="002901BD" w:rsidRPr="00E4349C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2901BD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4C4194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901BD" w:rsidRPr="00D0576C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Comăneşti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0D6FC2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 din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2901BD" w:rsidRPr="000D6FC2" w:rsidRDefault="002901BD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  <w:r>
              <w:rPr>
                <w:b/>
                <w:bCs/>
                <w:i/>
                <w:iCs/>
                <w:sz w:val="20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901BD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:rsidR="002901BD" w:rsidRDefault="002901BD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C4194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901BD" w:rsidRPr="00D0576C" w:rsidRDefault="002901BD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84+100</w:t>
            </w:r>
          </w:p>
          <w:p w:rsidR="002901BD" w:rsidRDefault="002901BD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901BD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C4194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901BD" w:rsidRPr="00D0576C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C4194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901BD" w:rsidRPr="00D0576C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901BD" w:rsidRDefault="002901B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3782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2901B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901BD" w:rsidRDefault="002901B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3782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2901B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C4194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901BD" w:rsidRPr="00D0576C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23757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:rsidR="002901BD" w:rsidRPr="00423757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2901B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F88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2901B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2901BD" w:rsidRDefault="002901BD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F88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C4194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901BD" w:rsidRPr="00D0576C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2901BD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2901BD" w:rsidRDefault="002901BD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Pr="00273EC0" w:rsidRDefault="002901BD" w:rsidP="00272FF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peste sch. 22, 26 și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0473F" w:rsidRDefault="002901BD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dinspre Ghimeș.</w:t>
            </w:r>
          </w:p>
          <w:p w:rsidR="002901BD" w:rsidRDefault="002901BD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Ghimeș la linia 3C primiri - expedieri.</w:t>
            </w:r>
          </w:p>
        </w:tc>
      </w:tr>
    </w:tbl>
    <w:p w:rsidR="002901BD" w:rsidRDefault="002901BD" w:rsidP="00F340A3">
      <w:pPr>
        <w:spacing w:before="40" w:after="40" w:line="192" w:lineRule="auto"/>
        <w:ind w:right="57"/>
        <w:rPr>
          <w:sz w:val="20"/>
          <w:szCs w:val="20"/>
        </w:rPr>
      </w:pPr>
    </w:p>
    <w:p w:rsidR="002901BD" w:rsidRDefault="002901BD" w:rsidP="00EE4C95">
      <w:pPr>
        <w:pStyle w:val="Heading1"/>
        <w:spacing w:line="360" w:lineRule="auto"/>
      </w:pPr>
      <w:r>
        <w:t>LINIA 507</w:t>
      </w:r>
    </w:p>
    <w:p w:rsidR="002901BD" w:rsidRPr="006A4B24" w:rsidRDefault="002901BD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901BD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2901BD" w:rsidRDefault="002901B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1695C" w:rsidRDefault="002901B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2901BD" w:rsidRDefault="002901B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:rsidR="002901BD" w:rsidRDefault="002901BD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2901BD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2901BD" w:rsidRDefault="002901BD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1695C" w:rsidRDefault="002901B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2901BD" w:rsidRDefault="002901B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2901BD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2901BD" w:rsidRDefault="002901B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2901BD" w:rsidRDefault="002901B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1695C" w:rsidRDefault="002901B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2901BD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9+750</w:t>
            </w:r>
          </w:p>
          <w:p w:rsidR="002901BD" w:rsidRDefault="002901B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:rsidR="002901BD" w:rsidRPr="009E730E" w:rsidRDefault="002901B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9E730E">
              <w:rPr>
                <w:b/>
                <w:bCs/>
                <w:sz w:val="20"/>
              </w:rPr>
              <w:t>Gârleni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1695C" w:rsidRDefault="002901B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20+500</w:t>
            </w:r>
          </w:p>
          <w:p w:rsidR="002901BD" w:rsidRDefault="002901B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9E730E">
              <w:rPr>
                <w:b/>
                <w:bCs/>
                <w:sz w:val="20"/>
              </w:rPr>
              <w:t>Gârleni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901BD" w:rsidRDefault="002901B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1695C" w:rsidRDefault="002901B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:rsidR="002901BD" w:rsidRDefault="002901B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1695C" w:rsidRDefault="002901B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2901BD" w:rsidRDefault="002901B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2901BD" w:rsidRDefault="002901B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:rsidR="002901BD" w:rsidRDefault="002901B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2901BD" w:rsidRDefault="002901B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2901BD" w:rsidRDefault="002901B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2901BD" w:rsidRDefault="002901BD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2901BD" w:rsidRDefault="002901B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2901BD" w:rsidRDefault="002901B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:rsidR="002901BD" w:rsidRDefault="002901B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2901BD" w:rsidRDefault="002901BD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2901BD" w:rsidRDefault="002901B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2901BD" w:rsidRDefault="002901BD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:rsidR="002901BD" w:rsidRDefault="002901B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2901BD" w:rsidRDefault="002901BD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2901BD" w:rsidRDefault="002901B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2901BD" w:rsidRDefault="002901B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:rsidR="002901BD" w:rsidRDefault="002901B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2901BD" w:rsidRDefault="002901BD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68+500</w:t>
            </w:r>
          </w:p>
          <w:p w:rsidR="002901BD" w:rsidRDefault="002901B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Bistrița Neamț - </w:t>
            </w:r>
          </w:p>
          <w:p w:rsidR="002901BD" w:rsidRDefault="002901BD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2901BD" w:rsidRDefault="002901BD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2901BD" w:rsidRDefault="002901BD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:rsidR="002901BD" w:rsidRDefault="002901BD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:rsidR="002901BD" w:rsidRDefault="002901BD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1695C" w:rsidRDefault="002901BD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2901BD" w:rsidRDefault="002901B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1695C" w:rsidRDefault="002901B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75+400</w:t>
            </w:r>
          </w:p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Pângărați - </w:t>
            </w:r>
          </w:p>
          <w:p w:rsidR="002901BD" w:rsidRDefault="002901BD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1695C" w:rsidRDefault="002901B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2901BD" w:rsidRDefault="002901B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1695C" w:rsidRDefault="002901B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2901BD" w:rsidRDefault="002901B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1695C" w:rsidRDefault="002901B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2901BD" w:rsidRDefault="002901B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1695C" w:rsidRDefault="002901B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2901BD" w:rsidRDefault="002901B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1695C" w:rsidRDefault="002901B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:rsidR="002901BD" w:rsidRDefault="002901B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1695C" w:rsidRDefault="002901B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2901BD" w:rsidRDefault="002901B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2901BD" w:rsidRDefault="002901B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:rsidR="002901BD" w:rsidRDefault="002901B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2901BD" w:rsidRDefault="002901BD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1695C" w:rsidRDefault="002901B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2901BD" w:rsidRDefault="002901B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2901BD" w:rsidRDefault="002901B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:rsidR="002901BD" w:rsidRDefault="002901B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2901BD" w:rsidRDefault="002901BD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1695C" w:rsidRDefault="002901B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2901BD" w:rsidRDefault="002901B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2901BD" w:rsidRDefault="002901B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:rsidR="002901BD" w:rsidRDefault="002901B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2901BD" w:rsidRDefault="002901BD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1695C" w:rsidRDefault="002901B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2901BD" w:rsidRDefault="002901B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2901BD" w:rsidRDefault="002901BD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1695C" w:rsidRDefault="002901B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2901BD" w:rsidRDefault="002901BD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1695C" w:rsidRDefault="002901B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761C4" w:rsidRDefault="002901B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901BD" w:rsidRDefault="002901BD">
      <w:pPr>
        <w:spacing w:before="40" w:after="40" w:line="192" w:lineRule="auto"/>
        <w:ind w:right="57"/>
        <w:rPr>
          <w:sz w:val="20"/>
        </w:rPr>
      </w:pPr>
    </w:p>
    <w:p w:rsidR="002901BD" w:rsidRDefault="002901BD" w:rsidP="00D430CA">
      <w:pPr>
        <w:pStyle w:val="Heading1"/>
        <w:spacing w:line="360" w:lineRule="auto"/>
      </w:pPr>
      <w:r>
        <w:t>LINIA 510</w:t>
      </w:r>
    </w:p>
    <w:p w:rsidR="002901BD" w:rsidRDefault="002901BD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901BD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459D6" w:rsidRDefault="002901BD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2901BD" w:rsidRDefault="002901BD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459D6" w:rsidRDefault="002901BD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459D6" w:rsidRDefault="002901BD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2901BD" w:rsidRDefault="002901BD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2901BD" w:rsidRDefault="002901BD">
      <w:pPr>
        <w:spacing w:before="40" w:after="40" w:line="192" w:lineRule="auto"/>
        <w:ind w:right="57"/>
        <w:rPr>
          <w:sz w:val="20"/>
        </w:rPr>
      </w:pPr>
    </w:p>
    <w:p w:rsidR="002901BD" w:rsidRDefault="002901BD" w:rsidP="007E1810">
      <w:pPr>
        <w:pStyle w:val="Heading1"/>
        <w:spacing w:line="360" w:lineRule="auto"/>
      </w:pPr>
      <w:r>
        <w:t>LINIA 511</w:t>
      </w:r>
    </w:p>
    <w:p w:rsidR="002901BD" w:rsidRPr="009B4FEF" w:rsidRDefault="002901BD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901BD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950D4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2901BD" w:rsidRDefault="002901B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901BD" w:rsidRDefault="002901B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2901BD" w:rsidRDefault="002901B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2901BD" w:rsidRDefault="002901B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33E71" w:rsidRDefault="002901B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9E7CE7" w:rsidRDefault="002901B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2901BD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950D4E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:rsidR="002901BD" w:rsidRDefault="002901B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BE2D76" w:rsidRDefault="002901B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A3B7E" w:rsidRDefault="002901B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3A3B7E">
              <w:rPr>
                <w:b/>
                <w:bCs/>
                <w:i/>
                <w:sz w:val="20"/>
              </w:rPr>
              <w:t>Semnalizată ca limitare de viteză.</w:t>
            </w:r>
          </w:p>
        </w:tc>
      </w:tr>
      <w:tr w:rsidR="002901BD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950D4E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:rsidR="002901BD" w:rsidRDefault="002901B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901BD" w:rsidRDefault="002901BD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02EF7" w:rsidRDefault="002901B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BE2D76" w:rsidRDefault="002901B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950D4E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:rsidR="002901BD" w:rsidRDefault="002901B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BE2D76" w:rsidRDefault="002901B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93954" w:rsidRDefault="002901BD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2901BD" w:rsidRPr="00176852" w:rsidRDefault="002901B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950D4E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108A9" w:rsidRDefault="002901B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2901BD" w:rsidRDefault="002901B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2901BD" w:rsidRDefault="002901B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02EF7" w:rsidRDefault="002901B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BE2D76" w:rsidRDefault="002901B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50D4E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108A9" w:rsidRDefault="002901B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:rsidR="002901BD" w:rsidRDefault="002901B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:rsidR="002901BD" w:rsidRDefault="002901BD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:rsidR="002901BD" w:rsidRDefault="002901BD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:rsidR="002901BD" w:rsidRDefault="002901BD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02EF7" w:rsidRDefault="002901B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BE2D76" w:rsidRDefault="002901B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50D4E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108A9" w:rsidRDefault="002901B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:rsidR="002901BD" w:rsidRDefault="002901B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02EF7" w:rsidRDefault="002901B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BE2D76" w:rsidRDefault="002901B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950D4E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108A9" w:rsidRDefault="002901B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2901BD" w:rsidRDefault="002901B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2901BD" w:rsidRDefault="002901B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02EF7" w:rsidRDefault="002901B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BE2D76" w:rsidRDefault="002901B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950D4E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108A9" w:rsidRDefault="002901B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2901BD" w:rsidRDefault="002901B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02EF7" w:rsidRDefault="002901B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BE2D76" w:rsidRDefault="002901B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950D4E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:rsidR="002901BD" w:rsidRDefault="002901B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2901BD" w:rsidRDefault="002901B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02EF7" w:rsidRDefault="002901B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BE2D76" w:rsidRDefault="002901B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950D4E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108A9" w:rsidRDefault="002901B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:rsidR="002901BD" w:rsidRDefault="002901B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02EF7" w:rsidRDefault="002901B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BE2D76" w:rsidRDefault="002901B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950D4E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108A9" w:rsidRDefault="002901B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Măgura Ilvei</w:t>
            </w:r>
          </w:p>
          <w:p w:rsidR="002901BD" w:rsidRDefault="002901B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2901BD" w:rsidRDefault="002901B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02EF7" w:rsidRDefault="002901B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BE2D76" w:rsidRDefault="002901B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950D4E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108A9" w:rsidRDefault="002901B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:rsidR="002901BD" w:rsidRDefault="002901B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:rsidR="002901BD" w:rsidRDefault="002901B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02EF7" w:rsidRDefault="002901B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BE2D76" w:rsidRDefault="002901B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950D4E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108A9" w:rsidRDefault="002901B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2901BD" w:rsidRDefault="002901B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02EF7" w:rsidRDefault="002901B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BE2D76" w:rsidRDefault="002901B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950D4E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108A9" w:rsidRDefault="002901B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2901BD" w:rsidRDefault="002901B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02EF7" w:rsidRDefault="002901B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BE2D76" w:rsidRDefault="002901B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2901BD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950D4E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108A9" w:rsidRDefault="002901B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2901BD" w:rsidRDefault="002901B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BE2D76" w:rsidRDefault="002901B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2901BD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950D4E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108A9" w:rsidRDefault="002901B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2901BD" w:rsidRDefault="002901B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BE2D76" w:rsidRDefault="002901B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– 10.</w:t>
            </w:r>
          </w:p>
        </w:tc>
      </w:tr>
      <w:tr w:rsidR="002901BD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950D4E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108A9" w:rsidRDefault="002901B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2901BD" w:rsidRDefault="002901B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02EF7" w:rsidRDefault="002901B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BE2D76" w:rsidRDefault="002901B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50D4E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108A9" w:rsidRDefault="002901B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2901BD" w:rsidRDefault="002901B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02EF7" w:rsidRDefault="002901B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BE2D76" w:rsidRDefault="002901B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50D4E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0+590</w:t>
            </w:r>
          </w:p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108A9" w:rsidRDefault="002901B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Ilva Mică -</w:t>
            </w:r>
          </w:p>
          <w:p w:rsidR="002901BD" w:rsidRDefault="002901B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02EF7" w:rsidRDefault="002901B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BE2D76" w:rsidRDefault="002901B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2901BD" w:rsidRDefault="002901BD">
      <w:pPr>
        <w:spacing w:before="40" w:after="40" w:line="192" w:lineRule="auto"/>
        <w:ind w:right="57"/>
        <w:rPr>
          <w:sz w:val="20"/>
        </w:rPr>
      </w:pPr>
    </w:p>
    <w:p w:rsidR="002901BD" w:rsidRDefault="002901BD" w:rsidP="00B86D21">
      <w:pPr>
        <w:pStyle w:val="Heading1"/>
        <w:spacing w:line="360" w:lineRule="auto"/>
      </w:pPr>
      <w:r>
        <w:t>LINIA 515</w:t>
      </w:r>
    </w:p>
    <w:p w:rsidR="002901BD" w:rsidRDefault="002901BD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2901BD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1154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:rsidR="002901BD" w:rsidRDefault="002901BD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:rsidR="002901BD" w:rsidRDefault="002901BD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12AB5" w:rsidRDefault="002901BD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901BD" w:rsidRDefault="002901BD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2901BD" w:rsidRDefault="002901BD">
      <w:pPr>
        <w:spacing w:before="40" w:after="40" w:line="192" w:lineRule="auto"/>
        <w:ind w:right="57"/>
        <w:rPr>
          <w:sz w:val="20"/>
          <w:szCs w:val="20"/>
        </w:rPr>
      </w:pPr>
    </w:p>
    <w:p w:rsidR="002901BD" w:rsidRDefault="002901BD" w:rsidP="00072BF3">
      <w:pPr>
        <w:pStyle w:val="Heading1"/>
        <w:spacing w:line="360" w:lineRule="auto"/>
      </w:pPr>
      <w:r>
        <w:lastRenderedPageBreak/>
        <w:t>LINIA 517</w:t>
      </w:r>
    </w:p>
    <w:p w:rsidR="002901BD" w:rsidRDefault="002901BD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2901BD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950D4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2901BD" w:rsidRDefault="002901B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950D4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2901BD" w:rsidRDefault="002901B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:rsidR="002901BD" w:rsidRDefault="002901B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2901BD" w:rsidRDefault="002901BD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950D4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2901BD" w:rsidRDefault="002901B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901BD" w:rsidRDefault="002901B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901BD" w:rsidRDefault="002901B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2901BD" w:rsidRDefault="002901B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901BD" w:rsidRDefault="002901B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901BD" w:rsidRDefault="002901BD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:rsidR="002901BD" w:rsidRDefault="002901BD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2901BD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950D4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2901BD" w:rsidRDefault="002901B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2901BD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950D4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2901BD" w:rsidRDefault="002901BD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950D4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:rsidR="002901BD" w:rsidRDefault="002901B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950D4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2901BD" w:rsidRDefault="002901B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2901BD" w:rsidRDefault="002901B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2901BD" w:rsidRDefault="002901B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901BD" w:rsidRDefault="002901BD" w:rsidP="00F232A2">
      <w:pPr>
        <w:spacing w:before="40" w:after="40" w:line="192" w:lineRule="auto"/>
        <w:ind w:right="57"/>
        <w:rPr>
          <w:sz w:val="20"/>
        </w:rPr>
      </w:pPr>
    </w:p>
    <w:p w:rsidR="002901BD" w:rsidRDefault="002901BD" w:rsidP="00F04622">
      <w:pPr>
        <w:pStyle w:val="Heading1"/>
        <w:spacing w:line="360" w:lineRule="auto"/>
      </w:pPr>
      <w:r>
        <w:t>LINIA 600</w:t>
      </w:r>
    </w:p>
    <w:p w:rsidR="002901BD" w:rsidRDefault="002901BD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901BD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:rsidR="002901BD" w:rsidRDefault="002901BD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2901BD" w:rsidRDefault="002901BD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F6CED" w:rsidRDefault="002901B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14131" w:rsidRDefault="002901B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D499E" w:rsidRDefault="002901BD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2901BD" w:rsidRPr="009E2C90" w:rsidRDefault="002901BD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:rsidR="002901BD" w:rsidRDefault="002901B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:rsidR="002901BD" w:rsidRDefault="002901B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F6CED" w:rsidRDefault="002901B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14131" w:rsidRDefault="002901B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D499E" w:rsidRDefault="002901BD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2901BD" w:rsidRPr="009E2C90" w:rsidRDefault="002901BD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:rsidR="002901BD" w:rsidRDefault="002901B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:rsidR="002901BD" w:rsidRDefault="002901BD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F6CED" w:rsidRDefault="002901B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14131" w:rsidRDefault="002901B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D499E" w:rsidRDefault="002901BD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2901BD" w:rsidRPr="009E2C90" w:rsidRDefault="002901BD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:rsidR="002901BD" w:rsidRDefault="002901B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:rsidR="002901BD" w:rsidRDefault="002901BD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F6CED" w:rsidRDefault="002901B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14131" w:rsidRDefault="002901B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D499E" w:rsidRDefault="002901BD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2901BD" w:rsidRPr="009E2C90" w:rsidRDefault="002901BD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14131" w:rsidRDefault="002901B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:rsidR="002901BD" w:rsidRDefault="002901B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2901BD" w:rsidRDefault="002901B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2901BD" w:rsidRDefault="002901B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901BD" w:rsidRDefault="002901B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901BD" w:rsidRDefault="002901B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F6CED" w:rsidRDefault="002901B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14131" w:rsidRDefault="002901B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2901B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:rsidR="002901BD" w:rsidRDefault="002901B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:rsidR="002901BD" w:rsidRDefault="002901B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F6CED" w:rsidRDefault="002901B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14131" w:rsidRDefault="002901B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D499E" w:rsidRDefault="002901BD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2901BD" w:rsidRPr="009E2C90" w:rsidRDefault="002901BD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:rsidR="002901BD" w:rsidRDefault="002901B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2901BD" w:rsidRDefault="002901BD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F6CED" w:rsidRDefault="002901B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E2483" w:rsidRDefault="002901BD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2901B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14131" w:rsidRDefault="002901B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2901BD" w:rsidRDefault="002901B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:rsidR="002901BD" w:rsidRDefault="002901B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:rsidR="002901BD" w:rsidRDefault="002901B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F6CED" w:rsidRDefault="002901B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:rsidR="002901BD" w:rsidRDefault="002901B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14131" w:rsidRDefault="002901B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14131" w:rsidRDefault="002901B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2901BD" w:rsidRDefault="002901BD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F6CED" w:rsidRDefault="002901B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:rsidR="002901BD" w:rsidRDefault="002901B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14131" w:rsidRDefault="002901B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901BD" w:rsidRDefault="002901B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2901B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:rsidR="002901BD" w:rsidRDefault="002901B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14131" w:rsidRDefault="002901B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2901BD" w:rsidRDefault="002901BD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Crasna,</w:t>
            </w:r>
          </w:p>
          <w:p w:rsidR="002901BD" w:rsidRDefault="002901BD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Crasna,</w:t>
            </w:r>
          </w:p>
          <w:p w:rsidR="002901BD" w:rsidRDefault="002901BD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 -</w:t>
            </w:r>
          </w:p>
          <w:p w:rsidR="002901BD" w:rsidRDefault="002901BD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Munteni,</w:t>
            </w:r>
          </w:p>
          <w:p w:rsidR="002901BD" w:rsidRDefault="002901BD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Munteni,</w:t>
            </w:r>
          </w:p>
          <w:p w:rsidR="002901BD" w:rsidRDefault="002901BD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Munteni - </w:t>
            </w:r>
          </w:p>
          <w:p w:rsidR="002901BD" w:rsidRDefault="002901BD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Vaslui,</w:t>
            </w:r>
          </w:p>
          <w:p w:rsidR="002901BD" w:rsidRDefault="002901BD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Vaslui,</w:t>
            </w:r>
          </w:p>
          <w:p w:rsidR="002901BD" w:rsidRDefault="002901BD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 -</w:t>
            </w:r>
          </w:p>
          <w:p w:rsidR="002901BD" w:rsidRDefault="002901BD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Bălteni,</w:t>
            </w:r>
          </w:p>
          <w:p w:rsidR="002901BD" w:rsidRDefault="002901BD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Bălteni,</w:t>
            </w:r>
          </w:p>
          <w:p w:rsidR="002901BD" w:rsidRDefault="002901BD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2901BD" w:rsidRDefault="002901BD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F6CED" w:rsidRDefault="002901B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:rsidR="002901BD" w:rsidRDefault="002901B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2901BD" w:rsidRDefault="002901BD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F6CED" w:rsidRDefault="002901B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E2483" w:rsidRDefault="002901B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2901BD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14131" w:rsidRDefault="002901BD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2901BD" w:rsidRDefault="002901BD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:rsidR="002901BD" w:rsidRDefault="002901BD" w:rsidP="002901BD">
            <w:pPr>
              <w:numPr>
                <w:ilvl w:val="0"/>
                <w:numId w:val="4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:rsidR="002901BD" w:rsidRDefault="002901BD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2901BD" w:rsidRDefault="002901BD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F6CED" w:rsidRDefault="002901BD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14131" w:rsidRDefault="002901BD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14131" w:rsidRDefault="002901BD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2901BD" w:rsidRDefault="002901BD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:rsidR="002901BD" w:rsidRDefault="002901BD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01BD" w:rsidRDefault="002901BD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:rsidR="002901BD" w:rsidRDefault="002901BD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F6CED" w:rsidRDefault="002901BD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14131" w:rsidRDefault="002901BD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:rsidR="002901BD" w:rsidRDefault="002901BD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2901BD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14131" w:rsidRDefault="002901BD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2901BD" w:rsidRDefault="002901BD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901BD" w:rsidRDefault="002901BD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F6CED" w:rsidRDefault="002901BD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14131" w:rsidRDefault="002901BD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2901BD" w:rsidRDefault="002901BD">
      <w:pPr>
        <w:spacing w:before="40" w:after="40" w:line="192" w:lineRule="auto"/>
        <w:ind w:right="57"/>
        <w:rPr>
          <w:sz w:val="20"/>
        </w:rPr>
      </w:pPr>
    </w:p>
    <w:p w:rsidR="002901BD" w:rsidRDefault="002901BD" w:rsidP="003C645F">
      <w:pPr>
        <w:pStyle w:val="Heading1"/>
        <w:spacing w:line="360" w:lineRule="auto"/>
      </w:pPr>
      <w:r>
        <w:lastRenderedPageBreak/>
        <w:t>LINIA 602</w:t>
      </w:r>
    </w:p>
    <w:p w:rsidR="002901BD" w:rsidRDefault="002901BD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901BD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2901BD" w:rsidRDefault="002901BD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2901BD" w:rsidRDefault="002901BD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A41E4" w:rsidRDefault="002901BD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2901BD" w:rsidRDefault="002901BD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2901BD" w:rsidRPr="0007619C" w:rsidRDefault="002901BD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2901BD" w:rsidRDefault="002901B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2901BD" w:rsidRDefault="002901B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A41E4" w:rsidRDefault="002901BD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2901BD" w:rsidRDefault="002901B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2901BD" w:rsidRDefault="002901BD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901BD" w:rsidRDefault="002901BD">
      <w:pPr>
        <w:spacing w:before="40" w:after="40" w:line="192" w:lineRule="auto"/>
        <w:ind w:right="57"/>
        <w:rPr>
          <w:sz w:val="20"/>
        </w:rPr>
      </w:pPr>
    </w:p>
    <w:p w:rsidR="002901BD" w:rsidRDefault="002901BD" w:rsidP="00857B52">
      <w:pPr>
        <w:pStyle w:val="Heading1"/>
        <w:spacing w:line="360" w:lineRule="auto"/>
      </w:pPr>
      <w:r>
        <w:t>LINIA 605</w:t>
      </w:r>
    </w:p>
    <w:p w:rsidR="002901BD" w:rsidRDefault="002901BD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901BD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C1631" w:rsidRDefault="002901BD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2901BD" w:rsidRDefault="002901BD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2901BD" w:rsidRDefault="002901B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2901BD" w:rsidRDefault="002901B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:rsidR="002901BD" w:rsidRDefault="002901B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2901BD" w:rsidRDefault="002901B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:rsidR="002901BD" w:rsidRDefault="002901B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:rsidR="002901BD" w:rsidRDefault="002901B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C1631" w:rsidRDefault="002901BD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C1631" w:rsidRDefault="002901BD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2901BD" w:rsidRDefault="002901BD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2901BD" w:rsidRDefault="002901BD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:rsidR="002901BD" w:rsidRDefault="002901B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:rsidR="002901BD" w:rsidRDefault="002901B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C1631" w:rsidRDefault="002901BD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C1631" w:rsidRDefault="002901BD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2901BD" w:rsidRDefault="002901BD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2901BD" w:rsidRDefault="002901BD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:rsidR="002901BD" w:rsidRDefault="002901BD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2901BD" w:rsidRDefault="002901BD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C1631" w:rsidRDefault="002901BD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C1631" w:rsidRDefault="002901BD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2901BD" w:rsidRDefault="002901BD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2901BD" w:rsidRDefault="002901BD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:rsidR="002901BD" w:rsidRDefault="002901BD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C1631" w:rsidRDefault="002901BD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C1631" w:rsidRDefault="002901BD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2901BD" w:rsidRDefault="002901BD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C1631" w:rsidRDefault="002901BD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C1631" w:rsidRDefault="002901BD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2901BD" w:rsidRDefault="002901BD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2901BD" w:rsidRDefault="002901B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2901BD" w:rsidRDefault="002901B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:rsidR="002901BD" w:rsidRDefault="002901B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901BD" w:rsidRDefault="002901B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C1631" w:rsidRDefault="002901BD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C1631" w:rsidRDefault="002901BD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2901BD" w:rsidRDefault="002901BD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2901BD" w:rsidRDefault="002901B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C1631" w:rsidRDefault="002901BD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C1631" w:rsidRDefault="002901BD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2901BD" w:rsidRDefault="002901BD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2901BD" w:rsidRDefault="002901B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:rsidR="002901BD" w:rsidRDefault="002901B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:rsidR="002901BD" w:rsidRDefault="002901B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901BD" w:rsidRPr="00026A53" w:rsidRDefault="002901BD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C1631" w:rsidRDefault="002901BD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C1631" w:rsidRDefault="002901BD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:rsidR="002901BD" w:rsidRDefault="002901BD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:rsidR="002901BD" w:rsidRDefault="002901B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:rsidR="002901BD" w:rsidRDefault="002901B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C1631" w:rsidRDefault="002901BD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901BD" w:rsidRDefault="002901BD">
      <w:pPr>
        <w:spacing w:before="40" w:line="192" w:lineRule="auto"/>
        <w:ind w:right="57"/>
        <w:rPr>
          <w:sz w:val="20"/>
        </w:rPr>
      </w:pPr>
    </w:p>
    <w:p w:rsidR="002901BD" w:rsidRDefault="002901BD" w:rsidP="00870AF0">
      <w:pPr>
        <w:pStyle w:val="Heading1"/>
        <w:spacing w:line="360" w:lineRule="auto"/>
      </w:pPr>
      <w:r>
        <w:t>LINIA 609</w:t>
      </w:r>
    </w:p>
    <w:p w:rsidR="002901BD" w:rsidRDefault="002901BD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901BD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409E9" w:rsidRDefault="002901BD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:rsidR="002901BD" w:rsidRDefault="002901BD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409E9" w:rsidRDefault="002901BD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409E9" w:rsidRDefault="002901BD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409E9" w:rsidRDefault="002901BD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:rsidR="002901BD" w:rsidRDefault="002901BD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409E9" w:rsidRDefault="002901BD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2409E9" w:rsidRDefault="002901BD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901BD" w:rsidRDefault="002901BD">
      <w:pPr>
        <w:spacing w:before="40" w:line="192" w:lineRule="auto"/>
        <w:ind w:right="57"/>
        <w:rPr>
          <w:sz w:val="20"/>
        </w:rPr>
      </w:pPr>
    </w:p>
    <w:p w:rsidR="002901BD" w:rsidRDefault="002901BD" w:rsidP="00DE3370">
      <w:pPr>
        <w:pStyle w:val="Heading1"/>
        <w:spacing w:line="360" w:lineRule="auto"/>
      </w:pPr>
      <w:r>
        <w:t>LINIA 610</w:t>
      </w:r>
    </w:p>
    <w:p w:rsidR="002901BD" w:rsidRDefault="002901BD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901BD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81D6F" w:rsidRDefault="002901BD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2901BD" w:rsidRDefault="002901BD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2901BD" w:rsidRDefault="002901BD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2901BD" w:rsidRDefault="002901BD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:rsidR="002901BD" w:rsidRDefault="002901BD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81D6F" w:rsidRDefault="002901BD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81D6F" w:rsidRDefault="002901B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81D6F" w:rsidRDefault="002901B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2901BD" w:rsidRDefault="002901BD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901BD" w:rsidRDefault="002901B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:rsidR="002901BD" w:rsidRDefault="002901B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:rsidR="002901BD" w:rsidRDefault="002901B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81D6F" w:rsidRDefault="002901B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81D6F" w:rsidRDefault="002901B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2901BD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81D6F" w:rsidRDefault="002901B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2901BD" w:rsidRDefault="002901BD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:rsidR="002901BD" w:rsidRDefault="002901BD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81D6F" w:rsidRDefault="002901B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81D6F" w:rsidRDefault="002901B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:rsidR="002901BD" w:rsidRDefault="002901BD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</w:tbl>
    <w:p w:rsidR="002901BD" w:rsidRPr="00C60E02" w:rsidRDefault="002901BD">
      <w:pPr>
        <w:tabs>
          <w:tab w:val="left" w:pos="3768"/>
        </w:tabs>
        <w:rPr>
          <w:sz w:val="20"/>
          <w:szCs w:val="20"/>
        </w:rPr>
      </w:pPr>
    </w:p>
    <w:p w:rsidR="002901BD" w:rsidRDefault="002901BD" w:rsidP="0076559F">
      <w:pPr>
        <w:pStyle w:val="Heading1"/>
        <w:spacing w:line="360" w:lineRule="auto"/>
      </w:pPr>
      <w:r>
        <w:t>LINIA 612</w:t>
      </w:r>
    </w:p>
    <w:p w:rsidR="002901BD" w:rsidRDefault="002901BD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901BD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2901BD" w:rsidRDefault="002901BD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2901BD" w:rsidRDefault="002901BD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7209E" w:rsidRDefault="002901BD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7209E" w:rsidRDefault="002901BD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  <w:tr w:rsidR="002901BD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  <w:p w:rsidR="002901BD" w:rsidRDefault="002901BD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B678C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2901BD" w:rsidRDefault="002901BD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7209E" w:rsidRDefault="002901BD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57209E" w:rsidRDefault="002901BD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B67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:rsidR="002901BD" w:rsidRDefault="002901BD">
      <w:pPr>
        <w:spacing w:before="40" w:after="40" w:line="192" w:lineRule="auto"/>
        <w:ind w:right="57"/>
        <w:rPr>
          <w:sz w:val="20"/>
        </w:rPr>
      </w:pPr>
    </w:p>
    <w:p w:rsidR="002901BD" w:rsidRDefault="002901BD" w:rsidP="00BC435D">
      <w:pPr>
        <w:pStyle w:val="Heading1"/>
        <w:spacing w:line="360" w:lineRule="auto"/>
      </w:pPr>
      <w:r>
        <w:t>LINIA 613</w:t>
      </w:r>
    </w:p>
    <w:p w:rsidR="002901BD" w:rsidRDefault="002901BD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901BD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:rsidR="002901BD" w:rsidRDefault="002901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25463" w:rsidRDefault="002901B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:rsidR="002901BD" w:rsidRDefault="002901B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8119C" w:rsidRDefault="002901B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8119C" w:rsidRDefault="002901B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01BD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119+000</w:t>
            </w:r>
          </w:p>
          <w:p w:rsidR="002901BD" w:rsidRDefault="002901BD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Ungureni -</w:t>
            </w:r>
          </w:p>
          <w:p w:rsidR="002901BD" w:rsidRDefault="002901B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Dorohoi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8119C" w:rsidRDefault="002901B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8119C" w:rsidRDefault="002901B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2901BD" w:rsidRDefault="002901BD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:rsidR="002901BD" w:rsidRPr="00946438" w:rsidRDefault="002901BD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8119C" w:rsidRDefault="002901BD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8119C" w:rsidRDefault="002901BD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2901BD" w:rsidRDefault="002901BD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2901BD" w:rsidRDefault="002901BD">
      <w:pPr>
        <w:spacing w:before="40" w:after="40" w:line="192" w:lineRule="auto"/>
        <w:ind w:right="57"/>
        <w:rPr>
          <w:sz w:val="20"/>
        </w:rPr>
      </w:pPr>
    </w:p>
    <w:p w:rsidR="002901BD" w:rsidRDefault="002901BD" w:rsidP="004F6534">
      <w:pPr>
        <w:pStyle w:val="Heading1"/>
        <w:spacing w:line="360" w:lineRule="auto"/>
      </w:pPr>
      <w:r>
        <w:t>LINIA 700</w:t>
      </w:r>
    </w:p>
    <w:p w:rsidR="002901BD" w:rsidRDefault="002901BD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2901B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01BD" w:rsidRDefault="002901B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01BD" w:rsidRDefault="002901B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01BD" w:rsidRDefault="002901B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2901B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2901BD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2901BD" w:rsidRPr="00B401EA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2901B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2901BD" w:rsidRDefault="002901BD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2901BD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2901BD" w:rsidRDefault="002901BD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20CA5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901BD" w:rsidRPr="00EB107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2901BD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2901BD" w:rsidRPr="00C401D9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2901BD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2901BD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20CA5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901BD" w:rsidRPr="00EB107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2901B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2901B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2901B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901B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2901BD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2901BD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2901BD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901BD" w:rsidRDefault="002901B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2901BD" w:rsidRDefault="002901BD">
      <w:pPr>
        <w:spacing w:before="40" w:after="40" w:line="192" w:lineRule="auto"/>
        <w:ind w:right="57"/>
        <w:rPr>
          <w:sz w:val="20"/>
        </w:rPr>
      </w:pPr>
    </w:p>
    <w:p w:rsidR="002901BD" w:rsidRDefault="002901BD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2901BD" w:rsidRDefault="002901BD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2901BD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304AF" w:rsidRDefault="002901B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2901BD" w:rsidRDefault="002901B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901BD" w:rsidRDefault="002901B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2901BD" w:rsidRDefault="002901B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304AF" w:rsidRDefault="002901B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2901BD" w:rsidRDefault="002901B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2901BD" w:rsidRDefault="002901B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2901BD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304AF" w:rsidRDefault="002901B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2901BD" w:rsidRDefault="002901B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901BD" w:rsidRDefault="002901B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2901BD" w:rsidRDefault="002901B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304AF" w:rsidRDefault="002901B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2901BD" w:rsidRDefault="002901B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2901BD" w:rsidRDefault="002901B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2901BD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2901BD" w:rsidRDefault="002901BD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2901BD" w:rsidRDefault="002901BD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2901BD" w:rsidRDefault="002901BD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304AF" w:rsidRDefault="002901BD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2901BD" w:rsidRDefault="002901B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2901BD" w:rsidRDefault="002901B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2901BD" w:rsidRDefault="002901BD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2901BD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2901BD" w:rsidRDefault="002901BD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2901BD" w:rsidRDefault="002901B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2901BD" w:rsidRDefault="002901B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2901BD" w:rsidRDefault="002901B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2901BD" w:rsidRDefault="002901BD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304AF" w:rsidRDefault="002901B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2901BD" w:rsidRDefault="002901BD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2901BD" w:rsidRDefault="002901BD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2901BD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901BD" w:rsidRDefault="002901BD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01BD" w:rsidRDefault="002901B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901BD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901BD" w:rsidRDefault="002901B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01BD" w:rsidRDefault="002901B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901BD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901BD" w:rsidRDefault="002901BD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901BD" w:rsidRDefault="002901B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304AF" w:rsidRDefault="002901B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2901BD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2901BD" w:rsidRDefault="002901B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2901BD" w:rsidRDefault="002901B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75A7C" w:rsidRDefault="002901B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304AF" w:rsidRDefault="002901B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304AF" w:rsidRDefault="002901B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901BD" w:rsidRDefault="002901B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2901BD" w:rsidRDefault="002901B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A3079" w:rsidRDefault="002901B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304AF" w:rsidRDefault="002901B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2901BD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2901BD" w:rsidRDefault="002901B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304AF" w:rsidRDefault="002901B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901BD" w:rsidRPr="00180EA2" w:rsidRDefault="002901BD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A3079" w:rsidRDefault="002901B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304AF" w:rsidRDefault="002901B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901BD" w:rsidRDefault="002901B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2901BD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901BD" w:rsidRDefault="002901BD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A3079" w:rsidRDefault="002901B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2901BD" w:rsidRDefault="002901B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304AF" w:rsidRDefault="002901B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901BD" w:rsidRDefault="002901B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2901BD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901BD" w:rsidRDefault="002901B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2901BD" w:rsidRDefault="002901B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2901BD" w:rsidRDefault="002901B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CA3079" w:rsidRDefault="002901B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304AF" w:rsidRDefault="002901B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2901BD" w:rsidRDefault="002901B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2901BD" w:rsidRPr="00B71446" w:rsidRDefault="002901B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2901BD" w:rsidRDefault="002901BD">
      <w:pPr>
        <w:tabs>
          <w:tab w:val="left" w:pos="6382"/>
        </w:tabs>
        <w:rPr>
          <w:sz w:val="20"/>
        </w:rPr>
      </w:pPr>
    </w:p>
    <w:p w:rsidR="002901BD" w:rsidRDefault="002901BD" w:rsidP="00B52218">
      <w:pPr>
        <w:pStyle w:val="Heading1"/>
        <w:spacing w:line="360" w:lineRule="auto"/>
      </w:pPr>
      <w:r>
        <w:t>LINIA 704</w:t>
      </w:r>
    </w:p>
    <w:p w:rsidR="002901BD" w:rsidRDefault="002901BD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2901B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2901BD" w:rsidRDefault="002901B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4080B" w:rsidRDefault="002901BD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:rsidR="002901BD" w:rsidRDefault="002901BD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4080B" w:rsidRDefault="002901BD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2901BD" w:rsidRDefault="002901BD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4080B" w:rsidRDefault="002901BD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467E0" w:rsidRDefault="002901BD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901BD" w:rsidRPr="00C00026" w:rsidRDefault="002901BD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4080B" w:rsidRDefault="002901BD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:rsidR="002901BD" w:rsidRDefault="002901BD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2901BD" w:rsidRDefault="002901BD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4080B" w:rsidRDefault="002901BD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4080B" w:rsidRDefault="002901BD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4080B" w:rsidRDefault="002901B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4080B" w:rsidRDefault="002901B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4080B" w:rsidRDefault="002901B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4080B" w:rsidRDefault="002901B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4080B" w:rsidRDefault="002901B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4080B" w:rsidRDefault="002901B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4080B" w:rsidRDefault="002901B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4080B" w:rsidRDefault="002901B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2901BD" w:rsidRDefault="002901B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4080B" w:rsidRDefault="002901B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4080B" w:rsidRDefault="002901B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2901BD" w:rsidRDefault="002901B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4080B" w:rsidRDefault="002901B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467E0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901BD" w:rsidRPr="008D7F2C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4080B" w:rsidRDefault="002901B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4080B" w:rsidRDefault="002901B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4080B" w:rsidRDefault="002901B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4080B" w:rsidRDefault="002901B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901BD" w:rsidRDefault="002901B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4080B" w:rsidRDefault="002901B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4080B" w:rsidRDefault="002901B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2901BD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4080B" w:rsidRDefault="002901B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4080B" w:rsidRDefault="002901B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2901BD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4080B" w:rsidRDefault="002901B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Şendreni</w:t>
            </w:r>
          </w:p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4080B" w:rsidRDefault="002901B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4080B" w:rsidRDefault="002901B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901BD" w:rsidRDefault="002901B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4080B" w:rsidRDefault="002901B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2901BD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4080B" w:rsidRDefault="002901B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901BD" w:rsidRDefault="002901B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4080B" w:rsidRDefault="002901B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4080B" w:rsidRDefault="002901B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:rsidR="002901BD" w:rsidRDefault="002901BD">
      <w:pPr>
        <w:spacing w:before="40" w:after="40" w:line="192" w:lineRule="auto"/>
        <w:ind w:right="57"/>
        <w:rPr>
          <w:sz w:val="20"/>
        </w:rPr>
      </w:pPr>
    </w:p>
    <w:p w:rsidR="002901BD" w:rsidRDefault="002901BD" w:rsidP="00D06EF4">
      <w:pPr>
        <w:pStyle w:val="Heading1"/>
        <w:spacing w:line="360" w:lineRule="auto"/>
      </w:pPr>
      <w:r>
        <w:t>LINIA 705</w:t>
      </w:r>
    </w:p>
    <w:p w:rsidR="002901BD" w:rsidRDefault="002901BD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2901BD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2901BD" w:rsidRDefault="002901BD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A1A91" w:rsidRDefault="002901B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:rsidR="002901BD" w:rsidRDefault="002901B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A1A91" w:rsidRDefault="002901B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A1A91" w:rsidRDefault="002901B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01B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A1A91" w:rsidRDefault="002901B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2901BD" w:rsidRDefault="002901B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2901BD" w:rsidRDefault="002901B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A1A91" w:rsidRDefault="002901B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A1A91" w:rsidRDefault="002901B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A1A91" w:rsidRDefault="002901B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2901BD" w:rsidRDefault="002901B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901BD" w:rsidRDefault="002901B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:rsidR="002901BD" w:rsidRDefault="002901B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901BD" w:rsidRDefault="002901BD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A1A91" w:rsidRDefault="002901B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A1A91" w:rsidRDefault="002901B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2901B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A1A91" w:rsidRDefault="002901B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2901BD" w:rsidRDefault="002901B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A1A91" w:rsidRDefault="002901B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A1A91" w:rsidRDefault="002901B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2901B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27+300</w:t>
            </w:r>
          </w:p>
          <w:p w:rsidR="002901BD" w:rsidRDefault="002901B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A1A91" w:rsidRDefault="002901B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 -</w:t>
            </w:r>
          </w:p>
          <w:p w:rsidR="002901BD" w:rsidRDefault="002901B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A1A91" w:rsidRDefault="002901B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A1A91" w:rsidRDefault="002901B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01B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:rsidR="002901BD" w:rsidRDefault="002901BD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:rsidR="002901BD" w:rsidRDefault="002901BD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A1A91" w:rsidRDefault="002901B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A1A91" w:rsidRDefault="002901B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01B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79+100</w:t>
            </w:r>
          </w:p>
          <w:p w:rsidR="002901BD" w:rsidRDefault="002901BD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:rsidR="002901BD" w:rsidRDefault="002901BD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A1A91" w:rsidRDefault="002901B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A1A91" w:rsidRDefault="002901B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01B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:rsidR="002901BD" w:rsidRDefault="002901B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A1A91" w:rsidRDefault="002901B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:rsidR="002901BD" w:rsidRDefault="002901B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A1A91" w:rsidRDefault="002901B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A1A91" w:rsidRDefault="002901B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D84B80" w:rsidRDefault="002901BD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901BD" w:rsidRPr="00577556" w:rsidRDefault="002901BD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A1A91" w:rsidRDefault="002901B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2901BD" w:rsidRDefault="002901B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2901BD" w:rsidRDefault="002901B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A1A91" w:rsidRDefault="002901B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A1A91" w:rsidRDefault="002901B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A1A91" w:rsidRDefault="002901B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2901BD" w:rsidRDefault="002901B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:rsidR="002901BD" w:rsidRDefault="002901B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01BD" w:rsidRDefault="002901B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:rsidR="002901BD" w:rsidRDefault="002901B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:rsidR="002901BD" w:rsidRDefault="002901B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:rsidR="002901BD" w:rsidRDefault="002901B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A1A91" w:rsidRDefault="002901B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6A1A91" w:rsidRDefault="002901B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:rsidR="002901BD" w:rsidRPr="00454E32" w:rsidRDefault="002901BD">
      <w:pPr>
        <w:spacing w:before="40" w:after="40" w:line="192" w:lineRule="auto"/>
        <w:ind w:right="57"/>
        <w:rPr>
          <w:b/>
          <w:sz w:val="20"/>
        </w:rPr>
      </w:pPr>
    </w:p>
    <w:p w:rsidR="002901BD" w:rsidRDefault="002901BD" w:rsidP="00F0370D">
      <w:pPr>
        <w:pStyle w:val="Heading1"/>
        <w:spacing w:line="360" w:lineRule="auto"/>
      </w:pPr>
      <w:r>
        <w:t>LINIA 800</w:t>
      </w:r>
    </w:p>
    <w:p w:rsidR="002901BD" w:rsidRDefault="002901BD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901B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01BD" w:rsidRDefault="002901B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01BD" w:rsidRDefault="002901B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01BD" w:rsidRDefault="002901B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2901B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2901BD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2901BD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2901B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2901B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2901B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2901BD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01BD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2901B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2901BD" w:rsidRPr="008B2519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2901B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01B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01BD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901BD" w:rsidRDefault="002901B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2901B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901BD" w:rsidRDefault="002901B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2901B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901BD" w:rsidRDefault="002901B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2901B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901BD" w:rsidRDefault="002901B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2901B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901BD" w:rsidRDefault="002901B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2901B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901BD" w:rsidRDefault="002901B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2901BD" w:rsidRDefault="002901B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2901BD" w:rsidRDefault="002901B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2901BD" w:rsidRDefault="002901B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2901B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2901BD" w:rsidRDefault="002901B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2901BD" w:rsidRDefault="002901B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2901BD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901BD" w:rsidRDefault="002901B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2901BD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901BD" w:rsidRDefault="002901B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2901BD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901BD" w:rsidRDefault="002901BD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2901BD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2901BD" w:rsidRDefault="002901BD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2901BD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2901BD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2901BD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2901BD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2901BD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2901BD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2901BD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2901BD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2901BD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2901BD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2901BD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2901B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2901B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01B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01B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150+600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Ramificație Borcea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2901BD" w:rsidRDefault="002901BD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2901BD" w:rsidRDefault="002901BD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2901BD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01BD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2901BD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2901B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2901B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2901B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901BD" w:rsidRDefault="002901BD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901BD" w:rsidRDefault="002901BD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2901BD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2901BD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2901BD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2901BD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2901BD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2901BD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2901B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2901B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901BD" w:rsidRDefault="002901B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901BD" w:rsidRDefault="002901BD">
      <w:pPr>
        <w:spacing w:before="40" w:after="40" w:line="192" w:lineRule="auto"/>
        <w:ind w:right="57"/>
        <w:rPr>
          <w:sz w:val="20"/>
        </w:rPr>
      </w:pPr>
    </w:p>
    <w:p w:rsidR="002901BD" w:rsidRDefault="002901BD" w:rsidP="00FF5C69">
      <w:pPr>
        <w:pStyle w:val="Heading1"/>
        <w:spacing w:line="276" w:lineRule="auto"/>
      </w:pPr>
      <w:r>
        <w:t>LINIA 804</w:t>
      </w:r>
    </w:p>
    <w:p w:rsidR="002901BD" w:rsidRDefault="002901BD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2901BD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:rsidR="002901BD" w:rsidRDefault="002901BD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:rsidR="002901BD" w:rsidRDefault="002901BD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25A4B" w:rsidRDefault="002901BD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:rsidR="002901BD" w:rsidRDefault="002901BD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397ADD" w:rsidRDefault="002901BD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:rsidR="002901BD" w:rsidRDefault="002901BD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E675AB" w:rsidRDefault="002901BD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901BD" w:rsidRDefault="002901BD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152FB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152FB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2901BD" w:rsidRDefault="002901BD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2901BD" w:rsidRDefault="002901BD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152FB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:rsidR="002901BD" w:rsidRDefault="002901BD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:rsidR="002901BD" w:rsidRDefault="002901BD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152FB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2901BD" w:rsidRDefault="002901BD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152FB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152FB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2901BD" w:rsidRDefault="002901BD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2901BD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152FB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2901BD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152FB" w:rsidRDefault="002901B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152FB" w:rsidRDefault="002901B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2901BD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152FB" w:rsidRDefault="002901B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2901BD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152FB" w:rsidRDefault="002901B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2901B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152FB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901BD" w:rsidRDefault="002901B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2901B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152FB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2901B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152FB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01B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152FB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2901BD" w:rsidRDefault="002901B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01B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152FB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2901BD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01B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152FB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01B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152FB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2901B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152FB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2901BD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569F6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152FB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2901BD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075151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1161EA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8D08DE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2901BD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4569F6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152FB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2901BD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2901BD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2901BD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152FB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901BD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2901BD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152FB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2901BD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2901BD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2901B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152FB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2901BD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2901BD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2901BD" w:rsidRDefault="002901B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2901B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2901BD" w:rsidRDefault="002901B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152FB" w:rsidRDefault="002901B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01BD" w:rsidRDefault="002901B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2901BD" w:rsidRDefault="002901B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01B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152FB" w:rsidRDefault="002901B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01BD" w:rsidRDefault="002901B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2901BD" w:rsidRDefault="002901B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2901BD" w:rsidRDefault="002901B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01BD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01BD" w:rsidRDefault="002901BD" w:rsidP="002901B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A152FB" w:rsidRDefault="002901B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01BD" w:rsidRDefault="002901B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Pr="00F9444C" w:rsidRDefault="002901B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1BD" w:rsidRDefault="002901BD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901BD" w:rsidRDefault="002901BD" w:rsidP="00802827">
      <w:pPr>
        <w:spacing w:line="276" w:lineRule="auto"/>
        <w:ind w:right="57"/>
        <w:rPr>
          <w:sz w:val="20"/>
        </w:rPr>
      </w:pPr>
    </w:p>
    <w:p w:rsidR="002901BD" w:rsidRDefault="00950D4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950D4E" w:rsidRDefault="00950D4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50D4E" w:rsidRDefault="00950D4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50D4E" w:rsidRDefault="00950D4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50D4E" w:rsidRPr="00C21F42" w:rsidRDefault="00950D4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901BD" w:rsidRPr="00C21F42" w:rsidRDefault="002901B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2901BD" w:rsidRPr="00C21F42" w:rsidRDefault="002901B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2901BD" w:rsidRPr="00C21F42" w:rsidRDefault="002901BD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2901BD" w:rsidRDefault="002901BD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2901BD" w:rsidRPr="00C21F42" w:rsidRDefault="002901BD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2901BD" w:rsidRPr="00C21F42" w:rsidRDefault="002901BD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2901BD" w:rsidRPr="00C21F42" w:rsidRDefault="002901BD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2901BD" w:rsidRPr="00C21F42" w:rsidRDefault="002901BD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531833" w:rsidRDefault="001513BB" w:rsidP="00531833"/>
    <w:sectPr w:rsidR="001513BB" w:rsidRPr="00531833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BD1" w:rsidRDefault="00122BD1">
      <w:r>
        <w:separator/>
      </w:r>
    </w:p>
  </w:endnote>
  <w:endnote w:type="continuationSeparator" w:id="0">
    <w:p w:rsidR="00122BD1" w:rsidRDefault="00122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BD1" w:rsidRDefault="00122BD1">
      <w:r>
        <w:separator/>
      </w:r>
    </w:p>
  </w:footnote>
  <w:footnote w:type="continuationSeparator" w:id="0">
    <w:p w:rsidR="00122BD1" w:rsidRDefault="00122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4844A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72A">
      <w:rPr>
        <w:rStyle w:val="PageNumber"/>
      </w:rPr>
      <w:t>2</w:t>
    </w:r>
    <w:r>
      <w:rPr>
        <w:rStyle w:val="PageNumber"/>
      </w:rPr>
      <w:fldChar w:fldCharType="end"/>
    </w:r>
  </w:p>
  <w:p w:rsidR="00615117" w:rsidRDefault="00E6382E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991503">
      <w:rPr>
        <w:b/>
        <w:bCs/>
        <w:i/>
        <w:iCs/>
        <w:sz w:val="22"/>
      </w:rPr>
      <w:t>decada 1-10 decembrie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4844A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72A">
      <w:rPr>
        <w:rStyle w:val="PageNumber"/>
      </w:rPr>
      <w:t>99</w:t>
    </w:r>
    <w:r>
      <w:rPr>
        <w:rStyle w:val="PageNumber"/>
      </w:rPr>
      <w:fldChar w:fldCharType="end"/>
    </w:r>
  </w:p>
  <w:p w:rsidR="00D66BBF" w:rsidRPr="00A048AC" w:rsidRDefault="00E6382E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</w:t>
    </w:r>
    <w:r w:rsidR="00991503">
      <w:rPr>
        <w:b/>
        <w:bCs/>
        <w:i/>
        <w:iCs/>
        <w:sz w:val="22"/>
      </w:rPr>
      <w:t>decada 1-10 decembrie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406"/>
    <w:multiLevelType w:val="hybridMultilevel"/>
    <w:tmpl w:val="6F0A5B58"/>
    <w:lvl w:ilvl="0" w:tplc="1E3A1A6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9354ED"/>
    <w:multiLevelType w:val="hybridMultilevel"/>
    <w:tmpl w:val="FF7CEA3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7AE3375F"/>
    <w:multiLevelType w:val="hybridMultilevel"/>
    <w:tmpl w:val="E698DB2A"/>
    <w:lvl w:ilvl="0" w:tplc="1E3A1A6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"/>
  </w:num>
  <w:num w:numId="5">
    <w:abstractNumId w:val="22"/>
  </w:num>
  <w:num w:numId="6">
    <w:abstractNumId w:val="2"/>
  </w:num>
  <w:num w:numId="7">
    <w:abstractNumId w:val="23"/>
  </w:num>
  <w:num w:numId="8">
    <w:abstractNumId w:val="8"/>
  </w:num>
  <w:num w:numId="9">
    <w:abstractNumId w:val="21"/>
  </w:num>
  <w:num w:numId="10">
    <w:abstractNumId w:val="26"/>
  </w:num>
  <w:num w:numId="11">
    <w:abstractNumId w:val="24"/>
  </w:num>
  <w:num w:numId="12">
    <w:abstractNumId w:val="5"/>
  </w:num>
  <w:num w:numId="13">
    <w:abstractNumId w:val="7"/>
  </w:num>
  <w:num w:numId="14">
    <w:abstractNumId w:val="16"/>
  </w:num>
  <w:num w:numId="15">
    <w:abstractNumId w:val="27"/>
  </w:num>
  <w:num w:numId="16">
    <w:abstractNumId w:val="18"/>
  </w:num>
  <w:num w:numId="17">
    <w:abstractNumId w:val="15"/>
  </w:num>
  <w:num w:numId="18">
    <w:abstractNumId w:val="4"/>
  </w:num>
  <w:num w:numId="19">
    <w:abstractNumId w:val="9"/>
  </w:num>
  <w:num w:numId="20">
    <w:abstractNumId w:val="28"/>
  </w:num>
  <w:num w:numId="21">
    <w:abstractNumId w:val="6"/>
  </w:num>
  <w:num w:numId="22">
    <w:abstractNumId w:val="25"/>
  </w:num>
  <w:num w:numId="23">
    <w:abstractNumId w:val="20"/>
  </w:num>
  <w:num w:numId="24">
    <w:abstractNumId w:val="19"/>
  </w:num>
  <w:num w:numId="25">
    <w:abstractNumId w:val="12"/>
  </w:num>
  <w:num w:numId="26">
    <w:abstractNumId w:val="13"/>
  </w:num>
  <w:num w:numId="27">
    <w:abstractNumId w:val="3"/>
  </w:num>
  <w:num w:numId="28">
    <w:abstractNumId w:val="17"/>
  </w:num>
  <w:num w:numId="29">
    <w:abstractNumId w:val="0"/>
  </w:num>
  <w:num w:numId="30">
    <w:abstractNumId w:val="2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4Bzp1ZklVbS1w7e5hkobcEsSfYk=" w:salt="PNWgIvm/GccvYaIIXw8SMA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7E5"/>
    <w:rsid w:val="0000191B"/>
    <w:rsid w:val="00001DCD"/>
    <w:rsid w:val="00001F2E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227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27F92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246"/>
    <w:rsid w:val="0004577C"/>
    <w:rsid w:val="00045E9C"/>
    <w:rsid w:val="00046458"/>
    <w:rsid w:val="00046709"/>
    <w:rsid w:val="00046B0E"/>
    <w:rsid w:val="000471A0"/>
    <w:rsid w:val="00047B23"/>
    <w:rsid w:val="000507B9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5783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5BC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337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2BD1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30A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A97"/>
    <w:rsid w:val="00172B91"/>
    <w:rsid w:val="001736E7"/>
    <w:rsid w:val="0017445A"/>
    <w:rsid w:val="001745F9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A7E29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3AE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B27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778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998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48F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727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1F4A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1BD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3D5"/>
    <w:rsid w:val="002959C1"/>
    <w:rsid w:val="00295DAD"/>
    <w:rsid w:val="00296010"/>
    <w:rsid w:val="00296629"/>
    <w:rsid w:val="0029674F"/>
    <w:rsid w:val="002977DF"/>
    <w:rsid w:val="002A0F01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3DD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048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D3C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8D2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AA7"/>
    <w:rsid w:val="003E7CB6"/>
    <w:rsid w:val="003F03B1"/>
    <w:rsid w:val="003F0514"/>
    <w:rsid w:val="003F0842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B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4ED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4AB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ED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72A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0D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049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596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833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979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9D2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0E49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37D4"/>
    <w:rsid w:val="005D3A9F"/>
    <w:rsid w:val="005D3D59"/>
    <w:rsid w:val="005D50D4"/>
    <w:rsid w:val="005D51AB"/>
    <w:rsid w:val="005D562F"/>
    <w:rsid w:val="005D599D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0CD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28E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6F34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066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4FD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6D5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C94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78F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20F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A5D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352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5BB2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0822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5DD8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077BE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D4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03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425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C44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9CC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9CF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392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83F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EDE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9F4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0E10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0B80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11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18C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C8A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0F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6EB8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426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CC1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6FA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8F1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6A4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DFB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0EDA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0A8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2BD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464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4E4B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382E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11D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6A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596C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083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48A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4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3F08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084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F084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F084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F084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F084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F084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F084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3F084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F084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3F08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F08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842"/>
  </w:style>
  <w:style w:type="paragraph" w:styleId="BlockText">
    <w:name w:val="Block Text"/>
    <w:basedOn w:val="Normal"/>
    <w:rsid w:val="003F084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F084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F084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3F084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3"/>
      </w:numPr>
      <w:tabs>
        <w:tab w:val="clear" w:pos="96"/>
        <w:tab w:val="num" w:pos="720"/>
        <w:tab w:val="num" w:pos="1102"/>
      </w:tabs>
      <w:ind w:left="720" w:hanging="351"/>
    </w:pPr>
    <w:rPr>
      <w:noProof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99</Pages>
  <Words>15034</Words>
  <Characters>85697</Characters>
  <Application>Microsoft Office Word</Application>
  <DocSecurity>0</DocSecurity>
  <Lines>714</Lines>
  <Paragraphs>201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2023-11-22T16:13:00Z</dcterms:created>
  <dcterms:modified xsi:type="dcterms:W3CDTF">2023-11-22T16:13:00Z</dcterms:modified>
</cp:coreProperties>
</file>