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17A8" w14:textId="77777777" w:rsidR="001E6DA8" w:rsidRPr="00B26C8D" w:rsidRDefault="001E6DA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438C08A2" w14:textId="19EB8DB5" w:rsidR="001E6DA8" w:rsidRPr="00B26C8D" w:rsidRDefault="001E6DA8" w:rsidP="00B077F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6E33F8A7" w14:textId="77777777" w:rsidR="001E6DA8" w:rsidRDefault="001E6DA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5AD71BA6" w14:textId="77777777" w:rsidR="001E6DA8" w:rsidRDefault="001E6DA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094C8840" w14:textId="77777777" w:rsidR="001E6DA8" w:rsidRDefault="001E6DA8">
      <w:pPr>
        <w:jc w:val="center"/>
        <w:rPr>
          <w:sz w:val="28"/>
        </w:rPr>
      </w:pPr>
    </w:p>
    <w:p w14:paraId="5813A3AA" w14:textId="77777777" w:rsidR="001E6DA8" w:rsidRDefault="001E6DA8">
      <w:pPr>
        <w:jc w:val="center"/>
        <w:rPr>
          <w:sz w:val="28"/>
        </w:rPr>
      </w:pPr>
    </w:p>
    <w:p w14:paraId="047A953E" w14:textId="77777777" w:rsidR="001E6DA8" w:rsidRDefault="001E6DA8">
      <w:pPr>
        <w:jc w:val="center"/>
        <w:rPr>
          <w:sz w:val="28"/>
        </w:rPr>
      </w:pPr>
    </w:p>
    <w:p w14:paraId="6DBC0EE3" w14:textId="77777777" w:rsidR="001E6DA8" w:rsidRDefault="001E6DA8">
      <w:pPr>
        <w:jc w:val="center"/>
        <w:rPr>
          <w:sz w:val="28"/>
        </w:rPr>
      </w:pPr>
    </w:p>
    <w:p w14:paraId="6294107A" w14:textId="77777777" w:rsidR="001E6DA8" w:rsidRDefault="001E6DA8">
      <w:pPr>
        <w:jc w:val="center"/>
        <w:rPr>
          <w:sz w:val="28"/>
        </w:rPr>
      </w:pPr>
    </w:p>
    <w:p w14:paraId="6548F574" w14:textId="008DFEA5" w:rsidR="001E6DA8" w:rsidRDefault="00541EA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4A2B88E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3.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E6DA8">
        <w:rPr>
          <w:b/>
          <w:bCs/>
          <w:spacing w:val="80"/>
          <w:sz w:val="32"/>
          <w:lang w:val="en-US"/>
        </w:rPr>
        <w:t>B.A.R.</w:t>
      </w:r>
      <w:r w:rsidR="001E6DA8">
        <w:rPr>
          <w:b/>
          <w:bCs/>
          <w:spacing w:val="80"/>
          <w:sz w:val="32"/>
        </w:rPr>
        <w:t>IAȘI</w:t>
      </w:r>
    </w:p>
    <w:p w14:paraId="3AFD5AE0" w14:textId="66986CAC" w:rsidR="001E6DA8" w:rsidRDefault="001E6DA8">
      <w:pPr>
        <w:rPr>
          <w:b/>
          <w:bCs/>
          <w:spacing w:val="40"/>
        </w:rPr>
      </w:pPr>
    </w:p>
    <w:p w14:paraId="24942742" w14:textId="77777777" w:rsidR="001E6DA8" w:rsidRDefault="001E6DA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62B2C752" w14:textId="77777777" w:rsidR="001E6DA8" w:rsidRDefault="001E6DA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7F958567" w14:textId="77777777" w:rsidR="001E6DA8" w:rsidRDefault="001E6DA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E6DA8" w14:paraId="0F9F66D6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62BC0D9" w14:textId="77777777" w:rsidR="001E6DA8" w:rsidRDefault="001E6DA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77920531" w14:textId="77777777" w:rsidR="001E6DA8" w:rsidRDefault="001E6DA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37DE2A21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6102FB3E" w14:textId="77777777" w:rsidR="001E6DA8" w:rsidRDefault="001E6DA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4A6D6FC3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63655771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D86E74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27124144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025EA17A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03657BA6" w14:textId="77777777" w:rsidR="001E6DA8" w:rsidRDefault="001E6DA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674536DE" w14:textId="77777777" w:rsidR="001E6DA8" w:rsidRDefault="001E6DA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6556CFE2" w14:textId="77777777" w:rsidR="001E6DA8" w:rsidRDefault="001E6DA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4E71FB93" w14:textId="77777777" w:rsidR="001E6DA8" w:rsidRDefault="001E6DA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05CD1484" w14:textId="77777777" w:rsidR="001E6DA8" w:rsidRDefault="001E6DA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2798C4D3" w14:textId="77777777" w:rsidR="001E6DA8" w:rsidRDefault="001E6DA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2AC3A753" w14:textId="77777777" w:rsidR="001E6DA8" w:rsidRDefault="001E6DA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2EF6D85F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4ED77759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3B0A6C12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19E0C71B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5F43251B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2DF375E5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6FFE9A0C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15689F9F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C0418B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E6DA8" w14:paraId="394AEB57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7138E473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2EA0FF46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16DDEB1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1F052A55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2435C670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3E0A7C12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3346A006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3775C5B8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3C2EFEE2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1F4F22D" w14:textId="77777777" w:rsidR="001E6DA8" w:rsidRDefault="001E6DA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5CFB8C86" w14:textId="77777777" w:rsidR="001E6DA8" w:rsidRDefault="001E6DA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0A332959" w14:textId="77777777" w:rsidR="001E6DA8" w:rsidRDefault="001E6DA8">
      <w:pPr>
        <w:spacing w:line="192" w:lineRule="auto"/>
        <w:jc w:val="center"/>
      </w:pPr>
    </w:p>
    <w:p w14:paraId="67C5EC68" w14:textId="77777777" w:rsidR="001E6DA8" w:rsidRDefault="001E6DA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2F0B5103" w14:textId="77777777" w:rsidR="001E6DA8" w:rsidRPr="006310EB" w:rsidRDefault="001E6DA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602FA3E6" w14:textId="77777777" w:rsidR="001E6DA8" w:rsidRPr="006310EB" w:rsidRDefault="001E6DA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EAF9728" w14:textId="77777777" w:rsidR="001E6DA8" w:rsidRPr="006310EB" w:rsidRDefault="001E6DA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DAC7CBE" w14:textId="5884E71A" w:rsidR="001E6DA8" w:rsidRPr="00A8307A" w:rsidRDefault="001E6DA8" w:rsidP="00516DD3">
      <w:pPr>
        <w:pStyle w:val="Heading1"/>
        <w:spacing w:line="360" w:lineRule="auto"/>
      </w:pPr>
      <w:r w:rsidRPr="00A8307A">
        <w:t>LINIA 10</w:t>
      </w:r>
      <w:r w:rsidR="00B077FD">
        <w:t>0</w:t>
      </w:r>
    </w:p>
    <w:p w14:paraId="6D3A74F7" w14:textId="77777777" w:rsidR="001E6DA8" w:rsidRPr="00A8307A" w:rsidRDefault="001E6DA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E6DA8" w:rsidRPr="00A8307A" w14:paraId="00C92D42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60FC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93736" w14:textId="77777777" w:rsidR="001E6DA8" w:rsidRPr="00A8307A" w:rsidRDefault="001E6DA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809AD" w14:textId="77777777" w:rsidR="001E6DA8" w:rsidRPr="00A8307A" w:rsidRDefault="001E6DA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E823BD" w14:textId="77777777" w:rsidR="001E6DA8" w:rsidRPr="00A8307A" w:rsidRDefault="001E6DA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50AFE718" w14:textId="77777777" w:rsidR="001E6DA8" w:rsidRPr="00A8307A" w:rsidRDefault="001E6DA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170F8" w14:textId="77777777" w:rsidR="001E6DA8" w:rsidRPr="00A8307A" w:rsidRDefault="001E6DA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497871F" w14:textId="77777777" w:rsidR="001E6DA8" w:rsidRPr="00A8307A" w:rsidRDefault="001E6DA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7B6D4" w14:textId="77777777" w:rsidR="001E6DA8" w:rsidRPr="00A8307A" w:rsidRDefault="001E6DA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DEBE9" w14:textId="77777777" w:rsidR="001E6DA8" w:rsidRPr="00A8307A" w:rsidRDefault="001E6DA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01E16" w14:textId="77777777" w:rsidR="001E6DA8" w:rsidRPr="00A8307A" w:rsidRDefault="001E6DA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F2708" w14:textId="77777777" w:rsidR="001E6DA8" w:rsidRPr="00A8307A" w:rsidRDefault="001E6DA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263405E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FE2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86C27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9B969" w14:textId="77777777" w:rsidR="001E6DA8" w:rsidRPr="00A8307A" w:rsidRDefault="001E6DA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2AAF2F" w14:textId="77777777" w:rsidR="001E6DA8" w:rsidRPr="00A8307A" w:rsidRDefault="001E6DA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F8F8734" w14:textId="77777777" w:rsidR="001E6DA8" w:rsidRPr="00A8307A" w:rsidRDefault="001E6DA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2834D" w14:textId="77777777" w:rsidR="001E6DA8" w:rsidRPr="00A8307A" w:rsidRDefault="001E6DA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2B3D74B" w14:textId="77777777" w:rsidR="001E6DA8" w:rsidRPr="00A8307A" w:rsidRDefault="001E6DA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74C89" w14:textId="77777777" w:rsidR="001E6DA8" w:rsidRPr="00A8307A" w:rsidRDefault="001E6DA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FFA03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7218D" w14:textId="77777777" w:rsidR="001E6DA8" w:rsidRPr="00A8307A" w:rsidRDefault="001E6DA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EFD9C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6B6F237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BD5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3C2EB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98511" w14:textId="77777777" w:rsidR="001E6DA8" w:rsidRPr="00A8307A" w:rsidRDefault="001E6DA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E2B2E6" w14:textId="77777777" w:rsidR="001E6DA8" w:rsidRPr="00A8307A" w:rsidRDefault="001E6DA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35F5CD3D" w14:textId="77777777" w:rsidR="001E6DA8" w:rsidRPr="00A8307A" w:rsidRDefault="001E6DA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F7307" w14:textId="77777777" w:rsidR="001E6DA8" w:rsidRPr="00A8307A" w:rsidRDefault="001E6DA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7E7CB386" w14:textId="77777777" w:rsidR="001E6DA8" w:rsidRPr="00A8307A" w:rsidRDefault="001E6DA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00FAC" w14:textId="77777777" w:rsidR="001E6DA8" w:rsidRPr="00A8307A" w:rsidRDefault="001E6DA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5F3DA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8DF24" w14:textId="77777777" w:rsidR="001E6DA8" w:rsidRPr="00A8307A" w:rsidRDefault="001E6DA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545F7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79DF0F" w14:textId="77777777" w:rsidR="001E6DA8" w:rsidRPr="00A8307A" w:rsidRDefault="001E6DA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E6DA8" w:rsidRPr="00A8307A" w14:paraId="3C21C444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083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4FA6D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7F646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8FAAA2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2091BC1B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A1494" w14:textId="77777777" w:rsidR="001E6DA8" w:rsidRPr="00A8307A" w:rsidRDefault="001E6DA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5C243127" w14:textId="77777777" w:rsidR="001E6DA8" w:rsidRPr="00A8307A" w:rsidRDefault="001E6DA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E98A1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2552B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A360E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86BFD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BD38587" w14:textId="77777777" w:rsidR="001E6DA8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3CB663DC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6DA8" w:rsidRPr="00A8307A" w14:paraId="33BBF74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33A4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F538A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4B351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E010A2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45EAC109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C5A39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E2263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9F619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2F785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E8C5F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334F76C8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AEFD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F9453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9F4BF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FEE688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5DEAA28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26AE2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0B3B4A26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7C98403C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532FB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1CAAF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96D06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843A9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1E58AB59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4AB24009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E6DA8" w:rsidRPr="00A8307A" w14:paraId="0536DB2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CA48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FDE80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7B515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CAC5A3" w14:textId="77777777" w:rsidR="001E6DA8" w:rsidRDefault="001E6DA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6B0CE457" w14:textId="77777777" w:rsidR="001E6DA8" w:rsidRDefault="001E6DA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68A0CD8C" w14:textId="77777777" w:rsidR="001E6DA8" w:rsidRPr="00A8307A" w:rsidRDefault="001E6DA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A5C15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B84DE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52093" w14:textId="77777777" w:rsidR="001E6DA8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368F7EC5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F1D77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A262A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1E6DA8" w:rsidRPr="00A8307A" w14:paraId="7052709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1012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5837F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48624234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29F07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EBBD17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31C1E469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76646DCD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05D553A1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63F5E83B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6BDB07BB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CC48B24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2B1AC7CF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3D7020F9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DC2F5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E3F4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1F543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ADB36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89896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35363C1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6DA6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57C9A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A2252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337FB9" w14:textId="77777777" w:rsidR="001E6DA8" w:rsidRDefault="001E6DA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47B7D78A" w14:textId="77777777" w:rsidR="001E6DA8" w:rsidRDefault="001E6DA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72D4A25F" w14:textId="77777777" w:rsidR="001E6DA8" w:rsidRPr="00A8307A" w:rsidRDefault="001E6DA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6265FD29" w14:textId="77777777" w:rsidR="001E6DA8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7DAE0866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53096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5A3F6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FFA6C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4F86C3D8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421AB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C5BB0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7884B113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D0F7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6DD10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B7578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666173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43B53EFC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E2AF5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2B193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3338F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DE904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0FFDD" w14:textId="77777777" w:rsidR="001E6DA8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25B9012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A266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02B09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FEE81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5DBCFA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4227B53C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0A6A7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EE5FEB3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58691568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26724B3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7D2C6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DD76A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DBD0D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A5066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1B2721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E6DA8" w:rsidRPr="00A8307A" w14:paraId="7F8571F9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EA2D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9F23D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EE9B9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D936B3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3E14385C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2F844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ABB102F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8BFDA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4F3CD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9BEA4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351C6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94FB9C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E6DA8" w:rsidRPr="00A8307A" w14:paraId="2EBE8D9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269A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BD972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1E9F2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D8A23B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57D4AFE9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D6EDD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2D95F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9D71E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E904A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21A0E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1E22909E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B83B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81E53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04E1D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418108" w14:textId="77777777" w:rsidR="001E6DA8" w:rsidRDefault="001E6DA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9FFE938" w14:textId="77777777" w:rsidR="001E6DA8" w:rsidRPr="00A8307A" w:rsidRDefault="001E6DA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2F6F7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9319C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0D2EA" w14:textId="77777777" w:rsidR="001E6DA8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14:paraId="6248190C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5CA7D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5CAD1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0712B87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2BBF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1BFE7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2FEC0491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80E10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C0380D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D334C6D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0407B543" w14:textId="77777777" w:rsidR="001E6DA8" w:rsidRPr="00A8307A" w:rsidRDefault="001E6DA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17FA4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A882D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6F8C5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26FEB" w14:textId="77777777" w:rsidR="001E6DA8" w:rsidRPr="00A8307A" w:rsidRDefault="001E6DA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C2F63" w14:textId="77777777" w:rsidR="001E6DA8" w:rsidRPr="00A8307A" w:rsidRDefault="001E6DA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160DF7C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B7C5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E81B5" w14:textId="77777777" w:rsidR="001E6DA8" w:rsidRPr="00A8307A" w:rsidRDefault="001E6DA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2BDB8" w14:textId="77777777" w:rsidR="001E6DA8" w:rsidRPr="00A8307A" w:rsidRDefault="001E6DA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1501D3" w14:textId="77777777" w:rsidR="001E6DA8" w:rsidRPr="00A8307A" w:rsidRDefault="001E6DA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DF3EE84" w14:textId="77777777" w:rsidR="001E6DA8" w:rsidRPr="00A8307A" w:rsidRDefault="001E6DA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22954" w14:textId="77777777" w:rsidR="001E6DA8" w:rsidRPr="00A8307A" w:rsidRDefault="001E6DA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83A28" w14:textId="77777777" w:rsidR="001E6DA8" w:rsidRPr="00A8307A" w:rsidRDefault="001E6DA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BE4AC" w14:textId="77777777" w:rsidR="001E6DA8" w:rsidRPr="00A8307A" w:rsidRDefault="001E6DA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09A03" w14:textId="77777777" w:rsidR="001E6DA8" w:rsidRPr="00A8307A" w:rsidRDefault="001E6DA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144ED" w14:textId="77777777" w:rsidR="001E6DA8" w:rsidRPr="00A8307A" w:rsidRDefault="001E6DA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20F0623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7C2F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0767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DBE8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C2E7DA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B4599D9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BD2D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4D7C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7AED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A252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FF68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469B224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4D06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B623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2F82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96976E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F3C37B1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44318540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1BD2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2069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29F2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0F3050A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37E1F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A487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1A5AB2B4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F9D7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7DE1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0746C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9F191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2891861B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286F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14ED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A20C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7BB7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EDFC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4BE24FB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650B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39EE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4BC2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32AD4E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7A2F8FAE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7FA47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9373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7B5A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1D4B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A460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7683038C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D9D3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5B76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AA61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42A3DD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2D951128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FE407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E9BB8BC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AD61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5243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B8B2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5448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19D85897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C128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F0C5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892B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C2142F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7B8D196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146573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4CF4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1DE2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4003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82DF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0F04F18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B560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EF9D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4988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4B8B6B" w14:textId="77777777" w:rsidR="001E6DA8" w:rsidRPr="00A8307A" w:rsidRDefault="001E6DA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213059C5" w14:textId="77777777" w:rsidR="001E6DA8" w:rsidRPr="00A8307A" w:rsidRDefault="001E6DA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0A27F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6CA5C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E1EA9" w14:textId="77777777" w:rsidR="001E6DA8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14:paraId="134B212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45E7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9C285" w14:textId="77777777" w:rsidR="001E6DA8" w:rsidRPr="00A8307A" w:rsidRDefault="001E6DA8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14:paraId="5BD82B6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E17EC03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2478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E88B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5880A92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7207A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D5CF3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787A9A10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12753D0B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391C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B934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CB49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8395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C21C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5395A76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6157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16EB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0193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847DE4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33DE7A08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14:paraId="78FC5573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7271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3A98C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C33E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368103A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627D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147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32D3267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4B3E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74ED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82304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43F7A4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22802858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882A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5AD9DDF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73264D7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783B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3B14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5EA4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9AA0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005C61D6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5B0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9066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82B0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16DA8B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4DCAF923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48A41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54F8D7F2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69815453" w14:textId="77777777" w:rsidR="001E6DA8" w:rsidRPr="00A8307A" w:rsidRDefault="001E6DA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218CE63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3567D12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069FC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EE30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96954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A7BC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48A82A2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F39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B693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108A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C4B64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07914E3C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30D1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4CB100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2344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D7FC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C07A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D7B8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319E1E32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102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96BA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4BF0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F0B6E5" w14:textId="77777777" w:rsidR="001E6DA8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31A5631B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7DC9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5BE1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AEF51" w14:textId="77777777" w:rsidR="001E6DA8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14:paraId="104BEAA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564E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DBFA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ED14C0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9246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56A4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A820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5C144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A829C5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3B5E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4C57318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38EC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99C3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A089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7C42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ECA9F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4233F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E6DA8" w:rsidRPr="00A8307A" w14:paraId="111460A9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E573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505C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B04CC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F3E2B9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754D9A29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0179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3370B0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DC97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73C4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0BD1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3363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5FD58BD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CE41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76F7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C270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515E74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5BA1631A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3C9E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5FE4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9F08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DE82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FEA1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5A5044C5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1A1A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242A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3DE1A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AC78B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2B9EF1D9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0D99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1A99365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5E34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CB517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C2A3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B8DD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DE3EF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23325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E6DA8" w:rsidRPr="00A8307A" w14:paraId="79CB4D3C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B26B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9ED17" w14:textId="77777777" w:rsidR="001E6DA8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14:paraId="50C9495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EB0F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A70BCE" w14:textId="77777777" w:rsidR="001E6DA8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367CBA2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E154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2231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950A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8A11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9AC1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05655758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EEC3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89F5E" w14:textId="77777777" w:rsidR="001E6DA8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7D26CB7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95B4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1020D8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1CC8B4B8" w14:textId="77777777" w:rsidR="001E6DA8" w:rsidRPr="0032656D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9BDC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352D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DD52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6105A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E43D5" w14:textId="77777777" w:rsidR="001E6DA8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39D1507" w14:textId="77777777" w:rsidR="001E6DA8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3C6E6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E6DA8" w:rsidRPr="00A8307A" w14:paraId="743115BE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4753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21CF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F1DD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683AE3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5FA7ED61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A970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7091AE6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1FDBA53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485E111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163BC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C03B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7EE0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28AB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91172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E6DA8" w:rsidRPr="00A8307A" w14:paraId="20D3CA9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C022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C3E68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2EF4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E1516D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4AFDA10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6B578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53CC471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8E2A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C75C4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EAA2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2A51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440DD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E6DA8" w:rsidRPr="00A8307A" w14:paraId="5D9929A9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F186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73D2B" w14:textId="77777777" w:rsidR="001E6DA8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14:paraId="5A62853E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E87A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C6A2E7" w14:textId="77777777" w:rsidR="001E6DA8" w:rsidRPr="00A8307A" w:rsidRDefault="001E6DA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5B644937" w14:textId="77777777" w:rsidR="001E6DA8" w:rsidRPr="00A8307A" w:rsidRDefault="001E6DA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99FE5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7D0A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CAD47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0340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8524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:rsidRPr="00A8307A" w14:paraId="36C93248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0174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8F0CE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AE0A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39745B" w14:textId="77777777" w:rsidR="001E6DA8" w:rsidRPr="00A8307A" w:rsidRDefault="001E6DA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4731B368" w14:textId="77777777" w:rsidR="001E6DA8" w:rsidRPr="00A8307A" w:rsidRDefault="001E6DA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C6948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FDA74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C722E" w14:textId="77777777" w:rsidR="001E6DA8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3C85009D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55FD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A04D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26183259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ABD2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6BE68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37BB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3CFBF4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4A9ACAEF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80014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7BD2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082B8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4B23A8DB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1B57F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C9E1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DFA4AE7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E6DA8" w:rsidRPr="00A8307A" w14:paraId="15559FEC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03D2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7ADB4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66DFC1BB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81FF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900CD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02489AF3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D1AC5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8BDC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54D56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4D87A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17A1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E6DA8" w:rsidRPr="00A8307A" w14:paraId="0990FCD0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4D30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FEF5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E6B0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2C8D69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4439D2E1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795BE47E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99F0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7712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C4D7D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4935A554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4572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0C35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031EB3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56189EC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E6DA8" w:rsidRPr="00A8307A" w14:paraId="376E33D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F5EF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B6521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77D36153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9B227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444587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7F2C313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5D68443F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F131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CD41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0612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CBC63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3EEE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B6175C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14EF326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E6DA8" w:rsidRPr="00A8307A" w14:paraId="43703A65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6F04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CD0B2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F350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01100D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79D18E6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0CA6D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71729CA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54F17409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DFD595B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9DAF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20695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3353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DEDA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9E2011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1E51CE9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E6DA8" w:rsidRPr="00A8307A" w14:paraId="6D869D48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D1AF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0739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0078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8CC5EA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B918AFC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DAB62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AF48D2B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32D877CC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3578AA65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DC3FF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50FA4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5BFC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9F2E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579678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E6DA8" w:rsidRPr="00A8307A" w14:paraId="3BBBDF75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CC62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B58ED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F7F3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7082C0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5654DFCF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ADCF2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AF41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34829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12442803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FA9C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0CA9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64CA30B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E6DA8" w:rsidRPr="00A8307A" w14:paraId="4357C3BF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8527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0533A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5DA8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1D034C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0514526E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AF4F0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3971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94485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50D68E70" w14:textId="77777777" w:rsidR="001E6DA8" w:rsidRPr="00A8307A" w:rsidRDefault="001E6DA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33CB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D5D7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E6DA8" w:rsidRPr="00A8307A" w14:paraId="76BB0A45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D599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2E29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B10BF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DE4615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43334D2D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247E02" w14:textId="77777777" w:rsidR="001E6DA8" w:rsidRPr="00A8307A" w:rsidRDefault="001E6DA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D02D137" w14:textId="77777777" w:rsidR="001E6DA8" w:rsidRPr="00A8307A" w:rsidRDefault="001E6DA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021178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15DB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4A84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9204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85E9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B1D16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1E6DA8" w:rsidRPr="00A8307A" w14:paraId="1A897BEA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5FF9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A12F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5D3B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B8C860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69EBCA60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BFAF9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5BF670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4AE156F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41D1CAF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38CD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FEA2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6BB4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B55D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B7C1BE2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3934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4F6E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695026D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032FF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E12F64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40E3BF22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7C2850D7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B251F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F9FB1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E01C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7C74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5A6C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14:paraId="7CBCA112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3150342F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A01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971D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1483B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0CD455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623A6CA3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666860C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17C9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38554A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D02B9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E69A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8A5B4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9C967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75E4BFAF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B8A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EC6BF" w14:textId="77777777" w:rsidR="001E6DA8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14:paraId="268B4C67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EDC0A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4C568D" w14:textId="77777777" w:rsidR="001E6DA8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FA16725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EBD1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94CF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9596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7591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1F304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1E6DA8" w:rsidRPr="00A8307A" w14:paraId="4B02A870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A979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6F90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527CC56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DF94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40F21C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3E94E36E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5C2D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0575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3AF73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E988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D82D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:rsidRPr="00A8307A" w14:paraId="248A0172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49B3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4691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0BA2E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F31EDF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38F438A3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DA72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E721FCA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A7110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01CC5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CA6FA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EB6D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5D7554EC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63EF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B622D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23244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8F0CFB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34F1CE74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A06B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9316F4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3885EE5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0515AF17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AC84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1BA68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9229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0C98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E0359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E6DA8" w:rsidRPr="00A8307A" w14:paraId="7CB9764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7C4D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8380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AA4E2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44565B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16B1BC40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B8F98E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98B7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309935B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00AF931E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AAB983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CAB7D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BB05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953A6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AD0D0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0CF519D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77C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B3D3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77A68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DFE07D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65B40D26" w14:textId="77777777" w:rsidR="001E6DA8" w:rsidRPr="00A8307A" w:rsidRDefault="001E6DA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960AB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30AE4F3F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2A22F68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1A58A6A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5FE6069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56CC5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A8621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85B2F" w14:textId="77777777" w:rsidR="001E6DA8" w:rsidRPr="00A8307A" w:rsidRDefault="001E6DA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EE096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3A8B0C" w14:textId="77777777" w:rsidR="001E6DA8" w:rsidRPr="00A8307A" w:rsidRDefault="001E6DA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E6DA8" w:rsidRPr="00A8307A" w14:paraId="0533B7E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FAD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38989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14:paraId="33C02EC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F52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931F71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012A02E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E0B0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9940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00A30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397D9" w14:textId="77777777" w:rsidR="001E6DA8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53374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21C98E7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27BF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BBB21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6C47E" w14:textId="77777777" w:rsidR="001E6DA8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ECF801" w14:textId="77777777" w:rsidR="001E6DA8" w:rsidRPr="00A8307A" w:rsidRDefault="001E6DA8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17F31D4D" w14:textId="77777777" w:rsidR="001E6DA8" w:rsidRPr="00A8307A" w:rsidRDefault="001E6DA8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7CBC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1124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6A267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1323E" w14:textId="77777777" w:rsidR="001E6DA8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152DB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C48FB3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1E6DA8" w:rsidRPr="00A8307A" w14:paraId="3172B60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BF75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C018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32D41BE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EF75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A35B3C" w14:textId="77777777" w:rsidR="001E6DA8" w:rsidRPr="00A8307A" w:rsidRDefault="001E6DA8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35EFE11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14:paraId="4E9B1675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14:paraId="2EB95DF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1855E5C8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14:paraId="325CED7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ED6D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472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269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4EC0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05ED4" w14:textId="77777777" w:rsidR="001E6DA8" w:rsidRPr="00A8307A" w:rsidRDefault="001E6DA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E6DA8" w:rsidRPr="00A8307A" w14:paraId="725872C3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DB0D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5E5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123B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B48F6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5EF485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772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3C093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6EE6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42CD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9556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F133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2570C59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E6DA8" w:rsidRPr="00A8307A" w14:paraId="28F5DECC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7A54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CEAD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AF81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ECD2C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F5F64F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0A8C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946ABD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BF62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F313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F551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0D60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3EE57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E6DA8" w:rsidRPr="00A8307A" w14:paraId="6AD8B9C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1066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FBC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D588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C92E1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8FB2C4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DDC76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0536A13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1BD29D2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79E4D96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45F1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1C59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4D99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D2DA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9C724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E6DA8" w:rsidRPr="00A8307A" w14:paraId="3FECA49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BD2C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0BFE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FDF6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EB743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9D692E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DE2A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07E33B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2825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E35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73FB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3B33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551FCC4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E6DA8" w:rsidRPr="00A8307A" w14:paraId="5347323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25AA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C2B1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E897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4B9DB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2EDBA3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D8FE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34561BB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1CE9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F368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C5B7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DF6C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31885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E6DA8" w:rsidRPr="00A8307A" w14:paraId="03E09DB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F2B7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293B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9FBD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FF6D0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505898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A6C9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4C78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85F3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A7A0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85AB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EC5E0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E6DA8" w:rsidRPr="00A8307A" w14:paraId="1CD7D66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0626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B13B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FD2E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59F08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06E6A3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E097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DDE5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78DB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484B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4352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E6DA8" w:rsidRPr="00A8307A" w14:paraId="634F217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856C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6D1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4DD2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A6226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C818F9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EA87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0B1F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761E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40F0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20C4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E6DA8" w:rsidRPr="00A8307A" w14:paraId="44069568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2D7B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AAEB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DB2D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73C95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1FED3C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08C8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DED1F8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EF56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A34C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7C2D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B42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01D99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E6DA8" w:rsidRPr="00A8307A" w14:paraId="465D21E4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9F2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C9C5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6BB8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240E0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A3B8F1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14:paraId="59ED500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4F5B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4268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7053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F5CE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CE36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DA9A77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042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DAA8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3C19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D71280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6EEDA55E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14:paraId="2DEE048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1F2F9E5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AEC9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2328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9DD5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14:paraId="50BDCFB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6697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7ABE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1E6DA8" w:rsidRPr="00A8307A" w14:paraId="1BF67529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3F3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AFE6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640F15C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260A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02FB2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526AC7A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98D5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FDCE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A80C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A491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344E2" w14:textId="77777777" w:rsidR="001E6DA8" w:rsidRPr="00A8307A" w:rsidRDefault="001E6DA8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1E6DA8" w:rsidRPr="00A8307A" w14:paraId="62393D2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5E5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41AA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F28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D7DFE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0FB5E47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00B1FA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ACC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0243F7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4A2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3D79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2BF2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B37D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6CEA48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783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C5E1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1CA0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F15C0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7164ED7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47F77F9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5CF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5EB3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E74A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4F3EF1C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F475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00CA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223144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:rsidRPr="00A8307A" w14:paraId="50BC0B64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2E0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38B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9A3A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3756F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240F344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4F0F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3AC18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6C22B3A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0A53428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72CBA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4A0B9CD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CCB4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F679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4FA6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7C56C" w14:textId="77777777" w:rsidR="001E6DA8" w:rsidRPr="00A8307A" w:rsidRDefault="001E6DA8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10BD7EF4" w14:textId="77777777" w:rsidR="001E6DA8" w:rsidRPr="00A8307A" w:rsidRDefault="001E6DA8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E6DA8" w:rsidRPr="00A8307A" w14:paraId="64A14BC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D05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FAC9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C31A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58F07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000DE33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1A01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7BBF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3EFB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4A41182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858A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CBE6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1E8E8211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62EA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995A9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35587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8F2EC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2039EC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EF21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13E4B98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48ADAF3B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A283FB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0520AAFF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514C9A81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02D0249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18E45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FCA08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A6E0A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05492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23D431F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5CF0009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080C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F8E10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DEA79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D0D72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DD9BD1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380CB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024CE83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5B75DCC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A475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32DB6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17353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61471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A3A25D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44BA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E7C7A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E2EDC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C8567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5CA9F10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90F65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A47E6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5787D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036EB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BA547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48379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89A98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E6DA8" w:rsidRPr="00A8307A" w14:paraId="14FD141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A9BF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CE646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EE2E5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757E2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1074716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2E9BA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1775A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0A0CF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9F620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7F7BC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BC831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E6DA8" w:rsidRPr="00A8307A" w14:paraId="16336CE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8AC4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F6A65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58436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1F950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1A5CF2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0873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43735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AC2D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4D816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69D12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89169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E6DA8" w:rsidRPr="00A8307A" w14:paraId="0CAECF5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5BB8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58DDB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493DEE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FFE37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C6A7E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624D21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9C8F8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3AF95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7C93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41588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EE2BA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520E769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E9856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E6DA8" w:rsidRPr="00A8307A" w14:paraId="46DA5263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585D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FD44C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4469C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B995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567D7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B18166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4620FF0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E5A36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BADF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1CB16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CF75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E6DA8" w:rsidRPr="00A8307A" w14:paraId="2BE9DC8B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778F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0906E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5BB8D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CE1A6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D760D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2AA20B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33B70BB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4A2F0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FAB91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9BA53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1ECEA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E6DA8" w:rsidRPr="00A8307A" w14:paraId="5281D6BA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E831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B88F0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52FE4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F2506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0041C8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C6F99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04634AC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37FA5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8CFF0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218F5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84822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E6DA8" w:rsidRPr="00A8307A" w14:paraId="056FA814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77F2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74DB7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156E0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2BDD8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2DEB16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49889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4409516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84F31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6EEAA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2C3FE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9CBF9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E6DA8" w:rsidRPr="00A8307A" w14:paraId="0D51CEEF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CA0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6425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AD3B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4A3AA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FB9D51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0AFD1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1D5C44F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10D8ED4F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6D14A4AC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4BFE446F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74942A2B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2974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248C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DAC0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CED1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6185A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E6DA8" w:rsidRPr="00A8307A" w14:paraId="3E9920B9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6A3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2723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4FD2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D0921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9815CC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18274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68A8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C8C6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3D3F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8790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C7F3F69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1ED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007F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DCED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24041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0BDAA0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0361F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8EE7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2508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9504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A3EF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983D71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06E4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31FB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4705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37AB8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2BC2AA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DA6AE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1B042C5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01FE4614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12D31DD2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482BCFBE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53CD7D52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0D4D8FB4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738EA8DB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42F0C9CD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2A7A9B36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1230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8ED0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8FAB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6C63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1E613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E6DA8" w:rsidRPr="00A8307A" w14:paraId="59259FA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F66F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7E1B3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73F7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7A5EF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59A266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06D94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42387BAA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D0BB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8297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C02A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F095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1FC280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9B3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52C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7039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C101F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7175E36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10157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05BD3F40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0292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7B22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698A9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653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2FE9056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8F0E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EECF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697A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E4B12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E6D8DD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68AE7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066BA30D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AE92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0AA8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A0F6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E860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21F81A4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024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32AF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3234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9D892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BA36AA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F0EBE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1925377D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E6D2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F757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97A4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56DF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78DFE38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4300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3D6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DA2A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5634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48EF57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A7E35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F78C41F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89F5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4E0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C2B2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0559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E6DA8" w:rsidRPr="00A8307A" w14:paraId="3C7C22C7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7DCC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D7D2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7509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6B30E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340FB4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4539F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1E38AE3D" w14:textId="77777777" w:rsidR="001E6DA8" w:rsidRPr="00A8307A" w:rsidRDefault="001E6DA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12BD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B63C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F4AD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7F95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86795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51EAEC6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:rsidRPr="00A8307A" w14:paraId="7204739E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F13B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3609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E55C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7DAA6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400107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431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47780C8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626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8D15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4B92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0A56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6620C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E6DA8" w:rsidRPr="00A8307A" w14:paraId="34C3DD12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461D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B6A0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F42F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19E9C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22B8B6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EF8A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6E5240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6FA36AA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0B5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F238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2CAA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670D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E6DA8" w:rsidRPr="00A8307A" w14:paraId="652FD4D5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4C3C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73A4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47E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DE8ED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1E1AD62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750C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6034A6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774AE06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0E90DC0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5494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877F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E21E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7948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89D15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E6DA8" w:rsidRPr="00A8307A" w14:paraId="328B866A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4E96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C436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4432BED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FA0E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5BDE1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2863BF9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AF12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16BE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68DB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7497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97B7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76A1A6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13D84AB4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05C6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6020F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6A19D21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D919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E875B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7EF928DF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37A1FE14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5C9D23E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7183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8611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0FC1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4685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44F04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52A80BC4" w14:textId="77777777" w:rsidR="001E6DA8" w:rsidRPr="00CA7415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E6DA8" w:rsidRPr="00A8307A" w14:paraId="25FBE56E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68F7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AAB4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9EE7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BDB74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02DD2AD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68F7F82F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0BF90BE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A54D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49C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DA4C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4448117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380B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CB416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489562CB" w14:textId="77777777" w:rsidR="001E6DA8" w:rsidRPr="00CA7415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E6DA8" w:rsidRPr="00A8307A" w14:paraId="33092902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D851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71B1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8395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ACD11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1CDE3D5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31DB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67F81F1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34CEA4B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769263C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690C002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0C6E86B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2532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CB5A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1307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C2D0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280CDFC0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7110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561E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9E0B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CFA7B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70614D3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5FDC83A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29B4B3B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EE62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FE68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C38D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C66F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7F98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042BF28A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0A0A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F8FE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FEF4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9B3B5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6040CD4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EFD1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1652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364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6598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65C3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505D63DB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43BB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40CC3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351A658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62AA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8F72D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55351C4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A09E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A11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4785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8EB3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42F0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1CF4B9C0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C9E8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97B7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1DAA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9DCD0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4CD02EC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F9E5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B9C0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E43A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14:paraId="40A6994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37F2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0E7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1E6DA8" w:rsidRPr="00A8307A" w14:paraId="71D5E211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CE5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7E1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99D9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9F3998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7F71353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447C4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6612058A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5C6B69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B1E5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72BE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ADC0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90152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234776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E6DA8" w:rsidRPr="00A8307A" w14:paraId="673809AC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87B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9FDF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1A505E7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5F45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BBB56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122A02D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A9E5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9FD1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0760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56CD271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06AF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3D9D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6DF83C8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4081BD85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EF8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C613C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14:paraId="33FB235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6E98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BA2A6E" w14:textId="77777777" w:rsidR="001E6DA8" w:rsidRPr="00A8307A" w:rsidRDefault="001E6DA8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2EFA6287" w14:textId="77777777" w:rsidR="001E6DA8" w:rsidRPr="00A8307A" w:rsidRDefault="001E6DA8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A2A11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AFD9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E9A7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790B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73750" w14:textId="77777777" w:rsidR="001E6DA8" w:rsidRPr="00684D52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E6DA8" w:rsidRPr="00A8307A" w14:paraId="53045700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07FC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263F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295F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3FC8E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510BD54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30DC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4F34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585B2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09C6B9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A15E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77871" w14:textId="77777777" w:rsidR="001E6DA8" w:rsidRPr="00B943BB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E6DA8" w:rsidRPr="00A8307A" w14:paraId="72690B8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A6D9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A5A5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7E54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74182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59CE986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65BAAA1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D52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9968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F953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D8F8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8927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090C86C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BD10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F8A3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5ECB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F7242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47341B0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CDFF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9B29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54836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7BA015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3D6C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4834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2A90BC8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BF17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C16C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4E52F6B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F67D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CFF7D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6F634D7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0AD9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F88F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5434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3617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0296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3067B5B4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CF00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1928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2F4F88F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6DEA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D85B7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5D3B052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0B5B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797C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587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9EF0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4F24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690FB1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1A0E448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519A6CF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278E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43C4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A841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4ADEB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6A4FFE2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71EC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490A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D769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6FEC1DE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421F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74B01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E655C8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1E6DA8" w:rsidRPr="00A8307A" w14:paraId="235455C4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44BF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296E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3C56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09D89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49C5F0B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49B0859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25F1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65EF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5849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B84E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707D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E021A18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AFC7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37CC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17B5BBC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1759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3919D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04A0395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4DDA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9279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09B5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4C12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3FAB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0E64C1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18307596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001B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E415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475C7B9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F494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AAB2F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4A13C0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7865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AB11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8C39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4DBA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ADD3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7816A7C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0F08E9F3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BB6C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F245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10A3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D1FB8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CAB6D8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63ED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6AE8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24F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730D493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F7F1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BEF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3D9EC56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E6DA8" w:rsidRPr="00A8307A" w14:paraId="17A68438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3D2B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77C3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60E1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F88C9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F353DD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3210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F67BA6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7C51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1910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5627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EDCB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1E6DA8" w:rsidRPr="00A8307A" w14:paraId="34A85A4C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B181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8B3C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4B4D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39E7F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1846BA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2FB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906E93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E7AC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87C8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D4FD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C789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331B2D5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1E6DA8" w:rsidRPr="00A8307A" w14:paraId="6A1148B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E5B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5314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FAF6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58067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FFDB29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A1CA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58E9466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E7ED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4B20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EB20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0773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69FCB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E6DA8" w:rsidRPr="00A8307A" w14:paraId="323C3C1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F192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3C48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6679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A03CA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0643D31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6264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4DF7FEA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0829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DB5D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6BA2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110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42517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E6DA8" w:rsidRPr="00A8307A" w14:paraId="4E6E7653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918F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0805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79E8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39B1F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C6CC2B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6E7F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23AD770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CE76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6C87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559D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47A6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29820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6DA8" w:rsidRPr="00A8307A" w14:paraId="038FCFB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E2CE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EC46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1C61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2920F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FE1AD9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C82B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FAE0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40C9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3289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E8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D11E9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E6DA8" w:rsidRPr="00A8307A" w14:paraId="69FFD06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15EA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9E49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37B9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A8A70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7F1C44E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A8B525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1BA8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67BDA36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3C3B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8675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1A4C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AA81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E58B77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BBD7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140B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69ACCAA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7538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7BC98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7CEFA41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8362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2E1A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832F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8F40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7258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091856E8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2316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D537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703E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0D4CF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694EABB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DB13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3023835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5D73431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29E21EC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62C2919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7AED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B19F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EEFF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9BB0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9017EA2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ABC9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1396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320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28DAD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0E604EA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FB67A1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6B63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A6C5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A73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BF3A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FB7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0E9E7F5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3E90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F01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542B2D8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E9B3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155A8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213EED2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D7BD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4AC3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E996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0212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548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72E290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E6DA8" w:rsidRPr="00A8307A" w14:paraId="4F186CF8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4951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8938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1A69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B1FB4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4602952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0233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27F434C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A4FF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9EEF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0B9A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FA35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5A591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E6DA8" w:rsidRPr="00A8307A" w14:paraId="5644BC2C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946F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4B95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714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A0A65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5119BE8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63AE3A8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8E4F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64515A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D52E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3606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7525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EF9D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C6916B3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3CDD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D3DA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2E32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F0D41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240635E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1D4F935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3A2E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221D6A4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5D8246D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53A7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FD6B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DC35B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6940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AEC4235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8A22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2675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13929FD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BAA6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95892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48BADB7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1E5E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CC26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BB9B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FC34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4081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669706C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367B4B96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4C86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875B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837E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959DF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25DAE38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78C1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0EA6CE6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878F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6779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7F64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135F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AF91D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E6DA8" w:rsidRPr="00A8307A" w14:paraId="3B4380B0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F88D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187A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E12E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E8A7F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017FE24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999B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4B29B62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CD00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4F84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598E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8B3D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D7D6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E6DA8" w:rsidRPr="00A8307A" w14:paraId="0305CF59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CAA3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9F3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14:paraId="66DD4BD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42A5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C80E6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14:paraId="69DDB9B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14:paraId="7A29BC8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14:paraId="2E3353B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FCCA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A0FF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3112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7072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9224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1E6DA8" w:rsidRPr="00A8307A" w14:paraId="70E99FD7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480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8CF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C410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269A8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7022A3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91A7AA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FA65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9FC48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4458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B9CC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9CD8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E114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2F9E0E2E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5ED2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78FF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AC34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1379C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832A2A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79E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489D75E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000B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968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FF51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AA84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97AB9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E6DA8" w:rsidRPr="00A8307A" w14:paraId="28E885F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2C42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B73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FF28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07EDF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D4052F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D0B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1A5CF8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D11A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C3D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739A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CE29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5C8F0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E6DA8" w:rsidRPr="00A8307A" w14:paraId="784ADD2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74C9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1EEC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1616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E310A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294C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6A12ACC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697A286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0E6CCB6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46C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C503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E722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DF4A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7DC02E4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50BCDBD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E6DA8" w:rsidRPr="00A8307A" w14:paraId="72ED7D96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4D9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2252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7132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F72A9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529D81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2154DB0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2829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1139A54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B86E31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2058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BCE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0CFD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32A6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766AE19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7E61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2F14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EDA0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6E2E7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08F90D1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55788D0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7965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5FE076E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E653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CEA8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D51A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302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7A3BD52C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1A85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3A80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13A7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CD4DC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A2DEE5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6F1D3CA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D6DB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B581B8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47CB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0F8D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7BFE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8D7C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D1394B2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DE2E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7BEA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A89C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94611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15DD2B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8F5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50B0F5F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8305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4256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B63B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D3D0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6AC4F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E6DA8" w:rsidRPr="00A8307A" w14:paraId="30E6BB61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C3D6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BFF2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4C48E64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7A4A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33CF7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79A9EDC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4C3D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8E39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020A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25A4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D15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618E73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A8307A" w14:paraId="3DD282BE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F4D2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EE3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0FD975C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88C89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84D6A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392C61B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76ACC20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5C9B801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548F047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0DAC50C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4D26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915B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29B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4095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71D0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447D4837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E992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636C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F257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ED052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5DEC32A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F86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E732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4B5E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51440A4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A52A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0BD5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36A4A564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83F0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58E6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425F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41187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5C54A61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3674627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1B07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AB0A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7A2B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449A8B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681B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C724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217D07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E6DA8" w:rsidRPr="00A8307A" w14:paraId="1F1C41C7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D07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EFE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CF71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3F909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39A878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F5436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05E7E99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242B8B66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358F9D66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196279F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587AE93C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280E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8238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753B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2BE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C802B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E6DA8" w:rsidRPr="00A8307A" w14:paraId="0B20D7ED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445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E774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3999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A72C4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AD9D7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563E779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04B3C2AF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0701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9FFB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51BE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D2F4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CAE0D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E6DA8" w:rsidRPr="00A8307A" w14:paraId="6F3E6E12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8529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4A3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0E94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02B07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A38DDB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E5B19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019889B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3E9A5078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410DD1E0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4A3966C0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1727AE91" w14:textId="77777777" w:rsidR="001E6DA8" w:rsidRPr="00A8307A" w:rsidRDefault="001E6DA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0A9D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0B40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6AA3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BB7C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65F39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E6DA8" w:rsidRPr="00A8307A" w14:paraId="263221BC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ABB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64D9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BBB8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26E94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5D17AC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4060008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12BE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DFD6C1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7C8C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D62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F8F7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07E8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DE50398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5015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12A7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7ED2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B0DE2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447965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095FAAC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8457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E2C5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7E95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F590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6C0F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241C91EF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A57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4093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18EC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4ED99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8FEF86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D8E1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99116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72F1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5990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BC90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CE41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36530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E6DA8" w:rsidRPr="00A8307A" w14:paraId="09223D33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357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C216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A455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53A53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06F57A0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6687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17F2202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8553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A82D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A33B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FDE5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E6DA8" w:rsidRPr="00A8307A" w14:paraId="71C4DE22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295D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AF1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F914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84AC9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47DE740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6E3F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5534ABB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C404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BCC5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B4E4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6820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B76C5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E6DA8" w:rsidRPr="00A8307A" w14:paraId="0DE3D4D7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AC0F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91B3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54351CB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C54E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71FE6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C38AE9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FEC5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BAD7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B57F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BA57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8435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AC2A6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E6DA8" w:rsidRPr="00A8307A" w14:paraId="7C46CD1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8F5A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4CE53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668C2B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D91E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248F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CA71375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60A271E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7A0A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BE1D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2E80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BBA2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1EB5C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8F0196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5F3CB72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4C117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E6DA8" w:rsidRPr="00A8307A" w14:paraId="63E749D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68A1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BE70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AAF2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DDC96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118344C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2B5D9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1374D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4CCD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3F08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F7E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D8B66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F99C2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E6DA8" w:rsidRPr="00A8307A" w14:paraId="626097B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7E11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32D7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3D63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3EE23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7791BB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91D1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04EAF1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759FB8D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0B82950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CED4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6FF8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4BB6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51E9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83D3C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E6DA8" w:rsidRPr="00A8307A" w14:paraId="419D9BF1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3AB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0668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A14C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8CA21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163306E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B93E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1858DD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2B9F15D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4F36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B8A2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F765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C042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67511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E6DA8" w:rsidRPr="00A8307A" w14:paraId="1523BBFE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4512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B296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0F4F35A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9D8C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8D277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4030322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14021E2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304A7E6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0FC6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FEF5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D69A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AA9A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AFC7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696DAED9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FCE8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3B17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B1B0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59F49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1E089B5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C670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6749F64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1B7AB1A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D362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3F0C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9D8D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181C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AFCF81F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9B42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0A5D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6FE0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8B181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27293A1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6ACF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5C458DE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7362274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178A478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2EE7EE3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12AAE02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406694D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8869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05F8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E27A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4B29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E46B8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E6DA8" w:rsidRPr="00A8307A" w14:paraId="3D9B1834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7A96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9F29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B4F9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49F09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379F66F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DB53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F0F7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169D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6A25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DDA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BC7FC1B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50E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8180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F0FF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94BA3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31B8CC7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7B3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306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35A6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F1D9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0233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63051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E6DA8" w:rsidRPr="00A8307A" w14:paraId="107212BA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F781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EF3E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0C8C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525F0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3614F50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9B53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9A90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5D47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4ED8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8A65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52C350D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5291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6F2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6CFB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1AB47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108AC43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5B98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C856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6B42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B3AE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F82D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4FF91EF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BF94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6220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A46A9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99189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1852140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6439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9EC519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32E9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EAF1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F0E2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E7BA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1AAA2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E6DA8" w:rsidRPr="00A8307A" w14:paraId="4E062A3A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E54E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B8B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8956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882A6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59D025D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849D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5F22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6D63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41FE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864F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E6DA8" w:rsidRPr="00A8307A" w14:paraId="6FA7125B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ECC6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3B93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58F9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0212B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3195745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CF05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E19E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5290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4F26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3231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1828B0D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832C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1EB84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50F5095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3EEA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9832CB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76E18EA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B89A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C501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9515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1EE9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AE00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CE147D8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D1EE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7720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FAA1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D7CA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2533673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B4E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0CE15D7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B116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80D6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66EC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56E2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4003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E6DA8" w:rsidRPr="00A8307A" w14:paraId="74E076B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E0E6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B2C3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CB0D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CA21E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2B83219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C57C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0306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EBC3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72BB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441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BE26B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1E6DA8" w:rsidRPr="00A8307A" w14:paraId="05424EB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695A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825C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DEB4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E8E90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1940754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0066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2563511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A18B2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259D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DDD5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0D74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2E962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E6DA8" w:rsidRPr="00A8307A" w14:paraId="3939853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1F34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EEB3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14:paraId="5A42A9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D8FC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00FB3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16B147F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38FC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06B9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D2C1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1683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6E0C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2F27366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74EF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C38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FCB1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4EBCE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02B175F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8016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672A1FB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60E82E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05C1655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675A5B2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7D41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13A6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B0B9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7745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65D1EB9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C10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BE8D5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14:paraId="4E9FDFF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FBD2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E76FE3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6BC033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47E8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78D5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6EDB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A89E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8550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30C9C90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8E79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9418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2CDC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1E067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56E9F62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49BD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C76D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875E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0815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F306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5025E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E6DA8" w:rsidRPr="00A8307A" w14:paraId="76135A4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1CC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62B0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E4CC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43DA2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04144FE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9121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0474A9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5DEC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009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5DF3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0E24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DC47D9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E6DA8" w:rsidRPr="00A8307A" w14:paraId="1F0BA31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C48C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0465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2B9862B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F9C7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F130A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5CE3765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ED57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13B5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E0FA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C845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CE5E0" w14:textId="77777777" w:rsidR="001E6DA8" w:rsidRPr="00A8307A" w:rsidRDefault="001E6DA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01927D08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D2FC2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DDD0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4135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D65E8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4AF6035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A07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B1BD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8006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4BF4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A8F1C" w14:textId="77777777" w:rsidR="001E6DA8" w:rsidRPr="00A8307A" w:rsidRDefault="001E6DA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6E1053C" w14:textId="77777777" w:rsidR="001E6DA8" w:rsidRPr="00A8307A" w:rsidRDefault="001E6DA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E6DA8" w:rsidRPr="00A8307A" w14:paraId="793E904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3522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38F7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4946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DD7BF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33E9C96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0A5B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074194B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79F36F1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9EF8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6884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6BFC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8AAD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1640B6A2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2115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11CB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6682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1750D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51849D9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FB6F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753B62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0AF3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FADC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A4D0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952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0ED181AB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B23B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60C8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B8A3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11F42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41CFB73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54E7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F102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A9BF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EA56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D3E1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54872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E6DA8" w:rsidRPr="00A8307A" w14:paraId="23F5FAF0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82DD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2D40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D5C0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411F1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195269F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7A3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64FF11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4369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ED68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9088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91D2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A1242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E6DA8" w:rsidRPr="00A8307A" w14:paraId="1B54B7A5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8973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CE9A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C5DA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8162B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06B44C1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8BB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E950B8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06E7FC2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0CC05FC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4B26E3F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2E04DEB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0BE1C83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6FCB7BE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CA85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36C5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F67B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AE73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942B7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E6DA8" w:rsidRPr="00A8307A" w14:paraId="039521FD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603F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3F2F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C3FA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12A84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14:paraId="30CFB2D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CE1A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8E38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DD6E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98D5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F47E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761AEDB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5909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80A9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AABE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B28CF9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36D6F92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259E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037A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4E7C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B8CF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C9063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1C151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1E6DA8" w:rsidRPr="00A8307A" w14:paraId="3BE7A81D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DD470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B8E1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744E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3A1F84" w14:textId="77777777" w:rsidR="001E6DA8" w:rsidRDefault="001E6DA8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7AD7D222" w14:textId="77777777" w:rsidR="001E6DA8" w:rsidRPr="00A8307A" w:rsidRDefault="001E6DA8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5519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9109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D28F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8B47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F1570" w14:textId="77777777" w:rsidR="001E6DA8" w:rsidRDefault="001E6DA8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B640FC" w14:textId="77777777" w:rsidR="001E6DA8" w:rsidRPr="00A8307A" w:rsidRDefault="001E6DA8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1E6DA8" w:rsidRPr="00A8307A" w14:paraId="5859B348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292C9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05E5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0265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CBA2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21DECB2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5691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D9F3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14D8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72FD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447F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E6DA8" w:rsidRPr="00A8307A" w14:paraId="4A757B1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3FC83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0D7E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6637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71F9A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16839BC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C749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D11A76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094F555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43898BF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ABC9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212D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8E8F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D398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DDBE96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FFE2E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128B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4AC8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0CB1E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0210ECF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F8C9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2A20BB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93BD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942F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B608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3614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E8B8A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5700341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E6DA8" w:rsidRPr="00A8307A" w14:paraId="4190D52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96802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ECFD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8B1D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0A6DA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281E678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6171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A60D7A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D573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8277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E1AA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1D09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DB6D4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4FFD401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E6DA8" w:rsidRPr="00A8307A" w14:paraId="502504B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C4EEDD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86BA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62E2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F52AC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1677703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87F8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69E0B1C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0525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3BEE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F81F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945E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1BAE1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4DF1CBD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E6DA8" w:rsidRPr="00A8307A" w14:paraId="7B89655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31C62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AB2F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F579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CFEA6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5B5FAA1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CEAD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A99A2E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A5FB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7C08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1CDC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FA00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DC4E5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71B659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E6DA8" w:rsidRPr="00A8307A" w14:paraId="4D3A79F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0112F7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18AA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14:paraId="4A70613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D3D5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36FBD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14:paraId="02671FC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BA8A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1FCD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CA8D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6A59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C399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:rsidRPr="00A8307A" w14:paraId="07E5430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65312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C5347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14:paraId="39B3B30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793B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19D513" w14:textId="77777777" w:rsidR="001E6DA8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14:paraId="121029B3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C6BC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0850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BD9B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C5DE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C577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50780EA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4A589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6416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8A38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26487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12B724A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4B98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D909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0949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17DB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0779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E6DA8" w:rsidRPr="00A8307A" w14:paraId="44C10B5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D7FFC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B611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857E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60A9E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5E640E9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1805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470C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660F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3078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47C3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EE305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E6DA8" w:rsidRPr="00A8307A" w14:paraId="6D7D0A9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DDCA7F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E509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589C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92FBC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16D281A0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399B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DAD7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59FB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C89A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93CE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D2727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E6DA8" w:rsidRPr="00A8307A" w14:paraId="76D88A75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BAC13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54CB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CCD0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82DA3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6DF9507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07D5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5F8C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5D9A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B18E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75C3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D2C6C0C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48F5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C82C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1FBB6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D252C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4FBE781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184B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101E089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CA96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C9E4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FED9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9B83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3D802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436963F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E6DA8" w:rsidRPr="00A8307A" w14:paraId="43DB9231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9CB1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2380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C67B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44BFE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508243D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1DA9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ADC796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A190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E9BE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0950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24E1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448A692A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42B9B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9AFE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EF00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BB7A6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0553F2A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FADE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05A1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C8A3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EE98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1F97F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8D56F9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294E867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E6DA8" w:rsidRPr="00A8307A" w14:paraId="5D4FE649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13E7D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6E6C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1127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2DA6A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6A5F75E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B67A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43CB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B458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7133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9612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E6DA8" w:rsidRPr="00A8307A" w14:paraId="0F7435B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25A4E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F4FB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29A4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14FAAA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AE1558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BDD9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38FA0F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F4B1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1B5DB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A8B6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3613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A8307A" w14:paraId="3048A58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CBD8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022B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16AC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EA1E0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38E9BD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CF12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14:paraId="52BC368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53004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FC1C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A9FB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E7CA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20396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3347FDF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6BE7A2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E6DA8" w:rsidRPr="00A8307A" w14:paraId="17917ED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0714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37EB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0A3B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E5ABF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C0453E4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32E3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14:paraId="43E0CC6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E256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E54D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95CD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BD92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C5C13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E6DA8" w:rsidRPr="00A8307A" w14:paraId="24031BB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081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2575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D572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1670EF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4F71F8B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2037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BEE1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96D2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D3CA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B763B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238070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1E6DA8" w:rsidRPr="00A8307A" w14:paraId="5E7FAEC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AD27C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9AFD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ADDCA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FB4156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406478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1C95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7337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EB3C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4894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33F6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04781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E6DA8" w:rsidRPr="00A8307A" w14:paraId="248FBE4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0A031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E75D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B33C9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6E83D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9C445B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448C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A35CC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E8BAE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1716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7173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425A5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E6DA8" w:rsidRPr="00A8307A" w14:paraId="39C2E98E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27B96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BF74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9DA5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9B5337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5D4439E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2C7B0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62362C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092AE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7EDC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90F6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1D4A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A75DB7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E6DA8" w:rsidRPr="00A8307A" w14:paraId="5AB11A70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6CFA5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8A55D" w14:textId="77777777" w:rsidR="001E6DA8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14:paraId="554CB20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5CCA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99A313" w14:textId="77777777" w:rsidR="001E6DA8" w:rsidRPr="00A8307A" w:rsidRDefault="001E6DA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4911D98E" w14:textId="77777777" w:rsidR="001E6DA8" w:rsidRPr="00A8307A" w:rsidRDefault="001E6DA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40BA1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F00A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99084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9DD1D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46E1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7E534161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0149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3309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64DBBFC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86A7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F8394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04BA5CE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A799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73267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57B3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42EF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99E1A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61CC5BCB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022D8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5950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1B722DB8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0A3F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AF167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7DFCD37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6749D4C5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167487AC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0F859FDD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2949D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C0EC5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F7D3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2DB00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88829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:rsidRPr="00A8307A" w14:paraId="167125A5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A5ED9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59E7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C5FB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51DE41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36C84279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AF42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527A1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E0C73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0841F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98C20" w14:textId="77777777" w:rsidR="001E6DA8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0192F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E6DA8" w:rsidRPr="00A8307A" w14:paraId="6C2615B3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D8BA" w14:textId="77777777" w:rsidR="001E6DA8" w:rsidRPr="00A75A00" w:rsidRDefault="001E6DA8" w:rsidP="001E6DA8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00A5F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ABE33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2F5C48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4FF40102" w14:textId="77777777" w:rsidR="001E6DA8" w:rsidRPr="00A8307A" w:rsidRDefault="001E6DA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7952C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F82A4F6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F1B08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CB515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BC2CB" w14:textId="77777777" w:rsidR="001E6DA8" w:rsidRPr="00A8307A" w:rsidRDefault="001E6DA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CA942" w14:textId="77777777" w:rsidR="001E6DA8" w:rsidRPr="00A8307A" w:rsidRDefault="001E6DA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C1B743C" w14:textId="77777777" w:rsidR="001E6DA8" w:rsidRPr="00A8307A" w:rsidRDefault="001E6DA8" w:rsidP="008B25EE">
      <w:pPr>
        <w:spacing w:before="40" w:after="40" w:line="192" w:lineRule="auto"/>
        <w:ind w:right="57"/>
        <w:rPr>
          <w:sz w:val="20"/>
        </w:rPr>
      </w:pPr>
    </w:p>
    <w:p w14:paraId="4CD4D21B" w14:textId="77777777" w:rsidR="001E6DA8" w:rsidRDefault="001E6DA8" w:rsidP="0095691E">
      <w:pPr>
        <w:pStyle w:val="Heading1"/>
        <w:spacing w:line="360" w:lineRule="auto"/>
      </w:pPr>
      <w:r>
        <w:t>LINIA 300</w:t>
      </w:r>
    </w:p>
    <w:p w14:paraId="1B8D36C5" w14:textId="77777777" w:rsidR="001E6DA8" w:rsidRDefault="001E6DA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E6DA8" w14:paraId="317CB14D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AD8B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7CFD2" w14:textId="77777777" w:rsidR="001E6DA8" w:rsidRDefault="001E6D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C9D1A" w14:textId="77777777" w:rsidR="001E6DA8" w:rsidRPr="00600D25" w:rsidRDefault="001E6D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3EB5A" w14:textId="77777777" w:rsidR="001E6DA8" w:rsidRDefault="001E6D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4D8ADBD" w14:textId="77777777" w:rsidR="001E6DA8" w:rsidRDefault="001E6D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27E4" w14:textId="77777777" w:rsidR="001E6DA8" w:rsidRDefault="001E6D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35F6" w14:textId="77777777" w:rsidR="001E6DA8" w:rsidRPr="00600D25" w:rsidRDefault="001E6D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F9EF" w14:textId="77777777" w:rsidR="001E6DA8" w:rsidRDefault="001E6D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F7F4" w14:textId="77777777" w:rsidR="001E6DA8" w:rsidRPr="00600D25" w:rsidRDefault="001E6D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12F8" w14:textId="77777777" w:rsidR="001E6DA8" w:rsidRPr="00D344C9" w:rsidRDefault="001E6DA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1CB7177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9E8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8CCB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02DD" w14:textId="77777777" w:rsidR="001E6DA8" w:rsidRPr="00600D25" w:rsidRDefault="001E6D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8BE2F" w14:textId="77777777" w:rsidR="001E6DA8" w:rsidRDefault="001E6D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085127A" w14:textId="77777777" w:rsidR="001E6DA8" w:rsidRDefault="001E6D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2A079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306BD" w14:textId="77777777" w:rsidR="001E6DA8" w:rsidRPr="00600D25" w:rsidRDefault="001E6D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67720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C0D8" w14:textId="77777777" w:rsidR="001E6DA8" w:rsidRPr="00600D25" w:rsidRDefault="001E6D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FD7A" w14:textId="77777777" w:rsidR="001E6DA8" w:rsidRPr="00D344C9" w:rsidRDefault="001E6D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5D85798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606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4B01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D468C" w14:textId="77777777" w:rsidR="001E6DA8" w:rsidRPr="00600D25" w:rsidRDefault="001E6D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32E3" w14:textId="77777777" w:rsidR="001E6DA8" w:rsidRDefault="001E6D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60519FD" w14:textId="77777777" w:rsidR="001E6DA8" w:rsidRDefault="001E6D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CB7D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805464F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744FA" w14:textId="77777777" w:rsidR="001E6DA8" w:rsidRPr="00600D25" w:rsidRDefault="001E6D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0375" w14:textId="77777777" w:rsidR="001E6DA8" w:rsidRDefault="001E6D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9B23" w14:textId="77777777" w:rsidR="001E6DA8" w:rsidRPr="00600D25" w:rsidRDefault="001E6D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75C78" w14:textId="77777777" w:rsidR="001E6DA8" w:rsidRPr="00D344C9" w:rsidRDefault="001E6D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D631765" w14:textId="77777777" w:rsidR="001E6DA8" w:rsidRPr="00D344C9" w:rsidRDefault="001E6D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1E6DA8" w14:paraId="16D7462D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D37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58E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ED735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2BE7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14:paraId="50815CCE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1D8F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0C4BEC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8C618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57B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EEE2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A210D" w14:textId="77777777" w:rsidR="001E6DA8" w:rsidRPr="00D344C9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052DE7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14:paraId="062D670E" w14:textId="77777777" w:rsidR="001E6DA8" w:rsidRPr="00D344C9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E6DA8" w14:paraId="10AD0F14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BF62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82CD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F227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2896C" w14:textId="77777777" w:rsidR="001E6DA8" w:rsidRDefault="001E6D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F7EEA79" w14:textId="77777777" w:rsidR="001E6DA8" w:rsidRDefault="001E6D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EF9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255B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9D6D2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210F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8366E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3AB0FD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8221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E208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F306A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10E6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44157BD" w14:textId="77777777" w:rsidR="001E6DA8" w:rsidRDefault="001E6D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F9F7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0D26503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11E0CEC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D4D2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96F2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168B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F9123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721FBFD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4710341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E6DA8" w14:paraId="47F8CE0D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AF7B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9D5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E4FC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561C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14:paraId="51A763B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91A8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8077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4EF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9+650</w:t>
            </w:r>
          </w:p>
          <w:p w14:paraId="0AA82032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E14C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1738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76ADD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directă.</w:t>
            </w:r>
          </w:p>
        </w:tc>
      </w:tr>
      <w:tr w:rsidR="001E6DA8" w14:paraId="790B2136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5AF9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697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78E9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6BB2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14:paraId="63A8589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C6DC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56F8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11C3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14:paraId="5235608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B585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A748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52F7A8A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60D5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A1AF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7290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C977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6269BB3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FBE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453849F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9337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7B7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B5C7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8CA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14:paraId="50FEAC9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16DCD16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CD2A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943CD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FD18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5197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3502FFD3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CFFC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68CF24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1D43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74A0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2C09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63D5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87C3E45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1E6DA8" w14:paraId="73B0604B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18DA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E0AB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14:paraId="75ABCA26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FF53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E062B" w14:textId="77777777" w:rsidR="001E6DA8" w:rsidRDefault="001E6DA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5AAF727E" w14:textId="77777777" w:rsidR="001E6DA8" w:rsidRDefault="001E6DA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2192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90B0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A80D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B4CB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A0D1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257FF73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B0C7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13CF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ADFC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88D1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14:paraId="2FE1A5E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389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55F4E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60F9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14:paraId="788044E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5AB4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7AC0A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0E599447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ADA8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808D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14:paraId="4999541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C29B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E54B" w14:textId="77777777" w:rsidR="001E6DA8" w:rsidRDefault="001E6DA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14:paraId="297E397A" w14:textId="77777777" w:rsidR="001E6DA8" w:rsidRDefault="001E6DA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FBEE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BB77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BC7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F5B4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E29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5ECE9932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A295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5F6D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AA80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9211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2D5B7E67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025F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BEE4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1C8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A3503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9E1C" w14:textId="77777777" w:rsidR="001E6DA8" w:rsidRPr="00D344C9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6151AF9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80B4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5CCA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57B7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368A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756C149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B122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21BE3BE5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14:paraId="1A0C922A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14:paraId="6F502428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14:paraId="7087F6A2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9878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F18F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5DD1B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2CB3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14:paraId="665FAB5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14:paraId="7F3CFA0D" w14:textId="77777777" w:rsidR="001E6DA8" w:rsidRPr="004870EE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E6DA8" w14:paraId="6BCC8AB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94EC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00DB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14:paraId="3A8DC63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4B6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82D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6D42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35504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164B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1698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B0D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B28157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1E6DA8" w14:paraId="510519A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34EF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957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B0A96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0F35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41B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EA2F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E07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23DE3BC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0A01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9CBC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A16A00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1E6DA8" w14:paraId="737AC82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727D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3D37" w14:textId="77777777" w:rsidR="001E6DA8" w:rsidRDefault="001E6DA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485C3AFA" w14:textId="77777777" w:rsidR="001E6DA8" w:rsidRDefault="001E6DA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540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384A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41FE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8195C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1CCB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70B5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9CB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1779422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1E6DA8" w14:paraId="214481B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E286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0C4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D02F7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7800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7F65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176D7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8E1C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14:paraId="2B3AA108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06E8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C501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BDB9088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1E6DA8" w14:paraId="79ECA839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B1F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DC3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6215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7E5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14:paraId="392CD115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DE7A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88DA88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CE63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58966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FB4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8C5E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BEAD25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A94CF97" w14:textId="77777777" w:rsidR="001E6DA8" w:rsidRPr="00D344C9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1E6DA8" w14:paraId="3F2A6064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E80C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25B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B126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BAF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14:paraId="2C26B6D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AAB8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24E88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B6A48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932CF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0331" w14:textId="77777777" w:rsidR="001E6DA8" w:rsidRPr="00D344C9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591BE70F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0C44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C8FB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3F6C1715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4890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27E2E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513A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14:paraId="1D3BDF7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14:paraId="1CF9617B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14:paraId="261D5F76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FE3F90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630A0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46036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7BBBDBA5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635A9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583D0" w14:textId="77777777" w:rsidR="001E6DA8" w:rsidRDefault="001E6D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ABEA04C" w14:textId="77777777" w:rsidR="001E6DA8" w:rsidRDefault="001E6D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E18665E" w14:textId="77777777" w:rsidR="001E6DA8" w:rsidRPr="00D344C9" w:rsidRDefault="001E6D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1E6DA8" w14:paraId="2A939A6F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C0C2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B2EFA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5FB7F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065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3F85EAD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FB6B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14:paraId="176063B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7DD4A66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C27BD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3ABA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CCD6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EA5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BD3A33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12A308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1E6DA8" w14:paraId="0408CFBE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8586E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5787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A1990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579E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24252BF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50A7C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5F4009C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3926C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51A7F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24C6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D80F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769770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1E6DA8" w14:paraId="20EF2EE6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6715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A465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7A5A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A95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3D8D0005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6546924F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E06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B07F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C80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14:paraId="7637E6B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F8B4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FA85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2256DB8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1E6DA8" w14:paraId="045BB944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6EC1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D2E7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5BF8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43EC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2D58C0D8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14:paraId="40EAD790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14:paraId="0C5C98E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13A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9E488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2BF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14:paraId="435FA407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748A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9D5C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F7CBA5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F05BFB3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14:paraId="0A9807E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14:paraId="0574D708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14:paraId="6E6A0FC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14:paraId="75EBC571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14:paraId="710267F9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1E6DA8" w14:paraId="62D237C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F184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4CF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B514E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E711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33CF5DD4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620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16FD851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8359" w14:textId="77777777" w:rsidR="001E6DA8" w:rsidRPr="00600D25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DEB10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F96DD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B4BC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9F7645E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1E6DA8" w14:paraId="6F580D5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287A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4B58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6267D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F7A1A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1DCC187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39D3E2C7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14:paraId="10AFB9B2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AD7E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38DB8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A89B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14:paraId="3181173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F803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67ED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D55CAF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5B977412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5AC5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1DC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CA19A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49A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0C56EBDB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2F604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4DFE7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82D9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14:paraId="037EA843" w14:textId="77777777" w:rsidR="001E6DA8" w:rsidRDefault="001E6D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B555" w14:textId="77777777" w:rsidR="001E6DA8" w:rsidRDefault="001E6D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510C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0F82B06" w14:textId="77777777" w:rsidR="001E6DA8" w:rsidRDefault="001E6D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0DF160EF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CD02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141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107AE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4B7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24EC095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14:paraId="0E2F4B3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4765331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565A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973EA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8CF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14:paraId="498D632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E30C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191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9D5E65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E6DA8" w14:paraId="038DA5F2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06A7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650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115F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1830" w14:textId="77777777" w:rsidR="001E6DA8" w:rsidRDefault="001E6DA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4CF0EFDC" w14:textId="77777777" w:rsidR="001E6DA8" w:rsidRDefault="001E6DA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B69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FBFBB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52F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14:paraId="637A5BA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80B7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E545" w14:textId="77777777" w:rsidR="001E6DA8" w:rsidRDefault="001E6DA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2D9340E" w14:textId="77777777" w:rsidR="001E6DA8" w:rsidRDefault="001E6DA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1AEA21A" w14:textId="77777777" w:rsidR="001E6DA8" w:rsidRDefault="001E6DA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1E6DA8" w14:paraId="466591D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3F35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C31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3B6C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A32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4260185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71A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645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58D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14:paraId="15B7E86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BA9E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1B43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0D09A75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7394892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7D74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2B7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2CF3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35372" w14:textId="77777777" w:rsidR="001E6DA8" w:rsidRDefault="001E6DA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1B752F35" w14:textId="77777777" w:rsidR="001E6DA8" w:rsidRDefault="001E6DA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C23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747C08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C68B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866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26CE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986E" w14:textId="77777777" w:rsidR="001E6DA8" w:rsidRDefault="001E6D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68EADDE" w14:textId="77777777" w:rsidR="001E6DA8" w:rsidRDefault="001E6D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AB10BDE" w14:textId="77777777" w:rsidR="001E6DA8" w:rsidRDefault="001E6D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14:paraId="552124FB" w14:textId="77777777" w:rsidR="001E6DA8" w:rsidRDefault="001E6D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1E6DA8" w14:paraId="7F32C9A3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E5A1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CB6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AD8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A9A4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695CD91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8F7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8E79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8662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1C0D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E5A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2C51E94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1E6DA8" w14:paraId="6E6F7AC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E630E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FF3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14:paraId="077D560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AA9E7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EED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34BA90F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7458CAD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9C4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571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EA8E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3864F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421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41756F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59FB2072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E2B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1F6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14:paraId="679DAB7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81F2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DD9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3DD2621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A03F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0A7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6AB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2B1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55903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09248B28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1493B4CF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8A7F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1179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383D3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532C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14:paraId="73FA09A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5A524F0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22AF5C7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458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3701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9A8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14:paraId="29E4AA9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7D2E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14E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8515E1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19B59827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C26D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D8E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0AD6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29A2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14:paraId="6E91491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357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DEA09A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0E3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C61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F55F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11813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1EBE6C31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ABE6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2BA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061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07A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188A879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FF55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A88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DC5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14:paraId="6069315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EAF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D215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06484CFE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08A1ECE2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944F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7247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1C0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61B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68BAFC3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FBA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696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BFE9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14:paraId="27B3AC6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677A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8EA8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75BDACFA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4B79B5F0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9498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BF6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63FA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A748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53B5C2C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D19C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272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E5D2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14:paraId="4279840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AE3F9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A2B8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4EA74FD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3AE2979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E6DA8" w14:paraId="7A92D07F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58DC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C0F9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CB9B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5B22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1071636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6F5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16E4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04E8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14:paraId="2F01FF8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3130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F96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C68746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E457B2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1E6DA8" w14:paraId="797527A0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59B0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8EB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2831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BE5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14:paraId="1211B21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71C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C1AB89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14:paraId="2827D9D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BDCB91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572B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F65C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124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3A5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14:paraId="26C1F232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04A96CC1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E1F8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834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2C5F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24A6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14:paraId="030D6D4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C2B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A760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BD8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14:paraId="76B3D1F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B61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9582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138372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2264C3CD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DCC7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95BA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DE384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E34A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5C27454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C29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127DAF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2EB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363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7D6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8C7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C56A0D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E6DA8" w14:paraId="3C1877D3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860C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5427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2527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2130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35A190F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68B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8B8BF7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7FBD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2AC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328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E0F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BC5BE0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E6DA8" w14:paraId="4494811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9AC9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465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72DD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5A6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6D1A249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B9D5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C149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6ED9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51B5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751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6E67633B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9725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B69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14:paraId="0C51846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1DF7A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26A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4592E4F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44E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417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F78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B21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FC5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1FA30B30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6AF2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CB4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47A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718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24A1900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089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C3BA83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7A3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EAC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706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8A9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67989A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1E6DA8" w14:paraId="37541433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0EE6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C79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14:paraId="03532A4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A5B8F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4E6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6AB77A8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4F80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A34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648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A6C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CD0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8BC49E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3A6B096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E6DA8" w14:paraId="2F777793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7BE5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28C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14:paraId="55C3389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8C90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416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02303AF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2B5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5E8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9C4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738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F7D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F9A94A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844B8EE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E6DA8" w14:paraId="39E5D1C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3189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26E8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14:paraId="63973AE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DEE0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163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1AFBD3F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62B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8874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DB5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CBA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B0F8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3B70B266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247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CE86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004BDAD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FD8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D1FE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1BAED28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FD34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ECE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468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3693311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F6F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79B7" w14:textId="77777777" w:rsidR="001E6DA8" w:rsidRPr="0019324E" w:rsidRDefault="001E6D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C0F3C99" w14:textId="77777777" w:rsidR="001E6DA8" w:rsidRPr="000160B5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14:paraId="3F946843" w14:textId="77777777" w:rsidR="001E6DA8" w:rsidRPr="006B78FD" w:rsidRDefault="001E6D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4D40F9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8C7A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007E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14:paraId="298C895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35E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D4D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959859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8FC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A5E9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029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F6F3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5D5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CFB6EBD" w14:textId="77777777" w:rsidR="001E6DA8" w:rsidRPr="00ED17B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4CC139F4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742C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4C7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98F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3CC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2A6ED62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FFD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14:paraId="1BD6D61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26A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40B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A69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8BA2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6C567B33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1E6DA8" w14:paraId="62AC7F2A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92B2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9EF2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9A6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D0A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724BCA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14:paraId="2767334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7235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41781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613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D55E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323E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DC55E9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7CBDB64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1E6DA8" w14:paraId="5B1466B9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7679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026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579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C14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2F59911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D4D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235A38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14:paraId="6ED0822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01E373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D8A2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87E8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5D1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C11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56F082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F98FC4F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1E6DA8" w14:paraId="4BB77A7D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5A32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0976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703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868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1802BD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E2E7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14:paraId="79EA923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266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555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DF5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0CA9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78937334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1E6DA8" w14:paraId="3835C03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FD2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AE2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263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13B0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141381B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5BE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CA99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B233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50A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79BF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77C769E0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E6DA8" w14:paraId="0F7D4A5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ECC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86F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D6A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7B9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3022F3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14:paraId="05DB19D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417B2F6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CBF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A4D0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907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9C57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D0D4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F9A775C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49E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937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0C1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0D5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6E5EC32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14:paraId="44718A3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52CFE16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7179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E5C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EBD6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49BA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74EE4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FB2601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2124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685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1926767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C18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BE2A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151425A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1AA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727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599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14FB89D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A9D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8789" w14:textId="77777777" w:rsidR="001E6DA8" w:rsidRPr="0019324E" w:rsidRDefault="001E6D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7F3D5D18" w14:textId="77777777" w:rsidR="001E6DA8" w:rsidRPr="000160B5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14:paraId="7029691D" w14:textId="77777777" w:rsidR="001E6DA8" w:rsidRPr="005C2BB7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7F84EA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409E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7E28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14:paraId="19E991D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74D7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3B7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07D60D0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E2DC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885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F89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5F51F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7850" w14:textId="77777777" w:rsidR="001E6DA8" w:rsidRPr="00EC155E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14:paraId="48E9449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E6DA8" w14:paraId="07827F9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770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DB8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69EB76C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9ABA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758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2736E9C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3FE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71D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146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DF6B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D0C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14:paraId="5D3B4CD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14:paraId="4700DF47" w14:textId="77777777" w:rsidR="001E6DA8" w:rsidRPr="00EC155E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1E6DA8" w14:paraId="62F3F3C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55A5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75B9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1EBE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B9C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42285A4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CB5E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43C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C92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14:paraId="71A8251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F53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5E6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6B543B9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2CD30B2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C4F3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F21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E831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949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7D282BC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EB2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200EED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865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C34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442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B5F11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C0AFE85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E6DA8" w14:paraId="2DC85A1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EB6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A6A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73A4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4E9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525AFBC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E3F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A2BA9C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83A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0B3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28F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A271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4FFA0CB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E6DA8" w14:paraId="5A74F0A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630F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0C46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14:paraId="147A788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E0B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2C3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3675FC4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14:paraId="675B737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E0B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CA2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256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26A7D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178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660436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14:paraId="5606B5A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1E6DA8" w14:paraId="4186ECD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1676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86E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4E1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895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5026FAD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14:paraId="0272E0E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0C2AD7F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62AC9EC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82D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0F49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237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534730D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87F0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E83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3EA554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14:paraId="5FD6A55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14:paraId="4892C471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E6DA8" w14:paraId="1A5DC99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9642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4EB4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40B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757B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58CE002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8696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65B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FA7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911B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858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21E1A9C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54A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F1C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14:paraId="08A3C6E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2A58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1BB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1506A8E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3B8A579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14:paraId="454F4C7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560C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5DB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BC4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9DC1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ECF6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3E7778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766897BC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C79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7C1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14:paraId="6AFA4E5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FF01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810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156D0E8A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769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2F2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5D7E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80ECF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CF1E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A4F7491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F45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AC5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EC3B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9973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200B9FC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C898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C94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787B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14:paraId="699EC9B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D8A3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A68E" w14:textId="77777777" w:rsidR="001E6DA8" w:rsidRPr="00CB2A72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86E580D" w14:textId="77777777" w:rsidR="001E6DA8" w:rsidRPr="00CB2A72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14:paraId="2C34A29F" w14:textId="77777777" w:rsidR="001E6DA8" w:rsidRPr="00CB2A72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1E6DA8" w14:paraId="701653F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D17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BA68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9E1C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49B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6FC7345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BF0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40A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DB8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14:paraId="4AC6840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17A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EE36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1799865E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D08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86C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AB7C3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8944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208D128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BA6D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81D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043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14:paraId="751DE6D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4BD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FEFF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2468CE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6B18D13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7A0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02A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14:paraId="1494D62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857F5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317E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0839318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6A8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A80E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39E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A6DC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274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CF0C094" w14:textId="77777777" w:rsidR="001E6DA8" w:rsidRPr="00CB2A72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B662F7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E468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3868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C9D5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D0A9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94B2F1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A46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DB6A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47F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14:paraId="3A3E0CD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ECDA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5233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A44C5D4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1E6DA8" w14:paraId="666E2536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56E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BD5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B1D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E48A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4DF5C83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E3E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B2E9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8920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0C8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4C6DE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99B9B8E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7E6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C23E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84F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86B8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10318FD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836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3C86AF4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505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3A9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CD2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6B3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C90087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CA1E359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E6DA8" w14:paraId="43F1117B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B88B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2D7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2FE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E815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3A83D67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69AF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543407D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A4B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5B42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75A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B13C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2CE005F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E6DA8" w14:paraId="28832837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874C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A8A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14:paraId="51269E2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F1530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C16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14:paraId="45048CF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E0C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6A2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C3B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4A5A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836B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588B48C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117F3D99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A992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387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427C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88A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14:paraId="0143676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BF9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0DFE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552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14:paraId="6842A70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B90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13AB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4635AC0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ACC1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0FA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870B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5B5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7C2604E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175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46837F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7E6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264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C71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8265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26C134E2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14:paraId="5D1693EC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E6DA8" w14:paraId="2773A125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6A7C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099C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90F9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582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4044C24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276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73D9AE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16E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FE4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B98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8E0F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79BE9D5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3665265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E6DA8" w14:paraId="3AAEBB83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9C19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56E3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2071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4E9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42723699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5E7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D255DF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72D6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73D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52A1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BBA3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93D2B30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1E6DA8" w14:paraId="71419A3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C59C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AC5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97F8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B2B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4BDEB09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569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1ECA300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E1EE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6AB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A83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C10A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1075090" w14:textId="77777777" w:rsidR="001E6DA8" w:rsidRPr="00D344C9" w:rsidRDefault="001E6DA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14:paraId="10AA5312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E6DA8" w14:paraId="6A5BBD96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598D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41F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2E98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47D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14:paraId="26FE266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02E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3ED9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0D13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14:paraId="43C593D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04A9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764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5BD7369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14:paraId="6A556DA2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1E6DA8" w14:paraId="1BC3FC65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5063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882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6E9B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DE6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0CB87102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0291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27ED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923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14:paraId="0429A0D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8BC1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416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67AE1E9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663A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5AB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A57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027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942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A83A50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716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6C4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0DA0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9C8D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D91968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5479F11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1E6DA8" w14:paraId="3CE2CA2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8C21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363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9C7F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76A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54E889B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F42A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14:paraId="7E5EE26B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12A1F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957F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DF63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E9FEC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FB9FB1A" w14:textId="77777777" w:rsidR="001E6DA8" w:rsidRPr="00D344C9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1E6DA8" w14:paraId="4FD5C9D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2B68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129E4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E94A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B77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14:paraId="108431C3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3A75B2D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14:paraId="505BF53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72DB47DF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30B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D73E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46C8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14:paraId="5E8D37A7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CE911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247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0D2BE28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44A8212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D179E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F26D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14:paraId="2FB3F3E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9027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FA9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14:paraId="3B88453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14:paraId="75D3A74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53C4D19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40A876E0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14:paraId="19E548FE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0C2DF50B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6662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B111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AF7E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45835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9E27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E6DA8" w14:paraId="269B44AA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C86B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36F9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E644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B50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3B0C2D06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1F76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BDB5D" w14:textId="77777777" w:rsidR="001E6DA8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7565" w14:textId="77777777" w:rsidR="001E6DA8" w:rsidRDefault="001E6D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39222" w14:textId="77777777" w:rsidR="001E6DA8" w:rsidRPr="00600D25" w:rsidRDefault="001E6D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A1884" w14:textId="77777777" w:rsidR="001E6DA8" w:rsidRDefault="001E6D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1A8BBA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5F6E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4718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3B62" w14:textId="77777777" w:rsidR="001E6DA8" w:rsidRPr="00600D25" w:rsidRDefault="001E6D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0C5E" w14:textId="77777777" w:rsidR="001E6DA8" w:rsidRDefault="001E6DA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03737653" w14:textId="77777777" w:rsidR="001E6DA8" w:rsidRDefault="001E6DA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1182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B3BF" w14:textId="77777777" w:rsidR="001E6DA8" w:rsidRDefault="001E6D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6241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3679" w14:textId="77777777" w:rsidR="001E6DA8" w:rsidRPr="00600D25" w:rsidRDefault="001E6D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9826" w14:textId="77777777" w:rsidR="001E6DA8" w:rsidRDefault="001E6DA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0FD8E5AA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2D07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B833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14:paraId="036E5014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B0AF" w14:textId="77777777" w:rsidR="001E6DA8" w:rsidRPr="00600D25" w:rsidRDefault="001E6D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103DE" w14:textId="77777777" w:rsidR="001E6DA8" w:rsidRDefault="001E6DA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1D3E0A68" w14:textId="77777777" w:rsidR="001E6DA8" w:rsidRDefault="001E6DA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1F871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FDE3" w14:textId="77777777" w:rsidR="001E6DA8" w:rsidRDefault="001E6D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CCA9B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14:paraId="4A854751" w14:textId="77777777" w:rsidR="001E6DA8" w:rsidRDefault="001E6D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D24D" w14:textId="77777777" w:rsidR="001E6DA8" w:rsidRPr="00600D25" w:rsidRDefault="001E6D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9D90D" w14:textId="77777777" w:rsidR="001E6DA8" w:rsidRPr="0019324E" w:rsidRDefault="001E6DA8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2B186B9D" w14:textId="77777777" w:rsidR="001E6DA8" w:rsidRPr="000160B5" w:rsidRDefault="001E6DA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14:paraId="62E54019" w14:textId="77777777" w:rsidR="001E6DA8" w:rsidRDefault="001E6DA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B977165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F516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6B96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1AAF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6019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38BA8596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918C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3A1B2" w14:textId="77777777" w:rsidR="001E6DA8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EA7B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628BC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62AE" w14:textId="77777777" w:rsidR="001E6DA8" w:rsidRPr="00D344C9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E6DA8" w14:paraId="51C5E6C4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614C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A4AE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7C41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CA9AD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4C360014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DDBE1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14:paraId="7ED924B2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B852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92524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9996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0296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86EE7F7" w14:textId="77777777" w:rsidR="001E6DA8" w:rsidRPr="00D344C9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1E6DA8" w14:paraId="43F2E5D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2C6BE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4330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29C14BF3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7600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DE34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14:paraId="396B42A3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4792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E9C83" w14:textId="77777777" w:rsidR="001E6DA8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F35B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1D02B284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3E3C" w14:textId="77777777" w:rsidR="001E6DA8" w:rsidRPr="00600D25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B33D3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14:paraId="51B0100D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14:paraId="6A6499DD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14:paraId="306F96A4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1E6DA8" w14:paraId="5C5A8BE9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9831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7C6FA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0AF93DB0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4CC0" w14:textId="77777777" w:rsidR="001E6DA8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23FC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Podu Mureș</w:t>
            </w:r>
          </w:p>
          <w:p w14:paraId="2C6A6A44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B85E1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ADAD" w14:textId="77777777" w:rsidR="001E6DA8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B4BE" w14:textId="77777777" w:rsidR="001E6DA8" w:rsidRDefault="001E6D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B045" w14:textId="77777777" w:rsidR="001E6DA8" w:rsidRDefault="001E6D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1957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5DFE305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7914E412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  <w:p w14:paraId="317E7BA7" w14:textId="77777777" w:rsidR="001E6DA8" w:rsidRDefault="001E6D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va accelera după trecerea locomotivei.</w:t>
            </w:r>
          </w:p>
        </w:tc>
      </w:tr>
      <w:tr w:rsidR="001E6DA8" w14:paraId="2E6B71E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6461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593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8F69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8641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Podu Mureș</w:t>
            </w:r>
          </w:p>
          <w:p w14:paraId="57C5BCD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AA48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6A4C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B9EE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106B405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DD0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97A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7ACBA5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58743DF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  <w:p w14:paraId="7E7A21B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va accelera după trecerea locomotivei.</w:t>
            </w:r>
          </w:p>
        </w:tc>
      </w:tr>
      <w:tr w:rsidR="001E6DA8" w14:paraId="3319E21C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D3BE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0D5D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F59F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9E0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54D2D83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EC0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5B797A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4DC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E3F7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2A8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D00F1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61EDB34B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42DB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B257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36F9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1AD8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7A0BAB7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41A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738C8CA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5BC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9FD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882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E450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BC87ECC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4231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9AF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20E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0DF9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7AED602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343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D754A6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AB4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EB18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C07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89A3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7F92335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1E6DA8" w14:paraId="0A06CE7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2A1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368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BD25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280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14:paraId="0842856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515A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F2A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A6B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14:paraId="4A28ACB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6CF3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FF38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C7856FA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AFA1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8A51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14:paraId="7D7306D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BCD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9AF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14:paraId="7C9F6F1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14:paraId="0B75B26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14:paraId="3D48F1C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390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056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133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CDB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9E93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14445DC2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D8C0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1F9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2DA7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F5C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29579D8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B7D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79328E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7E3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8ACD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CDA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A0A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DAC40F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1E6DA8" w14:paraId="0FB57B58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D86C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A66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4D85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804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0FAE7CC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DFF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440D72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E301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8B4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A34E6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636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53E3CF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1E6DA8" w14:paraId="475C2494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9878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43F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4E5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6A3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14:paraId="25D5E7E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E183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5ED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9BFF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14:paraId="4286FFC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A8A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6B0D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87BFB14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1E6DA8" w14:paraId="257FCF75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4146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E76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14:paraId="671CF31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CA29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71D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1FA0407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69B8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6D8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BC5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29B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695C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E6DA8" w14:paraId="57D1364B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6779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F5F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906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85D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14:paraId="329CA60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159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2085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6B2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14:paraId="06F8930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67E9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0C7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004161E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1E6DA8" w14:paraId="43DD526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BA5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5159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ED7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5E33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625AE37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60DD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5DD223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61AD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0D1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B9B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C94B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BA1FDB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0901E0A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1E6DA8" w14:paraId="33F6E280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15E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5E3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C444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3A7D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14:paraId="161AB35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F722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9EE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DE26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14:paraId="65023F0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2505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081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14:paraId="1D99E51A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E6DA8" w14:paraId="6CC3911D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C09F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FF4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4FB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0D6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14:paraId="228BEDC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B2F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208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14F8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14:paraId="314508D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2AA6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DF68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14:paraId="0B6752D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14:paraId="15E0D12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51BF85AF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2F33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9F54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36C46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D9E5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FC9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56D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61F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CFA5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A60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14:paraId="591690D8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1E6DA8" w14:paraId="3A0EFC4C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874E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6BB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6A60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EE4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027E046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C428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512189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D231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D4EE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017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C3E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500DBCC0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1E6DA8" w14:paraId="2AD8D974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1D4A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3F0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AAC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014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1AE53BF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91C6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BBA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834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236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C93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6E681ACB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1E6DA8" w14:paraId="29A55681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B0CC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461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071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81D2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0BF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E5E9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0981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3361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D579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1E6DA8" w14:paraId="574BD48E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5AA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6463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1A8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7A4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B9B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B8BCB3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14:paraId="3CFF00A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1DC9B9A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5EE3F61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8415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19C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F22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0AC3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F521BD0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6413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084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DDE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859F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52BFD59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9D3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35A8B93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7CD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4CF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A74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118D2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1E6DA8" w14:paraId="1FC0780F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1C72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7BF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261A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65B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3F7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0956F9E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14:paraId="68BE9AF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D37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C5EF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D2F8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E63B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235160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14:paraId="299A4E7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6D5715C4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A889A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75BC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8C759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63F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473B00B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14:paraId="3D98845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8E49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C53C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47B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1FA9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575D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15F69545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AFDC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CBF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14:paraId="0F9C2C5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868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C09B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53EC8F8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4CF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A9A1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5AE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14:paraId="7C8652D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025A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1C3A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33B0FE8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9346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B75E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2B1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A53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14:paraId="61190DB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2FA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CB0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59B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15AFC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5FB8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48CFA88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104B7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B68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140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48D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14:paraId="05D8F4D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681D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191F56B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D9273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830E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9C43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92AB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9D9B10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106E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3A1A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DE25A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1909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5485522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F68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41D6F6F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14:paraId="6ECCAFA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732A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ADAB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6AC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6AD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58E4676A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F08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41D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430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4C0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BEAF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14:paraId="68F286B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B27B55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14:paraId="7D64725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719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D1B9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8CA0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05C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14:paraId="63D76256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1E6DA8" w14:paraId="4B453D41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0361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998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A33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407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14:paraId="0514B8C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0EC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AEC5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9F4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14:paraId="7DF0F77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1CF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2B71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5D4CAC80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BD116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171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1FAF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2AE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5DD5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025855A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9B5D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B7D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40B80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F72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1B3B823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14:paraId="54FF32CC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ADCB01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2960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30C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4E61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B92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39C7E5C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0B7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96CC93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14:paraId="6D6F4B6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C3F6D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1B6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B14D8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59B1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10C41793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D606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A38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C7AA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992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4EB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DC0D5F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FDCA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DEEA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A107B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09EA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17C3549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9136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4EA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312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1A4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7330EF3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D26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3631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FD4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297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900D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4C7DF6DC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5274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1C9D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AD5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300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5FEE657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6854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DDD8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744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5BE0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6DE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5038FEFF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446FE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4356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23E1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A14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2E0B8E4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E7C8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4A7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1A7F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C9A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508D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29817DB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B6B4F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740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824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545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DEE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14:paraId="71A543F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14:paraId="6C2C451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7963B41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010182E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543F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D28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2C2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8385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52545048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11E7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8EA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32A1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54E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042D0ED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122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14:paraId="4AE5EC5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14:paraId="71A79A1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6D2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C24E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0655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C57F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7C228D96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CE6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E1C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FBC99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33EF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14:paraId="48F2FCC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DB2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028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0674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18A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C78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690CAB5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AF5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CCE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  <w:p w14:paraId="00F6EFD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0C3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25D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Aghireș -</w:t>
            </w:r>
          </w:p>
          <w:p w14:paraId="34B0C31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2AB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E9D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FAB4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C7C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53E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14:paraId="232DFEB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10172B2F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D45A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6DC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7D5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DA0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14:paraId="1CF6289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1D5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6433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F15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35C68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F38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23A7E89A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052E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8E4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14:paraId="48335D1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BA8F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F36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14:paraId="52E2FFE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050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BBA6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D4E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876A9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1BF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14:paraId="78E5D1A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21783920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330F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39F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BB3D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034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14:paraId="681E12F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427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E653DB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DE8A1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23D1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2B3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B07B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5A54FB71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43D5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12B3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387D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F190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14:paraId="5770C84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6EB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3C1518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62D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825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62295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A111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23E1E4A0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EF7F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B975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ECC7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834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14:paraId="579A433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25F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0EB3DA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8C0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DF09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8B7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7BC5C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2EC3C618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816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C230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C31F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232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14:paraId="7B124D0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13C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14:paraId="44BAF00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5297B0A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14F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26B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C4D0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33777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200BAAC4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355D8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121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C9C9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096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14:paraId="49075EC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ADDA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BA0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F25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A0A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6D6D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A4D995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2F59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D01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3959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DBBE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14:paraId="4BADAFA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AE3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14:paraId="3023886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1DD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274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CF4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37B3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176CA50D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01A6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016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14:paraId="68FC2B9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778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716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14:paraId="2AF602B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0A0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10D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1178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3C4A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2A1F9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1E6DA8" w14:paraId="3BB92EA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4A429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9AD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7A0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3AA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14:paraId="5D7ACF2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A9A0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3A416F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9112D4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32E8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9ED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5DDD1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B919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14:paraId="71AE031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1E6DA8" w14:paraId="2A01BF1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041A5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3238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67138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24B4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380DFB9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B1A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CFEBBB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707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566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4FFD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3862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14:paraId="749F9AC7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1A0E833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D173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AF5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255F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4910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047C28B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A08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CE77A6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674EF5A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5B33627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50B5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73C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601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191D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14:paraId="28E5FC5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E6DA8" w14:paraId="34D238B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D17F2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6A8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14:paraId="392F2E5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2422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D8D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14:paraId="1D68B32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D38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E59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DB6B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506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F7F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1E6DA8" w14:paraId="3D7BAC81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7701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5175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14:paraId="038D934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5AB0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FA9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14:paraId="2621295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7D7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56A2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703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C1FB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5D4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14:paraId="564BC86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5B08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2C2F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BBAC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A0E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B69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6CD501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53C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CA6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663F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6BC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E6DA8" w14:paraId="5A64E58E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3992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6DAB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2444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137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79A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B576D22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2820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F83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78CB0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02E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E6DA8" w14:paraId="09020BB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754A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82D6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2262D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65D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1B1C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D271C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2298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D70B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980E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C93422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385DFEB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E6DA8" w14:paraId="51C41346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79B9C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716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A1E8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0AF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61D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62D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5AD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0084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5AA3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EBEABE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33D6C80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E6DA8" w14:paraId="2BFB397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4BC1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177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D65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BF7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14:paraId="6930567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520A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548C9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2A4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994C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E3D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1E6DA8" w14:paraId="1BC4325D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7A6C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DEE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19131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DFD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4477092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0DE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9B80C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847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B156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08B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14:paraId="5A78DBA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98E865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E6DA8" w14:paraId="7641348F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CD83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022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1918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8538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57B8AB4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585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1A5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4FA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720B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F3CD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14:paraId="078AD73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14:paraId="746F275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745A7B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E6DA8" w14:paraId="08EC0126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A3A8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4FC9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8CEF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9E7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2EC6106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3373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B74A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7D1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4BE0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ACC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14:paraId="39B48D4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14:paraId="5E9BDD5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C872D92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E6DA8" w14:paraId="623341F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4D0BD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8DCD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E144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BE2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6E9441B1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9229B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5F2A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935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5C93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569C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14:paraId="5C8843EC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14:paraId="72A290F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1A06AE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E6DA8" w14:paraId="128055B4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5A2B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994D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E48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3184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75FD1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B0B7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238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239E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EAB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14:paraId="3EECB84F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A679308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DA8" w14:paraId="141408A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48BEB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92B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150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34BAA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15EA935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87F5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3BEE8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C29E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F64D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AA5B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14:paraId="4B242AB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5882C3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DA8" w14:paraId="4C694B8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BBE23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20A6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37BA2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F57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39B749DE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A49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E224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C676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C81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6B149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14:paraId="149C0754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0D1D1C5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DA8" w14:paraId="6CB8054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28500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5BD7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3746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4F20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4F22382B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B6A4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8966E" w14:textId="77777777" w:rsidR="001E6DA8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E6AF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190A1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64E26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4D0E39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1E6DA8" w14:paraId="012EC269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E4994" w14:textId="77777777" w:rsidR="001E6DA8" w:rsidRDefault="001E6DA8" w:rsidP="001E6D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9B12C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A8DF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13C37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14:paraId="65AFF593" w14:textId="77777777" w:rsidR="001E6DA8" w:rsidRDefault="001E6DA8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0250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2FE7ED8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FEC1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2D99" w14:textId="77777777" w:rsidR="001E6DA8" w:rsidRDefault="001E6DA8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073E" w14:textId="77777777" w:rsidR="001E6DA8" w:rsidRPr="00600D25" w:rsidRDefault="001E6DA8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ACC5D" w14:textId="77777777" w:rsidR="001E6DA8" w:rsidRPr="00D344C9" w:rsidRDefault="001E6DA8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0478EE3" w14:textId="77777777" w:rsidR="001E6DA8" w:rsidRPr="00DE2227" w:rsidRDefault="001E6DA8" w:rsidP="0095691E"/>
    <w:p w14:paraId="2EF8DE8A" w14:textId="77777777" w:rsidR="001E6DA8" w:rsidRDefault="001E6DA8" w:rsidP="00956F37">
      <w:pPr>
        <w:pStyle w:val="Heading1"/>
        <w:spacing w:line="360" w:lineRule="auto"/>
      </w:pPr>
      <w:r>
        <w:t>LINIA 301 N</w:t>
      </w:r>
    </w:p>
    <w:p w14:paraId="1C7E311F" w14:textId="77777777" w:rsidR="001E6DA8" w:rsidRDefault="001E6DA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6DA8" w14:paraId="085B9AD1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F35B3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D9CA" w14:textId="77777777" w:rsidR="001E6DA8" w:rsidRDefault="001E6DA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D1FC" w14:textId="77777777" w:rsidR="001E6DA8" w:rsidRDefault="001E6D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A5B7B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0F45A98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45C0C" w14:textId="77777777" w:rsidR="001E6DA8" w:rsidRDefault="001E6DA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C289A" w14:textId="77777777" w:rsidR="001E6DA8" w:rsidRDefault="001E6D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79AE" w14:textId="77777777" w:rsidR="001E6DA8" w:rsidRDefault="001E6DA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EAF7" w14:textId="77777777" w:rsidR="001E6DA8" w:rsidRPr="0022092F" w:rsidRDefault="001E6D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8EF27" w14:textId="77777777" w:rsidR="001E6DA8" w:rsidRDefault="001E6DA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7FA127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EE9C4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D3A1" w14:textId="77777777" w:rsidR="001E6DA8" w:rsidRDefault="001E6D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8FA4" w14:textId="77777777" w:rsidR="001E6DA8" w:rsidRDefault="001E6D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83B6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55D9DC9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AD220" w14:textId="77777777" w:rsidR="001E6DA8" w:rsidRDefault="001E6D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C18F9" w14:textId="77777777" w:rsidR="001E6DA8" w:rsidRDefault="001E6D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6F255" w14:textId="77777777" w:rsidR="001E6DA8" w:rsidRDefault="001E6D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739B" w14:textId="77777777" w:rsidR="001E6DA8" w:rsidRPr="0022092F" w:rsidRDefault="001E6D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DB26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C2AC52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3ABB5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3357" w14:textId="77777777" w:rsidR="001E6DA8" w:rsidRDefault="001E6D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82B8" w14:textId="77777777" w:rsidR="001E6DA8" w:rsidRDefault="001E6D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BF43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9162EE6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2B4A" w14:textId="77777777" w:rsidR="001E6DA8" w:rsidRDefault="001E6D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616B" w14:textId="77777777" w:rsidR="001E6DA8" w:rsidRDefault="001E6D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0DCD" w14:textId="77777777" w:rsidR="001E6DA8" w:rsidRDefault="001E6D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59B3" w14:textId="77777777" w:rsidR="001E6DA8" w:rsidRPr="0022092F" w:rsidRDefault="001E6D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F4FA" w14:textId="77777777" w:rsidR="001E6DA8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7B0990" w14:textId="77777777" w:rsidR="001E6DA8" w:rsidRPr="00474FB0" w:rsidRDefault="001E6D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E6DA8" w14:paraId="6D28400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991CD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B4740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96406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F2B19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7D52DBA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3BFF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7031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D760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53F8" w14:textId="77777777" w:rsidR="001E6DA8" w:rsidRPr="0022092F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1F9E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4ECD806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E6DA8" w14:paraId="24E48480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D7BA7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7C2D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1A144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7C28" w14:textId="77777777" w:rsidR="001E6DA8" w:rsidRDefault="001E6D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32BC4D4" w14:textId="77777777" w:rsidR="001E6DA8" w:rsidRDefault="001E6D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B8A2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9DA7F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0417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9CAE9" w14:textId="77777777" w:rsidR="001E6DA8" w:rsidRPr="0022092F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1D58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F1B67F1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BD992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A349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2FB10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82F4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0BACB4C" w14:textId="77777777" w:rsidR="001E6DA8" w:rsidRDefault="001E6D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D170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0510A3B0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6A643CED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2D76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C7C7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1B2C" w14:textId="77777777" w:rsidR="001E6DA8" w:rsidRPr="0022092F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46D2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18FFA5FB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228F50CC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E6DA8" w14:paraId="438E93C4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F6D7C" w14:textId="77777777" w:rsidR="001E6DA8" w:rsidRDefault="001E6DA8" w:rsidP="001E6D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D4F0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B915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0F75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5BA2B127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3011C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5FE3DC7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D463" w14:textId="77777777" w:rsidR="001E6DA8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8C52" w14:textId="77777777" w:rsidR="001E6DA8" w:rsidRDefault="001E6D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DBAB" w14:textId="77777777" w:rsidR="001E6DA8" w:rsidRPr="0022092F" w:rsidRDefault="001E6D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D33D" w14:textId="77777777" w:rsidR="001E6DA8" w:rsidRDefault="001E6D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FC7A06B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490E39FE" w14:textId="77777777" w:rsidR="001E6DA8" w:rsidRDefault="001E6DA8" w:rsidP="003260D9">
      <w:pPr>
        <w:pStyle w:val="Heading1"/>
        <w:spacing w:line="360" w:lineRule="auto"/>
      </w:pPr>
      <w:r>
        <w:t>LINIA 301 P</w:t>
      </w:r>
    </w:p>
    <w:p w14:paraId="41D38EDA" w14:textId="77777777" w:rsidR="001E6DA8" w:rsidRDefault="001E6DA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DA8" w14:paraId="79944BE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C2945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215F" w14:textId="77777777" w:rsidR="001E6DA8" w:rsidRDefault="001E6DA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032B" w14:textId="77777777" w:rsidR="001E6DA8" w:rsidRPr="001B37B8" w:rsidRDefault="001E6D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514E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B26D827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408F" w14:textId="77777777" w:rsidR="001E6DA8" w:rsidRDefault="001E6DA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C9979" w14:textId="77777777" w:rsidR="001E6DA8" w:rsidRDefault="001E6D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839D" w14:textId="77777777" w:rsidR="001E6DA8" w:rsidRDefault="001E6DA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CA8B" w14:textId="77777777" w:rsidR="001E6DA8" w:rsidRPr="001B37B8" w:rsidRDefault="001E6D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0C4A" w14:textId="77777777" w:rsidR="001E6DA8" w:rsidRDefault="001E6DA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3C8A314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0884D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D267" w14:textId="77777777" w:rsidR="001E6DA8" w:rsidRDefault="001E6D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B0DA" w14:textId="77777777" w:rsidR="001E6DA8" w:rsidRPr="001B37B8" w:rsidRDefault="001E6D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8990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9A44881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6BFC" w14:textId="77777777" w:rsidR="001E6DA8" w:rsidRDefault="001E6D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6456" w14:textId="77777777" w:rsidR="001E6DA8" w:rsidRDefault="001E6D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FD27" w14:textId="77777777" w:rsidR="001E6DA8" w:rsidRDefault="001E6D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86B3" w14:textId="77777777" w:rsidR="001E6DA8" w:rsidRPr="001B37B8" w:rsidRDefault="001E6D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A7072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1BD3AD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EBB1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AC54" w14:textId="77777777" w:rsidR="001E6DA8" w:rsidRDefault="001E6D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1A37" w14:textId="77777777" w:rsidR="001E6DA8" w:rsidRPr="001B37B8" w:rsidRDefault="001E6D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C61A8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B5447" w14:textId="77777777" w:rsidR="001E6DA8" w:rsidRDefault="001E6D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175D" w14:textId="77777777" w:rsidR="001E6DA8" w:rsidRDefault="001E6D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1006" w14:textId="77777777" w:rsidR="001E6DA8" w:rsidRDefault="001E6D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1635D" w14:textId="77777777" w:rsidR="001E6DA8" w:rsidRPr="001B37B8" w:rsidRDefault="001E6D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AE91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FECAF7" w14:textId="77777777" w:rsidR="001E6DA8" w:rsidRDefault="001E6D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E6DA8" w14:paraId="47B9653B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77DDB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43165" w14:textId="77777777" w:rsidR="001E6DA8" w:rsidRDefault="001E6D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7CCAE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F2A5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A50900F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393C5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E461" w14:textId="77777777" w:rsidR="001E6DA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21CC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70AA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16A0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1EF568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E6DA8" w14:paraId="0A9005A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D6918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7D55" w14:textId="77777777" w:rsidR="001E6DA8" w:rsidRDefault="001E6D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07E2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596C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61184280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002A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195F3908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9F6D" w14:textId="77777777" w:rsidR="001E6DA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0094A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3CEA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ABF78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07BFEC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4E3AE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5D28" w14:textId="77777777" w:rsidR="001E6DA8" w:rsidRDefault="001E6D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A44B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A623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9EE8533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D25D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C2B15A5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4F4E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409E" w14:textId="77777777" w:rsidR="001E6DA8" w:rsidRDefault="001E6D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F313" w14:textId="77777777" w:rsidR="001E6DA8" w:rsidRPr="001B37B8" w:rsidRDefault="001E6D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D52E" w14:textId="77777777" w:rsidR="001E6DA8" w:rsidRDefault="001E6D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E6DA8" w14:paraId="094F079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B0E68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A95D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18C0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C278F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FB6806C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9A984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B991794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4E87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48A5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8CE0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4A49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19B55A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1E6DA8" w14:paraId="06D054F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26FFD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11BC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FE16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72F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BE5AFC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C3B9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7258206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F6A7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0950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EEB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EC92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DB942D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E6DA8" w14:paraId="5A4E076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97B87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4A90E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7513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629ED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42A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6504361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A3BF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C97A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9272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219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54911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E6DA8" w14:paraId="391CE68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EC62B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51F6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2B65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CA8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4F4D12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2BD7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786DF2C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95CC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B5B7F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ED4F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99ED5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3F0E86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E6DA8" w14:paraId="19F62F2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567B8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D609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E917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FEAE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42845A2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2B52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2FECFF7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D1523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0DAD2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794EA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89AC5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E6DA8" w14:paraId="5F7ECEF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C2F8F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377E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E5F7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250C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85321EA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8DEB5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E949148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5499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121B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42D8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125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2B6999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E6DA8" w14:paraId="1EF81B9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70FBC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5AA4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1A06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26DA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3E76EC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E218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13E6F7D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CDCC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FE9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23CB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F0D25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E6DA8" w14:paraId="1CE58F9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7067C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09757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ACBB5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B63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DDB7507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77DE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3744FE6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F2A2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2704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B892A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9D96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E6DA8" w14:paraId="0BB4042F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291E3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78E0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E0D3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C20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6E8D23D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769A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0E94F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3CBD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EB9C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4AE6B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CB47838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1333A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FBBA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0F9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73255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82A0DF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7B7B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427E9E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78E3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E8AFD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BC50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2FF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82F317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E6DA8" w14:paraId="4F5234CE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4E565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20A4" w14:textId="77777777" w:rsidR="001E6DA8" w:rsidRDefault="001E6DA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2252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78F76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1677C6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7F4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BEE0800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5DFF6" w14:textId="77777777" w:rsidR="001E6DA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B2DD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3A19A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5835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F392C4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E6DA8" w14:paraId="3D775740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0A73E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B849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9C4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9F9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654720A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C6EC" w14:textId="77777777" w:rsidR="001E6DA8" w:rsidRDefault="001E6DA8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3F8704AE" w14:textId="77777777" w:rsidR="001E6DA8" w:rsidRDefault="001E6DA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39CB62DA" w14:textId="77777777" w:rsidR="001E6DA8" w:rsidRDefault="001E6DA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09C1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F12AB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16FE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E531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5B70BD2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B12E9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344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A9FB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F280" w14:textId="77777777" w:rsidR="001E6DA8" w:rsidRDefault="001E6DA8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2412FD0E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0782D2F0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F44A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DC2901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16E7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41E7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3EA5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20002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3CE151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D2885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36C1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96C0B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CB6B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932B785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70F4D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ED300B1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9316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BEE2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C2BC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8FF2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F56C91E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C464A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12F12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8322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6EAB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2C85C42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0F8D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DC985EF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CB43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8DFA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71FB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92F0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A8D7EBB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E6C1F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D493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FA3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290F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97D01D0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487B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AD847D7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BC93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73974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001D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44CF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869003C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3BB5A" w14:textId="77777777" w:rsidR="001E6DA8" w:rsidRDefault="001E6DA8" w:rsidP="001E6D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7495B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603D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62DD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0F3999E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1A5E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1554510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6A80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9BB9" w14:textId="77777777" w:rsidR="001E6DA8" w:rsidRDefault="001E6DA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BDF59" w14:textId="77777777" w:rsidR="001E6DA8" w:rsidRPr="001B37B8" w:rsidRDefault="001E6DA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43CAF" w14:textId="77777777" w:rsidR="001E6DA8" w:rsidRDefault="001E6DA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F3ABE9D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6BF957A5" w14:textId="77777777" w:rsidR="001E6DA8" w:rsidRDefault="001E6DA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57A44508" w14:textId="77777777" w:rsidR="001E6DA8" w:rsidRDefault="001E6DA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DA8" w14:paraId="04B304A5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39EB" w14:textId="77777777" w:rsidR="001E6DA8" w:rsidRDefault="001E6DA8" w:rsidP="001E6D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C96F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71BB" w14:textId="77777777" w:rsidR="001E6DA8" w:rsidRPr="00594E5B" w:rsidRDefault="001E6D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D492" w14:textId="77777777" w:rsidR="001E6DA8" w:rsidRDefault="001E6D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2549C360" w14:textId="77777777" w:rsidR="001E6DA8" w:rsidRDefault="001E6D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19D907A7" w14:textId="77777777" w:rsidR="001E6DA8" w:rsidRDefault="001E6D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59FA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53138A29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2FA82588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0B495B1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857D" w14:textId="77777777" w:rsidR="001E6DA8" w:rsidRPr="00594E5B" w:rsidRDefault="001E6D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CC40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83CC" w14:textId="77777777" w:rsidR="001E6DA8" w:rsidRPr="00594E5B" w:rsidRDefault="001E6D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0D11" w14:textId="77777777" w:rsidR="001E6DA8" w:rsidRDefault="001E6DA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68E3E00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5DBA5" w14:textId="77777777" w:rsidR="001E6DA8" w:rsidRDefault="001E6DA8" w:rsidP="001E6D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4180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AF4F" w14:textId="77777777" w:rsidR="001E6DA8" w:rsidRPr="00594E5B" w:rsidRDefault="001E6D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1B14" w14:textId="77777777" w:rsidR="001E6DA8" w:rsidRDefault="001E6D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4E129CA4" w14:textId="77777777" w:rsidR="001E6DA8" w:rsidRDefault="001E6DA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3B101945" w14:textId="77777777" w:rsidR="001E6DA8" w:rsidRDefault="001E6DA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73A62FCC" w14:textId="77777777" w:rsidR="001E6DA8" w:rsidRDefault="001E6DA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AD1B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B25D" w14:textId="77777777" w:rsidR="001E6DA8" w:rsidRDefault="001E6D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4D30" w14:textId="77777777" w:rsidR="001E6DA8" w:rsidRDefault="001E6D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F525" w14:textId="77777777" w:rsidR="001E6DA8" w:rsidRPr="00594E5B" w:rsidRDefault="001E6D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5A98" w14:textId="77777777" w:rsidR="001E6DA8" w:rsidRDefault="001E6DA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0B2F533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D7C76" w14:textId="77777777" w:rsidR="001E6DA8" w:rsidRDefault="001E6DA8" w:rsidP="001E6D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9B73" w14:textId="77777777" w:rsidR="001E6DA8" w:rsidRDefault="001E6D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469C9" w14:textId="77777777" w:rsidR="001E6DA8" w:rsidRPr="00594E5B" w:rsidRDefault="001E6D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2A26" w14:textId="77777777" w:rsidR="001E6DA8" w:rsidRDefault="001E6DA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725CBD62" w14:textId="77777777" w:rsidR="001E6DA8" w:rsidRDefault="001E6DA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6ADA40AD" w14:textId="77777777" w:rsidR="001E6DA8" w:rsidRDefault="001E6DA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123A" w14:textId="77777777" w:rsidR="001E6DA8" w:rsidRDefault="001E6D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0BC6" w14:textId="77777777" w:rsidR="001E6DA8" w:rsidRDefault="001E6D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5019" w14:textId="77777777" w:rsidR="001E6DA8" w:rsidRDefault="001E6D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58629" w14:textId="77777777" w:rsidR="001E6DA8" w:rsidRPr="00594E5B" w:rsidRDefault="001E6D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88A6B" w14:textId="77777777" w:rsidR="001E6DA8" w:rsidRDefault="001E6DA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C75868E" w14:textId="77777777" w:rsidR="001E6DA8" w:rsidRDefault="001E6DA8">
      <w:pPr>
        <w:spacing w:before="40" w:after="40" w:line="192" w:lineRule="auto"/>
        <w:ind w:right="57"/>
        <w:rPr>
          <w:sz w:val="20"/>
          <w:lang w:val="en-US"/>
        </w:rPr>
      </w:pPr>
    </w:p>
    <w:p w14:paraId="65AFB169" w14:textId="77777777" w:rsidR="001E6DA8" w:rsidRDefault="001E6DA8" w:rsidP="003A5387">
      <w:pPr>
        <w:pStyle w:val="Heading1"/>
        <w:spacing w:line="360" w:lineRule="auto"/>
      </w:pPr>
      <w:r>
        <w:t>LINIA 316</w:t>
      </w:r>
    </w:p>
    <w:p w14:paraId="2035EC0D" w14:textId="77777777" w:rsidR="001E6DA8" w:rsidRDefault="001E6DA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43D1A2B7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D7F92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3DD81" w14:textId="77777777" w:rsidR="001E6DA8" w:rsidRDefault="001E6D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7310" w14:textId="77777777" w:rsidR="001E6DA8" w:rsidRDefault="001E6D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BCE15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14:paraId="3D8DC7FB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C58C" w14:textId="77777777" w:rsidR="001E6DA8" w:rsidRDefault="001E6DA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4BC5" w14:textId="77777777" w:rsidR="001E6DA8" w:rsidRDefault="001E6D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C273" w14:textId="77777777" w:rsidR="001E6DA8" w:rsidRDefault="001E6D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8653" w14:textId="77777777" w:rsidR="001E6DA8" w:rsidRPr="00F6236C" w:rsidRDefault="001E6D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021C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96ABA4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0436049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1E6DA8" w14:paraId="417CD52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C2A49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0A42" w14:textId="77777777" w:rsidR="001E6DA8" w:rsidRDefault="001E6D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7AB7" w14:textId="77777777" w:rsidR="001E6DA8" w:rsidRDefault="001E6D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982B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93B8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14:paraId="6D3EDB79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F76A4E0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14:paraId="259FD8DA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14:paraId="004EF4DF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14:paraId="7014C209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14:paraId="6764C7DB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1D10" w14:textId="77777777" w:rsidR="001E6DA8" w:rsidRDefault="001E6D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B5FE" w14:textId="77777777" w:rsidR="001E6DA8" w:rsidRDefault="001E6D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C08B" w14:textId="77777777" w:rsidR="001E6DA8" w:rsidRPr="00F6236C" w:rsidRDefault="001E6D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6439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F59C60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1E6DA8" w14:paraId="789B72FD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A47E7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56A18" w14:textId="77777777" w:rsidR="001E6DA8" w:rsidRDefault="001E6D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FA41" w14:textId="77777777" w:rsidR="001E6DA8" w:rsidRDefault="001E6D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59CB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0C0593D8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89CE" w14:textId="77777777" w:rsidR="001E6DA8" w:rsidRDefault="001E6D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707C" w14:textId="77777777" w:rsidR="001E6DA8" w:rsidRDefault="001E6D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3E48" w14:textId="77777777" w:rsidR="001E6DA8" w:rsidRDefault="001E6D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25F4" w14:textId="77777777" w:rsidR="001E6DA8" w:rsidRPr="00F6236C" w:rsidRDefault="001E6D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2B44B" w14:textId="77777777" w:rsidR="001E6DA8" w:rsidRDefault="001E6D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C4C100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75AA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C31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5BCF3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7D76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5C5FE0C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EDBA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D79B3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28E4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5513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94B8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5626B50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F33A2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A0F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4E9D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A9B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2B6D97C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5B5F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3AA4A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AAA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6C2D9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C8F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E9509DA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BCAE2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0C6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14:paraId="28DEBBA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F9E4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509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14:paraId="7D942DA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A70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9BD4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FE26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F004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B38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E9A7FE7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E40A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40B8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14:paraId="649B273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3569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BB1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14:paraId="42EC035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14:paraId="7348856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C31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412A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D31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8D8C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0C6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209DFAF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96D46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04A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93591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A64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14:paraId="09710C1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0E6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2770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B8F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5E927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E40D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2C92CC7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6FECF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3AE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1C9F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ABA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318FA9E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89E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14:paraId="0B379F3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A01E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59B2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2120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C7DD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63E02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9AB2C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1E6DA8" w14:paraId="573353E2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76F68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F3E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A158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D631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1C0E629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EA8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521E24E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14:paraId="697B5BC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FC24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4C2A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3945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ADE6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E6DA8" w14:paraId="47ED1E9A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5FB1D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F649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14:paraId="4A630BF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AA8C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9B32" w14:textId="77777777" w:rsidR="001E6DA8" w:rsidRDefault="001E6DA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3A249AF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14:paraId="2958D7D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14:paraId="505DD143" w14:textId="77777777" w:rsidR="001E6DA8" w:rsidRDefault="001E6DA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1D5FA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9B1C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D38F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4E7A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F6ED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B33B2C3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BDF9F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EC34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956A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E69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66C7013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AD0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7310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8EE3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F081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38A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C9EEFCD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DABBE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8E1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14:paraId="2662AC3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0D2D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395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14:paraId="11B0593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325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3B10F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5F8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423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44D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5C34995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5846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1563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2FB7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32E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4019D2C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065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5230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A45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3CAE9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520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4DE8E2B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AA2B5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E1D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46764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5E5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57E20DF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F5E1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F852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125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4886B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5188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904F22A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F79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378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14:paraId="362D760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128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A84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14:paraId="580C1F6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E02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DAB6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47D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E72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F00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8E3784A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AF7A6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4C3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14:paraId="00F864B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CFF9F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75E9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14:paraId="586588E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AD8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FDCC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537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428A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60DA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3386B31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A9AB5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DD3D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4C0E3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89FE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49DA454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1DD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D762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992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4840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A11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CB20C6F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4FD4E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969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14:paraId="406CF9D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DA7E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DED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7E152B2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89B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CCFB9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9BB2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EBEC8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EE26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9A8AC9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3D5FE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38A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490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A2E8A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3408494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57C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3F9B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1BD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5BF2E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360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D0F098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1E9BB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92B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14:paraId="3029198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EA00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C92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D8F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E4E9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7C4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7CF59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A4B7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36487A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D30FA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A26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14:paraId="5A6E995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C7ABC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D74FB" w14:textId="77777777" w:rsidR="001E6DA8" w:rsidRPr="00FD4385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14:paraId="5D7DB698" w14:textId="77777777" w:rsidR="001E6DA8" w:rsidRPr="00FD4385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D75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CA38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A73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1309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1E68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3A8107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4F2A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BF9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FBB8E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286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17B9CDE3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487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4F69E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5C8C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D7FB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16478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83A7A4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D241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4A7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D6F3F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B0F3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0B9E091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3EC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312F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9DBC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0789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7F83A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E5A8955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29C6A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611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41C8C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8105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14:paraId="0AA869A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B3A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7158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B240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0BE1D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A1528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46263CE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347A4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0162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8DA5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9CFD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14:paraId="42E7C10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F36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53D2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741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215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4E1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0A2F227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BDBA8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6A5C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14:paraId="3451C25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6CA8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35D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14:paraId="63200D2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6B7F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3EAD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3D8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827BB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9252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946EFCE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0A9B8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BD2E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14:paraId="0905F62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20087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0F43" w14:textId="77777777" w:rsidR="001E6DA8" w:rsidRDefault="001E6DA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14:paraId="14A55D7A" w14:textId="77777777" w:rsidR="001E6DA8" w:rsidRDefault="001E6DA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26FFC685" w14:textId="77777777" w:rsidR="001E6DA8" w:rsidRDefault="001E6DA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B4C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3089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A83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66BC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044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E36C9B9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A8289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8D4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7A0C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9E53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14:paraId="21FC4EE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6D9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A94C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9CF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10E4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2CE2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2B610C" w14:textId="77777777" w:rsidR="001E6DA8" w:rsidRPr="000D7AA7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1E6DA8" w14:paraId="4FA128A6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5992B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1F41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DFEBB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226C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14:paraId="0B254CE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C3EA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BB1B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2BF2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BB18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5A9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0A05FB0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1415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B88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14:paraId="4BDB403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DBF7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5AB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14:paraId="0446CD7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238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DDA32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761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7C6F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9DB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AED12F0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3985D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EED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A941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020F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14:paraId="4EDCA0F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987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3065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6A8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DE13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3CC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1A4E50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C36D7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08BA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B672E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28C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14:paraId="04E4193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22A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2852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9A86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76B9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D61F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1E6DA8" w14:paraId="1CF24F4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30746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D81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14:paraId="30F0545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FE4EC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F35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354E61D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8F9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1BFA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2A8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3551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27B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18A2E05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93A2C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623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9D153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0509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09E023D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F1E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2AEF0C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DAAD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126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E3D67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65F4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95F46E2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6565B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BC39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14:paraId="777B4C3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14C7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E9B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14:paraId="405EE52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9EFA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8AD4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EAEB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C28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08E4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3A17D4C7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F271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7E4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7875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8F45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3822DDF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FCB7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CF19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ECB0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6FF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EE7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EC4C8DB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A5F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CEB9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7B071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8A0A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18F95E46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714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A66E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DAA8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758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BBF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9DDA4C8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3B46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AB5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252A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DAB4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29118A4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AA4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ED92F4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69DF1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EB6A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F23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DE01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C78FC1F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74D05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293C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26C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EF2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315E0BE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406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0623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B1D0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0EE7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6A0F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E6DA8" w14:paraId="43D38179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CD814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2E3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C6BE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7690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14:paraId="2F34EAB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D38A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7E7E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86C1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3AD4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8386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6DA8" w14:paraId="6315BC34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AD7F9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3D3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D441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F655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203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AFA84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799A3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DE6F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83F3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EDC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14:paraId="40539F5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A1A4652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1F5AD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BF13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EB7C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B4A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9AB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6C865F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04B4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36AC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30AF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39F5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14:paraId="73157AF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EF724FB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87873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CA9D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6C62B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575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14:paraId="6CFD21F0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D2E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EA68BC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5E43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16EA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026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D268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47A0F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1E6DA8" w14:paraId="00A3B791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297C3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E0F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53DF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4F1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31828D88" w14:textId="77777777" w:rsidR="001E6DA8" w:rsidRPr="00B350AB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570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52358F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03FB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89C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753A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E9D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8BD629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1E6DA8" w14:paraId="67E019A1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5F2E5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FE0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38C8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37F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5300848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21E8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14:paraId="6BC6AC9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787CD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19BD0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5A5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CDAD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958A1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1E6DA8" w14:paraId="19ACB75C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41DF1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61F9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4282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3FC8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4613AB3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CC8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5F259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1134D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E52D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716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1C7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78F2F39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316FF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EE8F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DA715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FC73D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14:paraId="44FB5D9B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D341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14:paraId="70AF5D8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A44C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A26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CBAB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23D5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A26B83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033ED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1E6DA8" w14:paraId="0B685C05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38B79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AA522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CCB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4744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2042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195F6CE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FDE0" w14:textId="77777777" w:rsidR="001E6DA8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D475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29E6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21DE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4F9F5C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577D22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1E6DA8" w14:paraId="0CA2A8A1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D70D" w14:textId="77777777" w:rsidR="001E6DA8" w:rsidRDefault="001E6DA8" w:rsidP="001E6DA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E026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FBDCA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B9C3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18A33D57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01BB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8D03595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5604" w14:textId="77777777" w:rsidR="001E6DA8" w:rsidRPr="00514DA4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4BCD4" w14:textId="77777777" w:rsidR="001E6DA8" w:rsidRDefault="001E6D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D0800" w14:textId="77777777" w:rsidR="001E6DA8" w:rsidRPr="00F6236C" w:rsidRDefault="001E6D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D2EC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00895F" w14:textId="77777777" w:rsidR="001E6DA8" w:rsidRDefault="001E6D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14:paraId="572BD4EC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6108DFD2" w14:textId="77777777" w:rsidR="001E6DA8" w:rsidRDefault="001E6DA8" w:rsidP="00503CFC">
      <w:pPr>
        <w:pStyle w:val="Heading1"/>
        <w:spacing w:line="360" w:lineRule="auto"/>
      </w:pPr>
      <w:r>
        <w:lastRenderedPageBreak/>
        <w:t>LINIA 412</w:t>
      </w:r>
    </w:p>
    <w:p w14:paraId="2C7F7114" w14:textId="77777777" w:rsidR="001E6DA8" w:rsidRDefault="001E6DA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DA8" w14:paraId="3D086BD0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D46C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F0A01" w14:textId="77777777" w:rsidR="001E6DA8" w:rsidRDefault="001E6DA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88E1" w14:textId="77777777" w:rsidR="001E6DA8" w:rsidRPr="005C35B0" w:rsidRDefault="001E6D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E247" w14:textId="77777777" w:rsidR="001E6DA8" w:rsidRDefault="001E6DA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7CA8" w14:textId="77777777" w:rsidR="001E6DA8" w:rsidRDefault="001E6DA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14:paraId="54CE2214" w14:textId="77777777" w:rsidR="001E6DA8" w:rsidRDefault="001E6DA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4C6F" w14:textId="77777777" w:rsidR="001E6DA8" w:rsidRPr="00396332" w:rsidRDefault="001E6D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F8C4" w14:textId="77777777" w:rsidR="001E6DA8" w:rsidRDefault="001E6DA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6B1F" w14:textId="77777777" w:rsidR="001E6DA8" w:rsidRPr="00396332" w:rsidRDefault="001E6D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4EAB" w14:textId="77777777" w:rsidR="001E6DA8" w:rsidRDefault="001E6DA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14:paraId="151AB7C3" w14:textId="77777777" w:rsidR="001E6DA8" w:rsidRDefault="001E6DA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1E6DA8" w14:paraId="4B27C418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D858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449E8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14:paraId="51B45459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B8F8" w14:textId="77777777" w:rsidR="001E6DA8" w:rsidRDefault="001E6D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C561" w14:textId="77777777" w:rsidR="001E6DA8" w:rsidRDefault="001E6DA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8F86D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2D70" w14:textId="77777777" w:rsidR="001E6DA8" w:rsidRPr="00396332" w:rsidRDefault="001E6D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F23C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FCBC0" w14:textId="77777777" w:rsidR="001E6DA8" w:rsidRPr="00396332" w:rsidRDefault="001E6D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6A6D" w14:textId="77777777" w:rsidR="001E6DA8" w:rsidRDefault="001E6DA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1CCC538F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AA728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8C95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D3548" w14:textId="77777777" w:rsidR="001E6DA8" w:rsidRPr="005C35B0" w:rsidRDefault="001E6D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B617" w14:textId="77777777" w:rsidR="001E6DA8" w:rsidRDefault="001E6DA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0D036D45" w14:textId="77777777" w:rsidR="001E6DA8" w:rsidRDefault="001E6DA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AC88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17ECDA5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36E4" w14:textId="77777777" w:rsidR="001E6DA8" w:rsidRPr="00396332" w:rsidRDefault="001E6D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9DB9" w14:textId="77777777" w:rsidR="001E6DA8" w:rsidRDefault="001E6D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9454" w14:textId="77777777" w:rsidR="001E6DA8" w:rsidRPr="00396332" w:rsidRDefault="001E6D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4375A" w14:textId="77777777" w:rsidR="001E6DA8" w:rsidRDefault="001E6DA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99B01E5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E62F3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E17C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50BF" w14:textId="77777777" w:rsidR="001E6DA8" w:rsidRPr="005C35B0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7B595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694DFB41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CDC8E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5961BA9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14:paraId="7AB007C5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4E27078D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9725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847FF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EE82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C824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6F47A8F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687D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94307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14:paraId="059D1F31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3E63" w14:textId="77777777" w:rsidR="001E6DA8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066E1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14:paraId="48D7BCF3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14:paraId="17788FD2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2117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C32DE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3B61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ABB8" w14:textId="77777777" w:rsidR="001E6DA8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5D28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39AC94EB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8E2D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201A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516D" w14:textId="77777777" w:rsidR="001E6DA8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7D1E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02FDBC6C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5B322A83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5D509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A84E6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4219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14:paraId="52198B0E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66FC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3B5A7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2E79AD91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DFA0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4D850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5113" w14:textId="77777777" w:rsidR="001E6DA8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221D6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14:paraId="4E090A13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5424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CFBB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0CEE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14:paraId="59BED1B0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34DE" w14:textId="77777777" w:rsidR="001E6DA8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D9A8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18E6094D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5B9C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B3188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14:paraId="28E821A6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9EDD" w14:textId="77777777" w:rsidR="001E6DA8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8204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14:paraId="63AEA57F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14:paraId="3E0FF55E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F723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9A0FA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778D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492B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7D4A9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5A0E7E6B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F8166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40943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415B3" w14:textId="77777777" w:rsidR="001E6DA8" w:rsidRPr="005C35B0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13D02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14:paraId="6C7E4C6B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684C8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060B350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E8EA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4594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12040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F6CB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7D3AD3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4C34E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91E1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3909" w14:textId="77777777" w:rsidR="001E6DA8" w:rsidRPr="005C35B0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ACF03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14:paraId="6B24572B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F0FC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C99D854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CCDD5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2A82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BE08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F5AC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5C6FB05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CA42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42A8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0A76" w14:textId="77777777" w:rsidR="001E6DA8" w:rsidRPr="005C35B0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92C22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57AED0F8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14:paraId="689391E8" w14:textId="77777777" w:rsidR="001E6DA8" w:rsidRDefault="001E6DA8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6CFE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ECEFB7A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61CB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953F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45F7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D16C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07420CB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C009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C1593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14:paraId="32A48F6E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3F6E" w14:textId="77777777" w:rsidR="001E6DA8" w:rsidRPr="005C35B0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6250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14:paraId="5EB55A92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08620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79D5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8BC2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9832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A6C8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070ABB66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AF94B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A7B27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14:paraId="6BB356E4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4CDB" w14:textId="77777777" w:rsidR="001E6DA8" w:rsidRPr="005C35B0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65A48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63E24522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2667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43B1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A3F6" w14:textId="77777777" w:rsidR="001E6DA8" w:rsidRDefault="001E6DA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8D2DC" w14:textId="77777777" w:rsidR="001E6DA8" w:rsidRPr="00396332" w:rsidRDefault="001E6DA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0822" w14:textId="77777777" w:rsidR="001E6DA8" w:rsidRDefault="001E6DA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04663AB0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3F0A0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0949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0338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630C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5CC485D2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A78C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9308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6669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14:paraId="6BF48F1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D04E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0F250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14:paraId="729CC6D1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14:paraId="03844561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8FAC91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61800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39C53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24AC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8B287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14:paraId="0515A8EF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7BAB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145A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BA9B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B942A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F084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D451FE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1B96C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328F2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14:paraId="06B6950C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ABA0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F0CA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73D66326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ACFB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DC8B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7A5A6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CA64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2630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2BCBA55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7CE7B8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4BBC7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8E3F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14:paraId="6AD1CF4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4F61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6F077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54B3CFDC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A0178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0433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0DCB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E28F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A8289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7AF29E8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638B2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DD27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14:paraId="14C60EDE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0B21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8B878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4EC9B85F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FA1E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1011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145E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6332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312F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DDB9CC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7B12D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DDFE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54087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3A10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05952213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8F777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626C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7765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0CF9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97788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32AD67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99E29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6302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14:paraId="174434F2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ED13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6BE7B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14:paraId="1F664097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89468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2326D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2E80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D977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7289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1175DF1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2BE98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9081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14:paraId="54E29A0D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C1DD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E64A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14:paraId="03C0AF21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3D6A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FB65E" w14:textId="77777777" w:rsidR="001E6DA8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0A18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FB4E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CF35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68ADE3B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A5EE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86FB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3E34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FD66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14:paraId="536807D9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14:paraId="5901E8D8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9E9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8267420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B9BB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070F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B946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586C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1AF18C6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63B5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A14A2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66AB0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A1A1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6019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8B47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07B8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1163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B9E3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1E6DA8" w14:paraId="54CFD5A8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3F92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17D23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A6AEE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DD51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14:paraId="70CB3062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C1623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0BA2457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FF77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3467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8016D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7A4F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F5E2FA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446745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3AA8B9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676ED6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13F956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14:paraId="005119CF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57CB3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D1B5BCA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9D2AB3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7BF87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F77BC4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53F156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51580A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26F3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2134F5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F97E70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744395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14:paraId="7051B478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855DDA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6E2A38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567EC3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49BF34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3908DA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F0B069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5E210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E2D4B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14:paraId="474C79E7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D5CB9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FBD3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0C6BA698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E000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1E1D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2EA0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A623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F69D9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1ECA192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14:paraId="6DFF1B8D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14:paraId="6ED0F54C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14:paraId="615F45F1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1E6DA8" w14:paraId="783A2E54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8B91C" w14:textId="77777777" w:rsidR="001E6DA8" w:rsidRDefault="001E6DA8" w:rsidP="001E6D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20A0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14:paraId="5B3700AF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337B" w14:textId="77777777" w:rsidR="001E6DA8" w:rsidRPr="005C35B0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DE3D5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2CBA164E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68374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F72D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01A8A" w14:textId="77777777" w:rsidR="001E6DA8" w:rsidRDefault="001E6DA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0BE2" w14:textId="77777777" w:rsidR="001E6DA8" w:rsidRPr="00396332" w:rsidRDefault="001E6DA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A3C2" w14:textId="77777777" w:rsidR="001E6DA8" w:rsidRDefault="001E6DA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B103916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5351EF52" w14:textId="77777777" w:rsidR="001E6DA8" w:rsidRDefault="001E6DA8" w:rsidP="0002281B">
      <w:pPr>
        <w:pStyle w:val="Heading1"/>
        <w:spacing w:line="360" w:lineRule="auto"/>
      </w:pPr>
      <w:r>
        <w:t>LINIA 416</w:t>
      </w:r>
    </w:p>
    <w:p w14:paraId="09570FE3" w14:textId="77777777" w:rsidR="001E6DA8" w:rsidRDefault="001E6DA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5CC8153A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1B94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EBBC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6595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009D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123147B4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14:paraId="07986E81" w14:textId="77777777" w:rsidR="001E6DA8" w:rsidRDefault="001E6DA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017C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49DBD8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D997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53D1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4A39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F499E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7F1781F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34251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D4A5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1B920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7E2C8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6D63EAB2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14:paraId="2D2F98EA" w14:textId="77777777" w:rsidR="001E6DA8" w:rsidRDefault="001E6DA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A125E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14:paraId="1B6F4CF5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14:paraId="17E81E4F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EDF853B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2006FBAE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147B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9D75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651F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D4B60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29CA438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9F35D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EFCF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9471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88E64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58FB55EA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14:paraId="3D1BC5B4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14:paraId="6D7C601B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E438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14:paraId="60630E49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14:paraId="5327ED78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14:paraId="3DCE0476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38E03FA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1A3B50E2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14:paraId="709AB761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A79F6CD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0C56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C0E71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DEAB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02E3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2BCBDAB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4C571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7CBB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F55E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CC0D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32B5CB57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A06E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14:paraId="47853B95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14:paraId="5D4B8FA2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14:paraId="36D215CA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349ABB5A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44C9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ABBB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A278A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7D53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93A8B9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1E6DA8" w14:paraId="161DDDC0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4F15C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1EA8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E167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2C78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14:paraId="439AE1C4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04CE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BC91C32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B56F9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59C3" w14:textId="77777777" w:rsidR="001E6DA8" w:rsidRDefault="001E6D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565F" w14:textId="77777777" w:rsidR="001E6DA8" w:rsidRPr="00C4423F" w:rsidRDefault="001E6D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24DC2" w14:textId="77777777" w:rsidR="001E6DA8" w:rsidRDefault="001E6D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21FA159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0D32A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9F83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209159B4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24A3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93751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2D3BD773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2A0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FA74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F8B2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5706CC9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5D26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5FA9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14:paraId="2E579C9B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6D1337B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DD8A1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77B8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3AB9C8E0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C1D1C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56594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01A6D7A1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EE70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2C4F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AE2F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307138F6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00D3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4EC2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40B07FE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0DFB5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FD7D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3A357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0EE8" w14:textId="77777777" w:rsidR="001E6DA8" w:rsidRDefault="001E6DA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24EEAD01" w14:textId="77777777" w:rsidR="001E6DA8" w:rsidRDefault="001E6DA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FC737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A909A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3518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14:paraId="5763A8B1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7960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2101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D3EE5C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E72F0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C4EF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14:paraId="3CFDEAE4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8F727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E9A90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799C68D7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EFAD8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D1F6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AB9F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F595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5B06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58BF6DD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29D2C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4878F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6C58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14F4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445EBC32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695B2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84BC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60D8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14:paraId="50326C5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B740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E413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0681117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6A3A2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4A5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49FE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07350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1C2475F8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5D8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9A86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CD0A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C19C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7ABB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442B3F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86258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8876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14:paraId="264CDD14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A034F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CCA1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14:paraId="32D04216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1ABC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88D8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ABB3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B4B7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9D48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04F7A0B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ED849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1BE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F770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6133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14:paraId="7799AF60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EB83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1FCE152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F3BD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F515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0224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1E3A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1E6DA8" w14:paraId="699DF8F0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D59E2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FEEF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14:paraId="61B9C368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498B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2E65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14:paraId="0EE48474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A0C9C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2BEE6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4BB4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238A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353B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49A2262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40D97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441A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8929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1E36E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1C2EBE44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FF3C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405D740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5C399C44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92CC77A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35ED66F1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FA4C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3223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64B9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D85D" w14:textId="77777777" w:rsidR="001E6DA8" w:rsidRPr="00620605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6175C604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5BEBA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B717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DF2C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C7187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48C1A03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DA5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B92CD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8FBA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9076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DA0E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FF12718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1E6DA8" w14:paraId="474B82A5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A82DB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11F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9EEE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D4A5" w14:textId="77777777" w:rsidR="001E6DA8" w:rsidRDefault="001E6DA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7808A304" w14:textId="77777777" w:rsidR="001E6DA8" w:rsidRDefault="001E6DA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D1ED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C6C81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70FF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C234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8F705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594226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E6DA8" w14:paraId="4A6DDA3B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FE1CA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C0CC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37B7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26A5" w14:textId="77777777" w:rsidR="001E6DA8" w:rsidRDefault="001E6DA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3F976680" w14:textId="77777777" w:rsidR="001E6DA8" w:rsidRDefault="001E6DA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1F2F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66D0A0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2148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9B39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D243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15E95" w14:textId="77777777" w:rsidR="001E6DA8" w:rsidRDefault="001E6DA8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D6658EA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1E6DA8" w14:paraId="3518ABD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9DF60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B4CD3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2AAB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D12A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16C91971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CE1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C0C9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D1F6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9645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AEFA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1992B27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9300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8163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8B35D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D4E5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4495346D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90E45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2A49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F55B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7ECC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30AD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6A129EE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92386" w14:textId="77777777" w:rsidR="001E6DA8" w:rsidRDefault="001E6DA8" w:rsidP="001E6D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B9E7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14:paraId="680C996C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C184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B367" w14:textId="77777777" w:rsidR="001E6DA8" w:rsidRDefault="001E6DA8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14:paraId="6E615713" w14:textId="77777777" w:rsidR="001E6DA8" w:rsidRDefault="001E6DA8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65A08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AE90" w14:textId="77777777" w:rsidR="001E6DA8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92FE" w14:textId="77777777" w:rsidR="001E6DA8" w:rsidRDefault="001E6D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CFB75" w14:textId="77777777" w:rsidR="001E6DA8" w:rsidRPr="00C4423F" w:rsidRDefault="001E6D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8189" w14:textId="77777777" w:rsidR="001E6DA8" w:rsidRDefault="001E6D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14:paraId="0FD25C0A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319927D1" w14:textId="77777777" w:rsidR="001E6DA8" w:rsidRDefault="001E6DA8" w:rsidP="00380064">
      <w:pPr>
        <w:pStyle w:val="Heading1"/>
        <w:spacing w:line="360" w:lineRule="auto"/>
      </w:pPr>
      <w:r>
        <w:t>LINIA 500</w:t>
      </w:r>
    </w:p>
    <w:p w14:paraId="5B995ACF" w14:textId="77777777" w:rsidR="001E6DA8" w:rsidRPr="00071303" w:rsidRDefault="001E6DA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6DA8" w14:paraId="7CD36BF3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A7E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B6DC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14:paraId="5199F860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6EA4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35568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14:paraId="6E8049B9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4155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C2EEB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0F3CA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877E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B109" w14:textId="77777777" w:rsidR="001E6DA8" w:rsidRDefault="001E6DA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D327F5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46A2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F8A58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3579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4530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5E1E215F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14:paraId="44F318AC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4C2F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35A58EC7" w14:textId="77777777" w:rsidR="001E6DA8" w:rsidRDefault="001E6DA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2AC2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C0C60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385AF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5700" w14:textId="77777777" w:rsidR="001E6DA8" w:rsidRDefault="001E6DA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182B73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9BAC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FED88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817EE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CEAB" w14:textId="77777777" w:rsidR="001E6DA8" w:rsidRDefault="001E6DA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228746DC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14:paraId="3AB621B7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8415E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14:paraId="2130B5D3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3119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76EF" w14:textId="77777777" w:rsidR="001E6DA8" w:rsidRDefault="001E6D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630E" w14:textId="77777777" w:rsidR="001E6DA8" w:rsidRPr="00D33E71" w:rsidRDefault="001E6D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B45A" w14:textId="77777777" w:rsidR="001E6DA8" w:rsidRDefault="001E6DA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5491C1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C7F8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DB92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7E184A19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AE07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E949" w14:textId="77777777" w:rsidR="001E6DA8" w:rsidRPr="0008670B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14:paraId="40B94579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14:paraId="1EAB1664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AF3B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D270D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F58A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8479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11E4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ABC763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640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AAA0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918B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5E08" w14:textId="77777777" w:rsidR="001E6DA8" w:rsidRPr="0008670B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14:paraId="1CC73F43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14:paraId="22D2A577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27B95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C331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1441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0291D95C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466F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6EA03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:rsidRPr="00456545" w14:paraId="73D3D100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F0E71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DA52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4A63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A690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235D99B0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B154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CCCA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4317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B9DCE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9026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:rsidRPr="00456545" w14:paraId="3318868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5ECFB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115F4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F109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8D01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34385C0C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F56C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31DC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A80D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E07B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F756B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DA8" w:rsidRPr="00456545" w14:paraId="2E6DDF1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EB2A7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88BEE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182D0C72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22DF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73FF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6077ACD7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9E94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71E1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7D9C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7A9E9E56" w14:textId="77777777" w:rsidR="001E6DA8" w:rsidRPr="00456545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5330" w14:textId="77777777" w:rsidR="001E6DA8" w:rsidRPr="00D33E71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1B5A" w14:textId="77777777" w:rsidR="001E6DA8" w:rsidRPr="004143AF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06F070A" w14:textId="77777777" w:rsidR="001E6DA8" w:rsidRPr="00A3090B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:rsidRPr="00456545" w14:paraId="7D0B425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3D0F1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7CC0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AB5E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BF1EB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335C83C3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14:paraId="7F379CF0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14:paraId="138C9FDF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EB15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3988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D306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14:paraId="72DB64FE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E5FFA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F5D3" w14:textId="77777777" w:rsidR="001E6DA8" w:rsidRPr="00377D0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079118" w14:textId="77777777" w:rsidR="001E6DA8" w:rsidRPr="00377D0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14:paraId="42561FB5" w14:textId="77777777" w:rsidR="001E6DA8" w:rsidRPr="004143AF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1E6DA8" w:rsidRPr="00456545" w14:paraId="5ADD988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DBAEF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31E0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2A0E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2018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14:paraId="72A11DB8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165A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13AC53F0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CDE7A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C250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68A7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B697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E6BC96" w14:textId="77777777" w:rsidR="001E6DA8" w:rsidRPr="005F21B7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E6DA8" w:rsidRPr="00456545" w14:paraId="0719EA7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1BC01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62BFC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2302E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FFB7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14:paraId="66F519B9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ACFD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70415D7E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A715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2914A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CBAB9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401FC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FCCB8F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1E6DA8" w:rsidRPr="00456545" w14:paraId="6F35CCE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4B5F2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A8CE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C0E7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1E22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14:paraId="0DBDCB62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230D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62BD8941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7328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998A0" w14:textId="77777777" w:rsidR="001E6DA8" w:rsidRDefault="001E6D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1CD2" w14:textId="77777777" w:rsidR="001E6DA8" w:rsidRDefault="001E6D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B974E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A85E47" w14:textId="77777777" w:rsidR="001E6DA8" w:rsidRDefault="001E6D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E6DA8" w:rsidRPr="00456545" w14:paraId="4501E5A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32869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4AA4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5137" w14:textId="77777777" w:rsidR="001E6DA8" w:rsidRDefault="001E6D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68A71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6339D442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0E58F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1DC362E9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654D1" w14:textId="77777777" w:rsidR="001E6DA8" w:rsidRDefault="001E6D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BD67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EC69" w14:textId="77777777" w:rsidR="001E6DA8" w:rsidRDefault="001E6D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69BC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F53939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14:paraId="3EA11726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E6DA8" w:rsidRPr="00456545" w14:paraId="0044CA0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4BB4B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14D9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69230" w14:textId="77777777" w:rsidR="001E6DA8" w:rsidRDefault="001E6D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0E9D" w14:textId="77777777" w:rsidR="001E6DA8" w:rsidRDefault="001E6DA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217441FA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DC5B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3BF2" w14:textId="77777777" w:rsidR="001E6DA8" w:rsidRDefault="001E6D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5ED2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14:paraId="50AB8910" w14:textId="77777777" w:rsidR="001E6DA8" w:rsidRDefault="001E6D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FE6E" w14:textId="77777777" w:rsidR="001E6DA8" w:rsidRDefault="001E6D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B712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F22A12" w14:textId="77777777" w:rsidR="001E6DA8" w:rsidRDefault="001E6D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1E6DA8" w:rsidRPr="00456545" w14:paraId="0BEDF77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77869" w14:textId="77777777" w:rsidR="001E6DA8" w:rsidRPr="00456545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3661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7F69EE1E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0EEA9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08350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14:paraId="352A7D90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CD90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D564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537E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5BDFCD7B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D72E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DBDF9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961D4F4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C3DF8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1879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1E1CE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5B73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F912CC9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E4FA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14:paraId="22B00903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565688C9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78E9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D6016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CC84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90FD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B40ABF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50D31EE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26414AB5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31DBD407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1E6DA8" w14:paraId="77F23B7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36843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A116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C586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7B2C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37F2A7D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DFA4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DC9756F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14:paraId="64AB21E0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86A3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E325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EAAB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6EFF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7C1469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4B27F003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14:paraId="562F8445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1E6DA8" w14:paraId="0E2CC600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FE307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55033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14:paraId="06B2610A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16C12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91D2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6E760513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14:paraId="40AD9068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ABD6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22A94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3094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7C2D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9F18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381FE8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1E6DA8" w14:paraId="4CEDA24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4A2BF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74CB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6FCF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B066D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73B28692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14:paraId="22E17C5D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AFDC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36DFA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EEE9A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14:paraId="2ED48188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145A" w14:textId="77777777" w:rsidR="001E6DA8" w:rsidRPr="00D33E71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8148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4B9705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1E6DA8" w14:paraId="2E3CCC9F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7B3F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1432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8E5E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7B92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14:paraId="24517E8F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14:paraId="65710AB7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14:paraId="3CB4F55C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8CF6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783B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587B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14:paraId="5E1159FF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67A74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A6C8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FF1D0C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14:paraId="120A3FC3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1E6DA8" w14:paraId="68AFBD6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2ACC0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3C68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745C48F4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BD6B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6041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0DAB61CD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B431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708E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A645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75C3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ABBB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1DE8025F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BAC88F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19F16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EF34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55A0E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C5D1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4F3DD125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D59C7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D8E4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2AC78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115F6B5C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7441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8E32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C49F0EC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FE4D59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04A78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5C179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1DAB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F35F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14:paraId="0D0783F1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74C3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5503B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B6C9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FE35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1224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23D88970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27B30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B3E9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169+500</w:t>
            </w:r>
          </w:p>
          <w:p w14:paraId="1DAEB276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110EA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B5C1" w14:textId="77777777" w:rsidR="001E6DA8" w:rsidRDefault="001E6DA8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3333714D" w14:textId="77777777" w:rsidR="001E6DA8" w:rsidRDefault="001E6DA8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55B0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A1C0E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2F3C5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8642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18CF0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30B452E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D54A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184F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446D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C625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380923ED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1490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AD83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1BDC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14:paraId="105F9347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C1CA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48AA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236350A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947B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FDE0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14:paraId="58394BA2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7276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EA8B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1CC88986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0A7E7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3B09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943F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15C5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FB17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4A5C668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9484B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73F3C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C068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26EF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14:paraId="7A05476F" w14:textId="77777777" w:rsidR="001E6DA8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5866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60A43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7192" w14:textId="77777777" w:rsidR="001E6DA8" w:rsidRDefault="001E6D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E7F3" w14:textId="77777777" w:rsidR="001E6DA8" w:rsidRDefault="001E6D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1D22" w14:textId="77777777" w:rsidR="001E6DA8" w:rsidRPr="00534A55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14:paraId="571A829B" w14:textId="77777777" w:rsidR="001E6DA8" w:rsidRPr="00534A55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F116BAC" w14:textId="77777777" w:rsidR="001E6DA8" w:rsidRPr="004143AF" w:rsidRDefault="001E6D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1E6DA8" w14:paraId="75DCAFC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EFA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6E23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DD1C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2F52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14:paraId="23B046D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743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CA6A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2C08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166D7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37D8" w14:textId="77777777" w:rsidR="001E6DA8" w:rsidRPr="00534A55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14:paraId="5B924F7B" w14:textId="77777777" w:rsidR="001E6DA8" w:rsidRPr="00534A55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6FFFEBF" w14:textId="77777777" w:rsidR="001E6DA8" w:rsidRPr="00534A55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1E6DA8" w14:paraId="052B5527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0C062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14DE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BDF7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F753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14:paraId="084F7EB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08D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3D69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BC4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14:paraId="0F5E1FE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A8AC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88F3A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2C7B46AA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E6BAB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5694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4AD9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303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14:paraId="7B26749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14:paraId="0D544FF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768CF26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D19D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0EB6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474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14:paraId="530BCBF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C17B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E402" w14:textId="77777777" w:rsidR="001E6DA8" w:rsidRPr="006450F0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3A5E55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14:paraId="5E5CE2F2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1E6DA8" w14:paraId="395F1B62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2BF0D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20A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72B9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E4B2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511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A8D5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BAF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14:paraId="0FE34E9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1886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8C39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2C48534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4CAE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C6D0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14:paraId="3EFF79C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0DF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7E506" w14:textId="77777777" w:rsidR="001E6DA8" w:rsidRDefault="001E6D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14:paraId="4B19C94E" w14:textId="77777777" w:rsidR="001E6DA8" w:rsidRDefault="001E6D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14:paraId="374CA308" w14:textId="77777777" w:rsidR="001E6DA8" w:rsidRDefault="001E6D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121740C0" w14:textId="77777777" w:rsidR="001E6DA8" w:rsidRDefault="001E6D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CD3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3536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3E3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CFDE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D7C92" w14:textId="77777777" w:rsidR="001E6DA8" w:rsidRPr="00BB30B6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0220CFE0" w14:textId="77777777" w:rsidR="001E6DA8" w:rsidRDefault="001E6DA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14:paraId="3FD367F7" w14:textId="77777777" w:rsidR="001E6DA8" w:rsidRPr="004143AF" w:rsidRDefault="001E6DA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1E6DA8" w14:paraId="5AFFD581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FFF38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F02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07FF4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9A7C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14:paraId="29166BF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A11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0E2D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97A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000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3F7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0E0B20C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EA549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98D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E65B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E49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14:paraId="231E36C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DD9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DB26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0CD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14:paraId="009F156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2D8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038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50D8EF2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B610F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7491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756C3D5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223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976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14:paraId="3818560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99D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0CA7E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0C6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3E18BF7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934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6907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5FEA2801" w14:textId="77777777" w:rsidR="001E6DA8" w:rsidRPr="006C1F61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9AF3C22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1B8EC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01BD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9B6DD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245D" w14:textId="77777777" w:rsidR="001E6DA8" w:rsidRDefault="001E6DA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14:paraId="2634C2BA" w14:textId="77777777" w:rsidR="001E6DA8" w:rsidRDefault="001E6DA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F233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30C0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16E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225+700</w:t>
            </w:r>
          </w:p>
          <w:p w14:paraId="4F1A98D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6CEB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5356B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38996765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2E4A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CD2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F4042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F294" w14:textId="77777777" w:rsidR="001E6DA8" w:rsidRDefault="001E6DA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14:paraId="50A6DFFF" w14:textId="77777777" w:rsidR="001E6DA8" w:rsidRDefault="001E6DA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C176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7A44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46BF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229+200</w:t>
            </w:r>
          </w:p>
          <w:p w14:paraId="170F379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EA5C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F95FA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49AA45B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063C8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E48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286C902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D71E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7C4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14:paraId="39DA9C9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1CC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DD6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BF1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0B53B26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574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349E9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C671555" w14:textId="77777777" w:rsidR="001E6DA8" w:rsidRPr="00D84BDE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39DDF81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1E77C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A3DA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13FB7BE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C653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389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3644DBE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5586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E452E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0F20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6A6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E149" w14:textId="77777777" w:rsidR="001E6DA8" w:rsidRPr="00A9128E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52E8EA0" w14:textId="77777777" w:rsidR="001E6DA8" w:rsidRPr="00A9128E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14:paraId="7622798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1E6DA8" w14:paraId="36908A3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42436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2F5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0309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2F5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7745B40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BDE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B5C2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BCD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7799D35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0DD6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C02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4E3422C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2FEA0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252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03721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FEC8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4D3163C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DFC1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B4C278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B8DD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BBD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3057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7DA1" w14:textId="77777777" w:rsidR="001E6DA8" w:rsidRPr="00534C03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14:paraId="4EF5656D" w14:textId="77777777" w:rsidR="001E6DA8" w:rsidRPr="00534C03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3740DB9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1E6DA8" w14:paraId="185EB1B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691EB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C09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6DC1EB2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6FFEC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E8F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14:paraId="5D19F23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1C4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7F68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D6C8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16AA712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EE4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29B4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0BB9C0E" w14:textId="77777777" w:rsidR="001E6DA8" w:rsidRPr="00D84BDE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D72532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53B50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208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14:paraId="1159212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92CE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BBE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08AA842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14:paraId="109CE58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FEB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21B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DB5A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EED1D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2768" w14:textId="77777777" w:rsidR="001E6DA8" w:rsidRPr="001F07B1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113B1A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14:paraId="0B920FBC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1E6DA8" w14:paraId="02E19E52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CA6F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C9D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FA5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22B1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6ADBB40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0E0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301B1C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0E1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14B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C69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557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14:paraId="18BB415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14:paraId="62C6E23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1E6DA8" w14:paraId="518E52EE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35BB3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A67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014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E1FB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5804B96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93A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355709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C510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580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E04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040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15D91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14:paraId="2035F89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E6DA8" w14:paraId="6A8F8BCA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05664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F23A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8C8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C11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D22F24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5A21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3179EA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27C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2FE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4BC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B90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213F8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1E6DA8" w14:paraId="38E5824E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2AB7D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98B7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134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54E9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23E5529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6E1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110B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D9EA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17DC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11A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C6755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14:paraId="1D90039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6B713722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4BFC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D2BA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65A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BC8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3FF4EFA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B333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7778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4DA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26A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B69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70F4E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1E6DA8" w14:paraId="2BFF8270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D0A09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F0A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C355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6A37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D6AF9A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768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5E8D4D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13B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0A09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6DA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B7F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14:paraId="261C6FF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1E6DA8" w14:paraId="2CAC1E8A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BCF4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B2F9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E273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8E5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1218C19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7FFB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5A925D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D31E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1B8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792E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DEE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8D4F2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14:paraId="3822DE0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E6DA8" w14:paraId="013F694F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C5ADD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BC1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404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D05E8" w14:textId="77777777" w:rsidR="001E6DA8" w:rsidRPr="00AD0C4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14:paraId="23387EB5" w14:textId="77777777" w:rsidR="001E6DA8" w:rsidRPr="00AD0C4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AF1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387985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C334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CCF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CC9D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754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2D1C1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9C31C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14:paraId="222F077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2D00C876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7AAD3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6A8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5E1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4FCD" w14:textId="77777777" w:rsidR="001E6DA8" w:rsidRDefault="001E6D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1FD05533" w14:textId="77777777" w:rsidR="001E6DA8" w:rsidRDefault="001E6D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14:paraId="16614465" w14:textId="77777777" w:rsidR="001E6DA8" w:rsidRDefault="001E6D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14:paraId="2C899961" w14:textId="77777777" w:rsidR="001E6DA8" w:rsidRPr="002532C4" w:rsidRDefault="001E6D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EB0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EBF7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1F9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30B5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80D2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4FD5D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14:paraId="70CCC73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14:paraId="7B02945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1E6DA8" w14:paraId="65A07D3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130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214A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9F4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186D7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622EBF5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799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9CC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89B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2A65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48C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6C65A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14:paraId="378432E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35AA79D1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15A09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7F30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3DCC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A0B85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4328DADD" w14:textId="77777777" w:rsidR="001E6DA8" w:rsidRPr="0037264C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193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03C8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C4B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D406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719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BE238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14:paraId="6765563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5B396960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012F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E8A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DEE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5A1E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29931ED2" w14:textId="77777777" w:rsidR="001E6DA8" w:rsidRPr="003A070D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23A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5EF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B0FA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94E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BCE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D2CE1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1E6DA8" w14:paraId="748E4B13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C6EF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444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9735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9010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61D59E69" w14:textId="77777777" w:rsidR="001E6DA8" w:rsidRPr="00F401CD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11D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14:paraId="1E591E7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239CE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82B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132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09E0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5C70D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14:paraId="7E61448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582B7842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310E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A1F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937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228D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39496685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14:paraId="4FEEDA5A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86F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6429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35B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5A0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3AC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787AC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14:paraId="040BEA6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302E1D7A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160D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C919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08E7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3E7D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099E2093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14:paraId="125465BF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14:paraId="4AD008A8" w14:textId="77777777" w:rsidR="001E6DA8" w:rsidRPr="002532C4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FEA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3765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03E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38BE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8E9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4802B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14:paraId="459CEC9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1E6DA8" w14:paraId="7BC5484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D8E02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DE7E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14:paraId="34A54DA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9C65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B187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341C2B8F" w14:textId="77777777" w:rsidR="001E6DA8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14:paraId="37BFEA89" w14:textId="77777777" w:rsidR="001E6DA8" w:rsidRDefault="001E6DA8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55E9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9201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037A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103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BC71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A10D7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14:paraId="138ED88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6A15EA1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14:paraId="65C26AE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8B944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E6DA8" w14:paraId="75414E6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1D03C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79E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0A54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302E" w14:textId="77777777" w:rsidR="001E6DA8" w:rsidRPr="002D1130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13C20B56" w14:textId="77777777" w:rsidR="001E6DA8" w:rsidRPr="002D1130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14:paraId="1639A5AE" w14:textId="77777777" w:rsidR="001E6DA8" w:rsidRPr="002D1130" w:rsidRDefault="001E6D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C9F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0D0D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A36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14:paraId="4767C38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5B6B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4081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E81E4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14:paraId="18DE1FE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1C7A847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14:paraId="233773E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2166867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E6DA8" w14:paraId="72D47C6E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8E68F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D79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266+000</w:t>
            </w:r>
          </w:p>
          <w:p w14:paraId="389874F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77DA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BD69" w14:textId="77777777" w:rsidR="001E6DA8" w:rsidRDefault="001E6DA8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- </w:t>
            </w:r>
          </w:p>
          <w:p w14:paraId="3E8C4F78" w14:textId="77777777" w:rsidR="001E6DA8" w:rsidRDefault="001E6DA8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Orbeni și </w:t>
            </w:r>
          </w:p>
          <w:p w14:paraId="27D17EC5" w14:textId="77777777" w:rsidR="001E6DA8" w:rsidRPr="00F407CD" w:rsidRDefault="001E6DA8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linia 3 directă </w:t>
            </w:r>
          </w:p>
          <w:p w14:paraId="2AF90CAE" w14:textId="77777777" w:rsidR="001E6DA8" w:rsidRPr="00F407CD" w:rsidRDefault="001E6DA8" w:rsidP="00F407CD">
            <w:r w:rsidRPr="00F407CD">
              <w:rPr>
                <w:b/>
                <w:bCs/>
                <w:sz w:val="20"/>
                <w:szCs w:val="20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432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339C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D3B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10D7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B72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0B5AB28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6E50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D1B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3835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723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6438C11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45FE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004D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C4D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403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8B06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14:paraId="6E14B25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14:paraId="2B0A99A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1E6DA8" w14:paraId="01007AD8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3F14D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CF3A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685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E80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3604575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908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940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126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C99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B36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74722E3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14:paraId="5B63069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E6DA8" w14:paraId="7908F55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5557D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458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1E67C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4044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2C95F55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1A55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67F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CC7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F71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511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5B341B52" w14:textId="77777777" w:rsidR="001E6DA8" w:rsidRPr="00CB3447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E6DA8" w14:paraId="75216DB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8578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CE8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C7C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483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14:paraId="7C3AD91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3E4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9ABC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8E4A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14:paraId="6588CA0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ABC8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F790" w14:textId="77777777" w:rsidR="001E6DA8" w:rsidRPr="004143AF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0923C5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AC2E7F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B8B82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B55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D6E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040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14:paraId="38D834C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5A4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9D1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9CE9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DF67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51E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0E8027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92C7F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C81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374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A01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14:paraId="5ACB664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  <w:p w14:paraId="481F760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7A00BCC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A890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D4B7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118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14:paraId="527256D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6EC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ED3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6566532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26A04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E18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D321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50A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14:paraId="5CEFE88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A48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C202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9C3F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EDD9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29B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72989C5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4FCB6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D23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85BD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8F1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57A2EAC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5CAA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4EB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F7E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D8FA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6DC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1E766C2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704A3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B24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88E3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5BA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50FA2B2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38F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D4E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DA8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CF8D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31F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68132C8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E09C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8EC7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418F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F0F4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14:paraId="31D18FD8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1BB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39C624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D7A5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7A1F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767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B4A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ACE59BD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5E5A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AD4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66F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FD43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7D0DF3D6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441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151F19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EF25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59DA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B9F7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144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AFB9792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56F12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BCF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8F94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B14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47B1734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02E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942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E75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BF2A2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81E9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421F96D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2A5C4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0EF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085B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7679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443E1892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778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3932B6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FF481C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1222AEA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5792A83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094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53E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B11AB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9DA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6A8D1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14:paraId="4DB2F7B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14:paraId="65D6951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1E6DA8" w14:paraId="32419AF9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AD0A5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3222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442C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335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258A4A1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5AB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9F1C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D39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CFD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88A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E6DA8" w14:paraId="55D3CF4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206B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7A2B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EA08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643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5F2F420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5573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EFD42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1A6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0F2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013CE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AA3E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2C0056D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F74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AE9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E4F7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FADF9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04E205EC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9E7C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D0CB9B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3C3DA32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23AA05A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F817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601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8AF4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6225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28786A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CF43A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20F7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28A3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ACB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14:paraId="544598FD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B02F2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BA01" w14:textId="77777777" w:rsidR="001E6DA8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AC2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39E3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B9B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F9AEB20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5FD06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C44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476B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830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7A8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14:paraId="0739891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14:paraId="454D3C9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D1F5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75D3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D06FA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912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5A4CECD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EF8F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51EF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281D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E15B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0D641CE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904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46CBCC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14:paraId="6A92CE9F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1D0D89A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14:paraId="2B675225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13EF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7E09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DA5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0E0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FE03F13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E35D0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2DE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4B961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9C8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1A28A14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202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2FA4FF4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A25CD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DB01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6B50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AD83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4D244C8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0967E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2A66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87F6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BA6A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24F94A61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24DD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14:paraId="493DD98C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B097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7DC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FF5D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36B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6F33F093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58F31" w14:textId="77777777" w:rsidR="001E6DA8" w:rsidRDefault="001E6DA8" w:rsidP="001E6D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2F8CE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FE4E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D7710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0B8D9867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14:paraId="521C56F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5B97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795D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9F88" w14:textId="77777777" w:rsidR="001E6DA8" w:rsidRDefault="001E6D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E779" w14:textId="77777777" w:rsidR="001E6DA8" w:rsidRPr="00D33E71" w:rsidRDefault="001E6D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CAFDF" w14:textId="77777777" w:rsidR="001E6DA8" w:rsidRDefault="001E6D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6A138CE" w14:textId="77777777" w:rsidR="001E6DA8" w:rsidRPr="00BA7DAE" w:rsidRDefault="001E6DA8" w:rsidP="000A5D7E">
      <w:pPr>
        <w:tabs>
          <w:tab w:val="left" w:pos="2748"/>
        </w:tabs>
        <w:rPr>
          <w:sz w:val="20"/>
        </w:rPr>
      </w:pPr>
    </w:p>
    <w:p w14:paraId="4FEC032D" w14:textId="77777777" w:rsidR="001E6DA8" w:rsidRDefault="001E6DA8" w:rsidP="00E7698F">
      <w:pPr>
        <w:pStyle w:val="Heading1"/>
        <w:spacing w:line="360" w:lineRule="auto"/>
      </w:pPr>
      <w:r>
        <w:t>LINIA 504</w:t>
      </w:r>
    </w:p>
    <w:p w14:paraId="2C42A91E" w14:textId="77777777" w:rsidR="001E6DA8" w:rsidRPr="00A16A49" w:rsidRDefault="001E6DA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6E0ACE85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EC096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086C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14:paraId="65C2C71D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7FFE" w14:textId="77777777" w:rsidR="001E6DA8" w:rsidRDefault="001E6D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3906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7F0C577E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8572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25E0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FCCF" w14:textId="77777777" w:rsidR="001E6DA8" w:rsidRDefault="001E6D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9638C" w14:textId="77777777" w:rsidR="001E6DA8" w:rsidRDefault="001E6D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CBD3E" w14:textId="77777777" w:rsidR="001E6DA8" w:rsidRDefault="001E6DA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14:paraId="69549CA8" w14:textId="77777777" w:rsidR="001E6DA8" w:rsidRPr="004C4194" w:rsidRDefault="001E6DA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1E6DA8" w14:paraId="5297BB3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1ADF7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BB10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396448F4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80F2" w14:textId="77777777" w:rsidR="001E6DA8" w:rsidRDefault="001E6D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A89F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14:paraId="06DB9409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E08E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85C5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BCC5" w14:textId="77777777" w:rsidR="001E6DA8" w:rsidRDefault="001E6D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768BA21C" w14:textId="77777777" w:rsidR="001E6DA8" w:rsidRDefault="001E6D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167D" w14:textId="77777777" w:rsidR="001E6DA8" w:rsidRDefault="001E6D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9F3E" w14:textId="77777777" w:rsidR="001E6DA8" w:rsidRPr="004C4194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2064E91C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698A2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3C4C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E0FD" w14:textId="77777777" w:rsidR="001E6DA8" w:rsidRDefault="001E6D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1849" w14:textId="77777777" w:rsidR="001E6DA8" w:rsidRDefault="001E6DA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2CD38236" w14:textId="77777777" w:rsidR="001E6DA8" w:rsidRDefault="001E6DA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155A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FF53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06FE" w14:textId="77777777" w:rsidR="001E6DA8" w:rsidRDefault="001E6D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14:paraId="5EB31111" w14:textId="77777777" w:rsidR="001E6DA8" w:rsidRDefault="001E6D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AE5E" w14:textId="77777777" w:rsidR="001E6DA8" w:rsidRDefault="001E6D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02EB" w14:textId="77777777" w:rsidR="001E6DA8" w:rsidRPr="004C4194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75CBD190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F94D6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C264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3CE73857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93C6C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FB468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3BF8C3F6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8776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A491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D1B55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75AE3862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03C2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B0291" w14:textId="77777777" w:rsidR="001E6DA8" w:rsidRPr="004C4194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14:paraId="0D5E4D65" w14:textId="77777777" w:rsidR="001E6DA8" w:rsidRPr="00D0576C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F57660C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37228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3149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A5AC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A7D8A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4CF10F7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14:paraId="76CABB0E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F46E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12FA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D3B1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0318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188BC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E9B480A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2945B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312A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E462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A726C" w14:textId="77777777" w:rsidR="001E6DA8" w:rsidRDefault="001E6D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79D46595" w14:textId="77777777" w:rsidR="001E6DA8" w:rsidRDefault="001E6D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A08DA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279A0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0AE38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4B92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806D7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E6DA8" w14:paraId="4D6DF555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76A9E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1812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613A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8BD20" w14:textId="77777777" w:rsidR="001E6DA8" w:rsidRDefault="001E6D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29AC19F1" w14:textId="77777777" w:rsidR="001E6DA8" w:rsidRDefault="001E6D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BF78F" w14:textId="77777777" w:rsidR="001E6DA8" w:rsidRDefault="001E6DA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50DF4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1DC8" w14:textId="77777777" w:rsidR="001E6DA8" w:rsidRDefault="001E6D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8130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C7E8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E6DA8" w14:paraId="6CE23383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9A6DB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E565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1241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3B27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2E7E2475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5573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F869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D9F8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BC274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C14A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14:paraId="69473C53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4E07A211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F0FFE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5039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8974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CEC73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10D7D24B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4AE8" w14:textId="77777777" w:rsidR="001E6DA8" w:rsidRDefault="001E6D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580F2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09584" w14:textId="77777777" w:rsidR="001E6DA8" w:rsidRDefault="001E6D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49503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56670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1E6DA8" w14:paraId="25BF9C04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135AD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FCF8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9AF1B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5FC5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DC9F4E9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8182" w14:textId="77777777" w:rsidR="001E6DA8" w:rsidRDefault="001E6DA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4399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29A9" w14:textId="77777777" w:rsidR="001E6DA8" w:rsidRDefault="001E6D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71396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1724" w14:textId="77777777" w:rsidR="001E6DA8" w:rsidRDefault="001E6DA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1E6DA8" w14:paraId="24362EA3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11A6C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7A52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9ADF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12E2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38AF58F2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12E8" w14:textId="77777777" w:rsidR="001E6DA8" w:rsidRDefault="001E6D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38623B3" w14:textId="77777777" w:rsidR="001E6DA8" w:rsidRDefault="001E6DA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6691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88AB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C03E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E63C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A867238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14:paraId="12D8DA2A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0366D943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7F197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C078C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4997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2DD9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1FE9D1C0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06626" w14:textId="77777777" w:rsidR="001E6DA8" w:rsidRDefault="001E6D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DFBB0DF" w14:textId="77777777" w:rsidR="001E6DA8" w:rsidRDefault="001E6DA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3885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3A88" w14:textId="77777777" w:rsidR="001E6DA8" w:rsidRDefault="001E6D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42C1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CDA9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15FCDCB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1E6DA8" w14:paraId="2C51D71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9A434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D0F98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169B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10BA" w14:textId="77777777" w:rsidR="001E6DA8" w:rsidRDefault="001E6DA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4C3A6FEF" w14:textId="77777777" w:rsidR="001E6DA8" w:rsidRDefault="001E6DA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FEC9" w14:textId="77777777" w:rsidR="001E6DA8" w:rsidRDefault="001E6D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40F527E" w14:textId="77777777" w:rsidR="001E6DA8" w:rsidRDefault="001E6D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C6DC9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C92D5" w14:textId="77777777" w:rsidR="001E6DA8" w:rsidRDefault="001E6D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D4EA" w14:textId="77777777" w:rsidR="001E6DA8" w:rsidRPr="00D0473F" w:rsidRDefault="001E6D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DF30" w14:textId="77777777" w:rsidR="001E6DA8" w:rsidRDefault="001E6D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06740789" w14:textId="77777777" w:rsidR="001E6DA8" w:rsidRDefault="001E6DA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1E6DA8" w14:paraId="7CE2F58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F375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9C8BE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D074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CB27" w14:textId="77777777" w:rsidR="001E6DA8" w:rsidRDefault="001E6DA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14:paraId="52598F47" w14:textId="77777777" w:rsidR="001E6DA8" w:rsidRDefault="001E6DA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7726" w14:textId="77777777" w:rsidR="001E6DA8" w:rsidRDefault="001E6D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9DD45" w14:textId="77777777" w:rsidR="001E6DA8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928F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14:paraId="1EE54068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A20F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EFD7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9286AE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12D02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62CC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6DD2E102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ECB5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B3A5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14:paraId="49479D41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980F" w14:textId="77777777" w:rsidR="001E6DA8" w:rsidRDefault="001E6D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624C" w14:textId="77777777" w:rsidR="001E6DA8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D833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E729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C013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2ECDCC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8E247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D7B89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0405" w14:textId="77777777" w:rsidR="001E6DA8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1812" w14:textId="77777777" w:rsidR="001E6DA8" w:rsidRDefault="001E6DA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354445BA" w14:textId="77777777" w:rsidR="001E6DA8" w:rsidRDefault="001E6DA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CC96" w14:textId="77777777" w:rsidR="001E6DA8" w:rsidRDefault="001E6D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93C4C11" w14:textId="77777777" w:rsidR="001E6DA8" w:rsidRDefault="001E6D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FD25" w14:textId="77777777" w:rsidR="001E6DA8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4D88" w14:textId="77777777" w:rsidR="001E6DA8" w:rsidRDefault="001E6D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3320" w14:textId="77777777" w:rsidR="001E6DA8" w:rsidRPr="00D0473F" w:rsidRDefault="001E6D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087F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3DE0FB" w14:textId="77777777" w:rsidR="001E6DA8" w:rsidRDefault="001E6D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1E6DA8" w14:paraId="43BB3E2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F28E5" w14:textId="77777777" w:rsidR="001E6DA8" w:rsidRDefault="001E6DA8" w:rsidP="001E6DA8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A82A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3E55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40C17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33606D3A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1D9F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DBC0C90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EC2C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1134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BABA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34C4E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934B45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1E6DA8" w14:paraId="52195A78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C3ED4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0AA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A47F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718E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683B311F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589D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5D86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9307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59F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649F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14:paraId="38E20652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E6DA8" w14:paraId="0BE0F66D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8FE7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506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14:paraId="115193AD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FFAF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F9A04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14:paraId="32D46332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4F0B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B1AF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869C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B6B8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CA133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0BD17A6C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A5F5B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02E5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E70E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D217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14:paraId="22C47335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5846A3B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3932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EBE3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82A33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ABFD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CB00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1E6DA8" w14:paraId="285B88E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23648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95913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14:paraId="22DAFD8E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E74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EA5EC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2B9036BD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A8A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1CA2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114CC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9473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6DE69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48F4BCC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297364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0F8A9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624E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14:paraId="2E782E4B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B2B6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C431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21AB37A3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25A8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75C5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FB4D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2B907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055A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E6DA8" w14:paraId="0FB6E2C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ACAF6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38E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14:paraId="05A8D84D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C87B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ED9A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0FF0FB6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9325A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D664F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C6B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D7B5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1F4F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DFAF5DD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5297E8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778D5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38394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14:paraId="15EBBCE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BDBC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9F6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09DFFE8C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50950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34B5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9B3EE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8A9CB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6C602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DB71EE8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AA93DEB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6D4A3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266A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14:paraId="21668900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8C54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E6FB8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1140D3C4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CBA8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9FAD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126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3BC67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FA418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986FD1E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8FC977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927EE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9AD9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31F4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1D2F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48C0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BBD4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C71D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CC9A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E9B7" w14:textId="77777777" w:rsidR="001E6DA8" w:rsidRPr="00E03C2B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6972ED0A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1E6DA8" w14:paraId="024FBDB3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C5DBF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518DE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14:paraId="4F87C42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0AC5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E6CD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14:paraId="0064525E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986C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2A85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1CE2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11F2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56E5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737C4AD5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B0462FD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D3A4B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26EB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14:paraId="5B3BBD6B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869E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F1F94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14:paraId="16CB7C3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8D872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44310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98C0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D2B8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5B5F0" w14:textId="77777777" w:rsidR="001E6DA8" w:rsidRPr="00E4349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68E16A8A" w14:textId="77777777" w:rsidR="001E6DA8" w:rsidRPr="00E4349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14:paraId="2AC10C5F" w14:textId="77777777" w:rsidR="001E6DA8" w:rsidRPr="00E4349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1E6DA8" w14:paraId="75D7CA05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672E2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FBF4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14:paraId="1AAB8DCC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B808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ECECE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6FCD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E09CD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E0E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D92E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29CD8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7007C9DB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38B6B8A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E1E92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B184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14:paraId="2781CCC7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AE22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1EE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1A404183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DFDE8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736A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283F3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CBDF7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0B1E1" w14:textId="77777777" w:rsidR="001E6DA8" w:rsidRPr="000D6FC2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484D60A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713F42E" w14:textId="77777777" w:rsidR="001E6DA8" w:rsidRPr="000D6FC2" w:rsidRDefault="001E6DA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6DA8" w14:paraId="63C5868A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97D5F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BA975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E8C4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E52F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08D18435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68C99AC0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AC1E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DD1B1BF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C4BA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F353" w14:textId="77777777" w:rsidR="001E6DA8" w:rsidRDefault="001E6D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BC9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226C2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FDDF6BB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74077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0D107" w14:textId="77777777" w:rsidR="001E6DA8" w:rsidRDefault="001E6DA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14:paraId="385FAB12" w14:textId="77777777" w:rsidR="001E6DA8" w:rsidRDefault="001E6DA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ADDA" w14:textId="77777777" w:rsidR="001E6DA8" w:rsidRPr="00D0473F" w:rsidRDefault="001E6DA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455A5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14:paraId="30965F6D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B330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0311" w14:textId="77777777" w:rsidR="001E6DA8" w:rsidRDefault="001E6DA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79B8" w14:textId="77777777" w:rsidR="001E6DA8" w:rsidRDefault="001E6D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59D1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075D3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F3503C2" w14:textId="77777777" w:rsidR="001E6DA8" w:rsidRPr="00D0576C" w:rsidRDefault="001E6DA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E518046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F21D4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76D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14:paraId="45C8F21E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44D6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9AB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14:paraId="2AAA1135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2F6F8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6455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DB5C" w14:textId="77777777" w:rsidR="001E6DA8" w:rsidRDefault="001E6D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2107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5E3C1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67F57A0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E566020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2CD87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948D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14:paraId="0FE6BD44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79D97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7310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14:paraId="55FBF20C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89E8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45110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AD1A" w14:textId="77777777" w:rsidR="001E6DA8" w:rsidRDefault="001E6D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9390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E257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84FF428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DD4679A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26AF0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65AF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2C504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E726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7FBC5539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634A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3D40A30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BA76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37B4" w14:textId="77777777" w:rsidR="001E6DA8" w:rsidRDefault="001E6D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AD160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39AC" w14:textId="77777777" w:rsidR="001E6DA8" w:rsidRPr="0053782D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E6DA8" w14:paraId="514DBF4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78358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9F4F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7974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5C97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6666D3A9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ED30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3E20867" w14:textId="77777777" w:rsidR="001E6DA8" w:rsidRDefault="001E6D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93992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944A" w14:textId="77777777" w:rsidR="001E6DA8" w:rsidRDefault="001E6D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DDA1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6857" w14:textId="77777777" w:rsidR="001E6DA8" w:rsidRPr="0053782D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E6DA8" w14:paraId="2E5E89C3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0C3D1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F068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14:paraId="2B97AA90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7158D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2A7C1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14:paraId="0A6A4F63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4C4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1170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FB58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CC97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A0E3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674EABF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C75513D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7D8A6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5E34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DBB25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5481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7483BF70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41F26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BF190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EE56C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43E5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9534" w14:textId="77777777" w:rsidR="001E6DA8" w:rsidRPr="00423757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14:paraId="6380C08F" w14:textId="77777777" w:rsidR="001E6DA8" w:rsidRPr="00423757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D681187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1E6DA8" w14:paraId="7CA7EE47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9243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ECFA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2E73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E6E5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591D8EFF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A22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AF7E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5700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A03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830C" w14:textId="77777777" w:rsidR="001E6DA8" w:rsidRPr="00F94F8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C5431E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14:paraId="00ACB4FD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1E6DA8" w14:paraId="49880FDC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D059D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4C19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14:paraId="07DD42C9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7DB7B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DBF2" w14:textId="77777777" w:rsidR="001E6DA8" w:rsidRDefault="001E6DA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5F8199B8" w14:textId="77777777" w:rsidR="001E6DA8" w:rsidRDefault="001E6DA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1AA3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9D2E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CFDE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E4F8A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3D72" w14:textId="77777777" w:rsidR="001E6DA8" w:rsidRPr="00F94F8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DA5078E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555C6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84128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14:paraId="30F86629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0970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DFA9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7A83254A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925A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53F3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4F2A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FFCE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8436" w14:textId="77777777" w:rsidR="001E6DA8" w:rsidRPr="004C4194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729E78D" w14:textId="77777777" w:rsidR="001E6DA8" w:rsidRPr="00D0576C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5D7304E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FABAD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9E491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448C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C9FB4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316784FF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04D9" w14:textId="77777777" w:rsidR="001E6DA8" w:rsidRDefault="001E6DA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43D4ED58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3431" w14:textId="77777777" w:rsidR="001E6DA8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912DF" w14:textId="77777777" w:rsidR="001E6DA8" w:rsidRDefault="001E6D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AB09" w14:textId="77777777" w:rsidR="001E6DA8" w:rsidRPr="00D0473F" w:rsidRDefault="001E6D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50B0" w14:textId="77777777" w:rsidR="001E6DA8" w:rsidRDefault="001E6D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E6DA8" w14:paraId="437BA11C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4D4F0" w14:textId="77777777" w:rsidR="001E6DA8" w:rsidRDefault="001E6DA8" w:rsidP="001E6D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9C24B" w14:textId="77777777" w:rsidR="001E6DA8" w:rsidRDefault="001E6DA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9F8B" w14:textId="77777777" w:rsidR="001E6DA8" w:rsidRDefault="001E6DA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91B3" w14:textId="77777777" w:rsidR="001E6DA8" w:rsidRDefault="001E6DA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644A8A0B" w14:textId="77777777" w:rsidR="001E6DA8" w:rsidRDefault="001E6DA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EB851" w14:textId="77777777" w:rsidR="001E6DA8" w:rsidRPr="00273EC0" w:rsidRDefault="001E6DA8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1B99E" w14:textId="77777777" w:rsidR="001E6DA8" w:rsidRDefault="001E6DA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B31A" w14:textId="77777777" w:rsidR="001E6DA8" w:rsidRDefault="001E6DA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5919D" w14:textId="77777777" w:rsidR="001E6DA8" w:rsidRPr="00D0473F" w:rsidRDefault="001E6DA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EB1C" w14:textId="77777777" w:rsidR="001E6DA8" w:rsidRDefault="001E6DA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14:paraId="2E5B638F" w14:textId="77777777" w:rsidR="001E6DA8" w:rsidRDefault="001E6DA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0720A2" w14:textId="77777777" w:rsidR="001E6DA8" w:rsidRDefault="001E6DA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14:paraId="78E07E7C" w14:textId="77777777" w:rsidR="001E6DA8" w:rsidRDefault="001E6DA8" w:rsidP="00F340A3">
      <w:pPr>
        <w:spacing w:before="40" w:after="40" w:line="192" w:lineRule="auto"/>
        <w:ind w:right="57"/>
        <w:rPr>
          <w:sz w:val="20"/>
          <w:szCs w:val="20"/>
        </w:rPr>
      </w:pPr>
    </w:p>
    <w:p w14:paraId="47F011F0" w14:textId="77777777" w:rsidR="001E6DA8" w:rsidRDefault="001E6DA8" w:rsidP="00EE4C95">
      <w:pPr>
        <w:pStyle w:val="Heading1"/>
        <w:spacing w:line="360" w:lineRule="auto"/>
      </w:pPr>
      <w:r>
        <w:t>LINIA 507</w:t>
      </w:r>
    </w:p>
    <w:p w14:paraId="5FED116E" w14:textId="77777777" w:rsidR="001E6DA8" w:rsidRPr="006A4B24" w:rsidRDefault="001E6DA8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39A2EA0A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2A2B9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4D0D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DCE40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E67FB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6587F640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EEF03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23FFEF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565A" w14:textId="77777777" w:rsidR="001E6DA8" w:rsidRPr="00E1695C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B582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E49D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3134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2D056D63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14:paraId="44422C1B" w14:textId="77777777" w:rsidR="001E6DA8" w:rsidRDefault="001E6DA8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E6DA8" w14:paraId="4F68526A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9607E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99F7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6A8D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8A8D" w14:textId="77777777" w:rsidR="001E6DA8" w:rsidRDefault="001E6DA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086E0949" w14:textId="77777777" w:rsidR="001E6DA8" w:rsidRDefault="001E6DA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E2A1" w14:textId="77777777" w:rsidR="001E6DA8" w:rsidRDefault="001E6DA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610FB4E" w14:textId="77777777" w:rsidR="001E6DA8" w:rsidRDefault="001E6DA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59762" w14:textId="77777777" w:rsidR="001E6DA8" w:rsidRPr="00E1695C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6DB8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FABF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E2F22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26A2D23E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1E6DA8" w14:paraId="236CCB8D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E9EB2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0BF9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2C4B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151B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1675A12D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14:paraId="39B4F245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205F" w14:textId="77777777" w:rsidR="001E6DA8" w:rsidRDefault="001E6DA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9DE83" w14:textId="77777777" w:rsidR="001E6DA8" w:rsidRPr="00E1695C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2720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C0CE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71F0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2FA229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1E6DA8" w14:paraId="2D92E44C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99B1E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9EE6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14:paraId="73EC9E97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FA2B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3270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14:paraId="29A9E554" w14:textId="77777777" w:rsidR="001E6DA8" w:rsidRPr="009E730E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9DE8" w14:textId="77777777" w:rsidR="001E6DA8" w:rsidRDefault="001E6DA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9B7AE" w14:textId="77777777" w:rsidR="001E6DA8" w:rsidRPr="00E1695C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6559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110E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F42C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A47DAA9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D06CE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B0CD0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14:paraId="7FF76AB0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EE0D" w14:textId="77777777" w:rsidR="001E6DA8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5C57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EFC337F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06A53" w14:textId="77777777" w:rsidR="001E6DA8" w:rsidRDefault="001E6DA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BCE29" w14:textId="77777777" w:rsidR="001E6DA8" w:rsidRPr="00E1695C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FD33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E3C35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9D50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08BA42AF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C3BA4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EFE5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24EA" w14:textId="77777777" w:rsidR="001E6DA8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279C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14:paraId="0465563B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BEA5" w14:textId="77777777" w:rsidR="001E6DA8" w:rsidRDefault="001E6DA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3960A" w14:textId="77777777" w:rsidR="001E6DA8" w:rsidRPr="00E1695C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A5CB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445E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D25D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92AE3FF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CE1A7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B8B4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137FC71B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280617FF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14:paraId="0CD36C87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372F" w14:textId="77777777" w:rsidR="001E6DA8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CC23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3E0007D2" w14:textId="77777777" w:rsidR="001E6DA8" w:rsidRDefault="001E6DA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EA78" w14:textId="77777777" w:rsidR="001E6DA8" w:rsidRDefault="001E6DA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B5A3" w14:textId="77777777" w:rsidR="001E6DA8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02952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E196A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1BD44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4136B7AA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6B30C60D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066B436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99078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8157A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4A4CA08B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C950" w14:textId="77777777" w:rsidR="001E6DA8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F394" w14:textId="77777777" w:rsidR="001E6DA8" w:rsidRDefault="001E6DA8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153755CD" w14:textId="77777777" w:rsidR="001E6DA8" w:rsidRDefault="001E6DA8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5592" w14:textId="77777777" w:rsidR="001E6DA8" w:rsidRDefault="001E6DA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6913" w14:textId="77777777" w:rsidR="001E6DA8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F018" w14:textId="77777777" w:rsidR="001E6DA8" w:rsidRDefault="001E6DA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9BAA" w14:textId="77777777" w:rsidR="001E6DA8" w:rsidRPr="002761C4" w:rsidRDefault="001E6DA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CA586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B6A5810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C4DBC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F287F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2B216C13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C3BE9DF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14:paraId="6187E91A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6329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6F822" w14:textId="77777777" w:rsidR="001E6DA8" w:rsidRDefault="001E6DA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4239FAD5" w14:textId="77777777" w:rsidR="001E6DA8" w:rsidRDefault="001E6DA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85FC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8EEC2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7CFE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E122" w14:textId="77777777" w:rsidR="001E6DA8" w:rsidRPr="002761C4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0AC6B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01E36143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0B16F965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52FE53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1030C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9224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14:paraId="7A595D83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55177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2B35" w14:textId="77777777" w:rsidR="001E6DA8" w:rsidRDefault="001E6DA8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29CD5617" w14:textId="77777777" w:rsidR="001E6DA8" w:rsidRDefault="001E6DA8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6EEC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20E8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67EE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F4D9" w14:textId="77777777" w:rsidR="001E6DA8" w:rsidRPr="002761C4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E514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B327760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A3F1C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E904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14:paraId="699F221B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5621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0EE2E" w14:textId="77777777" w:rsidR="001E6DA8" w:rsidRDefault="001E6DA8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47AE2B69" w14:textId="77777777" w:rsidR="001E6DA8" w:rsidRDefault="001E6DA8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26AB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71EC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31B1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2DAB" w14:textId="77777777" w:rsidR="001E6DA8" w:rsidRPr="002761C4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AED9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0990B9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A6EBA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688AD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128603AE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A47F1D8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14:paraId="7515CED2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48F2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5317" w14:textId="77777777" w:rsidR="001E6DA8" w:rsidRDefault="001E6DA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18BB77C5" w14:textId="77777777" w:rsidR="001E6DA8" w:rsidRDefault="001E6DA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6EF2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2476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A818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89C6" w14:textId="77777777" w:rsidR="001E6DA8" w:rsidRPr="002761C4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5175F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6F3E51F4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4DAFFED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21D2CEB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DF67F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35C8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14:paraId="5C0A3D14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61930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EFA6" w14:textId="77777777" w:rsidR="001E6DA8" w:rsidRDefault="001E6DA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14:paraId="0A468967" w14:textId="77777777" w:rsidR="001E6DA8" w:rsidRDefault="001E6DA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DC94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80163" w14:textId="77777777" w:rsidR="001E6DA8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3B30" w14:textId="77777777" w:rsidR="001E6DA8" w:rsidRDefault="001E6DA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5C9B" w14:textId="77777777" w:rsidR="001E6DA8" w:rsidRPr="002761C4" w:rsidRDefault="001E6DA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7AAD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567AA298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106B1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A8D8A" w14:textId="77777777" w:rsidR="001E6DA8" w:rsidRDefault="001E6DA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F94CDC9" w14:textId="77777777" w:rsidR="001E6DA8" w:rsidRDefault="001E6DA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1AA76C04" w14:textId="77777777" w:rsidR="001E6DA8" w:rsidRDefault="001E6DA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14:paraId="23E7A0AF" w14:textId="77777777" w:rsidR="001E6DA8" w:rsidRDefault="001E6DA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1B24" w14:textId="77777777" w:rsidR="001E6DA8" w:rsidRPr="002761C4" w:rsidRDefault="001E6DA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9E515" w14:textId="77777777" w:rsidR="001E6DA8" w:rsidRDefault="001E6DA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14:paraId="06562888" w14:textId="77777777" w:rsidR="001E6DA8" w:rsidRDefault="001E6DA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8AFA" w14:textId="77777777" w:rsidR="001E6DA8" w:rsidRDefault="001E6DA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5AAF" w14:textId="77777777" w:rsidR="001E6DA8" w:rsidRPr="00E1695C" w:rsidRDefault="001E6DA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B874" w14:textId="77777777" w:rsidR="001E6DA8" w:rsidRDefault="001E6DA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8FB8E" w14:textId="77777777" w:rsidR="001E6DA8" w:rsidRPr="002761C4" w:rsidRDefault="001E6DA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4004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295FBF0F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931619D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60460C2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C83E6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F0DD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1510DC0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5D8952D1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14:paraId="783B147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BCDB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CEF1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48199B90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1BD01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C9319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07B7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C4F4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BDCC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5946304C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4B7B0BE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26B58D6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0D682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1FF83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14:paraId="0124069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1CC2" w14:textId="77777777" w:rsidR="001E6DA8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21E03" w14:textId="77777777" w:rsidR="001E6DA8" w:rsidRDefault="001E6DA8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14:paraId="37862EBC" w14:textId="77777777" w:rsidR="001E6DA8" w:rsidRDefault="001E6DA8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AD60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15DE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E9EE5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28857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4095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47D16DE4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BF93B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576D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187C858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511D7FF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14:paraId="73C399DF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F593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3E217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05C57675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21C7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7668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4695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6A96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2FFFE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63B384B8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8F771B0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C09EDC6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18E88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5D4E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E76093A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14C9EF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14:paraId="537BE3C4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B536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BEBF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590B6EF7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CE1CF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F8123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A0BB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F3FA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9F01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31DCB365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ADAEED9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769ACCB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390FB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DD50A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37B28AA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577E9823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14:paraId="2E9F64A3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8699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7D10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3726B4B7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FAB84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3DB65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46F83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A271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2CF8C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2710980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15862C99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BB7E75A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6BEF7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8CDB0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69E7CF79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D0F3C6E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14:paraId="4C8E423E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2F26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D8A7E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6B66B466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3A8D6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F648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4E825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AB1ED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8ACCF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0CEA67A1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17964A95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69B603C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74DC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FDDB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7D8B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262B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14:paraId="1C8B364F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43C0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6E86E" w14:textId="77777777" w:rsidR="001E6DA8" w:rsidRPr="00E1695C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88F9" w14:textId="77777777" w:rsidR="001E6DA8" w:rsidRDefault="001E6DA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7719" w14:textId="77777777" w:rsidR="001E6DA8" w:rsidRPr="002761C4" w:rsidRDefault="001E6DA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CE3B" w14:textId="77777777" w:rsidR="001E6DA8" w:rsidRDefault="001E6DA8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381D1BC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7BD7C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CEFCE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19485654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724999A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14:paraId="22256E8E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0D9D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9F337" w14:textId="77777777" w:rsidR="001E6DA8" w:rsidRDefault="001E6DA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0C443AC8" w14:textId="77777777" w:rsidR="001E6DA8" w:rsidRDefault="001E6DA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CE2B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145A" w14:textId="77777777" w:rsidR="001E6DA8" w:rsidRPr="00E1695C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742C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8DA8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3F6C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4A7E076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75ADA9E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E988A74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20B1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B08D6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CBEA7C0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9363876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14:paraId="0020B3D4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F7EE5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D77B" w14:textId="77777777" w:rsidR="001E6DA8" w:rsidRDefault="001E6DA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7FFE6C0C" w14:textId="77777777" w:rsidR="001E6DA8" w:rsidRDefault="001E6DA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41021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A0ED" w14:textId="77777777" w:rsidR="001E6DA8" w:rsidRPr="00E1695C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5CE5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8AE4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63487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61A07DE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6FACADE8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A0C422C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450A4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8EE0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5FF40569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2F806569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14:paraId="6BBF45EF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AC508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8A45" w14:textId="77777777" w:rsidR="001E6DA8" w:rsidRDefault="001E6DA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03E61BB0" w14:textId="77777777" w:rsidR="001E6DA8" w:rsidRDefault="001E6DA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DF45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1F1B" w14:textId="77777777" w:rsidR="001E6DA8" w:rsidRPr="00E1695C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42D7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DCD1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05EF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4046AA8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087C77CA" w14:textId="77777777" w:rsidR="001E6DA8" w:rsidRDefault="001E6DA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82151BF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357E5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B1BA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1F5A0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D8C9" w14:textId="77777777" w:rsidR="001E6DA8" w:rsidRDefault="001E6DA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609172CE" w14:textId="77777777" w:rsidR="001E6DA8" w:rsidRDefault="001E6DA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E363B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56C4" w14:textId="77777777" w:rsidR="001E6DA8" w:rsidRPr="00E1695C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4752C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FD5E6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CC3E" w14:textId="77777777" w:rsidR="001E6DA8" w:rsidRDefault="001E6DA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5BEF144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E387" w14:textId="77777777" w:rsidR="001E6DA8" w:rsidRDefault="001E6DA8" w:rsidP="001E6D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9566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3E80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4832D" w14:textId="77777777" w:rsidR="001E6DA8" w:rsidRDefault="001E6DA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1B79248D" w14:textId="77777777" w:rsidR="001E6DA8" w:rsidRDefault="001E6DA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BE87A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9924D16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2ABE" w14:textId="77777777" w:rsidR="001E6DA8" w:rsidRPr="00E1695C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AE7D" w14:textId="77777777" w:rsidR="001E6DA8" w:rsidRDefault="001E6DA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AC7BA" w14:textId="77777777" w:rsidR="001E6DA8" w:rsidRPr="002761C4" w:rsidRDefault="001E6DA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0E00" w14:textId="77777777" w:rsidR="001E6DA8" w:rsidRDefault="001E6DA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93A7A52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16051B83" w14:textId="77777777" w:rsidR="001E6DA8" w:rsidRDefault="001E6DA8" w:rsidP="00D430CA">
      <w:pPr>
        <w:pStyle w:val="Heading1"/>
        <w:spacing w:line="360" w:lineRule="auto"/>
      </w:pPr>
      <w:r>
        <w:t>LINIA 510</w:t>
      </w:r>
    </w:p>
    <w:p w14:paraId="5CFD3C1E" w14:textId="77777777" w:rsidR="001E6DA8" w:rsidRDefault="001E6DA8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DA8" w14:paraId="137331DA" w14:textId="77777777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82855" w14:textId="77777777" w:rsidR="001E6DA8" w:rsidRDefault="001E6DA8" w:rsidP="001E6DA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3220" w14:textId="77777777" w:rsidR="001E6DA8" w:rsidRDefault="001E6DA8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C92C" w14:textId="77777777" w:rsidR="001E6DA8" w:rsidRPr="003459D6" w:rsidRDefault="001E6DA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64C4" w14:textId="77777777" w:rsidR="001E6DA8" w:rsidRDefault="001E6DA8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53878D7E" w14:textId="77777777" w:rsidR="001E6DA8" w:rsidRDefault="001E6DA8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EFE5" w14:textId="77777777" w:rsidR="001E6DA8" w:rsidRDefault="001E6DA8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EE4DC" w14:textId="77777777" w:rsidR="001E6DA8" w:rsidRPr="003459D6" w:rsidRDefault="001E6DA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E7608" w14:textId="77777777" w:rsidR="001E6DA8" w:rsidRDefault="001E6DA8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EDE5" w14:textId="77777777" w:rsidR="001E6DA8" w:rsidRPr="003459D6" w:rsidRDefault="001E6DA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2DA1" w14:textId="77777777" w:rsidR="001E6DA8" w:rsidRDefault="001E6DA8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63DC3F3F" w14:textId="77777777" w:rsidR="001E6DA8" w:rsidRDefault="001E6DA8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14:paraId="454C2321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1F2E00E5" w14:textId="77777777" w:rsidR="001E6DA8" w:rsidRDefault="001E6DA8" w:rsidP="007E1810">
      <w:pPr>
        <w:pStyle w:val="Heading1"/>
        <w:spacing w:line="360" w:lineRule="auto"/>
      </w:pPr>
      <w:r>
        <w:t>LINIA 511</w:t>
      </w:r>
    </w:p>
    <w:p w14:paraId="42E51201" w14:textId="77777777" w:rsidR="001E6DA8" w:rsidRPr="009B4FEF" w:rsidRDefault="001E6DA8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6347DBFB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08EC5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216AC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AF09" w14:textId="77777777" w:rsidR="001E6DA8" w:rsidRPr="00D33E71" w:rsidRDefault="001E6D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AB22" w14:textId="77777777" w:rsidR="001E6DA8" w:rsidRDefault="001E6D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69292066" w14:textId="77777777" w:rsidR="001E6DA8" w:rsidRDefault="001E6D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CDC5E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732EF0E4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6ADC467F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1F897717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A780E" w14:textId="77777777" w:rsidR="001E6DA8" w:rsidRPr="00D33E71" w:rsidRDefault="001E6D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B4F5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0F39" w14:textId="77777777" w:rsidR="001E6DA8" w:rsidRPr="00D33E71" w:rsidRDefault="001E6D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A69F" w14:textId="77777777" w:rsidR="001E6DA8" w:rsidRPr="009E7CE7" w:rsidRDefault="001E6DA8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1E6DA8" w14:paraId="17A93F51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F0B31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D3CED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2B47400B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A7B5" w14:textId="77777777" w:rsidR="001E6DA8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B00E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14:paraId="6514F91A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497D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2198" w14:textId="77777777" w:rsidR="001E6DA8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8E53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D248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1DC9C" w14:textId="77777777" w:rsidR="001E6DA8" w:rsidRPr="003A3B7E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1E6DA8" w14:paraId="48F3E5AB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EB674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6A8A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0747" w14:textId="77777777" w:rsidR="001E6DA8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EBC8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14:paraId="097F5251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AE3C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14:paraId="477A3892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6D90DC9" w14:textId="77777777" w:rsidR="001E6DA8" w:rsidRDefault="001E6DA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9C34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F5BF8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81435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0A4C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4777468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EA5B7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3A17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14:paraId="6B0971AC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D436" w14:textId="77777777" w:rsidR="001E6DA8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F7DC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14:paraId="13B0570A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E33C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7560" w14:textId="77777777" w:rsidR="001E6DA8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B207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E7B53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E159E" w14:textId="77777777" w:rsidR="001E6DA8" w:rsidRPr="00193954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14:paraId="56A0089E" w14:textId="77777777" w:rsidR="001E6DA8" w:rsidRPr="00176852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D65383C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99FEA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8773A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ADC8" w14:textId="77777777" w:rsidR="001E6DA8" w:rsidRPr="002108A9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1B6F6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61A4C505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9273FDD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9BC1B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734221D6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4B18FA44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CF5C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A8EE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8840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FEA0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5112168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B3628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66A4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4757" w14:textId="77777777" w:rsidR="001E6DA8" w:rsidRPr="002108A9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4C36C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14:paraId="3149F8E0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D7FC4" w14:textId="77777777" w:rsidR="001E6DA8" w:rsidRDefault="001E6DA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14:paraId="357B6C9A" w14:textId="77777777" w:rsidR="001E6DA8" w:rsidRDefault="001E6DA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14:paraId="5B022716" w14:textId="77777777" w:rsidR="001E6DA8" w:rsidRDefault="001E6DA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14:paraId="7CA25A58" w14:textId="77777777" w:rsidR="001E6DA8" w:rsidRDefault="001E6DA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DCA0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CCD4D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E175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2137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B038F15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B783D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06D63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55C5" w14:textId="77777777" w:rsidR="001E6DA8" w:rsidRPr="002108A9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42221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14:paraId="254E5BB4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E1C8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A8283E1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A40DB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DD8A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B1A7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2830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5015935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4E3B5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70BF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08A2" w14:textId="77777777" w:rsidR="001E6DA8" w:rsidRPr="002108A9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20001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3AB6CEFA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122F1188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578A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7EB0767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2E87ABB9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25D39F9E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429F27D8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87331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803F5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89DF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0EDF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94705F4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7F1B7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0BA71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6D65" w14:textId="77777777" w:rsidR="001E6DA8" w:rsidRPr="002108A9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AE8E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5FB768E2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8424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0AFC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17FA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8EA9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4D61E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5AD8E8E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C3F4D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548C4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27E0" w14:textId="77777777" w:rsidR="001E6DA8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7758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14:paraId="00DA42F0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5046AE1B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0F23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14:paraId="785B8209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88AE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06D54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FB7E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F1A7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406F4E4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28CDD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EBBB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18B5" w14:textId="77777777" w:rsidR="001E6DA8" w:rsidRPr="002108A9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2C54D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14:paraId="0067E408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BE34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ACAE" w14:textId="77777777" w:rsidR="001E6DA8" w:rsidRPr="00F02EF7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64A1" w14:textId="77777777" w:rsidR="001E6DA8" w:rsidRDefault="001E6DA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5107" w14:textId="77777777" w:rsidR="001E6DA8" w:rsidRPr="00BE2D76" w:rsidRDefault="001E6DA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3989" w14:textId="77777777" w:rsidR="001E6DA8" w:rsidRDefault="001E6DA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2F8CFCB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DB8EC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3DBB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8FC7C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AFAD0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14:paraId="49B4C844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3773B637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229D4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9FA7" w14:textId="77777777" w:rsidR="001E6DA8" w:rsidRPr="00F02EF7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AA67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DF800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F5E4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4E9DC4F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87FC8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AD7C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AE27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D9FE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14:paraId="5C13DE9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14:paraId="014ED6E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6BDB9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59F93454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485962D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2830BFC6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7139CC38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7083" w14:textId="77777777" w:rsidR="001E6DA8" w:rsidRPr="00F02EF7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2848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3210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7CD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FD5D210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58FE1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61A8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6FB5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22807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6A67400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0D93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51BE979E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17CB72B9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2FCF36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6D11B7B6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BB79" w14:textId="77777777" w:rsidR="001E6DA8" w:rsidRPr="00F02EF7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02A0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7CA8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0C47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BD4709E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89A96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F403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4729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9B9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433952A2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F0D7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0F5E" w14:textId="77777777" w:rsidR="001E6DA8" w:rsidRPr="00F02EF7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69E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C9AF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1C7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A05A532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9F5033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1E6DA8" w14:paraId="2BDBA6F4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15129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8428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F2D0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C7D7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284B5860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2979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865F58D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FFF6" w14:textId="77777777" w:rsidR="001E6DA8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3CC3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C7C0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F27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1146F3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E6DA8" w14:paraId="2409C8E0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0ADD8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EAB8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77FA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D7136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596CF1B8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F629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BCD6652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596A" w14:textId="77777777" w:rsidR="001E6DA8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21AA4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4C4F8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2B33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16F37A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87991E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1E6DA8" w14:paraId="7AEAF5F0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BFCF6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3D1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76488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8877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74114301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83B5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AAD1" w14:textId="77777777" w:rsidR="001E6DA8" w:rsidRPr="00F02EF7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FBA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11F3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758B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FF54C61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EAFB" w14:textId="77777777" w:rsidR="001E6DA8" w:rsidRDefault="001E6DA8" w:rsidP="008A6A9A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68B1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090C" w14:textId="77777777" w:rsidR="001E6DA8" w:rsidRPr="002108A9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D46C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3C3A1385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9874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6A64" w14:textId="77777777" w:rsidR="001E6DA8" w:rsidRPr="00F02EF7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4669" w14:textId="77777777" w:rsidR="001E6DA8" w:rsidRDefault="001E6DA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3F9F1" w14:textId="77777777" w:rsidR="001E6DA8" w:rsidRPr="00BE2D76" w:rsidRDefault="001E6DA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7D8C" w14:textId="77777777" w:rsidR="001E6DA8" w:rsidRDefault="001E6DA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080345B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3CDE9B1F" w14:textId="77777777" w:rsidR="001E6DA8" w:rsidRDefault="001E6DA8" w:rsidP="00B86D21">
      <w:pPr>
        <w:pStyle w:val="Heading1"/>
        <w:spacing w:line="360" w:lineRule="auto"/>
      </w:pPr>
      <w:r>
        <w:t>LINIA 515</w:t>
      </w:r>
    </w:p>
    <w:p w14:paraId="42F1D0CC" w14:textId="77777777" w:rsidR="001E6DA8" w:rsidRDefault="001E6DA8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1E6DA8" w14:paraId="72B96E2E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0876" w14:textId="77777777" w:rsidR="001E6DA8" w:rsidRDefault="001E6DA8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755A" w14:textId="77777777" w:rsidR="001E6DA8" w:rsidRDefault="001E6DA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14:paraId="1C13D969" w14:textId="77777777" w:rsidR="001E6DA8" w:rsidRDefault="001E6DA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5135" w14:textId="77777777" w:rsidR="001E6DA8" w:rsidRDefault="001E6DA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43B5" w14:textId="77777777" w:rsidR="001E6DA8" w:rsidRDefault="001E6DA8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14:paraId="47524E58" w14:textId="77777777" w:rsidR="001E6DA8" w:rsidRDefault="001E6DA8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46CC5" w14:textId="77777777" w:rsidR="001E6DA8" w:rsidRDefault="001E6DA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A37F" w14:textId="77777777" w:rsidR="001E6DA8" w:rsidRDefault="001E6DA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6287D" w14:textId="77777777" w:rsidR="001E6DA8" w:rsidRDefault="001E6DA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05B9" w14:textId="77777777" w:rsidR="001E6DA8" w:rsidRPr="00412AB5" w:rsidRDefault="001E6DA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5A88" w14:textId="77777777" w:rsidR="001E6DA8" w:rsidRDefault="001E6DA8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6E1E275" w14:textId="77777777" w:rsidR="001E6DA8" w:rsidRDefault="001E6DA8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14:paraId="4EC4C615" w14:textId="77777777" w:rsidR="001E6DA8" w:rsidRDefault="001E6DA8">
      <w:pPr>
        <w:spacing w:before="40" w:after="40" w:line="192" w:lineRule="auto"/>
        <w:ind w:right="57"/>
        <w:rPr>
          <w:sz w:val="20"/>
          <w:szCs w:val="20"/>
        </w:rPr>
      </w:pPr>
    </w:p>
    <w:p w14:paraId="0F24E3EF" w14:textId="77777777" w:rsidR="001E6DA8" w:rsidRDefault="001E6DA8" w:rsidP="00072BF3">
      <w:pPr>
        <w:pStyle w:val="Heading1"/>
        <w:spacing w:line="360" w:lineRule="auto"/>
      </w:pPr>
      <w:r>
        <w:lastRenderedPageBreak/>
        <w:t>LINIA 517</w:t>
      </w:r>
    </w:p>
    <w:p w14:paraId="154902F2" w14:textId="77777777" w:rsidR="001E6DA8" w:rsidRDefault="001E6DA8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E6DA8" w14:paraId="739268B1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2BD74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E62D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40C9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4333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5E8DCFBF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B286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73E2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573B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4544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103A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82F0803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75685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F0ED9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6F34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E599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5A13F1E7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40428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14:paraId="4890592F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64BA3411" w14:textId="77777777" w:rsidR="001E6DA8" w:rsidRDefault="001E6DA8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61C4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8422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BD5A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1DF4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1715E5F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323EB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5DD7E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EC8F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1639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71AF4E50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4972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87A9A52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27EF1A9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3B09D13D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02ACD9C5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0E6B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ED06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DAF8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E2320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09663F5" w14:textId="77777777" w:rsidR="001E6DA8" w:rsidRDefault="001E6DA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14:paraId="648585F8" w14:textId="77777777" w:rsidR="001E6DA8" w:rsidRDefault="001E6DA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1E6DA8" w14:paraId="34777D3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E5634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CDBF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B15D0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CF51" w14:textId="77777777" w:rsidR="001E6DA8" w:rsidRDefault="001E6DA8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296E088E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F6EA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F6C37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4189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1085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796F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E6DA8" w14:paraId="7E4AEB7C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BF51B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7013F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7B210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0A65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43E6A4D3" w14:textId="77777777" w:rsidR="001E6DA8" w:rsidRDefault="001E6DA8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0E38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42C79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E54A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35B8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A97D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5BB8EF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8F467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CCBC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46C7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0B26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14:paraId="7CA775E3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27170" w14:textId="77777777" w:rsidR="001E6DA8" w:rsidRDefault="001E6DA8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A5C9" w14:textId="77777777" w:rsidR="001E6DA8" w:rsidRDefault="001E6DA8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F088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4316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66E1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117540C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79F27" w14:textId="77777777" w:rsidR="001E6DA8" w:rsidRDefault="001E6DA8" w:rsidP="008A6A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4859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6C7A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5EC1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472F1B88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00F56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35995BC4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57623C0D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6B45C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20E02" w14:textId="77777777" w:rsidR="001E6DA8" w:rsidRDefault="001E6DA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1B73" w14:textId="77777777" w:rsidR="001E6DA8" w:rsidRDefault="001E6DA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D182" w14:textId="77777777" w:rsidR="001E6DA8" w:rsidRDefault="001E6DA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70038E2" w14:textId="77777777" w:rsidR="001E6DA8" w:rsidRDefault="001E6DA8" w:rsidP="00F232A2">
      <w:pPr>
        <w:spacing w:before="40" w:after="40" w:line="192" w:lineRule="auto"/>
        <w:ind w:right="57"/>
        <w:rPr>
          <w:sz w:val="20"/>
        </w:rPr>
      </w:pPr>
    </w:p>
    <w:p w14:paraId="3EEA78DF" w14:textId="77777777" w:rsidR="001E6DA8" w:rsidRDefault="001E6DA8" w:rsidP="00F04622">
      <w:pPr>
        <w:pStyle w:val="Heading1"/>
        <w:spacing w:line="360" w:lineRule="auto"/>
      </w:pPr>
      <w:r>
        <w:t>LINIA 600</w:t>
      </w:r>
    </w:p>
    <w:p w14:paraId="442BE817" w14:textId="77777777" w:rsidR="001E6DA8" w:rsidRDefault="001E6DA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05886A18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39577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F1A3" w14:textId="77777777" w:rsidR="001E6DA8" w:rsidRDefault="001E6DA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14:paraId="1DF7DA46" w14:textId="77777777" w:rsidR="001E6DA8" w:rsidRDefault="001E6DA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8406" w14:textId="77777777" w:rsidR="001E6DA8" w:rsidRDefault="001E6DA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B6CB" w14:textId="77777777" w:rsidR="001E6DA8" w:rsidRDefault="001E6DA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0AF750B5" w14:textId="77777777" w:rsidR="001E6DA8" w:rsidRDefault="001E6DA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E3C1" w14:textId="77777777" w:rsidR="001E6DA8" w:rsidRDefault="001E6DA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13F33" w14:textId="77777777" w:rsidR="001E6DA8" w:rsidRPr="002F6CED" w:rsidRDefault="001E6DA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6A6F" w14:textId="77777777" w:rsidR="001E6DA8" w:rsidRDefault="001E6DA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F52C" w14:textId="77777777" w:rsidR="001E6DA8" w:rsidRPr="00C14131" w:rsidRDefault="001E6DA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7273" w14:textId="77777777" w:rsidR="001E6DA8" w:rsidRPr="005D499E" w:rsidRDefault="001E6DA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5B667AF8" w14:textId="77777777" w:rsidR="001E6DA8" w:rsidRPr="009E2C90" w:rsidRDefault="001E6DA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8957D3D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AC0B5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BD1C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14:paraId="7426E7CF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EE28" w14:textId="77777777" w:rsidR="001E6DA8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8350B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14:paraId="5837CFE5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696B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16EB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828B0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B051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FF1A" w14:textId="77777777" w:rsidR="001E6DA8" w:rsidRPr="005D499E" w:rsidRDefault="001E6DA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77043C98" w14:textId="77777777" w:rsidR="001E6DA8" w:rsidRPr="009E2C90" w:rsidRDefault="001E6DA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A8BB0AA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28E44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78FC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14:paraId="3C560A74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D2BD" w14:textId="77777777" w:rsidR="001E6DA8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08B41" w14:textId="77777777" w:rsidR="001E6DA8" w:rsidRDefault="001E6DA8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14:paraId="205B1A5A" w14:textId="77777777" w:rsidR="001E6DA8" w:rsidRDefault="001E6DA8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AB16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5444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9669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0E96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A8588" w14:textId="77777777" w:rsidR="001E6DA8" w:rsidRPr="005D499E" w:rsidRDefault="001E6DA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717181C1" w14:textId="77777777" w:rsidR="001E6DA8" w:rsidRPr="009E2C90" w:rsidRDefault="001E6DA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C4D16A9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544CC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D1430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14:paraId="396C3341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718D6" w14:textId="77777777" w:rsidR="001E6DA8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08EFA" w14:textId="77777777" w:rsidR="001E6DA8" w:rsidRDefault="001E6DA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14:paraId="6EF9E05D" w14:textId="77777777" w:rsidR="001E6DA8" w:rsidRDefault="001E6DA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13DEF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ADE7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9339D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DDD75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5C007" w14:textId="77777777" w:rsidR="001E6DA8" w:rsidRPr="005D499E" w:rsidRDefault="001E6DA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78547D05" w14:textId="77777777" w:rsidR="001E6DA8" w:rsidRPr="009E2C90" w:rsidRDefault="001E6DA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0FCB04F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B3653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DB53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02CE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51DB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14:paraId="64B7212A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60802398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2682B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3EC30D51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BE2B224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22D9077D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11C46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AFC6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32FF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220E" w14:textId="77777777" w:rsidR="001E6DA8" w:rsidRDefault="001E6DA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361627" w14:textId="77777777" w:rsidR="001E6DA8" w:rsidRDefault="001E6DA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1E6DA8" w14:paraId="77F41546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48DE1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3E001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14:paraId="6B757C73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42BCF" w14:textId="77777777" w:rsidR="001E6DA8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6A8F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14:paraId="38E1B8EE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5927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0D14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7EEC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0897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4F11" w14:textId="77777777" w:rsidR="001E6DA8" w:rsidRPr="005D499E" w:rsidRDefault="001E6DA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4E88FA38" w14:textId="77777777" w:rsidR="001E6DA8" w:rsidRPr="009E2C90" w:rsidRDefault="001E6DA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997F1E7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123F3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D157D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14:paraId="459E520C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E7717" w14:textId="77777777" w:rsidR="001E6DA8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B9A4D" w14:textId="77777777" w:rsidR="001E6DA8" w:rsidRDefault="001E6DA8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278B59DC" w14:textId="77777777" w:rsidR="001E6DA8" w:rsidRDefault="001E6DA8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1741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D349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539D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7B71" w14:textId="77777777" w:rsidR="001E6DA8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14384" w14:textId="77777777" w:rsidR="001E6DA8" w:rsidRPr="002E2483" w:rsidRDefault="001E6DA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E6DA8" w14:paraId="61659B02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7ECD2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F179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5B21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CA9A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736D74B9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14:paraId="4923C3EF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14:paraId="7C2082DC" w14:textId="77777777" w:rsidR="001E6DA8" w:rsidRDefault="001E6DA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265D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7BC0" w14:textId="77777777" w:rsidR="001E6DA8" w:rsidRPr="002F6CED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56E8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14:paraId="4BE3DA2C" w14:textId="77777777" w:rsidR="001E6DA8" w:rsidRDefault="001E6DA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A64B" w14:textId="77777777" w:rsidR="001E6DA8" w:rsidRPr="00C14131" w:rsidRDefault="001E6DA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830E" w14:textId="77777777" w:rsidR="001E6DA8" w:rsidRDefault="001E6DA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2DCDC7B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87D49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2008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8376" w14:textId="77777777" w:rsidR="001E6DA8" w:rsidRPr="00C14131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1451" w14:textId="77777777" w:rsidR="001E6DA8" w:rsidRDefault="001E6DA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00D04816" w14:textId="77777777" w:rsidR="001E6DA8" w:rsidRDefault="001E6DA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339B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AA350" w14:textId="77777777" w:rsidR="001E6DA8" w:rsidRPr="002F6CED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2FD8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14:paraId="1C004E02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62B7" w14:textId="77777777" w:rsidR="001E6DA8" w:rsidRPr="00C14131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E4F7" w14:textId="77777777" w:rsidR="001E6DA8" w:rsidRDefault="001E6DA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9DCB371" w14:textId="77777777" w:rsidR="001E6DA8" w:rsidRDefault="001E6DA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1E6DA8" w14:paraId="29889032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19C5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9887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14:paraId="19E82420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9220" w14:textId="77777777" w:rsidR="001E6DA8" w:rsidRPr="00C14131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8BFCD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47E2DDC9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14:paraId="65633857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14:paraId="2A755705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14:paraId="7298267E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14:paraId="52099B25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14:paraId="5591BF85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14:paraId="536D2C6E" w14:textId="77777777" w:rsidR="001E6DA8" w:rsidRDefault="001E6DA8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14:paraId="1E4E4D02" w14:textId="77777777" w:rsidR="001E6DA8" w:rsidRDefault="001E6DA8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14:paraId="3CECFF6C" w14:textId="77777777" w:rsidR="001E6DA8" w:rsidRDefault="001E6DA8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14:paraId="6B0FA6D3" w14:textId="77777777" w:rsidR="001E6DA8" w:rsidRDefault="001E6DA8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14:paraId="527FEFA0" w14:textId="77777777" w:rsidR="001E6DA8" w:rsidRDefault="001E6DA8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14:paraId="1118BA73" w14:textId="77777777" w:rsidR="001E6DA8" w:rsidRDefault="001E6DA8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7CB581C6" w14:textId="77777777" w:rsidR="001E6DA8" w:rsidRDefault="001E6DA8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8B61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FEB37" w14:textId="77777777" w:rsidR="001E6DA8" w:rsidRPr="002F6CED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F9B29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493C" w14:textId="77777777" w:rsidR="001E6DA8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67EBA" w14:textId="77777777" w:rsidR="001E6DA8" w:rsidRDefault="001E6DA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268CBD5A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093EB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A2B2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14:paraId="09F9581D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61505" w14:textId="77777777" w:rsidR="001E6DA8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3B68" w14:textId="77777777" w:rsidR="001E6DA8" w:rsidRDefault="001E6DA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0060CF6A" w14:textId="77777777" w:rsidR="001E6DA8" w:rsidRDefault="001E6DA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C5B0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C2E9" w14:textId="77777777" w:rsidR="001E6DA8" w:rsidRPr="002F6CED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41EE" w14:textId="77777777" w:rsidR="001E6DA8" w:rsidRDefault="001E6DA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926C5" w14:textId="77777777" w:rsidR="001E6DA8" w:rsidRDefault="001E6DA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12F34" w14:textId="77777777" w:rsidR="001E6DA8" w:rsidRPr="002E2483" w:rsidRDefault="001E6DA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E6DA8" w14:paraId="65B9ACB5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8E8E9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E380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6976" w14:textId="77777777" w:rsidR="001E6DA8" w:rsidRPr="00C14131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1B26C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78C6864D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B2ED8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14:paraId="74E1083B" w14:textId="77777777" w:rsidR="001E6DA8" w:rsidRDefault="001E6DA8" w:rsidP="001E6DA8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14:paraId="7805B1B2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0D7EFA05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4B23" w14:textId="77777777" w:rsidR="001E6DA8" w:rsidRPr="002F6CED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55D5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6973C" w14:textId="77777777" w:rsidR="001E6DA8" w:rsidRPr="00C14131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49DE1" w14:textId="77777777" w:rsidR="001E6DA8" w:rsidRDefault="001E6DA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75D641E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39225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489E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B18F" w14:textId="77777777" w:rsidR="001E6DA8" w:rsidRPr="00C14131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A4D3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6CF7FF60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14:paraId="010D0615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EFF03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379F673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14:paraId="68F06F6B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4D4F" w14:textId="77777777" w:rsidR="001E6DA8" w:rsidRPr="002F6CED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5D00C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6268" w14:textId="77777777" w:rsidR="001E6DA8" w:rsidRPr="00C14131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07F9" w14:textId="77777777" w:rsidR="001E6DA8" w:rsidRDefault="001E6DA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14:paraId="642DAD47" w14:textId="77777777" w:rsidR="001E6DA8" w:rsidRDefault="001E6DA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1E6DA8" w14:paraId="6329F450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BF3E" w14:textId="77777777" w:rsidR="001E6DA8" w:rsidRDefault="001E6DA8" w:rsidP="001E6D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A064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E142" w14:textId="77777777" w:rsidR="001E6DA8" w:rsidRPr="00C14131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AA55F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66672C37" w14:textId="77777777" w:rsidR="001E6DA8" w:rsidRDefault="001E6DA8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819D1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AA3269D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3E02" w14:textId="77777777" w:rsidR="001E6DA8" w:rsidRPr="002F6CED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BEFF" w14:textId="77777777" w:rsidR="001E6DA8" w:rsidRDefault="001E6DA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2888" w14:textId="77777777" w:rsidR="001E6DA8" w:rsidRPr="00C14131" w:rsidRDefault="001E6DA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BD8D3" w14:textId="77777777" w:rsidR="001E6DA8" w:rsidRDefault="001E6DA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5B8E7CD9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77365258" w14:textId="77777777" w:rsidR="001E6DA8" w:rsidRDefault="001E6DA8" w:rsidP="003C645F">
      <w:pPr>
        <w:pStyle w:val="Heading1"/>
        <w:spacing w:line="360" w:lineRule="auto"/>
      </w:pPr>
      <w:r>
        <w:lastRenderedPageBreak/>
        <w:t>LINIA 602</w:t>
      </w:r>
    </w:p>
    <w:p w14:paraId="7A01E483" w14:textId="77777777" w:rsidR="001E6DA8" w:rsidRDefault="001E6DA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2A89AE3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8812F" w14:textId="77777777" w:rsidR="001E6DA8" w:rsidRDefault="001E6DA8" w:rsidP="001E6D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0AAD6" w14:textId="77777777" w:rsidR="001E6DA8" w:rsidRDefault="001E6D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2956A784" w14:textId="77777777" w:rsidR="001E6DA8" w:rsidRDefault="001E6DA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2946" w14:textId="77777777" w:rsidR="001E6DA8" w:rsidRDefault="001E6DA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56B8" w14:textId="77777777" w:rsidR="001E6DA8" w:rsidRDefault="001E6DA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5F24A716" w14:textId="77777777" w:rsidR="001E6DA8" w:rsidRDefault="001E6DA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D375" w14:textId="77777777" w:rsidR="001E6DA8" w:rsidRDefault="001E6D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E887" w14:textId="77777777" w:rsidR="001E6DA8" w:rsidRPr="00DA41E4" w:rsidRDefault="001E6D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3F4A" w14:textId="77777777" w:rsidR="001E6DA8" w:rsidRDefault="001E6D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6527AEDB" w14:textId="77777777" w:rsidR="001E6DA8" w:rsidRDefault="001E6DA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BF182" w14:textId="77777777" w:rsidR="001E6DA8" w:rsidRDefault="001E6D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DBEC" w14:textId="77777777" w:rsidR="001E6DA8" w:rsidRDefault="001E6DA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442DC274" w14:textId="77777777" w:rsidR="001E6DA8" w:rsidRPr="0007619C" w:rsidRDefault="001E6DA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FC06798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C3D4D" w14:textId="77777777" w:rsidR="001E6DA8" w:rsidRDefault="001E6DA8" w:rsidP="001E6D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8B952" w14:textId="77777777" w:rsidR="001E6DA8" w:rsidRDefault="001E6D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2BEA4C7E" w14:textId="77777777" w:rsidR="001E6DA8" w:rsidRDefault="001E6D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53F1C" w14:textId="77777777" w:rsidR="001E6DA8" w:rsidRDefault="001E6DA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FDFF" w14:textId="77777777" w:rsidR="001E6DA8" w:rsidRDefault="001E6D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4966FDE5" w14:textId="77777777" w:rsidR="001E6DA8" w:rsidRDefault="001E6D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275D" w14:textId="77777777" w:rsidR="001E6DA8" w:rsidRDefault="001E6D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E736" w14:textId="77777777" w:rsidR="001E6DA8" w:rsidRPr="00DA41E4" w:rsidRDefault="001E6D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E6F2" w14:textId="77777777" w:rsidR="001E6DA8" w:rsidRDefault="001E6D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5F17B425" w14:textId="77777777" w:rsidR="001E6DA8" w:rsidRDefault="001E6D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CE4D" w14:textId="77777777" w:rsidR="001E6DA8" w:rsidRDefault="001E6D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382A" w14:textId="77777777" w:rsidR="001E6DA8" w:rsidRDefault="001E6D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3D487514" w14:textId="77777777" w:rsidR="001E6DA8" w:rsidRDefault="001E6D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352F834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52C699EC" w14:textId="77777777" w:rsidR="001E6DA8" w:rsidRDefault="001E6DA8" w:rsidP="00857B52">
      <w:pPr>
        <w:pStyle w:val="Heading1"/>
        <w:spacing w:line="360" w:lineRule="auto"/>
      </w:pPr>
      <w:r>
        <w:t>LINIA 605</w:t>
      </w:r>
    </w:p>
    <w:p w14:paraId="280BD784" w14:textId="77777777" w:rsidR="001E6DA8" w:rsidRDefault="001E6DA8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DA8" w14:paraId="1AE47AEE" w14:textId="77777777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A231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1754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9D013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4B94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43C0756F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0927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6A79F13C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328835B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14:paraId="24441DDD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643A7F06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14:paraId="3327FDEB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14:paraId="2044FA10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FB8D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40B7D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AE41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A033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8B65CB4" w14:textId="77777777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AAFE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A464" w14:textId="77777777" w:rsidR="001E6DA8" w:rsidRDefault="001E6DA8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9387" w14:textId="77777777" w:rsidR="001E6DA8" w:rsidRPr="002C1631" w:rsidRDefault="001E6DA8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7DFC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6444DB26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4042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BE5FCB1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14:paraId="311BEE8A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14:paraId="179AEE9D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C5A4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AFECA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7FE6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5F58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E2CC47A" w14:textId="77777777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45E6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96098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B9177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71CC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11028AC9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F52C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05D45CA6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14:paraId="3EF3009B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0B6B0BE9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495B4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FECBD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DA0A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E8121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13B198D" w14:textId="77777777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4EF8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40FB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C290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DEEF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782E61BE" w14:textId="77777777" w:rsidR="001E6DA8" w:rsidRDefault="001E6DA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8BDF2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B4BB393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14:paraId="4234CCE5" w14:textId="77777777" w:rsidR="001E6DA8" w:rsidRDefault="001E6DA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3365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B177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DACE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C9A1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E58EAAC" w14:textId="77777777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1E00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BAF6F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5E91A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51A1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16045665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306A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115368A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126A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54E1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3CEB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7BC8A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52E11C1" w14:textId="77777777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FC1F2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2541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D4E6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74CB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6E8A3F2C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7A5D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35B11388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54728C3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14:paraId="75F3B14E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0E5EFD4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6079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CE3B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FAA31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DDE9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42D1559" w14:textId="77777777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BF858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4300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3A95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A28F7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4FF26678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E229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D5E0D31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09E2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11152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581E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753A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C5B6EBF" w14:textId="77777777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8EB05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D0A09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F8B4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C76B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438205EC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1575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F862AD4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14:paraId="3925F4A3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14:paraId="0026E118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E95FAF5" w14:textId="77777777" w:rsidR="001E6DA8" w:rsidRPr="00026A53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96D6A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264A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DA39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48190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9FE89BD" w14:textId="77777777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44B8E" w14:textId="77777777" w:rsidR="001E6DA8" w:rsidRDefault="001E6DA8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934C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6CF9B" w14:textId="77777777" w:rsidR="001E6DA8" w:rsidRPr="002C1631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5708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14:paraId="6422B322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087A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14:paraId="67350417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14:paraId="77EAC30A" w14:textId="77777777" w:rsidR="001E6DA8" w:rsidRDefault="001E6DA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4AED" w14:textId="77777777" w:rsidR="001E6DA8" w:rsidRDefault="001E6DA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15FB" w14:textId="77777777" w:rsidR="001E6DA8" w:rsidRDefault="001E6DA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F448" w14:textId="77777777" w:rsidR="001E6DA8" w:rsidRPr="002C1631" w:rsidRDefault="001E6DA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F4D8A" w14:textId="77777777" w:rsidR="001E6DA8" w:rsidRDefault="001E6DA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4F6F300" w14:textId="77777777" w:rsidR="001E6DA8" w:rsidRDefault="001E6DA8">
      <w:pPr>
        <w:spacing w:before="40" w:line="192" w:lineRule="auto"/>
        <w:ind w:right="57"/>
        <w:rPr>
          <w:sz w:val="20"/>
        </w:rPr>
      </w:pPr>
    </w:p>
    <w:p w14:paraId="5F7F14B8" w14:textId="77777777" w:rsidR="001E6DA8" w:rsidRDefault="001E6DA8" w:rsidP="00870AF0">
      <w:pPr>
        <w:pStyle w:val="Heading1"/>
        <w:spacing w:line="360" w:lineRule="auto"/>
      </w:pPr>
      <w:r>
        <w:t>LINIA 609</w:t>
      </w:r>
    </w:p>
    <w:p w14:paraId="294ACEA8" w14:textId="77777777" w:rsidR="001E6DA8" w:rsidRDefault="001E6DA8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DA8" w14:paraId="039A88EA" w14:textId="77777777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6C784" w14:textId="77777777" w:rsidR="001E6DA8" w:rsidRDefault="001E6DA8" w:rsidP="001E6D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ED8A" w14:textId="77777777" w:rsidR="001E6DA8" w:rsidRDefault="001E6DA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B81F" w14:textId="77777777" w:rsidR="001E6DA8" w:rsidRPr="002409E9" w:rsidRDefault="001E6DA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57A2C" w14:textId="77777777" w:rsidR="001E6DA8" w:rsidRDefault="001E6DA8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14:paraId="16FC95AC" w14:textId="77777777" w:rsidR="001E6DA8" w:rsidRDefault="001E6DA8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696FC" w14:textId="77777777" w:rsidR="001E6DA8" w:rsidRDefault="001E6DA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47E4" w14:textId="77777777" w:rsidR="001E6DA8" w:rsidRPr="002409E9" w:rsidRDefault="001E6DA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E9E5" w14:textId="77777777" w:rsidR="001E6DA8" w:rsidRDefault="001E6DA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B787" w14:textId="77777777" w:rsidR="001E6DA8" w:rsidRPr="002409E9" w:rsidRDefault="001E6DA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9EDF" w14:textId="77777777" w:rsidR="001E6DA8" w:rsidRDefault="001E6DA8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6E7F3B15" w14:textId="77777777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31973" w14:textId="77777777" w:rsidR="001E6DA8" w:rsidRDefault="001E6DA8" w:rsidP="001E6D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44391" w14:textId="77777777" w:rsidR="001E6DA8" w:rsidRDefault="001E6DA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F601" w14:textId="77777777" w:rsidR="001E6DA8" w:rsidRPr="002409E9" w:rsidRDefault="001E6DA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6698" w14:textId="77777777" w:rsidR="001E6DA8" w:rsidRDefault="001E6DA8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14:paraId="263EB428" w14:textId="77777777" w:rsidR="001E6DA8" w:rsidRDefault="001E6DA8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1B54" w14:textId="77777777" w:rsidR="001E6DA8" w:rsidRDefault="001E6DA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3337" w14:textId="77777777" w:rsidR="001E6DA8" w:rsidRPr="002409E9" w:rsidRDefault="001E6DA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ACAE" w14:textId="77777777" w:rsidR="001E6DA8" w:rsidRDefault="001E6DA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780A" w14:textId="77777777" w:rsidR="001E6DA8" w:rsidRPr="002409E9" w:rsidRDefault="001E6DA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ECF9A" w14:textId="77777777" w:rsidR="001E6DA8" w:rsidRDefault="001E6DA8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20A834D" w14:textId="77777777" w:rsidR="001E6DA8" w:rsidRDefault="001E6DA8">
      <w:pPr>
        <w:spacing w:before="40" w:line="192" w:lineRule="auto"/>
        <w:ind w:right="57"/>
        <w:rPr>
          <w:sz w:val="20"/>
        </w:rPr>
      </w:pPr>
    </w:p>
    <w:p w14:paraId="52009C02" w14:textId="77777777" w:rsidR="001E6DA8" w:rsidRDefault="001E6DA8" w:rsidP="00DE3370">
      <w:pPr>
        <w:pStyle w:val="Heading1"/>
        <w:spacing w:line="360" w:lineRule="auto"/>
      </w:pPr>
      <w:r>
        <w:t>LINIA 610</w:t>
      </w:r>
    </w:p>
    <w:p w14:paraId="7C6DE931" w14:textId="77777777" w:rsidR="001E6DA8" w:rsidRDefault="001E6DA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DA8" w14:paraId="095773EA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7EF4B" w14:textId="77777777" w:rsidR="001E6DA8" w:rsidRDefault="001E6DA8" w:rsidP="001E6D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3D8B4" w14:textId="77777777" w:rsidR="001E6DA8" w:rsidRDefault="001E6D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3DAB" w14:textId="77777777" w:rsidR="001E6DA8" w:rsidRPr="00F81D6F" w:rsidRDefault="001E6DA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9F83" w14:textId="77777777" w:rsidR="001E6DA8" w:rsidRDefault="001E6DA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0DDB4EFE" w14:textId="77777777" w:rsidR="001E6DA8" w:rsidRDefault="001E6DA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170E" w14:textId="77777777" w:rsidR="001E6DA8" w:rsidRDefault="001E6D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00EB3115" w14:textId="77777777" w:rsidR="001E6DA8" w:rsidRDefault="001E6D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59C6A08F" w14:textId="77777777" w:rsidR="001E6DA8" w:rsidRDefault="001E6D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14:paraId="340A750E" w14:textId="77777777" w:rsidR="001E6DA8" w:rsidRDefault="001E6DA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56A2" w14:textId="77777777" w:rsidR="001E6DA8" w:rsidRPr="00F81D6F" w:rsidRDefault="001E6DA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2F57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CFB5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27F4" w14:textId="77777777" w:rsidR="001E6DA8" w:rsidRDefault="001E6D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7B2A5B9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69B4A" w14:textId="77777777" w:rsidR="001E6DA8" w:rsidRDefault="001E6DA8" w:rsidP="001E6D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6A6E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FE43D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CFAD" w14:textId="77777777" w:rsidR="001E6DA8" w:rsidRDefault="001E6DA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6522FFAE" w14:textId="77777777" w:rsidR="001E6DA8" w:rsidRDefault="001E6DA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9C44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0F29F51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14:paraId="36D6AC43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14:paraId="649B44E7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4575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76CA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2B0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E1BF0" w14:textId="77777777" w:rsidR="001E6DA8" w:rsidRDefault="001E6D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1E6DA8" w14:paraId="584597F7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C7462" w14:textId="77777777" w:rsidR="001E6DA8" w:rsidRDefault="001E6DA8" w:rsidP="001E6D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CD10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A326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B575" w14:textId="77777777" w:rsidR="001E6DA8" w:rsidRDefault="001E6DA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255D1C60" w14:textId="77777777" w:rsidR="001E6DA8" w:rsidRDefault="001E6DA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14:paraId="001664AC" w14:textId="77777777" w:rsidR="001E6DA8" w:rsidRDefault="001E6DA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CD22" w14:textId="77777777" w:rsidR="001E6DA8" w:rsidRDefault="001E6DA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A8976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61F1" w14:textId="77777777" w:rsidR="001E6DA8" w:rsidRDefault="001E6D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0781" w14:textId="77777777" w:rsidR="001E6DA8" w:rsidRPr="00F81D6F" w:rsidRDefault="001E6D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DF78" w14:textId="77777777" w:rsidR="001E6DA8" w:rsidRDefault="001E6D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14:paraId="0357BEF6" w14:textId="77777777" w:rsidR="001E6DA8" w:rsidRDefault="001E6D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14:paraId="00E3CC34" w14:textId="77777777" w:rsidR="001E6DA8" w:rsidRPr="00C60E02" w:rsidRDefault="001E6DA8">
      <w:pPr>
        <w:tabs>
          <w:tab w:val="left" w:pos="3768"/>
        </w:tabs>
        <w:rPr>
          <w:sz w:val="20"/>
          <w:szCs w:val="20"/>
        </w:rPr>
      </w:pPr>
    </w:p>
    <w:p w14:paraId="637E3355" w14:textId="77777777" w:rsidR="001E6DA8" w:rsidRDefault="001E6DA8" w:rsidP="0076559F">
      <w:pPr>
        <w:pStyle w:val="Heading1"/>
        <w:spacing w:line="360" w:lineRule="auto"/>
      </w:pPr>
      <w:r>
        <w:t>LINIA 612</w:t>
      </w:r>
    </w:p>
    <w:p w14:paraId="7B84323F" w14:textId="77777777" w:rsidR="001E6DA8" w:rsidRDefault="001E6DA8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DA8" w14:paraId="74DCF7DB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88A15" w14:textId="77777777" w:rsidR="001E6DA8" w:rsidRDefault="001E6DA8" w:rsidP="001E6D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1063" w14:textId="77777777" w:rsidR="001E6DA8" w:rsidRDefault="001E6DA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1D4F67C1" w14:textId="77777777" w:rsidR="001E6DA8" w:rsidRDefault="001E6DA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C1D06" w14:textId="77777777" w:rsidR="001E6DA8" w:rsidRDefault="001E6DA8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34B7" w14:textId="77777777" w:rsidR="001E6DA8" w:rsidRDefault="001E6DA8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60AD1989" w14:textId="77777777" w:rsidR="001E6DA8" w:rsidRDefault="001E6DA8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7A6D" w14:textId="77777777" w:rsidR="001E6DA8" w:rsidRDefault="001E6DA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A9C0" w14:textId="77777777" w:rsidR="001E6DA8" w:rsidRPr="0057209E" w:rsidRDefault="001E6DA8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F1DB" w14:textId="77777777" w:rsidR="001E6DA8" w:rsidRDefault="001E6DA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46DD" w14:textId="77777777" w:rsidR="001E6DA8" w:rsidRPr="0057209E" w:rsidRDefault="001E6DA8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39C5" w14:textId="77777777" w:rsidR="001E6DA8" w:rsidRDefault="001E6DA8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1E6DA8" w14:paraId="085E968E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D7CBA" w14:textId="77777777" w:rsidR="001E6DA8" w:rsidRDefault="001E6DA8" w:rsidP="001E6D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6C242" w14:textId="77777777" w:rsidR="001E6DA8" w:rsidRDefault="001E6DA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14:paraId="1F976440" w14:textId="77777777" w:rsidR="001E6DA8" w:rsidRDefault="001E6DA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DB1E9" w14:textId="77777777" w:rsidR="001E6DA8" w:rsidRDefault="001E6DA8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EF622" w14:textId="77777777" w:rsidR="001E6DA8" w:rsidRDefault="001E6DA8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08C562ED" w14:textId="77777777" w:rsidR="001E6DA8" w:rsidRDefault="001E6DA8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D938" w14:textId="77777777" w:rsidR="001E6DA8" w:rsidRDefault="001E6DA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F8E2" w14:textId="77777777" w:rsidR="001E6DA8" w:rsidRPr="0057209E" w:rsidRDefault="001E6DA8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D124" w14:textId="77777777" w:rsidR="001E6DA8" w:rsidRDefault="001E6DA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D2027" w14:textId="77777777" w:rsidR="001E6DA8" w:rsidRPr="0057209E" w:rsidRDefault="001E6DA8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5C5A" w14:textId="77777777" w:rsidR="001E6DA8" w:rsidRDefault="001E6DA8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14:paraId="2FC27F5B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337F9C72" w14:textId="77777777" w:rsidR="001E6DA8" w:rsidRDefault="001E6DA8" w:rsidP="00BC435D">
      <w:pPr>
        <w:pStyle w:val="Heading1"/>
        <w:spacing w:line="360" w:lineRule="auto"/>
      </w:pPr>
      <w:r>
        <w:t>LINIA 613</w:t>
      </w:r>
    </w:p>
    <w:p w14:paraId="41A1A1C6" w14:textId="77777777" w:rsidR="001E6DA8" w:rsidRDefault="001E6DA8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DA8" w14:paraId="52C8AD5C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7F308" w14:textId="77777777" w:rsidR="001E6DA8" w:rsidRDefault="001E6DA8" w:rsidP="001E6D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6C66" w14:textId="77777777" w:rsidR="001E6DA8" w:rsidRDefault="001E6D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14:paraId="01224D84" w14:textId="77777777" w:rsidR="001E6DA8" w:rsidRDefault="001E6D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66DF" w14:textId="77777777" w:rsidR="001E6DA8" w:rsidRPr="00625463" w:rsidRDefault="001E6D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B290A" w14:textId="77777777" w:rsidR="001E6DA8" w:rsidRDefault="001E6D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14:paraId="2B925A89" w14:textId="77777777" w:rsidR="001E6DA8" w:rsidRDefault="001E6D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F93C" w14:textId="77777777" w:rsidR="001E6DA8" w:rsidRDefault="001E6D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46DE" w14:textId="77777777" w:rsidR="001E6DA8" w:rsidRPr="00D8119C" w:rsidRDefault="001E6D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84D8" w14:textId="77777777" w:rsidR="001E6DA8" w:rsidRDefault="001E6D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3646" w14:textId="77777777" w:rsidR="001E6DA8" w:rsidRPr="00D8119C" w:rsidRDefault="001E6D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F32C" w14:textId="77777777" w:rsidR="001E6DA8" w:rsidRDefault="001E6D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4314970C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F7C1C" w14:textId="77777777" w:rsidR="001E6DA8" w:rsidRDefault="001E6DA8" w:rsidP="001E6D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2846" w14:textId="77777777" w:rsidR="001E6DA8" w:rsidRDefault="001E6DA8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14:paraId="05CAC0B4" w14:textId="77777777" w:rsidR="001E6DA8" w:rsidRDefault="001E6DA8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6081" w14:textId="77777777" w:rsidR="001E6DA8" w:rsidRDefault="001E6D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07A8" w14:textId="77777777" w:rsidR="001E6DA8" w:rsidRDefault="001E6D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14:paraId="71D0AD37" w14:textId="77777777" w:rsidR="001E6DA8" w:rsidRDefault="001E6D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1A7A" w14:textId="77777777" w:rsidR="001E6DA8" w:rsidRDefault="001E6D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B222" w14:textId="77777777" w:rsidR="001E6DA8" w:rsidRPr="00D8119C" w:rsidRDefault="001E6D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86E9" w14:textId="77777777" w:rsidR="001E6DA8" w:rsidRDefault="001E6D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7A33" w14:textId="77777777" w:rsidR="001E6DA8" w:rsidRPr="00D8119C" w:rsidRDefault="001E6D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4E366" w14:textId="77777777" w:rsidR="001E6DA8" w:rsidRDefault="001E6D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466845B0" w14:textId="77777777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37CC8" w14:textId="77777777" w:rsidR="001E6DA8" w:rsidRDefault="001E6DA8" w:rsidP="001E6D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BAD5" w14:textId="77777777" w:rsidR="001E6DA8" w:rsidRDefault="001E6DA8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3D5E" w14:textId="77777777" w:rsidR="001E6DA8" w:rsidRDefault="001E6DA8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1DA2" w14:textId="77777777" w:rsidR="001E6DA8" w:rsidRDefault="001E6DA8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17EAAB91" w14:textId="77777777" w:rsidR="001E6DA8" w:rsidRDefault="001E6DA8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99BE" w14:textId="77777777" w:rsidR="001E6DA8" w:rsidRDefault="001E6DA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14:paraId="314ACD1D" w14:textId="77777777" w:rsidR="001E6DA8" w:rsidRPr="00946438" w:rsidRDefault="001E6DA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A921" w14:textId="77777777" w:rsidR="001E6DA8" w:rsidRPr="00D8119C" w:rsidRDefault="001E6DA8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4176D" w14:textId="77777777" w:rsidR="001E6DA8" w:rsidRDefault="001E6DA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39288" w14:textId="77777777" w:rsidR="001E6DA8" w:rsidRPr="00D8119C" w:rsidRDefault="001E6DA8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2E64" w14:textId="77777777" w:rsidR="001E6DA8" w:rsidRDefault="001E6DA8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40959B01" w14:textId="77777777" w:rsidR="001E6DA8" w:rsidRDefault="001E6DA8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14:paraId="29463FFD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1A166E8F" w14:textId="77777777" w:rsidR="001E6DA8" w:rsidRDefault="001E6DA8" w:rsidP="004F6534">
      <w:pPr>
        <w:pStyle w:val="Heading1"/>
        <w:spacing w:line="360" w:lineRule="auto"/>
      </w:pPr>
      <w:r>
        <w:t>LINIA 700</w:t>
      </w:r>
    </w:p>
    <w:p w14:paraId="699C1746" w14:textId="77777777" w:rsidR="001E6DA8" w:rsidRDefault="001E6DA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E6DA8" w14:paraId="155F5A8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C288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96AD" w14:textId="77777777" w:rsidR="001E6DA8" w:rsidRDefault="001E6DA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3853" w14:textId="77777777" w:rsidR="001E6DA8" w:rsidRDefault="001E6D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E9AF2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C5B2B1A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16194" w14:textId="77777777" w:rsidR="001E6DA8" w:rsidRDefault="001E6DA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6280" w14:textId="77777777" w:rsidR="001E6DA8" w:rsidRDefault="001E6D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AC61" w14:textId="77777777" w:rsidR="001E6DA8" w:rsidRDefault="001E6DA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E3F2" w14:textId="77777777" w:rsidR="001E6DA8" w:rsidRDefault="001E6D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AB88" w14:textId="77777777" w:rsidR="001E6DA8" w:rsidRDefault="001E6DA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195E0BB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740C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D92E7" w14:textId="77777777" w:rsidR="001E6DA8" w:rsidRDefault="001E6D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77A5" w14:textId="77777777" w:rsidR="001E6DA8" w:rsidRDefault="001E6D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B29B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453D0F5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0904" w14:textId="77777777" w:rsidR="001E6DA8" w:rsidRDefault="001E6D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AB944" w14:textId="77777777" w:rsidR="001E6DA8" w:rsidRDefault="001E6D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2453D" w14:textId="77777777" w:rsidR="001E6DA8" w:rsidRDefault="001E6D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FF56" w14:textId="77777777" w:rsidR="001E6DA8" w:rsidRDefault="001E6D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7FB3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A9F3DCB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0C38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B995" w14:textId="77777777" w:rsidR="001E6DA8" w:rsidRDefault="001E6D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441A" w14:textId="77777777" w:rsidR="001E6DA8" w:rsidRDefault="001E6D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4B0C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8D4EEA3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D6E8" w14:textId="77777777" w:rsidR="001E6DA8" w:rsidRDefault="001E6D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4724" w14:textId="77777777" w:rsidR="001E6DA8" w:rsidRDefault="001E6D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0724" w14:textId="77777777" w:rsidR="001E6DA8" w:rsidRDefault="001E6D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F2D4" w14:textId="77777777" w:rsidR="001E6DA8" w:rsidRDefault="001E6D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48781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8F4D8F" w14:textId="77777777" w:rsidR="001E6DA8" w:rsidRDefault="001E6D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E6DA8" w14:paraId="1C16C135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5C3A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01D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C77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D2DA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9B0D3C0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75C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CF21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EB6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5E2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B03A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B7B13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E6DA8" w14:paraId="6DF1FE48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EDE81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AC2F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8DB7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6A1E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D65C30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FF33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2631ED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2937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4156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AB8A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C3E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6AC6A6D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5050B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F5E9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DDBB1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1FEB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3A5EEEE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CD57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7B3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BDE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04D72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DD2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51CDC23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BAD18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2ED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9028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D070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E436FB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2511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5B8ED33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1E0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CB9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224CA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376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0AB9D31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60380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4F1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2BE6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DF8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337617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CBC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67057F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5EEB012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758DA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ABCA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4351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A599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CF34253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A4880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3F5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3169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7651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8B1CDE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5E86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272148BA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42EFDFD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AED89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5D9D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166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E9A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A154532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45812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3965D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2FD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5FCA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CD8CA3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3316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C21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A4E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3D7B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672E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5203B9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C882C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E73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CE2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650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3B648E4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09E8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25E3A9CD" w14:textId="77777777" w:rsidR="001E6DA8" w:rsidRPr="00B401EA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5F0DF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66BD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4B062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9B2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E6DA8" w14:paraId="5BA565E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B5644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47F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CF35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ED1E2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676BCB2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1BA3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62C21A6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4B7D0C9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9E6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27D7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E4B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B34C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818C168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3290E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EBA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E6EE8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19804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5FE1B43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B3E87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AA2C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743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5F2070D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5B74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04F3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405840C3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9889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8CD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1D5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02F3" w14:textId="77777777" w:rsidR="001E6DA8" w:rsidRDefault="001E6DA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3760D941" w14:textId="77777777" w:rsidR="001E6DA8" w:rsidRDefault="001E6DA8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563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BA6B63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97E6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EDA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0A8D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8ED2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2FF1B3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E6DA8" w14:paraId="195A0B5F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3F80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CFF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097B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9518" w14:textId="77777777" w:rsidR="001E6DA8" w:rsidRDefault="001E6DA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77CD7249" w14:textId="77777777" w:rsidR="001E6DA8" w:rsidRDefault="001E6DA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600B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53D9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07B1B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F9B65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92A5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B19C8B8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30518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2B6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0043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FA5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03C9642E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FA7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AC669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A6FA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2F43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215E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7A5ADC0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6362D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359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2319A22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397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E48E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476020E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483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A51B3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07F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72A3C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E650" w14:textId="77777777" w:rsidR="001E6DA8" w:rsidRPr="00C20CA5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D7F4C79" w14:textId="77777777" w:rsidR="001E6DA8" w:rsidRPr="00EB107D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DC97A35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778E4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8A03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5DF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CF5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2D5E07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886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F4E7F9D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757C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12E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0CE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67C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DC6582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2EFDC1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E6DA8" w14:paraId="16687117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1F35D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DB6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3D0BB79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0C22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1EC4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E5EF15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5B5D498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BD13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CB6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E107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8782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6863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121A4F7F" w14:textId="77777777" w:rsidR="001E6DA8" w:rsidRPr="00C401D9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E6DA8" w14:paraId="220DD758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72A71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3F58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50DF635B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38B0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4844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27232AA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FDC0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6C7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DEB0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297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862A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7ED5C5B0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B1EAB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357A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5B5F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1FB0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7717A86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61A59E50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29B743C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AFB0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350F72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B6D8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3E2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4500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731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47D2D8D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E6DA8" w14:paraId="4941DE9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0DE779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F496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4D9FC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7AE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17C7C2F9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7B1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C71D06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28A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818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4FCC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20E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2FD168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0501D2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3D39D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37D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C9B5A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34A0B5A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4EA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98F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DAD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18CA72E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601DF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2A393" w14:textId="77777777" w:rsidR="001E6DA8" w:rsidRPr="00C20CA5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5A6A16E4" w14:textId="77777777" w:rsidR="001E6DA8" w:rsidRPr="00EB107D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751A9D8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5E986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812A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E6AD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53A1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0CA2438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523E0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83E2B0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9A6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DD428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D69A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5A424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86DCE2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D4A1D8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E6DA8" w14:paraId="6AC99AB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D9D28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2F1A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8F1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B65B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ABAE1F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CC17E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317A7A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C529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6E8B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D8A42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DF5E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08602073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E6DA8" w14:paraId="153EB80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14E7F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4D4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9EC3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8B1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6C19D24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648B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6C3BE2A3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859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E8B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8D161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55DB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69096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9A78A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721470F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E6DA8" w14:paraId="3A740E4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7C289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EC640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88633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438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B381BD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198E5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46A35817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4E77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D21F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AD26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8C5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765B2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937D58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7C3C902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E6DA8" w14:paraId="2D215C4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3897D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4AE3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D57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7DD8A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B5AC548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F464D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EE7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F8E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CBB4B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EC02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17FF8A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73A033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2FD58378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6DA8" w14:paraId="00A108B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CCBED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84AA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660C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BA691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B61B1B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67D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79F4F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6021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FC84E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048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49F28C8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EC43CB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5AF192FE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6DA8" w14:paraId="50F445C7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84AA5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609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DB64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26C0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C486866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C894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A018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A99C0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3D35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E7C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552A39A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5B15A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275A5ED1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6DA8" w14:paraId="50C51F76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5B291" w14:textId="77777777" w:rsidR="001E6DA8" w:rsidRDefault="001E6DA8" w:rsidP="001E6D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4542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D3FC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A50AC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52E5C66D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2BAC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4ACA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F109" w14:textId="77777777" w:rsidR="001E6DA8" w:rsidRDefault="001E6D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D550" w14:textId="77777777" w:rsidR="001E6DA8" w:rsidRDefault="001E6D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3F65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92DDA7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84E594F" w14:textId="77777777" w:rsidR="001E6DA8" w:rsidRDefault="001E6D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3554E40F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6B609C49" w14:textId="77777777" w:rsidR="001E6DA8" w:rsidRDefault="001E6DA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74589D8B" w14:textId="77777777" w:rsidR="001E6DA8" w:rsidRDefault="001E6DA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1E6DA8" w14:paraId="444E8BA5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0D59C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7BBD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AF919" w14:textId="77777777" w:rsidR="001E6DA8" w:rsidRPr="001304AF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FC16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22DC72F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4531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34E50F4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5E84668C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F4C2" w14:textId="77777777" w:rsidR="001E6DA8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07F89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6210" w14:textId="77777777" w:rsidR="001E6DA8" w:rsidRPr="001304AF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01F6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4C27D6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A1250B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5D16EAD7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533C1DC2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E6DA8" w14:paraId="59619948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0F90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1B9E3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52A9B" w14:textId="77777777" w:rsidR="001E6DA8" w:rsidRPr="001304AF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60CA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D3DEF1D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AFB2F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C531723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0AAB641F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CBAE6" w14:textId="77777777" w:rsidR="001E6DA8" w:rsidRDefault="001E6DA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E7E5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EE3AE" w14:textId="77777777" w:rsidR="001E6DA8" w:rsidRPr="001304AF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1597D" w14:textId="77777777" w:rsidR="001E6DA8" w:rsidRDefault="001E6D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72CAA1" w14:textId="77777777" w:rsidR="001E6DA8" w:rsidRDefault="001E6D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2DD46180" w14:textId="77777777" w:rsidR="001E6DA8" w:rsidRDefault="001E6D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47AD2B44" w14:textId="77777777" w:rsidR="001E6DA8" w:rsidRDefault="001E6D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E6DA8" w14:paraId="1990919A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2473C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87BC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576B2750" w14:textId="77777777" w:rsidR="001E6DA8" w:rsidRDefault="001E6DA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171B" w14:textId="77777777" w:rsidR="001E6DA8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47FD" w14:textId="77777777" w:rsidR="001E6DA8" w:rsidRDefault="001E6DA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44BDA54D" w14:textId="77777777" w:rsidR="001E6DA8" w:rsidRDefault="001E6DA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3A7B667F" w14:textId="77777777" w:rsidR="001E6DA8" w:rsidRDefault="001E6DA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E2B7" w14:textId="77777777" w:rsidR="001E6DA8" w:rsidRDefault="001E6DA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5262" w14:textId="77777777" w:rsidR="001E6DA8" w:rsidRDefault="001E6DA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5385" w14:textId="77777777" w:rsidR="001E6DA8" w:rsidRDefault="001E6DA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C799" w14:textId="77777777" w:rsidR="001E6DA8" w:rsidRPr="001304AF" w:rsidRDefault="001E6DA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E77D" w14:textId="77777777" w:rsidR="001E6DA8" w:rsidRDefault="001E6D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F87502" w14:textId="77777777" w:rsidR="001E6DA8" w:rsidRDefault="001E6D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1FADBC53" w14:textId="77777777" w:rsidR="001E6DA8" w:rsidRDefault="001E6D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671E7386" w14:textId="77777777" w:rsidR="001E6DA8" w:rsidRDefault="001E6D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1642BE70" w14:textId="77777777" w:rsidR="001E6DA8" w:rsidRDefault="001E6DA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E6DA8" w14:paraId="1CCABB12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E7C4A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F754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23B72031" w14:textId="77777777" w:rsidR="001E6DA8" w:rsidRDefault="001E6DA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C700" w14:textId="77777777" w:rsidR="001E6DA8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249E" w14:textId="77777777" w:rsidR="001E6DA8" w:rsidRDefault="001E6D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37367E2B" w14:textId="77777777" w:rsidR="001E6DA8" w:rsidRDefault="001E6D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4092F703" w14:textId="77777777" w:rsidR="001E6DA8" w:rsidRDefault="001E6D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611AFB30" w14:textId="77777777" w:rsidR="001E6DA8" w:rsidRDefault="001E6D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63235D1E" w14:textId="77777777" w:rsidR="001E6DA8" w:rsidRDefault="001E6DA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2B54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10C7" w14:textId="77777777" w:rsidR="001E6DA8" w:rsidRDefault="001E6DA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8546" w14:textId="77777777" w:rsidR="001E6DA8" w:rsidRDefault="001E6D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A63F" w14:textId="77777777" w:rsidR="001E6DA8" w:rsidRPr="001304AF" w:rsidRDefault="001E6D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6943B" w14:textId="77777777" w:rsidR="001E6DA8" w:rsidRDefault="001E6DA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65317100" w14:textId="77777777" w:rsidR="001E6DA8" w:rsidRDefault="001E6DA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34C8F779" w14:textId="77777777" w:rsidR="001E6DA8" w:rsidRDefault="001E6DA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E6DA8" w14:paraId="14175DE4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75A69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42D1" w14:textId="77777777" w:rsidR="001E6DA8" w:rsidRDefault="001E6D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0925" w14:textId="77777777" w:rsidR="001E6DA8" w:rsidRDefault="001E6D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F9348" w14:textId="77777777" w:rsidR="001E6DA8" w:rsidRDefault="001E6DA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CB1E589" w14:textId="77777777" w:rsidR="001E6DA8" w:rsidRDefault="001E6DA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F6AF9" w14:textId="77777777" w:rsidR="001E6DA8" w:rsidRDefault="001E6DA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D77A0C3" w14:textId="77777777" w:rsidR="001E6DA8" w:rsidRDefault="001E6D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0533" w14:textId="77777777" w:rsidR="001E6DA8" w:rsidRDefault="001E6D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3D61" w14:textId="77777777" w:rsidR="001E6DA8" w:rsidRDefault="001E6D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AB9DC" w14:textId="77777777" w:rsidR="001E6DA8" w:rsidRDefault="001E6D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8FE12" w14:textId="77777777" w:rsidR="001E6DA8" w:rsidRDefault="001E6D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D7C784" w14:textId="77777777" w:rsidR="001E6DA8" w:rsidRDefault="001E6D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0DD7AA" w14:textId="77777777" w:rsidR="001E6DA8" w:rsidRDefault="001E6D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6DA8" w14:paraId="09871C7C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9B218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1A62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0F5E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8D53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02F6C84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2C2BE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5D5D51B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3DBC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0F5D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5A39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A04DD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E9690D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6FFE99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E6DA8" w14:paraId="4BADC409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C7FEA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F6B2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D777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D109" w14:textId="77777777" w:rsidR="001E6DA8" w:rsidRDefault="001E6DA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0F13A2F" w14:textId="77777777" w:rsidR="001E6DA8" w:rsidRDefault="001E6DA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F6EB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07A40AE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02C9A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E9A2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D5F2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2ACE8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A03433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FF3C01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E6DA8" w14:paraId="60903937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666A8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2F9E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6F78B283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3E02" w14:textId="77777777" w:rsidR="001E6DA8" w:rsidRDefault="001E6D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944A" w14:textId="77777777" w:rsidR="001E6DA8" w:rsidRDefault="001E6D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532DB240" w14:textId="77777777" w:rsidR="001E6DA8" w:rsidRDefault="001E6D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1326" w14:textId="77777777" w:rsidR="001E6DA8" w:rsidRPr="00175A7C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60BD" w14:textId="77777777" w:rsidR="001E6DA8" w:rsidRDefault="001E6D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F485" w14:textId="77777777" w:rsidR="001E6DA8" w:rsidRDefault="001E6D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858E" w14:textId="77777777" w:rsidR="001E6DA8" w:rsidRPr="001304AF" w:rsidRDefault="001E6D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805C" w14:textId="77777777" w:rsidR="001E6DA8" w:rsidRDefault="001E6D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06CE3C6D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FCD1F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E571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B0F52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8C83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446619E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BD70B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615A986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53C12" w14:textId="77777777" w:rsidR="001E6DA8" w:rsidRPr="00CA3079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2F78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D987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B5BC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D0AEC9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E6DA8" w14:paraId="5E69F709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0C830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A1D2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5118BA99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B5A19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34BD" w14:textId="77777777" w:rsidR="001E6DA8" w:rsidRDefault="001E6DA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A0037B1" w14:textId="77777777" w:rsidR="001E6DA8" w:rsidRPr="00180EA2" w:rsidRDefault="001E6DA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52CAF" w14:textId="77777777" w:rsidR="001E6DA8" w:rsidRDefault="001E6DA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015EE" w14:textId="77777777" w:rsidR="001E6DA8" w:rsidRPr="00CA3079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3BEE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E597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9A4F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EDBB57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038CF00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E6DA8" w14:paraId="3E3C2E75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6EB6A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1FE80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48CB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7ADA" w14:textId="77777777" w:rsidR="001E6DA8" w:rsidRDefault="001E6DA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BDBAE46" w14:textId="77777777" w:rsidR="001E6DA8" w:rsidRDefault="001E6DA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8C4C" w14:textId="77777777" w:rsidR="001E6DA8" w:rsidRDefault="001E6DA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036B" w14:textId="77777777" w:rsidR="001E6DA8" w:rsidRPr="00CA3079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80879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0A29D351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773D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0419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8521FA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4755288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EBF5A8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E6DA8" w14:paraId="615D25D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F253C" w14:textId="77777777" w:rsidR="001E6DA8" w:rsidRDefault="001E6DA8" w:rsidP="001E6D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2366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EC729" w14:textId="77777777" w:rsidR="001E6DA8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5832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C434A02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1261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87D0369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0EF8837A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98DD" w14:textId="77777777" w:rsidR="001E6DA8" w:rsidRPr="00CA3079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434F" w14:textId="77777777" w:rsidR="001E6DA8" w:rsidRDefault="001E6D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EC44" w14:textId="77777777" w:rsidR="001E6DA8" w:rsidRPr="001304AF" w:rsidRDefault="001E6D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3B9E1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DECA07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05F9277E" w14:textId="77777777" w:rsidR="001E6DA8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426CC20C" w14:textId="77777777" w:rsidR="001E6DA8" w:rsidRPr="00B71446" w:rsidRDefault="001E6D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4D80AC80" w14:textId="77777777" w:rsidR="001E6DA8" w:rsidRDefault="001E6DA8">
      <w:pPr>
        <w:tabs>
          <w:tab w:val="left" w:pos="6382"/>
        </w:tabs>
        <w:rPr>
          <w:sz w:val="20"/>
        </w:rPr>
      </w:pPr>
    </w:p>
    <w:p w14:paraId="56C46CFB" w14:textId="77777777" w:rsidR="001E6DA8" w:rsidRDefault="001E6DA8" w:rsidP="00B52218">
      <w:pPr>
        <w:pStyle w:val="Heading1"/>
        <w:spacing w:line="360" w:lineRule="auto"/>
      </w:pPr>
      <w:r>
        <w:t>LINIA 704</w:t>
      </w:r>
    </w:p>
    <w:p w14:paraId="4895AC5B" w14:textId="77777777" w:rsidR="001E6DA8" w:rsidRDefault="001E6DA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E6DA8" w14:paraId="113B6056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1EA5D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8BA51" w14:textId="77777777" w:rsidR="001E6DA8" w:rsidRDefault="001E6DA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656088AB" w14:textId="77777777" w:rsidR="001E6DA8" w:rsidRDefault="001E6DA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00C1" w14:textId="77777777" w:rsidR="001E6DA8" w:rsidRPr="00E4080B" w:rsidRDefault="001E6DA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D6E4" w14:textId="77777777" w:rsidR="001E6DA8" w:rsidRDefault="001E6DA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14:paraId="63CD9615" w14:textId="77777777" w:rsidR="001E6DA8" w:rsidRDefault="001E6DA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98BD" w14:textId="77777777" w:rsidR="001E6DA8" w:rsidRDefault="001E6DA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8730" w14:textId="77777777" w:rsidR="001E6DA8" w:rsidRPr="00E4080B" w:rsidRDefault="001E6DA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384B" w14:textId="77777777" w:rsidR="001E6DA8" w:rsidRDefault="001E6DA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2FAE78C1" w14:textId="77777777" w:rsidR="001E6DA8" w:rsidRDefault="001E6DA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3FFB" w14:textId="77777777" w:rsidR="001E6DA8" w:rsidRPr="00E4080B" w:rsidRDefault="001E6DA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5F0A" w14:textId="77777777" w:rsidR="001E6DA8" w:rsidRPr="001467E0" w:rsidRDefault="001E6DA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BF50130" w14:textId="77777777" w:rsidR="001E6DA8" w:rsidRPr="00C00026" w:rsidRDefault="001E6DA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AC768E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B8B2D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FF36" w14:textId="77777777" w:rsidR="001E6DA8" w:rsidRDefault="001E6DA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877D" w14:textId="77777777" w:rsidR="001E6DA8" w:rsidRPr="00E4080B" w:rsidRDefault="001E6DA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D48D" w14:textId="77777777" w:rsidR="001E6DA8" w:rsidRDefault="001E6DA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14:paraId="5ED9EEBA" w14:textId="77777777" w:rsidR="001E6DA8" w:rsidRDefault="001E6DA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9A836AD" w14:textId="77777777" w:rsidR="001E6DA8" w:rsidRDefault="001E6DA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7445" w14:textId="77777777" w:rsidR="001E6DA8" w:rsidRDefault="001E6DA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6AB6" w14:textId="77777777" w:rsidR="001E6DA8" w:rsidRPr="00E4080B" w:rsidRDefault="001E6DA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9479" w14:textId="77777777" w:rsidR="001E6DA8" w:rsidRDefault="001E6DA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9CF5" w14:textId="77777777" w:rsidR="001E6DA8" w:rsidRPr="00E4080B" w:rsidRDefault="001E6DA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22EB" w14:textId="77777777" w:rsidR="001E6DA8" w:rsidRDefault="001E6DA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39F6891D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FAC4C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C5A9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CD85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3B15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479497AE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2A8BBC37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040D4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3DD5B" w14:textId="77777777" w:rsidR="001E6DA8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CBD1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F003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669D2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12F42B57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DFB2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0986A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3F1CD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1066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45F20B78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1AEE271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FFD0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FA4A7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8F8E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2236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5378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FF03F9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2F6F1D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8275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6A98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0384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14:paraId="69C0B591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21027AFB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4B9F6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F6D9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0ACA2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BFD5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2752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D9706DA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C38227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50243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671493FD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2DF9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73DC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14:paraId="3C87A6EC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B8A12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A251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C5BB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401D7BA3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FAD9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407B" w14:textId="77777777" w:rsidR="001E6DA8" w:rsidRPr="001467E0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30468CDF" w14:textId="77777777" w:rsidR="001E6DA8" w:rsidRPr="008D7F2C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A04D4B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EEA9BE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C1FA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797F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9E9B6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49F7A629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51D4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112E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B90C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E910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CD47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F04BDFE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0511C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6B9A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B0EA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BCCE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103ADC5E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4B819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4B76887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1EDE4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01E6A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B980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83A0B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C789F8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1E6DA8" w14:paraId="590A4C48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99D62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5F7E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22AB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AEF2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7F7955EC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4108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5CB50" w14:textId="77777777" w:rsidR="001E6DA8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9C33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605BB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8910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44F224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1E6DA8" w14:paraId="29B53414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D5413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48A7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E9F0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69AA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14:paraId="1C43718E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62682369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5048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AB87" w14:textId="77777777" w:rsidR="001E6DA8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03DED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6585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7708A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12DFEED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BA3DB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D211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90EB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070CC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EB40B64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C787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0647BD4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6289" w14:textId="77777777" w:rsidR="001E6DA8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F88A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86A5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50D7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4E2D56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1E6DA8" w14:paraId="3A668F81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9BD43" w14:textId="77777777" w:rsidR="001E6DA8" w:rsidRDefault="001E6DA8" w:rsidP="001E6D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E9425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435C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D3D3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115105B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5092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91CBEE5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001B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C608" w14:textId="77777777" w:rsidR="001E6DA8" w:rsidRDefault="001E6DA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D98E" w14:textId="77777777" w:rsidR="001E6DA8" w:rsidRPr="00E4080B" w:rsidRDefault="001E6DA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FDC59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053247" w14:textId="77777777" w:rsidR="001E6DA8" w:rsidRDefault="001E6DA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14:paraId="0B9C2D2B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3AF04C14" w14:textId="77777777" w:rsidR="001E6DA8" w:rsidRDefault="001E6DA8" w:rsidP="00D06EF4">
      <w:pPr>
        <w:pStyle w:val="Heading1"/>
        <w:spacing w:line="360" w:lineRule="auto"/>
      </w:pPr>
      <w:r>
        <w:t>LINIA 705</w:t>
      </w:r>
    </w:p>
    <w:p w14:paraId="2FA3733C" w14:textId="77777777" w:rsidR="001E6DA8" w:rsidRDefault="001E6DA8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E6DA8" w14:paraId="5F16BEA8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881B7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16CF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6EA8C80E" w14:textId="77777777" w:rsidR="001E6DA8" w:rsidRDefault="001E6DA8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BE84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AA7D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14:paraId="77F563C2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0E54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61F0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2195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E3277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B0D5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3EFB230A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D26B9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4C11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FF3F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C9E9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18DBC810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4296CE2D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6F50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172C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4B4EB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D9594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326D" w14:textId="77777777" w:rsidR="001E6DA8" w:rsidRDefault="001E6DA8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33FD9B1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C0D40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2932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0795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9D3F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29DA439E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0D40C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EB3AD6B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14:paraId="2E10D2A4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566D9F37" w14:textId="77777777" w:rsidR="001E6DA8" w:rsidRDefault="001E6DA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DF51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0F433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3732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5DF2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57CC27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1E6DA8" w14:paraId="6CDD8214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F604C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2D55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DFB1B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23DB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08977BBA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4904" w14:textId="77777777" w:rsidR="001E6DA8" w:rsidRDefault="001E6DA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7EC01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BC22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08B1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D4BD0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F24F6A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1E6DA8" w14:paraId="780755AA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1AC0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F75D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14:paraId="0EA88CCB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11B3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E495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14:paraId="7E72F8F9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684A" w14:textId="77777777" w:rsidR="001E6DA8" w:rsidRDefault="001E6DA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8DDD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2CDA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B91AB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02B3B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70C760F7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E55CA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0A1D" w14:textId="77777777" w:rsidR="001E6DA8" w:rsidRDefault="001E6DA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14:paraId="4436CB4F" w14:textId="77777777" w:rsidR="001E6DA8" w:rsidRDefault="001E6DA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6833" w14:textId="77777777" w:rsidR="001E6DA8" w:rsidRDefault="001E6DA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1F7B" w14:textId="77777777" w:rsidR="001E6DA8" w:rsidRDefault="001E6DA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14:paraId="7D3878F0" w14:textId="77777777" w:rsidR="001E6DA8" w:rsidRDefault="001E6DA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856C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725A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2B2C0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313D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C18E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DA8" w14:paraId="50B5697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FD1A7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AB920" w14:textId="77777777" w:rsidR="001E6DA8" w:rsidRDefault="001E6DA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14:paraId="331CE913" w14:textId="77777777" w:rsidR="001E6DA8" w:rsidRDefault="001E6DA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65FAE" w14:textId="77777777" w:rsidR="001E6DA8" w:rsidRDefault="001E6DA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97FD" w14:textId="77777777" w:rsidR="001E6DA8" w:rsidRDefault="001E6DA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14:paraId="07A08F78" w14:textId="77777777" w:rsidR="001E6DA8" w:rsidRDefault="001E6DA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97CE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8FEE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6BFD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8A2C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9BD7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73CC009A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CA6D7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7C6B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14:paraId="54E6E771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BA56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3860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14:paraId="7145B17C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6D07E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41BA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B28C8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83A94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02E6" w14:textId="77777777" w:rsidR="001E6DA8" w:rsidRPr="00D84B80" w:rsidRDefault="001E6DA8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07E83F2B" w14:textId="77777777" w:rsidR="001E6DA8" w:rsidRPr="00577556" w:rsidRDefault="001E6DA8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619222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005AF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0096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57A2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8CDC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6E1CB7CC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5EC41241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D3F47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3D57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156F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3391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1F43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ACC0E16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04A0C" w14:textId="77777777" w:rsidR="001E6DA8" w:rsidRDefault="001E6DA8" w:rsidP="001E6D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58F51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F211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E2F46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147853A5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14:paraId="672D91CB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0311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E6599B6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14:paraId="5AC6C298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14:paraId="16241524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14:paraId="014BCA58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E314A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BADF" w14:textId="77777777" w:rsidR="001E6DA8" w:rsidRDefault="001E6DA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0443" w14:textId="77777777" w:rsidR="001E6DA8" w:rsidRPr="006A1A91" w:rsidRDefault="001E6DA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32C92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D1B9A7" w14:textId="77777777" w:rsidR="001E6DA8" w:rsidRDefault="001E6DA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14:paraId="01455AB5" w14:textId="77777777" w:rsidR="001E6DA8" w:rsidRPr="00454E32" w:rsidRDefault="001E6DA8">
      <w:pPr>
        <w:spacing w:before="40" w:after="40" w:line="192" w:lineRule="auto"/>
        <w:ind w:right="57"/>
        <w:rPr>
          <w:b/>
          <w:sz w:val="20"/>
        </w:rPr>
      </w:pPr>
    </w:p>
    <w:p w14:paraId="7190D837" w14:textId="77777777" w:rsidR="001E6DA8" w:rsidRDefault="001E6DA8" w:rsidP="00F0370D">
      <w:pPr>
        <w:pStyle w:val="Heading1"/>
        <w:spacing w:line="360" w:lineRule="auto"/>
      </w:pPr>
      <w:r>
        <w:t>LINIA 800</w:t>
      </w:r>
    </w:p>
    <w:p w14:paraId="5CC3AE77" w14:textId="77777777" w:rsidR="001E6DA8" w:rsidRDefault="001E6DA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DA8" w14:paraId="3C6F3D7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8E811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BB00A" w14:textId="77777777" w:rsidR="001E6DA8" w:rsidRDefault="001E6DA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D3DA3" w14:textId="77777777" w:rsidR="001E6DA8" w:rsidRPr="001161EA" w:rsidRDefault="001E6D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24D10" w14:textId="77777777" w:rsidR="001E6DA8" w:rsidRDefault="001E6D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A233728" w14:textId="77777777" w:rsidR="001E6DA8" w:rsidRDefault="001E6D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7B2ED" w14:textId="77777777" w:rsidR="001E6DA8" w:rsidRDefault="001E6DA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80D2E" w14:textId="77777777" w:rsidR="001E6DA8" w:rsidRPr="001161EA" w:rsidRDefault="001E6D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E8ACF" w14:textId="77777777" w:rsidR="001E6DA8" w:rsidRDefault="001E6DA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FECA9" w14:textId="77777777" w:rsidR="001E6DA8" w:rsidRPr="008D08DE" w:rsidRDefault="001E6D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6D17C" w14:textId="77777777" w:rsidR="001E6DA8" w:rsidRDefault="001E6DA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CF757A6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5D9A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B597F" w14:textId="77777777" w:rsidR="001E6DA8" w:rsidRDefault="001E6D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52CB6" w14:textId="77777777" w:rsidR="001E6DA8" w:rsidRPr="001161EA" w:rsidRDefault="001E6D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11835" w14:textId="77777777" w:rsidR="001E6DA8" w:rsidRDefault="001E6D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D0A9E24" w14:textId="77777777" w:rsidR="001E6DA8" w:rsidRDefault="001E6D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1B2B3" w14:textId="77777777" w:rsidR="001E6DA8" w:rsidRDefault="001E6D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1853F" w14:textId="77777777" w:rsidR="001E6DA8" w:rsidRPr="001161EA" w:rsidRDefault="001E6D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1A46B" w14:textId="77777777" w:rsidR="001E6DA8" w:rsidRDefault="001E6D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D7150" w14:textId="77777777" w:rsidR="001E6DA8" w:rsidRPr="008D08DE" w:rsidRDefault="001E6D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0FF19" w14:textId="77777777" w:rsidR="001E6DA8" w:rsidRDefault="001E6D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E66E73A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A2E8F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8E0B7" w14:textId="77777777" w:rsidR="001E6DA8" w:rsidRDefault="001E6D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1B23B" w14:textId="77777777" w:rsidR="001E6DA8" w:rsidRPr="001161EA" w:rsidRDefault="001E6D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F74E6" w14:textId="77777777" w:rsidR="001E6DA8" w:rsidRDefault="001E6D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87471F3" w14:textId="77777777" w:rsidR="001E6DA8" w:rsidRDefault="001E6D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43B4F" w14:textId="77777777" w:rsidR="001E6DA8" w:rsidRDefault="001E6D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44334" w14:textId="77777777" w:rsidR="001E6DA8" w:rsidRPr="001161EA" w:rsidRDefault="001E6D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3053F" w14:textId="77777777" w:rsidR="001E6DA8" w:rsidRDefault="001E6D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D162F" w14:textId="77777777" w:rsidR="001E6DA8" w:rsidRPr="008D08DE" w:rsidRDefault="001E6D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8C9D1" w14:textId="77777777" w:rsidR="001E6DA8" w:rsidRDefault="001E6D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530801" w14:textId="77777777" w:rsidR="001E6DA8" w:rsidRDefault="001E6DA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E6DA8" w14:paraId="28A1BD81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1863E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7E12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451FA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9DD5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F4DB78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5F30F" w14:textId="77777777" w:rsidR="001E6DA8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A517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3A22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0E2A1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2E4E6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241E0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E6DA8" w14:paraId="75712A20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FBD2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53D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5FE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2A5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7903040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E51C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753A22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4C6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883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8C745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18B7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E6DA8" w14:paraId="141B426E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A072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17B5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5DBC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127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40A7A56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BE3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5E6AC3E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40EA6E3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7C9383D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4235574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1361EAA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DFEE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853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EA44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0C6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22E2897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0313A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71E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CA9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DFB0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652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CA6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3E2E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5948F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1127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EDEA8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4BC0C0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6DA8" w14:paraId="3C8298A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81474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852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E8EF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E268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717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D413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CCE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7427D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E9DA3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A2432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F7910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E6DA8" w14:paraId="4A52939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7D8FF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98A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6622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FEE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4BA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46AD83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5311C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E08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8CD4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847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16E4A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4FA3F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E6DA8" w14:paraId="1639DE8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43B81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9A2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6BA2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D25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5CC5369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F05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DC0A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679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727DE9E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61DE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B7F2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E6DA8" w14:paraId="3CD7E465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A8EF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BCD8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BE64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DB3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1D6AD0F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25DFC90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15310DC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B6B0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F709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5B67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5CA4B9E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D819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FB7F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7D5C793B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1C571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563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77D6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303F" w14:textId="77777777" w:rsidR="001E6DA8" w:rsidRDefault="001E6DA8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1C19C31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34C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1677CEA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0D4047F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CFE0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7B0B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375DB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4BCC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A1808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CD072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57980E8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14:paraId="7F73179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E6DA8" w14:paraId="1A91592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BEFF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328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27A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F7C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173727D2" w14:textId="77777777" w:rsidR="001E6DA8" w:rsidRPr="008B2519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624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56B1AF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613E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74CA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8F8A" w14:textId="77777777" w:rsidR="001E6DA8" w:rsidRPr="008D08DE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780C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E6DA8" w14:paraId="63959096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6CDA4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BF28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1EF5139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782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148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038C2D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30E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11B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86B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60F8" w14:textId="77777777" w:rsidR="001E6DA8" w:rsidRPr="008D08DE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DC40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24E3256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8C11A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F0E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2AC7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E6D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1408C9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802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0E9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CBA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0A01088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1A95" w14:textId="77777777" w:rsidR="001E6DA8" w:rsidRPr="008D08DE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AEA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11646A2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F512A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98331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947E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F6744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DF9513D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E75D4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7FEB0DF1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2E523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6307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CF25C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A623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E6DA8" w14:paraId="14A6740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9210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5C31F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B361B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8C56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84FB9FA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7386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5AC2D55D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02A05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0ED4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D587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E4EEA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E6DA8" w14:paraId="1FC6B60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DDE53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EF52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D61B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C849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57989BC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DCD1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401530F1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3606D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E508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D168F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73DB2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E6DA8" w14:paraId="7495090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1CE4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392A5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DB2C4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AF1F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69DE84A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54C9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32F26269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2340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31535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6C9D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C57D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E6DA8" w14:paraId="7DBD3B3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8295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83C4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6CBC6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42F0B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73D70BE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0843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7718A0A4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BD86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8098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028F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22C2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E6DA8" w14:paraId="56962D70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5F63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57CE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44EB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9F00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CC17C3F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6508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BD12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3B3A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ED1D3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5681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577E50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639588AB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7AA8FE81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40389AC4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E6DA8" w14:paraId="476E3F7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A1287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B403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7B14E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9CB7C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67403F31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5316A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6057796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ABA7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10BE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1227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B46CC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77D7C7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9DB4B4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762A14D6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E6DA8" w14:paraId="1935B02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59D7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7A8D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668A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28496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D756121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2BE5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12CCC23E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7407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1086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AD8AB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6F8DB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E6DA8" w14:paraId="00566D5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32F7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F80F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387B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A923" w14:textId="77777777" w:rsidR="001E6DA8" w:rsidRDefault="001E6DA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64B977B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1584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30E91589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0587" w14:textId="77777777" w:rsidR="001E6DA8" w:rsidRPr="001161EA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074E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E72B" w14:textId="77777777" w:rsidR="001E6DA8" w:rsidRPr="008D08DE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406E" w14:textId="77777777" w:rsidR="001E6DA8" w:rsidRDefault="001E6DA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E6DA8" w14:paraId="7F01429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0F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26E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4317B" w14:textId="77777777" w:rsidR="001E6DA8" w:rsidRPr="001161EA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FA07" w14:textId="77777777" w:rsidR="001E6DA8" w:rsidRDefault="001E6DA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36696D1" w14:textId="77777777" w:rsidR="001E6DA8" w:rsidRDefault="001E6DA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933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5CC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0AA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5F66" w14:textId="77777777" w:rsidR="001E6DA8" w:rsidRPr="008D08DE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89B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547447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1B57EF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160954A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E6DA8" w14:paraId="1C8214C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37B7B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108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B63C" w14:textId="77777777" w:rsidR="001E6DA8" w:rsidRPr="001161EA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DA8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1E72AEB5" w14:textId="77777777" w:rsidR="001E6DA8" w:rsidRDefault="001E6DA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0FF0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4761328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606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8BE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5053" w14:textId="77777777" w:rsidR="001E6DA8" w:rsidRPr="008D08DE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6DC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E6DA8" w14:paraId="47701DF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4EE70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231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127A" w14:textId="77777777" w:rsidR="001E6DA8" w:rsidRPr="001161EA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CC75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2305AF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04B0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39294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0BE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4C2CF" w14:textId="77777777" w:rsidR="001E6DA8" w:rsidRPr="008D08DE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5EE2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8EDC3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A31B32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1C57389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5923A4A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E6DA8" w14:paraId="202D172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A664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413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37F1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0BA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3036C6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168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ABE2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2F1B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DF0D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E81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6D68EB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E6DA8" w14:paraId="541374B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F3BB7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CCE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C53DF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7F8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0EC59D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F648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0ED80C3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853C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821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830D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434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E6DA8" w14:paraId="5C0820A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1C210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A60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3EF3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3CA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CAC3EBC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A65D" w14:textId="77777777" w:rsidR="001E6DA8" w:rsidRDefault="001E6DA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52CDFF3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410F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612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8FA0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4B60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E6DA8" w14:paraId="4C614AD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8A48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489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FDF4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7AD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F348375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4100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86F9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5F9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9B8A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D0C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923D866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1D674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F5A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2B5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244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35109B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963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8DC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6D8C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7F676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B32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AA1094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1BD3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499B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98D8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7F0B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99EFB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61C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4CA7F99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E38C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AD0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B7A86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3B1F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E6DA8" w14:paraId="7CC1CE8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E9E2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D79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EBB7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8ADE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BE05A1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E0E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48DACE7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0B54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7482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AE19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DC30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E6DA8" w14:paraId="7872138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C76D2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71A4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D96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EBB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512791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18C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716BE72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EDDC6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C50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7E0D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90C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39AF731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1ADF0290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E6DA8" w14:paraId="583E734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4B567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1EA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347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DD71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381F5C9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E4E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755F62C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553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443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1FDC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11C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6253AF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1731455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E6DA8" w14:paraId="27EF855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A1022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ED4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7943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8C938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E8C46EE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ED4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2460AE5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EDBC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016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26BB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09FC3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5DCEC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D2D1C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09C6BA8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E6DA8" w14:paraId="274CEBE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B5DCE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83B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3806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41C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746175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7EE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71D01CA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864F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8708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86C5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EEFC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63CC14F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2A44CC0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38C4F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88C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EA246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18B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9A42028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80E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1BC8577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F59FF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849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B578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CB40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F36A6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E6DA8" w14:paraId="4540A0E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4ED22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061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8B144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62C8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98B6DD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D37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521AF19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35BA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200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5EF9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334C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BBD75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E6DA8" w14:paraId="0513ECF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ACE7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46D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A46C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FB4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659116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A07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A49E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906A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4865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638D6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F0F442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B77BC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E6DA8" w14:paraId="320369F0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77721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294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1B97093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8B30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1B0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45E2B8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0BB8303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3A0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E16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DAC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F4E2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7429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2522DA7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3DB0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6AC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7FAB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B8BE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DBE1E9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21A7C72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0875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58A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A3F9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6B9712F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AE80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1D3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00AC1C2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2E682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F1A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14:paraId="6AD15BA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50AE6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0A79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14:paraId="0D4E939C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7E5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9CCEA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150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CC0F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A4F9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462B1865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1359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18B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05D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D48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34C8225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9977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0E8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C1A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06D92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84E7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0487B9B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65ECBD6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3605BA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3BDD1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070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8FE4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E9B36" w14:textId="77777777" w:rsidR="001E6DA8" w:rsidRDefault="001E6DA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17C56F24" w14:textId="77777777" w:rsidR="001E6DA8" w:rsidRDefault="001E6DA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69C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6FB5C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E7F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C082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0EC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8A89B7" w14:textId="77777777" w:rsidR="001E6DA8" w:rsidRDefault="001E6DA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44D1E58E" w14:textId="77777777" w:rsidR="001E6DA8" w:rsidRDefault="001E6DA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1E6DA8" w14:paraId="63620D9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8815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9E0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588AC" w14:textId="77777777" w:rsidR="001E6DA8" w:rsidRPr="001161EA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EF2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64B554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61C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599AF92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2955B35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372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764A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5A6D" w14:textId="77777777" w:rsidR="001E6DA8" w:rsidRPr="001161EA" w:rsidRDefault="001E6DA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2AF76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43E7CD0B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158B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62B8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4804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9719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0A75652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AFE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7F8650B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5ED3274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2AC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F9C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5A5C2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C21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B3F62D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1F83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CFC7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9BC6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C63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B7AB45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4CDC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6841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111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A746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91573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F8C1A2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292A0F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E6DA8" w14:paraId="4ED4C84D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4A7E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6A30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586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3FE6C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804460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8D3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9D0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B67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B6A2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25DC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7E73D7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51B7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BC13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D656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710B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89377A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1440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B0FD7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826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4DFC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889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064184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C9BB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DE3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1EA1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CBD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F510B7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C6A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B5E3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938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F950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464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02ED89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4AA73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AFE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81E9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B43E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317D638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072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15DE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BA4D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9E20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EE1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B597B31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8432A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9D7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5C334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82D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EAE9A5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6B630D4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818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7B7F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891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5C612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84A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A77E22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7EB0F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534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8071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4AFC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DC9AF4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5982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B87A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160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E1876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D1B6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A0B1D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05D2FE7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E6DA8" w14:paraId="7FC9028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BFFB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A12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9D01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F38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65EF26F0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A04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7F0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9C8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06CD223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41B0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C3E6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15EAF21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3DDA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F27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1970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7CB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F78DAF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EA8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257259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644A3A8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D54A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419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3F3AF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5DA3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9D009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2D956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05C9486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E6DA8" w14:paraId="0EF9544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6BE1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433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59C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AA65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E7AC2E0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2F19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4A8B5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6004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5F4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2139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6806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3313F3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1EAC1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96E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3E205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2C11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7558E8E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AE4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740CF20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E93CC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C01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268A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C583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252916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44B19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1D7A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9CAE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A99C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449927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50CC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4C4788C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2DE0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ADB7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5BA2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510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C0BD60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1BD32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DC4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D46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F653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22B854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4CB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F8EC7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25A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952C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651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21093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6B4A3D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E6DA8" w14:paraId="3B2A0BE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EE2E0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696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F0A3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4AB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FBC7252" w14:textId="77777777" w:rsidR="001E6DA8" w:rsidRDefault="001E6DA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7D9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553106D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18AE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BC5B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9AD2D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6113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94D63A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7ED25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175D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9072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1DC3" w14:textId="77777777" w:rsidR="001E6DA8" w:rsidRDefault="001E6DA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D358C17" w14:textId="77777777" w:rsidR="001E6DA8" w:rsidRDefault="001E6DA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C4EC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73562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CB9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40C9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7210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5B0AB9" w14:textId="77777777" w:rsidR="001E6DA8" w:rsidRDefault="001E6DA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61B71FD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E6DA8" w14:paraId="2D22746B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4003D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FB7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5C12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8EA9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11C8AB5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2124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D84F7E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824C7" w14:textId="77777777" w:rsidR="001E6DA8" w:rsidRPr="001161EA" w:rsidRDefault="001E6DA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7AC81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8BE8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1223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4AA7725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1AA96DC8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70E552F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28ADC31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E6DA8" w14:paraId="6B6FC90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8FAA6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7A9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976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1C8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6CE90E0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1D98BFB6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76E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80F77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3A7D7" w14:textId="77777777" w:rsidR="001E6DA8" w:rsidRPr="001161EA" w:rsidRDefault="001E6DA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C1B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75950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0A0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47BEFC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099AA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F38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2B46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860A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4690C31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5967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A6ACEF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E93A5B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17BC" w14:textId="77777777" w:rsidR="001E6DA8" w:rsidRPr="001161EA" w:rsidRDefault="001E6DA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3348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51C88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8EC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A5F960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5CC199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E6DA8" w14:paraId="3973B55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BC153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60E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71A6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6F29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08E4E2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712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AABC" w14:textId="77777777" w:rsidR="001E6DA8" w:rsidRDefault="001E6DA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AA8A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4B79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F248A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E9BC31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E57984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E6DA8" w14:paraId="67C7852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186BB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748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022F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A62E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2B12799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003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899D31D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4BB8E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FD0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78C4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3C9C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49F09136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FFAE1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E6DA8" w14:paraId="0EC9BCF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BCAE2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364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936A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12A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A88DBD8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C52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4A5972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2FA35E13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C244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5697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E8DC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EA7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4299511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E6DA8" w14:paraId="5D76F02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36476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F21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1892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B5AD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8183CE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15A2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29D8B0E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791F0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6A65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1EB7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F146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755F20B7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E6DA8" w14:paraId="5085363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738A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5DCA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FA98C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2B63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CE5526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7497004C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35D5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1651BF6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C875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271E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571FC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79F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2E7D2E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E6DA8" w14:paraId="35DE335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E848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FC627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19119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3822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ECE5834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5D1A9370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13A4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6042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E8A1C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2E9D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F9BB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9345265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4FB48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8CF19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D908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F7C7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4DD481D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44A9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34D61D6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1B64" w14:textId="77777777" w:rsidR="001E6DA8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C490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9E1B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54AD2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C93A2A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9F37C" w14:textId="77777777" w:rsidR="001E6DA8" w:rsidRDefault="001E6DA8" w:rsidP="001E6D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D38F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E3ED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BFCF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3B53155" w14:textId="77777777" w:rsidR="001E6DA8" w:rsidRDefault="001E6DA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482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8B1B" w14:textId="77777777" w:rsidR="001E6DA8" w:rsidRPr="001161EA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7895" w14:textId="77777777" w:rsidR="001E6DA8" w:rsidRDefault="001E6DA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A3A8" w14:textId="77777777" w:rsidR="001E6DA8" w:rsidRPr="008D08DE" w:rsidRDefault="001E6DA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07FF" w14:textId="77777777" w:rsidR="001E6DA8" w:rsidRDefault="001E6DA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6D45C93" w14:textId="77777777" w:rsidR="001E6DA8" w:rsidRDefault="001E6DA8">
      <w:pPr>
        <w:spacing w:before="40" w:after="40" w:line="192" w:lineRule="auto"/>
        <w:ind w:right="57"/>
        <w:rPr>
          <w:sz w:val="20"/>
        </w:rPr>
      </w:pPr>
    </w:p>
    <w:p w14:paraId="3C0A00A5" w14:textId="77777777" w:rsidR="001E6DA8" w:rsidRDefault="001E6DA8" w:rsidP="00FF5C69">
      <w:pPr>
        <w:pStyle w:val="Heading1"/>
        <w:spacing w:line="276" w:lineRule="auto"/>
      </w:pPr>
      <w:r>
        <w:t>LINIA 804</w:t>
      </w:r>
    </w:p>
    <w:p w14:paraId="66C77E50" w14:textId="77777777" w:rsidR="001E6DA8" w:rsidRDefault="001E6DA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E6DA8" w14:paraId="7B99FE2D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5A66C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2B2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14:paraId="379AD15C" w14:textId="77777777" w:rsidR="001E6DA8" w:rsidRDefault="001E6DA8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8DDD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53026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14:paraId="69C50BFA" w14:textId="77777777" w:rsidR="001E6DA8" w:rsidRDefault="001E6DA8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5E6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81E97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A5A0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89D9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1125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4EA4D0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6D758E4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8EF1E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4BF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7800CBB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4A41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758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0A37AF8B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0AA4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F053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633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FE43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1C8B" w14:textId="77777777" w:rsidR="001E6DA8" w:rsidRPr="00E25A4B" w:rsidRDefault="001E6DA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410ACFEC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32280FBA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9F999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231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14:paraId="0474389F" w14:textId="77777777" w:rsidR="001E6DA8" w:rsidRDefault="001E6DA8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CEAA0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1E52C" w14:textId="77777777" w:rsidR="001E6DA8" w:rsidRPr="00397ADD" w:rsidRDefault="001E6DA8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14:paraId="38B1BC4D" w14:textId="77777777" w:rsidR="001E6DA8" w:rsidRDefault="001E6DA8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9E6E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AE3E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308E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7B9F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59E7" w14:textId="77777777" w:rsidR="001E6DA8" w:rsidRPr="00E675AB" w:rsidRDefault="001E6DA8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50BD647" w14:textId="77777777" w:rsidR="001E6DA8" w:rsidRDefault="001E6DA8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DBB13F1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134F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19524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35EF1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2DBA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486CFAE2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17E1806D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A4A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13FFC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6B8E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62CB0B9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87401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FD2A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63BFB11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8DCAA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656F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79B379E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7EE4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8D7DA" w14:textId="77777777" w:rsidR="001E6DA8" w:rsidRDefault="001E6DA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14:paraId="714DBD1B" w14:textId="77777777" w:rsidR="001E6DA8" w:rsidRDefault="001E6DA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4E5C98C3" w14:textId="77777777" w:rsidR="001E6DA8" w:rsidRDefault="001E6DA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D56A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B232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D400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C172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0E3CB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02B6AA8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ACBF3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1360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13472B82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CE7C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9710" w14:textId="77777777" w:rsidR="001E6DA8" w:rsidRDefault="001E6DA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1393E528" w14:textId="77777777" w:rsidR="001E6DA8" w:rsidRDefault="001E6DA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AE6A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8611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40063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9102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D8A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3266B40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9D74A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4F339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3AB2B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A8C2E" w14:textId="77777777" w:rsidR="001E6DA8" w:rsidRDefault="001E6DA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5F60886A" w14:textId="77777777" w:rsidR="001E6DA8" w:rsidRDefault="001E6DA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4432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E50A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974A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68759F83" w14:textId="77777777" w:rsidR="001E6DA8" w:rsidRDefault="001E6DA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562F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0AA3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33CE694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49BB50C0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5387A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622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71F3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5F0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14:paraId="38BA6584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61D55317" w14:textId="77777777" w:rsidR="001E6DA8" w:rsidRDefault="001E6DA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86E6" w14:textId="77777777" w:rsidR="001E6DA8" w:rsidRDefault="001E6D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A0114D3" w14:textId="77777777" w:rsidR="001E6DA8" w:rsidRDefault="001E6D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B260" w14:textId="77777777" w:rsidR="001E6DA8" w:rsidRPr="00F9444C" w:rsidRDefault="001E6D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F0E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BA91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0EB0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1E7D6857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B549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7BB4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14:paraId="5D0E551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470F7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5A05" w14:textId="77777777" w:rsidR="001E6DA8" w:rsidRDefault="001E6DA8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 -</w:t>
            </w:r>
          </w:p>
          <w:p w14:paraId="566044B0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E9BB" w14:textId="77777777" w:rsidR="001E6DA8" w:rsidRDefault="001E6D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E83F2" w14:textId="77777777" w:rsidR="001E6DA8" w:rsidRDefault="001E6D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D30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46D8B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B113C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0711D4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1B95263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89DE2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BD7E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780B752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AF020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DF0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374BF75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F44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578E1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2515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6C33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A4A4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CB9DF54" w14:textId="77777777" w:rsidR="001E6DA8" w:rsidRDefault="001E6DA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6DA8" w14:paraId="43C284FA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A74A2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4E6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7DC2BB2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EEA2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957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3B48D80B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EC9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71D1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C164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445D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8D0F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ECF5A2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6DA8" w14:paraId="6F514FBC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4397F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8C5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37EA98D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ECB0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01B1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53C4B067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3BB035BC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720A50B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10C7CAD6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5BBD3082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D0F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FA49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98D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12D2D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CC53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9627DC9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CD95C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B4DD9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7D36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525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14:paraId="07EA9A26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478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A4D91F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5F5F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657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3BCDD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2A58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548B0435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05FC3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8A3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139AC" w14:textId="77777777" w:rsidR="001E6DA8" w:rsidRPr="00A152FB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E3F3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14:paraId="126C3FF9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E894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6DA7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46B20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5ABB" w14:textId="77777777" w:rsidR="001E6DA8" w:rsidRPr="00F9444C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B82F0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37524785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D48FB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BC53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5C26686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5193" w14:textId="77777777" w:rsidR="001E6DA8" w:rsidRPr="00A152FB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59C8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7B381E47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74B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0721E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9004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95E3" w14:textId="77777777" w:rsidR="001E6DA8" w:rsidRPr="00F9444C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FFCA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2C2D42A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6DA8" w14:paraId="00896185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E8152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415F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4FCC2D4D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CB32" w14:textId="77777777" w:rsidR="001E6DA8" w:rsidRPr="00A152FB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3068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03CFC733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929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9AB5B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FAF9A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9637" w14:textId="77777777" w:rsidR="001E6DA8" w:rsidRPr="00F9444C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F8BB4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5FF5C6C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E6DA8" w14:paraId="4FE6EBBA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EED54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8A55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A38D" w14:textId="77777777" w:rsidR="001E6DA8" w:rsidRPr="00A152FB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310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3779332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A5F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02A463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51A2E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1AE5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A845" w14:textId="77777777" w:rsidR="001E6DA8" w:rsidRPr="00F9444C" w:rsidRDefault="001E6D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3A2E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6EECBC0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0B8B2C" w14:textId="77777777" w:rsidR="001E6DA8" w:rsidRDefault="001E6DA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E6DA8" w14:paraId="6D72565B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E291E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C48FB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79EF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9ADE" w14:textId="77777777" w:rsidR="001E6DA8" w:rsidRDefault="001E6DA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64416B4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7F259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91D04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B16BE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2B144D44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062A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58A5" w14:textId="77777777" w:rsidR="001E6DA8" w:rsidRDefault="001E6D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976E2E" w14:textId="77777777" w:rsidR="001E6DA8" w:rsidRDefault="001E6D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C6ADC69" w14:textId="77777777" w:rsidR="001E6DA8" w:rsidRDefault="001E6D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96922B" w14:textId="77777777" w:rsidR="001E6DA8" w:rsidRDefault="001E6DA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E6DA8" w14:paraId="0644B10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DFFC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8BB5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9914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7A3F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E8F7E9B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D13C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17FA4DE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A9B9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FD3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20D1C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B4C0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69FC11D3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E6DA8" w14:paraId="3697E5AC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5088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35F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2649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AB65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1B99F23F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2955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A8E7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65A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5B0EB427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2243E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43D3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E6DA8" w14:paraId="27CCB95B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C029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EC71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3E557528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C4BA8" w14:textId="77777777" w:rsidR="001E6DA8" w:rsidRPr="00A152FB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5ADB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0FD298C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6B2FBD38" w14:textId="77777777" w:rsidR="001E6DA8" w:rsidRDefault="001E6DA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F3A0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0F25B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E4D7F" w14:textId="77777777" w:rsidR="001E6DA8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E311" w14:textId="77777777" w:rsidR="001E6DA8" w:rsidRPr="00F9444C" w:rsidRDefault="001E6D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EC87" w14:textId="77777777" w:rsidR="001E6DA8" w:rsidRDefault="001E6D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634EC70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FA861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86A7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806B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7B37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D3A781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21CDAE05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9CB75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38F2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75E8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642FFE86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5231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F0C6" w14:textId="77777777" w:rsidR="001E6DA8" w:rsidRDefault="001E6D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0849FCCE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3A91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B845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28FA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6C6AD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20BC1B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28CF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4E3D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471D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EBEA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5BAE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E6DA8" w14:paraId="76EFDD44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40F1B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2EFE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B71E2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BA01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0C8761A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7B710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9EB4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33A94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B1BC7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7D3A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D21568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598BE9A8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678FB8AE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0FACE592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E6DA8" w14:paraId="1266FDAD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861A0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634EE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6767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A533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A4E53A4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AAAB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5822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ED6A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4C5E9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63A5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7D08F47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07156493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5ABFFD58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E6DA8" w14:paraId="6049DDD3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E8E1F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EFE8B" w14:textId="77777777" w:rsidR="001E6DA8" w:rsidRPr="004569F6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1F0B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CF45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A9B87F3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B2EBF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3B71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20AA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7DF98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88C8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FB15433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20F7DF9A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E6DA8" w14:paraId="2D847661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FE16A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595B" w14:textId="77777777" w:rsidR="001E6DA8" w:rsidRPr="00075151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B43B" w14:textId="77777777" w:rsidR="001E6DA8" w:rsidRPr="001161EA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E971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3315BC1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F4CC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0F59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AFFC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2AB1" w14:textId="77777777" w:rsidR="001E6DA8" w:rsidRPr="008D08DE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A176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5331EA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AEB634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6A909459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479801A8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E6DA8" w14:paraId="34A21FEA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E33BD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C4F6" w14:textId="77777777" w:rsidR="001E6DA8" w:rsidRPr="004569F6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7C90B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5CE6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580BC59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65F2D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033E07B6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7DBA73BB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6C9FD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E5D2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8D52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A4912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E6DA8" w14:paraId="3301873C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F2ED2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0DD3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21D5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BB79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A95FBA7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28B0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9F99472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0AF36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5D45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F1D1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598EC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66785FD6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E6DA8" w14:paraId="5C586045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DD140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76E5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ADF38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51BD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C96BD2B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D7B0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18D65634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1B5C581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E40A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4F57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B922C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8C75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7F90429C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E6DA8" w14:paraId="75BD11B1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0BCF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EEBF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FA76" w14:textId="77777777" w:rsidR="001E6DA8" w:rsidRPr="00A152FB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8258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5883F03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3627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18B82467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6B5939AA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1C14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005B4" w14:textId="77777777" w:rsidR="001E6DA8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AD73" w14:textId="77777777" w:rsidR="001E6DA8" w:rsidRPr="00F9444C" w:rsidRDefault="001E6D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5CD33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31FDEEC0" w14:textId="77777777" w:rsidR="001E6DA8" w:rsidRDefault="001E6D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E6DA8" w14:paraId="5DE9168A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C9A40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7946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0FB714D3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A470" w14:textId="77777777" w:rsidR="001E6DA8" w:rsidRPr="00A152FB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48F5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89ECAF9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2EDDA8EC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1FE2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D2C7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068A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7CBB4" w14:textId="77777777" w:rsidR="001E6DA8" w:rsidRPr="00F9444C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7DB4" w14:textId="77777777" w:rsidR="001E6DA8" w:rsidRDefault="001E6D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460364AA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29628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5732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EAC3" w14:textId="77777777" w:rsidR="001E6DA8" w:rsidRPr="00A152FB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0D43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0B095B0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516B4C51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8EED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E938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E025A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2F9D1E06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5923D" w14:textId="77777777" w:rsidR="001E6DA8" w:rsidRPr="00F9444C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01A2" w14:textId="77777777" w:rsidR="001E6DA8" w:rsidRDefault="001E6D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E6DA8" w14:paraId="58B9E2DB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9AC2C" w14:textId="77777777" w:rsidR="001E6DA8" w:rsidRDefault="001E6DA8" w:rsidP="001E6D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C25E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5456" w14:textId="77777777" w:rsidR="001E6DA8" w:rsidRPr="00A152FB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25F5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8C8031E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C6AF2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7F9B" w14:textId="77777777" w:rsidR="001E6DA8" w:rsidRPr="00F9444C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F5844" w14:textId="77777777" w:rsidR="001E6DA8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0564" w14:textId="77777777" w:rsidR="001E6DA8" w:rsidRPr="00F9444C" w:rsidRDefault="001E6D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9B40" w14:textId="77777777" w:rsidR="001E6DA8" w:rsidRDefault="001E6DA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E40C805" w14:textId="77777777" w:rsidR="001E6DA8" w:rsidRDefault="001E6DA8" w:rsidP="00802827">
      <w:pPr>
        <w:spacing w:line="276" w:lineRule="auto"/>
        <w:ind w:right="57"/>
        <w:rPr>
          <w:sz w:val="20"/>
        </w:rPr>
      </w:pPr>
    </w:p>
    <w:p w14:paraId="25E28257" w14:textId="1B8AB2AC" w:rsidR="001E6DA8" w:rsidRDefault="008A6A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01AAE375" w14:textId="77777777" w:rsidR="008A6A9A" w:rsidRDefault="008A6A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6C76376" w14:textId="77777777" w:rsidR="008A6A9A" w:rsidRDefault="008A6A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35A9A2D" w14:textId="77777777" w:rsidR="008A6A9A" w:rsidRPr="00C21F42" w:rsidRDefault="008A6A9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DAF10C7" w14:textId="77777777" w:rsidR="001E6DA8" w:rsidRPr="00C21F42" w:rsidRDefault="001E6D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4023A5F1" w14:textId="77777777" w:rsidR="001E6DA8" w:rsidRPr="00C21F42" w:rsidRDefault="001E6D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32A1EDF0" w14:textId="77777777" w:rsidR="001E6DA8" w:rsidRPr="00C21F42" w:rsidRDefault="001E6DA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0931CC6F" w14:textId="77777777" w:rsidR="001E6DA8" w:rsidRDefault="001E6DA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567C734C" w14:textId="77777777" w:rsidR="001E6DA8" w:rsidRPr="00C21F42" w:rsidRDefault="001E6DA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7F60148E" w14:textId="77777777" w:rsidR="001E6DA8" w:rsidRPr="00C21F42" w:rsidRDefault="001E6DA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240185A5" w14:textId="77777777" w:rsidR="001E6DA8" w:rsidRPr="00C21F42" w:rsidRDefault="001E6DA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6970E0BB" w14:textId="77777777" w:rsidR="001E6DA8" w:rsidRPr="00C21F42" w:rsidRDefault="001E6DA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F43BD54" w14:textId="77777777" w:rsidR="001513BB" w:rsidRPr="0051727E" w:rsidRDefault="001513BB" w:rsidP="0051727E"/>
    <w:sectPr w:rsidR="001513BB" w:rsidRPr="0051727E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A633" w14:textId="77777777" w:rsidR="00541EA0" w:rsidRDefault="00541EA0">
      <w:r>
        <w:separator/>
      </w:r>
    </w:p>
  </w:endnote>
  <w:endnote w:type="continuationSeparator" w:id="0">
    <w:p w14:paraId="05024869" w14:textId="77777777" w:rsidR="00541EA0" w:rsidRDefault="0054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FC07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CF8B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55EE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ED49" w14:textId="77777777" w:rsidR="00541EA0" w:rsidRDefault="00541EA0">
      <w:r>
        <w:separator/>
      </w:r>
    </w:p>
  </w:footnote>
  <w:footnote w:type="continuationSeparator" w:id="0">
    <w:p w14:paraId="639E5346" w14:textId="77777777" w:rsidR="00541EA0" w:rsidRDefault="0054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EBE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506">
      <w:rPr>
        <w:rStyle w:val="PageNumber"/>
      </w:rPr>
      <w:t>2</w:t>
    </w:r>
    <w:r>
      <w:rPr>
        <w:rStyle w:val="PageNumber"/>
      </w:rPr>
      <w:fldChar w:fldCharType="end"/>
    </w:r>
  </w:p>
  <w:p w14:paraId="0123CFCB" w14:textId="2785D657"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965E73">
      <w:rPr>
        <w:b/>
        <w:bCs/>
        <w:i/>
        <w:iCs/>
        <w:sz w:val="22"/>
      </w:rPr>
      <w:t>decada 11-20 decembrie 2023</w:t>
    </w:r>
  </w:p>
  <w:p w14:paraId="55E74E2D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2F2E98BB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5AEED5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2D4E5FF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7C883FF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20B3995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3ACC20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59B4EA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5225D9B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111D913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365938C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7E535C4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4C6E81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42381D9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DD3CB58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412CF69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74FCD00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1C48557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3C1F78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1C8FEF4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8DC12F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DD1990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3CE96E7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23F0CBD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27D89C2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3BEA864A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72A92BA8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9A5FB3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FA3A9E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B8CCF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09D053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2DDD9C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F7CBF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583FB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891F5F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42953F4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5EFCB3F5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F4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9CF">
      <w:rPr>
        <w:rStyle w:val="PageNumber"/>
      </w:rPr>
      <w:t>3</w:t>
    </w:r>
    <w:r>
      <w:rPr>
        <w:rStyle w:val="PageNumber"/>
      </w:rPr>
      <w:fldChar w:fldCharType="end"/>
    </w:r>
  </w:p>
  <w:p w14:paraId="17D100F8" w14:textId="482893AD"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965E73">
      <w:rPr>
        <w:b/>
        <w:bCs/>
        <w:i/>
        <w:iCs/>
        <w:sz w:val="22"/>
      </w:rPr>
      <w:t>decada 11-20 decembrie 2023</w:t>
    </w:r>
  </w:p>
  <w:p w14:paraId="481EEC55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55D423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5C2CA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5CF15765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1B2AC96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E93C9B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AF29EE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A78831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8E87A3C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9A6237E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05AC6E7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4317A9D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7DDAB32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A17E584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11CCC6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7EDDC5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7B2BEAF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5EE230C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676A99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15521D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2A00AF2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774BD71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33874D1F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68A667E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2ED6B0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0B2E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C4C38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3191A3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50FC949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9A9C19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073E5E4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69472C39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4A3F1017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C49D0E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6E0666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9C4EBD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2974A1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102A27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D203D1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D5B27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92B6D4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20BD03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0591AFE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E954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E09F3"/>
    <w:multiLevelType w:val="hybridMultilevel"/>
    <w:tmpl w:val="E0EECBCC"/>
    <w:lvl w:ilvl="0" w:tplc="8F74BB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41F62DE3"/>
    <w:multiLevelType w:val="hybridMultilevel"/>
    <w:tmpl w:val="5308BF10"/>
    <w:lvl w:ilvl="0" w:tplc="8F74BB2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11"/>
  </w:num>
  <w:num w:numId="3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eg8R2JaLnpSm7KdS7R4t28oHysfx2Z3/e1J/GizgBONq+6DfmTz+PJbYo/LJ+1OESImBfKIcXYPsbCjkGgSfw==" w:salt="LBj9GTaPY0ck62bQQE8XRA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1EA0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A9A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7FD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4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87A8C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8</TotalTime>
  <Pages>1</Pages>
  <Words>14924</Words>
  <Characters>85068</Characters>
  <Application>Microsoft Office Word</Application>
  <DocSecurity>0</DocSecurity>
  <Lines>708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2012-08-09T06:05:00Z</cp:lastPrinted>
  <dcterms:created xsi:type="dcterms:W3CDTF">2023-11-29T07:44:00Z</dcterms:created>
  <dcterms:modified xsi:type="dcterms:W3CDTF">2023-11-29T10:44:00Z</dcterms:modified>
</cp:coreProperties>
</file>