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08" w:rsidRPr="00112589" w:rsidRDefault="00DD3908" w:rsidP="00883759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1258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DD3908" w:rsidRPr="00112589" w:rsidRDefault="00DD3908" w:rsidP="001B77CB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12589">
        <w:rPr>
          <w:b/>
          <w:sz w:val="16"/>
          <w:szCs w:val="16"/>
          <w:lang w:val="ro-RO"/>
        </w:rPr>
        <w:t xml:space="preserve"> (de la pagina 1 la pagina )</w:t>
      </w:r>
    </w:p>
    <w:p w:rsidR="00DD3908" w:rsidRDefault="00DD3908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DD3908" w:rsidRDefault="00DD3908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DD3908" w:rsidRDefault="00DD3908">
      <w:pPr>
        <w:jc w:val="center"/>
        <w:rPr>
          <w:sz w:val="28"/>
        </w:rPr>
      </w:pPr>
    </w:p>
    <w:p w:rsidR="00DD3908" w:rsidRDefault="00DD3908">
      <w:pPr>
        <w:jc w:val="center"/>
        <w:rPr>
          <w:sz w:val="28"/>
        </w:rPr>
      </w:pPr>
    </w:p>
    <w:p w:rsidR="00DD3908" w:rsidRDefault="00DD3908">
      <w:pPr>
        <w:jc w:val="center"/>
        <w:rPr>
          <w:sz w:val="28"/>
        </w:rPr>
      </w:pPr>
    </w:p>
    <w:p w:rsidR="00DD3908" w:rsidRDefault="00DD3908">
      <w:pPr>
        <w:jc w:val="center"/>
        <w:rPr>
          <w:sz w:val="28"/>
        </w:rPr>
      </w:pPr>
    </w:p>
    <w:p w:rsidR="00DD3908" w:rsidRDefault="00DD3908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DD3908" w:rsidRDefault="000B6929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.1pt;margin-top:12.2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DD3908">
        <w:rPr>
          <w:b/>
          <w:bCs/>
          <w:noProof/>
          <w:spacing w:val="80"/>
          <w:sz w:val="32"/>
          <w:lang w:val="en-US"/>
        </w:rPr>
        <w:t>B.A.R.</w:t>
      </w:r>
      <w:r w:rsidR="00DD3908">
        <w:rPr>
          <w:b/>
          <w:bCs/>
          <w:spacing w:val="80"/>
          <w:sz w:val="32"/>
        </w:rPr>
        <w:t>BRAŞOV</w:t>
      </w:r>
    </w:p>
    <w:p w:rsidR="00DD3908" w:rsidRDefault="00DD3908">
      <w:pPr>
        <w:rPr>
          <w:b/>
          <w:bCs/>
          <w:spacing w:val="40"/>
        </w:rPr>
      </w:pPr>
    </w:p>
    <w:p w:rsidR="00DD3908" w:rsidRDefault="00DD3908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DD3908" w:rsidRDefault="00DD3908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decembrie 2023</w:t>
      </w:r>
    </w:p>
    <w:p w:rsidR="00DD3908" w:rsidRPr="00304457" w:rsidRDefault="00DD3908" w:rsidP="00304457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DD3908" w:rsidRDefault="00DD3908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DD3908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D3908" w:rsidRDefault="00DD3908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DD3908" w:rsidRDefault="00DD3908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DD3908" w:rsidRDefault="00DD390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DD3908" w:rsidRDefault="00DD3908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DD3908" w:rsidRDefault="00DD390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DD3908" w:rsidRDefault="00DD390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DD3908" w:rsidRDefault="00DD390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DD3908" w:rsidRDefault="00DD390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DD3908" w:rsidRDefault="00DD390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DD3908" w:rsidRDefault="00DD3908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DD3908" w:rsidRDefault="00DD3908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DD3908" w:rsidRDefault="00DD3908" w:rsidP="002A2B4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DD3908" w:rsidRDefault="00DD3908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DD3908" w:rsidRDefault="00DD3908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DD3908" w:rsidRDefault="00DD3908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DD3908" w:rsidRDefault="00DD3908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DD3908" w:rsidRDefault="00DD390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DD3908" w:rsidRDefault="00DD390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DD3908" w:rsidRDefault="00DD390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DD3908" w:rsidRDefault="00DD390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DD3908" w:rsidRDefault="00DD390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DD3908" w:rsidRDefault="00DD390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DD3908" w:rsidRDefault="00DD390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DD3908" w:rsidRDefault="00DD390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DD3908" w:rsidRDefault="00DD3908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DD3908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DD3908" w:rsidRDefault="00DD3908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DD3908" w:rsidRDefault="00DD390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DD3908" w:rsidRDefault="00DD390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DD3908" w:rsidRDefault="00DD390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DD3908" w:rsidRDefault="00DD390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DD3908" w:rsidRDefault="00DD390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DD3908" w:rsidRDefault="00DD390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D3908" w:rsidRDefault="00DD390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DD3908" w:rsidRDefault="00DD390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DD3908" w:rsidRDefault="00DD390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DD3908" w:rsidRDefault="00DD390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DD3908" w:rsidRDefault="00DD3908">
      <w:pPr>
        <w:spacing w:line="192" w:lineRule="auto"/>
        <w:jc w:val="center"/>
      </w:pPr>
    </w:p>
    <w:p w:rsidR="00DD3908" w:rsidRDefault="00DD3908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DD3908" w:rsidRPr="00C40B51" w:rsidRDefault="00DD3908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DD3908" w:rsidRPr="00C40B51" w:rsidRDefault="00DD3908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DD3908" w:rsidRPr="00C40B51" w:rsidRDefault="00DD3908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DD3908" w:rsidRDefault="00DD3908" w:rsidP="004C7D25">
      <w:pPr>
        <w:pStyle w:val="Heading1"/>
        <w:spacing w:line="360" w:lineRule="auto"/>
      </w:pPr>
      <w:r>
        <w:t>LINIA 101</w:t>
      </w:r>
    </w:p>
    <w:p w:rsidR="00DD3908" w:rsidRDefault="00DD3908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D3908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DD3908" w:rsidRDefault="00DD3908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9E41CA" w:rsidRDefault="00DD390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9E41CA" w:rsidRDefault="00DD390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DD3908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9E41CA" w:rsidRDefault="00DD390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DD3908" w:rsidRDefault="00DD3908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DD3908" w:rsidRDefault="00DD3908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DD3908" w:rsidRDefault="00DD3908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DD3908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DD3908" w:rsidRDefault="00DD3908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DD3908" w:rsidRDefault="00DD390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DD3908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9E41CA" w:rsidRDefault="00DD390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DD3908" w:rsidRDefault="00DD3908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- </w:t>
            </w:r>
          </w:p>
          <w:p w:rsidR="00DD3908" w:rsidRDefault="00DD3908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9E41CA" w:rsidRDefault="00DD390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DD3908" w:rsidRDefault="00DD3908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DD3908" w:rsidRDefault="00DD3908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DD3908" w:rsidRDefault="00DD3908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A165AE" w:rsidRDefault="00DD3908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DD3908" w:rsidRDefault="00DD3908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DD3908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DD3908" w:rsidRDefault="00DD3908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D3908" w:rsidRDefault="00DD3908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DD3908" w:rsidRDefault="00DD3908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DD3908" w:rsidRDefault="00DD3908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DD3908" w:rsidRPr="00A165AE" w:rsidRDefault="00DD3908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DD3908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DD3908" w:rsidRDefault="00DD3908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lungi-mea de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DD3908" w:rsidRDefault="00DD3908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DD3908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DD3908" w:rsidRDefault="00DD3908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DD3908" w:rsidRDefault="00DD3908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DD3908" w:rsidRDefault="00DD3908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DD3908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DD3908" w:rsidRDefault="00DD3908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DD3908" w:rsidRDefault="00DD3908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DD3908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DD3908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DD3908" w:rsidRDefault="00DD3908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DD3908" w:rsidRDefault="00DD3908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DD3908" w:rsidRDefault="00DD3908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DD3908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DD3908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DD3908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DD3908" w:rsidRDefault="00DD3908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3908" w:rsidRDefault="00DD3908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DD3908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DD3908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DD3908" w:rsidRDefault="00DD3908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D3908" w:rsidRDefault="00DD3908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2112C" w:rsidRDefault="00DD3908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DD3908" w:rsidRPr="008229ED" w:rsidRDefault="00DD3908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DD3908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D3908" w:rsidRDefault="00DD3908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DD3908" w:rsidRPr="00C2112C" w:rsidRDefault="00DD3908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DD3908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D3908" w:rsidRDefault="00DD3908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98+000</w:t>
            </w:r>
          </w:p>
          <w:p w:rsidR="00DD3908" w:rsidRDefault="00DD3908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1A, 7A,</w:t>
            </w:r>
          </w:p>
          <w:p w:rsidR="00DD3908" w:rsidRPr="00C2112C" w:rsidRDefault="00DD3908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DD3908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DD3908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DD3908" w:rsidRPr="00164983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Pr="0058349B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DD3908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DD3908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de la semnal intrare XG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Ramifi-cație Golești</w:t>
            </w:r>
          </w:p>
          <w:p w:rsidR="00DD3908" w:rsidRDefault="00DD3908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(peste sch.  3, TDJ 5 /9) </w:t>
            </w:r>
          </w:p>
          <w:p w:rsidR="00DD3908" w:rsidRDefault="00DD3908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până </w:t>
            </w:r>
          </w:p>
          <w:p w:rsidR="00DD3908" w:rsidRDefault="00DD3908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vf. </w:t>
            </w:r>
          </w:p>
          <w:p w:rsidR="00DD3908" w:rsidRDefault="00DD3908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DD3908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DD3908" w:rsidRDefault="00DD3908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D3908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DD3908" w:rsidRDefault="00DD3908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DD3908" w:rsidRDefault="00DD3908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DD3908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 -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D3908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DD3908" w:rsidRDefault="00DD3908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D3908" w:rsidRDefault="00DD3908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DD3908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D3908" w:rsidRDefault="00DD3908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DD3908" w:rsidRDefault="00DD3908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DD3908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DD3908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DD3908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DD3908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DD3908" w:rsidRDefault="00DD3908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DD3908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D3908" w:rsidRDefault="00DD3908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D3908" w:rsidRDefault="00DD3908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DD3908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D3908" w:rsidRDefault="00DD3908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DD3908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DD3908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DD3908" w:rsidRDefault="00DD3908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:rsidR="00DD3908" w:rsidRDefault="00DD3908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3908" w:rsidRDefault="00DD3908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DD3908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DD3908" w:rsidRDefault="00DD3908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64A3" w:rsidRDefault="00DD3908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D3908" w:rsidRDefault="00DD3908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220+050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801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DD3908" w:rsidRDefault="00DD3908" w:rsidP="009801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E30B61" w:rsidRDefault="00DD3908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30B61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DD3908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64A3" w:rsidRDefault="00DD3908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DD3908" w:rsidRDefault="00DD3908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DD3908" w:rsidRDefault="00DD3908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64A3" w:rsidRDefault="00DD3908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D3908" w:rsidRPr="001D28D8" w:rsidRDefault="00DD3908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226+550</w:t>
            </w:r>
          </w:p>
          <w:p w:rsidR="00DD3908" w:rsidRDefault="00DD3908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DD3908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DD3908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DD3908" w:rsidRDefault="00DD3908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DD3908" w:rsidRDefault="00DD3908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DD3908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DD3908" w:rsidRDefault="00DD3908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DD3908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DD3908" w:rsidRDefault="00DD3908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3908" w:rsidRDefault="00DD3908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DD3908" w:rsidRDefault="00DD3908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DD3908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D3908" w:rsidRDefault="00DD3908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DD3908" w:rsidRDefault="00DD3908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DD3908" w:rsidRDefault="00DD3908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DD3908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DD3908" w:rsidRDefault="00DD3908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DD3908" w:rsidRDefault="00DD3908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DD3908" w:rsidRDefault="00DD3908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DD3908" w:rsidRDefault="00DD3908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625F2" w:rsidRDefault="00DD3908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D3908" w:rsidRDefault="00DD3908">
      <w:pPr>
        <w:spacing w:before="40" w:after="40" w:line="192" w:lineRule="auto"/>
        <w:ind w:right="57"/>
        <w:rPr>
          <w:sz w:val="20"/>
          <w:lang w:val="ro-RO"/>
        </w:rPr>
      </w:pPr>
    </w:p>
    <w:p w:rsidR="00DD3908" w:rsidRPr="005905D7" w:rsidRDefault="00DD3908" w:rsidP="006B4CB8">
      <w:pPr>
        <w:pStyle w:val="Heading1"/>
        <w:spacing w:line="360" w:lineRule="auto"/>
      </w:pPr>
      <w:r w:rsidRPr="005905D7">
        <w:t>LINIA 116</w:t>
      </w:r>
    </w:p>
    <w:p w:rsidR="00DD3908" w:rsidRPr="005905D7" w:rsidRDefault="00DD3908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DD3908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DD3908" w:rsidRPr="00743905" w:rsidRDefault="00DD3908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D3908" w:rsidRPr="00743905" w:rsidRDefault="00DD3908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DD3908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DD3908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DD3908" w:rsidRPr="00743905" w:rsidRDefault="00DD3908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3908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DD3908" w:rsidRPr="00743905" w:rsidRDefault="00DD3908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3908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DD3908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D3908" w:rsidRPr="0007721B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3908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DD3908" w:rsidRPr="00743905" w:rsidRDefault="00DD3908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D3908" w:rsidRDefault="00DD3908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3908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DD3908" w:rsidRPr="00743905" w:rsidRDefault="00DD3908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4C6D" w:rsidRDefault="00DD3908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DD3908" w:rsidRDefault="00DD3908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D3908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DD3908" w:rsidRPr="00743905" w:rsidRDefault="00DD3908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D3908" w:rsidRPr="00743905" w:rsidRDefault="00DD3908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3908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DD3908" w:rsidRPr="00743905" w:rsidRDefault="00DD3908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D3908" w:rsidRPr="0007721B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3908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DD3908" w:rsidRPr="00743905" w:rsidRDefault="00DD3908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640F6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D3908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DD3908" w:rsidRPr="00743905" w:rsidRDefault="00DD3908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A7670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DD3908" w:rsidRPr="005A7670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DD3908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3908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3908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DD3908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D3908" w:rsidRPr="00743905" w:rsidRDefault="00DD3908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DD3908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DD3908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DD3908" w:rsidRPr="00743905" w:rsidRDefault="00DD3908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DD3908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D3908" w:rsidRPr="001D7D9E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3908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DD3908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3908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D3908" w:rsidRPr="0007721B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3908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DD3908" w:rsidRPr="00743905" w:rsidRDefault="00DD3908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D3908" w:rsidRPr="00951746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3908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DD3908" w:rsidRPr="00743905" w:rsidRDefault="00DD3908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C672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D3908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DD3908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C672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3908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DD3908" w:rsidRPr="00743905" w:rsidRDefault="00DD3908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3908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DD3908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D3908" w:rsidRPr="00575A1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DD3908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DD3908" w:rsidRPr="00743905" w:rsidRDefault="00DD3908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D3908" w:rsidRPr="00743905" w:rsidRDefault="00DD3908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DD3908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3908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3908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51657" w:rsidRDefault="00DD3908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DD3908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3908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3908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DD3908" w:rsidRPr="00743905" w:rsidRDefault="00DD3908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3908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D3908" w:rsidRPr="00743905" w:rsidRDefault="00DD3908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3908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D3908" w:rsidRPr="003B409E" w:rsidRDefault="00DD3908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3908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DD3908" w:rsidRDefault="00DD3908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D3908" w:rsidRPr="00743905" w:rsidRDefault="00DD3908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3908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D3908" w:rsidRPr="00743905" w:rsidRDefault="00DD3908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D3908" w:rsidRPr="00743905" w:rsidRDefault="00DD3908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3908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DD3908" w:rsidRPr="00743905" w:rsidRDefault="00DD3908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42B20" w:rsidRDefault="00DD3908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DD3908" w:rsidRPr="00B42B20" w:rsidRDefault="00DD3908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D3908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3908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DD3908" w:rsidRPr="00743905" w:rsidRDefault="00DD3908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DD3908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DD3908" w:rsidRDefault="00DD3908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DD3908" w:rsidRDefault="00DD3908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D3908" w:rsidRPr="00743905" w:rsidRDefault="00DD3908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3908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3908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3908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DD3908" w:rsidRPr="00743905" w:rsidRDefault="00DD3908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3908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DD3908" w:rsidRPr="00743905" w:rsidRDefault="00DD3908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DD3908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DD3908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DD3908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DD3908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DD390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DD3908" w:rsidRPr="00743905" w:rsidRDefault="00DD3908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390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DD3908" w:rsidRPr="00D73778" w:rsidRDefault="00DD3908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DD3908" w:rsidRPr="00743905" w:rsidRDefault="00DD3908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73778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390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DD3908" w:rsidRPr="00743905" w:rsidRDefault="00DD3908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DD390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DD3908" w:rsidRPr="00743905" w:rsidRDefault="00DD3908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390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D3908" w:rsidRPr="00743905" w:rsidRDefault="00DD3908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DD390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D3908" w:rsidRPr="00743905" w:rsidRDefault="00DD3908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390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DD3908" w:rsidRPr="00743905" w:rsidRDefault="00DD3908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3908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DD3908" w:rsidRPr="00743905" w:rsidRDefault="00DD3908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DD3908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3908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DD3908" w:rsidRDefault="00DD3908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DD3908" w:rsidRDefault="00DD3908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DD3908" w:rsidRDefault="00DD3908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3908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DD3908" w:rsidRPr="00743905" w:rsidRDefault="00DD3908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DD3908" w:rsidRDefault="00DD390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DD3908" w:rsidRPr="00743905" w:rsidRDefault="00DD390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3908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DD3908" w:rsidRPr="00743905" w:rsidRDefault="00DD3908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DD3908" w:rsidRPr="00743905" w:rsidRDefault="00DD390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3908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DD3908" w:rsidRPr="00743905" w:rsidRDefault="00DD390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DD3908" w:rsidRDefault="00DD390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3908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DD3908" w:rsidRDefault="00DD390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DD3908" w:rsidRDefault="00DD390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3908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DD3908" w:rsidRDefault="00DD3908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3908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DD3908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DD3908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DD3908" w:rsidRPr="00743905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3908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D3908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DD3908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DD3908" w:rsidRPr="00743905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DD3908" w:rsidRPr="00743905" w:rsidRDefault="00DD3908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DD3908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DD3908" w:rsidRPr="00743905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DD3908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DD3908" w:rsidRPr="00743905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DD3908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DD3908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DD3908" w:rsidRPr="00743905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DD3908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DD3908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DD3908" w:rsidRPr="00CD295A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3908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D3908" w:rsidRPr="00743905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DD3908" w:rsidRPr="00743905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DD3908" w:rsidRPr="00743905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DD3908" w:rsidRPr="00743905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D3908" w:rsidRPr="00743905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DD3908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D3908" w:rsidRPr="00743905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DD3908" w:rsidRPr="00743905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3908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D3908" w:rsidRPr="00743905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DD3908" w:rsidRPr="00743905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3908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D3908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DD3908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DD3908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DD3908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DD3908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D3908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DD3908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DD3908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DD3908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DD3908" w:rsidRDefault="00DD3908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DD3908" w:rsidRPr="005905D7" w:rsidRDefault="00DD3908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DD3908" w:rsidRDefault="00DD3908" w:rsidP="00DB78D2">
      <w:pPr>
        <w:pStyle w:val="Heading1"/>
        <w:spacing w:line="360" w:lineRule="auto"/>
      </w:pPr>
      <w:r>
        <w:t>LINIA 112</w:t>
      </w:r>
    </w:p>
    <w:p w:rsidR="00DD3908" w:rsidRDefault="00DD3908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DD3908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D3908" w:rsidRDefault="00DD3908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D3908" w:rsidRDefault="00DD3908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3908" w:rsidRDefault="00DD390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DD3908" w:rsidRDefault="00DD390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DD3908" w:rsidRDefault="00DD390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DD3908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D3908" w:rsidRDefault="00DD3908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DD3908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DD3908" w:rsidRDefault="00DD3908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3908" w:rsidRDefault="00DD3908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DD3908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DD3908" w:rsidRDefault="00DD3908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DD3908" w:rsidRDefault="00DD3908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DD3908" w:rsidRDefault="00DD3908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DD3908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EB0A86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DD3908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DD3908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3908" w:rsidRPr="000A20AF" w:rsidRDefault="00DD3908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DD3908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DD3908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DD3908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DD3908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DD3908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3148" w:rsidRDefault="00DD3908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D3908" w:rsidRDefault="00DD3908">
      <w:pPr>
        <w:spacing w:before="40" w:after="40" w:line="192" w:lineRule="auto"/>
        <w:ind w:right="57"/>
        <w:rPr>
          <w:sz w:val="20"/>
          <w:lang w:val="ro-RO"/>
        </w:rPr>
      </w:pPr>
    </w:p>
    <w:p w:rsidR="00DD3908" w:rsidRDefault="00DD3908" w:rsidP="00F078FE">
      <w:pPr>
        <w:pStyle w:val="Heading1"/>
        <w:spacing w:line="360" w:lineRule="auto"/>
      </w:pPr>
      <w:r>
        <w:t>LINIA 124</w:t>
      </w:r>
    </w:p>
    <w:p w:rsidR="00DD3908" w:rsidRDefault="00DD3908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DD3908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D3908" w:rsidRDefault="00DD3908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D3908" w:rsidRDefault="00DD3908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DD3908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A8307A" w:rsidRDefault="00DD3908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DD3908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DD3908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DD3908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DD3908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DD3908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5+960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 -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C.E.T. și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Timişoara C.E.T., </w:t>
            </w:r>
          </w:p>
          <w:p w:rsidR="00DD3908" w:rsidRDefault="00DD3908" w:rsidP="007D63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X-Y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12 și 16,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 xml:space="preserve">Timişoara Sud și </w:t>
            </w:r>
          </w:p>
          <w:p w:rsidR="00DD3908" w:rsidRDefault="00DD3908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>sch. 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2, </w:t>
            </w:r>
            <w:r w:rsidRPr="007D63FA">
              <w:rPr>
                <w:b/>
                <w:bCs/>
                <w:i/>
                <w:iCs/>
                <w:sz w:val="20"/>
                <w:lang w:val="ro-RO"/>
              </w:rPr>
              <w:t>Timişoara C.E.T.</w:t>
            </w:r>
          </w:p>
        </w:tc>
      </w:tr>
      <w:tr w:rsidR="00DD3908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DD3908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ED5B96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ED5B96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ED5B96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DD3908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ED5B96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ED5B96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DD3908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ED5B96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DD3908" w:rsidRPr="00263773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DD3908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ED5B96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DD3908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ED5B96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3908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:rsidR="00DD3908" w:rsidRDefault="00DD3908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ED5B96" w:rsidRDefault="00DD3908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D3908" w:rsidRDefault="00DD3908">
      <w:pPr>
        <w:spacing w:before="40" w:after="40" w:line="192" w:lineRule="auto"/>
        <w:ind w:right="57"/>
        <w:rPr>
          <w:sz w:val="20"/>
          <w:lang w:val="ro-RO"/>
        </w:rPr>
      </w:pPr>
    </w:p>
    <w:p w:rsidR="00DD3908" w:rsidRDefault="00DD3908" w:rsidP="00C13E1E">
      <w:pPr>
        <w:pStyle w:val="Heading1"/>
        <w:spacing w:line="360" w:lineRule="auto"/>
      </w:pPr>
      <w:r>
        <w:lastRenderedPageBreak/>
        <w:t>LINIA 125</w:t>
      </w:r>
    </w:p>
    <w:p w:rsidR="00DD3908" w:rsidRDefault="00DD3908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DD3908" w:rsidRDefault="00DD3908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DD3908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DD3908" w:rsidRDefault="00DD3908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D3908" w:rsidRDefault="00DD390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E3639" w:rsidRDefault="00DD390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DD3908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DD3908" w:rsidRDefault="00DD390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DD3908" w:rsidRDefault="00DD3908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E3639" w:rsidRDefault="00DD390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D3908" w:rsidRDefault="00DD3908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DD3908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DD3908" w:rsidRDefault="00DD3908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D3908" w:rsidRDefault="00DD390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D3908" w:rsidRDefault="00DD390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E3639" w:rsidRDefault="00DD390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DD3908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DD3908" w:rsidRDefault="00DD3908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ED5B96" w:rsidRDefault="00DD3908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DD3908" w:rsidRDefault="00DD3908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E3639" w:rsidRDefault="00DD390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DD3908" w:rsidRDefault="00DD390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DD3908" w:rsidRDefault="00DD3908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E3639" w:rsidRDefault="00DD390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DD3908" w:rsidRDefault="00DD390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DD3908" w:rsidRDefault="00DD3908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E3639" w:rsidRDefault="00DD3908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DD3908" w:rsidRDefault="00DD3908">
      <w:pPr>
        <w:spacing w:before="40" w:after="40" w:line="192" w:lineRule="auto"/>
        <w:ind w:right="57"/>
        <w:rPr>
          <w:sz w:val="20"/>
          <w:lang w:val="ro-RO"/>
        </w:rPr>
      </w:pPr>
    </w:p>
    <w:p w:rsidR="00DD3908" w:rsidRDefault="00DD3908" w:rsidP="00E56A6A">
      <w:pPr>
        <w:pStyle w:val="Heading1"/>
        <w:spacing w:line="360" w:lineRule="auto"/>
      </w:pPr>
      <w:r>
        <w:t>LINIA 200</w:t>
      </w:r>
    </w:p>
    <w:p w:rsidR="00DD3908" w:rsidRDefault="00DD3908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D3908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DD3908" w:rsidRDefault="00DD390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32DF2" w:rsidRDefault="00DD390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DD3908" w:rsidRDefault="00DD390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32DF2" w:rsidRDefault="00DD390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716C0" w:rsidRDefault="00DD390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DD3908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32DF2" w:rsidRDefault="00DD390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DD3908" w:rsidRDefault="00DD390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:rsidR="00DD3908" w:rsidRDefault="00DD390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32DF2" w:rsidRDefault="00DD390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2058A" w:rsidRDefault="00DD3908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D3908" w:rsidRPr="00F716C0" w:rsidRDefault="00DD390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DD3908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DD3908" w:rsidRDefault="00DD390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32DF2" w:rsidRDefault="00DD390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DD3908" w:rsidRDefault="00DD390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D3908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32DF2" w:rsidRDefault="00DD390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DD3908" w:rsidRDefault="00DD390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D3908" w:rsidRDefault="00DD390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DD3908" w:rsidRDefault="00DD390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DD3908" w:rsidRDefault="00DD390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DD3908" w:rsidRDefault="00DD390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32DF2" w:rsidRDefault="00DD390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32DF2" w:rsidRDefault="00DD390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716C0" w:rsidRDefault="00DD390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3908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32DF2" w:rsidRDefault="00DD390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DD3908" w:rsidRDefault="00DD3908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32DF2" w:rsidRDefault="00DD3908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716C0" w:rsidRDefault="00DD3908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3908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DD3908" w:rsidRDefault="00DD390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32DF2" w:rsidRDefault="00DD390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DD3908" w:rsidRDefault="00DD390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DD3908" w:rsidRDefault="00DD390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32DF2" w:rsidRDefault="00DD390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716C0" w:rsidRDefault="00DD390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3908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DD3908" w:rsidRDefault="00DD390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3908" w:rsidRDefault="00DD390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716C0" w:rsidRDefault="00DD390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DD3908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DD3908" w:rsidRDefault="00DD3908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949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3908" w:rsidRDefault="00DD3908" w:rsidP="007949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D3908" w:rsidRPr="00F716C0" w:rsidRDefault="00DD390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DD3908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32DF2" w:rsidRDefault="00DD390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DD3908" w:rsidRDefault="00DD390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3908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32DF2" w:rsidRDefault="00DD390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DD3908" w:rsidRDefault="00DD390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3908" w:rsidRDefault="00DD390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DD3908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32DF2" w:rsidRDefault="00DD390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213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DD3908" w:rsidRDefault="00DD3908" w:rsidP="00A213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2138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3908" w:rsidRDefault="00DD390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213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D3908" w:rsidRDefault="00DD3908" w:rsidP="00A213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DD3908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DD3908" w:rsidRDefault="00DD390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32DF2" w:rsidRDefault="00DD390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32DF2" w:rsidRDefault="00DD390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3908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DD3908" w:rsidRDefault="00DD390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DD3908" w:rsidRDefault="00DD390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DD3908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DD3908" w:rsidRDefault="00DD390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3908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DD3908" w:rsidRDefault="00DD390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32DF2" w:rsidRDefault="00DD390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DD3908" w:rsidRDefault="00DD390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32DF2" w:rsidRDefault="00DD390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32DF2" w:rsidRDefault="00DD390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716C0" w:rsidRDefault="00DD390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D3908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DD3908" w:rsidRDefault="00DD390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3908" w:rsidRDefault="00DD390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32DF2" w:rsidRDefault="00DD390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32DF2" w:rsidRDefault="00DD390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D3908" w:rsidRDefault="00DD390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DD3908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32DF2" w:rsidRDefault="00DD390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DD3908" w:rsidRDefault="00DD3908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DD3908" w:rsidRDefault="00DD390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32DF2" w:rsidRDefault="00DD3908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32DF2" w:rsidRDefault="00DD3908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716C0" w:rsidRDefault="00DD3908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DD3908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DD3908" w:rsidRDefault="00DD390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32DF2" w:rsidRDefault="00DD3908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DD3908" w:rsidRDefault="00DD3908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DD3908" w:rsidRDefault="00DD390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32DF2" w:rsidRDefault="00DD3908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3908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614+500</w:t>
            </w:r>
          </w:p>
          <w:p w:rsidR="00DD3908" w:rsidRDefault="00DD390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Ghioroc - </w:t>
            </w:r>
          </w:p>
          <w:p w:rsidR="00DD3908" w:rsidRDefault="00DD3908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3908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DD3908" w:rsidRDefault="00DD390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78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DD3908" w:rsidRDefault="00DD3908" w:rsidP="006378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932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st. Arad semnalizată doar cu paleta galbenă cu diagonale.</w:t>
            </w:r>
          </w:p>
        </w:tc>
      </w:tr>
      <w:tr w:rsidR="00DD3908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32DF2" w:rsidRDefault="00DD3908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DD3908" w:rsidRDefault="00DD3908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DD3908" w:rsidRDefault="00DD3908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32DF2" w:rsidRDefault="00DD3908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716C0" w:rsidRDefault="00DD3908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DD3908" w:rsidRDefault="00DD3908" w:rsidP="00623FF6">
      <w:pPr>
        <w:spacing w:before="40" w:after="40" w:line="192" w:lineRule="auto"/>
        <w:ind w:right="57"/>
        <w:rPr>
          <w:lang w:val="ro-RO"/>
        </w:rPr>
      </w:pPr>
    </w:p>
    <w:p w:rsidR="00DD3908" w:rsidRDefault="00DD3908" w:rsidP="006D4098">
      <w:pPr>
        <w:pStyle w:val="Heading1"/>
        <w:spacing w:line="360" w:lineRule="auto"/>
      </w:pPr>
      <w:r>
        <w:lastRenderedPageBreak/>
        <w:t>LINIA 201</w:t>
      </w:r>
    </w:p>
    <w:p w:rsidR="00DD3908" w:rsidRDefault="00DD3908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DD3908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937B4" w:rsidRDefault="00DD390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D3908" w:rsidRDefault="00DD3908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DD3908" w:rsidRDefault="00DD390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DD3908" w:rsidRDefault="00DD390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DD3908" w:rsidRDefault="00DD390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937B4" w:rsidRDefault="00DD390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937B4" w:rsidRDefault="00DD390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937B4" w:rsidRDefault="00DD390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D3908" w:rsidRDefault="00DD3908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3908" w:rsidRDefault="00DD390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937B4" w:rsidRDefault="00DD3908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DD3908" w:rsidRDefault="00DD3908">
      <w:pPr>
        <w:spacing w:before="40" w:after="40" w:line="192" w:lineRule="auto"/>
        <w:ind w:right="57"/>
        <w:rPr>
          <w:sz w:val="20"/>
          <w:lang w:val="ro-RO"/>
        </w:rPr>
      </w:pPr>
    </w:p>
    <w:p w:rsidR="00DD3908" w:rsidRDefault="00DD3908" w:rsidP="00C53936">
      <w:pPr>
        <w:pStyle w:val="Heading1"/>
        <w:spacing w:line="360" w:lineRule="auto"/>
      </w:pPr>
      <w:r>
        <w:t>LINIA 202 A</w:t>
      </w:r>
    </w:p>
    <w:p w:rsidR="00DD3908" w:rsidRDefault="00DD3908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54"/>
        <w:gridCol w:w="772"/>
        <w:gridCol w:w="2199"/>
        <w:gridCol w:w="870"/>
        <w:gridCol w:w="757"/>
        <w:gridCol w:w="868"/>
        <w:gridCol w:w="761"/>
        <w:gridCol w:w="2490"/>
      </w:tblGrid>
      <w:tr w:rsidR="00DD3908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74940" w:rsidRDefault="00DD3908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D3908" w:rsidRDefault="00DD3908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429E" w:rsidRDefault="00DD3908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DD3908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74940" w:rsidRDefault="00DD3908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8429E" w:rsidRDefault="00DD3908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DD3908" w:rsidRDefault="00DD3908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DD3908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DD3908" w:rsidRPr="00743905" w:rsidRDefault="00DD390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D3908" w:rsidRPr="00743905" w:rsidRDefault="00DD390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DD3908" w:rsidRPr="00743905" w:rsidRDefault="00DD390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DD3908" w:rsidRPr="00743905" w:rsidRDefault="00DD390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DD3908" w:rsidRPr="00743905" w:rsidRDefault="00DD390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D3908" w:rsidRPr="00743905" w:rsidRDefault="00DD3908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DD3908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D3908" w:rsidRPr="00743905" w:rsidRDefault="00DD390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DD3908" w:rsidRPr="00743905" w:rsidRDefault="00DD390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DD3908" w:rsidRPr="00743905" w:rsidRDefault="00DD3908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3908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DD390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D3908" w:rsidRPr="00743905" w:rsidRDefault="00DD390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DD3908" w:rsidRPr="00743905" w:rsidRDefault="00DD3908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DD3908" w:rsidRPr="00743905" w:rsidRDefault="00DD390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43905" w:rsidRDefault="00DD3908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DD3908" w:rsidRDefault="00DD3908">
      <w:pPr>
        <w:spacing w:before="40" w:after="40" w:line="192" w:lineRule="auto"/>
        <w:ind w:right="57"/>
        <w:rPr>
          <w:sz w:val="20"/>
          <w:lang w:val="ro-RO"/>
        </w:rPr>
      </w:pPr>
    </w:p>
    <w:p w:rsidR="00DD3908" w:rsidRDefault="00DD3908" w:rsidP="00BD3926">
      <w:pPr>
        <w:pStyle w:val="Heading1"/>
        <w:spacing w:line="360" w:lineRule="auto"/>
      </w:pPr>
      <w:r>
        <w:t>LINIA 202 B</w:t>
      </w:r>
    </w:p>
    <w:p w:rsidR="00DD3908" w:rsidRDefault="00DD3908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DD3908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C5BF9" w:rsidRDefault="00DD3908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DD3908" w:rsidRDefault="00DD3908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3908" w:rsidRDefault="00DD3908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C5BF9" w:rsidRDefault="00DD3908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D268F" w:rsidRDefault="00DD3908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DD3908" w:rsidRDefault="00DD3908">
      <w:pPr>
        <w:spacing w:before="40" w:after="40" w:line="192" w:lineRule="auto"/>
        <w:ind w:right="57"/>
        <w:rPr>
          <w:sz w:val="20"/>
          <w:lang w:val="ro-RO"/>
        </w:rPr>
      </w:pPr>
    </w:p>
    <w:p w:rsidR="00DD3908" w:rsidRDefault="00DD3908" w:rsidP="002A4CB1">
      <w:pPr>
        <w:pStyle w:val="Heading1"/>
        <w:spacing w:line="360" w:lineRule="auto"/>
      </w:pPr>
      <w:r>
        <w:t>LINIA 203</w:t>
      </w:r>
    </w:p>
    <w:p w:rsidR="00DD3908" w:rsidRDefault="00DD3908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DD3908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DD3908" w:rsidRPr="007126D7" w:rsidRDefault="00DD3908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3908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DD3908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DD3908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DD3908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DD3908" w:rsidRPr="007126D7" w:rsidRDefault="00DD390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DD3908" w:rsidRDefault="00DD39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DD3908" w:rsidRDefault="00DD39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DD3908" w:rsidRPr="007126D7" w:rsidRDefault="00DD39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DD3908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D3908" w:rsidRPr="00744E1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3908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DD3908" w:rsidRPr="007126D7" w:rsidRDefault="00DD3908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D3908" w:rsidRPr="007126D7" w:rsidRDefault="00DD390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D3908" w:rsidRPr="00744E1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3908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DD3908" w:rsidRPr="007126D7" w:rsidRDefault="00DD3908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D3908" w:rsidRPr="007126D7" w:rsidRDefault="00DD390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D3908" w:rsidRPr="008F5A6B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3908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D3908" w:rsidRPr="007126D7" w:rsidRDefault="00DD390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D3908" w:rsidRPr="00744E1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390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D3908" w:rsidRPr="007126D7" w:rsidRDefault="00DD390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D3908" w:rsidRPr="00744E1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390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D3908" w:rsidRPr="007126D7" w:rsidRDefault="00DD390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D3908" w:rsidRPr="00744E1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390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D3908" w:rsidRPr="007126D7" w:rsidRDefault="00DD3908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D3908" w:rsidRPr="00744E1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390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D3908" w:rsidRPr="007126D7" w:rsidRDefault="00DD3908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D3908" w:rsidRPr="00744E1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390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D3908" w:rsidRPr="007126D7" w:rsidRDefault="00DD3908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D3908" w:rsidRPr="00744E1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390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D3908" w:rsidRPr="007126D7" w:rsidRDefault="00DD3908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D3908" w:rsidRPr="00744E1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390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263+060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263+110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559F7" w:rsidRDefault="00DD3908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1559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D3908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DD3908" w:rsidRPr="007126D7" w:rsidRDefault="00DD3908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13EC0" w:rsidRDefault="00DD3908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3908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D3908" w:rsidRPr="007126D7" w:rsidRDefault="00DD3908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D3908" w:rsidRPr="00744E1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3908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D3908" w:rsidRPr="007126D7" w:rsidRDefault="00DD390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D3908" w:rsidRPr="00744E1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3908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D3908" w:rsidRPr="007126D7" w:rsidRDefault="00DD390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D3908" w:rsidRPr="00744E1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3908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DD3908" w:rsidRPr="007126D7" w:rsidRDefault="00DD3908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DD3908" w:rsidRPr="007126D7" w:rsidRDefault="00DD3908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A304C8" w:rsidRDefault="00DD3908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D3908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DD3908" w:rsidRPr="007126D7" w:rsidRDefault="00DD3908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DD3908" w:rsidRPr="00744E1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3908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3908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DD3908" w:rsidRPr="007126D7" w:rsidRDefault="00DD3908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DD3908" w:rsidRPr="007126D7" w:rsidRDefault="00DD3908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DD3908" w:rsidRPr="007126D7" w:rsidRDefault="00DD3908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DD3908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D3908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DD3908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3908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DD3908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DD3908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DD3908" w:rsidRPr="007126D7" w:rsidRDefault="00DD3908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DD3908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DD3908" w:rsidRPr="007126D7" w:rsidRDefault="00DD3908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DD3908" w:rsidRDefault="00DD390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DD3908" w:rsidRDefault="00DD390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DD3908" w:rsidRDefault="00DD390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DD3908" w:rsidRDefault="00DD390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DD3908" w:rsidRDefault="00DD390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DD3908" w:rsidRDefault="00DD390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DD3908" w:rsidRPr="007126D7" w:rsidRDefault="00DD3908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D3908" w:rsidRPr="007126D7" w:rsidRDefault="00DD3908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DD3908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DD3908" w:rsidRPr="007126D7" w:rsidRDefault="00DD3908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DD3908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DD3908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DD3908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DD3908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DD3908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DD3908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DD3908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DD3908" w:rsidRDefault="00DD3908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DD3908" w:rsidRDefault="00DD3908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DD3908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3908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3908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  <w:p w:rsidR="00DD3908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DD3908" w:rsidRDefault="00DD3908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15,</w:t>
            </w:r>
          </w:p>
          <w:p w:rsidR="00DD3908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</w:t>
            </w:r>
          </w:p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</w:p>
        </w:tc>
      </w:tr>
      <w:tr w:rsidR="00DD3908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DD3908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513F7" w:rsidRDefault="00DD3908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D3908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3908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390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390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D390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3908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390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390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390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DD3908" w:rsidRPr="007126D7" w:rsidRDefault="00DD3908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DD3908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DD3908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DD3908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DD3908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D390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DD3908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D3908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DD3908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3908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D3908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DD3908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D3908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B42BCF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126D7" w:rsidRDefault="00DD3908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DD3908" w:rsidRDefault="00DD3908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DD3908" w:rsidRDefault="00DD3908" w:rsidP="00CC0982">
      <w:pPr>
        <w:pStyle w:val="Heading1"/>
        <w:spacing w:line="360" w:lineRule="auto"/>
      </w:pPr>
      <w:r>
        <w:t>LINIA 205</w:t>
      </w:r>
    </w:p>
    <w:p w:rsidR="00DD3908" w:rsidRDefault="00DD3908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DD3908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DD3908" w:rsidRPr="00985789" w:rsidRDefault="00DD390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3437A" w:rsidRDefault="00DD390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DD3908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DD3908" w:rsidRDefault="00DD390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3437A" w:rsidRDefault="00DD390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3908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DD3908" w:rsidRDefault="00DD3908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3437A" w:rsidRDefault="00DD390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3908" w:rsidRDefault="00DD3908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DD3908" w:rsidRDefault="00DD3908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3437A" w:rsidRDefault="00DD390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3908" w:rsidRDefault="00DD3908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DD3908" w:rsidRDefault="00DD3908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DD3908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3437A" w:rsidRDefault="00DD390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DD3908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3437A" w:rsidRDefault="00DD390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D3908" w:rsidRDefault="00DD390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DD3908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DD3908" w:rsidRDefault="00DD390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3437A" w:rsidRDefault="00DD390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3908" w:rsidRDefault="00DD390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D3908" w:rsidRDefault="00DD3908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DD3908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3437A" w:rsidRDefault="00DD390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DD3908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DD3908" w:rsidRDefault="00DD390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3437A" w:rsidRDefault="00DD390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DD3908" w:rsidRDefault="00DD390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21B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3437A" w:rsidRDefault="00DD390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DD3908" w:rsidRDefault="00DD3908" w:rsidP="00C81A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3437A" w:rsidRDefault="00DD390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DD3908" w:rsidRDefault="00DD3908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3437A" w:rsidRDefault="00DD390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DD3908" w:rsidRDefault="00DD390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3437A" w:rsidRDefault="00DD390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DD3908" w:rsidRDefault="00DD390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DD3908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DD3908" w:rsidRDefault="00DD3908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3437A" w:rsidRDefault="00DD3908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D3908" w:rsidRDefault="00DD3908">
      <w:pPr>
        <w:spacing w:before="40" w:after="40" w:line="192" w:lineRule="auto"/>
        <w:ind w:right="57"/>
        <w:rPr>
          <w:sz w:val="20"/>
          <w:lang w:val="ro-RO"/>
        </w:rPr>
      </w:pPr>
    </w:p>
    <w:p w:rsidR="00DD3908" w:rsidRDefault="00DD3908" w:rsidP="001B3E46">
      <w:pPr>
        <w:pStyle w:val="Heading1"/>
        <w:spacing w:line="360" w:lineRule="auto"/>
      </w:pPr>
      <w:r>
        <w:t>LINIA 206</w:t>
      </w:r>
    </w:p>
    <w:p w:rsidR="00DD3908" w:rsidRDefault="00DD3908" w:rsidP="00907AC9">
      <w:pPr>
        <w:pStyle w:val="Heading1"/>
        <w:spacing w:line="360" w:lineRule="auto"/>
        <w:rPr>
          <w:b w:val="0"/>
          <w:bCs w:val="0"/>
          <w:sz w:val="8"/>
        </w:rPr>
      </w:pPr>
      <w:r>
        <w:t>BARTOLOMEU - ZĂRNEŞTI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DD3908" w:rsidTr="004700B9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E2797" w:rsidRDefault="00DD3908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DD3908" w:rsidRDefault="00DD3908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3908" w:rsidRDefault="00DD3908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E2797" w:rsidRDefault="00DD3908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E2797" w:rsidRDefault="00DD3908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700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 și la linia curentă.</w:t>
            </w:r>
          </w:p>
        </w:tc>
      </w:tr>
      <w:tr w:rsidR="00DD3908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DD3908" w:rsidRDefault="00DD390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E2797" w:rsidRDefault="00DD390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DD3908" w:rsidRDefault="00DD3908" w:rsidP="00FB75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E2797" w:rsidRDefault="00DD390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E2797" w:rsidRDefault="00DD390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3908" w:rsidRDefault="00DD3908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DD3908" w:rsidRDefault="00DD3908" w:rsidP="008978B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 și 10 Cap Y.</w:t>
            </w:r>
          </w:p>
        </w:tc>
      </w:tr>
      <w:tr w:rsidR="00DD3908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DD3908" w:rsidRDefault="00DD3908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DD3908" w:rsidRPr="008978B6" w:rsidRDefault="00DD3908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Cap X aferenți liniei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E2797" w:rsidRDefault="00DD390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E2797" w:rsidRDefault="00DD390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3908" w:rsidRDefault="00DD3908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DD3908" w:rsidRDefault="00DD3908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DD3908" w:rsidRDefault="00DD3908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aferenți liniei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E2797" w:rsidRDefault="00DD3908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E2797" w:rsidRDefault="00DD3908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3908" w:rsidRDefault="00DD3908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 în capătul dinspre Ghimbav </w:t>
            </w:r>
          </w:p>
          <w:p w:rsidR="00DD3908" w:rsidRDefault="00DD3908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(respectiv Cristian).</w:t>
            </w:r>
          </w:p>
          <w:p w:rsidR="00DD3908" w:rsidRDefault="00DD3908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14, 18  și la linia 4 Cap Y.</w:t>
            </w:r>
          </w:p>
        </w:tc>
      </w:tr>
      <w:tr w:rsidR="00DD3908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E2797" w:rsidRDefault="00DD3908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E2797" w:rsidRDefault="00DD3908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14.</w:t>
            </w:r>
          </w:p>
        </w:tc>
      </w:tr>
      <w:tr w:rsidR="00DD3908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10+500</w:t>
            </w:r>
          </w:p>
          <w:p w:rsidR="00DD3908" w:rsidRDefault="00DD390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 -</w:t>
            </w:r>
          </w:p>
          <w:p w:rsidR="00DD3908" w:rsidRDefault="00DD3908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Cristian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E2797" w:rsidRDefault="00DD3908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3908" w:rsidRDefault="00DD3908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16+840</w:t>
            </w:r>
          </w:p>
          <w:p w:rsidR="00DD3908" w:rsidRDefault="00DD390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Râşnov</w:t>
            </w:r>
          </w:p>
          <w:p w:rsidR="00DD3908" w:rsidRDefault="00DD3908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DD3908" w:rsidRDefault="00DD3908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DD3908" w:rsidRDefault="00DD3908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E2797" w:rsidRDefault="00DD390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E2797" w:rsidRDefault="00DD390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3908" w:rsidRDefault="00DD3908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F1070E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22+580</w:t>
            </w:r>
          </w:p>
          <w:p w:rsidR="00DD3908" w:rsidRDefault="00DD390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E2797" w:rsidRDefault="00DD390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DD3908" w:rsidRDefault="00DD3908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E2797" w:rsidRDefault="00DD390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E2797" w:rsidRDefault="00DD3908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DD3908" w:rsidRDefault="00DD3908">
      <w:pPr>
        <w:spacing w:before="40" w:after="40" w:line="192" w:lineRule="auto"/>
        <w:ind w:right="57"/>
        <w:rPr>
          <w:sz w:val="20"/>
          <w:lang w:val="ro-RO"/>
        </w:rPr>
      </w:pPr>
    </w:p>
    <w:p w:rsidR="00DD3908" w:rsidRDefault="00DD3908" w:rsidP="00406C17">
      <w:pPr>
        <w:pStyle w:val="Heading1"/>
        <w:spacing w:line="360" w:lineRule="auto"/>
      </w:pPr>
      <w:r>
        <w:lastRenderedPageBreak/>
        <w:t>LINIA 210</w:t>
      </w:r>
    </w:p>
    <w:p w:rsidR="00DD3908" w:rsidRDefault="00DD3908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DD3908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76369" w:rsidRDefault="00DD390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DD3908" w:rsidRDefault="00DD3908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DD3908" w:rsidRDefault="00DD3908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DD3908" w:rsidRDefault="00DD3908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76369" w:rsidRDefault="00DD3908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76369" w:rsidRDefault="00DD3908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76369" w:rsidRDefault="00DD390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DD3908" w:rsidRDefault="00DD3908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DD3908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76369" w:rsidRDefault="00DD390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DD3908" w:rsidRDefault="00DD3908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76369" w:rsidRDefault="00DD390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76369" w:rsidRDefault="00DD390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76369" w:rsidRDefault="00DD390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DD3908" w:rsidRDefault="00DD3908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76369" w:rsidRDefault="00DD390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76369" w:rsidRDefault="00DD390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DD3908" w:rsidRDefault="00DD3908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D3908" w:rsidRDefault="00DD3908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DD3908" w:rsidRDefault="00DD3908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D3908" w:rsidRDefault="00DD3908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76369" w:rsidRDefault="00DD3908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76369" w:rsidRDefault="00DD3908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76369" w:rsidRDefault="00DD390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DD3908" w:rsidRDefault="00DD3908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DD3908" w:rsidRDefault="00DD3908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D3908" w:rsidRDefault="00DD3908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76369" w:rsidRDefault="00DD390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76369" w:rsidRDefault="00DD390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76369" w:rsidRDefault="00DD390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DD3908" w:rsidRDefault="00DD3908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76369" w:rsidRDefault="00DD390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76369" w:rsidRDefault="00DD3908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D3908" w:rsidRDefault="00DD3908">
      <w:pPr>
        <w:spacing w:before="40" w:after="40" w:line="192" w:lineRule="auto"/>
        <w:ind w:right="57"/>
        <w:rPr>
          <w:sz w:val="20"/>
          <w:lang w:val="ro-RO"/>
        </w:rPr>
      </w:pPr>
    </w:p>
    <w:p w:rsidR="00DD3908" w:rsidRDefault="00DD3908" w:rsidP="001B4DE9">
      <w:pPr>
        <w:pStyle w:val="Heading1"/>
        <w:spacing w:line="360" w:lineRule="auto"/>
      </w:pPr>
      <w:r>
        <w:lastRenderedPageBreak/>
        <w:t>LINIA 213</w:t>
      </w:r>
    </w:p>
    <w:p w:rsidR="00DD3908" w:rsidRDefault="00DD3908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DD3908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A7F8C" w:rsidRDefault="00DD3908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DD3908" w:rsidRDefault="00DD3908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DD3908" w:rsidRDefault="00DD3908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DD3908" w:rsidRDefault="00DD3908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DD3908" w:rsidRDefault="00DD3908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9E0061" w:rsidRDefault="00DD3908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A7F8C" w:rsidRDefault="00DD3908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DD3908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DD3908" w:rsidRDefault="00DD3908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9E0061" w:rsidRDefault="00DD3908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A7F8C" w:rsidRDefault="00DD3908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908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DD3908" w:rsidRDefault="00DD3908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9E0061" w:rsidRDefault="00DD3908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A7F8C" w:rsidRDefault="00DD3908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908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DD3908" w:rsidRDefault="00DD3908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D3908" w:rsidRDefault="00DD3908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DD3908" w:rsidRDefault="00DD3908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DD3908" w:rsidRDefault="00DD3908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DD3908" w:rsidRDefault="00DD3908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DD3908" w:rsidRDefault="00DD3908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A7F8C" w:rsidRDefault="00DD3908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DD3908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DD3908" w:rsidRDefault="00DD3908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DD3908" w:rsidRDefault="00DD3908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DD3908" w:rsidRDefault="00DD3908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DD3908" w:rsidRDefault="00DD3908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DD3908" w:rsidRDefault="00DD3908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A7F8C" w:rsidRDefault="00DD3908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DD3908" w:rsidRDefault="00DD3908">
      <w:pPr>
        <w:spacing w:before="40" w:after="40" w:line="192" w:lineRule="auto"/>
        <w:ind w:right="57"/>
        <w:rPr>
          <w:sz w:val="20"/>
        </w:rPr>
      </w:pPr>
    </w:p>
    <w:p w:rsidR="00DD3908" w:rsidRDefault="00DD3908" w:rsidP="005B00A7">
      <w:pPr>
        <w:pStyle w:val="Heading1"/>
        <w:spacing w:line="360" w:lineRule="auto"/>
      </w:pPr>
      <w:r>
        <w:t>LINIA 218</w:t>
      </w:r>
    </w:p>
    <w:p w:rsidR="00DD3908" w:rsidRDefault="00DD3908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D390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F787F" w:rsidRDefault="00DD390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D3908" w:rsidRDefault="00DD3908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65A98" w:rsidRDefault="00DD390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DD3908" w:rsidRPr="00465A98" w:rsidRDefault="00DD390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F787F" w:rsidRDefault="00DD390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984D71" w:rsidRDefault="00DD390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D3908" w:rsidRDefault="00DD3908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DD3908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D3908" w:rsidRDefault="00DD3908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DD3908" w:rsidRDefault="00DD390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DD3908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D3908" w:rsidRDefault="00DD3908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DD3908" w:rsidRDefault="00DD390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DD3908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D3908" w:rsidRDefault="00DD3908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DD3908" w:rsidRDefault="00DD390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DD3908" w:rsidRDefault="00DD3908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DD390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F787F" w:rsidRDefault="00DD390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DD3908" w:rsidRDefault="00DD3908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DD3908" w:rsidRDefault="00DD3908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DD3908" w:rsidRPr="00465A98" w:rsidRDefault="00DD3908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F787F" w:rsidRDefault="00DD390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984D71" w:rsidRDefault="00DD390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DD390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F787F" w:rsidRDefault="00DD390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DD3908" w:rsidRDefault="00DD390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DD3908" w:rsidRDefault="00DD390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65A98" w:rsidRDefault="00DD390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984D71" w:rsidRDefault="00DD390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DD390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F787F" w:rsidRDefault="00DD390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DD3908" w:rsidRDefault="00DD3908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65A98" w:rsidRDefault="00DD390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984D71" w:rsidRDefault="00DD390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DD390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F787F" w:rsidRDefault="00DD390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DD3908" w:rsidRDefault="00DD3908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65A98" w:rsidRDefault="00DD390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984D71" w:rsidRDefault="00DD390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DD3908" w:rsidRDefault="00DD3908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DD390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F787F" w:rsidRDefault="00DD390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DD3908" w:rsidRDefault="00DD390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65A98" w:rsidRDefault="00DD390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DD3908" w:rsidRPr="00465A98" w:rsidRDefault="00DD390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984D71" w:rsidRDefault="00DD390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DD390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F787F" w:rsidRDefault="00DD390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65A98" w:rsidRDefault="00DD390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984D71" w:rsidRDefault="00DD390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DD390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F787F" w:rsidRDefault="00DD390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DD3908" w:rsidRDefault="00DD390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65A98" w:rsidRDefault="00DD3908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DD3908" w:rsidRPr="00465A98" w:rsidRDefault="00DD3908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984D71" w:rsidRDefault="00DD390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DD390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DD3908" w:rsidRDefault="00DD3908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F787F" w:rsidRDefault="00DD390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DD3908" w:rsidRDefault="00DD390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65A98" w:rsidRDefault="00DD3908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984D71" w:rsidRDefault="00DD390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F787F" w:rsidRDefault="00DD390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DD3908" w:rsidRDefault="00DD3908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65A98" w:rsidRDefault="00DD390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DD3908" w:rsidRPr="00465A98" w:rsidRDefault="00DD390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984D71" w:rsidRDefault="00DD3908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DD3908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F787F" w:rsidRDefault="00DD3908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DD3908" w:rsidRDefault="00DD3908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65A98" w:rsidRDefault="00DD3908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984D71" w:rsidRDefault="00DD3908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DD3908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DD3908" w:rsidRDefault="00DD3908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DD3908" w:rsidRDefault="00DD3908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65A98" w:rsidRDefault="00DD390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984D71" w:rsidRDefault="00DD390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DD3908" w:rsidRDefault="00DD3908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DD3908" w:rsidRDefault="00DD3908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DD3908" w:rsidRDefault="00DD3908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DD3908" w:rsidRDefault="00DD3908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:rsidR="00DD3908" w:rsidRDefault="00DD3908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65A98" w:rsidRDefault="00DD390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984D71" w:rsidRDefault="00DD390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DD3908" w:rsidRDefault="00DD3908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65A98" w:rsidRDefault="00DD3908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984D71" w:rsidRDefault="00DD390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DD3908" w:rsidRDefault="00DD3908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DD3908" w:rsidRDefault="00DD3908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DD3908" w:rsidRDefault="00DD3908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DD3908" w:rsidRDefault="00DD3908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984D71" w:rsidRDefault="00DD390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DD3908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DD3908" w:rsidRDefault="00DD3908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984D71" w:rsidRDefault="00DD3908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DD3908" w:rsidRDefault="00DD3908">
      <w:pPr>
        <w:spacing w:before="40" w:after="40" w:line="192" w:lineRule="auto"/>
        <w:ind w:right="57"/>
        <w:rPr>
          <w:sz w:val="20"/>
          <w:lang w:val="ro-RO"/>
        </w:rPr>
      </w:pPr>
    </w:p>
    <w:p w:rsidR="00DD3908" w:rsidRDefault="00DD3908" w:rsidP="004B1AD8">
      <w:pPr>
        <w:pStyle w:val="Heading1"/>
        <w:spacing w:line="360" w:lineRule="auto"/>
      </w:pPr>
      <w:r>
        <w:t>LINIA 224</w:t>
      </w:r>
    </w:p>
    <w:p w:rsidR="00DD3908" w:rsidRDefault="00DD3908" w:rsidP="001A3D02">
      <w:pPr>
        <w:pStyle w:val="Heading1"/>
        <w:spacing w:line="360" w:lineRule="auto"/>
        <w:rPr>
          <w:b w:val="0"/>
          <w:bCs w:val="0"/>
          <w:sz w:val="8"/>
        </w:rPr>
      </w:pPr>
      <w:r>
        <w:t>BĂRĂBANŢ - ZLATNA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199"/>
        <w:gridCol w:w="869"/>
        <w:gridCol w:w="756"/>
        <w:gridCol w:w="869"/>
        <w:gridCol w:w="756"/>
        <w:gridCol w:w="2495"/>
      </w:tblGrid>
      <w:tr w:rsidR="00DD3908" w:rsidTr="00213A7A">
        <w:trPr>
          <w:cantSplit/>
          <w:trHeight w:val="4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5"/>
              </w:numPr>
              <w:spacing w:before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9+920</w:t>
            </w:r>
          </w:p>
          <w:p w:rsidR="00DD3908" w:rsidRDefault="00DD3908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Bărăbanț - </w:t>
            </w:r>
          </w:p>
          <w:p w:rsidR="00DD3908" w:rsidRPr="00B8079D" w:rsidRDefault="00DD3908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Zlatna Tehnică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C74D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 km 9+940.</w:t>
            </w:r>
          </w:p>
        </w:tc>
      </w:tr>
    </w:tbl>
    <w:p w:rsidR="00DD3908" w:rsidRDefault="00DD3908">
      <w:pPr>
        <w:spacing w:before="40" w:line="192" w:lineRule="auto"/>
        <w:ind w:right="57"/>
        <w:rPr>
          <w:sz w:val="20"/>
          <w:lang w:val="ro-RO"/>
        </w:rPr>
      </w:pPr>
    </w:p>
    <w:p w:rsidR="00DD3908" w:rsidRDefault="00DD3908" w:rsidP="0095691E">
      <w:pPr>
        <w:pStyle w:val="Heading1"/>
        <w:spacing w:line="360" w:lineRule="auto"/>
      </w:pPr>
      <w:r>
        <w:t>LINIA 300</w:t>
      </w:r>
    </w:p>
    <w:p w:rsidR="00DD3908" w:rsidRDefault="00DD3908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DD3908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3908" w:rsidRDefault="00DD390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3908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3908" w:rsidRDefault="00DD390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3908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3908" w:rsidRDefault="00DD390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3908" w:rsidRDefault="00DD390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3908" w:rsidRPr="00D344C9" w:rsidRDefault="00DD390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DD3908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DD3908" w:rsidRPr="00D344C9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DD3908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3908" w:rsidRDefault="00DD3908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3908" w:rsidRDefault="00DD3908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DD3908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46,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9+650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directă.</w:t>
            </w:r>
          </w:p>
        </w:tc>
      </w:tr>
      <w:tr w:rsidR="00DD3908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3908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DD3908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3908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37+300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DD3908" w:rsidRDefault="00DD3908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3908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390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DD3908" w:rsidRPr="004870EE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DD390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DD390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DD390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DD3908" w:rsidRDefault="00DD3908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DD390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DD3908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D3908" w:rsidRPr="00D344C9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DD3908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3908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D3908" w:rsidRDefault="00DD3908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D3908" w:rsidRPr="00D344C9" w:rsidRDefault="00DD3908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DD3908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DD3908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DD3908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DD3908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DD390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DD390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D390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D3908" w:rsidRDefault="00DD390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D390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D390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DD3908" w:rsidRDefault="00DD3908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D3908" w:rsidRDefault="00DD3908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D3908" w:rsidRDefault="00DD3908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DD3908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D3908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DD3908" w:rsidRDefault="00DD3908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3908" w:rsidRDefault="00DD3908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D3908" w:rsidRDefault="00DD3908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DD3908" w:rsidRDefault="00DD3908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DD3908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DD3908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D3908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D3908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D3908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3908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D3908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D3908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D3908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DD3908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DD3908" w:rsidRPr="00AE5701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DD3908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3908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D3908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DD3908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DD3908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3908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3908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DD3908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D3908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D3908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D3908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9324E" w:rsidRDefault="00DD3908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D3908" w:rsidRPr="000160B5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DD3908" w:rsidRPr="006B78FD" w:rsidRDefault="00DD3908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3908" w:rsidRPr="00ED17B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DD3908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DD3908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DD3908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DD3908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DD3908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3908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390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9324E" w:rsidRDefault="00DD3908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D3908" w:rsidRPr="000160B5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DD3908" w:rsidRPr="005C2BB7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EC155E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DD390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DD3908" w:rsidRPr="00EC155E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DD3908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D3908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DD3908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DD3908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DD3908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D3908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390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B2A72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3908" w:rsidRPr="00CB2A72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DD3908" w:rsidRPr="00CB2A72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DD390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3908" w:rsidRPr="00CB2A72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DD3908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3908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DD3908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DD3908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D3908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3908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DD3908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DD3908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DD390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3908" w:rsidRPr="00D344C9" w:rsidRDefault="00DD3908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DD390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DD390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D390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DD3908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3908" w:rsidRPr="00D344C9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DD3908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D3908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DD3908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3908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DD3908" w:rsidRDefault="00DD3908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3908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DD3908" w:rsidRDefault="00DD390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DD3908" w:rsidRDefault="00DD3908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DD3908" w:rsidRDefault="00DD390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9324E" w:rsidRDefault="00DD3908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D3908" w:rsidRPr="000160B5" w:rsidRDefault="00DD3908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DD3908" w:rsidRDefault="00DD3908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DD3908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3908" w:rsidRPr="00D344C9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DD3908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DD3908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3908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3908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3908" w:rsidRPr="00D344C9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DD3908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3908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3908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DD3908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DD3908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3908" w:rsidRPr="00D344C9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DD3908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DD3908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3908" w:rsidRPr="00D344C9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DD3908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D3908" w:rsidRPr="00D344C9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DD3908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:rsidR="00DD3908" w:rsidRPr="00D344C9" w:rsidRDefault="00DD3908" w:rsidP="00A15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D3908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019E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DD3908" w:rsidRDefault="00DD3908" w:rsidP="000019E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019E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DD3908" w:rsidRDefault="00DD3908" w:rsidP="000019E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019E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DD3908" w:rsidRDefault="00DD3908" w:rsidP="000019E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:rsidR="00DD3908" w:rsidRDefault="00DD3908" w:rsidP="000019E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3908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DD3908" w:rsidRPr="00D344C9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DD3908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DD3908" w:rsidRPr="00D344C9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DD3908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DD3908" w:rsidRPr="00D344C9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DD3908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DD3908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3908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DD3908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3908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3908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390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390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473+500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S. Boju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muncitori.</w:t>
            </w:r>
          </w:p>
          <w:p w:rsidR="00DD3908" w:rsidRPr="00D344C9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390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390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3908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DD3908" w:rsidRPr="00D344C9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DD3908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3908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DD3908" w:rsidRPr="00D344C9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3908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3908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3908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3908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3908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3908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3908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3908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3908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3908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551+351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566+710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 -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3908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3908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3908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3908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3908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390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3908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DD3908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DD3908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DD3908" w:rsidRPr="00D344C9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3908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3908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3908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3908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DD3908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DD3908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DD3908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DD3908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DD3908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D3908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D3908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D390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D390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DD390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DD390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DD390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DD3908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00D25" w:rsidRDefault="00DD390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44C9" w:rsidRDefault="00DD390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DD3908" w:rsidRPr="00836022" w:rsidRDefault="00DD3908" w:rsidP="0095691E">
      <w:pPr>
        <w:spacing w:before="40" w:line="192" w:lineRule="auto"/>
        <w:ind w:right="57"/>
        <w:rPr>
          <w:sz w:val="20"/>
          <w:lang w:val="en-US"/>
        </w:rPr>
      </w:pPr>
    </w:p>
    <w:p w:rsidR="00DD3908" w:rsidRPr="00DE2227" w:rsidRDefault="00DD3908" w:rsidP="0095691E"/>
    <w:p w:rsidR="00DD3908" w:rsidRDefault="00DD3908" w:rsidP="00956F37">
      <w:pPr>
        <w:pStyle w:val="Heading1"/>
        <w:spacing w:line="360" w:lineRule="auto"/>
      </w:pPr>
      <w:r>
        <w:t>LINIA 301 N</w:t>
      </w:r>
    </w:p>
    <w:p w:rsidR="00DD3908" w:rsidRDefault="00DD3908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DD390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3908" w:rsidRDefault="00DD390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2092F" w:rsidRDefault="00DD390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3908" w:rsidRDefault="00DD390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2092F" w:rsidRDefault="00DD390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3908" w:rsidRDefault="00DD390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2092F" w:rsidRDefault="00DD390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Pr="00474FB0" w:rsidRDefault="00DD390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DD390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3908" w:rsidRDefault="00DD390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2092F" w:rsidRDefault="00DD390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DD3908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3908" w:rsidRDefault="00DD390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2092F" w:rsidRDefault="00DD390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3908" w:rsidRDefault="00DD390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DD3908" w:rsidRDefault="00DD390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DD3908" w:rsidRDefault="00DD390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2092F" w:rsidRDefault="00DD390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DD3908" w:rsidRDefault="00DD390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DD3908" w:rsidRDefault="00DD390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DD3908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DD3908" w:rsidRDefault="00DD390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2092F" w:rsidRDefault="00DD390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D3908" w:rsidRDefault="00DD3908">
      <w:pPr>
        <w:spacing w:before="40" w:after="40" w:line="192" w:lineRule="auto"/>
        <w:ind w:right="57"/>
        <w:rPr>
          <w:sz w:val="20"/>
          <w:lang w:val="ro-RO"/>
        </w:rPr>
      </w:pPr>
    </w:p>
    <w:p w:rsidR="00DD3908" w:rsidRDefault="00DD3908" w:rsidP="007F72A5">
      <w:pPr>
        <w:pStyle w:val="Heading1"/>
        <w:spacing w:line="360" w:lineRule="auto"/>
      </w:pPr>
      <w:r>
        <w:t>LINIA 301 O</w:t>
      </w:r>
    </w:p>
    <w:p w:rsidR="00DD3908" w:rsidRDefault="00DD3908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D3908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1029A" w:rsidRDefault="00DD390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D3908" w:rsidRDefault="00DD390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1029A" w:rsidRDefault="00DD390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1029A" w:rsidRDefault="00DD390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1029A" w:rsidRDefault="00DD390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D3908" w:rsidRDefault="00DD390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1029A" w:rsidRDefault="00DD390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1029A" w:rsidRDefault="00DD390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1029A" w:rsidRDefault="00DD390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D3908" w:rsidRDefault="00DD3908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1029A" w:rsidRDefault="00DD390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1029A" w:rsidRDefault="00DD390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1029A" w:rsidRDefault="00DD390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D3908" w:rsidRDefault="00DD3908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1029A" w:rsidRDefault="00DD3908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1029A" w:rsidRDefault="00DD3908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1029A" w:rsidRDefault="00DD390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D3908" w:rsidRDefault="00DD390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1029A" w:rsidRDefault="00DD390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1029A" w:rsidRDefault="00DD390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1029A" w:rsidRDefault="00DD390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D3908" w:rsidRDefault="00DD390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1029A" w:rsidRDefault="00DD390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1029A" w:rsidRDefault="00DD390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1029A" w:rsidRDefault="00DD390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D3908" w:rsidRDefault="00DD390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D3908" w:rsidRDefault="00DD3908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1029A" w:rsidRDefault="00DD390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1029A" w:rsidRDefault="00DD390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DD3908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1029A" w:rsidRDefault="00DD390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D3908" w:rsidRDefault="00DD390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1029A" w:rsidRDefault="00DD390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1029A" w:rsidRDefault="00DD390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DD3908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1029A" w:rsidRDefault="00DD390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DD3908" w:rsidRDefault="00DD390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DD3908" w:rsidRDefault="00DD390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1029A" w:rsidRDefault="00DD3908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1029A" w:rsidRDefault="00DD3908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DD3908" w:rsidRDefault="00DD3908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DD3908" w:rsidRDefault="00DD3908">
      <w:pPr>
        <w:spacing w:before="40" w:after="40" w:line="192" w:lineRule="auto"/>
        <w:ind w:right="57"/>
        <w:rPr>
          <w:sz w:val="20"/>
          <w:lang w:val="ro-RO"/>
        </w:rPr>
      </w:pPr>
    </w:p>
    <w:p w:rsidR="00DD3908" w:rsidRDefault="00DD3908" w:rsidP="003260D9">
      <w:pPr>
        <w:pStyle w:val="Heading1"/>
        <w:spacing w:line="360" w:lineRule="auto"/>
      </w:pPr>
      <w:r>
        <w:t>LINIA 301 P</w:t>
      </w:r>
    </w:p>
    <w:p w:rsidR="00DD3908" w:rsidRDefault="00DD3908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D390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3908" w:rsidRDefault="00DD390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3908" w:rsidRDefault="00DD390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DD390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3908" w:rsidRDefault="00DD390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DD390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DD3908" w:rsidRDefault="00DD390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DD3908" w:rsidRDefault="00DD390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D3908" w:rsidRDefault="00DD390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3908" w:rsidRDefault="00DD390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DD390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DD390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DD390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DD390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DD390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DD390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DD390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DD390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DD3908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DD3908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DD3908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DD3908" w:rsidRDefault="00DD3908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DD3908" w:rsidRDefault="00DD3908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B37B8" w:rsidRDefault="00DD390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D3908" w:rsidRDefault="00DD3908">
      <w:pPr>
        <w:spacing w:before="40" w:after="40" w:line="192" w:lineRule="auto"/>
        <w:ind w:right="57"/>
        <w:rPr>
          <w:sz w:val="20"/>
          <w:lang w:val="ro-RO"/>
        </w:rPr>
      </w:pPr>
    </w:p>
    <w:p w:rsidR="00DD3908" w:rsidRDefault="00DD3908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DD3908" w:rsidRDefault="00DD3908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D3908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94E5B" w:rsidRDefault="00DD390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DD3908" w:rsidRDefault="00DD3908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DD3908" w:rsidRDefault="00DD3908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DD3908" w:rsidRDefault="00DD390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DD3908" w:rsidRDefault="00DD390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D3908" w:rsidRDefault="00DD390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94E5B" w:rsidRDefault="00DD390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94E5B" w:rsidRDefault="00DD390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94E5B" w:rsidRDefault="00DD390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DD3908" w:rsidRDefault="00DD3908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DD3908" w:rsidRDefault="00DD3908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DD3908" w:rsidRDefault="00DD3908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94E5B" w:rsidRDefault="00DD3908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94E5B" w:rsidRDefault="00DD3908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DD3908" w:rsidRDefault="00DD3908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DD3908" w:rsidRDefault="00DD3908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94E5B" w:rsidRDefault="00DD3908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D3908" w:rsidRDefault="00DD3908">
      <w:pPr>
        <w:spacing w:before="40" w:after="40" w:line="192" w:lineRule="auto"/>
        <w:ind w:right="57"/>
        <w:rPr>
          <w:sz w:val="20"/>
          <w:lang w:val="en-US"/>
        </w:rPr>
      </w:pPr>
    </w:p>
    <w:p w:rsidR="00DD3908" w:rsidRDefault="00DD3908" w:rsidP="00343A98">
      <w:pPr>
        <w:pStyle w:val="Heading1"/>
        <w:spacing w:line="360" w:lineRule="auto"/>
      </w:pPr>
      <w:r>
        <w:t>LINIA 314 A</w:t>
      </w:r>
    </w:p>
    <w:p w:rsidR="00DD3908" w:rsidRDefault="00DD3908" w:rsidP="007802E0">
      <w:pPr>
        <w:pStyle w:val="Heading1"/>
        <w:spacing w:line="360" w:lineRule="auto"/>
        <w:rPr>
          <w:b w:val="0"/>
          <w:bCs w:val="0"/>
          <w:sz w:val="8"/>
        </w:rPr>
      </w:pPr>
      <w:r>
        <w:t>DÂRSTE - BRAŞOV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D3908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14089" w:rsidRDefault="00DD390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DD3908" w:rsidRDefault="00DD3908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14089" w:rsidRDefault="00DD390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163+500</w:t>
            </w:r>
          </w:p>
          <w:p w:rsidR="00DD3908" w:rsidRDefault="00DD3908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D3908" w:rsidRDefault="00DD3908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D3908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163+360</w:t>
            </w:r>
          </w:p>
          <w:p w:rsidR="00DD3908" w:rsidRDefault="00DD390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14089" w:rsidRDefault="00DD390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DD3908" w:rsidRDefault="00DD3908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14089" w:rsidRDefault="00DD390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D3908" w:rsidRDefault="00DD3908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D3908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14089" w:rsidRDefault="00DD390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Dârste -</w:t>
            </w:r>
          </w:p>
          <w:p w:rsidR="00DD3908" w:rsidRDefault="00DD3908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14089" w:rsidRDefault="00DD390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168+500</w:t>
            </w:r>
          </w:p>
          <w:p w:rsidR="00DD3908" w:rsidRDefault="00DD3908" w:rsidP="007A47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169+209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D3908" w:rsidRDefault="00DD3908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D3908" w:rsidTr="009B2C8B">
        <w:trPr>
          <w:cantSplit/>
          <w:trHeight w:val="5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14089" w:rsidRDefault="00DD390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D3908" w:rsidRDefault="00DD3908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14089" w:rsidRDefault="00DD3908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3908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14089" w:rsidRDefault="00DD390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415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D3908" w:rsidRDefault="00DD3908" w:rsidP="00687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415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14089" w:rsidRDefault="00DD3908" w:rsidP="00F415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3908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14089" w:rsidRDefault="00DD390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D3908" w:rsidRDefault="00DD3908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DD3908" w:rsidRDefault="00DD3908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14089" w:rsidRDefault="00DD3908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1 - 4 Grupa A </w:t>
            </w:r>
          </w:p>
          <w:p w:rsidR="00DD3908" w:rsidRDefault="00DD3908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X.</w:t>
            </w:r>
          </w:p>
          <w:p w:rsidR="00DD3908" w:rsidRDefault="00DD3908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3908" w:rsidTr="009845E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14089" w:rsidRDefault="00DD390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D3908" w:rsidRDefault="00DD3908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DD3908" w:rsidRDefault="00DD3908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14089" w:rsidRDefault="00DD390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D3908" w:rsidTr="009845EE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14089" w:rsidRDefault="00DD390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D3908" w:rsidRDefault="00DD3908" w:rsidP="008A49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DD3908" w:rsidRDefault="00DD3908" w:rsidP="00331E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14089" w:rsidRDefault="00DD390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14089" w:rsidRDefault="00DD390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14089" w:rsidRDefault="00DD390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D3908" w:rsidRDefault="00DD3908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liniile 1 – 26</w:t>
            </w:r>
          </w:p>
          <w:p w:rsidR="00DD3908" w:rsidRDefault="00DD3908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(cu excepţia liniilor </w:t>
            </w:r>
          </w:p>
          <w:p w:rsidR="00DD3908" w:rsidRDefault="00DD3908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 4,  20  şi  21 închise)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14089" w:rsidRDefault="00DD390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14089" w:rsidRDefault="00DD390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D3908" w:rsidRDefault="00DD3908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14089" w:rsidRDefault="00DD390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DD3908" w:rsidRDefault="00DD3908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DD3908" w:rsidRDefault="00DD3908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DD3908" w:rsidRPr="009A1321" w:rsidRDefault="00DD3908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14089" w:rsidRDefault="00DD3908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14089" w:rsidRDefault="00DD3908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14089" w:rsidRDefault="00DD390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DD3908" w:rsidRDefault="00DD3908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DD3908" w:rsidRDefault="00DD3908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DD3908" w:rsidRPr="009A1321" w:rsidRDefault="00DD3908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14089" w:rsidRDefault="00DD3908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14089" w:rsidRDefault="00DD3908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14089" w:rsidRDefault="00DD390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DD3908" w:rsidRDefault="00DD3908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DD3908" w:rsidRDefault="00DD3908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</w:t>
            </w:r>
          </w:p>
          <w:p w:rsidR="00DD3908" w:rsidRDefault="00DD3908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sch. nr. 51 şi </w:t>
            </w:r>
          </w:p>
          <w:p w:rsidR="00DD3908" w:rsidRDefault="00DD3908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14089" w:rsidRDefault="00DD390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14089" w:rsidRDefault="00DD390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D3908" w:rsidRDefault="00DD3908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>
        <w:trPr>
          <w:cantSplit/>
          <w:trHeight w:val="193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14089" w:rsidRDefault="00DD390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D3908" w:rsidRDefault="00DD3908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DD3908" w:rsidRDefault="00DD3908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DD3908" w:rsidRDefault="00DD390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D3908" w:rsidRDefault="00DD390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14089" w:rsidRDefault="00DD390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14089" w:rsidRDefault="00DD3908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D3908" w:rsidRDefault="00DD3908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DD3908" w:rsidRDefault="00DD3908">
      <w:pPr>
        <w:spacing w:before="40" w:after="40" w:line="192" w:lineRule="auto"/>
        <w:ind w:right="57"/>
        <w:rPr>
          <w:sz w:val="20"/>
          <w:lang w:val="ro-RO"/>
        </w:rPr>
      </w:pPr>
    </w:p>
    <w:p w:rsidR="00DD3908" w:rsidRDefault="00DD3908" w:rsidP="00056376">
      <w:pPr>
        <w:pStyle w:val="Heading1"/>
        <w:spacing w:line="360" w:lineRule="auto"/>
      </w:pPr>
      <w:r>
        <w:lastRenderedPageBreak/>
        <w:t>LINIA 314 B</w:t>
      </w:r>
    </w:p>
    <w:p w:rsidR="00DD3908" w:rsidRDefault="00DD3908" w:rsidP="007B63D2">
      <w:pPr>
        <w:pStyle w:val="Heading1"/>
        <w:spacing w:line="360" w:lineRule="auto"/>
        <w:rPr>
          <w:b w:val="0"/>
          <w:bCs w:val="0"/>
          <w:sz w:val="8"/>
        </w:rPr>
      </w:pPr>
      <w:r>
        <w:t>BRAŞOV TRIAJ - BRAŞOV GR. TRANZIT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D3908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80A50" w:rsidRDefault="00DD390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DD3908" w:rsidRDefault="00DD3908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3908" w:rsidRDefault="00DD3908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 şi 48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80A50" w:rsidRDefault="00DD390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80A50" w:rsidRDefault="00DD390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D3908" w:rsidRDefault="00DD3908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 10 Grupa Tranzit.</w:t>
            </w:r>
          </w:p>
        </w:tc>
      </w:tr>
      <w:tr w:rsidR="00DD3908" w:rsidTr="00E25C24">
        <w:trPr>
          <w:cantSplit/>
          <w:trHeight w:val="9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2A0DFA" w:rsidRDefault="00DD3908" w:rsidP="00DD390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A0DFA" w:rsidRDefault="00DD3908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 </w:t>
            </w:r>
            <w:r w:rsidRPr="002A0DFA">
              <w:rPr>
                <w:b/>
                <w:bCs/>
                <w:sz w:val="18"/>
                <w:szCs w:val="18"/>
                <w:lang w:val="ro-RO"/>
              </w:rPr>
              <w:t>0+400 -</w:t>
            </w:r>
          </w:p>
          <w:p w:rsidR="00DD3908" w:rsidRPr="002A0DFA" w:rsidRDefault="00DD3908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0+787</w:t>
            </w:r>
          </w:p>
          <w:p w:rsidR="00DD3908" w:rsidRPr="002A0DFA" w:rsidRDefault="00DD3908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169+118-169+600</w:t>
            </w:r>
          </w:p>
          <w:p w:rsidR="00DD3908" w:rsidRPr="002A0DFA" w:rsidRDefault="00DD3908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(0+787 ≡</w:t>
            </w:r>
          </w:p>
          <w:p w:rsidR="00DD3908" w:rsidRPr="002A0DFA" w:rsidRDefault="00DD3908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169+118)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80A50" w:rsidRDefault="00DD390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Grupa Tranzit -</w:t>
            </w:r>
          </w:p>
          <w:p w:rsidR="00DD3908" w:rsidRPr="00E25C24" w:rsidRDefault="00DD3908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80A50" w:rsidRDefault="00DD390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80A50" w:rsidRDefault="00DD390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3908" w:rsidRDefault="00DD3908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D3908" w:rsidRDefault="00DD3908" w:rsidP="00B866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80A50" w:rsidRDefault="00DD3908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16A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D3908" w:rsidRDefault="00DD3908" w:rsidP="007F3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80A50" w:rsidRDefault="00DD3908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D3908" w:rsidRDefault="00DD3908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DD3908" w:rsidRDefault="00DD3908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1-4  Grupa A, Cap X.</w:t>
            </w:r>
          </w:p>
          <w:p w:rsidR="00DD3908" w:rsidRDefault="00DD3908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DD3908" w:rsidRDefault="00DD3908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DD3908" w:rsidRDefault="00DD3908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sch. nr. 51 şi </w:t>
            </w:r>
          </w:p>
          <w:p w:rsidR="00DD3908" w:rsidRDefault="00DD3908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80A50" w:rsidRDefault="00DD3908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D3908" w:rsidRDefault="00DD3908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73267A">
        <w:trPr>
          <w:cantSplit/>
          <w:trHeight w:val="17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80A50" w:rsidRDefault="00DD390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D3908" w:rsidRDefault="00DD3908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3908" w:rsidRDefault="00DD390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25, 4</w:t>
            </w:r>
            <w:r>
              <w:rPr>
                <w:b/>
                <w:bCs/>
                <w:sz w:val="20"/>
                <w:lang w:val="en-US"/>
              </w:rPr>
              <w:t xml:space="preserve">1 </w:t>
            </w:r>
          </w:p>
          <w:p w:rsidR="00DD3908" w:rsidRDefault="00DD390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DD3908" w:rsidRPr="005148A2" w:rsidRDefault="00DD390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T.D.J. 37 /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80A50" w:rsidRDefault="00DD390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80A50" w:rsidRDefault="00DD390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D3908" w:rsidRDefault="00DD3908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070373">
        <w:trPr>
          <w:cantSplit/>
          <w:trHeight w:val="7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80A50" w:rsidRDefault="00DD390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D3908" w:rsidRDefault="00DD3908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 liniile 01 și </w:t>
            </w:r>
          </w:p>
          <w:p w:rsidR="00DD3908" w:rsidRDefault="00DD3908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80A50" w:rsidRDefault="00DD390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80A50" w:rsidRDefault="00DD390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070373">
        <w:trPr>
          <w:cantSplit/>
          <w:trHeight w:val="7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80A50" w:rsidRDefault="00DD390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D3908" w:rsidRDefault="00DD3908" w:rsidP="00D708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DD3908" w:rsidRDefault="00DD3908" w:rsidP="000703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80A50" w:rsidRDefault="00DD390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80A50" w:rsidRDefault="00DD390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80A50" w:rsidRDefault="00DD390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D3908" w:rsidRDefault="00DD3908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DD3908" w:rsidRDefault="00DD3908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DD3908" w:rsidRDefault="00DD390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D3908" w:rsidRDefault="00DD390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80A50" w:rsidRDefault="00DD390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80A50" w:rsidRDefault="00DD390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D3908" w:rsidRDefault="00DD3908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80A50" w:rsidRDefault="00DD390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D3908" w:rsidRDefault="00DD3908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DD3908" w:rsidRDefault="00DD3908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B și D) legătura între </w:t>
            </w:r>
          </w:p>
          <w:p w:rsidR="00DD3908" w:rsidRDefault="00DD3908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80A50" w:rsidRDefault="00DD3908" w:rsidP="00A271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80A50" w:rsidRDefault="00DD3908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80A50" w:rsidRDefault="00DD3908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D3908" w:rsidRDefault="00DD3908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DD3908" w:rsidRDefault="00DD3908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A și D) legătura între </w:t>
            </w:r>
          </w:p>
          <w:p w:rsidR="00DD3908" w:rsidRDefault="00DD3908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80A50" w:rsidRDefault="00DD3908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80A50" w:rsidRDefault="00DD3908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D3908" w:rsidRDefault="00DD3908">
      <w:pPr>
        <w:spacing w:before="40" w:after="40" w:line="192" w:lineRule="auto"/>
        <w:ind w:right="57"/>
        <w:rPr>
          <w:sz w:val="20"/>
          <w:lang w:val="ro-RO"/>
        </w:rPr>
      </w:pPr>
    </w:p>
    <w:p w:rsidR="00DD3908" w:rsidRDefault="00DD3908" w:rsidP="00B31BA0">
      <w:pPr>
        <w:pStyle w:val="Heading1"/>
        <w:spacing w:line="360" w:lineRule="auto"/>
      </w:pPr>
      <w:r>
        <w:lastRenderedPageBreak/>
        <w:t>LINIA 314 E</w:t>
      </w:r>
    </w:p>
    <w:p w:rsidR="00DD3908" w:rsidRDefault="00DD3908" w:rsidP="008B74F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CĂLĂTORI  - DEPOU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D3908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A0030" w:rsidRDefault="00DD3908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  <w:p w:rsidR="00DD3908" w:rsidRDefault="00DD3908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3908" w:rsidRDefault="00DD3908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A0030" w:rsidRDefault="00DD3908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A0030" w:rsidRDefault="00DD3908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2 - 12 </w:t>
            </w:r>
          </w:p>
          <w:p w:rsidR="00DD3908" w:rsidRDefault="00DD3908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Tehnică.</w:t>
            </w:r>
          </w:p>
        </w:tc>
      </w:tr>
      <w:tr w:rsidR="00DD3908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A0030" w:rsidRDefault="00DD3908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D3908" w:rsidRDefault="00DD3908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E-B)</w:t>
            </w:r>
          </w:p>
          <w:p w:rsidR="00DD3908" w:rsidRDefault="00DD3908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DD3908" w:rsidRDefault="00DD3908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D3908" w:rsidRDefault="00DD3908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A0030" w:rsidRDefault="00DD3908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003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A0030" w:rsidRDefault="00DD3908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D3908" w:rsidRDefault="00DD3908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7F4068">
        <w:trPr>
          <w:cantSplit/>
          <w:trHeight w:val="16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B42BCF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A0030" w:rsidRDefault="00DD3908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D3908" w:rsidRDefault="00DD3908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Depou</w:t>
            </w:r>
          </w:p>
          <w:p w:rsidR="00DD3908" w:rsidRDefault="00DD3908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</w:t>
            </w:r>
          </w:p>
          <w:p w:rsidR="00DD3908" w:rsidRDefault="00DD3908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</w:t>
            </w:r>
          </w:p>
          <w:p w:rsidR="00DD3908" w:rsidRDefault="00DD3908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D3908" w:rsidRDefault="00DD3908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D3908" w:rsidRDefault="00DD3908" w:rsidP="00C03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 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A0030" w:rsidRDefault="00DD3908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A0030" w:rsidRDefault="00DD3908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3908" w:rsidRDefault="00DD3908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DD3908" w:rsidRDefault="00DD3908">
      <w:pPr>
        <w:spacing w:before="40" w:after="40" w:line="192" w:lineRule="auto"/>
        <w:ind w:right="57"/>
        <w:rPr>
          <w:sz w:val="20"/>
          <w:lang w:val="ro-RO"/>
        </w:rPr>
      </w:pPr>
    </w:p>
    <w:p w:rsidR="00DD3908" w:rsidRDefault="00DD3908" w:rsidP="00FF39DE">
      <w:pPr>
        <w:pStyle w:val="Heading1"/>
        <w:spacing w:line="360" w:lineRule="auto"/>
      </w:pPr>
      <w:r>
        <w:t>LINIA 314 F</w:t>
      </w:r>
    </w:p>
    <w:p w:rsidR="00DD3908" w:rsidRDefault="00DD3908" w:rsidP="00705B3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Triaj - HĂrman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D3908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535D4" w:rsidRDefault="00DD3908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D3908" w:rsidRDefault="00DD3908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DD3908" w:rsidRDefault="00DD3908" w:rsidP="008949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535D4" w:rsidRDefault="00DD3908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535D4" w:rsidRDefault="00DD3908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535D4" w:rsidRDefault="00DD3908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D3908" w:rsidRDefault="00DD3908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DD3908" w:rsidRDefault="00DD3908" w:rsidP="00675D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535D4" w:rsidRDefault="00DD3908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535D4" w:rsidRDefault="00DD3908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535D4" w:rsidRDefault="00DD3908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D3908" w:rsidRDefault="00DD3908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DD3908" w:rsidRDefault="00DD3908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( 18 B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DD3908" w:rsidRDefault="00DD3908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D3908" w:rsidRDefault="00DD3908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535D4" w:rsidRDefault="00DD3908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535D4" w:rsidRDefault="00DD3908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D3908" w:rsidRDefault="00DD3908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535D4" w:rsidRDefault="00DD3908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D3908" w:rsidRDefault="00DD3908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circulaţie locomotive</w:t>
            </w:r>
          </w:p>
          <w:p w:rsidR="00DD3908" w:rsidRDefault="00DD3908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B și D) </w:t>
            </w:r>
          </w:p>
          <w:p w:rsidR="00DD3908" w:rsidRDefault="00DD3908" w:rsidP="000067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DD3908" w:rsidRDefault="00DD3908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535D4" w:rsidRDefault="00DD3908" w:rsidP="000067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535D4" w:rsidRDefault="00DD3908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535D4" w:rsidRDefault="00DD3908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D3908" w:rsidRDefault="00DD3908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circulaţie locomotive</w:t>
            </w:r>
          </w:p>
          <w:p w:rsidR="00DD3908" w:rsidRDefault="00DD3908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A și D) </w:t>
            </w:r>
          </w:p>
          <w:p w:rsidR="00DD3908" w:rsidRDefault="00DD3908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DD3908" w:rsidRDefault="00DD3908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535D4" w:rsidRDefault="00DD3908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535D4" w:rsidRDefault="00DD3908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D3908" w:rsidRDefault="00DD3908">
      <w:pPr>
        <w:spacing w:before="40" w:after="40" w:line="192" w:lineRule="auto"/>
        <w:ind w:right="57"/>
        <w:rPr>
          <w:sz w:val="20"/>
          <w:lang w:val="ro-RO"/>
        </w:rPr>
      </w:pPr>
    </w:p>
    <w:p w:rsidR="00DD3908" w:rsidRDefault="00DD3908" w:rsidP="00E81B3B">
      <w:pPr>
        <w:pStyle w:val="Heading1"/>
        <w:spacing w:line="360" w:lineRule="auto"/>
      </w:pPr>
      <w:r>
        <w:t>LINIA 314 G</w:t>
      </w:r>
    </w:p>
    <w:p w:rsidR="00DD3908" w:rsidRDefault="00DD3908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D3908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F53C6" w:rsidRDefault="00DD390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D3908" w:rsidRDefault="00DD3908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DD3908" w:rsidRDefault="00DD3908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F53C6" w:rsidRDefault="00DD390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F53C6" w:rsidRDefault="00DD390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F53C6" w:rsidRDefault="00DD390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D3908" w:rsidRDefault="00DD3908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DD3908" w:rsidRDefault="00DD3908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F53C6" w:rsidRDefault="00DD390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F53C6" w:rsidRDefault="00DD390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F53C6" w:rsidRDefault="00DD390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D3908" w:rsidRDefault="00DD3908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F53C6" w:rsidRDefault="00DD390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F53C6" w:rsidRDefault="00DD390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D3908" w:rsidRDefault="00DD3908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F53C6" w:rsidRDefault="00DD3908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D3908" w:rsidRDefault="00DD3908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F53C6" w:rsidRDefault="00DD3908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F53C6" w:rsidRDefault="00DD3908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D3908" w:rsidRDefault="00DD3908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F53C6" w:rsidRDefault="00DD390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DD3908" w:rsidRDefault="00DD3908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DD3908" w:rsidRDefault="00DD3908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DD3908" w:rsidRDefault="00DD3908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F53C6" w:rsidRDefault="00DD3908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F53C6" w:rsidRDefault="00DD3908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F53C6" w:rsidRDefault="00DD390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DD3908" w:rsidRDefault="00DD3908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DD3908" w:rsidRDefault="00DD3908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DD3908" w:rsidRDefault="00DD3908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F53C6" w:rsidRDefault="00DD3908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F53C6" w:rsidRDefault="00DD3908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D3908" w:rsidRDefault="00DD3908">
      <w:pPr>
        <w:spacing w:before="40" w:after="40" w:line="192" w:lineRule="auto"/>
        <w:ind w:right="57"/>
        <w:rPr>
          <w:sz w:val="20"/>
          <w:lang w:val="ro-RO"/>
        </w:rPr>
      </w:pPr>
    </w:p>
    <w:p w:rsidR="00DD3908" w:rsidRDefault="00DD3908" w:rsidP="003A5387">
      <w:pPr>
        <w:pStyle w:val="Heading1"/>
        <w:spacing w:line="360" w:lineRule="auto"/>
      </w:pPr>
      <w:r>
        <w:t>LINIA 316</w:t>
      </w:r>
    </w:p>
    <w:p w:rsidR="00DD3908" w:rsidRDefault="00DD3908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D3908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DD3908" w:rsidRDefault="00DD390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D3908" w:rsidRDefault="00DD390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DD3908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DD3908" w:rsidRDefault="00DD390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D3908" w:rsidRDefault="00DD390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DD3908" w:rsidRDefault="00DD390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DD3908" w:rsidRDefault="00DD390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DD3908" w:rsidRDefault="00DD390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DD3908" w:rsidRDefault="00DD390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DD3908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DD3908" w:rsidRDefault="00DD390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14DA4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14DA4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DD3908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14DA4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DD3908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DD3908" w:rsidRDefault="00DD3908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14DA4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14DA4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14DA4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14DA4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14DA4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14DA4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14DA4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14DA4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14DA4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D4385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DD3908" w:rsidRPr="00FD4385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14DA4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DD3908" w:rsidRDefault="00DD3908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DD3908" w:rsidRDefault="00DD3908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14DA4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Pr="000D7AA7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DD3908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14DA4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14DA4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14DA4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14DA4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DD3908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14DA4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3908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14DA4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3908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14DA4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14DA4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14DA4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14DA4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DD3908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14DA4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D3908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14DA4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DD3908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DD3908" w:rsidRPr="00B350AB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14DA4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DD3908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14DA4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DD3908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14DA4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14DA4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DD3908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DD3908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14DA4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6236C" w:rsidRDefault="00DD390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DD3908" w:rsidRDefault="00DD3908">
      <w:pPr>
        <w:spacing w:before="40" w:after="40" w:line="192" w:lineRule="auto"/>
        <w:ind w:right="57"/>
        <w:rPr>
          <w:sz w:val="20"/>
          <w:lang w:val="ro-RO"/>
        </w:rPr>
      </w:pPr>
    </w:p>
    <w:p w:rsidR="00DD3908" w:rsidRDefault="00DD3908" w:rsidP="00005D2F">
      <w:pPr>
        <w:pStyle w:val="Heading1"/>
        <w:spacing w:line="360" w:lineRule="auto"/>
      </w:pPr>
      <w:r>
        <w:lastRenderedPageBreak/>
        <w:t>LINIA 317</w:t>
      </w:r>
    </w:p>
    <w:p w:rsidR="00DD3908" w:rsidRDefault="00DD3908" w:rsidP="003B7857">
      <w:pPr>
        <w:pStyle w:val="Heading1"/>
        <w:spacing w:line="360" w:lineRule="auto"/>
        <w:rPr>
          <w:b w:val="0"/>
          <w:bCs w:val="0"/>
          <w:sz w:val="8"/>
        </w:rPr>
      </w:pPr>
      <w:r>
        <w:t>HĂRMAN - ÎNTORSURA BUZĂULUI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DD3908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17+789</w:t>
            </w:r>
          </w:p>
          <w:p w:rsidR="00DD3908" w:rsidRDefault="00DD3908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36+594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Budila -</w:t>
            </w:r>
          </w:p>
          <w:p w:rsidR="00DD3908" w:rsidRDefault="00DD3908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Întorsura Buzăului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237A1" w:rsidRDefault="00DD3908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237A1" w:rsidRDefault="00DD3908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până la 09.12.2023 ora 24,00, după care devine viteza de circulație în grafic Mers de tren 2023-2024.</w:t>
            </w:r>
          </w:p>
        </w:tc>
      </w:tr>
      <w:tr w:rsidR="00DD3908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30+000</w:t>
            </w:r>
          </w:p>
          <w:p w:rsidR="00DD3908" w:rsidRDefault="00DD3908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237A1" w:rsidRDefault="00DD3908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Budila - </w:t>
            </w:r>
          </w:p>
          <w:p w:rsidR="00DD3908" w:rsidRDefault="00DD3908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Întorsura Buzăului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237A1" w:rsidRDefault="00DD3908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237A1" w:rsidRDefault="00DD3908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3908" w:rsidRDefault="00DD3908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până la 09.12.2023 ora 24,00, după care devine limitare de vireză în grafic Mers de tren 2023-2024.</w:t>
            </w:r>
          </w:p>
        </w:tc>
      </w:tr>
    </w:tbl>
    <w:p w:rsidR="00DD3908" w:rsidRDefault="00DD3908">
      <w:pPr>
        <w:spacing w:before="40" w:after="40" w:line="192" w:lineRule="auto"/>
        <w:ind w:right="57"/>
        <w:rPr>
          <w:sz w:val="20"/>
          <w:lang w:val="ro-RO"/>
        </w:rPr>
      </w:pPr>
    </w:p>
    <w:p w:rsidR="00DD3908" w:rsidRDefault="00DD3908" w:rsidP="00967407">
      <w:pPr>
        <w:pStyle w:val="Heading1"/>
        <w:spacing w:line="360" w:lineRule="auto"/>
      </w:pPr>
      <w:r>
        <w:t>LINIA 318</w:t>
      </w:r>
    </w:p>
    <w:p w:rsidR="00DD3908" w:rsidRDefault="00DD3908" w:rsidP="00822D3D">
      <w:pPr>
        <w:pStyle w:val="Heading1"/>
        <w:spacing w:line="360" w:lineRule="auto"/>
        <w:rPr>
          <w:b w:val="0"/>
          <w:bCs w:val="0"/>
          <w:sz w:val="8"/>
        </w:rPr>
      </w:pPr>
      <w:r>
        <w:t>SFÂNTU GHEORGHE - BREŢCU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D3908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0+385</w:t>
            </w:r>
          </w:p>
          <w:p w:rsidR="00DD3908" w:rsidRDefault="00DD390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31D1D" w:rsidRDefault="00DD390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112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DD3908" w:rsidRDefault="00DD3908" w:rsidP="005C7A5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31D1D" w:rsidRDefault="00DD390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31D1D" w:rsidRDefault="00DD390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semnalul de intrare YB și sch. nr. 2 </w:t>
            </w:r>
          </w:p>
          <w:p w:rsidR="00DD3908" w:rsidRDefault="00DD3908" w:rsidP="003112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Sf. Gheorghe.</w:t>
            </w:r>
          </w:p>
        </w:tc>
      </w:tr>
      <w:tr w:rsidR="00DD3908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  <w:p w:rsidR="00DD3908" w:rsidRDefault="00DD390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DD3908" w:rsidRDefault="00DD3908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31D1D" w:rsidRDefault="00DD390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31D1D" w:rsidRDefault="00DD390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marfă.</w:t>
            </w:r>
          </w:p>
        </w:tc>
      </w:tr>
      <w:tr w:rsidR="00DD3908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DD3908" w:rsidRDefault="00DD390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DD3908" w:rsidRDefault="00DD3908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31D1D" w:rsidRDefault="00DD3908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31D1D" w:rsidRDefault="00DD3908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călători.</w:t>
            </w:r>
          </w:p>
        </w:tc>
      </w:tr>
      <w:tr w:rsidR="00DD3908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DD3908" w:rsidRDefault="00DD390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DD3908" w:rsidRDefault="00DD3908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Tg. Secuiesc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31D1D" w:rsidRDefault="00DD390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31D1D" w:rsidRDefault="00DD390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3908" w:rsidRDefault="00DD3908" w:rsidP="00D065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marfă.</w:t>
            </w:r>
          </w:p>
        </w:tc>
      </w:tr>
      <w:tr w:rsidR="00DD3908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DD3908" w:rsidRDefault="00DD3908" w:rsidP="00BC4E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DD3908" w:rsidRDefault="00DD3908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31D1D" w:rsidRDefault="00DD390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31D1D" w:rsidRDefault="00DD390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3908" w:rsidRDefault="00DD3908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DD3908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15+600</w:t>
            </w:r>
          </w:p>
          <w:p w:rsidR="00DD3908" w:rsidRDefault="00DD390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DD3908" w:rsidRDefault="00DD3908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31D1D" w:rsidRDefault="00DD390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31D1D" w:rsidRDefault="00DD390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20+900</w:t>
            </w:r>
          </w:p>
          <w:p w:rsidR="00DD3908" w:rsidRDefault="00DD390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DD3908" w:rsidRDefault="00DD3908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31D1D" w:rsidRDefault="00DD390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31D1D" w:rsidRDefault="00DD390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3908" w:rsidRDefault="00DD3908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DD3908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24+800</w:t>
            </w:r>
          </w:p>
          <w:p w:rsidR="00DD3908" w:rsidRDefault="00DD390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DD3908" w:rsidRDefault="00DD3908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31D1D" w:rsidRDefault="00DD390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31D1D" w:rsidRDefault="00DD3908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3908" w:rsidRDefault="00DD3908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DD3908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D3908" w:rsidRDefault="00DD390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31D1D" w:rsidRDefault="00DD390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31D1D" w:rsidRDefault="00DD390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DD3908" w:rsidTr="00E50C13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31D1D" w:rsidRDefault="00DD390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D3908" w:rsidRDefault="00DD390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31D1D" w:rsidRDefault="00DD390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31D1D" w:rsidRDefault="00DD390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DD3908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28+658</w:t>
            </w:r>
          </w:p>
          <w:p w:rsidR="00DD3908" w:rsidRDefault="00DD390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20AB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 -</w:t>
            </w:r>
          </w:p>
          <w:p w:rsidR="00DD3908" w:rsidRDefault="00DD3908" w:rsidP="00361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Imeci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31D1D" w:rsidRDefault="00DD390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31D1D" w:rsidRDefault="00DD390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80301" w:rsidRDefault="00DD3908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DD3908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43+720</w:t>
            </w:r>
          </w:p>
          <w:p w:rsidR="00DD3908" w:rsidRDefault="00DD390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Secuiesc</w:t>
            </w:r>
          </w:p>
          <w:p w:rsidR="00DD3908" w:rsidRDefault="00DD3908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X,</w:t>
            </w:r>
          </w:p>
          <w:p w:rsidR="00DD3908" w:rsidRDefault="00DD3908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1A și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31D1D" w:rsidRDefault="00DD390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31D1D" w:rsidRDefault="00DD390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44+800</w:t>
            </w:r>
          </w:p>
          <w:p w:rsidR="00DD3908" w:rsidRDefault="00DD390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66+254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31D1D" w:rsidRDefault="00DD390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DD3908" w:rsidRDefault="00DD3908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31D1D" w:rsidRDefault="00DD390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31D1D" w:rsidRDefault="00DD390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trenurilor de marfă.</w:t>
            </w:r>
          </w:p>
        </w:tc>
      </w:tr>
      <w:tr w:rsidR="00DD3908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  <w:p w:rsidR="00DD3908" w:rsidRDefault="00DD390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31D1D" w:rsidRDefault="00DD390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Târgu Secuiesc –</w:t>
            </w:r>
          </w:p>
          <w:p w:rsidR="00DD3908" w:rsidRDefault="00DD3908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Ax. 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31D1D" w:rsidRDefault="00DD390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31D1D" w:rsidRDefault="00DD390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80301" w:rsidRDefault="00DD3908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DD3908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46+000</w:t>
            </w:r>
          </w:p>
          <w:p w:rsidR="00DD3908" w:rsidRDefault="00DD390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DD3908" w:rsidRDefault="00DD3908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31D1D" w:rsidRDefault="00DD390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31D1D" w:rsidRDefault="00DD3908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3908" w:rsidRDefault="00DD3908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DD3908" w:rsidRDefault="00DD3908">
      <w:pPr>
        <w:tabs>
          <w:tab w:val="left" w:pos="4320"/>
        </w:tabs>
        <w:rPr>
          <w:sz w:val="20"/>
          <w:lang w:val="ro-RO"/>
        </w:rPr>
      </w:pPr>
    </w:p>
    <w:p w:rsidR="00DD3908" w:rsidRDefault="00DD3908" w:rsidP="00553F36">
      <w:pPr>
        <w:pStyle w:val="Heading1"/>
        <w:spacing w:line="360" w:lineRule="auto"/>
      </w:pPr>
      <w:r>
        <w:t>LINIA 319</w:t>
      </w:r>
    </w:p>
    <w:p w:rsidR="00DD3908" w:rsidRDefault="00DD3908" w:rsidP="00E16F30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RAMIFICAŢIE VÂNĂTORI - ODORHEI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D3908" w:rsidTr="00904487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F7A4E" w:rsidRDefault="00DD3908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Odorhei</w:t>
            </w:r>
          </w:p>
          <w:p w:rsidR="00DD3908" w:rsidRDefault="00DD3908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F7A4E" w:rsidRDefault="00DD3908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F7A4E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F6099" w:rsidRDefault="00DD3908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B0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D3908" w:rsidRDefault="00DD3908">
      <w:pPr>
        <w:spacing w:before="40" w:after="40" w:line="192" w:lineRule="auto"/>
        <w:ind w:right="57"/>
        <w:rPr>
          <w:sz w:val="20"/>
          <w:lang w:val="ro-RO"/>
        </w:rPr>
      </w:pPr>
    </w:p>
    <w:p w:rsidR="00DD3908" w:rsidRDefault="00DD3908" w:rsidP="009A5523">
      <w:pPr>
        <w:pStyle w:val="Heading1"/>
        <w:spacing w:line="360" w:lineRule="auto"/>
      </w:pPr>
      <w:r>
        <w:t>LINIA 320</w:t>
      </w:r>
    </w:p>
    <w:p w:rsidR="00DD3908" w:rsidRDefault="00DD3908" w:rsidP="007437E1">
      <w:pPr>
        <w:pStyle w:val="Heading1"/>
        <w:spacing w:line="360" w:lineRule="auto"/>
        <w:rPr>
          <w:b w:val="0"/>
          <w:bCs w:val="0"/>
          <w:sz w:val="8"/>
        </w:rPr>
      </w:pPr>
      <w:r>
        <w:t>BLAJ - PRAID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D3908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DD3908" w:rsidRDefault="00DD3908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56C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Blaj -</w:t>
            </w:r>
          </w:p>
          <w:p w:rsidR="00DD3908" w:rsidRDefault="00DD3908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Jidvei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87E05" w:rsidRDefault="00DD3908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EB59D9" w:rsidRDefault="00DD3908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până la 09.12.2023 ora 24,00, după care devine viteza de circulație în grafic Mers de tren 2023-2024.</w:t>
            </w:r>
          </w:p>
        </w:tc>
      </w:tr>
      <w:tr w:rsidR="00DD3908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0+452</w:t>
            </w:r>
          </w:p>
          <w:p w:rsidR="00DD3908" w:rsidRDefault="00DD3908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34A8">
              <w:rPr>
                <w:b/>
                <w:bCs/>
                <w:sz w:val="19"/>
                <w:szCs w:val="19"/>
                <w:lang w:val="ro-RO"/>
              </w:rPr>
              <w:t>Semnal intrare X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DD3908" w:rsidRPr="00C834A8" w:rsidRDefault="00DD3908" w:rsidP="005F4DB2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Blaj</w:t>
            </w:r>
            <w:r w:rsidRPr="00C834A8">
              <w:rPr>
                <w:b/>
                <w:bCs/>
                <w:sz w:val="19"/>
                <w:szCs w:val="19"/>
                <w:lang w:val="ro-RO"/>
              </w:rPr>
              <w:t xml:space="preserve"> -</w:t>
            </w:r>
          </w:p>
          <w:p w:rsidR="00DD3908" w:rsidRDefault="00DD3908" w:rsidP="007E57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87E05" w:rsidRDefault="00DD3908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EB59D9" w:rsidRDefault="00DD3908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toate trenurile remorcate cu D.H.C.</w:t>
            </w:r>
          </w:p>
          <w:p w:rsidR="00DD3908" w:rsidRDefault="00DD3908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până la 09.12.2023 ora 24,00, după care devine viteza de circulație pentru trenurile de marfă în grafic Mers de tren 2023-2024.</w:t>
            </w:r>
          </w:p>
        </w:tc>
      </w:tr>
      <w:tr w:rsidR="00DD3908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18+200</w:t>
            </w:r>
          </w:p>
          <w:p w:rsidR="00DD3908" w:rsidRDefault="00DD3908" w:rsidP="00757D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F23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Ax st. Jidvei - </w:t>
            </w:r>
          </w:p>
          <w:p w:rsidR="00DD3908" w:rsidRDefault="00DD3908" w:rsidP="00EF23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Ax st. 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87E05" w:rsidRDefault="00DD3908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EB59D9" w:rsidRDefault="00DD3908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până la 09.12.2023 ora 24,00, după care devine viteza de circulație în grafic Mers de tren 2023-2024.</w:t>
            </w:r>
          </w:p>
        </w:tc>
      </w:tr>
      <w:tr w:rsidR="00DD3908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24+560</w:t>
            </w:r>
          </w:p>
          <w:p w:rsidR="00DD3908" w:rsidRDefault="00DD3908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DD3908" w:rsidRDefault="00DD3908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87E05" w:rsidRDefault="00DD3908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EB59D9" w:rsidRDefault="00DD3908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979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D3908" w:rsidRDefault="00DD3908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35+360</w:t>
            </w:r>
          </w:p>
          <w:p w:rsidR="00DD3908" w:rsidRDefault="00DD3908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DD3908" w:rsidRDefault="00DD3908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87E05" w:rsidRDefault="00DD3908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EB59D9" w:rsidRDefault="00DD3908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D3908" w:rsidRDefault="00DD3908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35+380</w:t>
            </w:r>
          </w:p>
          <w:p w:rsidR="00DD3908" w:rsidRDefault="00DD390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DD3908" w:rsidRDefault="00DD3908" w:rsidP="000D3545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87E05" w:rsidRDefault="00DD390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EB59D9" w:rsidRDefault="00DD390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D3908" w:rsidRDefault="00DD3908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EB59D9" w:rsidRDefault="00DD390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</w:t>
            </w:r>
          </w:p>
          <w:p w:rsidR="00DD3908" w:rsidRDefault="00DD390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ax staţie </w:t>
            </w:r>
          </w:p>
          <w:p w:rsidR="00DD3908" w:rsidRDefault="00DD390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D3908" w:rsidRDefault="00DD390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D3908" w:rsidRDefault="00DD390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87E05" w:rsidRDefault="00DD390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EB59D9" w:rsidRDefault="00DD390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37+988</w:t>
            </w:r>
          </w:p>
          <w:p w:rsidR="00DD3908" w:rsidRDefault="00DD390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EB59D9" w:rsidRDefault="00DD390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B59D9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-</w:t>
            </w:r>
          </w:p>
          <w:p w:rsidR="00DD3908" w:rsidRDefault="00DD390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87E05" w:rsidRDefault="00DD390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EB59D9" w:rsidRDefault="00DD390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trenurile remorcate cu D.H.C.</w:t>
            </w:r>
          </w:p>
        </w:tc>
      </w:tr>
      <w:tr w:rsidR="00DD3908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  <w:p w:rsidR="00DD3908" w:rsidRDefault="00DD390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EB59D9" w:rsidRDefault="00DD390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DD3908" w:rsidRDefault="00DD390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87E05" w:rsidRDefault="00DD390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EB59D9" w:rsidRDefault="00DD390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3908" w:rsidRDefault="00DD3908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  <w:p w:rsidR="00DD3908" w:rsidRDefault="00DD390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DD3908" w:rsidRDefault="00DD390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87E05" w:rsidRDefault="00DD390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EB59D9" w:rsidRDefault="00DD390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3908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68+500</w:t>
            </w:r>
          </w:p>
          <w:p w:rsidR="00DD3908" w:rsidRDefault="00DD390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DD3908" w:rsidRDefault="00DD390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87E05" w:rsidRDefault="00DD390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EB59D9" w:rsidRDefault="00DD390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3908" w:rsidTr="001C56CA">
        <w:trPr>
          <w:cantSplit/>
          <w:trHeight w:val="4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  <w:p w:rsidR="00DD3908" w:rsidRDefault="00DD390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  -</w:t>
            </w:r>
          </w:p>
          <w:p w:rsidR="00DD3908" w:rsidRDefault="00DD390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87E05" w:rsidRDefault="00DD390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EB59D9" w:rsidRDefault="00DD390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trenurile remorcate cu D.H.C.</w:t>
            </w:r>
          </w:p>
        </w:tc>
      </w:tr>
      <w:tr w:rsidR="00DD3908" w:rsidTr="00FA1E29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82+100</w:t>
            </w:r>
          </w:p>
          <w:p w:rsidR="00DD3908" w:rsidRDefault="00DD390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82+300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  –</w:t>
            </w:r>
          </w:p>
          <w:p w:rsidR="00DD3908" w:rsidRDefault="00DD390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87E05" w:rsidRDefault="00DD390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EB59D9" w:rsidRDefault="00DD390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3908" w:rsidRDefault="00DD3908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până la 09.12.2023 ora 24,00, după care devine viteza de circulație în grafic Mers de tren 2023-2024.</w:t>
            </w:r>
          </w:p>
        </w:tc>
      </w:tr>
      <w:tr w:rsidR="00DD3908" w:rsidTr="00FA1E29">
        <w:trPr>
          <w:cantSplit/>
          <w:trHeight w:val="4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  <w:p w:rsidR="00DD3908" w:rsidRDefault="00DD390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 -</w:t>
            </w:r>
          </w:p>
          <w:p w:rsidR="00DD3908" w:rsidRDefault="00DD3908" w:rsidP="000D35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Praid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87E05" w:rsidRDefault="00DD390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EB59D9" w:rsidRDefault="00DD3908" w:rsidP="000D354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D3908" w:rsidRDefault="00DD3908" w:rsidP="000D3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 trenurile remorcate cu D.H.C.</w:t>
            </w:r>
          </w:p>
        </w:tc>
      </w:tr>
    </w:tbl>
    <w:p w:rsidR="00DD3908" w:rsidRDefault="00DD3908">
      <w:pPr>
        <w:spacing w:before="40" w:after="40" w:line="192" w:lineRule="auto"/>
        <w:ind w:right="57"/>
        <w:rPr>
          <w:sz w:val="20"/>
          <w:lang w:val="ro-RO"/>
        </w:rPr>
      </w:pPr>
    </w:p>
    <w:p w:rsidR="00DD3908" w:rsidRDefault="00DD3908" w:rsidP="00503CFC">
      <w:pPr>
        <w:pStyle w:val="Heading1"/>
        <w:spacing w:line="360" w:lineRule="auto"/>
      </w:pPr>
      <w:r>
        <w:t>LINIA 412</w:t>
      </w:r>
    </w:p>
    <w:p w:rsidR="00DD3908" w:rsidRDefault="00DD3908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D3908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C35B0" w:rsidRDefault="00DD3908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DD3908" w:rsidRDefault="00DD3908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DD3908" w:rsidRDefault="00DD3908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DD3908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DD3908" w:rsidRDefault="00DD390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3908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C35B0" w:rsidRDefault="00DD3908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DD3908" w:rsidRDefault="00DD3908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C35B0" w:rsidRDefault="00DD390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DD3908" w:rsidRDefault="00DD390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DD3908" w:rsidRDefault="00DD390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DD3908" w:rsidRDefault="00DD390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DD3908" w:rsidRDefault="00DD390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DD3908" w:rsidRDefault="00DD390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DD3908" w:rsidRDefault="00DD390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3908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DD3908" w:rsidRDefault="00DD390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DD3908" w:rsidRDefault="00DD390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DD3908" w:rsidRDefault="00DD390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3908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DD3908" w:rsidRDefault="00DD390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DD3908" w:rsidRDefault="00DD390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3908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DD3908" w:rsidRDefault="00DD390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DD3908" w:rsidRDefault="00DD390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DD3908" w:rsidRDefault="00DD390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3908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C35B0" w:rsidRDefault="00DD390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DD3908" w:rsidRDefault="00DD390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C35B0" w:rsidRDefault="00DD390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DD3908" w:rsidRDefault="00DD390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C35B0" w:rsidRDefault="00DD390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DD3908" w:rsidRDefault="00DD390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DD3908" w:rsidRDefault="00DD3908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DD3908" w:rsidRDefault="00DD390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C35B0" w:rsidRDefault="00DD390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DD3908" w:rsidRDefault="00DD390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DD3908" w:rsidRDefault="00DD390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C35B0" w:rsidRDefault="00DD390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DD3908" w:rsidRDefault="00DD3908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3908" w:rsidTr="00AE337C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81+350</w:t>
            </w:r>
          </w:p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 05,00 - 21,00.</w:t>
            </w:r>
          </w:p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390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C35B0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C35B0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DD3908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C35B0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3908" w:rsidRPr="005C35B0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3908" w:rsidRPr="005C35B0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C35B0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C35B0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DD3908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C35B0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6332" w:rsidRDefault="00DD3908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D3908" w:rsidRDefault="00DD3908">
      <w:pPr>
        <w:spacing w:before="40" w:after="40" w:line="192" w:lineRule="auto"/>
        <w:ind w:right="57"/>
        <w:rPr>
          <w:sz w:val="20"/>
          <w:lang w:val="ro-RO"/>
        </w:rPr>
      </w:pPr>
    </w:p>
    <w:p w:rsidR="00DD3908" w:rsidRDefault="00DD3908" w:rsidP="0002281B">
      <w:pPr>
        <w:pStyle w:val="Heading1"/>
        <w:spacing w:line="360" w:lineRule="auto"/>
      </w:pPr>
      <w:r>
        <w:t>LINIA 416</w:t>
      </w:r>
    </w:p>
    <w:p w:rsidR="00DD3908" w:rsidRDefault="00DD3908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D3908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DD3908" w:rsidRDefault="00DD390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DD3908" w:rsidRDefault="00DD3908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DD3908" w:rsidRDefault="00DD390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DD3908" w:rsidRDefault="00DD3908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DD3908" w:rsidRDefault="00DD390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DD3908" w:rsidRDefault="00DD390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D3908" w:rsidRDefault="00DD390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DD3908" w:rsidRDefault="00DD390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DD3908" w:rsidRDefault="00DD390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DD3908" w:rsidRDefault="00DD390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DD3908" w:rsidRDefault="00DD390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DD3908" w:rsidRDefault="00DD390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DD3908" w:rsidRDefault="00DD390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DD3908" w:rsidRDefault="00DD390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D3908" w:rsidRDefault="00DD390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DD3908" w:rsidRDefault="00DD390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DD3908" w:rsidRDefault="00DD390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D3908" w:rsidRDefault="00DD390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DD3908" w:rsidRDefault="00DD390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DD3908" w:rsidRDefault="00DD390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DD3908" w:rsidRDefault="00DD390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DD3908" w:rsidRDefault="00DD390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DD3908" w:rsidRDefault="00DD390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DD3908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DD3908" w:rsidRDefault="00DD3908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DD3908" w:rsidRDefault="00DD390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DD3908" w:rsidRDefault="00DD390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DD3908" w:rsidRDefault="00DD390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DD3908" w:rsidRDefault="00DD3908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DD3908" w:rsidRDefault="00DD390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DD3908" w:rsidRDefault="00DD390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DD3908" w:rsidRDefault="00DD390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:rsidR="00DD3908" w:rsidRDefault="00DD390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DD3908" w:rsidRDefault="00DD390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DD3908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DD3908" w:rsidRDefault="00DD390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D3908" w:rsidRDefault="00DD390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620605" w:rsidRDefault="00DD3908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D3908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D3908" w:rsidRDefault="00DD390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DD3908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D3908" w:rsidRDefault="00DD3908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DD3908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D3908" w:rsidRDefault="00DD3908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DD3908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D3908" w:rsidRDefault="00DD390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DD3908" w:rsidRDefault="00DD3908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0+590</w:t>
            </w:r>
          </w:p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C672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Ilva Mică -</w:t>
            </w:r>
          </w:p>
          <w:p w:rsidR="00DD3908" w:rsidRDefault="00DD3908" w:rsidP="005727D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4423F" w:rsidRDefault="00DD3908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DD3908" w:rsidRDefault="00DD3908">
      <w:pPr>
        <w:spacing w:before="40" w:after="40" w:line="192" w:lineRule="auto"/>
        <w:ind w:right="57"/>
        <w:rPr>
          <w:sz w:val="20"/>
          <w:lang w:val="ro-RO"/>
        </w:rPr>
      </w:pPr>
    </w:p>
    <w:p w:rsidR="00DD3908" w:rsidRDefault="00DD3908" w:rsidP="00D37279">
      <w:pPr>
        <w:pStyle w:val="Heading1"/>
        <w:spacing w:line="276" w:lineRule="auto"/>
      </w:pPr>
      <w:r>
        <w:t>LINIA 418</w:t>
      </w:r>
    </w:p>
    <w:p w:rsidR="00DD3908" w:rsidRDefault="00DD3908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D3908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96D96" w:rsidRDefault="00DD390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DD3908" w:rsidRDefault="00DD390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96D96" w:rsidRDefault="00DD390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96D96" w:rsidRDefault="00DD390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:rsidR="00DD3908" w:rsidRDefault="00DD390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96D96" w:rsidRDefault="00DD390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:rsidR="00DD3908" w:rsidRDefault="00DD390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96D96" w:rsidRDefault="00DD390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96D96" w:rsidRDefault="00DD390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DD3908" w:rsidRDefault="00DD390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96D96" w:rsidRDefault="00DD390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DD3908" w:rsidRDefault="00DD390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DD3908" w:rsidRDefault="00DD390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96D96" w:rsidRDefault="00DD390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96D96" w:rsidRDefault="00DD390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DD3908" w:rsidRDefault="00DD390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96D96" w:rsidRDefault="00DD390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DD3908" w:rsidRDefault="00DD3908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DD3908" w:rsidRDefault="00DD3908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96D96" w:rsidRDefault="00DD390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96D96" w:rsidRDefault="00DD390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DD3908" w:rsidRDefault="00DD390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96D96" w:rsidRDefault="00DD390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96D96" w:rsidRDefault="00DD390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96D96" w:rsidRDefault="00DD390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DD3908" w:rsidRDefault="00DD390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DD3908" w:rsidRDefault="00DD390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DD3908" w:rsidRDefault="00DD390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D3908" w:rsidRDefault="00DD3908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96D96" w:rsidRDefault="00DD390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96D96" w:rsidRDefault="00DD390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DD3908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96D96" w:rsidRDefault="00DD3908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DD3908" w:rsidRDefault="00DD3908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96D96" w:rsidRDefault="00DD3908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96D96" w:rsidRDefault="00DD3908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DD3908" w:rsidRDefault="00DD3908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96D96" w:rsidRDefault="00DD3908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DD3908" w:rsidRDefault="00DD3908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96D96" w:rsidRDefault="00DD3908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96D96" w:rsidRDefault="00DD3908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96D96" w:rsidRDefault="00DD390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DD3908" w:rsidRDefault="00DD3908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96D96" w:rsidRDefault="00DD390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96D96" w:rsidRDefault="00DD3908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D3908" w:rsidRDefault="00DD3908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DD3908" w:rsidRDefault="00DD3908" w:rsidP="001F0E2C">
      <w:pPr>
        <w:pStyle w:val="Heading1"/>
        <w:spacing w:line="360" w:lineRule="auto"/>
      </w:pPr>
      <w:r>
        <w:t>LINIA 420</w:t>
      </w:r>
    </w:p>
    <w:p w:rsidR="00DD3908" w:rsidRDefault="00DD3908" w:rsidP="00040120">
      <w:pPr>
        <w:pStyle w:val="Heading1"/>
        <w:spacing w:line="360" w:lineRule="auto"/>
        <w:rPr>
          <w:b w:val="0"/>
          <w:bCs w:val="0"/>
          <w:sz w:val="8"/>
        </w:rPr>
      </w:pPr>
      <w:r>
        <w:t>LUDUŞ - MĂGHERUŞ ŞIEU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D3908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  <w:p w:rsidR="00DD3908" w:rsidRDefault="00DD3908" w:rsidP="00D042F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61F6" w:rsidRDefault="00DD3908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Luduş -</w:t>
            </w:r>
          </w:p>
          <w:p w:rsidR="00DD3908" w:rsidRDefault="00DD3908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61F6" w:rsidRDefault="00DD390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61F6" w:rsidRDefault="00DD390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 .</w:t>
            </w:r>
          </w:p>
        </w:tc>
      </w:tr>
      <w:tr w:rsidR="00DD3908" w:rsidTr="00593AC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1+150</w:t>
            </w:r>
          </w:p>
          <w:p w:rsidR="00DD3908" w:rsidRDefault="00DD390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61F6" w:rsidRDefault="00DD390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DD3908" w:rsidRDefault="00DD390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61F6" w:rsidRDefault="00DD390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61F6" w:rsidRDefault="00DD390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3908" w:rsidRDefault="00DD3908" w:rsidP="00593ACB">
            <w:pPr>
              <w:spacing w:before="40" w:line="360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nivel.</w:t>
            </w:r>
          </w:p>
        </w:tc>
      </w:tr>
      <w:tr w:rsidR="00DD3908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DD3908" w:rsidRDefault="00DD390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DD3908" w:rsidRDefault="00DD3908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61F6" w:rsidRDefault="00DD390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61F6" w:rsidRDefault="00DD390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6299F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3908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  <w:p w:rsidR="00DD3908" w:rsidRDefault="00DD390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DD3908" w:rsidRDefault="00DD3908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61F6" w:rsidRDefault="00DD390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61F6" w:rsidRDefault="00DD390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3908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  <w:p w:rsidR="00DD3908" w:rsidRDefault="00DD390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DD3908" w:rsidRDefault="00DD3908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61F6" w:rsidRDefault="00DD390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61F6" w:rsidRDefault="00DD390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3908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41+200</w:t>
            </w:r>
          </w:p>
          <w:p w:rsidR="00DD3908" w:rsidRDefault="00DD390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DD3908" w:rsidRDefault="00DD3908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61F6" w:rsidRDefault="00DD390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61F6" w:rsidRDefault="00DD390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3908" w:rsidRDefault="00DD3908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9C3BD7">
        <w:trPr>
          <w:cantSplit/>
          <w:trHeight w:val="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61F6" w:rsidRDefault="00DD3908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Sărmăşel</w:t>
            </w:r>
          </w:p>
          <w:p w:rsidR="00DD3908" w:rsidRDefault="00DD3908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61F6" w:rsidRDefault="00DD390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61F6" w:rsidRDefault="00DD390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  <w:p w:rsidR="00DD3908" w:rsidRDefault="00DD390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DD3908" w:rsidRDefault="00DD3908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61F6" w:rsidRDefault="00DD390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61F6" w:rsidRDefault="00DD390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3908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63+720</w:t>
            </w:r>
          </w:p>
          <w:p w:rsidR="00DD3908" w:rsidRDefault="00DD390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DD3908" w:rsidRDefault="00DD3908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61F6" w:rsidRDefault="00DD390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61F6" w:rsidRDefault="00DD390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3908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  <w:p w:rsidR="00DD3908" w:rsidRDefault="00DD390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DD3908" w:rsidRDefault="00DD3908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61F6" w:rsidRDefault="00DD390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61F6" w:rsidRDefault="00DD3908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3908" w:rsidRPr="00F37505" w:rsidTr="009C3BD7">
        <w:trPr>
          <w:cantSplit/>
          <w:trHeight w:val="2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F37505" w:rsidRDefault="00DD3908" w:rsidP="00DD390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37505" w:rsidRDefault="00DD390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37505" w:rsidRDefault="00DD3908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37505" w:rsidRDefault="00DD3908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St. Lechinţa</w:t>
            </w:r>
          </w:p>
          <w:p w:rsidR="00DD3908" w:rsidRPr="00F37505" w:rsidRDefault="00DD3908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37505" w:rsidRDefault="00DD390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37505" w:rsidRDefault="00DD390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750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37505" w:rsidRDefault="00DD390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37505" w:rsidRDefault="00DD3908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37505" w:rsidRDefault="00DD3908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DD3908" w:rsidRDefault="00DD3908">
      <w:pPr>
        <w:spacing w:before="40" w:line="192" w:lineRule="auto"/>
        <w:ind w:right="57"/>
        <w:rPr>
          <w:sz w:val="20"/>
          <w:lang w:val="ro-RO"/>
        </w:rPr>
      </w:pPr>
    </w:p>
    <w:p w:rsidR="00DD3908" w:rsidRDefault="00DD3908" w:rsidP="00BF55B4">
      <w:pPr>
        <w:pStyle w:val="Heading1"/>
        <w:spacing w:line="360" w:lineRule="auto"/>
      </w:pPr>
      <w:r>
        <w:lastRenderedPageBreak/>
        <w:t>LINIA 421</w:t>
      </w:r>
    </w:p>
    <w:p w:rsidR="00DD3908" w:rsidRDefault="00DD3908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D3908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DD3908" w:rsidRDefault="00DD3908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E22A01" w:rsidRDefault="00DD390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E111C" w:rsidRDefault="00DD390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DD3908" w:rsidRDefault="00DD3908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B5B08" w:rsidRDefault="00DD390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E22A01" w:rsidRDefault="00DD390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DD3908" w:rsidRDefault="00DD390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E111C" w:rsidRDefault="00DD390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DD3908" w:rsidRDefault="00DD3908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B5B08" w:rsidRDefault="00DD390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E22A01" w:rsidRDefault="00DD390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DD3908" w:rsidRDefault="00DD390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60207" w:rsidRDefault="00DD3908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DD3908" w:rsidRDefault="00DD3908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B5B08" w:rsidRDefault="00DD390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E22A01" w:rsidRDefault="00DD390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21666" w:rsidRDefault="00DD3908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  <w:tr w:rsidR="00DD3908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DD3908" w:rsidRDefault="00DD390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DD3908" w:rsidRDefault="00DD3908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B5B08" w:rsidRDefault="00DD390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E22A01" w:rsidRDefault="00DD390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26A95" w:rsidRDefault="00DD3908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  <w:tr w:rsidR="00DD3908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68+800</w:t>
            </w:r>
          </w:p>
          <w:p w:rsidR="00DD3908" w:rsidRDefault="00DD390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DD3908" w:rsidRPr="00160207" w:rsidRDefault="00DD3908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B5B08" w:rsidRDefault="00DD390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E22A01" w:rsidRDefault="00DD390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26A95" w:rsidRDefault="00DD3908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DD3908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71+500</w:t>
            </w:r>
          </w:p>
          <w:p w:rsidR="00DD3908" w:rsidRDefault="00DD390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DD3908" w:rsidRDefault="00DD3908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7B5B08" w:rsidRDefault="00DD390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E22A01" w:rsidRDefault="00DD3908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21666" w:rsidRDefault="00DD3908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</w:tbl>
    <w:p w:rsidR="00DD3908" w:rsidRDefault="00DD3908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DD3908" w:rsidRDefault="00DD3908" w:rsidP="00380064">
      <w:pPr>
        <w:pStyle w:val="Heading1"/>
        <w:spacing w:line="360" w:lineRule="auto"/>
      </w:pPr>
      <w:r>
        <w:t>LINIA 500</w:t>
      </w:r>
    </w:p>
    <w:p w:rsidR="00DD3908" w:rsidRPr="00071303" w:rsidRDefault="00DD3908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DD3908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DD3908" w:rsidRDefault="00DD390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DD3908" w:rsidRDefault="00DD390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DD3908" w:rsidRDefault="00DD390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DD3908" w:rsidRDefault="00DD390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DD3908" w:rsidRDefault="00DD3908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DD3908" w:rsidRDefault="00DD390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DD3908" w:rsidRDefault="00DD390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DD3908" w:rsidRDefault="00DD390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DD3908" w:rsidRDefault="00DD390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8670B" w:rsidRDefault="00DD3908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DD3908" w:rsidRDefault="00DD390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DD3908" w:rsidRDefault="00DD390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8670B" w:rsidRDefault="00DD3908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DD3908" w:rsidRDefault="00DD390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DD3908" w:rsidRDefault="00DD390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DD3908" w:rsidRDefault="00DD390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456545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56545" w:rsidRDefault="00DD390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DD3908" w:rsidRPr="00456545" w:rsidRDefault="00DD390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56545" w:rsidRDefault="00DD390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56545" w:rsidRDefault="00DD390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56545" w:rsidRDefault="00DD390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390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456545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56545" w:rsidRDefault="00DD390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DD3908" w:rsidRPr="00456545" w:rsidRDefault="00DD390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56545" w:rsidRDefault="00DD390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56545" w:rsidRDefault="00DD390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56545" w:rsidRDefault="00DD390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D390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456545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DD3908" w:rsidRPr="00456545" w:rsidRDefault="00DD390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DD3908" w:rsidRDefault="00DD390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DD3908" w:rsidRPr="00456545" w:rsidRDefault="00DD390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143AF" w:rsidRDefault="00DD3908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D3908" w:rsidRPr="00A3090B" w:rsidRDefault="00DD390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456545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DD3908" w:rsidRDefault="00DD390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DD3908" w:rsidRDefault="00DD390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DD3908" w:rsidRDefault="00DD390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DD3908" w:rsidRDefault="00DD390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77D08" w:rsidRDefault="00DD390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Pr="00377D08" w:rsidRDefault="00DD390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DD3908" w:rsidRPr="004143AF" w:rsidRDefault="00DD3908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DD390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456545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DD3908" w:rsidRDefault="00DD390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DD3908" w:rsidRDefault="00DD390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Pr="005F21B7" w:rsidRDefault="00DD390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DD390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456545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DD3908" w:rsidRDefault="00DD390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DD3908" w:rsidRDefault="00DD390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DD390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456545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DD3908" w:rsidRDefault="00DD390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DD3908" w:rsidRDefault="00DD390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DD390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456545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DD3908" w:rsidRDefault="00DD390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DD3908" w:rsidRDefault="00DD390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DD3908" w:rsidRDefault="00DD390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DD390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456545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DD3908" w:rsidRDefault="00DD390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DD3908" w:rsidRDefault="00DD390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2.</w:t>
            </w:r>
          </w:p>
        </w:tc>
      </w:tr>
      <w:tr w:rsidR="00DD390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456545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DD3908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DD3908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DD3908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DD3908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DD390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143AF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D3908" w:rsidRPr="004143AF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143AF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D3908" w:rsidRPr="004143AF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143AF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D390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169+500</w:t>
            </w:r>
          </w:p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541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DD3908" w:rsidRDefault="00DD3908" w:rsidP="00A541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143AF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D390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143AF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D390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143AF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D390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DD3908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34A55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D3908" w:rsidRPr="00534A55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D3908" w:rsidRPr="004143AF" w:rsidRDefault="00DD390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DD390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34A55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D3908" w:rsidRPr="00534A55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D3908" w:rsidRPr="00534A55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DD390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143AF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D390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143AF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D390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DD3908" w:rsidRDefault="00DD3908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DD3908" w:rsidRDefault="00DD3908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DD3908" w:rsidRDefault="00DD3908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BB30B6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DD3908" w:rsidRPr="004143AF" w:rsidRDefault="00DD3908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DD390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143AF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D3908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143AF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D3908" w:rsidRPr="006C1F61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DD3908" w:rsidRDefault="00DD3908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225+700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143AF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D3908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DD3908" w:rsidRDefault="00DD3908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229+200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143AF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D390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143AF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D3908" w:rsidRPr="00D84BDE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A9128E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D3908" w:rsidRPr="00A9128E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DD390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D390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34C03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D3908" w:rsidRPr="00534C03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DD390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143AF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D3908" w:rsidRPr="00D84BDE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F07B1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DD3908" w:rsidRPr="004143AF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DD3908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DD3908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D3908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DD3908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D3908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DD3908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DD3908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D3908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AD0C48" w:rsidRDefault="00DD390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D3908" w:rsidRPr="00AD0C48" w:rsidRDefault="00DD390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D3908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D3908" w:rsidRDefault="00DD3908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DD3908" w:rsidRDefault="00DD3908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DD3908" w:rsidRPr="002532C4" w:rsidRDefault="00DD3908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DD3908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D3908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D3908" w:rsidRPr="0037264C" w:rsidRDefault="00DD390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D3908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D3908" w:rsidRPr="003A070D" w:rsidRDefault="00DD390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DD3908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D3908" w:rsidRPr="00F401CD" w:rsidRDefault="00DD390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D3908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D3908" w:rsidRDefault="00DD3908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DD3908" w:rsidRDefault="00DD390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D3908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D3908" w:rsidRDefault="00DD3908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DD3908" w:rsidRDefault="00DD3908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DD3908" w:rsidRPr="002532C4" w:rsidRDefault="00DD3908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DD3908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DD3908" w:rsidRDefault="00DD390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DD3908" w:rsidRDefault="00DD3908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DD3908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D1130" w:rsidRDefault="00DD390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DD3908" w:rsidRPr="002D1130" w:rsidRDefault="00DD390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DD3908" w:rsidRPr="002D1130" w:rsidRDefault="00DD390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DD3908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266+000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407CD">
            <w:pPr>
              <w:pStyle w:val="Heading2"/>
              <w:spacing w:after="0"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Săscut </w:t>
            </w:r>
            <w:r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- </w:t>
            </w:r>
          </w:p>
          <w:p w:rsidR="00DD3908" w:rsidRDefault="00DD3908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Orbeni și </w:t>
            </w:r>
          </w:p>
          <w:p w:rsidR="00DD3908" w:rsidRPr="00F407CD" w:rsidRDefault="00DD3908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linia 3 directă </w:t>
            </w:r>
          </w:p>
          <w:p w:rsidR="00DD3908" w:rsidRPr="00F407CD" w:rsidRDefault="00DD3908" w:rsidP="00F407CD">
            <w:pPr>
              <w:rPr>
                <w:lang w:val="ro-RO"/>
              </w:rPr>
            </w:pPr>
            <w:r w:rsidRPr="00F407CD">
              <w:rPr>
                <w:b/>
                <w:bCs/>
                <w:sz w:val="20"/>
                <w:szCs w:val="20"/>
                <w:lang w:val="ro-RO"/>
              </w:rPr>
              <w:t xml:space="preserve"> st. 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DD3908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DD3908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DD3908" w:rsidRPr="00CB3447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DD3908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143AF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Mircești -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361+773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teren,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galbena.</w:t>
            </w:r>
          </w:p>
        </w:tc>
      </w:tr>
      <w:tr w:rsidR="00DD3908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DD3908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DD3908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3908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33E71" w:rsidRDefault="00DD390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D3908" w:rsidRPr="00BA7DAE" w:rsidRDefault="00DD3908" w:rsidP="000A5D7E">
      <w:pPr>
        <w:tabs>
          <w:tab w:val="left" w:pos="2748"/>
        </w:tabs>
        <w:rPr>
          <w:sz w:val="20"/>
          <w:lang w:val="ro-RO"/>
        </w:rPr>
      </w:pPr>
    </w:p>
    <w:p w:rsidR="00DD3908" w:rsidRDefault="00DD3908" w:rsidP="00E7698F">
      <w:pPr>
        <w:pStyle w:val="Heading1"/>
        <w:spacing w:line="360" w:lineRule="auto"/>
      </w:pPr>
      <w:r>
        <w:t>LINIA 504</w:t>
      </w:r>
    </w:p>
    <w:p w:rsidR="00DD3908" w:rsidRPr="00A16A49" w:rsidRDefault="00DD3908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D3908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DD3908" w:rsidRDefault="00DD390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D3908" w:rsidRDefault="00DD390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DD3908" w:rsidRPr="004C4194" w:rsidRDefault="00DD3908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DD3908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DD3908" w:rsidRDefault="00DD390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DD3908" w:rsidRDefault="00DD390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DD3908" w:rsidRDefault="00DD390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C4194" w:rsidRDefault="00DD3908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D3908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DD3908" w:rsidRDefault="00DD3908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DD3908" w:rsidRDefault="00DD390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C4194" w:rsidRDefault="00DD3908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D3908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DD3908" w:rsidRDefault="00DD390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DD3908" w:rsidRDefault="00DD390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DD3908" w:rsidRDefault="00DD390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C4194" w:rsidRDefault="00DD3908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DD3908" w:rsidRPr="00D0576C" w:rsidRDefault="00DD390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D3908" w:rsidRDefault="00DD390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DD3908" w:rsidRDefault="00DD390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D3908" w:rsidRDefault="00DD390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DD3908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D3908" w:rsidRDefault="00DD390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DD3908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D3908" w:rsidRDefault="00DD390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DD3908" w:rsidRDefault="00DD390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D3908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D3908" w:rsidRDefault="00DD390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DD3908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D3908" w:rsidRDefault="00DD390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DD3908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DD3908" w:rsidRDefault="00DD390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D3908" w:rsidRDefault="00DD390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DD3908" w:rsidRDefault="00DD390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DD3908" w:rsidRDefault="00DD3908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DD390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D3908" w:rsidRDefault="00DD390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D3908" w:rsidRDefault="00DD3908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D3908" w:rsidRDefault="00DD390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DD3908" w:rsidRDefault="00DD390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D390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D3908" w:rsidRDefault="00DD390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D3908" w:rsidRDefault="00DD3908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D3908" w:rsidRDefault="00DD390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DD390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D3908" w:rsidRDefault="00DD3908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D3908" w:rsidRDefault="00DD3908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D3908" w:rsidRDefault="00DD3908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DD390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DD3908" w:rsidRDefault="00DD3908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DD3908" w:rsidRDefault="00DD390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DD3908" w:rsidRDefault="00DD390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DD3908" w:rsidRDefault="00DD390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DD3908" w:rsidRDefault="00DD3908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D3908" w:rsidRDefault="00DD390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DD390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D3908" w:rsidRDefault="00DD390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DD3908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DD3908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C4194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D3908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DD390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C4194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D3908" w:rsidRPr="00D0576C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D390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C4194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D3908" w:rsidRPr="00D0576C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C4194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D3908" w:rsidRPr="00D0576C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C4194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D3908" w:rsidRPr="00D0576C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E03C2B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DD3908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C4194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D3908" w:rsidRPr="00D0576C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E4349C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D3908" w:rsidRPr="00E4349C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DD3908" w:rsidRPr="00E4349C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DD3908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4C4194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D3908" w:rsidRPr="00D0576C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Comăneşti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0D6FC2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DD3908" w:rsidRPr="000D6FC2" w:rsidRDefault="00DD3908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D3908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DD3908" w:rsidRDefault="00DD3908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C4194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D3908" w:rsidRPr="00D0576C" w:rsidRDefault="00DD3908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DD3908" w:rsidRDefault="00DD3908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D3908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C4194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D3908" w:rsidRPr="00D0576C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C4194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D3908" w:rsidRPr="00D0576C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D3908" w:rsidRDefault="00DD390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3782D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DD3908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D3908" w:rsidRDefault="00DD390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3782D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DD3908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C4194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D3908" w:rsidRPr="00D0576C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23757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D3908" w:rsidRPr="00423757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DD3908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F8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DD3908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DD3908" w:rsidRDefault="00DD3908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F8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C4194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D3908" w:rsidRPr="00D0576C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DD3908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DD3908" w:rsidRDefault="00DD3908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Pr="00273EC0" w:rsidRDefault="00DD3908" w:rsidP="00272FF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26 și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0473F" w:rsidRDefault="00DD3908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DD3908" w:rsidRDefault="00DD3908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DD3908" w:rsidRDefault="00DD3908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DD3908" w:rsidRDefault="00DD3908" w:rsidP="003C645F">
      <w:pPr>
        <w:pStyle w:val="Heading1"/>
        <w:spacing w:line="360" w:lineRule="auto"/>
      </w:pPr>
      <w:r>
        <w:t>LINIA 602</w:t>
      </w:r>
    </w:p>
    <w:p w:rsidR="00DD3908" w:rsidRDefault="00DD3908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D3908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DD3908" w:rsidRDefault="00DD3908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DD3908" w:rsidRDefault="00DD3908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A41E4" w:rsidRDefault="00DD3908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DD3908" w:rsidRDefault="00DD3908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DD3908" w:rsidRPr="0007619C" w:rsidRDefault="00DD3908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DD3908" w:rsidRDefault="00DD390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DD3908" w:rsidRDefault="00DD3908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DA41E4" w:rsidRDefault="00DD3908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DD3908" w:rsidRDefault="00DD390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DD3908" w:rsidRDefault="00DD3908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D3908" w:rsidRDefault="00DD3908">
      <w:pPr>
        <w:spacing w:before="40" w:after="40" w:line="192" w:lineRule="auto"/>
        <w:ind w:right="57"/>
        <w:rPr>
          <w:sz w:val="20"/>
          <w:lang w:val="ro-RO"/>
        </w:rPr>
      </w:pPr>
    </w:p>
    <w:p w:rsidR="00DD3908" w:rsidRDefault="00DD3908" w:rsidP="00DE3370">
      <w:pPr>
        <w:pStyle w:val="Heading1"/>
        <w:spacing w:line="360" w:lineRule="auto"/>
      </w:pPr>
      <w:r>
        <w:t>LINIA 610</w:t>
      </w:r>
    </w:p>
    <w:p w:rsidR="00DD3908" w:rsidRDefault="00DD3908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D3908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81D6F" w:rsidRDefault="00DD3908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DD3908" w:rsidRDefault="00DD3908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DD3908" w:rsidRDefault="00DD3908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DD3908" w:rsidRDefault="00DD3908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DD3908" w:rsidRDefault="00DD3908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81D6F" w:rsidRDefault="00DD3908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81D6F" w:rsidRDefault="00DD390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81D6F" w:rsidRDefault="00DD390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DD3908" w:rsidRDefault="00DD3908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3908" w:rsidRDefault="00DD390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DD3908" w:rsidRDefault="00DD390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DD3908" w:rsidRDefault="00DD390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81D6F" w:rsidRDefault="00DD390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81D6F" w:rsidRDefault="00DD390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DD3908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81D6F" w:rsidRDefault="00DD390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DD3908" w:rsidRDefault="00DD3908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DD3908" w:rsidRDefault="00DD3908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81D6F" w:rsidRDefault="00DD390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81D6F" w:rsidRDefault="00DD3908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DD3908" w:rsidRDefault="00DD3908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DD3908" w:rsidRPr="00C60E02" w:rsidRDefault="00DD3908">
      <w:pPr>
        <w:tabs>
          <w:tab w:val="left" w:pos="3768"/>
        </w:tabs>
        <w:rPr>
          <w:sz w:val="20"/>
          <w:szCs w:val="20"/>
          <w:lang w:val="ro-RO"/>
        </w:rPr>
      </w:pPr>
    </w:p>
    <w:p w:rsidR="00DD3908" w:rsidRDefault="00DD3908" w:rsidP="004F6534">
      <w:pPr>
        <w:pStyle w:val="Heading1"/>
        <w:spacing w:line="360" w:lineRule="auto"/>
      </w:pPr>
      <w:r>
        <w:t>LINIA 700</w:t>
      </w:r>
    </w:p>
    <w:p w:rsidR="00DD3908" w:rsidRDefault="00DD3908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DD390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3908" w:rsidRDefault="00DD390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3908" w:rsidRDefault="00DD390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3908" w:rsidRDefault="00DD390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DD390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DD3908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DD3908" w:rsidRPr="00B401EA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DD3908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DD3908" w:rsidRDefault="00DD3908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DD3908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DD3908" w:rsidRDefault="00DD3908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20CA5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D3908" w:rsidRPr="00EB107D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DD3908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DD3908" w:rsidRPr="00C401D9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DD3908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D3908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D3908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20CA5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D3908" w:rsidRPr="00EB107D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DD390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DD390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DD390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D390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DD3908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DD3908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DD3908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D3908" w:rsidRDefault="00DD390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DD3908" w:rsidRDefault="00DD3908">
      <w:pPr>
        <w:spacing w:before="40" w:after="40" w:line="192" w:lineRule="auto"/>
        <w:ind w:right="57"/>
        <w:rPr>
          <w:sz w:val="20"/>
          <w:lang w:val="ro-RO"/>
        </w:rPr>
      </w:pPr>
    </w:p>
    <w:p w:rsidR="00DD3908" w:rsidRDefault="00DD3908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DD3908" w:rsidRDefault="00DD3908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DD3908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304AF" w:rsidRDefault="00DD390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DD3908" w:rsidRDefault="00DD390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D3908" w:rsidRDefault="00DD390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DD3908" w:rsidRDefault="00DD390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304AF" w:rsidRDefault="00DD390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908" w:rsidRDefault="00DD390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908" w:rsidRDefault="00DD390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DD3908" w:rsidRDefault="00DD390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DD3908" w:rsidRDefault="00DD390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DD3908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304AF" w:rsidRDefault="00DD390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DD3908" w:rsidRDefault="00DD390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D3908" w:rsidRDefault="00DD390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DD3908" w:rsidRDefault="00DD390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304AF" w:rsidRDefault="00DD390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908" w:rsidRDefault="00DD390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DD3908" w:rsidRDefault="00DD390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DD3908" w:rsidRDefault="00DD390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DD3908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DD3908" w:rsidRDefault="00DD3908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DD3908" w:rsidRDefault="00DD3908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DD3908" w:rsidRDefault="00DD3908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304AF" w:rsidRDefault="00DD3908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908" w:rsidRDefault="00DD390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DD3908" w:rsidRDefault="00DD390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DD3908" w:rsidRDefault="00DD390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DD3908" w:rsidRDefault="00DD3908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DD3908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DD3908" w:rsidRDefault="00DD3908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DD3908" w:rsidRDefault="00DD390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DD3908" w:rsidRDefault="00DD390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DD3908" w:rsidRDefault="00DD390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DD3908" w:rsidRDefault="00DD3908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304AF" w:rsidRDefault="00DD390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DD3908" w:rsidRDefault="00DD3908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DD3908" w:rsidRDefault="00DD3908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DD3908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DD3908" w:rsidRDefault="00DD3908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3908" w:rsidRDefault="00DD390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908" w:rsidRDefault="00DD390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908" w:rsidRDefault="00DD390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DD3908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DD3908" w:rsidRDefault="00DD390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3908" w:rsidRDefault="00DD390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908" w:rsidRDefault="00DD390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908" w:rsidRDefault="00DD390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DD3908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DD3908" w:rsidRDefault="00DD3908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D3908" w:rsidRDefault="00DD390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304AF" w:rsidRDefault="00DD390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908" w:rsidRDefault="00DD390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908" w:rsidRDefault="00DD390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DD3908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DD3908" w:rsidRDefault="00DD390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DD3908" w:rsidRDefault="00DD390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75A7C" w:rsidRDefault="00DD390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304AF" w:rsidRDefault="00DD390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3908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304AF" w:rsidRDefault="00DD390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D3908" w:rsidRDefault="00DD390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DD3908" w:rsidRDefault="00DD390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A3079" w:rsidRDefault="00DD390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304AF" w:rsidRDefault="00DD390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908" w:rsidRDefault="00DD390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DD3908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DD3908" w:rsidRDefault="00DD390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304AF" w:rsidRDefault="00DD390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D3908" w:rsidRPr="00180EA2" w:rsidRDefault="00DD3908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A3079" w:rsidRDefault="00DD390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304AF" w:rsidRDefault="00DD390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908" w:rsidRDefault="00DD390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DD3908" w:rsidRDefault="00DD390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DD3908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D3908" w:rsidRDefault="00DD3908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A3079" w:rsidRDefault="00DD390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DD3908" w:rsidRDefault="00DD390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304AF" w:rsidRDefault="00DD390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908" w:rsidRDefault="00DD390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DD3908" w:rsidRDefault="00DD390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908" w:rsidRDefault="00DD390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DD3908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D3908" w:rsidRDefault="00DD390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DD3908" w:rsidRDefault="00DD390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DD3908" w:rsidRDefault="00DD390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CA3079" w:rsidRDefault="00DD390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304AF" w:rsidRDefault="00DD390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908" w:rsidRDefault="00DD390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DD3908" w:rsidRDefault="00DD390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DD3908" w:rsidRPr="00B71446" w:rsidRDefault="00DD390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DD3908" w:rsidRDefault="00DD3908">
      <w:pPr>
        <w:tabs>
          <w:tab w:val="left" w:pos="6382"/>
        </w:tabs>
        <w:rPr>
          <w:sz w:val="20"/>
        </w:rPr>
      </w:pPr>
    </w:p>
    <w:p w:rsidR="00DD3908" w:rsidRDefault="00DD3908" w:rsidP="00F0370D">
      <w:pPr>
        <w:pStyle w:val="Heading1"/>
        <w:spacing w:line="360" w:lineRule="auto"/>
      </w:pPr>
      <w:r>
        <w:lastRenderedPageBreak/>
        <w:t>LINIA 800</w:t>
      </w:r>
    </w:p>
    <w:p w:rsidR="00DD3908" w:rsidRDefault="00DD3908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D390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908" w:rsidRDefault="00DD3908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908" w:rsidRDefault="00DD390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3908" w:rsidRDefault="00DD390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908" w:rsidRDefault="00DD3908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908" w:rsidRDefault="00DD3908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908" w:rsidRDefault="00DD3908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908" w:rsidRDefault="00DD390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908" w:rsidRDefault="00DD390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3908" w:rsidRDefault="00DD390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908" w:rsidRDefault="00DD390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908" w:rsidRDefault="00DD390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908" w:rsidRDefault="00DD390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908" w:rsidRDefault="00DD390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908" w:rsidRDefault="00DD390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3908" w:rsidRDefault="00DD390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908" w:rsidRDefault="00DD390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908" w:rsidRDefault="00DD390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908" w:rsidRDefault="00DD390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DD390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DD3908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DD3908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DD390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DD390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DD390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DD3908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3908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DD390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DD3908" w:rsidRPr="008B2519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D390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390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3908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D3908" w:rsidRDefault="00DD3908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DD3908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DD390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D3908" w:rsidRDefault="00DD3908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DD3908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DD390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D3908" w:rsidRDefault="00DD3908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DD3908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DD390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D3908" w:rsidRDefault="00DD3908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DD3908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DD390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D3908" w:rsidRDefault="00DD3908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DD3908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DD390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D3908" w:rsidRDefault="00DD3908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DD3908" w:rsidRDefault="00DD390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DD3908" w:rsidRDefault="00DD390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DD3908" w:rsidRDefault="00DD390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DD390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DD3908" w:rsidRDefault="00DD390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D3908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DD3908" w:rsidRDefault="00DD390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DD3908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D3908" w:rsidRDefault="00DD3908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DD3908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DD3908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D3908" w:rsidRDefault="00DD3908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DD3908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DD3908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D3908" w:rsidRDefault="00DD3908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DD3908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DD3908" w:rsidRDefault="00DD3908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DD3908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DD3908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DD3908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DD3908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DD3908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DD3908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DD3908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DD3908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DD3908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DD3908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DD3908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DD390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DD390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390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390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150+600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Ramificație Borcea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DD3908" w:rsidRDefault="00DD3908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DD3908" w:rsidRDefault="00DD3908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DD3908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3908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DD3908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DD390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DD390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DD390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3908" w:rsidRDefault="00DD3908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3908" w:rsidRDefault="00DD3908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DD3908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DD3908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DD3908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DD3908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DD3908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DD3908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DD3908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DD3908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D3908" w:rsidRDefault="00DD390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D3908" w:rsidRDefault="00DD3908">
      <w:pPr>
        <w:spacing w:before="40" w:after="40" w:line="192" w:lineRule="auto"/>
        <w:ind w:right="57"/>
        <w:rPr>
          <w:sz w:val="20"/>
          <w:lang w:val="ro-RO"/>
        </w:rPr>
      </w:pPr>
    </w:p>
    <w:p w:rsidR="00DD3908" w:rsidRDefault="00DD3908" w:rsidP="00FF5C69">
      <w:pPr>
        <w:pStyle w:val="Heading1"/>
        <w:spacing w:line="276" w:lineRule="auto"/>
      </w:pPr>
      <w:r>
        <w:t>LINIA 804</w:t>
      </w:r>
    </w:p>
    <w:p w:rsidR="00DD3908" w:rsidRDefault="00DD3908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DD3908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DD3908" w:rsidRDefault="00DD3908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DD3908" w:rsidRDefault="00DD3908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E25A4B" w:rsidRDefault="00DD3908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DD3908" w:rsidRDefault="00DD3908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397ADD" w:rsidRDefault="00DD3908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DD3908" w:rsidRDefault="00DD3908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E675AB" w:rsidRDefault="00DD3908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D3908" w:rsidRDefault="00DD3908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A152FB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A152FB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DD3908" w:rsidRDefault="00DD3908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DD3908" w:rsidRDefault="00DD3908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A152FB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DD3908" w:rsidRDefault="00DD3908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DD3908" w:rsidRDefault="00DD3908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A152FB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DD3908" w:rsidRDefault="00DD3908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A152FB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A152FB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D3908" w:rsidRDefault="00DD3908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DD3908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A152FB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DD3908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A152FB" w:rsidRDefault="00DD390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A152FB" w:rsidRDefault="00DD390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DD3908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A152FB" w:rsidRDefault="00DD390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DD3908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A152FB" w:rsidRDefault="00DD390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DD390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A152FB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3908" w:rsidRDefault="00DD390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DD3908" w:rsidRDefault="00DD390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3908" w:rsidRDefault="00DD3908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DD390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A152FB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DD390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A152FB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A152FB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DD3908" w:rsidRDefault="00DD390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390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A152FB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DD3908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390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A152FB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A152FB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DD390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A152FB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DD3908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569F6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A152FB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DD3908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075151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161EA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8D08DE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DD3908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4569F6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A152FB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DD3908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DD3908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DD3908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A152FB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D3908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DD3908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A152FB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DD3908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DD3908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DD3908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A152FB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DD3908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DD3908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DD3908" w:rsidRDefault="00DD390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DD3908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DD3908" w:rsidRDefault="00DD390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A152FB" w:rsidRDefault="00DD390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3908" w:rsidRDefault="00DD390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DD3908" w:rsidRDefault="00DD390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3908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A152FB" w:rsidRDefault="00DD390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3908" w:rsidRDefault="00DD390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DD3908" w:rsidRDefault="00DD390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DD3908" w:rsidRDefault="00DD390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D3908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A152FB" w:rsidRDefault="00DD390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D3908" w:rsidRDefault="00DD390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F9444C" w:rsidRDefault="00DD390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D3908" w:rsidRDefault="00DD3908" w:rsidP="00802827">
      <w:pPr>
        <w:spacing w:line="276" w:lineRule="auto"/>
        <w:ind w:right="57"/>
        <w:rPr>
          <w:sz w:val="20"/>
          <w:lang w:val="ro-RO"/>
        </w:rPr>
      </w:pPr>
    </w:p>
    <w:p w:rsidR="00DD3908" w:rsidRDefault="00DD3908" w:rsidP="00672C80">
      <w:pPr>
        <w:pStyle w:val="Heading1"/>
        <w:spacing w:line="360" w:lineRule="auto"/>
      </w:pPr>
      <w:r>
        <w:t>LINIA 813</w:t>
      </w:r>
    </w:p>
    <w:p w:rsidR="00DD3908" w:rsidRDefault="00DD3908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DD3908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D3908" w:rsidRDefault="00DD3908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DD3908" w:rsidRPr="00285047" w:rsidRDefault="00DD3908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D3908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D3908" w:rsidRDefault="00DD3908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DD3908" w:rsidRDefault="00DD3908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DD3908" w:rsidRDefault="00DD3908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DD3908" w:rsidRDefault="00DD3908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DD3908" w:rsidRDefault="00DD3908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1A0BE2" w:rsidRDefault="00DD390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DD3908" w:rsidRPr="001A0BE2" w:rsidRDefault="00DD390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DD3908" w:rsidRPr="001A0BE2" w:rsidRDefault="00DD390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DD3908" w:rsidRPr="00564F54" w:rsidRDefault="00DD3908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DD3908" w:rsidRDefault="00DD3908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DD3908" w:rsidRDefault="00DD3908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DD3908" w:rsidRDefault="00DD390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DD3908" w:rsidRPr="00DD369C" w:rsidRDefault="00DD390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DD3908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DD3908" w:rsidRDefault="00DD3908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3908" w:rsidRDefault="00DD3908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DD3908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D3908" w:rsidRDefault="00DD3908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D3908" w:rsidRDefault="00DD3908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D3908" w:rsidRDefault="00DD3908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DD3908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D3908" w:rsidRDefault="00DD3908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D3908" w:rsidRDefault="00DD3908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D3908" w:rsidRDefault="00DD3908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DD3908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D3908" w:rsidRDefault="00DD3908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D3908" w:rsidRDefault="00DD3908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DD3908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D3908" w:rsidRDefault="00DD3908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DD3908" w:rsidRDefault="00DD3908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D3908" w:rsidRDefault="00DD3908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DD3908" w:rsidRDefault="00DD3908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DD3908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D3908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DD3908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DD3908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DD3908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DD3908" w:rsidRPr="00CB3CD0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DD3908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DD3908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DD3908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DD3908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DD3908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DD3908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DD3908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DD3908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64F54" w:rsidRDefault="00DD3908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D3908" w:rsidRPr="00237377" w:rsidRDefault="00DD3908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DD3908" w:rsidRDefault="00DD3908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DD3908" w:rsidRDefault="00DD3908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DD390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B6917" w:rsidRDefault="00DD390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3908" w:rsidRDefault="00DD3908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A6824" w:rsidRDefault="00DD390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B6917" w:rsidRDefault="00DD390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3908" w:rsidRDefault="00DD3908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DD3908" w:rsidRDefault="00DD390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A6824" w:rsidRDefault="00DD390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B6917" w:rsidRDefault="00DD390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3908" w:rsidRDefault="00DD3908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A6824" w:rsidRDefault="00DD390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B6917" w:rsidRDefault="00DD390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3908" w:rsidRDefault="00DD3908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A6824" w:rsidRDefault="00DD390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DD390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B6917" w:rsidRDefault="00DD390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3908" w:rsidRDefault="00DD3908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DD3908" w:rsidRDefault="00DD390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A6824" w:rsidRDefault="00DD390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B6917" w:rsidRDefault="00DD390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3908" w:rsidRDefault="00DD3908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A6824" w:rsidRDefault="00DD390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Pr="00C87E63" w:rsidRDefault="00DD390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DD3908" w:rsidRPr="00C87E63" w:rsidRDefault="00DD3908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DD390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B6917" w:rsidRDefault="00DD390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3908" w:rsidRDefault="00DD3908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DD3908" w:rsidRDefault="00DD3908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D3908" w:rsidRDefault="00DD3908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A6824" w:rsidRDefault="00DD390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B6917" w:rsidRDefault="00DD390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3908" w:rsidRDefault="00DD3908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D3908" w:rsidRDefault="00DD3908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A6824" w:rsidRDefault="00DD390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DD3908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B6917" w:rsidRDefault="00DD390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D3908" w:rsidRDefault="00DD3908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A6824" w:rsidRDefault="00DD390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DD3908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B6917" w:rsidRDefault="00DD390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DD3908" w:rsidRDefault="00DD3908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DD3908" w:rsidRDefault="00DD3908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DD3908" w:rsidRDefault="00DD390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A6824" w:rsidRDefault="00DD390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DD3908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B6917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DD3908" w:rsidRDefault="00DD390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DD3908" w:rsidRDefault="00DD390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DD3908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A6824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D3908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B6917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DD3908" w:rsidRDefault="00DD390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DD3908" w:rsidRPr="00810F5B" w:rsidRDefault="00DD3908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57C88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A6824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DD3908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B6917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DD3908" w:rsidRDefault="00DD390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DD3908" w:rsidRDefault="00DD390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D3908" w:rsidRDefault="00DD3908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A6824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Default="00DD390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D3908" w:rsidRDefault="00DD390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DD3908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B6917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57C88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A6824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D3908" w:rsidRPr="00D83307" w:rsidRDefault="00DD390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DD3908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B6917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DD3908" w:rsidRDefault="00DD390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A6824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B6917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DD3908" w:rsidRDefault="00DD390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A6824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B6917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DD3908" w:rsidRDefault="00DD390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57C88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A6824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B6917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DD3908" w:rsidRPr="006315B8" w:rsidRDefault="00DD3908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57C88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A6824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D3908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3908" w:rsidRDefault="00DD3908" w:rsidP="00DD390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B6917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D3908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557C88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Pr="002A6824" w:rsidRDefault="00DD390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3908" w:rsidRDefault="00DD390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DD3908" w:rsidRDefault="00DD3908">
      <w:pPr>
        <w:tabs>
          <w:tab w:val="left" w:pos="3183"/>
        </w:tabs>
        <w:rPr>
          <w:sz w:val="20"/>
          <w:lang w:val="ro-RO"/>
        </w:rPr>
      </w:pPr>
    </w:p>
    <w:p w:rsidR="00DD3908" w:rsidRDefault="00B42BC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B42BCF" w:rsidRDefault="00B42BC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42BCF" w:rsidRDefault="00B42BC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42BCF" w:rsidRDefault="00B42BC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42BCF" w:rsidRDefault="00B42BC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42BCF" w:rsidRPr="00C21F42" w:rsidRDefault="00B42BC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D3908" w:rsidRPr="00C21F42" w:rsidRDefault="00DD390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DD3908" w:rsidRPr="00C21F42" w:rsidRDefault="00DD390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DD3908" w:rsidRPr="00C21F42" w:rsidRDefault="00DD3908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DD3908" w:rsidRDefault="00DD3908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DD3908" w:rsidRPr="00C21F42" w:rsidRDefault="00DD3908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DD3908" w:rsidRPr="00C21F42" w:rsidRDefault="00DD3908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DD3908" w:rsidRPr="00C21F42" w:rsidRDefault="00DD3908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DD3908" w:rsidRPr="00C21F42" w:rsidRDefault="00DD3908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1429C7" w:rsidRDefault="00FB37F1" w:rsidP="001429C7"/>
    <w:sectPr w:rsidR="00FB37F1" w:rsidRPr="001429C7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D18" w:rsidRDefault="00EC1D18">
      <w:r>
        <w:separator/>
      </w:r>
    </w:p>
  </w:endnote>
  <w:endnote w:type="continuationSeparator" w:id="0">
    <w:p w:rsidR="00EC1D18" w:rsidRDefault="00EC1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D18" w:rsidRDefault="00EC1D18">
      <w:r>
        <w:separator/>
      </w:r>
    </w:p>
  </w:footnote>
  <w:footnote w:type="continuationSeparator" w:id="0">
    <w:p w:rsidR="00EC1D18" w:rsidRDefault="00EC1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0B6929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77CB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073" w:rsidRDefault="008469F6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FE4D88">
      <w:rPr>
        <w:b/>
        <w:bCs/>
        <w:i/>
        <w:iCs/>
        <w:sz w:val="22"/>
      </w:rPr>
      <w:t>decada 1-10 decembrie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0B6929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77CB">
      <w:rPr>
        <w:rStyle w:val="PageNumber"/>
        <w:noProof/>
      </w:rPr>
      <w:t>119</w:t>
    </w:r>
    <w:r>
      <w:rPr>
        <w:rStyle w:val="PageNumber"/>
      </w:rPr>
      <w:fldChar w:fldCharType="end"/>
    </w:r>
  </w:p>
  <w:p w:rsidR="0098517A" w:rsidRPr="0098517A" w:rsidRDefault="00783547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FE4D88">
      <w:rPr>
        <w:b/>
        <w:bCs/>
        <w:i/>
        <w:iCs/>
        <w:sz w:val="22"/>
      </w:rPr>
      <w:t>decada 1-10 decembrie 2023</w:t>
    </w: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5A6"/>
    <w:multiLevelType w:val="hybridMultilevel"/>
    <w:tmpl w:val="D9D8F34C"/>
    <w:lvl w:ilvl="0" w:tplc="7ECE4A1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05FF2E43"/>
    <w:multiLevelType w:val="hybridMultilevel"/>
    <w:tmpl w:val="F9B64EF4"/>
    <w:lvl w:ilvl="0" w:tplc="A21EF6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B045A"/>
    <w:multiLevelType w:val="hybridMultilevel"/>
    <w:tmpl w:val="B11C1D36"/>
    <w:lvl w:ilvl="0" w:tplc="42FE79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F07F3F"/>
    <w:multiLevelType w:val="hybridMultilevel"/>
    <w:tmpl w:val="ABE622E2"/>
    <w:lvl w:ilvl="0" w:tplc="7ECE4A1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0552E31"/>
    <w:multiLevelType w:val="hybridMultilevel"/>
    <w:tmpl w:val="772AE2AE"/>
    <w:lvl w:ilvl="0" w:tplc="7ECE4A1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>
    <w:nsid w:val="14565C17"/>
    <w:multiLevelType w:val="hybridMultilevel"/>
    <w:tmpl w:val="1DC42A92"/>
    <w:lvl w:ilvl="0" w:tplc="75BAFA0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7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2B4B1724"/>
    <w:multiLevelType w:val="hybridMultilevel"/>
    <w:tmpl w:val="67BE4150"/>
    <w:lvl w:ilvl="0" w:tplc="98F4672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3343B4"/>
    <w:multiLevelType w:val="hybridMultilevel"/>
    <w:tmpl w:val="61903466"/>
    <w:lvl w:ilvl="0" w:tplc="F78EAE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2DB52B92"/>
    <w:multiLevelType w:val="hybridMultilevel"/>
    <w:tmpl w:val="8B5E0428"/>
    <w:lvl w:ilvl="0" w:tplc="0120607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E341C4"/>
    <w:multiLevelType w:val="hybridMultilevel"/>
    <w:tmpl w:val="714E3CFA"/>
    <w:lvl w:ilvl="0" w:tplc="003068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4F72C9"/>
    <w:multiLevelType w:val="hybridMultilevel"/>
    <w:tmpl w:val="2654C488"/>
    <w:lvl w:ilvl="0" w:tplc="402AF31C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3E921556"/>
    <w:multiLevelType w:val="hybridMultilevel"/>
    <w:tmpl w:val="699AABBE"/>
    <w:lvl w:ilvl="0" w:tplc="9D32016C">
      <w:start w:val="1"/>
      <w:numFmt w:val="decimal"/>
      <w:lvlRestart w:val="0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F02C7E"/>
    <w:multiLevelType w:val="hybridMultilevel"/>
    <w:tmpl w:val="8F16DB08"/>
    <w:lvl w:ilvl="0" w:tplc="18D02684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9">
    <w:nsid w:val="43234AD8"/>
    <w:multiLevelType w:val="multilevel"/>
    <w:tmpl w:val="43D0FAB0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47086B"/>
    <w:multiLevelType w:val="hybridMultilevel"/>
    <w:tmpl w:val="600C1656"/>
    <w:lvl w:ilvl="0" w:tplc="7ECE4A1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>
    <w:nsid w:val="562F2115"/>
    <w:multiLevelType w:val="hybridMultilevel"/>
    <w:tmpl w:val="DDEEA4A4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59183073"/>
    <w:multiLevelType w:val="hybridMultilevel"/>
    <w:tmpl w:val="AF3ADF9A"/>
    <w:lvl w:ilvl="0" w:tplc="7ECE4A1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4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2C203F"/>
    <w:multiLevelType w:val="hybridMultilevel"/>
    <w:tmpl w:val="00483D5A"/>
    <w:lvl w:ilvl="0" w:tplc="0E621C5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9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E0020"/>
    <w:multiLevelType w:val="hybridMultilevel"/>
    <w:tmpl w:val="BF162CBE"/>
    <w:lvl w:ilvl="0" w:tplc="5A4EFE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6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30"/>
  </w:num>
  <w:num w:numId="2">
    <w:abstractNumId w:val="29"/>
  </w:num>
  <w:num w:numId="3">
    <w:abstractNumId w:val="28"/>
  </w:num>
  <w:num w:numId="4">
    <w:abstractNumId w:val="27"/>
  </w:num>
  <w:num w:numId="5">
    <w:abstractNumId w:val="36"/>
  </w:num>
  <w:num w:numId="6">
    <w:abstractNumId w:val="22"/>
  </w:num>
  <w:num w:numId="7">
    <w:abstractNumId w:val="35"/>
  </w:num>
  <w:num w:numId="8">
    <w:abstractNumId w:val="43"/>
  </w:num>
  <w:num w:numId="9">
    <w:abstractNumId w:val="38"/>
  </w:num>
  <w:num w:numId="10">
    <w:abstractNumId w:val="16"/>
  </w:num>
  <w:num w:numId="11">
    <w:abstractNumId w:val="32"/>
  </w:num>
  <w:num w:numId="12">
    <w:abstractNumId w:val="4"/>
  </w:num>
  <w:num w:numId="13">
    <w:abstractNumId w:val="26"/>
  </w:num>
  <w:num w:numId="14">
    <w:abstractNumId w:val="10"/>
  </w:num>
  <w:num w:numId="15">
    <w:abstractNumId w:val="1"/>
  </w:num>
  <w:num w:numId="16">
    <w:abstractNumId w:val="42"/>
  </w:num>
  <w:num w:numId="17">
    <w:abstractNumId w:val="47"/>
  </w:num>
  <w:num w:numId="18">
    <w:abstractNumId w:val="18"/>
  </w:num>
  <w:num w:numId="19">
    <w:abstractNumId w:val="41"/>
  </w:num>
  <w:num w:numId="20">
    <w:abstractNumId w:val="40"/>
  </w:num>
  <w:num w:numId="21">
    <w:abstractNumId w:val="21"/>
  </w:num>
  <w:num w:numId="22">
    <w:abstractNumId w:val="3"/>
  </w:num>
  <w:num w:numId="23">
    <w:abstractNumId w:val="7"/>
  </w:num>
  <w:num w:numId="24">
    <w:abstractNumId w:val="46"/>
  </w:num>
  <w:num w:numId="25">
    <w:abstractNumId w:val="25"/>
  </w:num>
  <w:num w:numId="26">
    <w:abstractNumId w:val="12"/>
  </w:num>
  <w:num w:numId="27">
    <w:abstractNumId w:val="19"/>
  </w:num>
  <w:num w:numId="28">
    <w:abstractNumId w:val="20"/>
  </w:num>
  <w:num w:numId="29">
    <w:abstractNumId w:val="24"/>
  </w:num>
  <w:num w:numId="30">
    <w:abstractNumId w:val="45"/>
  </w:num>
  <w:num w:numId="31">
    <w:abstractNumId w:val="17"/>
  </w:num>
  <w:num w:numId="32">
    <w:abstractNumId w:val="23"/>
  </w:num>
  <w:num w:numId="33">
    <w:abstractNumId w:val="2"/>
  </w:num>
  <w:num w:numId="34">
    <w:abstractNumId w:val="13"/>
  </w:num>
  <w:num w:numId="35">
    <w:abstractNumId w:val="15"/>
  </w:num>
  <w:num w:numId="36">
    <w:abstractNumId w:val="8"/>
  </w:num>
  <w:num w:numId="37">
    <w:abstractNumId w:val="14"/>
  </w:num>
  <w:num w:numId="38">
    <w:abstractNumId w:val="39"/>
  </w:num>
  <w:num w:numId="39">
    <w:abstractNumId w:val="37"/>
  </w:num>
  <w:num w:numId="40">
    <w:abstractNumId w:val="5"/>
  </w:num>
  <w:num w:numId="41">
    <w:abstractNumId w:val="34"/>
  </w:num>
  <w:num w:numId="42">
    <w:abstractNumId w:val="11"/>
  </w:num>
  <w:num w:numId="43">
    <w:abstractNumId w:val="44"/>
  </w:num>
  <w:num w:numId="44">
    <w:abstractNumId w:val="6"/>
  </w:num>
  <w:num w:numId="45">
    <w:abstractNumId w:val="0"/>
  </w:num>
  <w:num w:numId="46">
    <w:abstractNumId w:val="9"/>
  </w:num>
  <w:num w:numId="47">
    <w:abstractNumId w:val="33"/>
  </w:num>
  <w:num w:numId="48">
    <w:abstractNumId w:val="3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iMSSzH4qKBAobQELT/U6fv8RunE=" w:salt="eGnczzfnGgvcw0+/CM2Kcw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32A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21A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E51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701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B83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88B"/>
    <w:rsid w:val="00087C80"/>
    <w:rsid w:val="000902A4"/>
    <w:rsid w:val="000907E7"/>
    <w:rsid w:val="00090A26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29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B4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68E9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49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84B"/>
    <w:rsid w:val="00107DC3"/>
    <w:rsid w:val="001107DF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63B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0CE7"/>
    <w:rsid w:val="00141BC2"/>
    <w:rsid w:val="00141F1A"/>
    <w:rsid w:val="001429C7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AC3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57E9D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14AE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740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CA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0BF"/>
    <w:rsid w:val="001B6470"/>
    <w:rsid w:val="001B6530"/>
    <w:rsid w:val="001B6E6D"/>
    <w:rsid w:val="001B73F1"/>
    <w:rsid w:val="001B77CB"/>
    <w:rsid w:val="001B7CC8"/>
    <w:rsid w:val="001C0087"/>
    <w:rsid w:val="001C020A"/>
    <w:rsid w:val="001C081B"/>
    <w:rsid w:val="001C155F"/>
    <w:rsid w:val="001C1667"/>
    <w:rsid w:val="001C16C5"/>
    <w:rsid w:val="001C2039"/>
    <w:rsid w:val="001C207D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2DC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732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4D5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4C5E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368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0F6E"/>
    <w:rsid w:val="00231070"/>
    <w:rsid w:val="002322A3"/>
    <w:rsid w:val="00232586"/>
    <w:rsid w:val="0023324E"/>
    <w:rsid w:val="002333BD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5E6B"/>
    <w:rsid w:val="00236800"/>
    <w:rsid w:val="00236882"/>
    <w:rsid w:val="00236BF4"/>
    <w:rsid w:val="00236C91"/>
    <w:rsid w:val="00236D79"/>
    <w:rsid w:val="00236D8A"/>
    <w:rsid w:val="00237063"/>
    <w:rsid w:val="0023712C"/>
    <w:rsid w:val="002374AE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5E2A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77ABE"/>
    <w:rsid w:val="002802B7"/>
    <w:rsid w:val="00281D88"/>
    <w:rsid w:val="0028267F"/>
    <w:rsid w:val="002827CE"/>
    <w:rsid w:val="002828C2"/>
    <w:rsid w:val="00282E6F"/>
    <w:rsid w:val="0028430B"/>
    <w:rsid w:val="002849C0"/>
    <w:rsid w:val="00284ADC"/>
    <w:rsid w:val="00286A0B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5A2C"/>
    <w:rsid w:val="002F6206"/>
    <w:rsid w:val="002F6316"/>
    <w:rsid w:val="002F6485"/>
    <w:rsid w:val="002F6E7B"/>
    <w:rsid w:val="002F7325"/>
    <w:rsid w:val="002F7912"/>
    <w:rsid w:val="003003CD"/>
    <w:rsid w:val="00300AD4"/>
    <w:rsid w:val="00300EEC"/>
    <w:rsid w:val="0030105C"/>
    <w:rsid w:val="00301156"/>
    <w:rsid w:val="0030139A"/>
    <w:rsid w:val="00301631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3B"/>
    <w:rsid w:val="0035427C"/>
    <w:rsid w:val="0035432E"/>
    <w:rsid w:val="0035439A"/>
    <w:rsid w:val="00354422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3A6A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4C3C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5E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12F"/>
    <w:rsid w:val="003E2458"/>
    <w:rsid w:val="003E298C"/>
    <w:rsid w:val="003E2E63"/>
    <w:rsid w:val="003E32D6"/>
    <w:rsid w:val="003E3AEA"/>
    <w:rsid w:val="003E3EF1"/>
    <w:rsid w:val="003E4219"/>
    <w:rsid w:val="003E46A0"/>
    <w:rsid w:val="003E4A40"/>
    <w:rsid w:val="003E4CB2"/>
    <w:rsid w:val="003E51BD"/>
    <w:rsid w:val="003E5456"/>
    <w:rsid w:val="003E5509"/>
    <w:rsid w:val="003E5729"/>
    <w:rsid w:val="003E5BD1"/>
    <w:rsid w:val="003E5C92"/>
    <w:rsid w:val="003E6263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232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5EF8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AB2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5F4"/>
    <w:rsid w:val="00430E61"/>
    <w:rsid w:val="0043105A"/>
    <w:rsid w:val="00431994"/>
    <w:rsid w:val="00431BC7"/>
    <w:rsid w:val="00431E6B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5CA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1833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0A2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009"/>
    <w:rsid w:val="004820E3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4BB"/>
    <w:rsid w:val="004A16B2"/>
    <w:rsid w:val="004A19F3"/>
    <w:rsid w:val="004A1B81"/>
    <w:rsid w:val="004A2AB5"/>
    <w:rsid w:val="004A3571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531"/>
    <w:rsid w:val="004C075B"/>
    <w:rsid w:val="004C0D6E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A9C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C55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4908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DC9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0FF0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1C3D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0092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7DB"/>
    <w:rsid w:val="00552D66"/>
    <w:rsid w:val="00552EDB"/>
    <w:rsid w:val="00552FA6"/>
    <w:rsid w:val="005533B2"/>
    <w:rsid w:val="005536B8"/>
    <w:rsid w:val="00554594"/>
    <w:rsid w:val="00554696"/>
    <w:rsid w:val="005552F9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4946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783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155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688"/>
    <w:rsid w:val="005C1939"/>
    <w:rsid w:val="005C1B54"/>
    <w:rsid w:val="005C201A"/>
    <w:rsid w:val="005C2A5C"/>
    <w:rsid w:val="005C3A1C"/>
    <w:rsid w:val="005C3D71"/>
    <w:rsid w:val="005C3DBE"/>
    <w:rsid w:val="005C3EA9"/>
    <w:rsid w:val="005C4A63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6910"/>
    <w:rsid w:val="005D714E"/>
    <w:rsid w:val="005D7386"/>
    <w:rsid w:val="005D73C6"/>
    <w:rsid w:val="005D7D58"/>
    <w:rsid w:val="005E0B9C"/>
    <w:rsid w:val="005E17BE"/>
    <w:rsid w:val="005E1D6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3F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1FDB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CC7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1FD"/>
    <w:rsid w:val="00625CBC"/>
    <w:rsid w:val="006273A7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3B2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84"/>
    <w:rsid w:val="006A431C"/>
    <w:rsid w:val="006A43C7"/>
    <w:rsid w:val="006A4681"/>
    <w:rsid w:val="006A470A"/>
    <w:rsid w:val="006A471A"/>
    <w:rsid w:val="006A4C53"/>
    <w:rsid w:val="006A5B25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A80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73C"/>
    <w:rsid w:val="00706BE9"/>
    <w:rsid w:val="00706F6C"/>
    <w:rsid w:val="00710034"/>
    <w:rsid w:val="007109C7"/>
    <w:rsid w:val="00710A81"/>
    <w:rsid w:val="00710CE2"/>
    <w:rsid w:val="00711D9D"/>
    <w:rsid w:val="00711EA0"/>
    <w:rsid w:val="00712573"/>
    <w:rsid w:val="00713189"/>
    <w:rsid w:val="00713243"/>
    <w:rsid w:val="007132B0"/>
    <w:rsid w:val="007132F6"/>
    <w:rsid w:val="00713BC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1DE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0C89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5AD7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7DC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5D3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3547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58E"/>
    <w:rsid w:val="007E277F"/>
    <w:rsid w:val="007E27E5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5867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A75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BF8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5E9"/>
    <w:rsid w:val="00844C31"/>
    <w:rsid w:val="00845062"/>
    <w:rsid w:val="0084545B"/>
    <w:rsid w:val="008454CE"/>
    <w:rsid w:val="00846421"/>
    <w:rsid w:val="0084652F"/>
    <w:rsid w:val="008469F6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4BD6"/>
    <w:rsid w:val="0085545B"/>
    <w:rsid w:val="00855CEA"/>
    <w:rsid w:val="00855D96"/>
    <w:rsid w:val="00855E41"/>
    <w:rsid w:val="008561F0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771"/>
    <w:rsid w:val="008618A8"/>
    <w:rsid w:val="00861DD7"/>
    <w:rsid w:val="008622AB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DA3"/>
    <w:rsid w:val="008A2E80"/>
    <w:rsid w:val="008A2EC9"/>
    <w:rsid w:val="008A3F7A"/>
    <w:rsid w:val="008A41D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A7FF7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2FBD"/>
    <w:rsid w:val="008C3505"/>
    <w:rsid w:val="008C3552"/>
    <w:rsid w:val="008C3C9D"/>
    <w:rsid w:val="008C40EC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38A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822"/>
    <w:rsid w:val="00901EB0"/>
    <w:rsid w:val="00902216"/>
    <w:rsid w:val="00902429"/>
    <w:rsid w:val="009025A5"/>
    <w:rsid w:val="009025B4"/>
    <w:rsid w:val="00902C33"/>
    <w:rsid w:val="00903A3B"/>
    <w:rsid w:val="00903C86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03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2CD9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2721F"/>
    <w:rsid w:val="0093006B"/>
    <w:rsid w:val="00931A0E"/>
    <w:rsid w:val="00931C8F"/>
    <w:rsid w:val="00931EAB"/>
    <w:rsid w:val="00931F82"/>
    <w:rsid w:val="009331EE"/>
    <w:rsid w:val="009334DC"/>
    <w:rsid w:val="00933625"/>
    <w:rsid w:val="009336B6"/>
    <w:rsid w:val="00933DC8"/>
    <w:rsid w:val="00934B89"/>
    <w:rsid w:val="00934C51"/>
    <w:rsid w:val="00935142"/>
    <w:rsid w:val="00935360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1B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0FD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1B52"/>
    <w:rsid w:val="0096231E"/>
    <w:rsid w:val="00962A81"/>
    <w:rsid w:val="00962BED"/>
    <w:rsid w:val="009634D7"/>
    <w:rsid w:val="0096388A"/>
    <w:rsid w:val="00963E48"/>
    <w:rsid w:val="009647AF"/>
    <w:rsid w:val="00964A0E"/>
    <w:rsid w:val="00964BFA"/>
    <w:rsid w:val="0096521B"/>
    <w:rsid w:val="00965247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073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7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6FA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63C0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1F5F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9B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4EEC"/>
    <w:rsid w:val="00A35718"/>
    <w:rsid w:val="00A35B5F"/>
    <w:rsid w:val="00A36E23"/>
    <w:rsid w:val="00A36E5F"/>
    <w:rsid w:val="00A37095"/>
    <w:rsid w:val="00A37239"/>
    <w:rsid w:val="00A40014"/>
    <w:rsid w:val="00A40A4E"/>
    <w:rsid w:val="00A40E58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8B6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475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CB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0E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F7C"/>
    <w:rsid w:val="00A960CA"/>
    <w:rsid w:val="00A96222"/>
    <w:rsid w:val="00AA0316"/>
    <w:rsid w:val="00AA058B"/>
    <w:rsid w:val="00AA0DE0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4E6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55A"/>
    <w:rsid w:val="00AD38FA"/>
    <w:rsid w:val="00AD3AB9"/>
    <w:rsid w:val="00AD3E19"/>
    <w:rsid w:val="00AD421F"/>
    <w:rsid w:val="00AD46DE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3D59"/>
    <w:rsid w:val="00AE4F69"/>
    <w:rsid w:val="00AE5223"/>
    <w:rsid w:val="00AE5395"/>
    <w:rsid w:val="00AE56F4"/>
    <w:rsid w:val="00AE58F6"/>
    <w:rsid w:val="00AE6151"/>
    <w:rsid w:val="00AE79D4"/>
    <w:rsid w:val="00AE7BED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3EFB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2D6B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BCF"/>
    <w:rsid w:val="00B42C67"/>
    <w:rsid w:val="00B431F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138"/>
    <w:rsid w:val="00B73638"/>
    <w:rsid w:val="00B73B7D"/>
    <w:rsid w:val="00B740DE"/>
    <w:rsid w:val="00B743F1"/>
    <w:rsid w:val="00B74473"/>
    <w:rsid w:val="00B74A7D"/>
    <w:rsid w:val="00B74EC6"/>
    <w:rsid w:val="00B76391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749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DF0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7B7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3B8B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6D27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B0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C40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031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1EF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2D23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0BE8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DC2"/>
    <w:rsid w:val="00C83EBB"/>
    <w:rsid w:val="00C8511D"/>
    <w:rsid w:val="00C85210"/>
    <w:rsid w:val="00C8561D"/>
    <w:rsid w:val="00C85906"/>
    <w:rsid w:val="00C86651"/>
    <w:rsid w:val="00C86FF4"/>
    <w:rsid w:val="00C8726D"/>
    <w:rsid w:val="00C872FB"/>
    <w:rsid w:val="00C90BA3"/>
    <w:rsid w:val="00C927D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4045"/>
    <w:rsid w:val="00CB5015"/>
    <w:rsid w:val="00CB53F6"/>
    <w:rsid w:val="00CB55C9"/>
    <w:rsid w:val="00CB5AE8"/>
    <w:rsid w:val="00CB5B1A"/>
    <w:rsid w:val="00CB61A9"/>
    <w:rsid w:val="00CB6A9D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C25"/>
    <w:rsid w:val="00CE4D1D"/>
    <w:rsid w:val="00CE4F40"/>
    <w:rsid w:val="00CE5027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64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40A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3CFB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1FFF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F67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43E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119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3908"/>
    <w:rsid w:val="00DD4288"/>
    <w:rsid w:val="00DD48E9"/>
    <w:rsid w:val="00DD4B3F"/>
    <w:rsid w:val="00DD4C32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8C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1CF8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679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2AC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5F1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521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6F0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D18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3EC"/>
    <w:rsid w:val="00EC6881"/>
    <w:rsid w:val="00EC6A83"/>
    <w:rsid w:val="00EC70F3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4951"/>
    <w:rsid w:val="00ED532E"/>
    <w:rsid w:val="00ED59E4"/>
    <w:rsid w:val="00ED5B64"/>
    <w:rsid w:val="00ED68D8"/>
    <w:rsid w:val="00ED7342"/>
    <w:rsid w:val="00ED74A4"/>
    <w:rsid w:val="00ED7904"/>
    <w:rsid w:val="00EE03F9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DA2"/>
    <w:rsid w:val="00F12FB5"/>
    <w:rsid w:val="00F13066"/>
    <w:rsid w:val="00F13190"/>
    <w:rsid w:val="00F134A7"/>
    <w:rsid w:val="00F134CA"/>
    <w:rsid w:val="00F13CFD"/>
    <w:rsid w:val="00F13F73"/>
    <w:rsid w:val="00F14910"/>
    <w:rsid w:val="00F1498F"/>
    <w:rsid w:val="00F1506E"/>
    <w:rsid w:val="00F1508D"/>
    <w:rsid w:val="00F1560E"/>
    <w:rsid w:val="00F1570A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47E90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3FF5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3ED3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0AC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094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647"/>
    <w:rsid w:val="00FB1838"/>
    <w:rsid w:val="00FB1A38"/>
    <w:rsid w:val="00FB2040"/>
    <w:rsid w:val="00FB26E2"/>
    <w:rsid w:val="00FB2EAA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5D1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4D88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CC6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08788B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08788B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119</Pages>
  <Words>17542</Words>
  <Characters>99995</Characters>
  <Application>Microsoft Office Word</Application>
  <DocSecurity>0</DocSecurity>
  <Lines>833</Lines>
  <Paragraphs>234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117303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2023-11-22T16:03:00Z</dcterms:created>
  <dcterms:modified xsi:type="dcterms:W3CDTF">2023-11-22T16:03:00Z</dcterms:modified>
</cp:coreProperties>
</file>