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AE1DB" w14:textId="77777777" w:rsidR="00FB543F" w:rsidRPr="00112589" w:rsidRDefault="00FB543F" w:rsidP="00883759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bookmarkStart w:id="0" w:name="_GoBack"/>
      <w:bookmarkEnd w:id="0"/>
      <w:r w:rsidRPr="0011258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14:paraId="63951AC3" w14:textId="6F94D0C9" w:rsidR="00FB543F" w:rsidRPr="00112589" w:rsidRDefault="00225D76" w:rsidP="00225D76">
      <w:pPr>
        <w:framePr w:w="3969" w:h="567" w:hRule="exact" w:hSpace="181" w:wrap="around" w:vAnchor="page" w:hAnchor="text" w:xAlign="right" w:y="852"/>
        <w:shd w:val="solid" w:color="FFFFFF" w:fill="FFFFFF"/>
        <w:rPr>
          <w:b/>
          <w:sz w:val="16"/>
          <w:szCs w:val="16"/>
          <w:lang w:val="ro-RO"/>
        </w:rPr>
      </w:pPr>
      <w:r>
        <w:rPr>
          <w:b/>
          <w:sz w:val="16"/>
          <w:szCs w:val="16"/>
          <w:lang w:val="ro-RO"/>
        </w:rPr>
        <w:t xml:space="preserve">                       </w:t>
      </w:r>
      <w:r w:rsidR="00FB543F" w:rsidRPr="00112589">
        <w:rPr>
          <w:b/>
          <w:sz w:val="16"/>
          <w:szCs w:val="16"/>
          <w:lang w:val="ro-RO"/>
        </w:rPr>
        <w:t xml:space="preserve"> (de la pagina 1 la pagina )</w:t>
      </w:r>
    </w:p>
    <w:p w14:paraId="6A30A33F" w14:textId="77777777" w:rsidR="00FB543F" w:rsidRDefault="00FB543F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14:paraId="66F3A41E" w14:textId="77777777" w:rsidR="00FB543F" w:rsidRDefault="00FB543F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14:paraId="2BEBF2E2" w14:textId="77777777" w:rsidR="00FB543F" w:rsidRDefault="00FB543F">
      <w:pPr>
        <w:jc w:val="center"/>
        <w:rPr>
          <w:sz w:val="28"/>
        </w:rPr>
      </w:pPr>
    </w:p>
    <w:p w14:paraId="15D195BB" w14:textId="77777777" w:rsidR="00FB543F" w:rsidRDefault="00FB543F">
      <w:pPr>
        <w:jc w:val="center"/>
        <w:rPr>
          <w:sz w:val="28"/>
        </w:rPr>
      </w:pPr>
    </w:p>
    <w:p w14:paraId="2469E14E" w14:textId="77777777" w:rsidR="00FB543F" w:rsidRDefault="00FB543F">
      <w:pPr>
        <w:jc w:val="center"/>
        <w:rPr>
          <w:sz w:val="28"/>
        </w:rPr>
      </w:pPr>
    </w:p>
    <w:p w14:paraId="0CF533EC" w14:textId="77777777" w:rsidR="00FB543F" w:rsidRDefault="00FB543F">
      <w:pPr>
        <w:jc w:val="center"/>
        <w:rPr>
          <w:sz w:val="28"/>
        </w:rPr>
      </w:pPr>
    </w:p>
    <w:p w14:paraId="35D59C42" w14:textId="77777777" w:rsidR="00FB543F" w:rsidRDefault="00FB543F">
      <w:pPr>
        <w:jc w:val="center"/>
        <w:rPr>
          <w:b/>
          <w:bCs/>
          <w:noProof/>
          <w:spacing w:val="80"/>
          <w:sz w:val="32"/>
          <w:lang w:val="en-US"/>
        </w:rPr>
      </w:pPr>
    </w:p>
    <w:p w14:paraId="5ED85A4E" w14:textId="792FD315" w:rsidR="00FB543F" w:rsidRDefault="00465749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 w14:anchorId="58E8860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.1pt;margin-top:11pt;width:511.65pt;height:28.65pt;z-index:1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FB543F">
        <w:rPr>
          <w:b/>
          <w:bCs/>
          <w:noProof/>
          <w:spacing w:val="80"/>
          <w:sz w:val="32"/>
          <w:lang w:val="en-US"/>
        </w:rPr>
        <w:t>B.A.R.</w:t>
      </w:r>
      <w:r w:rsidR="00FB543F">
        <w:rPr>
          <w:b/>
          <w:bCs/>
          <w:spacing w:val="80"/>
          <w:sz w:val="32"/>
        </w:rPr>
        <w:t>BRAŞOV</w:t>
      </w:r>
    </w:p>
    <w:p w14:paraId="2D0D435F" w14:textId="58456490" w:rsidR="00FB543F" w:rsidRDefault="00FB543F">
      <w:pPr>
        <w:rPr>
          <w:b/>
          <w:bCs/>
          <w:spacing w:val="40"/>
        </w:rPr>
      </w:pPr>
    </w:p>
    <w:p w14:paraId="70DE4F9A" w14:textId="77777777" w:rsidR="00FB543F" w:rsidRDefault="00FB543F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14:paraId="1BA0BAB6" w14:textId="77777777" w:rsidR="00FB543F" w:rsidRDefault="00FB543F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decembrie 2023</w:t>
      </w:r>
    </w:p>
    <w:p w14:paraId="0027A406" w14:textId="77777777" w:rsidR="00FB543F" w:rsidRPr="00304457" w:rsidRDefault="00FB543F" w:rsidP="00304457">
      <w:pPr>
        <w:framePr w:w="8282" w:h="357" w:hRule="exact" w:wrap="notBeside" w:vAnchor="page" w:hAnchor="page" w:x="1742" w:y="3552"/>
        <w:rPr>
          <w:lang w:val="ro-RO" w:eastAsia="ro-RO"/>
        </w:rPr>
      </w:pPr>
    </w:p>
    <w:p w14:paraId="0BCC2DBC" w14:textId="77777777" w:rsidR="00FB543F" w:rsidRDefault="00FB543F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FB543F" w14:paraId="7925C1DB" w14:textId="7777777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33033794" w14:textId="77777777" w:rsidR="00FB543F" w:rsidRDefault="00FB543F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14:paraId="1D77E60D" w14:textId="77777777" w:rsidR="00FB543F" w:rsidRDefault="00FB543F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14:paraId="1BC13B48" w14:textId="77777777" w:rsidR="00FB543F" w:rsidRDefault="00FB543F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14:paraId="5F0BFDFA" w14:textId="77777777" w:rsidR="00FB543F" w:rsidRDefault="00FB543F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14:paraId="6A1B4695" w14:textId="77777777" w:rsidR="00FB543F" w:rsidRDefault="00FB543F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14:paraId="336FB3B9" w14:textId="77777777" w:rsidR="00FB543F" w:rsidRDefault="00FB543F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F4E81C5" w14:textId="77777777" w:rsidR="00FB543F" w:rsidRDefault="00FB543F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14:paraId="61D539EE" w14:textId="77777777" w:rsidR="00FB543F" w:rsidRDefault="00FB543F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14:paraId="4C1C57B8" w14:textId="77777777" w:rsidR="00FB543F" w:rsidRDefault="00FB543F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14:paraId="765E1C23" w14:textId="77777777" w:rsidR="00FB543F" w:rsidRDefault="00FB543F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14:paraId="136A52F1" w14:textId="77777777" w:rsidR="00FB543F" w:rsidRDefault="00FB543F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14:paraId="70FCB480" w14:textId="77777777" w:rsidR="00FB543F" w:rsidRDefault="00FB543F" w:rsidP="002A2B4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14:paraId="29A5813F" w14:textId="77777777" w:rsidR="00FB543F" w:rsidRDefault="00FB543F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14:paraId="4D5C1358" w14:textId="77777777" w:rsidR="00FB543F" w:rsidRDefault="00FB543F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14:paraId="605EFF6B" w14:textId="77777777" w:rsidR="00FB543F" w:rsidRDefault="00FB543F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14:paraId="37798DA7" w14:textId="77777777" w:rsidR="00FB543F" w:rsidRDefault="00FB543F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14:paraId="4D3C1B14" w14:textId="77777777" w:rsidR="00FB543F" w:rsidRDefault="00FB543F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15E7BF2F" w14:textId="77777777" w:rsidR="00FB543F" w:rsidRDefault="00FB543F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769E3DA5" w14:textId="77777777" w:rsidR="00FB543F" w:rsidRDefault="00FB543F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2FAFDF66" w14:textId="77777777" w:rsidR="00FB543F" w:rsidRDefault="00FB543F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14:paraId="091A1AA8" w14:textId="77777777" w:rsidR="00FB543F" w:rsidRDefault="00FB543F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14:paraId="497D6743" w14:textId="77777777" w:rsidR="00FB543F" w:rsidRDefault="00FB543F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14:paraId="6AEF5313" w14:textId="77777777" w:rsidR="00FB543F" w:rsidRDefault="00FB543F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14:paraId="7A52E2A8" w14:textId="77777777" w:rsidR="00FB543F" w:rsidRDefault="00FB543F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8CE3074" w14:textId="77777777" w:rsidR="00FB543F" w:rsidRDefault="00FB543F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FB543F" w14:paraId="0753AB2F" w14:textId="7777777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14:paraId="388AE818" w14:textId="77777777" w:rsidR="00FB543F" w:rsidRDefault="00FB543F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14:paraId="43F6AC2C" w14:textId="77777777" w:rsidR="00FB543F" w:rsidRDefault="00FB543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14:paraId="6937EA73" w14:textId="77777777" w:rsidR="00FB543F" w:rsidRDefault="00FB543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14:paraId="212A2F25" w14:textId="77777777" w:rsidR="00FB543F" w:rsidRDefault="00FB543F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14:paraId="6A5F7176" w14:textId="77777777" w:rsidR="00FB543F" w:rsidRDefault="00FB543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6A909F98" w14:textId="77777777" w:rsidR="00FB543F" w:rsidRDefault="00FB543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14:paraId="4947815B" w14:textId="77777777" w:rsidR="00FB543F" w:rsidRDefault="00FB543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573A528E" w14:textId="77777777" w:rsidR="00FB543F" w:rsidRDefault="00FB543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14:paraId="737DEAE6" w14:textId="77777777" w:rsidR="00FB543F" w:rsidRDefault="00FB543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40A9672D" w14:textId="77777777" w:rsidR="00FB543F" w:rsidRDefault="00FB543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14:paraId="3DE7F94C" w14:textId="77777777" w:rsidR="00FB543F" w:rsidRDefault="00FB543F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14:paraId="2FDAE3FF" w14:textId="77777777" w:rsidR="00FB543F" w:rsidRDefault="00FB543F">
      <w:pPr>
        <w:spacing w:line="192" w:lineRule="auto"/>
        <w:jc w:val="center"/>
      </w:pPr>
    </w:p>
    <w:p w14:paraId="7B6970C5" w14:textId="77777777" w:rsidR="00FB543F" w:rsidRDefault="00FB543F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14:paraId="17182C2E" w14:textId="77777777" w:rsidR="00FB543F" w:rsidRPr="00C40B51" w:rsidRDefault="00FB543F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1563A8DF" w14:textId="77777777" w:rsidR="00FB543F" w:rsidRPr="00C40B51" w:rsidRDefault="00FB543F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2B52236B" w14:textId="77777777" w:rsidR="00FB543F" w:rsidRPr="00C40B51" w:rsidRDefault="00FB543F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7F143F20" w14:textId="77777777" w:rsidR="00FB543F" w:rsidRDefault="00FB543F" w:rsidP="004C7D25">
      <w:pPr>
        <w:pStyle w:val="Heading1"/>
        <w:spacing w:line="360" w:lineRule="auto"/>
      </w:pPr>
      <w:r>
        <w:t>LINIA 101</w:t>
      </w:r>
    </w:p>
    <w:p w14:paraId="46C6A3D0" w14:textId="77777777" w:rsidR="00FB543F" w:rsidRDefault="00FB543F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B543F" w14:paraId="14E9E75F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873FB3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38766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14:paraId="148E37F0" w14:textId="77777777" w:rsidR="00FB543F" w:rsidRDefault="00FB543F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4AA89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F1406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14:paraId="1A80043F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2FA51A" w14:textId="77777777" w:rsidR="00FB543F" w:rsidRPr="009E41CA" w:rsidRDefault="00FB543F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DA37A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5284E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81FE3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C2281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49747CF0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08646A09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5DD55E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F5748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  <w:p w14:paraId="3B5440CB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68B35" w14:textId="77777777" w:rsidR="00FB543F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73376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14:paraId="7F5E3372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E886BC" w14:textId="77777777" w:rsidR="00FB543F" w:rsidRPr="009E41CA" w:rsidRDefault="00FB543F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5D0EA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C42B9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8A960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67D26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D8BFA43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E0CC5EB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4 - 11 și spre </w:t>
            </w:r>
          </w:p>
          <w:p w14:paraId="1B11793A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 I Chitila - Săbăreni.</w:t>
            </w:r>
          </w:p>
        </w:tc>
      </w:tr>
      <w:tr w:rsidR="00FB543F" w14:paraId="1319559E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448515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237BE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147F2" w14:textId="77777777" w:rsidR="00FB543F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1D32D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14:paraId="750F2B07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14:paraId="61F2A8E5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46550D" w14:textId="77777777" w:rsidR="00FB543F" w:rsidRPr="009E41CA" w:rsidRDefault="00FB543F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990DD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75084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14:paraId="0158B6D1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A21C1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DBAEF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28F57490" w14:textId="77777777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64C5D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C6DF0" w14:textId="77777777" w:rsidR="00FB543F" w:rsidRDefault="00FB543F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28E71" w14:textId="77777777" w:rsidR="00FB543F" w:rsidRPr="000625F2" w:rsidRDefault="00FB543F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F6170" w14:textId="77777777" w:rsidR="00FB543F" w:rsidRDefault="00FB543F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14:paraId="26D9DE1B" w14:textId="77777777" w:rsidR="00FB543F" w:rsidRDefault="00FB543F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14:paraId="0F2A722D" w14:textId="77777777" w:rsidR="00FB543F" w:rsidRDefault="00FB543F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6ADCF2" w14:textId="77777777" w:rsidR="00FB543F" w:rsidRDefault="00FB543F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14:paraId="20AB1D63" w14:textId="77777777" w:rsidR="00FB543F" w:rsidRDefault="00FB543F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320E6" w14:textId="77777777" w:rsidR="00FB543F" w:rsidRPr="000625F2" w:rsidRDefault="00FB543F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211C4" w14:textId="77777777" w:rsidR="00FB543F" w:rsidRDefault="00FB543F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0497F" w14:textId="77777777" w:rsidR="00FB543F" w:rsidRPr="000625F2" w:rsidRDefault="00FB543F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056F2" w14:textId="77777777" w:rsidR="00FB543F" w:rsidRDefault="00FB543F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1B4322A" w14:textId="77777777" w:rsidR="00FB543F" w:rsidRDefault="00FB543F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FB543F" w14:paraId="5BB65BF7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85832A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5CDB4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15E84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3A5A1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14:paraId="5575C364" w14:textId="77777777" w:rsidR="00FB543F" w:rsidRDefault="00FB543F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D5AC1F" w14:textId="77777777" w:rsidR="00FB543F" w:rsidRDefault="00FB543F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14:paraId="1D38E992" w14:textId="77777777" w:rsidR="00FB543F" w:rsidRDefault="00FB543F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54462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D1BDF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323AA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BE895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FB543F" w14:paraId="13A4FE23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F309A3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5BC88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14:paraId="0FDE933D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338F0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C4EB8" w14:textId="77777777" w:rsidR="00FB543F" w:rsidRDefault="00FB543F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14:paraId="6A14A229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14:paraId="349DFD60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0E16BB" w14:textId="77777777" w:rsidR="00FB543F" w:rsidRPr="009E41CA" w:rsidRDefault="00FB543F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AC905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E8A6C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1479F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5784D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5FCCF373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B6483A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DA5CC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E5CF3" w14:textId="77777777" w:rsidR="00FB543F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0A7F3" w14:textId="77777777" w:rsidR="00FB543F" w:rsidRDefault="00FB543F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14:paraId="71C7EEAA" w14:textId="77777777" w:rsidR="00FB543F" w:rsidRDefault="00FB543F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- </w:t>
            </w:r>
          </w:p>
          <w:p w14:paraId="1E1BE459" w14:textId="77777777" w:rsidR="00FB543F" w:rsidRDefault="00FB543F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3F616" w14:textId="77777777" w:rsidR="00FB543F" w:rsidRPr="009E41CA" w:rsidRDefault="00FB543F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475F9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E8BFB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14:paraId="790CCA56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B413F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2FF66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1693E911" w14:textId="7777777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A4654F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F5C12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BE63F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CD236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14:paraId="0F69147F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440C6D" w14:textId="77777777" w:rsidR="00FB543F" w:rsidRDefault="00FB543F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14:paraId="469D8598" w14:textId="77777777" w:rsidR="00FB543F" w:rsidRDefault="00FB543F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AE373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47457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004F8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B965A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553C1B3B" w14:textId="7777777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60FA02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3E77B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14:paraId="65B441D5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E74CD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3AFF2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14:paraId="2CE197BB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8698FA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7A9ED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ED3A5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A462B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2C8BF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41A835B0" w14:textId="7777777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ED8A16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75E2A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14:paraId="0D442197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95767" w14:textId="77777777" w:rsidR="00FB543F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AD114" w14:textId="77777777" w:rsidR="00FB543F" w:rsidRDefault="00FB543F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14:paraId="61A3AAC1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14:paraId="5EDA9AAF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6D0CFC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7D81F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AD60F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2CB26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85882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63D458E0" w14:textId="77777777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207F32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BC8E56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AD45BE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597553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14:paraId="22F6A8D3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6BB77EEA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8CD628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00C62D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BF79BF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E8693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6DAEB6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73006A5E" w14:textId="77777777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6284A1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870CF9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14:paraId="0209894C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E4DE1C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29A62C" w14:textId="77777777" w:rsidR="00FB543F" w:rsidRDefault="00FB543F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14:paraId="15D8DA33" w14:textId="77777777" w:rsidR="00FB543F" w:rsidRDefault="00FB543F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37A5CD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E08A0E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1D1A19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7EF0D8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EA7E69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524ADD5F" w14:textId="77777777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FD8B63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D93CE4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01CE44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5305EF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14:paraId="5B1765C8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14:paraId="2BA8A032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65F46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51FAB7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0C02BE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14:paraId="13D1F8B6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3F0EBE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258ACF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174B5DA3" w14:textId="7777777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1B6BDE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05F2C6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3F6893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9BB6A6" w14:textId="77777777" w:rsidR="00FB543F" w:rsidRDefault="00FB543F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14:paraId="36BB0A0C" w14:textId="77777777" w:rsidR="00FB543F" w:rsidRDefault="00FB543F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7D3F0F" w14:textId="77777777" w:rsidR="00FB543F" w:rsidRPr="00A165AE" w:rsidRDefault="00FB543F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8EDFB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FE6D41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B243DC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22251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03D085BD" w14:textId="7777777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53F262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866DF8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47+800</w:t>
            </w:r>
          </w:p>
          <w:p w14:paraId="5C35B129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DA6B95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5DE601" w14:textId="77777777" w:rsidR="00FB543F" w:rsidRDefault="00FB543F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14:paraId="0D4D9B05" w14:textId="77777777" w:rsidR="00FB543F" w:rsidRDefault="00FB543F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40BC72" w14:textId="77777777" w:rsidR="00FB543F" w:rsidRDefault="00FB543F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A5301" w14:textId="77777777" w:rsidR="00FB543F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9F354B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CC2F3F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3D7C25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- ax stație.</w:t>
            </w:r>
          </w:p>
        </w:tc>
      </w:tr>
      <w:tr w:rsidR="00FB543F" w14:paraId="33FBEEB3" w14:textId="7777777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A76585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E928E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93984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A02DF5" w14:textId="77777777" w:rsidR="00FB543F" w:rsidRDefault="00FB543F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14:paraId="510FE1E6" w14:textId="77777777" w:rsidR="00FB543F" w:rsidRDefault="00FB543F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5A22D9" w14:textId="77777777" w:rsidR="00FB543F" w:rsidRDefault="00FB543F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7C70F" w14:textId="77777777" w:rsidR="00FB543F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9C5753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CEF2ED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4A5DE3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B00CDF8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8EA6A46" w14:textId="77777777" w:rsidR="00FB543F" w:rsidRDefault="00FB543F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FB543F" w14:paraId="0B6EA310" w14:textId="7777777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118C0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1F61C8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6FBF1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C0E91" w14:textId="77777777" w:rsidR="00FB543F" w:rsidRDefault="00FB543F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14:paraId="05378521" w14:textId="77777777" w:rsidR="00FB543F" w:rsidRDefault="00FB543F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FAFC29" w14:textId="77777777" w:rsidR="00FB543F" w:rsidRDefault="00FB543F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60A87B12" w14:textId="77777777" w:rsidR="00FB543F" w:rsidRDefault="00FB543F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14:paraId="3A865B00" w14:textId="77777777" w:rsidR="00FB543F" w:rsidRDefault="00FB543F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4F5DD356" w14:textId="77777777" w:rsidR="00FB543F" w:rsidRDefault="00FB543F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5D8156E4" w14:textId="77777777" w:rsidR="00FB543F" w:rsidRPr="00A165AE" w:rsidRDefault="00FB543F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EF6210" w14:textId="77777777" w:rsidR="00FB543F" w:rsidRPr="000625F2" w:rsidRDefault="00FB543F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91D59C" w14:textId="77777777" w:rsidR="00FB543F" w:rsidRDefault="00FB543F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BC7452" w14:textId="77777777" w:rsidR="00FB543F" w:rsidRPr="000625F2" w:rsidRDefault="00FB543F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765E5" w14:textId="77777777" w:rsidR="00FB543F" w:rsidRDefault="00FB543F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89D08FE" w14:textId="77777777" w:rsidR="00FB543F" w:rsidRDefault="00FB543F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FB543F" w14:paraId="499CCD0A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72456D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E2B4E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03ED5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72FA5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14:paraId="671BA49B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86BC15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A2914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6A7A0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98A48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AA807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76A22CEE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72D0D3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2007A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14:paraId="37990949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5FB82" w14:textId="77777777" w:rsidR="00FB543F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E505D" w14:textId="77777777" w:rsidR="00FB543F" w:rsidRDefault="00FB543F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14:paraId="5BADEB15" w14:textId="77777777" w:rsidR="00FB543F" w:rsidRDefault="00FB543F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2062AA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5EC07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C7AF8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65F4C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2D354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09AF8D1E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A2AA7C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332FB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7C285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E1B0B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14:paraId="2F104DB6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821B5B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03C89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F42BD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14:paraId="0EB026E1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02D87" w14:textId="77777777" w:rsidR="00FB543F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F58D4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726266C1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C5720B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4E809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68B85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33686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Mătăsaru</w:t>
            </w:r>
          </w:p>
          <w:p w14:paraId="279F77EA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C81F8E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lungi-mea de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F525E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7BA70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82FCE" w14:textId="77777777" w:rsidR="00FB543F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ED8DD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315DB3D2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0CFD76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481BE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14:paraId="47D222C0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BF996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2E788" w14:textId="77777777" w:rsidR="00FB543F" w:rsidRDefault="00FB543F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14:paraId="00A8FF70" w14:textId="77777777" w:rsidR="00FB543F" w:rsidRDefault="00FB543F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5C138C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6D3FA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EF569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9A3F3" w14:textId="77777777" w:rsidR="00FB543F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35CD8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1C9FC456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841BF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F4103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DD70D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FC1BA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14:paraId="06E7B24C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AFCA28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B0B04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271EC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14:paraId="69A93091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90F9B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87A7C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64511C44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3BD030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E9D13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CC15C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2CFFF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14:paraId="6E9240ED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D1B563" w14:textId="77777777" w:rsidR="00FB543F" w:rsidRDefault="00FB543F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88962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B362A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9C09F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F8C05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FDB8A30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FB543F" w14:paraId="4FB4126F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B64BD3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79F70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C77F5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2DDE7" w14:textId="77777777" w:rsidR="00FB543F" w:rsidRDefault="00FB543F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14:paraId="7457AFF8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6C11E" w14:textId="77777777" w:rsidR="00FB543F" w:rsidRDefault="00FB543F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52B77D7" w14:textId="77777777" w:rsidR="00FB543F" w:rsidRDefault="00FB543F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121B6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71C36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1F5F7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60754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6D999113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33FBF9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65C85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824B8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58ED8" w14:textId="77777777" w:rsidR="00FB543F" w:rsidRDefault="00FB543F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14:paraId="6815D2CD" w14:textId="77777777" w:rsidR="00FB543F" w:rsidRDefault="00FB543F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14:paraId="2844F69D" w14:textId="77777777" w:rsidR="00FB543F" w:rsidRDefault="00FB543F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B5AD56" w14:textId="77777777" w:rsidR="00FB543F" w:rsidRDefault="00FB543F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14:paraId="6CC7C74F" w14:textId="77777777" w:rsidR="00FB543F" w:rsidRDefault="00FB543F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60055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7A699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F471A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76C4F" w14:textId="77777777" w:rsidR="00FB543F" w:rsidRDefault="00FB543F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D6317EC" w14:textId="77777777" w:rsidR="00FB543F" w:rsidRDefault="00FB543F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FB543F" w14:paraId="7B26B285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F65A9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BE3A0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86C28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A1E1D" w14:textId="77777777" w:rsidR="00FB543F" w:rsidRDefault="00FB543F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14:paraId="6DB2015E" w14:textId="77777777" w:rsidR="00FB543F" w:rsidRDefault="00FB543F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14:paraId="60EB7440" w14:textId="77777777" w:rsidR="00FB543F" w:rsidRDefault="00FB543F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D793E4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40516719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CF8AF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D19CE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3D193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BB0CC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CAA4506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FB543F" w14:paraId="5A093EBE" w14:textId="77777777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B9320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8015F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9960B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DF97D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14:paraId="20E913EB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14:paraId="28ADDA3E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9A3505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6F0D902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1F38D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92930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DDC6D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DF33D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FB543F" w14:paraId="14B4B6A9" w14:textId="77777777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8DD79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5300A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0DB9A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59956" w14:textId="77777777" w:rsidR="00FB543F" w:rsidRDefault="00FB543F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14:paraId="10E82B6C" w14:textId="77777777" w:rsidR="00FB543F" w:rsidRDefault="00FB543F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14:paraId="35D68409" w14:textId="77777777" w:rsidR="00FB543F" w:rsidRDefault="00FB543F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9410C9" w14:textId="77777777" w:rsidR="00FB543F" w:rsidRDefault="00FB543F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14:paraId="28549562" w14:textId="77777777" w:rsidR="00FB543F" w:rsidRDefault="00FB543F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3AA71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E8E39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308B5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1E617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194CE22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FB543F" w14:paraId="524869A3" w14:textId="77777777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02FBB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41DEF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D1D2F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5793A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D88828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23EC112B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B5FA9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1A358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455B8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912F0" w14:textId="77777777" w:rsidR="00FB543F" w:rsidRDefault="00FB543F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FB543F" w14:paraId="22492FFA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097F76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BA543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FDB8C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66C63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14:paraId="6EF90CB2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68F6E2" w14:textId="77777777" w:rsidR="00FB543F" w:rsidRDefault="00FB543F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41D6F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A034B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D1129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84596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3C25BD1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FB543F" w14:paraId="45819959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C2557F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6D482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3644D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BDF85" w14:textId="77777777" w:rsidR="00FB543F" w:rsidRDefault="00FB543F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14:paraId="4C4AF3C4" w14:textId="77777777" w:rsidR="00FB543F" w:rsidRDefault="00FB543F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76892E" w14:textId="77777777" w:rsidR="00FB543F" w:rsidRDefault="00FB543F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4879A7E4" w14:textId="77777777" w:rsidR="00FB543F" w:rsidRDefault="00FB543F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AAB2B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58C8D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DE7D8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43584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F95E018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3C2DC12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FB543F" w14:paraId="05DE1FF9" w14:textId="77777777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E4BA02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0ADED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D36B6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8C740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14:paraId="2D50A1A4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55DDAF" w14:textId="77777777" w:rsidR="00FB543F" w:rsidRDefault="00FB543F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63287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D4879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22539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AB852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7E39637E" w14:textId="7777777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D4270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A9842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FE017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48A1B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14:paraId="62D2E6AD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E875E1" w14:textId="77777777" w:rsidR="00FB543F" w:rsidRDefault="00FB543F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F1C52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E38A1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F2CDD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8F2DA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FB543F" w14:paraId="61AF0E60" w14:textId="7777777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AD1DB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1ACC8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14:paraId="208E2FA1" w14:textId="77777777" w:rsidR="00FB543F" w:rsidRDefault="00FB543F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5E518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286A4" w14:textId="77777777" w:rsidR="00FB543F" w:rsidRDefault="00FB543F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7E23E88A" w14:textId="77777777" w:rsidR="00FB543F" w:rsidRDefault="00FB543F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9CE15B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E3734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882E1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1EC66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6C5CA" w14:textId="77777777" w:rsidR="00FB543F" w:rsidRPr="00C2112C" w:rsidRDefault="00FB543F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14:paraId="68CED42F" w14:textId="77777777" w:rsidR="00FB543F" w:rsidRPr="008229ED" w:rsidRDefault="00FB543F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FB543F" w14:paraId="1FECC33F" w14:textId="7777777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76A05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AFFEE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14:paraId="46793D8E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B403C" w14:textId="77777777" w:rsidR="00FB543F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C1ADB" w14:textId="77777777" w:rsidR="00FB543F" w:rsidRDefault="00FB543F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313F3454" w14:textId="77777777" w:rsidR="00FB543F" w:rsidRDefault="00FB543F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C73C27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B8280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A5CA4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0C7E3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10DCE" w14:textId="77777777" w:rsidR="00FB543F" w:rsidRDefault="00FB543F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14:paraId="6FAB7678" w14:textId="77777777" w:rsidR="00FB543F" w:rsidRPr="00C2112C" w:rsidRDefault="00FB543F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FB543F" w14:paraId="07154562" w14:textId="77777777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AFFDB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668B3" w14:textId="77777777" w:rsidR="00FB543F" w:rsidRDefault="00FB543F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B6356" w14:textId="77777777" w:rsidR="00FB543F" w:rsidRDefault="00FB543F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E9894" w14:textId="77777777" w:rsidR="00FB543F" w:rsidRDefault="00FB543F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1D406AC4" w14:textId="77777777" w:rsidR="00FB543F" w:rsidRDefault="00FB543F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4CA490" w14:textId="77777777" w:rsidR="00FB543F" w:rsidRDefault="00FB543F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20D77" w14:textId="77777777" w:rsidR="00FB543F" w:rsidRPr="000625F2" w:rsidRDefault="00FB543F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B7050" w14:textId="77777777" w:rsidR="00FB543F" w:rsidRDefault="00FB543F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98+000</w:t>
            </w:r>
          </w:p>
          <w:p w14:paraId="11707DFD" w14:textId="77777777" w:rsidR="00FB543F" w:rsidRDefault="00FB543F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E0CFB" w14:textId="77777777" w:rsidR="00FB543F" w:rsidRPr="000625F2" w:rsidRDefault="00FB543F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4CA43" w14:textId="77777777" w:rsidR="00FB543F" w:rsidRDefault="00FB543F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1A, 7A,</w:t>
            </w:r>
          </w:p>
          <w:p w14:paraId="12B00DFC" w14:textId="77777777" w:rsidR="00FB543F" w:rsidRPr="00C2112C" w:rsidRDefault="00FB543F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FB543F" w14:paraId="784B558F" w14:textId="77777777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136E7E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2CE93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BA3B0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358F4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01783D18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7CCC7AE3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934702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14:paraId="6C17F65C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31111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C2BDE1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FB0839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76859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4EAD88E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14:paraId="1082783C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FB543F" w14:paraId="5576A707" w14:textId="77777777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1E3EE4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F990F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F7B09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FF704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6ED419C2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ED285A" w14:textId="77777777" w:rsidR="00FB543F" w:rsidRDefault="00FB543F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1EEB7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FE381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7C3F9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607D0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771A6B9D" w14:textId="77777777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F2AA09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1E3B9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A22D9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7B539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43D0361B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B880F4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237CDA2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14:paraId="21D89426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14:paraId="0CB8368C" w14:textId="77777777" w:rsidR="00FB543F" w:rsidRPr="00164983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149F1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E550E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1BDE6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EE2CB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7CF4F1A" w14:textId="77777777" w:rsidR="00FB543F" w:rsidRPr="0058349B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FB543F" w14:paraId="1A0EE3FC" w14:textId="77777777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9F57B3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45CFF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07CDA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28558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1B226C1E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9A8B00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4DD33925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4187C" w14:textId="77777777" w:rsidR="00FB543F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C10EF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26A07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A7A23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76C8A9F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FB543F" w14:paraId="4FC0D5BE" w14:textId="77777777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84CF584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3A0EB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13AA7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3E5FF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14:paraId="057B2C80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6DB34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de la semnal intrare XG</w:t>
            </w:r>
          </w:p>
          <w:p w14:paraId="41F43647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Ramifi-cație Golești</w:t>
            </w:r>
          </w:p>
          <w:p w14:paraId="50D31A35" w14:textId="77777777" w:rsidR="00FB543F" w:rsidRDefault="00FB543F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(peste sch.  3, TDJ 5 /9) </w:t>
            </w:r>
          </w:p>
          <w:p w14:paraId="4DA149FB" w14:textId="77777777" w:rsidR="00FB543F" w:rsidRDefault="00FB543F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până </w:t>
            </w:r>
          </w:p>
          <w:p w14:paraId="3F9FFD26" w14:textId="77777777" w:rsidR="00FB543F" w:rsidRDefault="00FB543F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la vf. </w:t>
            </w:r>
          </w:p>
          <w:p w14:paraId="77BF61E9" w14:textId="77777777" w:rsidR="00FB543F" w:rsidRDefault="00FB543F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C0FF3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C8AC2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41821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E9A28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C8CC726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FB543F" w14:paraId="3DDBF14F" w14:textId="77777777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D4CB2B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2EEBE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D9265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5D5FB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14:paraId="34DEB4E2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5ECE0C81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C298DE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14:paraId="416F349F" w14:textId="77777777" w:rsidR="00FB543F" w:rsidRDefault="00FB543F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28589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9C771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4F864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9F2F6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65AB117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14:paraId="4048A482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FB543F" w14:paraId="0863B0E4" w14:textId="7777777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5349F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09831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B873D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FF72B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14:paraId="7799F573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6A2BE5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4C22D86B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14:paraId="6FD54DBF" w14:textId="77777777" w:rsidR="00FB543F" w:rsidRDefault="00FB543F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48029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594C3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8DDF2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77656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278936B6" w14:textId="7777777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5C0D0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2EF49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14:paraId="3BE2A9F2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E8E72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B639C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14:paraId="27B93A5B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007C78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3BF0B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4CC5C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0A436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88DB2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22E0DCF4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65C05919" w14:textId="7777777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4B530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7E0CF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14:paraId="7C682E07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AB1A9" w14:textId="77777777" w:rsidR="00FB543F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E889E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14:paraId="360C08A4" w14:textId="77777777" w:rsidR="00FB543F" w:rsidRDefault="00FB543F" w:rsidP="00B05B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</w:t>
            </w:r>
          </w:p>
          <w:p w14:paraId="06B43D25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14:paraId="4B9A6572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32984F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9FCFF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B8480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6EF61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A1DA7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0660B597" w14:textId="77777777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6EE39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DC7E4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A3EBB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58206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14:paraId="26D9DDD9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0941E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6FDF04E8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C3975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51D0B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7D2D0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F48A9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14:paraId="5E733FBA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FB543F" w14:paraId="6C8719D0" w14:textId="77777777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30E5D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ADB94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14:paraId="1AF695C8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CEB68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FAEC7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 -</w:t>
            </w:r>
          </w:p>
          <w:p w14:paraId="4420D266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346AA6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C22BF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DB4F5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3DDFE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81B95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LV Grafic mers de tren 2023/2024.</w:t>
            </w:r>
          </w:p>
        </w:tc>
      </w:tr>
      <w:tr w:rsidR="00FB543F" w14:paraId="2914EEA2" w14:textId="77777777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635FA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18393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16A62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AEC1F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14:paraId="45C135C8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20391AC4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49444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8BDFC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D38C0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6ED2E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59F82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5204D3D6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138B06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92219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DE669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D0F01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14:paraId="0265706F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97085A" w14:textId="77777777" w:rsidR="00FB543F" w:rsidRDefault="00FB543F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816C0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D9B1C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443D2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AABCA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14:paraId="073D341C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FB543F" w14:paraId="6CE6E1AC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3FA564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8AF58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B776B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12368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14:paraId="7B0816F5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0065AE78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E2CFA4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3449A33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C73A9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E1221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A5FDE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CA65C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3904DE62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6C83E9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D6860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9DF8D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1F24B" w14:textId="77777777" w:rsidR="00FB543F" w:rsidRDefault="00FB543F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14:paraId="68A931C9" w14:textId="77777777" w:rsidR="00FB543F" w:rsidRDefault="00FB543F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3DE7E6AD" w14:textId="77777777" w:rsidR="00FB543F" w:rsidRDefault="00FB543F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8961F4" w14:textId="77777777" w:rsidR="00FB543F" w:rsidRDefault="00FB543F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F7EB8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D31B6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8D6EE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A2AB3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22CE301A" w14:textId="77777777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D428C7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CFF3D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86954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D8EC4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14:paraId="475AA11C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7AE399F1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95AC8A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8D284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10E7B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580B1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6D175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1777C855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180A91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A5490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AE3C4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0ACAC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14:paraId="6FDD0D7C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5B476F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ED02AB0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29912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74066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E6272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37DA3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3F45C40F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4D30DB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82271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E1D92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13FAF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5564E7A7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17CBA9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CCBA3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D23B9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0659E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75071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6531DBEA" w14:textId="77777777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7F5873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12E4A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97FC3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71C21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5A7EF1FC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1632C7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14:paraId="15A6DB28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14:paraId="3D323F5C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57E3E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8F7DA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92C2E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0AD37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FB543F" w14:paraId="62BA9BD9" w14:textId="77777777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CE7E0B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64443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59722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3B031" w14:textId="77777777" w:rsidR="00FB543F" w:rsidRDefault="00FB543F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52BB3485" w14:textId="77777777" w:rsidR="00FB543F" w:rsidRDefault="00FB543F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14:paraId="72DAC1A8" w14:textId="77777777" w:rsidR="00FB543F" w:rsidRDefault="00FB543F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444716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7F6FA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AA272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6D026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C0864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4F144223" w14:textId="77777777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9C487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529B7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E0D94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B8DCD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0D2BE3AB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C9DAB4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14:paraId="45D82573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18280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8142E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B24F2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511AE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FB543F" w14:paraId="1AD6D0FE" w14:textId="77777777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3A115B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8A553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B561D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38522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32E720BA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DF3BF6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A0C35A3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2B649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7E2F6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AEC67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C20FB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5FA16CB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14:paraId="1649733E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FB543F" w14:paraId="1B6C588B" w14:textId="77777777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1C4DFB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86861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9350C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4BEBD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14C6270A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D45DF6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3E256A1A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44914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451BD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0B8D2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F1F30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FB543F" w14:paraId="3BEF39B8" w14:textId="77777777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8D99C0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018A5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E26C5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20937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44185EEB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FE3256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E0CB2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9E174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B0258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5D6B1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14:paraId="284A0D5C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FB543F" w14:paraId="056A984D" w14:textId="77777777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8623A1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1C4E3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AF36F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9C14A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14:paraId="7A191729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2F9A7396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51065A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66D81C3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7F23B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4737C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F42C7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180E5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50CCE708" w14:textId="77777777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6183E8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E557D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14:paraId="65F28010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7D5FB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8D4CD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67189569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3528CE4A" w14:textId="77777777" w:rsidR="00FB543F" w:rsidRDefault="00FB543F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7EAAFF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2E8BC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71D95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6BA30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1B434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89B16F7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FB543F" w14:paraId="72E7BC3C" w14:textId="7777777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C80DEC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B05C8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9847A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C0659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309C6FDB" w14:textId="77777777" w:rsidR="00FB543F" w:rsidRDefault="00FB543F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7BF122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9DE979E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B6264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A4F93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B8B8E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56F32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18D92253" w14:textId="7777777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2D395E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E9075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8B304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88A7B" w14:textId="77777777" w:rsidR="00FB543F" w:rsidRDefault="00FB543F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70E5450E" w14:textId="77777777" w:rsidR="00FB543F" w:rsidRDefault="00FB543F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972904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100D4CE8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14:paraId="694C1A93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14:paraId="27A45F62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BEE3E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FB0D7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00CA9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28018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14:paraId="6078E43F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FB543F" w14:paraId="6F209B3F" w14:textId="7777777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069108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6D9AA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92EF8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B9C43" w14:textId="77777777" w:rsidR="00FB543F" w:rsidRDefault="00FB543F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00868AB7" w14:textId="77777777" w:rsidR="00FB543F" w:rsidRDefault="00FB543F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842FD3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1E2B84FA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9292A" w14:textId="77777777" w:rsidR="00FB543F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CE888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16CB2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3A07B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FB543F" w14:paraId="39BDA958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F0B6CC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19424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CEF5C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784CC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15EE6100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0BFD23" w14:textId="77777777" w:rsidR="00FB543F" w:rsidRDefault="00FB543F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B1422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05643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A1020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94F8E" w14:textId="77777777" w:rsidR="00FB543F" w:rsidRDefault="00FB543F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FB543F" w14:paraId="35C23046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1655A2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FF853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217+725</w:t>
            </w:r>
          </w:p>
          <w:p w14:paraId="0E466524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2D984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F62B7" w14:textId="77777777" w:rsidR="00FB543F" w:rsidRDefault="00FB543F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14:paraId="50FABE14" w14:textId="77777777" w:rsidR="00FB543F" w:rsidRDefault="00FB543F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5AD690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62F39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E808A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5F803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868AD" w14:textId="77777777" w:rsidR="00FB543F" w:rsidRDefault="00FB543F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7, 11, 17 și 19.</w:t>
            </w:r>
          </w:p>
          <w:p w14:paraId="152489AB" w14:textId="77777777" w:rsidR="00FB543F" w:rsidRDefault="00FB543F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56AC1FDF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C2CE62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48774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D3EBE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CAB16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14:paraId="099C16FB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2A4033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3EDCB06" w14:textId="77777777" w:rsidR="00FB543F" w:rsidRDefault="00FB543F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25BF3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E7104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2641E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7BF8B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FB543F" w14:paraId="0AEFBC92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4F88E7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3C60F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14:paraId="3511F382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795B3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6B4D6" w14:textId="77777777" w:rsidR="00FB543F" w:rsidRDefault="00FB543F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14:paraId="08847A85" w14:textId="77777777" w:rsidR="00FB543F" w:rsidRDefault="00FB543F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5CEEB2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E0D36" w14:textId="77777777" w:rsidR="00FB543F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DB5B2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048C7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4CF56" w14:textId="77777777" w:rsidR="00FB543F" w:rsidRPr="006064A3" w:rsidRDefault="00FB543F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1342F64E" w14:textId="77777777" w:rsidR="00FB543F" w:rsidRDefault="00FB543F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6EF96EE2" w14:textId="77777777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21E34A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954D6" w14:textId="77777777" w:rsidR="00FB543F" w:rsidRPr="006064A3" w:rsidRDefault="00FB543F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14:paraId="73D89677" w14:textId="77777777" w:rsidR="00FB543F" w:rsidRDefault="00FB543F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155D4" w14:textId="77777777" w:rsidR="00FB543F" w:rsidRPr="000625F2" w:rsidRDefault="00FB543F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696EF" w14:textId="77777777" w:rsidR="00FB543F" w:rsidRDefault="00FB543F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14:paraId="30A91E66" w14:textId="77777777" w:rsidR="00FB543F" w:rsidRDefault="00FB543F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00525" w14:textId="77777777" w:rsidR="00FB543F" w:rsidRDefault="00FB543F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25155" w14:textId="77777777" w:rsidR="00FB543F" w:rsidRPr="000625F2" w:rsidRDefault="00FB543F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6EB25" w14:textId="77777777" w:rsidR="00FB543F" w:rsidRDefault="00FB543F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7A5EF" w14:textId="77777777" w:rsidR="00FB543F" w:rsidRPr="000625F2" w:rsidRDefault="00FB543F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5A435" w14:textId="77777777" w:rsidR="00FB543F" w:rsidRPr="006064A3" w:rsidRDefault="00FB543F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17994BB0" w14:textId="77777777" w:rsidR="00FB543F" w:rsidRPr="001D28D8" w:rsidRDefault="00FB543F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4062453A" w14:textId="77777777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1FCD08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9B2B4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226+550</w:t>
            </w:r>
          </w:p>
          <w:p w14:paraId="1419748A" w14:textId="77777777" w:rsidR="00FB543F" w:rsidRDefault="00FB543F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8A11C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973E2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14:paraId="218F6E3C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84B211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FE77A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02118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24D3D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A0DDA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LV Grafic mers de tren 2023/2024.</w:t>
            </w:r>
          </w:p>
        </w:tc>
      </w:tr>
      <w:tr w:rsidR="00FB543F" w14:paraId="6BAFA76C" w14:textId="7777777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6A487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29C72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88D3E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F5678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14:paraId="3755165B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14:paraId="564775F4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4E3C4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B228CAE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BA4B6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AA81D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0641B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D5E84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7DF0FA8F" w14:textId="7777777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6C049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B99A6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222B6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A7CCD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14:paraId="56D2B8C3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06E714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14:paraId="3CDBED17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36AE3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87702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A5AD3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B14FE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FB543F" w14:paraId="0FA04BAD" w14:textId="7777777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9392F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39604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14:paraId="38BEFE68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2A54A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BC2A1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14:paraId="44665D8D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1FB381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62811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BE39A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75319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BE336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14:paraId="4F58757E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FB543F" w14:paraId="5A6C5B92" w14:textId="77777777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3EAB7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0312B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B0B6C" w14:textId="77777777" w:rsidR="00FB543F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20F0B" w14:textId="77777777" w:rsidR="00FB543F" w:rsidRDefault="00FB543F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37E68B" w14:textId="77777777" w:rsidR="00FB543F" w:rsidRDefault="00FB543F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14:paraId="209462A0" w14:textId="77777777" w:rsidR="00FB543F" w:rsidRDefault="00FB543F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14:paraId="77985ED3" w14:textId="77777777" w:rsidR="00FB543F" w:rsidRDefault="00FB543F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AC887" w14:textId="77777777" w:rsidR="00FB543F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BB0E5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E1077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A85D0" w14:textId="77777777" w:rsidR="00FB543F" w:rsidRDefault="00FB543F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FB543F" w14:paraId="43E2F309" w14:textId="77777777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1D62C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1F934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2019B" w14:textId="77777777" w:rsidR="00FB543F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4563F" w14:textId="77777777" w:rsidR="00FB543F" w:rsidRDefault="00FB543F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AD9EE9" w14:textId="77777777" w:rsidR="00FB543F" w:rsidRDefault="00FB543F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14:paraId="2AB5F30A" w14:textId="77777777" w:rsidR="00FB543F" w:rsidRDefault="00FB543F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9886C" w14:textId="77777777" w:rsidR="00FB543F" w:rsidRDefault="00FB543F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35D25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919FA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654E0" w14:textId="77777777" w:rsidR="00FB543F" w:rsidRDefault="00FB543F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FB543F" w14:paraId="4ACC9672" w14:textId="77777777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27C0E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E127B" w14:textId="77777777" w:rsidR="00FB543F" w:rsidRDefault="00FB543F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7DA04" w14:textId="77777777" w:rsidR="00FB543F" w:rsidRPr="000625F2" w:rsidRDefault="00FB543F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3A36B" w14:textId="77777777" w:rsidR="00FB543F" w:rsidRDefault="00FB543F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14:paraId="58E12326" w14:textId="77777777" w:rsidR="00FB543F" w:rsidRDefault="00FB543F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0E5C7E" w14:textId="77777777" w:rsidR="00FB543F" w:rsidRDefault="00FB543F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1FF38FF" w14:textId="77777777" w:rsidR="00FB543F" w:rsidRDefault="00FB543F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A65B4" w14:textId="77777777" w:rsidR="00FB543F" w:rsidRDefault="00FB543F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C86C7" w14:textId="77777777" w:rsidR="00FB543F" w:rsidRDefault="00FB543F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B58B5" w14:textId="77777777" w:rsidR="00FB543F" w:rsidRPr="000625F2" w:rsidRDefault="00FB543F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6FE7B" w14:textId="77777777" w:rsidR="00FB543F" w:rsidRDefault="00FB543F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E0D8FA6" w14:textId="77777777" w:rsidR="00FB543F" w:rsidRDefault="00FB543F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14:paraId="394C9A6A" w14:textId="77777777" w:rsidR="00FB543F" w:rsidRDefault="00FB543F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FB543F" w14:paraId="7887A016" w14:textId="7777777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46743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A32A2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53AA7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815A7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14:paraId="4EF35A3E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D9EDAA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0B7F773D" w14:textId="77777777" w:rsidR="00FB543F" w:rsidRDefault="00FB543F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14:paraId="340E28E4" w14:textId="77777777" w:rsidR="00FB543F" w:rsidRDefault="00FB543F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14:paraId="1E43827B" w14:textId="77777777" w:rsidR="00FB543F" w:rsidRDefault="00FB543F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15F62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4FD02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AF75D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0891E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E19380A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FB543F" w14:paraId="2187440F" w14:textId="7777777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55EA3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C4364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24BAA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D87CF" w14:textId="77777777" w:rsidR="00FB543F" w:rsidRDefault="00FB543F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14:paraId="5C7FDBE0" w14:textId="77777777" w:rsidR="00FB543F" w:rsidRDefault="00FB543F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230BC0" w14:textId="77777777" w:rsidR="00FB543F" w:rsidRDefault="00FB543F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14:paraId="4B868364" w14:textId="77777777" w:rsidR="00FB543F" w:rsidRDefault="00FB543F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B677A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D661F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392F3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93D08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16ED5EA8" w14:textId="7777777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AB95B" w14:textId="77777777" w:rsidR="00FB543F" w:rsidRDefault="00FB543F" w:rsidP="00FB543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5C3F5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B570F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7B81C" w14:textId="77777777" w:rsidR="00FB543F" w:rsidRDefault="00FB543F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14:paraId="3E1EE5F6" w14:textId="77777777" w:rsidR="00FB543F" w:rsidRDefault="00FB543F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68D566" w14:textId="77777777" w:rsidR="00FB543F" w:rsidRDefault="00FB543F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14:paraId="4ACF8B63" w14:textId="77777777" w:rsidR="00FB543F" w:rsidRDefault="00FB543F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32CEF" w14:textId="77777777" w:rsidR="00FB543F" w:rsidRPr="000625F2" w:rsidRDefault="00FB543F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F89BE" w14:textId="77777777" w:rsidR="00FB543F" w:rsidRDefault="00FB543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40B5A" w14:textId="77777777" w:rsidR="00FB543F" w:rsidRPr="000625F2" w:rsidRDefault="00FB543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4408E" w14:textId="77777777" w:rsidR="00FB543F" w:rsidRDefault="00FB543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2B55090E" w14:textId="77777777" w:rsidR="00FB543F" w:rsidRDefault="00FB543F">
      <w:pPr>
        <w:spacing w:before="40" w:after="40" w:line="192" w:lineRule="auto"/>
        <w:ind w:right="57"/>
        <w:rPr>
          <w:sz w:val="20"/>
          <w:lang w:val="ro-RO"/>
        </w:rPr>
      </w:pPr>
    </w:p>
    <w:p w14:paraId="49BE4D34" w14:textId="77777777" w:rsidR="00FB543F" w:rsidRPr="005905D7" w:rsidRDefault="00FB543F" w:rsidP="006B4CB8">
      <w:pPr>
        <w:pStyle w:val="Heading1"/>
        <w:spacing w:line="360" w:lineRule="auto"/>
      </w:pPr>
      <w:r w:rsidRPr="005905D7">
        <w:t>LINIA 116</w:t>
      </w:r>
    </w:p>
    <w:p w14:paraId="24A4AE37" w14:textId="77777777" w:rsidR="00FB543F" w:rsidRPr="005905D7" w:rsidRDefault="00FB543F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FB543F" w:rsidRPr="00743905" w14:paraId="58F0BEC0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BC4427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F73A5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454DC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8668C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14:paraId="1592CE8C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A817D" w14:textId="77777777" w:rsidR="00FB543F" w:rsidRDefault="00FB543F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14:paraId="7A166DD3" w14:textId="77777777" w:rsidR="00FB543F" w:rsidRPr="00743905" w:rsidRDefault="00FB543F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03A8D" w14:textId="77777777" w:rsidR="00FB543F" w:rsidRPr="00743905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319A6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BDAC2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41C12" w14:textId="77777777" w:rsidR="00FB543F" w:rsidRDefault="00FB543F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1B459EFB" w14:textId="77777777" w:rsidR="00FB543F" w:rsidRPr="00743905" w:rsidRDefault="00FB543F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FB543F" w:rsidRPr="00743905" w14:paraId="4D00DC58" w14:textId="77777777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D2B51A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A68C1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1AACC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24985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14:paraId="155B656F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F1F4D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14:paraId="6C70ADDA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A7F27" w14:textId="77777777" w:rsidR="00FB543F" w:rsidRPr="00743905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CD7DB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1BA7C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BFD4B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FB543F" w:rsidRPr="00743905" w14:paraId="1F1625F0" w14:textId="77777777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11FB5A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48E4E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3FB50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CEFA6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14:paraId="21C28700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14:paraId="3EC1E0B8" w14:textId="77777777" w:rsidR="00FB543F" w:rsidRPr="00743905" w:rsidRDefault="00FB543F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6C4E4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C34B3" w14:textId="77777777" w:rsidR="00FB543F" w:rsidRPr="00743905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E70A7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45DEF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46290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B543F" w:rsidRPr="00743905" w14:paraId="7CA3B43D" w14:textId="77777777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BA2E8C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879D8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14:paraId="388703CC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98905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A4B79" w14:textId="77777777" w:rsidR="00FB543F" w:rsidRPr="00743905" w:rsidRDefault="00FB543F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14:paraId="752E45CF" w14:textId="77777777" w:rsidR="00FB543F" w:rsidRPr="00743905" w:rsidRDefault="00FB543F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902C6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C210D" w14:textId="77777777" w:rsidR="00FB543F" w:rsidRPr="00743905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CAF43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C7862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2EF51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543F" w:rsidRPr="00743905" w14:paraId="65085AA4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68E3F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BCF58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E2F3E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75A48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14:paraId="55DF4031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E6EF1" w14:textId="77777777" w:rsidR="00FB543F" w:rsidRPr="00743905" w:rsidRDefault="00FB543F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2F6E7" w14:textId="77777777" w:rsidR="00FB543F" w:rsidRPr="00743905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6F6BA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40C52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97BF5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14:paraId="72453B7F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FB543F" w:rsidRPr="00743905" w14:paraId="25375640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A27D0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60F0F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14:paraId="6E1C8AA3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F8766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A3B63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14:paraId="1AC4E496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21B00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27913" w14:textId="77777777" w:rsidR="00FB543F" w:rsidRPr="00743905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B9438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22762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DC680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0294E58F" w14:textId="77777777" w:rsidR="00FB543F" w:rsidRPr="0007721B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B543F" w:rsidRPr="00743905" w14:paraId="694265CF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48AAD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8ECE1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14:paraId="0024725F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45917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A9224" w14:textId="77777777" w:rsidR="00FB543F" w:rsidRPr="00743905" w:rsidRDefault="00FB543F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14:paraId="44651533" w14:textId="77777777" w:rsidR="00FB543F" w:rsidRPr="00743905" w:rsidRDefault="00FB543F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B124F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A495F" w14:textId="77777777" w:rsidR="00FB543F" w:rsidRPr="00743905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DB845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32B86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98234" w14:textId="77777777" w:rsidR="00FB543F" w:rsidRPr="00743905" w:rsidRDefault="00FB543F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2194EC85" w14:textId="77777777" w:rsidR="00FB543F" w:rsidRDefault="00FB543F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B543F" w:rsidRPr="00743905" w14:paraId="4AEDEBB2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89895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25291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14:paraId="70F62E42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992EA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5EC02" w14:textId="77777777" w:rsidR="00FB543F" w:rsidRDefault="00FB543F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14:paraId="531BC9C3" w14:textId="77777777" w:rsidR="00FB543F" w:rsidRPr="00743905" w:rsidRDefault="00FB543F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83127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293E9" w14:textId="77777777" w:rsidR="00FB543F" w:rsidRPr="00743905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13D78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FE6C1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462DD" w14:textId="77777777" w:rsidR="00FB543F" w:rsidRPr="008D4C6D" w:rsidRDefault="00FB543F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14:paraId="04018F95" w14:textId="77777777" w:rsidR="00FB543F" w:rsidRDefault="00FB543F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B543F" w:rsidRPr="00743905" w14:paraId="257DD477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7D7B8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B6F55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14:paraId="7A0AE046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AD9D0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2C81E" w14:textId="77777777" w:rsidR="00FB543F" w:rsidRPr="00743905" w:rsidRDefault="00FB543F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621412A5" w14:textId="77777777" w:rsidR="00FB543F" w:rsidRPr="00743905" w:rsidRDefault="00FB543F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C256D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48623" w14:textId="77777777" w:rsidR="00FB543F" w:rsidRPr="00743905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AC7C0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E0531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9E6C4" w14:textId="77777777" w:rsidR="00FB543F" w:rsidRPr="00743905" w:rsidRDefault="00FB543F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66F6CF5B" w14:textId="77777777" w:rsidR="00FB543F" w:rsidRPr="00743905" w:rsidRDefault="00FB543F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B543F" w:rsidRPr="00743905" w14:paraId="65B0E176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C9D1D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4511C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14:paraId="4F183E0B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0FF8A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84ABE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3FC82D5F" w14:textId="77777777" w:rsidR="00FB543F" w:rsidRPr="00743905" w:rsidRDefault="00FB543F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160E3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EDA53" w14:textId="77777777" w:rsidR="00FB543F" w:rsidRPr="00743905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A97B8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B2118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178DA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135602AA" w14:textId="77777777" w:rsidR="00FB543F" w:rsidRPr="0007721B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B543F" w:rsidRPr="00743905" w14:paraId="71DCDBBD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6646D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78D67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14:paraId="6FC88028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97344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7F7E9" w14:textId="77777777" w:rsidR="00FB543F" w:rsidRPr="00743905" w:rsidRDefault="00FB543F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42EE5107" w14:textId="77777777" w:rsidR="00FB543F" w:rsidRPr="00743905" w:rsidRDefault="00FB543F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759E6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0BD05" w14:textId="77777777" w:rsidR="00FB543F" w:rsidRPr="00743905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05B4E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BAE27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500CF" w14:textId="77777777" w:rsidR="00FB543F" w:rsidRPr="008640F6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B543F" w:rsidRPr="00743905" w14:paraId="4D5E06F1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6D9FF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5DAAF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14:paraId="59E35D9D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B3B90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8A987" w14:textId="77777777" w:rsidR="00FB543F" w:rsidRDefault="00FB543F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14:paraId="5A0C6BF2" w14:textId="77777777" w:rsidR="00FB543F" w:rsidRPr="00743905" w:rsidRDefault="00FB543F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613D5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3A1F3" w14:textId="77777777" w:rsidR="00FB543F" w:rsidRPr="00743905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8E3BC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571E6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F4CC8" w14:textId="77777777" w:rsidR="00FB543F" w:rsidRPr="005A7670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14:paraId="585198C1" w14:textId="77777777" w:rsidR="00FB543F" w:rsidRPr="005A7670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FB543F" w:rsidRPr="00743905" w14:paraId="6A1CE843" w14:textId="77777777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3D3BCC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BB854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B69B3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2C32E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14:paraId="03A69CAC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14:paraId="29D5279C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D5D31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25CD129E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00DF1" w14:textId="77777777" w:rsidR="00FB543F" w:rsidRPr="00743905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3A885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4EB95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E70DF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B543F" w:rsidRPr="00743905" w14:paraId="2C2E7394" w14:textId="77777777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073697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64069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14:paraId="65A1B1DE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1748F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13C70" w14:textId="77777777" w:rsidR="00FB543F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3A8847CA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6E594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22665" w14:textId="77777777" w:rsidR="00FB543F" w:rsidRPr="00743905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7E368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BEA25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24D5A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543F" w:rsidRPr="00743905" w14:paraId="6E290D5C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4AE3D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D19D9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582CF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8051B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14:paraId="26E8C8B5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890CF" w14:textId="77777777" w:rsidR="00FB543F" w:rsidRPr="00743905" w:rsidRDefault="00FB543F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832DD" w14:textId="77777777" w:rsidR="00FB543F" w:rsidRPr="00743905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3FDB5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8F625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7F123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14:paraId="17BAA3C2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FB543F" w:rsidRPr="00743905" w14:paraId="1FFC2BE1" w14:textId="77777777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F271FE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BE294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048A4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FA59B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14:paraId="47B0DF9C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14:paraId="677F3544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B6A7E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14:paraId="1AA10FC2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14:paraId="2FE650DB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14:paraId="31B8B10F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14:paraId="156D5B94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14:paraId="1F5EE90D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14:paraId="171F589D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73E0D" w14:textId="77777777" w:rsidR="00FB543F" w:rsidRPr="00743905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44958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E9FE4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8CF64" w14:textId="77777777" w:rsidR="00FB543F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6FB8CF78" w14:textId="77777777" w:rsidR="00FB543F" w:rsidRPr="00743905" w:rsidRDefault="00FB543F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FB543F" w:rsidRPr="00743905" w14:paraId="1A4EB35D" w14:textId="77777777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2C15E8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11D7A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4B400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A464F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14:paraId="38C8042A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14:paraId="6C549353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4CFB7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14:paraId="64C15CFF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98158" w14:textId="77777777" w:rsidR="00FB543F" w:rsidRPr="00743905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3FD97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43D8E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A5729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FB543F" w:rsidRPr="00743905" w14:paraId="64487769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43A6D0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363F6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EAB83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67D95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14:paraId="6A0C916C" w14:textId="77777777" w:rsidR="00FB543F" w:rsidRPr="00743905" w:rsidRDefault="00FB543F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3C355" w14:textId="77777777" w:rsidR="00FB543F" w:rsidRPr="00743905" w:rsidRDefault="00FB543F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991AE" w14:textId="77777777" w:rsidR="00FB543F" w:rsidRPr="00743905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6BF83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DF5CE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BCB48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14:paraId="2E227547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14:paraId="7AFA02C0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FB543F" w:rsidRPr="00743905" w14:paraId="3AC14192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19D421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BDFCA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14:paraId="4BF50E24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C590B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0A5EF" w14:textId="77777777" w:rsidR="00FB543F" w:rsidRPr="00743905" w:rsidRDefault="00FB543F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14:paraId="41CA785F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8B758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E74DA" w14:textId="77777777" w:rsidR="00FB543F" w:rsidRPr="00743905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5866C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28BB0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5D074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1B3AD31A" w14:textId="77777777" w:rsidR="00FB543F" w:rsidRPr="001D7D9E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543F" w:rsidRPr="00743905" w14:paraId="117F9E74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FD4F90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212C3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6BFAB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3F4A2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14:paraId="446CF23F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63D6B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14:paraId="78BF063D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14:paraId="535F403B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14:paraId="082FEAD5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0A73A" w14:textId="77777777" w:rsidR="00FB543F" w:rsidRPr="00743905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C183C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AB087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31943" w14:textId="77777777" w:rsidR="00FB543F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182D00AD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FB543F" w:rsidRPr="00743905" w14:paraId="73EFE887" w14:textId="77777777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EE850E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35DC6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16028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28F3D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14:paraId="43ADCD2F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55C7C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4BDA0E23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D2FC2" w14:textId="77777777" w:rsidR="00FB543F" w:rsidRPr="00743905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DCD31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58E9E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D179F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B543F" w:rsidRPr="00743905" w14:paraId="674510B3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B884F8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20DAA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14:paraId="6F62F7FD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09ED2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9A625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14:paraId="6817BAB2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23606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F6B94" w14:textId="77777777" w:rsidR="00FB543F" w:rsidRPr="00743905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F0014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2EE04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1AE66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353C5992" w14:textId="77777777" w:rsidR="00FB543F" w:rsidRPr="0007721B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B543F" w:rsidRPr="00743905" w14:paraId="41AF75E5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9E9AFC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CAE54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14:paraId="15A8C53A" w14:textId="77777777" w:rsidR="00FB543F" w:rsidRPr="00743905" w:rsidRDefault="00FB543F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30D74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7C447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14:paraId="3441A6EB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D5804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678B4" w14:textId="77777777" w:rsidR="00FB543F" w:rsidRPr="00743905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176C4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63444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FE03B" w14:textId="77777777" w:rsidR="00FB543F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356A14DF" w14:textId="77777777" w:rsidR="00FB543F" w:rsidRPr="00951746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B543F" w:rsidRPr="00743905" w14:paraId="33FB6477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4AA597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F4BB3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14:paraId="02C7F490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DFD52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C17CB" w14:textId="77777777" w:rsidR="00FB543F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14:paraId="2159B1E5" w14:textId="77777777" w:rsidR="00FB543F" w:rsidRPr="00743905" w:rsidRDefault="00FB543F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A6E4B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5ED63" w14:textId="77777777" w:rsidR="00FB543F" w:rsidRPr="00743905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0ED5E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F1979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10722" w14:textId="77777777" w:rsidR="00FB543F" w:rsidRPr="005C672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B543F" w:rsidRPr="00743905" w14:paraId="48DED123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49FD26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1856E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14:paraId="0EE892A6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E9AF0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A983E" w14:textId="77777777" w:rsidR="00FB543F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14:paraId="02CF5F10" w14:textId="77777777" w:rsidR="00FB543F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EA8CD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E9EF5" w14:textId="77777777" w:rsidR="00FB543F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50FB8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8E334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1282C" w14:textId="77777777" w:rsidR="00FB543F" w:rsidRPr="005C672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543F" w:rsidRPr="00743905" w14:paraId="37F7B455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0A0B8D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9DFE9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14:paraId="43BFD69F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95799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24725" w14:textId="77777777" w:rsidR="00FB543F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14:paraId="523049FB" w14:textId="77777777" w:rsidR="00FB543F" w:rsidRPr="00743905" w:rsidRDefault="00FB543F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2FF79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F7DE8" w14:textId="77777777" w:rsidR="00FB543F" w:rsidRPr="00743905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DE28F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9410B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12C91" w14:textId="77777777" w:rsidR="00FB543F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543F" w:rsidRPr="00743905" w14:paraId="6F448A60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CDEBE2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F101F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14:paraId="3A7A58FE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4D90D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773DA" w14:textId="77777777" w:rsidR="00FB543F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14:paraId="262471E1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17CB5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A1FE5" w14:textId="77777777" w:rsidR="00FB543F" w:rsidRPr="00743905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65C80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758D7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80EBE" w14:textId="77777777" w:rsidR="00FB543F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14:paraId="76CA524E" w14:textId="77777777" w:rsidR="00FB543F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4AC47EE2" w14:textId="77777777" w:rsidR="00FB543F" w:rsidRPr="00575A1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FB543F" w:rsidRPr="00743905" w14:paraId="7D1DAFF2" w14:textId="77777777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7D82C1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E05F2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6FAF7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6BEDB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14:paraId="6964AB54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D9233" w14:textId="77777777" w:rsidR="00FB543F" w:rsidRDefault="00FB543F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61AEA2D0" w14:textId="77777777" w:rsidR="00FB543F" w:rsidRPr="00743905" w:rsidRDefault="00FB543F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9022C" w14:textId="77777777" w:rsidR="00FB543F" w:rsidRPr="00743905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50816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3ED03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86EB2" w14:textId="77777777" w:rsidR="00FB543F" w:rsidRDefault="00FB543F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5AFB7E00" w14:textId="77777777" w:rsidR="00FB543F" w:rsidRPr="00743905" w:rsidRDefault="00FB543F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FB543F" w:rsidRPr="00743905" w14:paraId="45A4E6D2" w14:textId="77777777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F3D0F8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4B641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14:paraId="03F08E58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17853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1D504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14:paraId="4015F94F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A131C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BD09E" w14:textId="77777777" w:rsidR="00FB543F" w:rsidRPr="00743905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F271F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CB57D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B6589" w14:textId="77777777" w:rsidR="00FB543F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14:paraId="72230C89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543F" w:rsidRPr="00743905" w14:paraId="7FDD6F54" w14:textId="77777777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7D44A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7F819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58910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7E436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14:paraId="607AA457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14:paraId="5BFF7B57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B9B5C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6AF401B2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1EB72" w14:textId="77777777" w:rsidR="00FB543F" w:rsidRPr="00743905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24FE7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02270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61482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B543F" w:rsidRPr="00743905" w14:paraId="42796858" w14:textId="77777777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4DAE1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DE332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14:paraId="3D11DFF0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8CDE1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F2CD2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14:paraId="72B74655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2271B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33D4E" w14:textId="77777777" w:rsidR="00FB543F" w:rsidRPr="00743905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3B4F9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293EB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16195" w14:textId="77777777" w:rsidR="00FB543F" w:rsidRPr="00351657" w:rsidRDefault="00FB543F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FB543F" w:rsidRPr="00743905" w14:paraId="74D1E9CB" w14:textId="77777777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A4E24B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A276B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71B59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0F940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14:paraId="58E6F6DF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14:paraId="2F99B522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6B750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0073495D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22B55" w14:textId="77777777" w:rsidR="00FB543F" w:rsidRPr="00743905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53EB6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3A176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6016F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B543F" w:rsidRPr="00743905" w14:paraId="06244628" w14:textId="77777777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031538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1E493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14:paraId="61BAD66F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1440D" w14:textId="77777777" w:rsidR="00FB543F" w:rsidRPr="00743905" w:rsidRDefault="00FB543F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C9DDC" w14:textId="77777777" w:rsidR="00FB543F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14:paraId="7820D36A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B8930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ABDB2" w14:textId="77777777" w:rsidR="00FB543F" w:rsidRPr="00743905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C258B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8EABC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212B4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543F" w:rsidRPr="00743905" w14:paraId="00671B04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419F0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3E8E1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9A74E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40B38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14:paraId="7F8F1971" w14:textId="77777777" w:rsidR="00FB543F" w:rsidRPr="00743905" w:rsidRDefault="00FB543F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FEEF0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570E3831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E82D2" w14:textId="77777777" w:rsidR="00FB543F" w:rsidRPr="00743905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D9606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10E98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9895A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B543F" w:rsidRPr="00743905" w14:paraId="25CC8BBF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4205A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9E380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14:paraId="2AF9A6A9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B6282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EE926" w14:textId="77777777" w:rsidR="00FB543F" w:rsidRDefault="00FB543F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4DC31B10" w14:textId="77777777" w:rsidR="00FB543F" w:rsidRPr="00743905" w:rsidRDefault="00FB543F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220DC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36EE9" w14:textId="77777777" w:rsidR="00FB543F" w:rsidRPr="00743905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2DC6C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F1E23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3E4C8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543F" w:rsidRPr="00743905" w14:paraId="376ECFAA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9F5FB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E5EA0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14:paraId="0A80DBB2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8FEA7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E0EFB" w14:textId="77777777" w:rsidR="00FB543F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34218382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EE148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52C79" w14:textId="77777777" w:rsidR="00FB543F" w:rsidRPr="00743905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7E2F7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B02BD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4BA71" w14:textId="77777777" w:rsidR="00FB543F" w:rsidRDefault="00FB543F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02815A38" w14:textId="77777777" w:rsidR="00FB543F" w:rsidRPr="003B409E" w:rsidRDefault="00FB543F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B543F" w:rsidRPr="00743905" w14:paraId="4D51A6DA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184E1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3673B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14:paraId="2DCC24D1" w14:textId="77777777" w:rsidR="00FB543F" w:rsidRDefault="00FB543F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D2C70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E753F" w14:textId="77777777" w:rsidR="00FB543F" w:rsidRDefault="00FB543F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2D3499FA" w14:textId="77777777" w:rsidR="00FB543F" w:rsidRPr="00743905" w:rsidRDefault="00FB543F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3C61D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42C83" w14:textId="77777777" w:rsidR="00FB543F" w:rsidRPr="00743905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C7F99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7DA89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79E52" w14:textId="77777777" w:rsidR="00FB543F" w:rsidRDefault="00FB543F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543F" w:rsidRPr="00743905" w14:paraId="02764527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AC4B9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9CAA5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14:paraId="0E3FE2D4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D8C0C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28892" w14:textId="77777777" w:rsidR="00FB543F" w:rsidRDefault="00FB543F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46DE0535" w14:textId="77777777" w:rsidR="00FB543F" w:rsidRPr="00743905" w:rsidRDefault="00FB543F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A969F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13FD5" w14:textId="77777777" w:rsidR="00FB543F" w:rsidRPr="00743905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AA1B2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A2943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DFC6D" w14:textId="77777777" w:rsidR="00FB543F" w:rsidRDefault="00FB543F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1AA9E300" w14:textId="77777777" w:rsidR="00FB543F" w:rsidRPr="00743905" w:rsidRDefault="00FB543F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B543F" w:rsidRPr="00743905" w14:paraId="350C2364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7ADF5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939BD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14:paraId="0458FF2D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20A08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7C6F3" w14:textId="77777777" w:rsidR="00FB543F" w:rsidRPr="00743905" w:rsidRDefault="00FB543F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14:paraId="40E81D49" w14:textId="77777777" w:rsidR="00FB543F" w:rsidRPr="00743905" w:rsidRDefault="00FB543F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85E86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F0ED2" w14:textId="77777777" w:rsidR="00FB543F" w:rsidRPr="00743905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88DD2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56AC1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D7A88" w14:textId="77777777" w:rsidR="00FB543F" w:rsidRPr="00B42B20" w:rsidRDefault="00FB543F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14:paraId="50D2762B" w14:textId="77777777" w:rsidR="00FB543F" w:rsidRPr="00B42B20" w:rsidRDefault="00FB543F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B543F" w:rsidRPr="00743905" w14:paraId="4404ACBF" w14:textId="77777777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69004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FB761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ADA7C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C7D25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14:paraId="23E9D3D4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14:paraId="5C702842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54750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0C4DB204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2F0CA" w14:textId="77777777" w:rsidR="00FB543F" w:rsidRPr="00743905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C24BD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A38B5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E4D9F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B543F" w:rsidRPr="00743905" w14:paraId="26BB69D8" w14:textId="77777777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63E904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EF8D2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14:paraId="63CC7D3C" w14:textId="77777777" w:rsidR="00FB543F" w:rsidRPr="00743905" w:rsidRDefault="00FB543F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D5BB0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33033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14:paraId="08BCF663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4EFFB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75CFA" w14:textId="77777777" w:rsidR="00FB543F" w:rsidRPr="00743905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6D921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4BFFF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680E3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FB543F" w:rsidRPr="00743905" w14:paraId="67AC45EB" w14:textId="77777777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D85417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EE147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5426C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21D12" w14:textId="77777777" w:rsidR="00FB543F" w:rsidRDefault="00FB543F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14:paraId="34E234B3" w14:textId="77777777" w:rsidR="00FB543F" w:rsidRDefault="00FB543F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14:paraId="650C85DA" w14:textId="77777777" w:rsidR="00FB543F" w:rsidRDefault="00FB543F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7D955" w14:textId="77777777" w:rsidR="00FB543F" w:rsidRPr="00743905" w:rsidRDefault="00FB543F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0CD96341" w14:textId="77777777" w:rsidR="00FB543F" w:rsidRPr="00743905" w:rsidRDefault="00FB543F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17222" w14:textId="77777777" w:rsidR="00FB543F" w:rsidRPr="00743905" w:rsidRDefault="00FB543F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43AB3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CAF47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D3738" w14:textId="77777777" w:rsidR="00FB543F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B543F" w:rsidRPr="00743905" w14:paraId="54B808E1" w14:textId="77777777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033BC2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87731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153FC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FEBCD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14:paraId="32A5D7B0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14:paraId="1F5047F7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59E14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34EE4CD1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5C8D1" w14:textId="77777777" w:rsidR="00FB543F" w:rsidRPr="00743905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5BA11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FE43C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3A544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B543F" w:rsidRPr="00743905" w14:paraId="707C8ED5" w14:textId="77777777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397E26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94C8D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14:paraId="5CEA8168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357DC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E6E0A" w14:textId="77777777" w:rsidR="00FB543F" w:rsidRPr="00743905" w:rsidRDefault="00FB543F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14:paraId="75D0244F" w14:textId="77777777" w:rsidR="00FB543F" w:rsidRDefault="00FB543F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14:paraId="4D0DF11F" w14:textId="77777777" w:rsidR="00FB543F" w:rsidRPr="00743905" w:rsidRDefault="00FB543F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2AE81DEF" w14:textId="77777777" w:rsidR="00FB543F" w:rsidRDefault="00FB543F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14:paraId="25D13457" w14:textId="77777777" w:rsidR="00FB543F" w:rsidRDefault="00FB543F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14:paraId="65D1B144" w14:textId="77777777" w:rsidR="00FB543F" w:rsidRDefault="00FB543F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14:paraId="388A585E" w14:textId="77777777" w:rsidR="00FB543F" w:rsidRDefault="00FB543F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14:paraId="2E6CDFBF" w14:textId="77777777" w:rsidR="00FB543F" w:rsidRPr="00743905" w:rsidRDefault="00FB543F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074CF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DFB8B" w14:textId="77777777" w:rsidR="00FB543F" w:rsidRPr="00743905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7F53C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7F4A9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1C699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543F" w:rsidRPr="00743905" w14:paraId="45602C26" w14:textId="77777777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806482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CB50E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AAE3A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AE699" w14:textId="77777777" w:rsidR="00FB543F" w:rsidRPr="00743905" w:rsidRDefault="00FB543F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D5B6B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3BB8D790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271ED" w14:textId="77777777" w:rsidR="00FB543F" w:rsidRPr="00743905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956EE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8CD64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C4281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B543F" w:rsidRPr="00743905" w14:paraId="6CE31969" w14:textId="77777777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8A8D1E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46D2B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D1071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CA8C6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14:paraId="16039916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49CDD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14:paraId="68D282C7" w14:textId="77777777" w:rsidR="00FB543F" w:rsidRPr="00743905" w:rsidRDefault="00FB543F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00AD8" w14:textId="77777777" w:rsidR="00FB543F" w:rsidRPr="00743905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CF8A8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C05FE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ECDA0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FB543F" w:rsidRPr="00743905" w14:paraId="64FB0FEF" w14:textId="77777777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52CA61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AD81D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18117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21DCF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14:paraId="042E487F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FEFBF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D7AC1" w14:textId="77777777" w:rsidR="00FB543F" w:rsidRPr="00743905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B2E6D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11684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996CE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FB543F" w:rsidRPr="00743905" w14:paraId="01339D82" w14:textId="77777777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9F3F63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F65B3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D485D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DE471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14:paraId="2EC16F8F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196BE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6260D009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9E161" w14:textId="77777777" w:rsidR="00FB543F" w:rsidRPr="00743905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82698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D85B0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E7D23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FB543F" w:rsidRPr="00743905" w14:paraId="1435454F" w14:textId="77777777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2E2605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56495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09A81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43E73" w14:textId="77777777" w:rsidR="00FB543F" w:rsidRPr="00743905" w:rsidRDefault="00FB543F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14:paraId="05EC97B9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554CB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7612DF9C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96B24" w14:textId="77777777" w:rsidR="00FB543F" w:rsidRPr="00743905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02D80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E7725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D92A5" w14:textId="77777777" w:rsidR="00FB543F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382F935E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FB543F" w:rsidRPr="00743905" w14:paraId="6BB5EE95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0981A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80452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AA6B0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9932B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14:paraId="5D4F9B61" w14:textId="77777777" w:rsidR="00FB543F" w:rsidRPr="00743905" w:rsidRDefault="00FB543F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8D25F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377B6333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96975" w14:textId="77777777" w:rsidR="00FB543F" w:rsidRPr="00743905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F5D61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E5510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22659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B543F" w:rsidRPr="00743905" w14:paraId="553EC3ED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ECA8E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D9050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62806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A5BA6" w14:textId="77777777" w:rsidR="00FB543F" w:rsidRPr="00743905" w:rsidRDefault="00FB543F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14:paraId="5CEAD7AE" w14:textId="77777777" w:rsidR="00FB543F" w:rsidRPr="00D73778" w:rsidRDefault="00FB543F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10906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14:paraId="7DA40AB6" w14:textId="77777777" w:rsidR="00FB543F" w:rsidRPr="00743905" w:rsidRDefault="00FB543F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BD8AA" w14:textId="77777777" w:rsidR="00FB543F" w:rsidRPr="00D73778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39EA4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9CBD9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E2E9B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B543F" w:rsidRPr="00743905" w14:paraId="4DBAFC9E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F5035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4FDC8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8DD83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6CE2C" w14:textId="77777777" w:rsidR="00FB543F" w:rsidRDefault="00FB543F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77A030D1" w14:textId="77777777" w:rsidR="00FB543F" w:rsidRPr="00743905" w:rsidRDefault="00FB543F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DC307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0EAFBC30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14:paraId="06D32C59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14:paraId="6E58FA91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14:paraId="66917B45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2E3CC" w14:textId="77777777" w:rsidR="00FB543F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A123B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A247F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6E56A" w14:textId="77777777" w:rsidR="00FB543F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7E2C0612" w14:textId="77777777" w:rsidR="00FB543F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14:paraId="79F1D666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FB543F" w:rsidRPr="00743905" w14:paraId="5E348056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A1317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B1D16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7DCFD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5A376" w14:textId="77777777" w:rsidR="00FB543F" w:rsidRDefault="00FB543F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3B9CBFA2" w14:textId="77777777" w:rsidR="00FB543F" w:rsidRPr="00743905" w:rsidRDefault="00FB543F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0748F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4491A" w14:textId="77777777" w:rsidR="00FB543F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511EE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14:paraId="1EEDCD1A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2270E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0F7F0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B543F" w:rsidRPr="00743905" w14:paraId="2B258D52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C4E64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8226E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D901A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E33DA" w14:textId="77777777" w:rsidR="00FB543F" w:rsidRDefault="00FB543F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00480D16" w14:textId="77777777" w:rsidR="00FB543F" w:rsidRPr="00743905" w:rsidRDefault="00FB543F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AC521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96F69" w14:textId="77777777" w:rsidR="00FB543F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3F101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  <w:p w14:paraId="14916F89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088C7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C0200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FB543F" w:rsidRPr="00743905" w14:paraId="5BB774E1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B5C07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65F31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ED528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45133" w14:textId="77777777" w:rsidR="00FB543F" w:rsidRDefault="00FB543F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601BDA0E" w14:textId="77777777" w:rsidR="00FB543F" w:rsidRPr="00743905" w:rsidRDefault="00FB543F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944B2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D32EF" w14:textId="77777777" w:rsidR="00FB543F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7E598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14:paraId="426FF234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B83A4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600BF" w14:textId="77777777" w:rsidR="00FB543F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543F" w:rsidRPr="00743905" w14:paraId="1DC20E54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BBF3F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48FC1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14:paraId="5AFBBDF9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3D1A7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E9F21" w14:textId="77777777" w:rsidR="00FB543F" w:rsidRPr="00743905" w:rsidRDefault="00FB543F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14:paraId="03AB75F5" w14:textId="77777777" w:rsidR="00FB543F" w:rsidRPr="00743905" w:rsidRDefault="00FB543F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8D79F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4E1A1" w14:textId="77777777" w:rsidR="00FB543F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0A26C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14:paraId="31C3E745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C1A55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B07AB" w14:textId="77777777" w:rsidR="00FB543F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543F" w:rsidRPr="00743905" w14:paraId="6168ADCC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C72E0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FC45B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CADC0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27EA8" w14:textId="77777777" w:rsidR="00FB543F" w:rsidRPr="00743905" w:rsidRDefault="00FB543F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14:paraId="14C1E00E" w14:textId="77777777" w:rsidR="00FB543F" w:rsidRPr="00743905" w:rsidRDefault="00FB543F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D3793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3209EEFA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14:paraId="4221A7F0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14:paraId="20348818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5B565" w14:textId="77777777" w:rsidR="00FB543F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CB1C4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C9063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BD3D2" w14:textId="77777777" w:rsidR="00FB543F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5519FF6C" w14:textId="77777777" w:rsidR="00FB543F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FB543F" w:rsidRPr="00743905" w14:paraId="394ACD2D" w14:textId="77777777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E0439A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E3247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BA4A3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7C8B3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14:paraId="32BB3972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789A7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8B131" w14:textId="77777777" w:rsidR="00FB543F" w:rsidRPr="00743905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2A9B9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60109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2A682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B543F" w:rsidRPr="00743905" w14:paraId="3D8DCED3" w14:textId="77777777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AE0C3F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878A6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92EC8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46429" w14:textId="77777777" w:rsidR="00FB543F" w:rsidRDefault="00FB543F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14:paraId="54E32C08" w14:textId="77777777" w:rsidR="00FB543F" w:rsidRDefault="00FB543F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14:paraId="2A1D1AC5" w14:textId="77777777" w:rsidR="00FB543F" w:rsidRDefault="00FB543F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14:paraId="3998B575" w14:textId="77777777" w:rsidR="00FB543F" w:rsidRDefault="00FB543F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624B1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A764F" w14:textId="77777777" w:rsidR="00FB543F" w:rsidRPr="00743905" w:rsidRDefault="00FB543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9B701" w14:textId="77777777" w:rsidR="00FB543F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14:paraId="1AFE500C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1960E" w14:textId="77777777" w:rsidR="00FB543F" w:rsidRPr="00743905" w:rsidRDefault="00FB543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66BAE" w14:textId="77777777" w:rsidR="00FB543F" w:rsidRDefault="00FB543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543F" w:rsidRPr="00743905" w14:paraId="1F2955D1" w14:textId="77777777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443B9D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FAA09" w14:textId="77777777" w:rsidR="00FB543F" w:rsidRPr="00743905" w:rsidRDefault="00FB543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AF75C" w14:textId="77777777" w:rsidR="00FB543F" w:rsidRPr="00743905" w:rsidRDefault="00FB543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040F7" w14:textId="77777777" w:rsidR="00FB543F" w:rsidRPr="00743905" w:rsidRDefault="00FB543F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14:paraId="70191493" w14:textId="77777777" w:rsidR="00FB543F" w:rsidRPr="00743905" w:rsidRDefault="00FB543F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74B3C" w14:textId="77777777" w:rsidR="00FB543F" w:rsidRDefault="00FB543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14:paraId="1D4DEBC8" w14:textId="77777777" w:rsidR="00FB543F" w:rsidRDefault="00FB543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14:paraId="515B06DC" w14:textId="77777777" w:rsidR="00FB543F" w:rsidRPr="00743905" w:rsidRDefault="00FB543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31066" w14:textId="77777777" w:rsidR="00FB543F" w:rsidRPr="00743905" w:rsidRDefault="00FB543F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8D0CD" w14:textId="77777777" w:rsidR="00FB543F" w:rsidRPr="00743905" w:rsidRDefault="00FB543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F27B6" w14:textId="77777777" w:rsidR="00FB543F" w:rsidRPr="00743905" w:rsidRDefault="00FB543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31F6C" w14:textId="77777777" w:rsidR="00FB543F" w:rsidRPr="00743905" w:rsidRDefault="00FB543F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B543F" w:rsidRPr="00743905" w14:paraId="48C52BCC" w14:textId="77777777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CDF5C4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A1493" w14:textId="77777777" w:rsidR="00FB543F" w:rsidRPr="00743905" w:rsidRDefault="00FB543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44A54" w14:textId="77777777" w:rsidR="00FB543F" w:rsidRPr="00743905" w:rsidRDefault="00FB543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46D54" w14:textId="77777777" w:rsidR="00FB543F" w:rsidRDefault="00FB543F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14:paraId="5653103F" w14:textId="77777777" w:rsidR="00FB543F" w:rsidRPr="00743905" w:rsidRDefault="00FB543F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32DD5" w14:textId="77777777" w:rsidR="00FB543F" w:rsidRPr="00743905" w:rsidRDefault="00FB543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22243" w14:textId="77777777" w:rsidR="00FB543F" w:rsidRPr="00743905" w:rsidRDefault="00FB543F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95509" w14:textId="77777777" w:rsidR="00FB543F" w:rsidRDefault="00FB543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14:paraId="458FF4F0" w14:textId="77777777" w:rsidR="00FB543F" w:rsidRPr="00743905" w:rsidRDefault="00FB543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47DA5" w14:textId="77777777" w:rsidR="00FB543F" w:rsidRPr="00743905" w:rsidRDefault="00FB543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4F058" w14:textId="77777777" w:rsidR="00FB543F" w:rsidRPr="00743905" w:rsidRDefault="00FB543F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543F" w:rsidRPr="00743905" w14:paraId="78DF722C" w14:textId="77777777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2E040E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E69D9" w14:textId="77777777" w:rsidR="00FB543F" w:rsidRDefault="00FB543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14:paraId="480F7EBA" w14:textId="77777777" w:rsidR="00FB543F" w:rsidRPr="00743905" w:rsidRDefault="00FB543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D77B2" w14:textId="77777777" w:rsidR="00FB543F" w:rsidRPr="00743905" w:rsidRDefault="00FB543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59E24" w14:textId="77777777" w:rsidR="00FB543F" w:rsidRDefault="00FB543F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14:paraId="1A708094" w14:textId="77777777" w:rsidR="00FB543F" w:rsidRDefault="00FB543F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17BC4" w14:textId="77777777" w:rsidR="00FB543F" w:rsidRDefault="00FB543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5EB69" w14:textId="77777777" w:rsidR="00FB543F" w:rsidRDefault="00FB543F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519DA" w14:textId="77777777" w:rsidR="00FB543F" w:rsidRPr="00743905" w:rsidRDefault="00FB543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D79AB" w14:textId="77777777" w:rsidR="00FB543F" w:rsidRPr="00743905" w:rsidRDefault="00FB543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154D0" w14:textId="77777777" w:rsidR="00FB543F" w:rsidRDefault="00FB543F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543F" w:rsidRPr="00743905" w14:paraId="70D531A5" w14:textId="77777777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2BEE2F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D3FA4" w14:textId="77777777" w:rsidR="00FB543F" w:rsidRDefault="00FB543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14:paraId="6B5F43C0" w14:textId="77777777" w:rsidR="00FB543F" w:rsidRDefault="00FB543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72066" w14:textId="77777777" w:rsidR="00FB543F" w:rsidRDefault="00FB543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2C870" w14:textId="77777777" w:rsidR="00FB543F" w:rsidRDefault="00FB543F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14:paraId="04B0534C" w14:textId="77777777" w:rsidR="00FB543F" w:rsidRDefault="00FB543F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83F95" w14:textId="77777777" w:rsidR="00FB543F" w:rsidRDefault="00FB543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C2114" w14:textId="77777777" w:rsidR="00FB543F" w:rsidRDefault="00FB543F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DD01C" w14:textId="77777777" w:rsidR="00FB543F" w:rsidRPr="00743905" w:rsidRDefault="00FB543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5A5D4" w14:textId="77777777" w:rsidR="00FB543F" w:rsidRPr="00743905" w:rsidRDefault="00FB543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77FF9" w14:textId="77777777" w:rsidR="00FB543F" w:rsidRDefault="00FB543F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543F" w:rsidRPr="00743905" w14:paraId="242D111C" w14:textId="77777777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DE7E01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4B7F8" w14:textId="77777777" w:rsidR="00FB543F" w:rsidRPr="00743905" w:rsidRDefault="00FB543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26323" w14:textId="77777777" w:rsidR="00FB543F" w:rsidRPr="00743905" w:rsidRDefault="00FB543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1F879" w14:textId="77777777" w:rsidR="00FB543F" w:rsidRDefault="00FB543F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14:paraId="75263416" w14:textId="77777777" w:rsidR="00FB543F" w:rsidRDefault="00FB543F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9330A" w14:textId="77777777" w:rsidR="00FB543F" w:rsidRDefault="00FB543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7FAFF" w14:textId="77777777" w:rsidR="00FB543F" w:rsidRDefault="00FB543F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4E5D9" w14:textId="77777777" w:rsidR="00FB543F" w:rsidRPr="00743905" w:rsidRDefault="00FB543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28E2D" w14:textId="77777777" w:rsidR="00FB543F" w:rsidRPr="00743905" w:rsidRDefault="00FB543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50DBD" w14:textId="77777777" w:rsidR="00FB543F" w:rsidRDefault="00FB543F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B543F" w:rsidRPr="00743905" w14:paraId="63E783B3" w14:textId="77777777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F625FA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BDA9C" w14:textId="77777777" w:rsidR="00FB543F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14:paraId="349E7700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81D28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35F6B" w14:textId="77777777" w:rsidR="00FB543F" w:rsidRDefault="00FB543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14:paraId="03C08E8D" w14:textId="77777777" w:rsidR="00FB543F" w:rsidRDefault="00FB543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14:paraId="0D29624F" w14:textId="77777777" w:rsidR="00FB543F" w:rsidRDefault="00FB543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14:paraId="07AD3530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E26AA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E1263" w14:textId="77777777" w:rsidR="00FB543F" w:rsidRPr="00743905" w:rsidRDefault="00FB543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43682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BEB33" w14:textId="77777777" w:rsidR="00FB543F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AD26D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543F" w:rsidRPr="00743905" w14:paraId="4F6E83F3" w14:textId="77777777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B45DA4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940D4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90691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DC4C3" w14:textId="77777777" w:rsidR="00FB543F" w:rsidRDefault="00FB543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10B24FC0" w14:textId="77777777" w:rsidR="00FB543F" w:rsidRDefault="00FB543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14:paraId="23AA233D" w14:textId="77777777" w:rsidR="00FB543F" w:rsidRDefault="00FB543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51168E43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C7588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5D067" w14:textId="77777777" w:rsidR="00FB543F" w:rsidRPr="00743905" w:rsidRDefault="00FB543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8CBC5" w14:textId="77777777" w:rsidR="00FB543F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14:paraId="33DE21EE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8675F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2A565" w14:textId="77777777" w:rsidR="00FB543F" w:rsidRDefault="00FB543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14:paraId="6BFFCD29" w14:textId="77777777" w:rsidR="00FB543F" w:rsidRPr="00743905" w:rsidRDefault="00FB543F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FB543F" w:rsidRPr="00743905" w14:paraId="60A148C5" w14:textId="77777777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C8DAF7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51FD3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2E9A5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A52DC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14:paraId="36F97566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99BBB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407807F6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63697" w14:textId="77777777" w:rsidR="00FB543F" w:rsidRPr="00743905" w:rsidRDefault="00FB543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930F8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88C70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05F34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FB543F" w:rsidRPr="00743905" w14:paraId="29BDAD49" w14:textId="77777777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71A993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3377A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443AC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4FD2B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14:paraId="600132BC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44784" w14:textId="77777777" w:rsidR="00FB543F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2438580A" w14:textId="77777777" w:rsidR="00FB543F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14:paraId="20963D3E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8438C" w14:textId="77777777" w:rsidR="00FB543F" w:rsidRPr="00743905" w:rsidRDefault="00FB543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42B66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1C437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15BDA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FB543F" w:rsidRPr="00743905" w14:paraId="34B1DA56" w14:textId="77777777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DA35B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0D218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8BC43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B0C24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14:paraId="4CDD8497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46194" w14:textId="77777777" w:rsidR="00FB543F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14:paraId="19906AF8" w14:textId="77777777" w:rsidR="00FB543F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14:paraId="54647DC4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9A198" w14:textId="77777777" w:rsidR="00FB543F" w:rsidRPr="00743905" w:rsidRDefault="00FB543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91271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56B2B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D1CAC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FB543F" w:rsidRPr="00743905" w14:paraId="07A028D6" w14:textId="77777777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11E5A4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39A99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EA723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ED577" w14:textId="77777777" w:rsidR="00FB543F" w:rsidRDefault="00FB543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14:paraId="0E1FF181" w14:textId="77777777" w:rsidR="00FB543F" w:rsidRPr="00CD295A" w:rsidRDefault="00FB543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088FA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3C89F" w14:textId="77777777" w:rsidR="00FB543F" w:rsidRPr="00743905" w:rsidRDefault="00FB543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44186" w14:textId="77777777" w:rsidR="00FB543F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14:paraId="78526946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D9A19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D5846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543F" w:rsidRPr="00743905" w14:paraId="25EC518A" w14:textId="77777777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4B3E16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98924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14:paraId="302EF7EE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A34BD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5F0E0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3126C6C0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14:paraId="37A37384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14:paraId="14935889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14:paraId="73B8417B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4F0FC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DE390" w14:textId="77777777" w:rsidR="00FB543F" w:rsidRPr="00743905" w:rsidRDefault="00FB543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FFA6F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73630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69C50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412790D7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FB543F" w:rsidRPr="00743905" w14:paraId="7F2A5C03" w14:textId="77777777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0CEE8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E87D4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D9913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62532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02ADF152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14:paraId="660F8312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430CA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14:paraId="1370B1C4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14:paraId="656073C2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5C539" w14:textId="77777777" w:rsidR="00FB543F" w:rsidRPr="00743905" w:rsidRDefault="00FB543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BFD30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D0058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2E4A5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B543F" w:rsidRPr="00743905" w14:paraId="41D6911E" w14:textId="77777777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18E9A3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7C026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3328B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6D5EF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2A5A310E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14:paraId="6118AA0B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05E89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14:paraId="62776EE1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5A806" w14:textId="77777777" w:rsidR="00FB543F" w:rsidRPr="00743905" w:rsidRDefault="00FB543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BB270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95EBB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42970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B543F" w:rsidRPr="00743905" w14:paraId="35BA2691" w14:textId="77777777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A073C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472BF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2DD15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84458" w14:textId="77777777" w:rsidR="00FB543F" w:rsidRDefault="00FB543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7B02DC60" w14:textId="77777777" w:rsidR="00FB543F" w:rsidRDefault="00FB543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D4B1B" w14:textId="77777777" w:rsidR="00FB543F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72AF1" w14:textId="77777777" w:rsidR="00FB543F" w:rsidRDefault="00FB543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73B1D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3A007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EF3E0" w14:textId="77777777" w:rsidR="00FB543F" w:rsidRDefault="00FB543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14:paraId="302EAF38" w14:textId="77777777" w:rsidR="00FB543F" w:rsidRDefault="00FB543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14:paraId="0A04BED4" w14:textId="77777777" w:rsidR="00FB543F" w:rsidRDefault="00FB543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14:paraId="7319896E" w14:textId="77777777" w:rsidR="00FB543F" w:rsidRDefault="00FB543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FB543F" w:rsidRPr="00743905" w14:paraId="2E5D8E6E" w14:textId="77777777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6647D7" w14:textId="77777777" w:rsidR="00FB543F" w:rsidRPr="00743905" w:rsidRDefault="00FB543F" w:rsidP="00FB543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EE1AB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41971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0BFFE" w14:textId="77777777" w:rsidR="00FB543F" w:rsidRDefault="00FB543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71625919" w14:textId="77777777" w:rsidR="00FB543F" w:rsidRDefault="00FB543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119FA" w14:textId="77777777" w:rsidR="00FB543F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14:paraId="764E7C6F" w14:textId="77777777" w:rsidR="00FB543F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14:paraId="3C08AEC0" w14:textId="77777777" w:rsidR="00FB543F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14:paraId="3424E27A" w14:textId="77777777" w:rsidR="00FB543F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13D4A" w14:textId="77777777" w:rsidR="00FB543F" w:rsidRDefault="00FB543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8E0A0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E426C" w14:textId="77777777" w:rsidR="00FB543F" w:rsidRPr="00743905" w:rsidRDefault="00FB543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72372" w14:textId="77777777" w:rsidR="00FB543F" w:rsidRDefault="00FB543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14:paraId="58A789C7" w14:textId="77777777" w:rsidR="00FB543F" w:rsidRDefault="00FB543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14:paraId="562DE475" w14:textId="77777777" w:rsidR="00FB543F" w:rsidRPr="005905D7" w:rsidRDefault="00FB543F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14:paraId="30BCC98D" w14:textId="77777777" w:rsidR="00FB543F" w:rsidRDefault="00FB543F" w:rsidP="00DB78D2">
      <w:pPr>
        <w:pStyle w:val="Heading1"/>
        <w:spacing w:line="360" w:lineRule="auto"/>
      </w:pPr>
      <w:r>
        <w:t>LINIA 112</w:t>
      </w:r>
    </w:p>
    <w:p w14:paraId="558D06A8" w14:textId="77777777" w:rsidR="00FB543F" w:rsidRDefault="00FB543F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FB543F" w14:paraId="5AE4AA76" w14:textId="7777777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452C1B" w14:textId="77777777" w:rsidR="00FB543F" w:rsidRDefault="00FB543F" w:rsidP="0029566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9CFD0" w14:textId="77777777" w:rsidR="00FB543F" w:rsidRDefault="00FB543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64DC2" w14:textId="77777777" w:rsidR="00FB543F" w:rsidRPr="00483148" w:rsidRDefault="00FB543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1D43C" w14:textId="77777777" w:rsidR="00FB543F" w:rsidRDefault="00FB543F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1AF7C396" w14:textId="77777777" w:rsidR="00FB543F" w:rsidRDefault="00FB543F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71767" w14:textId="77777777" w:rsidR="00FB543F" w:rsidRDefault="00FB543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6E98FF4" w14:textId="77777777" w:rsidR="00FB543F" w:rsidRDefault="00FB543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44CB3" w14:textId="77777777" w:rsidR="00FB543F" w:rsidRPr="00483148" w:rsidRDefault="00FB543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F2654" w14:textId="77777777" w:rsidR="00FB543F" w:rsidRDefault="00FB543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E19F1" w14:textId="77777777" w:rsidR="00FB543F" w:rsidRPr="00483148" w:rsidRDefault="00FB543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5F995" w14:textId="77777777" w:rsidR="00FB543F" w:rsidRDefault="00FB543F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0A7610FE" w14:textId="7777777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6C48D6" w14:textId="77777777" w:rsidR="00FB543F" w:rsidRDefault="00FB543F" w:rsidP="0029566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2F6AA" w14:textId="77777777" w:rsidR="00FB543F" w:rsidRDefault="00FB543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D7EB8" w14:textId="77777777" w:rsidR="00FB543F" w:rsidRPr="00483148" w:rsidRDefault="00FB543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34413" w14:textId="77777777" w:rsidR="00FB543F" w:rsidRDefault="00FB543F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6F372E3E" w14:textId="77777777" w:rsidR="00FB543F" w:rsidRDefault="00FB543F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5FA35" w14:textId="77777777" w:rsidR="00FB543F" w:rsidRDefault="00FB543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18C9C7F" w14:textId="77777777" w:rsidR="00FB543F" w:rsidRDefault="00FB543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14:paraId="2A5C746D" w14:textId="77777777" w:rsidR="00FB543F" w:rsidRDefault="00FB543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B4D98" w14:textId="77777777" w:rsidR="00FB543F" w:rsidRPr="00483148" w:rsidRDefault="00FB543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C8B72" w14:textId="77777777" w:rsidR="00FB543F" w:rsidRDefault="00FB543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E7C57" w14:textId="77777777" w:rsidR="00FB543F" w:rsidRPr="00483148" w:rsidRDefault="00FB543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4ECF9" w14:textId="77777777" w:rsidR="00FB543F" w:rsidRDefault="00FB543F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14:paraId="1703DE5B" w14:textId="77777777" w:rsidR="00FB543F" w:rsidRDefault="00FB543F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FB543F" w14:paraId="27516504" w14:textId="77777777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76A222" w14:textId="77777777" w:rsidR="00FB543F" w:rsidRDefault="00FB543F" w:rsidP="0029566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6E597" w14:textId="77777777" w:rsidR="00FB543F" w:rsidRDefault="00FB543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2B9C8" w14:textId="77777777" w:rsidR="00FB543F" w:rsidRPr="00483148" w:rsidRDefault="00FB543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E0505" w14:textId="77777777" w:rsidR="00FB543F" w:rsidRDefault="00FB543F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31C38914" w14:textId="77777777" w:rsidR="00FB543F" w:rsidRDefault="00FB543F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E8C33" w14:textId="77777777" w:rsidR="00FB543F" w:rsidRDefault="00FB543F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54263" w14:textId="77777777" w:rsidR="00FB543F" w:rsidRPr="00483148" w:rsidRDefault="00FB543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0C333" w14:textId="77777777" w:rsidR="00FB543F" w:rsidRDefault="00FB543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D89D1" w14:textId="77777777" w:rsidR="00FB543F" w:rsidRPr="00483148" w:rsidRDefault="00FB543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CEE5D" w14:textId="77777777" w:rsidR="00FB543F" w:rsidRDefault="00FB543F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FB543F" w14:paraId="6ADBDDF1" w14:textId="77777777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9D0E43" w14:textId="77777777" w:rsidR="00FB543F" w:rsidRDefault="00FB543F" w:rsidP="0029566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908F1" w14:textId="77777777" w:rsidR="00FB543F" w:rsidRDefault="00FB543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8CEE7" w14:textId="77777777" w:rsidR="00FB543F" w:rsidRPr="00483148" w:rsidRDefault="00FB543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66D74" w14:textId="77777777" w:rsidR="00FB543F" w:rsidRDefault="00FB543F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6C61C697" w14:textId="77777777" w:rsidR="00FB543F" w:rsidRDefault="00FB543F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C8BAF" w14:textId="77777777" w:rsidR="00FB543F" w:rsidRDefault="00FB543F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4257AA17" w14:textId="77777777" w:rsidR="00FB543F" w:rsidRDefault="00FB543F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51563" w14:textId="77777777" w:rsidR="00FB543F" w:rsidRPr="00483148" w:rsidRDefault="00FB543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2596D" w14:textId="77777777" w:rsidR="00FB543F" w:rsidRDefault="00FB543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D51A3" w14:textId="77777777" w:rsidR="00FB543F" w:rsidRPr="00483148" w:rsidRDefault="00FB543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1A60C" w14:textId="77777777" w:rsidR="00FB543F" w:rsidRDefault="00FB543F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FB543F" w14:paraId="7F7B99FD" w14:textId="77777777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DE609D" w14:textId="77777777" w:rsidR="00FB543F" w:rsidRDefault="00FB543F" w:rsidP="0029566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D1677" w14:textId="77777777" w:rsidR="00FB543F" w:rsidRDefault="00FB543F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14:paraId="19C3AC3F" w14:textId="77777777" w:rsidR="00FB543F" w:rsidRDefault="00FB543F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3BEA3" w14:textId="77777777" w:rsidR="00FB543F" w:rsidRPr="00483148" w:rsidRDefault="00FB543F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52D36" w14:textId="77777777" w:rsidR="00FB543F" w:rsidRDefault="00FB543F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14:paraId="0FC43ABA" w14:textId="77777777" w:rsidR="00FB543F" w:rsidRDefault="00FB543F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DAE56" w14:textId="77777777" w:rsidR="00FB543F" w:rsidRDefault="00FB543F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5FF00" w14:textId="77777777" w:rsidR="00FB543F" w:rsidRPr="00483148" w:rsidRDefault="00FB543F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449E3" w14:textId="77777777" w:rsidR="00FB543F" w:rsidRDefault="00FB543F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36DB7" w14:textId="77777777" w:rsidR="00FB543F" w:rsidRPr="00483148" w:rsidRDefault="00FB543F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50708" w14:textId="77777777" w:rsidR="00FB543F" w:rsidRDefault="00FB543F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4A1CBFFE" w14:textId="77777777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CF882E" w14:textId="77777777" w:rsidR="00FB543F" w:rsidRDefault="00FB543F" w:rsidP="0029566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81D90" w14:textId="77777777" w:rsidR="00FB543F" w:rsidRDefault="00FB543F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2D06A" w14:textId="77777777" w:rsidR="00FB543F" w:rsidRDefault="00FB543F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247B3" w14:textId="77777777" w:rsidR="00FB543F" w:rsidRDefault="00FB543F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14:paraId="45058C06" w14:textId="77777777" w:rsidR="00FB543F" w:rsidRDefault="00FB543F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98E89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53DD4C5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8497C" w14:textId="77777777" w:rsidR="00FB543F" w:rsidRPr="00483148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7D6B3" w14:textId="77777777" w:rsidR="00FB543F" w:rsidRDefault="00FB543F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47F83" w14:textId="77777777" w:rsidR="00FB543F" w:rsidRPr="00483148" w:rsidRDefault="00FB543F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C84BA" w14:textId="77777777" w:rsidR="00FB543F" w:rsidRDefault="00FB543F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2EED8E11" w14:textId="77777777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FE46D1" w14:textId="77777777" w:rsidR="00FB543F" w:rsidRDefault="00FB543F" w:rsidP="0029566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FAE11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5C2D4" w14:textId="77777777" w:rsidR="00FB543F" w:rsidRPr="00483148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01435" w14:textId="77777777" w:rsidR="00FB543F" w:rsidRDefault="00FB543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14:paraId="39542340" w14:textId="77777777" w:rsidR="00FB543F" w:rsidRDefault="00FB543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6BD91A99" w14:textId="77777777" w:rsidR="00FB543F" w:rsidRDefault="00FB543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E634F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8948DC4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F574B" w14:textId="77777777" w:rsidR="00FB543F" w:rsidRPr="00483148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4C6D6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D03D7" w14:textId="77777777" w:rsidR="00FB543F" w:rsidRPr="00483148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931F0" w14:textId="77777777" w:rsidR="00FB543F" w:rsidRDefault="00FB543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71A3C42A" w14:textId="77777777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6FFFC2" w14:textId="77777777" w:rsidR="00FB543F" w:rsidRDefault="00FB543F" w:rsidP="0029566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3B0A8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D0E8C" w14:textId="77777777" w:rsidR="00FB543F" w:rsidRPr="00483148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3F1D0" w14:textId="77777777" w:rsidR="00FB543F" w:rsidRDefault="00FB543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14:paraId="4210BA6A" w14:textId="77777777" w:rsidR="00FB543F" w:rsidRDefault="00FB543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C461C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5AA4C3B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B45C7" w14:textId="77777777" w:rsidR="00FB543F" w:rsidRPr="00483148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0D509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989C4" w14:textId="77777777" w:rsidR="00FB543F" w:rsidRPr="00483148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719B1" w14:textId="77777777" w:rsidR="00FB543F" w:rsidRDefault="00FB543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2C16DF3" w14:textId="77777777" w:rsidR="00FB543F" w:rsidRDefault="00FB543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FB543F" w14:paraId="078E5BAC" w14:textId="77777777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A964A3" w14:textId="77777777" w:rsidR="00FB543F" w:rsidRDefault="00FB543F" w:rsidP="0029566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691EA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14:paraId="70988988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12A35" w14:textId="77777777" w:rsidR="00FB543F" w:rsidRPr="00483148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CFA36" w14:textId="77777777" w:rsidR="00FB543F" w:rsidRDefault="00FB543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14:paraId="1DB7C3FC" w14:textId="77777777" w:rsidR="00FB543F" w:rsidRDefault="00FB543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65046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249F8" w14:textId="77777777" w:rsidR="00FB543F" w:rsidRPr="00483148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CA64E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4D7E1" w14:textId="77777777" w:rsidR="00FB543F" w:rsidRPr="00483148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A8889" w14:textId="77777777" w:rsidR="00FB543F" w:rsidRPr="00EB0A86" w:rsidRDefault="00FB543F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14:paraId="7534D9A4" w14:textId="77777777" w:rsidR="00FB543F" w:rsidRDefault="00FB543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79A819DA" w14:textId="77777777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5F88F5" w14:textId="77777777" w:rsidR="00FB543F" w:rsidRDefault="00FB543F" w:rsidP="0029566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6170B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14:paraId="397EB42C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2D825" w14:textId="77777777" w:rsidR="00FB543F" w:rsidRPr="00483148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AED50" w14:textId="77777777" w:rsidR="00FB543F" w:rsidRDefault="00FB543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14:paraId="512F0927" w14:textId="77777777" w:rsidR="00FB543F" w:rsidRDefault="00FB543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EF703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6D965" w14:textId="77777777" w:rsidR="00FB543F" w:rsidRPr="00483148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EF771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79EA4" w14:textId="77777777" w:rsidR="00FB543F" w:rsidRPr="00483148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DC556" w14:textId="77777777" w:rsidR="00FB543F" w:rsidRDefault="00FB543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65FA45E1" w14:textId="77777777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F4C772" w14:textId="77777777" w:rsidR="00FB543F" w:rsidRDefault="00FB543F" w:rsidP="0029566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42594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244FB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D1D17" w14:textId="77777777" w:rsidR="00FB543F" w:rsidRDefault="00FB543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14:paraId="54E1AEE8" w14:textId="77777777" w:rsidR="00FB543F" w:rsidRDefault="00FB543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FD2EB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14:paraId="214B7D01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75E1C" w14:textId="77777777" w:rsidR="00FB543F" w:rsidRPr="00483148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254B3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852E2" w14:textId="77777777" w:rsidR="00FB543F" w:rsidRPr="00483148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08BAE" w14:textId="77777777" w:rsidR="00FB543F" w:rsidRDefault="00FB543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53B7B69" w14:textId="77777777" w:rsidR="00FB543F" w:rsidRDefault="00FB543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FB543F" w14:paraId="18FFE481" w14:textId="77777777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7C7AB" w14:textId="77777777" w:rsidR="00FB543F" w:rsidRDefault="00FB543F" w:rsidP="0029566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3B96C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D36F5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21CDD" w14:textId="77777777" w:rsidR="00FB543F" w:rsidRDefault="00FB543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14:paraId="54CA052E" w14:textId="77777777" w:rsidR="00FB543F" w:rsidRDefault="00FB543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586B5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17DB527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14:paraId="5E9B8C7B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1069396E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CF645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08F94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10ACA" w14:textId="77777777" w:rsidR="00FB543F" w:rsidRPr="00483148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7C20B" w14:textId="77777777" w:rsidR="00FB543F" w:rsidRDefault="00FB543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60C17F6" w14:textId="77777777" w:rsidR="00FB543F" w:rsidRDefault="00FB543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FB543F" w14:paraId="03669657" w14:textId="77777777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EDDBD1" w14:textId="77777777" w:rsidR="00FB543F" w:rsidRDefault="00FB543F" w:rsidP="0029566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6A82E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EE2F4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54FE2" w14:textId="77777777" w:rsidR="00FB543F" w:rsidRDefault="00FB543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14:paraId="61264F25" w14:textId="77777777" w:rsidR="00FB543F" w:rsidRDefault="00FB543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71835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C2873F5" w14:textId="77777777" w:rsidR="00FB543F" w:rsidRPr="000A20AF" w:rsidRDefault="00FB543F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55B84" w14:textId="77777777" w:rsidR="00FB543F" w:rsidRPr="00483148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4A4CE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3421C" w14:textId="77777777" w:rsidR="00FB543F" w:rsidRPr="00483148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C0CC1" w14:textId="77777777" w:rsidR="00FB543F" w:rsidRDefault="00FB543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0C22733" w14:textId="77777777" w:rsidR="00FB543F" w:rsidRDefault="00FB543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FB543F" w14:paraId="764EE076" w14:textId="77777777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A22DAC" w14:textId="77777777" w:rsidR="00FB543F" w:rsidRDefault="00FB543F" w:rsidP="0029566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EDD74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266EF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3B6B7" w14:textId="77777777" w:rsidR="00FB543F" w:rsidRDefault="00FB543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14:paraId="0E3566CC" w14:textId="77777777" w:rsidR="00FB543F" w:rsidRDefault="00FB543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54B32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281A7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497E5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3F6D1" w14:textId="77777777" w:rsidR="00FB543F" w:rsidRPr="00483148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0ACD6" w14:textId="77777777" w:rsidR="00FB543F" w:rsidRDefault="00FB543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4D3396D" w14:textId="77777777" w:rsidR="00FB543F" w:rsidRDefault="00FB543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FB543F" w14:paraId="76381BF9" w14:textId="77777777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061537" w14:textId="77777777" w:rsidR="00FB543F" w:rsidRDefault="00FB543F" w:rsidP="0029566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8ACAE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576EA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FB178" w14:textId="77777777" w:rsidR="00FB543F" w:rsidRDefault="00FB543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14:paraId="0E6826DB" w14:textId="77777777" w:rsidR="00FB543F" w:rsidRDefault="00FB543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7665E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4D0EF093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01BBB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4B717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0C53E" w14:textId="77777777" w:rsidR="00FB543F" w:rsidRPr="00483148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BDE32" w14:textId="77777777" w:rsidR="00FB543F" w:rsidRDefault="00FB543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FB543F" w14:paraId="1D40D475" w14:textId="77777777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960A4E" w14:textId="77777777" w:rsidR="00FB543F" w:rsidRDefault="00FB543F" w:rsidP="0029566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62D13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C0A77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A6BE5" w14:textId="77777777" w:rsidR="00FB543F" w:rsidRDefault="00FB543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14:paraId="79CA02FC" w14:textId="77777777" w:rsidR="00FB543F" w:rsidRDefault="00FB543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172BC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B736F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83AB1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0A28A" w14:textId="77777777" w:rsidR="00FB543F" w:rsidRPr="00483148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88D48" w14:textId="77777777" w:rsidR="00FB543F" w:rsidRDefault="00FB543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FB543F" w14:paraId="784CBE68" w14:textId="77777777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23430D" w14:textId="77777777" w:rsidR="00FB543F" w:rsidRDefault="00FB543F" w:rsidP="0029566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02C8D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A0D77" w14:textId="77777777" w:rsidR="00FB543F" w:rsidRPr="00483148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36BF8" w14:textId="77777777" w:rsidR="00FB543F" w:rsidRDefault="00FB543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14:paraId="4B81C57C" w14:textId="77777777" w:rsidR="00FB543F" w:rsidRDefault="00FB543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20F52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4929E7F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74294" w14:textId="77777777" w:rsidR="00FB543F" w:rsidRPr="00483148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21CCE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7DA2F" w14:textId="77777777" w:rsidR="00FB543F" w:rsidRPr="00483148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A249F" w14:textId="77777777" w:rsidR="00FB543F" w:rsidRDefault="00FB543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09BE92B" w14:textId="77777777" w:rsidR="00FB543F" w:rsidRDefault="00FB543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FB543F" w14:paraId="335F9BE5" w14:textId="77777777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186EE" w14:textId="77777777" w:rsidR="00FB543F" w:rsidRDefault="00FB543F" w:rsidP="0029566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2341A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5828A" w14:textId="77777777" w:rsidR="00FB543F" w:rsidRPr="00483148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DD1B5" w14:textId="77777777" w:rsidR="00FB543F" w:rsidRDefault="00FB543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14:paraId="3472E40C" w14:textId="77777777" w:rsidR="00FB543F" w:rsidRDefault="00FB543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14:paraId="36A36B4A" w14:textId="77777777" w:rsidR="00FB543F" w:rsidRDefault="00FB543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7C1F0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FB7D5AC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D1E3F" w14:textId="77777777" w:rsidR="00FB543F" w:rsidRPr="00483148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E2CE9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D87D7" w14:textId="77777777" w:rsidR="00FB543F" w:rsidRPr="00483148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1087E" w14:textId="77777777" w:rsidR="00FB543F" w:rsidRDefault="00FB543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7975AD35" w14:textId="77777777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EC7D06" w14:textId="77777777" w:rsidR="00FB543F" w:rsidRDefault="00FB543F" w:rsidP="0029566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55169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0D0EE" w14:textId="77777777" w:rsidR="00FB543F" w:rsidRPr="00483148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C259B" w14:textId="77777777" w:rsidR="00FB543F" w:rsidRDefault="00FB543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14:paraId="762BA1EB" w14:textId="77777777" w:rsidR="00FB543F" w:rsidRDefault="00FB543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14:paraId="02EFA2D2" w14:textId="77777777" w:rsidR="00FB543F" w:rsidRDefault="00FB543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3E45FBE0" w14:textId="77777777" w:rsidR="00FB543F" w:rsidRDefault="00FB543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C92F3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1FE4533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195F7" w14:textId="77777777" w:rsidR="00FB543F" w:rsidRPr="00483148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2CF70" w14:textId="77777777" w:rsidR="00FB543F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CEA0F" w14:textId="77777777" w:rsidR="00FB543F" w:rsidRPr="00483148" w:rsidRDefault="00FB543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C2148" w14:textId="77777777" w:rsidR="00FB543F" w:rsidRDefault="00FB543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3282B33B" w14:textId="77777777" w:rsidR="00FB543F" w:rsidRDefault="00FB543F">
      <w:pPr>
        <w:spacing w:before="40" w:after="40" w:line="192" w:lineRule="auto"/>
        <w:ind w:right="57"/>
        <w:rPr>
          <w:sz w:val="20"/>
          <w:lang w:val="ro-RO"/>
        </w:rPr>
      </w:pPr>
    </w:p>
    <w:p w14:paraId="1AE6DA1C" w14:textId="77777777" w:rsidR="00FB543F" w:rsidRDefault="00FB543F" w:rsidP="00F078FE">
      <w:pPr>
        <w:pStyle w:val="Heading1"/>
        <w:spacing w:line="360" w:lineRule="auto"/>
      </w:pPr>
      <w:r>
        <w:t>LINIA 124</w:t>
      </w:r>
    </w:p>
    <w:p w14:paraId="254A18B3" w14:textId="77777777" w:rsidR="00FB543F" w:rsidRDefault="00FB543F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FB543F" w14:paraId="6E069084" w14:textId="7777777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A24B2B" w14:textId="77777777" w:rsidR="00FB543F" w:rsidRDefault="00FB543F" w:rsidP="00FB543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A76AE" w14:textId="77777777" w:rsidR="00FB543F" w:rsidRDefault="00FB543F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7C4AE" w14:textId="77777777" w:rsidR="00FB543F" w:rsidRDefault="00FB543F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12E64" w14:textId="77777777" w:rsidR="00FB543F" w:rsidRDefault="00FB543F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7ABD6A5F" w14:textId="77777777" w:rsidR="00FB543F" w:rsidRDefault="00FB543F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6B99E" w14:textId="77777777" w:rsidR="00FB543F" w:rsidRDefault="00FB543F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A2BCD05" w14:textId="77777777" w:rsidR="00FB543F" w:rsidRDefault="00FB543F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524DE" w14:textId="77777777" w:rsidR="00FB543F" w:rsidRDefault="00FB543F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40946" w14:textId="77777777" w:rsidR="00FB543F" w:rsidRDefault="00FB543F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4BE36" w14:textId="77777777" w:rsidR="00FB543F" w:rsidRDefault="00FB543F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1FA27" w14:textId="77777777" w:rsidR="00FB543F" w:rsidRDefault="00FB543F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1BC6EEF7" w14:textId="7777777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E31CF4" w14:textId="77777777" w:rsidR="00FB543F" w:rsidRDefault="00FB543F" w:rsidP="00FB543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A7FFF" w14:textId="77777777" w:rsidR="00FB543F" w:rsidRDefault="00FB543F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D6526" w14:textId="77777777" w:rsidR="00FB543F" w:rsidRDefault="00FB543F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E6B67" w14:textId="77777777" w:rsidR="00FB543F" w:rsidRDefault="00FB543F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08FB06FE" w14:textId="77777777" w:rsidR="00FB543F" w:rsidRDefault="00FB543F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7F712" w14:textId="77777777" w:rsidR="00FB543F" w:rsidRDefault="00FB543F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E3B3D" w14:textId="77777777" w:rsidR="00FB543F" w:rsidRDefault="00FB543F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37ADC" w14:textId="77777777" w:rsidR="00FB543F" w:rsidRDefault="00FB543F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D32BF" w14:textId="77777777" w:rsidR="00FB543F" w:rsidRDefault="00FB543F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0A7A6" w14:textId="77777777" w:rsidR="00FB543F" w:rsidRDefault="00FB543F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75C521D" w14:textId="77777777" w:rsidR="00FB543F" w:rsidRDefault="00FB543F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FB543F" w14:paraId="51BB767D" w14:textId="7777777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CA37B2" w14:textId="77777777" w:rsidR="00FB543F" w:rsidRDefault="00FB543F" w:rsidP="00FB543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789D3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F152F" w14:textId="77777777" w:rsidR="00FB543F" w:rsidRDefault="00FB543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C6205" w14:textId="77777777" w:rsidR="00FB543F" w:rsidRPr="00A8307A" w:rsidRDefault="00FB543F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7FA951A0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D520D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177FE" w14:textId="77777777" w:rsidR="00FB543F" w:rsidRDefault="00FB543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518C1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3508C" w14:textId="77777777" w:rsidR="00FB543F" w:rsidRDefault="00FB543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5D9AF" w14:textId="77777777" w:rsidR="00FB543F" w:rsidRDefault="00FB543F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30CEBB5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FB543F" w14:paraId="7396D03B" w14:textId="7777777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BD7D71" w14:textId="77777777" w:rsidR="00FB543F" w:rsidRDefault="00FB543F" w:rsidP="00FB543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21E55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28B40" w14:textId="77777777" w:rsidR="00FB543F" w:rsidRDefault="00FB543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5176D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50D09021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63287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D5E80" w14:textId="77777777" w:rsidR="00FB543F" w:rsidRDefault="00FB543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F3F46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B3421" w14:textId="77777777" w:rsidR="00FB543F" w:rsidRDefault="00FB543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B8558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8975305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5058A3F5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FB543F" w14:paraId="22B2E5B8" w14:textId="7777777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BF6CA7" w14:textId="77777777" w:rsidR="00FB543F" w:rsidRDefault="00FB543F" w:rsidP="00FB543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8415E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0B959" w14:textId="77777777" w:rsidR="00FB543F" w:rsidRDefault="00FB543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34B19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6924C7A9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C8678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F8EE5" w14:textId="77777777" w:rsidR="00FB543F" w:rsidRDefault="00FB543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9D735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1FB4C" w14:textId="77777777" w:rsidR="00FB543F" w:rsidRDefault="00FB543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273CB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8E0FCC6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7A4E2373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FB543F" w14:paraId="39D0B54E" w14:textId="7777777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238FE5" w14:textId="77777777" w:rsidR="00FB543F" w:rsidRDefault="00FB543F" w:rsidP="00FB543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42C0B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A7264" w14:textId="77777777" w:rsidR="00FB543F" w:rsidRDefault="00FB543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362B5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479EA7AC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35D3C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14:paraId="2C6C81EB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0D3E9" w14:textId="77777777" w:rsidR="00FB543F" w:rsidRDefault="00FB543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E6CAE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C43A6" w14:textId="77777777" w:rsidR="00FB543F" w:rsidRDefault="00FB543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C1B7C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1E73844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7E6668D5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FB543F" w14:paraId="08C022C8" w14:textId="77777777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C849FB" w14:textId="77777777" w:rsidR="00FB543F" w:rsidRDefault="00FB543F" w:rsidP="00FB543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AD117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42DF5" w14:textId="77777777" w:rsidR="00FB543F" w:rsidRDefault="00FB543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3D83D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1A2B5389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06B2A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B8BED2B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66C54" w14:textId="77777777" w:rsidR="00FB543F" w:rsidRDefault="00FB543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6A6F6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FFA0B" w14:textId="77777777" w:rsidR="00FB543F" w:rsidRDefault="00FB543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84732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FB543F" w14:paraId="407ECD37" w14:textId="77777777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030F6C" w14:textId="77777777" w:rsidR="00FB543F" w:rsidRDefault="00FB543F" w:rsidP="00FB543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387FC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5+960</w:t>
            </w:r>
          </w:p>
          <w:p w14:paraId="7934C202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3C367" w14:textId="77777777" w:rsidR="00FB543F" w:rsidRDefault="00FB543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C5036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2D4E02F5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14:paraId="24D43497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Sud -</w:t>
            </w:r>
          </w:p>
          <w:p w14:paraId="7BF2588C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C.E.T. și</w:t>
            </w:r>
          </w:p>
          <w:p w14:paraId="1B3BEEF1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Timişoara C.E.T., </w:t>
            </w:r>
          </w:p>
          <w:p w14:paraId="654A6598" w14:textId="77777777" w:rsidR="00FB543F" w:rsidRDefault="00FB543F" w:rsidP="007D63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X-Y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87472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83FC3" w14:textId="77777777" w:rsidR="00FB543F" w:rsidRDefault="00FB543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2E98A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63AD5" w14:textId="77777777" w:rsidR="00FB543F" w:rsidRDefault="00FB543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BE635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10CB3727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12 și 16,</w:t>
            </w:r>
          </w:p>
          <w:p w14:paraId="5F0F99F9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 xml:space="preserve">Timişoara Sud și </w:t>
            </w:r>
          </w:p>
          <w:p w14:paraId="7492D83F" w14:textId="77777777" w:rsidR="00FB543F" w:rsidRDefault="00FB543F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>sch. 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2, </w:t>
            </w:r>
            <w:r w:rsidRPr="007D63FA">
              <w:rPr>
                <w:b/>
                <w:bCs/>
                <w:i/>
                <w:iCs/>
                <w:sz w:val="20"/>
                <w:lang w:val="ro-RO"/>
              </w:rPr>
              <w:t>Timişoara C.E.T.</w:t>
            </w:r>
          </w:p>
        </w:tc>
      </w:tr>
      <w:tr w:rsidR="00FB543F" w14:paraId="5DE01F6E" w14:textId="77777777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939936" w14:textId="77777777" w:rsidR="00FB543F" w:rsidRDefault="00FB543F" w:rsidP="00FB543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98B7A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89F84" w14:textId="77777777" w:rsidR="00FB543F" w:rsidRDefault="00FB543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C366A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5CB04178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C84F0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7114DE0D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48978418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371CB" w14:textId="77777777" w:rsidR="00FB543F" w:rsidRDefault="00FB543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17A39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AB1C0" w14:textId="77777777" w:rsidR="00FB543F" w:rsidRDefault="00FB543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1F2CE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BACC3CA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FB543F" w14:paraId="6532424A" w14:textId="77777777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2B352" w14:textId="77777777" w:rsidR="00FB543F" w:rsidRDefault="00FB543F" w:rsidP="00FB543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6545E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F4C20" w14:textId="77777777" w:rsidR="00FB543F" w:rsidRDefault="00FB543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84762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14:paraId="249759B0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87BAB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68D3AF2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B1801" w14:textId="77777777" w:rsidR="00FB543F" w:rsidRDefault="00FB543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499C9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C6912" w14:textId="77777777" w:rsidR="00FB543F" w:rsidRPr="00ED5B96" w:rsidRDefault="00FB543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7A218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1D342BAB" w14:textId="77777777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60D56" w14:textId="77777777" w:rsidR="00FB543F" w:rsidRDefault="00FB543F" w:rsidP="00FB543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A9121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E869E" w14:textId="77777777" w:rsidR="00FB543F" w:rsidRDefault="00FB543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F16E5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14:paraId="169E0B36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0DD0D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FCD0BAC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5980E" w14:textId="77777777" w:rsidR="00FB543F" w:rsidRDefault="00FB543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7315E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DCCA6" w14:textId="77777777" w:rsidR="00FB543F" w:rsidRPr="00ED5B96" w:rsidRDefault="00FB543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0CC8E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0F0DCABC" w14:textId="77777777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C0EEB" w14:textId="77777777" w:rsidR="00FB543F" w:rsidRDefault="00FB543F" w:rsidP="00FB543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5385F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056AC" w14:textId="77777777" w:rsidR="00FB543F" w:rsidRDefault="00FB543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9ED3B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14:paraId="2A3EEE17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0B35C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DA372" w14:textId="77777777" w:rsidR="00FB543F" w:rsidRDefault="00FB543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409C8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80E6E" w14:textId="77777777" w:rsidR="00FB543F" w:rsidRPr="00ED5B96" w:rsidRDefault="00FB543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E6476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7D0B5D1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14:paraId="2CDC008C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FB543F" w14:paraId="7A68C8F9" w14:textId="7777777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759E7" w14:textId="77777777" w:rsidR="00FB543F" w:rsidRDefault="00FB543F" w:rsidP="00FB543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0B0F5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19020" w14:textId="77777777" w:rsidR="00FB543F" w:rsidRDefault="00FB543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315C2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14:paraId="5CE69050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B28ED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C9DDA19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4CE4C" w14:textId="77777777" w:rsidR="00FB543F" w:rsidRDefault="00FB543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AEB97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CB941" w14:textId="77777777" w:rsidR="00FB543F" w:rsidRPr="00ED5B96" w:rsidRDefault="00FB543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BAB56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4CDBC96D" w14:textId="7777777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2E448" w14:textId="77777777" w:rsidR="00FB543F" w:rsidRDefault="00FB543F" w:rsidP="00FB543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C6052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14:paraId="3E77EC2D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C51A4" w14:textId="77777777" w:rsidR="00FB543F" w:rsidRDefault="00FB543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4CB83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14:paraId="52C00647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DB9A6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7D658" w14:textId="77777777" w:rsidR="00FB543F" w:rsidRDefault="00FB543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6BAEB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DB81E" w14:textId="77777777" w:rsidR="00FB543F" w:rsidRPr="00ED5B96" w:rsidRDefault="00FB543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D1C5B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45B5B782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14:paraId="674DD802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14:paraId="3064A024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14:paraId="1F604FA2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FB543F" w14:paraId="2919E08E" w14:textId="7777777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B30B1" w14:textId="77777777" w:rsidR="00FB543F" w:rsidRDefault="00FB543F" w:rsidP="00FB543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7C4D3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6BA48" w14:textId="77777777" w:rsidR="00FB543F" w:rsidRDefault="00FB543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517A7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14:paraId="08E91DB0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4AF5E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89F77" w14:textId="77777777" w:rsidR="00FB543F" w:rsidRDefault="00FB543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A4483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33CD7" w14:textId="77777777" w:rsidR="00FB543F" w:rsidRPr="00ED5B96" w:rsidRDefault="00FB543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1E97C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6870AAC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14:paraId="75B12D0A" w14:textId="77777777" w:rsidR="00FB543F" w:rsidRPr="00263773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FB543F" w14:paraId="48802E27" w14:textId="7777777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86E3E" w14:textId="77777777" w:rsidR="00FB543F" w:rsidRDefault="00FB543F" w:rsidP="00FB543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A2562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8C072" w14:textId="77777777" w:rsidR="00FB543F" w:rsidRDefault="00FB543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BB6D2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14:paraId="4B617539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AEADD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1145A" w14:textId="77777777" w:rsidR="00FB543F" w:rsidRDefault="00FB543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6821C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A359A" w14:textId="77777777" w:rsidR="00FB543F" w:rsidRPr="00ED5B96" w:rsidRDefault="00FB543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72F15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566262C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14:paraId="6AD35567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FB543F" w14:paraId="7EA97EDB" w14:textId="77777777" w:rsidTr="0043624F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7770FF" w14:textId="77777777" w:rsidR="00FB543F" w:rsidRDefault="00FB543F" w:rsidP="00FB543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6D6E2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14:paraId="67DE5379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52BB6" w14:textId="77777777" w:rsidR="00FB543F" w:rsidRDefault="00FB543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ACE65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14:paraId="3E2CB409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391B6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9E828" w14:textId="77777777" w:rsidR="00FB543F" w:rsidRDefault="00FB543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C15BB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A808C" w14:textId="77777777" w:rsidR="00FB543F" w:rsidRPr="00ED5B96" w:rsidRDefault="00FB543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25DFD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3BEC98AA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543F" w14:paraId="001F5DD6" w14:textId="77777777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4943D" w14:textId="77777777" w:rsidR="00FB543F" w:rsidRDefault="00FB543F" w:rsidP="00FB543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7CB97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14:paraId="4EFA3B1E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AD0E0" w14:textId="77777777" w:rsidR="00FB543F" w:rsidRDefault="00FB543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C1F8E" w14:textId="77777777" w:rsidR="00FB543F" w:rsidRDefault="00FB543F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Reșița Nord - </w:t>
            </w:r>
          </w:p>
          <w:p w14:paraId="02835FEF" w14:textId="77777777" w:rsidR="00FB543F" w:rsidRDefault="00FB543F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Reșița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40308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50E06" w14:textId="77777777" w:rsidR="00FB543F" w:rsidRDefault="00FB543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7A48F" w14:textId="77777777" w:rsidR="00FB543F" w:rsidRDefault="00FB543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0C8DB" w14:textId="77777777" w:rsidR="00FB543F" w:rsidRPr="00ED5B96" w:rsidRDefault="00FB543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67ABC" w14:textId="77777777" w:rsidR="00FB543F" w:rsidRDefault="00FB543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4E5F7E8F" w14:textId="77777777" w:rsidR="00FB543F" w:rsidRDefault="00FB543F">
      <w:pPr>
        <w:spacing w:before="40" w:after="40" w:line="192" w:lineRule="auto"/>
        <w:ind w:right="57"/>
        <w:rPr>
          <w:sz w:val="20"/>
          <w:lang w:val="ro-RO"/>
        </w:rPr>
      </w:pPr>
    </w:p>
    <w:p w14:paraId="08FE84E2" w14:textId="77777777" w:rsidR="00FB543F" w:rsidRDefault="00FB543F" w:rsidP="00C13E1E">
      <w:pPr>
        <w:pStyle w:val="Heading1"/>
        <w:spacing w:line="360" w:lineRule="auto"/>
      </w:pPr>
      <w:r>
        <w:lastRenderedPageBreak/>
        <w:t>LINIA 125</w:t>
      </w:r>
    </w:p>
    <w:p w14:paraId="273C8521" w14:textId="77777777" w:rsidR="00FB543F" w:rsidRDefault="00FB543F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14:paraId="57CC1136" w14:textId="77777777" w:rsidR="00FB543F" w:rsidRDefault="00FB543F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FB543F" w14:paraId="61DEABB3" w14:textId="77777777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BD36BC" w14:textId="77777777" w:rsidR="00FB543F" w:rsidRDefault="00FB543F" w:rsidP="00FB543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99646" w14:textId="77777777" w:rsidR="00FB543F" w:rsidRDefault="00FB543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6DC50" w14:textId="77777777" w:rsidR="00FB543F" w:rsidRDefault="00FB543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EBD95" w14:textId="77777777" w:rsidR="00FB543F" w:rsidRDefault="00FB543F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20ABD2C6" w14:textId="77777777" w:rsidR="00FB543F" w:rsidRDefault="00FB543F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1C101" w14:textId="77777777" w:rsidR="00FB543F" w:rsidRDefault="00FB543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761643B6" w14:textId="77777777" w:rsidR="00FB543F" w:rsidRDefault="00FB543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0A32A" w14:textId="77777777" w:rsidR="00FB543F" w:rsidRDefault="00FB543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05A74" w14:textId="77777777" w:rsidR="00FB543F" w:rsidRDefault="00FB543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ABF99" w14:textId="77777777" w:rsidR="00FB543F" w:rsidRPr="00CE3639" w:rsidRDefault="00FB543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537E8" w14:textId="77777777" w:rsidR="00FB543F" w:rsidRDefault="00FB543F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FB543F" w14:paraId="6316CAD2" w14:textId="77777777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6DEBDD" w14:textId="77777777" w:rsidR="00FB543F" w:rsidRDefault="00FB543F" w:rsidP="00FB543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E3E19" w14:textId="77777777" w:rsidR="00FB543F" w:rsidRDefault="00FB543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14:paraId="01A1237F" w14:textId="77777777" w:rsidR="00FB543F" w:rsidRDefault="00FB543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B6D85" w14:textId="77777777" w:rsidR="00FB543F" w:rsidRDefault="00FB543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54B82" w14:textId="77777777" w:rsidR="00FB543F" w:rsidRDefault="00FB543F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142E5E15" w14:textId="77777777" w:rsidR="00FB543F" w:rsidRDefault="00FB543F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C0F07" w14:textId="77777777" w:rsidR="00FB543F" w:rsidRDefault="00FB543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95501" w14:textId="77777777" w:rsidR="00FB543F" w:rsidRDefault="00FB543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EADE0" w14:textId="77777777" w:rsidR="00FB543F" w:rsidRDefault="00FB543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15227" w14:textId="77777777" w:rsidR="00FB543F" w:rsidRPr="00CE3639" w:rsidRDefault="00FB543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9829A" w14:textId="77777777" w:rsidR="00FB543F" w:rsidRDefault="00FB543F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52B41F04" w14:textId="77777777" w:rsidR="00FB543F" w:rsidRDefault="00FB543F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FB543F" w14:paraId="5F5D6E1C" w14:textId="77777777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6FC97B" w14:textId="77777777" w:rsidR="00FB543F" w:rsidRDefault="00FB543F" w:rsidP="00FB543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162CD" w14:textId="77777777" w:rsidR="00FB543F" w:rsidRDefault="00FB543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83AB3" w14:textId="77777777" w:rsidR="00FB543F" w:rsidRDefault="00FB543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0B1E8" w14:textId="77777777" w:rsidR="00FB543F" w:rsidRDefault="00FB543F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24F5D2B2" w14:textId="77777777" w:rsidR="00FB543F" w:rsidRDefault="00FB543F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0C019" w14:textId="77777777" w:rsidR="00FB543F" w:rsidRDefault="00FB543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02F632DD" w14:textId="77777777" w:rsidR="00FB543F" w:rsidRDefault="00FB543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3A09E91B" w14:textId="77777777" w:rsidR="00FB543F" w:rsidRDefault="00FB543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079B8" w14:textId="77777777" w:rsidR="00FB543F" w:rsidRDefault="00FB543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A4835" w14:textId="77777777" w:rsidR="00FB543F" w:rsidRDefault="00FB543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0F438" w14:textId="77777777" w:rsidR="00FB543F" w:rsidRPr="00CE3639" w:rsidRDefault="00FB543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5CF73" w14:textId="77777777" w:rsidR="00FB543F" w:rsidRDefault="00FB543F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8145715" w14:textId="77777777" w:rsidR="00FB543F" w:rsidRDefault="00FB543F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FB543F" w14:paraId="49CCC641" w14:textId="77777777" w:rsidTr="00E75AC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60BD4" w14:textId="77777777" w:rsidR="00FB543F" w:rsidRDefault="00FB543F" w:rsidP="00FB543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08DD1" w14:textId="77777777" w:rsidR="00FB543F" w:rsidRDefault="00FB543F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D87E8" w14:textId="77777777" w:rsidR="00FB543F" w:rsidRDefault="00FB543F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3A839" w14:textId="77777777" w:rsidR="00FB543F" w:rsidRDefault="00FB543F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6D895D7C" w14:textId="77777777" w:rsidR="00FB543F" w:rsidRDefault="00FB543F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44287" w14:textId="77777777" w:rsidR="00FB543F" w:rsidRDefault="00FB543F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F08FED8" w14:textId="77777777" w:rsidR="00FB543F" w:rsidRDefault="00FB543F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5A173" w14:textId="77777777" w:rsidR="00FB543F" w:rsidRDefault="00FB543F" w:rsidP="00DC7D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F91B9" w14:textId="77777777" w:rsidR="00FB543F" w:rsidRDefault="00FB543F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60AA0" w14:textId="77777777" w:rsidR="00FB543F" w:rsidRPr="00ED5B96" w:rsidRDefault="00FB543F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25A3D" w14:textId="77777777" w:rsidR="00FB543F" w:rsidRDefault="00FB543F" w:rsidP="00E75A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380D6883" w14:textId="77777777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E7B43" w14:textId="77777777" w:rsidR="00FB543F" w:rsidRDefault="00FB543F" w:rsidP="00FB543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B9667" w14:textId="77777777" w:rsidR="00FB543F" w:rsidRDefault="00FB543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5B7D3" w14:textId="77777777" w:rsidR="00FB543F" w:rsidRDefault="00FB543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9DB4A" w14:textId="77777777" w:rsidR="00FB543F" w:rsidRDefault="00FB543F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14:paraId="1FBE8438" w14:textId="77777777" w:rsidR="00FB543F" w:rsidRDefault="00FB543F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32631" w14:textId="77777777" w:rsidR="00FB543F" w:rsidRDefault="00FB543F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73D1B71" w14:textId="77777777" w:rsidR="00FB543F" w:rsidRDefault="00FB543F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2786B" w14:textId="77777777" w:rsidR="00FB543F" w:rsidRDefault="00FB543F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28DD0" w14:textId="77777777" w:rsidR="00FB543F" w:rsidRDefault="00FB543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768F6" w14:textId="77777777" w:rsidR="00FB543F" w:rsidRPr="00CE3639" w:rsidRDefault="00FB543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27DB4" w14:textId="77777777" w:rsidR="00FB543F" w:rsidRDefault="00FB543F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697F2B69" w14:textId="77777777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F48D2" w14:textId="77777777" w:rsidR="00FB543F" w:rsidRDefault="00FB543F" w:rsidP="00FB543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99B52" w14:textId="77777777" w:rsidR="00FB543F" w:rsidRDefault="00FB543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14:paraId="27D87C85" w14:textId="77777777" w:rsidR="00FB543F" w:rsidRDefault="00FB543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DCB17" w14:textId="77777777" w:rsidR="00FB543F" w:rsidRDefault="00FB543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503D9" w14:textId="77777777" w:rsidR="00FB543F" w:rsidRDefault="00FB543F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14:paraId="71019B82" w14:textId="77777777" w:rsidR="00FB543F" w:rsidRDefault="00FB543F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7B7D8" w14:textId="77777777" w:rsidR="00FB543F" w:rsidRDefault="00FB543F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4CFC8" w14:textId="77777777" w:rsidR="00FB543F" w:rsidRDefault="00FB543F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3FE3A" w14:textId="77777777" w:rsidR="00FB543F" w:rsidRDefault="00FB543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CD75B" w14:textId="77777777" w:rsidR="00FB543F" w:rsidRPr="00CE3639" w:rsidRDefault="00FB543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E8133" w14:textId="77777777" w:rsidR="00FB543F" w:rsidRDefault="00FB543F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6607332C" w14:textId="77777777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14997" w14:textId="77777777" w:rsidR="00FB543F" w:rsidRDefault="00FB543F" w:rsidP="00FB543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0F5A8" w14:textId="77777777" w:rsidR="00FB543F" w:rsidRDefault="00FB543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14:paraId="5CBCF2AA" w14:textId="77777777" w:rsidR="00FB543F" w:rsidRDefault="00FB543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64C49" w14:textId="77777777" w:rsidR="00FB543F" w:rsidRDefault="00FB543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965EA" w14:textId="77777777" w:rsidR="00FB543F" w:rsidRDefault="00FB543F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14:paraId="22E769DF" w14:textId="77777777" w:rsidR="00FB543F" w:rsidRDefault="00FB543F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55BC4" w14:textId="77777777" w:rsidR="00FB543F" w:rsidRDefault="00FB543F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E3A2E" w14:textId="77777777" w:rsidR="00FB543F" w:rsidRDefault="00FB543F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AD797" w14:textId="77777777" w:rsidR="00FB543F" w:rsidRDefault="00FB543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DB6D0" w14:textId="77777777" w:rsidR="00FB543F" w:rsidRPr="00CE3639" w:rsidRDefault="00FB543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B2640" w14:textId="77777777" w:rsidR="00FB543F" w:rsidRDefault="00FB543F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14:paraId="3D431B97" w14:textId="77777777" w:rsidR="00FB543F" w:rsidRDefault="00FB543F">
      <w:pPr>
        <w:spacing w:before="40" w:after="40" w:line="192" w:lineRule="auto"/>
        <w:ind w:right="57"/>
        <w:rPr>
          <w:sz w:val="20"/>
          <w:lang w:val="ro-RO"/>
        </w:rPr>
      </w:pPr>
    </w:p>
    <w:p w14:paraId="576060EC" w14:textId="77777777" w:rsidR="00FB543F" w:rsidRDefault="00FB543F" w:rsidP="00E56A6A">
      <w:pPr>
        <w:pStyle w:val="Heading1"/>
        <w:spacing w:line="360" w:lineRule="auto"/>
      </w:pPr>
      <w:r>
        <w:t>LINIA 200</w:t>
      </w:r>
    </w:p>
    <w:p w14:paraId="277314CE" w14:textId="77777777" w:rsidR="00FB543F" w:rsidRDefault="00FB543F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B543F" w14:paraId="44FF09B3" w14:textId="7777777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F1D8DD" w14:textId="77777777" w:rsidR="00FB543F" w:rsidRDefault="00FB543F" w:rsidP="00FB543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94856" w14:textId="77777777" w:rsidR="00FB543F" w:rsidRDefault="00FB543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14:paraId="5DF8F1F8" w14:textId="77777777" w:rsidR="00FB543F" w:rsidRDefault="00FB543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7920F" w14:textId="77777777" w:rsidR="00FB543F" w:rsidRPr="00032DF2" w:rsidRDefault="00FB543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B108E" w14:textId="77777777" w:rsidR="00FB543F" w:rsidRDefault="00FB543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14:paraId="2296FFE3" w14:textId="77777777" w:rsidR="00FB543F" w:rsidRDefault="00FB543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37B50" w14:textId="77777777" w:rsidR="00FB543F" w:rsidRDefault="00FB543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E695A" w14:textId="77777777" w:rsidR="00FB543F" w:rsidRDefault="00FB543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C91DE" w14:textId="77777777" w:rsidR="00FB543F" w:rsidRDefault="00FB543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4A1E7" w14:textId="77777777" w:rsidR="00FB543F" w:rsidRPr="00032DF2" w:rsidRDefault="00FB543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3F3DC" w14:textId="77777777" w:rsidR="00FB543F" w:rsidRPr="00F716C0" w:rsidRDefault="00FB543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FB543F" w14:paraId="4EF74E31" w14:textId="7777777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23FC83" w14:textId="77777777" w:rsidR="00FB543F" w:rsidRDefault="00FB543F" w:rsidP="00FB543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AD0F6" w14:textId="77777777" w:rsidR="00FB543F" w:rsidRDefault="00FB543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F16A6" w14:textId="77777777" w:rsidR="00FB543F" w:rsidRPr="00032DF2" w:rsidRDefault="00FB543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4E1BB" w14:textId="77777777" w:rsidR="00FB543F" w:rsidRDefault="00FB543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14:paraId="12F48D7E" w14:textId="77777777" w:rsidR="00FB543F" w:rsidRDefault="00FB543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4C3FC" w14:textId="77777777" w:rsidR="00FB543F" w:rsidRDefault="00FB543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F70A4" w14:textId="77777777" w:rsidR="00FB543F" w:rsidRDefault="00FB543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1121B" w14:textId="77777777" w:rsidR="00FB543F" w:rsidRDefault="00FB543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491+500</w:t>
            </w:r>
          </w:p>
          <w:p w14:paraId="48B05712" w14:textId="77777777" w:rsidR="00FB543F" w:rsidRDefault="00FB543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92F66" w14:textId="77777777" w:rsidR="00FB543F" w:rsidRPr="00032DF2" w:rsidRDefault="00FB543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C1812" w14:textId="77777777" w:rsidR="00FB543F" w:rsidRPr="00C2058A" w:rsidRDefault="00FB543F" w:rsidP="00C205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2CE45756" w14:textId="77777777" w:rsidR="00FB543F" w:rsidRPr="00F716C0" w:rsidRDefault="00FB543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FB543F" w14:paraId="28E62729" w14:textId="7777777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7F8060" w14:textId="77777777" w:rsidR="00FB543F" w:rsidRDefault="00FB543F" w:rsidP="00FB543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C9CCC" w14:textId="77777777" w:rsidR="00FB543F" w:rsidRDefault="00FB543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14:paraId="7FC8013E" w14:textId="77777777" w:rsidR="00FB543F" w:rsidRDefault="00FB543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4A99A" w14:textId="77777777" w:rsidR="00FB543F" w:rsidRPr="00032DF2" w:rsidRDefault="00FB543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B3901" w14:textId="77777777" w:rsidR="00FB543F" w:rsidRDefault="00FB543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14:paraId="49D6E72E" w14:textId="77777777" w:rsidR="00FB543F" w:rsidRDefault="00FB543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FA773" w14:textId="77777777" w:rsidR="00FB543F" w:rsidRDefault="00FB543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7DB84" w14:textId="77777777" w:rsidR="00FB543F" w:rsidRDefault="00FB543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D30A4" w14:textId="77777777" w:rsidR="00FB543F" w:rsidRDefault="00FB543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FEDAD" w14:textId="77777777" w:rsidR="00FB543F" w:rsidRDefault="00FB543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DE77A" w14:textId="77777777" w:rsidR="00FB543F" w:rsidRDefault="00FB543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B543F" w14:paraId="29337C6F" w14:textId="77777777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7922D8" w14:textId="77777777" w:rsidR="00FB543F" w:rsidRDefault="00FB543F" w:rsidP="00FB543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A6EDD" w14:textId="77777777" w:rsidR="00FB543F" w:rsidRDefault="00FB543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C0F8A" w14:textId="77777777" w:rsidR="00FB543F" w:rsidRPr="00032DF2" w:rsidRDefault="00FB543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D199F" w14:textId="77777777" w:rsidR="00FB543F" w:rsidRDefault="00FB543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14:paraId="36BC9F3C" w14:textId="77777777" w:rsidR="00FB543F" w:rsidRDefault="00FB543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59CA8" w14:textId="77777777" w:rsidR="00FB543F" w:rsidRDefault="00FB543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0CC7CD66" w14:textId="77777777" w:rsidR="00FB543F" w:rsidRDefault="00FB543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14:paraId="681F78FA" w14:textId="77777777" w:rsidR="00FB543F" w:rsidRDefault="00FB543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14:paraId="1A70EE22" w14:textId="77777777" w:rsidR="00FB543F" w:rsidRDefault="00FB543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14:paraId="796C439F" w14:textId="77777777" w:rsidR="00FB543F" w:rsidRDefault="00FB543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B3095" w14:textId="77777777" w:rsidR="00FB543F" w:rsidRPr="00032DF2" w:rsidRDefault="00FB543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3ADDB" w14:textId="77777777" w:rsidR="00FB543F" w:rsidRDefault="00FB543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16959" w14:textId="77777777" w:rsidR="00FB543F" w:rsidRPr="00032DF2" w:rsidRDefault="00FB543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35D6A" w14:textId="77777777" w:rsidR="00FB543F" w:rsidRPr="00F716C0" w:rsidRDefault="00FB543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543F" w14:paraId="526BD6B6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396865" w14:textId="77777777" w:rsidR="00FB543F" w:rsidRDefault="00FB543F" w:rsidP="00FB543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6BBC4" w14:textId="77777777" w:rsidR="00FB543F" w:rsidRDefault="00FB543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E1635" w14:textId="77777777" w:rsidR="00FB543F" w:rsidRPr="00032DF2" w:rsidRDefault="00FB543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6DE73" w14:textId="77777777" w:rsidR="00FB543F" w:rsidRDefault="00FB543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14:paraId="6BF0AA88" w14:textId="77777777" w:rsidR="00FB543F" w:rsidRDefault="00FB543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B0B8F" w14:textId="77777777" w:rsidR="00FB543F" w:rsidRDefault="00FB543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A873302" w14:textId="77777777" w:rsidR="00FB543F" w:rsidRDefault="00FB543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CA733" w14:textId="77777777" w:rsidR="00FB543F" w:rsidRDefault="00FB543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71058" w14:textId="77777777" w:rsidR="00FB543F" w:rsidRDefault="00FB543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AB804" w14:textId="77777777" w:rsidR="00FB543F" w:rsidRPr="00032DF2" w:rsidRDefault="00FB543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24633" w14:textId="77777777" w:rsidR="00FB543F" w:rsidRPr="00F716C0" w:rsidRDefault="00FB543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543F" w14:paraId="00C9B1BD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18E933" w14:textId="77777777" w:rsidR="00FB543F" w:rsidRDefault="00FB543F" w:rsidP="00FB543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6FE46" w14:textId="77777777" w:rsidR="00FB543F" w:rsidRDefault="00FB543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14:paraId="4345BED6" w14:textId="77777777" w:rsidR="00FB543F" w:rsidRDefault="00FB543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6F7E0" w14:textId="77777777" w:rsidR="00FB543F" w:rsidRPr="00032DF2" w:rsidRDefault="00FB543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027F0" w14:textId="77777777" w:rsidR="00FB543F" w:rsidRDefault="00FB543F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1918FAAE" w14:textId="77777777" w:rsidR="00FB543F" w:rsidRDefault="00FB543F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5AC8A" w14:textId="77777777" w:rsidR="00FB543F" w:rsidRDefault="00FB543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92756" w14:textId="77777777" w:rsidR="00FB543F" w:rsidRDefault="00FB543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6FC2A" w14:textId="77777777" w:rsidR="00FB543F" w:rsidRDefault="00FB543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14:paraId="60349CA4" w14:textId="77777777" w:rsidR="00FB543F" w:rsidRDefault="00FB543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A210F" w14:textId="77777777" w:rsidR="00FB543F" w:rsidRPr="00032DF2" w:rsidRDefault="00FB543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3225A" w14:textId="77777777" w:rsidR="00FB543F" w:rsidRPr="00F716C0" w:rsidRDefault="00FB543F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543F" w14:paraId="15555657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B4475F" w14:textId="77777777" w:rsidR="00FB543F" w:rsidRDefault="00FB543F" w:rsidP="00FB543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2EBB2" w14:textId="77777777" w:rsidR="00FB543F" w:rsidRDefault="00FB543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8C4FD" w14:textId="77777777" w:rsidR="00FB543F" w:rsidRDefault="00FB543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9CFAB" w14:textId="77777777" w:rsidR="00FB543F" w:rsidRDefault="00FB543F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6A50779C" w14:textId="77777777" w:rsidR="00FB543F" w:rsidRDefault="00FB543F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9871F" w14:textId="77777777" w:rsidR="00FB543F" w:rsidRDefault="00FB543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49175E0" w14:textId="77777777" w:rsidR="00FB543F" w:rsidRDefault="00FB543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3BC09" w14:textId="77777777" w:rsidR="00FB543F" w:rsidRDefault="00FB543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17ED0" w14:textId="77777777" w:rsidR="00FB543F" w:rsidRDefault="00FB543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AA75D" w14:textId="77777777" w:rsidR="00FB543F" w:rsidRDefault="00FB543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35E4C" w14:textId="77777777" w:rsidR="00FB543F" w:rsidRPr="00F716C0" w:rsidRDefault="00FB543F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FB543F" w14:paraId="65B4131C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DDFB16" w14:textId="77777777" w:rsidR="00FB543F" w:rsidRDefault="00FB543F" w:rsidP="00FB543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6264D" w14:textId="77777777" w:rsidR="00FB543F" w:rsidRDefault="00FB543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8315E" w14:textId="77777777" w:rsidR="00FB543F" w:rsidRDefault="00FB543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A8B03" w14:textId="77777777" w:rsidR="00FB543F" w:rsidRDefault="00FB543F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1FB3BDD8" w14:textId="77777777" w:rsidR="00FB543F" w:rsidRDefault="00FB543F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6D372" w14:textId="77777777" w:rsidR="00FB543F" w:rsidRDefault="00FB543F" w:rsidP="007949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86A9D4C" w14:textId="77777777" w:rsidR="00FB543F" w:rsidRDefault="00FB543F" w:rsidP="007949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14121" w14:textId="77777777" w:rsidR="00FB543F" w:rsidRDefault="00FB543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C64A2" w14:textId="77777777" w:rsidR="00FB543F" w:rsidRDefault="00FB543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D65EF" w14:textId="77777777" w:rsidR="00FB543F" w:rsidRDefault="00FB543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C3574" w14:textId="77777777" w:rsidR="00FB543F" w:rsidRDefault="00FB543F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651B5C62" w14:textId="77777777" w:rsidR="00FB543F" w:rsidRPr="00F716C0" w:rsidRDefault="00FB543F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FB543F" w14:paraId="23B22924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E0E82" w14:textId="77777777" w:rsidR="00FB543F" w:rsidRDefault="00FB543F" w:rsidP="00FB543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F7C4C" w14:textId="77777777" w:rsidR="00FB543F" w:rsidRDefault="00FB543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05F1B" w14:textId="77777777" w:rsidR="00FB543F" w:rsidRPr="00032DF2" w:rsidRDefault="00FB543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D4D13" w14:textId="77777777" w:rsidR="00FB543F" w:rsidRDefault="00FB543F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2F32A992" w14:textId="77777777" w:rsidR="00FB543F" w:rsidRDefault="00FB543F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00D72" w14:textId="77777777" w:rsidR="00FB543F" w:rsidRDefault="00FB543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0AC3A" w14:textId="77777777" w:rsidR="00FB543F" w:rsidRDefault="00FB543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BF06E" w14:textId="77777777" w:rsidR="00FB543F" w:rsidRDefault="00FB543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3911D" w14:textId="77777777" w:rsidR="00FB543F" w:rsidRDefault="00FB543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2E7C5" w14:textId="77777777" w:rsidR="00FB543F" w:rsidRDefault="00FB543F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543F" w14:paraId="7C798057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E102E1" w14:textId="77777777" w:rsidR="00FB543F" w:rsidRDefault="00FB543F" w:rsidP="00FB543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81913" w14:textId="77777777" w:rsidR="00FB543F" w:rsidRDefault="00FB543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6D59A" w14:textId="77777777" w:rsidR="00FB543F" w:rsidRPr="00032DF2" w:rsidRDefault="00FB543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D5DC5" w14:textId="77777777" w:rsidR="00FB543F" w:rsidRDefault="00FB543F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41632CD4" w14:textId="77777777" w:rsidR="00FB543F" w:rsidRDefault="00FB543F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B87D3" w14:textId="77777777" w:rsidR="00FB543F" w:rsidRDefault="00FB543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9567613" w14:textId="77777777" w:rsidR="00FB543F" w:rsidRDefault="00FB543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CC199" w14:textId="77777777" w:rsidR="00FB543F" w:rsidRDefault="00FB543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BC672" w14:textId="77777777" w:rsidR="00FB543F" w:rsidRDefault="00FB543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908A3" w14:textId="77777777" w:rsidR="00FB543F" w:rsidRDefault="00FB543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D2D8E" w14:textId="77777777" w:rsidR="00FB543F" w:rsidRDefault="00FB543F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FB543F" w14:paraId="78B3476C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3D8F0D" w14:textId="77777777" w:rsidR="00FB543F" w:rsidRDefault="00FB543F" w:rsidP="00FB543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5D2E5" w14:textId="77777777" w:rsidR="00FB543F" w:rsidRDefault="00FB543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8679F" w14:textId="77777777" w:rsidR="00FB543F" w:rsidRPr="00032DF2" w:rsidRDefault="00FB543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BFCBA" w14:textId="77777777" w:rsidR="00FB543F" w:rsidRDefault="00FB543F" w:rsidP="00A213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0DAB4DBB" w14:textId="77777777" w:rsidR="00FB543F" w:rsidRDefault="00FB543F" w:rsidP="00A213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1B075" w14:textId="77777777" w:rsidR="00FB543F" w:rsidRDefault="00FB543F" w:rsidP="00A2138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A6B7B2E" w14:textId="77777777" w:rsidR="00FB543F" w:rsidRDefault="00FB543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16528" w14:textId="77777777" w:rsidR="00FB543F" w:rsidRDefault="00FB543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29A61" w14:textId="77777777" w:rsidR="00FB543F" w:rsidRDefault="00FB543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955FB" w14:textId="77777777" w:rsidR="00FB543F" w:rsidRDefault="00FB543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43063" w14:textId="77777777" w:rsidR="00FB543F" w:rsidRDefault="00FB543F" w:rsidP="00A213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41411444" w14:textId="77777777" w:rsidR="00FB543F" w:rsidRDefault="00FB543F" w:rsidP="00A213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FB543F" w14:paraId="3799ADC7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C7E875" w14:textId="77777777" w:rsidR="00FB543F" w:rsidRDefault="00FB543F" w:rsidP="00FB543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D8B79" w14:textId="77777777" w:rsidR="00FB543F" w:rsidRDefault="00FB543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C78EC" w14:textId="77777777" w:rsidR="00FB543F" w:rsidRDefault="00FB543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7D903" w14:textId="77777777" w:rsidR="00FB543F" w:rsidRDefault="00FB543F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14:paraId="1BDD3BC8" w14:textId="77777777" w:rsidR="00FB543F" w:rsidRDefault="00FB543F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B2C85" w14:textId="77777777" w:rsidR="00FB543F" w:rsidRDefault="00FB543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79B06" w14:textId="77777777" w:rsidR="00FB543F" w:rsidRPr="00032DF2" w:rsidRDefault="00FB543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2EB34" w14:textId="77777777" w:rsidR="00FB543F" w:rsidRDefault="00FB543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6024E" w14:textId="77777777" w:rsidR="00FB543F" w:rsidRPr="00032DF2" w:rsidRDefault="00FB543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35111" w14:textId="77777777" w:rsidR="00FB543F" w:rsidRDefault="00FB543F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543F" w14:paraId="549A73BF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AC7267" w14:textId="77777777" w:rsidR="00FB543F" w:rsidRDefault="00FB543F" w:rsidP="00FB543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D9B5A" w14:textId="77777777" w:rsidR="00FB543F" w:rsidRDefault="00FB543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DC5E7" w14:textId="77777777" w:rsidR="00FB543F" w:rsidRDefault="00FB543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E12A6" w14:textId="77777777" w:rsidR="00FB543F" w:rsidRDefault="00FB543F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14:paraId="2FEE3B14" w14:textId="77777777" w:rsidR="00FB543F" w:rsidRDefault="00FB543F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D40C3" w14:textId="77777777" w:rsidR="00FB543F" w:rsidRDefault="00FB543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A5227" w14:textId="77777777" w:rsidR="00FB543F" w:rsidRDefault="00FB543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E8FCA" w14:textId="77777777" w:rsidR="00FB543F" w:rsidRDefault="00FB543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14:paraId="0C5F0843" w14:textId="77777777" w:rsidR="00FB543F" w:rsidRDefault="00FB543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C9795" w14:textId="77777777" w:rsidR="00FB543F" w:rsidRDefault="00FB543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FED2C" w14:textId="77777777" w:rsidR="00FB543F" w:rsidRDefault="00FB543F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FB543F" w14:paraId="6CE53B30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573A28" w14:textId="77777777" w:rsidR="00FB543F" w:rsidRDefault="00FB543F" w:rsidP="00FB543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EED37" w14:textId="77777777" w:rsidR="00FB543F" w:rsidRDefault="00FB543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F4B46" w14:textId="77777777" w:rsidR="00FB543F" w:rsidRDefault="00FB543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76C4E" w14:textId="77777777" w:rsidR="00FB543F" w:rsidRDefault="00FB543F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14:paraId="01C2EF2A" w14:textId="77777777" w:rsidR="00FB543F" w:rsidRDefault="00FB543F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DD76E" w14:textId="77777777" w:rsidR="00FB543F" w:rsidRDefault="00FB543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E6124" w14:textId="77777777" w:rsidR="00FB543F" w:rsidRDefault="00FB543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18C2D" w14:textId="77777777" w:rsidR="00FB543F" w:rsidRDefault="00FB543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B7BFB" w14:textId="77777777" w:rsidR="00FB543F" w:rsidRDefault="00FB543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019A9" w14:textId="77777777" w:rsidR="00FB543F" w:rsidRDefault="00FB543F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543F" w14:paraId="254D8591" w14:textId="7777777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1C95A0" w14:textId="77777777" w:rsidR="00FB543F" w:rsidRDefault="00FB543F" w:rsidP="00FB543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4F843" w14:textId="77777777" w:rsidR="00FB543F" w:rsidRDefault="00FB543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14:paraId="43D4F3B6" w14:textId="77777777" w:rsidR="00FB543F" w:rsidRDefault="00FB543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670FF" w14:textId="77777777" w:rsidR="00FB543F" w:rsidRPr="00032DF2" w:rsidRDefault="00FB543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9C559" w14:textId="77777777" w:rsidR="00FB543F" w:rsidRDefault="00FB543F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14:paraId="1B94B197" w14:textId="77777777" w:rsidR="00FB543F" w:rsidRDefault="00FB543F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DA18F" w14:textId="77777777" w:rsidR="00FB543F" w:rsidRDefault="00FB543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BAB2A" w14:textId="77777777" w:rsidR="00FB543F" w:rsidRPr="00032DF2" w:rsidRDefault="00FB543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23749" w14:textId="77777777" w:rsidR="00FB543F" w:rsidRDefault="00FB543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FBADE" w14:textId="77777777" w:rsidR="00FB543F" w:rsidRPr="00032DF2" w:rsidRDefault="00FB543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0BE33" w14:textId="77777777" w:rsidR="00FB543F" w:rsidRPr="00F716C0" w:rsidRDefault="00FB543F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B543F" w14:paraId="3576C7F5" w14:textId="7777777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09D9C1" w14:textId="77777777" w:rsidR="00FB543F" w:rsidRDefault="00FB543F" w:rsidP="00FB543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37EEE" w14:textId="77777777" w:rsidR="00FB543F" w:rsidRDefault="00FB543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944AE" w14:textId="77777777" w:rsidR="00FB543F" w:rsidRDefault="00FB543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CA758" w14:textId="77777777" w:rsidR="00FB543F" w:rsidRDefault="00FB543F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14:paraId="2F9CB688" w14:textId="77777777" w:rsidR="00FB543F" w:rsidRDefault="00FB543F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357E6" w14:textId="77777777" w:rsidR="00FB543F" w:rsidRDefault="00FB543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31FD9E3" w14:textId="77777777" w:rsidR="00FB543F" w:rsidRDefault="00FB543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6B04F" w14:textId="77777777" w:rsidR="00FB543F" w:rsidRPr="00032DF2" w:rsidRDefault="00FB543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68E2F" w14:textId="77777777" w:rsidR="00FB543F" w:rsidRDefault="00FB543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95F7C" w14:textId="77777777" w:rsidR="00FB543F" w:rsidRPr="00032DF2" w:rsidRDefault="00FB543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12404" w14:textId="77777777" w:rsidR="00FB543F" w:rsidRDefault="00FB543F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6A7F6C9E" w14:textId="77777777" w:rsidR="00FB543F" w:rsidRDefault="00FB543F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FB543F" w14:paraId="568A831D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E1E4B0" w14:textId="77777777" w:rsidR="00FB543F" w:rsidRDefault="00FB543F" w:rsidP="00FB543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EEFE0" w14:textId="77777777" w:rsidR="00FB543F" w:rsidRDefault="00FB543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57091" w14:textId="77777777" w:rsidR="00FB543F" w:rsidRPr="00032DF2" w:rsidRDefault="00FB543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C3ED1" w14:textId="77777777" w:rsidR="00FB543F" w:rsidRDefault="00FB543F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14:paraId="1552D775" w14:textId="77777777" w:rsidR="00FB543F" w:rsidRDefault="00FB543F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05CFA" w14:textId="77777777" w:rsidR="00FB543F" w:rsidRDefault="00FB543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14:paraId="429BA282" w14:textId="77777777" w:rsidR="00FB543F" w:rsidRDefault="00FB543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63E33" w14:textId="77777777" w:rsidR="00FB543F" w:rsidRPr="00032DF2" w:rsidRDefault="00FB543F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D16B9" w14:textId="77777777" w:rsidR="00FB543F" w:rsidRDefault="00FB543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D9C23" w14:textId="77777777" w:rsidR="00FB543F" w:rsidRPr="00032DF2" w:rsidRDefault="00FB543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BB7E4" w14:textId="77777777" w:rsidR="00FB543F" w:rsidRPr="00F716C0" w:rsidRDefault="00FB543F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FB543F" w14:paraId="5390B57C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D4CED9" w14:textId="77777777" w:rsidR="00FB543F" w:rsidRDefault="00FB543F" w:rsidP="00FB543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0101A" w14:textId="77777777" w:rsidR="00FB543F" w:rsidRDefault="00FB543F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14:paraId="1046BB45" w14:textId="77777777" w:rsidR="00FB543F" w:rsidRDefault="00FB543F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B096E" w14:textId="77777777" w:rsidR="00FB543F" w:rsidRPr="00032DF2" w:rsidRDefault="00FB543F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57FC0" w14:textId="77777777" w:rsidR="00FB543F" w:rsidRDefault="00FB543F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14:paraId="3932CAD5" w14:textId="77777777" w:rsidR="00FB543F" w:rsidRDefault="00FB543F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C1E4D" w14:textId="77777777" w:rsidR="00FB543F" w:rsidRDefault="00FB543F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35068" w14:textId="77777777" w:rsidR="00FB543F" w:rsidRDefault="00FB543F" w:rsidP="00623803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076ED" w14:textId="77777777" w:rsidR="00FB543F" w:rsidRDefault="00FB543F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14:paraId="5E8F576F" w14:textId="77777777" w:rsidR="00FB543F" w:rsidRDefault="00FB543F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A288C" w14:textId="77777777" w:rsidR="00FB543F" w:rsidRPr="00032DF2" w:rsidRDefault="00FB543F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259ED" w14:textId="77777777" w:rsidR="00FB543F" w:rsidRDefault="00FB543F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543F" w14:paraId="1AA022D9" w14:textId="77777777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8F2E76" w14:textId="77777777" w:rsidR="00FB543F" w:rsidRDefault="00FB543F" w:rsidP="00FB543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64B99" w14:textId="77777777" w:rsidR="00FB543F" w:rsidRDefault="00FB543F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14:paraId="2FBEE142" w14:textId="77777777" w:rsidR="00FB543F" w:rsidRDefault="00FB543F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46F0D" w14:textId="77777777" w:rsidR="00FB543F" w:rsidRDefault="00FB543F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529E8" w14:textId="77777777" w:rsidR="00FB543F" w:rsidRDefault="00FB543F" w:rsidP="006378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14:paraId="79155722" w14:textId="77777777" w:rsidR="00FB543F" w:rsidRDefault="00FB543F" w:rsidP="006378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CB9D9" w14:textId="77777777" w:rsidR="00FB543F" w:rsidRDefault="00FB543F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29578" w14:textId="77777777" w:rsidR="00FB543F" w:rsidRDefault="00FB543F" w:rsidP="00623803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CFC0D" w14:textId="77777777" w:rsidR="00FB543F" w:rsidRDefault="00FB543F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E684C" w14:textId="77777777" w:rsidR="00FB543F" w:rsidRDefault="00FB543F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402E7" w14:textId="77777777" w:rsidR="00FB543F" w:rsidRDefault="00FB543F" w:rsidP="00E932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543F" w14:paraId="6F2B18E4" w14:textId="77777777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65AAE3" w14:textId="77777777" w:rsidR="00FB543F" w:rsidRDefault="00FB543F" w:rsidP="00FB543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987F4" w14:textId="77777777" w:rsidR="00FB543F" w:rsidRDefault="00FB543F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16C0B" w14:textId="77777777" w:rsidR="00FB543F" w:rsidRPr="00032DF2" w:rsidRDefault="00FB543F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A91A6" w14:textId="77777777" w:rsidR="00FB543F" w:rsidRDefault="00FB543F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14:paraId="74927B39" w14:textId="77777777" w:rsidR="00FB543F" w:rsidRDefault="00FB543F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E2588" w14:textId="77777777" w:rsidR="00FB543F" w:rsidRDefault="00FB543F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29492" w14:textId="77777777" w:rsidR="00FB543F" w:rsidRDefault="00FB543F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A676E" w14:textId="77777777" w:rsidR="00FB543F" w:rsidRDefault="00FB543F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14:paraId="046E97E5" w14:textId="77777777" w:rsidR="00FB543F" w:rsidRDefault="00FB543F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5D0C2" w14:textId="77777777" w:rsidR="00FB543F" w:rsidRPr="00032DF2" w:rsidRDefault="00FB543F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66E87" w14:textId="77777777" w:rsidR="00FB543F" w:rsidRPr="00F716C0" w:rsidRDefault="00FB543F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14:paraId="6366D996" w14:textId="77777777" w:rsidR="00FB543F" w:rsidRDefault="00FB543F" w:rsidP="00623FF6">
      <w:pPr>
        <w:spacing w:before="40" w:after="40" w:line="192" w:lineRule="auto"/>
        <w:ind w:right="57"/>
        <w:rPr>
          <w:lang w:val="ro-RO"/>
        </w:rPr>
      </w:pPr>
    </w:p>
    <w:p w14:paraId="2A535DCC" w14:textId="77777777" w:rsidR="00FB543F" w:rsidRDefault="00FB543F" w:rsidP="006D4098">
      <w:pPr>
        <w:pStyle w:val="Heading1"/>
        <w:spacing w:line="360" w:lineRule="auto"/>
      </w:pPr>
      <w:r>
        <w:t>LINIA 201</w:t>
      </w:r>
    </w:p>
    <w:p w14:paraId="5B4227AF" w14:textId="77777777" w:rsidR="00FB543F" w:rsidRDefault="00FB543F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FB543F" w14:paraId="2BC2FBB6" w14:textId="77777777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F956D8" w14:textId="77777777" w:rsidR="00FB543F" w:rsidRDefault="00FB543F" w:rsidP="00FB543F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55005" w14:textId="77777777" w:rsidR="00FB543F" w:rsidRDefault="00FB543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BA876" w14:textId="77777777" w:rsidR="00FB543F" w:rsidRPr="00C937B4" w:rsidRDefault="00FB543F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A65C7" w14:textId="77777777" w:rsidR="00FB543F" w:rsidRDefault="00FB543F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19FF2B88" w14:textId="77777777" w:rsidR="00FB543F" w:rsidRDefault="00FB543F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5C8A2" w14:textId="77777777" w:rsidR="00FB543F" w:rsidRDefault="00FB543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14:paraId="435EF2F3" w14:textId="77777777" w:rsidR="00FB543F" w:rsidRDefault="00FB543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14:paraId="2C9B371C" w14:textId="77777777" w:rsidR="00FB543F" w:rsidRDefault="00FB543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14:paraId="599DF70D" w14:textId="77777777" w:rsidR="00FB543F" w:rsidRDefault="00FB543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B8B50" w14:textId="77777777" w:rsidR="00FB543F" w:rsidRPr="00C937B4" w:rsidRDefault="00FB543F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C2A84" w14:textId="77777777" w:rsidR="00FB543F" w:rsidRDefault="00FB543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7FB78" w14:textId="77777777" w:rsidR="00FB543F" w:rsidRPr="00C937B4" w:rsidRDefault="00FB543F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70B8E" w14:textId="77777777" w:rsidR="00FB543F" w:rsidRDefault="00FB543F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1F7CAE74" w14:textId="77777777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F46A3" w14:textId="77777777" w:rsidR="00FB543F" w:rsidRDefault="00FB543F" w:rsidP="00FB543F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5CD09" w14:textId="77777777" w:rsidR="00FB543F" w:rsidRDefault="00FB543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78273" w14:textId="77777777" w:rsidR="00FB543F" w:rsidRPr="00C937B4" w:rsidRDefault="00FB543F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447C0" w14:textId="77777777" w:rsidR="00FB543F" w:rsidRDefault="00FB543F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3E716B27" w14:textId="77777777" w:rsidR="00FB543F" w:rsidRDefault="00FB543F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8838F" w14:textId="77777777" w:rsidR="00FB543F" w:rsidRDefault="00FB543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D4BD293" w14:textId="77777777" w:rsidR="00FB543F" w:rsidRDefault="00FB543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A3222" w14:textId="77777777" w:rsidR="00FB543F" w:rsidRDefault="00FB543F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22F4B" w14:textId="77777777" w:rsidR="00FB543F" w:rsidRDefault="00FB543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D54A6" w14:textId="77777777" w:rsidR="00FB543F" w:rsidRPr="00C937B4" w:rsidRDefault="00FB543F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51648" w14:textId="77777777" w:rsidR="00FB543F" w:rsidRDefault="00FB543F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EF4A7EB" w14:textId="77777777" w:rsidR="00FB543F" w:rsidRDefault="00FB543F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ADA9B18" w14:textId="77777777" w:rsidR="00FB543F" w:rsidRDefault="00FB543F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14:paraId="0D3D5D9A" w14:textId="77777777" w:rsidR="00FB543F" w:rsidRDefault="00FB543F">
      <w:pPr>
        <w:spacing w:before="40" w:after="40" w:line="192" w:lineRule="auto"/>
        <w:ind w:right="57"/>
        <w:rPr>
          <w:sz w:val="20"/>
          <w:lang w:val="ro-RO"/>
        </w:rPr>
      </w:pPr>
    </w:p>
    <w:p w14:paraId="206EBF96" w14:textId="77777777" w:rsidR="00FB543F" w:rsidRDefault="00FB543F" w:rsidP="00C53936">
      <w:pPr>
        <w:pStyle w:val="Heading1"/>
        <w:spacing w:line="360" w:lineRule="auto"/>
      </w:pPr>
      <w:r>
        <w:t>LINIA 202 A</w:t>
      </w:r>
    </w:p>
    <w:p w14:paraId="53B890E4" w14:textId="77777777" w:rsidR="00FB543F" w:rsidRDefault="00FB543F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54"/>
        <w:gridCol w:w="772"/>
        <w:gridCol w:w="2199"/>
        <w:gridCol w:w="870"/>
        <w:gridCol w:w="757"/>
        <w:gridCol w:w="868"/>
        <w:gridCol w:w="761"/>
        <w:gridCol w:w="2490"/>
      </w:tblGrid>
      <w:tr w:rsidR="00FB543F" w14:paraId="026D1DE2" w14:textId="77777777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9B6BE5" w14:textId="77777777" w:rsidR="00FB543F" w:rsidRDefault="00FB543F" w:rsidP="00FB543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70DB3" w14:textId="77777777" w:rsidR="00FB543F" w:rsidRDefault="00FB543F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5803E" w14:textId="77777777" w:rsidR="00FB543F" w:rsidRPr="00874940" w:rsidRDefault="00FB543F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599CD" w14:textId="77777777" w:rsidR="00FB543F" w:rsidRDefault="00FB543F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A07B2" w14:textId="77777777" w:rsidR="00FB543F" w:rsidRDefault="00FB543F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4465F04F" w14:textId="77777777" w:rsidR="00FB543F" w:rsidRDefault="00FB543F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0ECD4" w14:textId="77777777" w:rsidR="00FB543F" w:rsidRPr="0048429E" w:rsidRDefault="00FB543F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A4A99" w14:textId="77777777" w:rsidR="00FB543F" w:rsidRDefault="00FB543F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C914C" w14:textId="77777777" w:rsidR="00FB543F" w:rsidRDefault="00FB543F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ECF8D" w14:textId="77777777" w:rsidR="00FB543F" w:rsidRDefault="00FB543F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FB543F" w14:paraId="2C62D50A" w14:textId="77777777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20096C" w14:textId="77777777" w:rsidR="00FB543F" w:rsidRDefault="00FB543F" w:rsidP="00FB543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62F0D" w14:textId="77777777" w:rsidR="00FB543F" w:rsidRDefault="00FB543F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80D1F" w14:textId="77777777" w:rsidR="00FB543F" w:rsidRPr="00874940" w:rsidRDefault="00FB543F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C1A6E" w14:textId="77777777" w:rsidR="00FB543F" w:rsidRDefault="00FB543F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EC254" w14:textId="77777777" w:rsidR="00FB543F" w:rsidRDefault="00FB543F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1FE96" w14:textId="77777777" w:rsidR="00FB543F" w:rsidRPr="0048429E" w:rsidRDefault="00FB543F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093CF" w14:textId="77777777" w:rsidR="00FB543F" w:rsidRDefault="00FB543F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36BCD" w14:textId="77777777" w:rsidR="00FB543F" w:rsidRDefault="00FB543F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B7E32" w14:textId="77777777" w:rsidR="00FB543F" w:rsidRDefault="00FB543F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14:paraId="3335457E" w14:textId="77777777" w:rsidR="00FB543F" w:rsidRDefault="00FB543F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DB7B9E2" w14:textId="77777777" w:rsidR="00FB543F" w:rsidRDefault="00FB543F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FB543F" w:rsidRPr="00743905" w14:paraId="56907AAB" w14:textId="77777777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93B47A" w14:textId="77777777" w:rsidR="00FB543F" w:rsidRPr="00743905" w:rsidRDefault="00FB543F" w:rsidP="00FB543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F8FF9" w14:textId="77777777" w:rsidR="00FB543F" w:rsidRPr="00743905" w:rsidRDefault="00FB543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14:paraId="77C3339F" w14:textId="77777777" w:rsidR="00FB543F" w:rsidRPr="00743905" w:rsidRDefault="00FB543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057BF" w14:textId="77777777" w:rsidR="00FB543F" w:rsidRPr="00743905" w:rsidRDefault="00FB543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2ECF7" w14:textId="77777777" w:rsidR="00FB543F" w:rsidRPr="00743905" w:rsidRDefault="00FB543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28598A83" w14:textId="77777777" w:rsidR="00FB543F" w:rsidRPr="00743905" w:rsidRDefault="00FB543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14:paraId="0E2381B5" w14:textId="77777777" w:rsidR="00FB543F" w:rsidRPr="00743905" w:rsidRDefault="00FB543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14:paraId="0333C67D" w14:textId="77777777" w:rsidR="00FB543F" w:rsidRPr="00743905" w:rsidRDefault="00FB543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14:paraId="745252B1" w14:textId="77777777" w:rsidR="00FB543F" w:rsidRPr="00743905" w:rsidRDefault="00FB543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B53BB" w14:textId="77777777" w:rsidR="00FB543F" w:rsidRPr="00743905" w:rsidRDefault="00FB543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7E80E" w14:textId="77777777" w:rsidR="00FB543F" w:rsidRPr="00743905" w:rsidRDefault="00FB543F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E209F" w14:textId="77777777" w:rsidR="00FB543F" w:rsidRPr="00743905" w:rsidRDefault="00FB543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6752A" w14:textId="77777777" w:rsidR="00FB543F" w:rsidRPr="00743905" w:rsidRDefault="00FB543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99A55" w14:textId="77777777" w:rsidR="00FB543F" w:rsidRPr="00743905" w:rsidRDefault="00FB543F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2FC2930F" w14:textId="77777777" w:rsidR="00FB543F" w:rsidRPr="00743905" w:rsidRDefault="00FB543F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FB543F" w:rsidRPr="00743905" w14:paraId="629A856D" w14:textId="77777777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ED240" w14:textId="77777777" w:rsidR="00FB543F" w:rsidRPr="00743905" w:rsidRDefault="00FB543F" w:rsidP="00FB543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4E32D" w14:textId="77777777" w:rsidR="00FB543F" w:rsidRPr="00743905" w:rsidRDefault="00FB543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C0DFD" w14:textId="77777777" w:rsidR="00FB543F" w:rsidRPr="00743905" w:rsidRDefault="00FB543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1782E" w14:textId="77777777" w:rsidR="00FB543F" w:rsidRPr="00743905" w:rsidRDefault="00FB543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423C4B50" w14:textId="77777777" w:rsidR="00FB543F" w:rsidRPr="00743905" w:rsidRDefault="00FB543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14:paraId="1E22044C" w14:textId="77777777" w:rsidR="00FB543F" w:rsidRPr="00743905" w:rsidRDefault="00FB543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B8EFC" w14:textId="77777777" w:rsidR="00FB543F" w:rsidRPr="00743905" w:rsidRDefault="00FB543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14:paraId="487915F0" w14:textId="77777777" w:rsidR="00FB543F" w:rsidRPr="00743905" w:rsidRDefault="00FB543F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B8176" w14:textId="77777777" w:rsidR="00FB543F" w:rsidRPr="00743905" w:rsidRDefault="00FB543F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26D93" w14:textId="77777777" w:rsidR="00FB543F" w:rsidRPr="00743905" w:rsidRDefault="00FB543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274D8" w14:textId="77777777" w:rsidR="00FB543F" w:rsidRPr="00743905" w:rsidRDefault="00FB543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97782" w14:textId="77777777" w:rsidR="00FB543F" w:rsidRPr="00743905" w:rsidRDefault="00FB543F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B543F" w:rsidRPr="00743905" w14:paraId="15550344" w14:textId="77777777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FD8036" w14:textId="77777777" w:rsidR="00FB543F" w:rsidRPr="00743905" w:rsidRDefault="00FB543F" w:rsidP="00FB543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C7AC0" w14:textId="77777777" w:rsidR="00FB543F" w:rsidRPr="00743905" w:rsidRDefault="00FB543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DD724" w14:textId="77777777" w:rsidR="00FB543F" w:rsidRPr="00743905" w:rsidRDefault="00FB543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34D2E" w14:textId="77777777" w:rsidR="00FB543F" w:rsidRPr="00743905" w:rsidRDefault="00FB543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3C14B407" w14:textId="77777777" w:rsidR="00FB543F" w:rsidRPr="00743905" w:rsidRDefault="00FB543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14:paraId="014B53FA" w14:textId="77777777" w:rsidR="00FB543F" w:rsidRPr="00743905" w:rsidRDefault="00FB543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152B8" w14:textId="77777777" w:rsidR="00FB543F" w:rsidRPr="00743905" w:rsidRDefault="00FB543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14:paraId="7C2F3FD2" w14:textId="77777777" w:rsidR="00FB543F" w:rsidRPr="00743905" w:rsidRDefault="00FB543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064EF" w14:textId="77777777" w:rsidR="00FB543F" w:rsidRPr="00743905" w:rsidRDefault="00FB543F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CF239" w14:textId="77777777" w:rsidR="00FB543F" w:rsidRPr="00743905" w:rsidRDefault="00FB543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566E5" w14:textId="77777777" w:rsidR="00FB543F" w:rsidRPr="00743905" w:rsidRDefault="00FB543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95881" w14:textId="77777777" w:rsidR="00FB543F" w:rsidRPr="00743905" w:rsidRDefault="00FB543F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14:paraId="796AF63B" w14:textId="77777777" w:rsidR="00FB543F" w:rsidRDefault="00FB543F">
      <w:pPr>
        <w:spacing w:before="40" w:after="40" w:line="192" w:lineRule="auto"/>
        <w:ind w:right="57"/>
        <w:rPr>
          <w:sz w:val="20"/>
          <w:lang w:val="ro-RO"/>
        </w:rPr>
      </w:pPr>
    </w:p>
    <w:p w14:paraId="226C73CF" w14:textId="77777777" w:rsidR="00FB543F" w:rsidRDefault="00FB543F" w:rsidP="00BD3926">
      <w:pPr>
        <w:pStyle w:val="Heading1"/>
        <w:spacing w:line="360" w:lineRule="auto"/>
      </w:pPr>
      <w:r>
        <w:t>LINIA 202 B</w:t>
      </w:r>
    </w:p>
    <w:p w14:paraId="35A38EBD" w14:textId="77777777" w:rsidR="00FB543F" w:rsidRDefault="00FB543F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FB543F" w14:paraId="5F647755" w14:textId="77777777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A7A786" w14:textId="77777777" w:rsidR="00FB543F" w:rsidRDefault="00FB543F" w:rsidP="00FB543F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2A8BA" w14:textId="77777777" w:rsidR="00FB543F" w:rsidRDefault="00FB543F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FDABD" w14:textId="77777777" w:rsidR="00FB543F" w:rsidRPr="007C5BF9" w:rsidRDefault="00FB543F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73F1A" w14:textId="77777777" w:rsidR="00FB543F" w:rsidRDefault="00FB543F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14:paraId="245CBC5D" w14:textId="77777777" w:rsidR="00FB543F" w:rsidRDefault="00FB543F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2EF44" w14:textId="77777777" w:rsidR="00FB543F" w:rsidRDefault="00FB543F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F91AF03" w14:textId="77777777" w:rsidR="00FB543F" w:rsidRDefault="00FB543F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3DF7C" w14:textId="77777777" w:rsidR="00FB543F" w:rsidRPr="007C5BF9" w:rsidRDefault="00FB543F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13FE8" w14:textId="77777777" w:rsidR="00FB543F" w:rsidRDefault="00FB543F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D9966" w14:textId="77777777" w:rsidR="00FB543F" w:rsidRPr="00BD268F" w:rsidRDefault="00FB543F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2C10A" w14:textId="77777777" w:rsidR="00FB543F" w:rsidRDefault="00FB543F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8F44E16" w14:textId="77777777" w:rsidR="00FB543F" w:rsidRDefault="00FB543F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14:paraId="2C42F3D0" w14:textId="77777777" w:rsidR="00FB543F" w:rsidRDefault="00FB543F">
      <w:pPr>
        <w:spacing w:before="40" w:after="40" w:line="192" w:lineRule="auto"/>
        <w:ind w:right="57"/>
        <w:rPr>
          <w:sz w:val="20"/>
          <w:lang w:val="ro-RO"/>
        </w:rPr>
      </w:pPr>
    </w:p>
    <w:p w14:paraId="5B906FB8" w14:textId="77777777" w:rsidR="00FB543F" w:rsidRDefault="00FB543F" w:rsidP="002A4CB1">
      <w:pPr>
        <w:pStyle w:val="Heading1"/>
        <w:spacing w:line="360" w:lineRule="auto"/>
      </w:pPr>
      <w:r>
        <w:lastRenderedPageBreak/>
        <w:t>LINIA 203</w:t>
      </w:r>
    </w:p>
    <w:p w14:paraId="4F1AC587" w14:textId="77777777" w:rsidR="00FB543F" w:rsidRDefault="00FB543F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FB543F" w:rsidRPr="007126D7" w14:paraId="584811A4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8A428" w14:textId="77777777" w:rsidR="00FB543F" w:rsidRPr="007126D7" w:rsidRDefault="00FB543F" w:rsidP="0029566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E83C0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121D5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BD45A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14:paraId="04FE50CC" w14:textId="77777777" w:rsidR="00FB543F" w:rsidRPr="007126D7" w:rsidRDefault="00FB543F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E5C41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43D601A7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A4DEC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BF994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26800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C9B8D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B543F" w:rsidRPr="007126D7" w14:paraId="71571EB7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D99ADD" w14:textId="77777777" w:rsidR="00FB543F" w:rsidRPr="007126D7" w:rsidRDefault="00FB543F" w:rsidP="0029566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70BC5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B453B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BB8E9" w14:textId="77777777" w:rsidR="00FB543F" w:rsidRPr="007126D7" w:rsidRDefault="00FB543F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14:paraId="20C17945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60F81" w14:textId="77777777" w:rsidR="00FB543F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14:paraId="359D8D9F" w14:textId="77777777" w:rsidR="00FB543F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14:paraId="784EEAB8" w14:textId="77777777" w:rsidR="00FB543F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14:paraId="068F8C82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E0DD9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627A1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B379D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139A2" w14:textId="77777777" w:rsidR="00FB543F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14:paraId="04FCCD28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FB543F" w:rsidRPr="007126D7" w14:paraId="0120B657" w14:textId="7777777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42529C" w14:textId="77777777" w:rsidR="00FB543F" w:rsidRPr="007126D7" w:rsidRDefault="00FB543F" w:rsidP="0029566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7F587" w14:textId="77777777" w:rsidR="00FB543F" w:rsidRPr="007126D7" w:rsidRDefault="00FB54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30121" w14:textId="77777777" w:rsidR="00FB543F" w:rsidRPr="007126D7" w:rsidRDefault="00FB543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F1498" w14:textId="77777777" w:rsidR="00FB543F" w:rsidRDefault="00FB543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14:paraId="3116019B" w14:textId="77777777" w:rsidR="00FB543F" w:rsidRPr="007126D7" w:rsidRDefault="00FB543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870D9" w14:textId="77777777" w:rsidR="00FB543F" w:rsidRDefault="00FB54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14:paraId="5A1E10FE" w14:textId="77777777" w:rsidR="00FB543F" w:rsidRDefault="00FB54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14:paraId="4E7ECA26" w14:textId="77777777" w:rsidR="00FB543F" w:rsidRDefault="00FB54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14:paraId="711DE087" w14:textId="77777777" w:rsidR="00FB543F" w:rsidRPr="007126D7" w:rsidRDefault="00FB54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B9B3F" w14:textId="77777777" w:rsidR="00FB543F" w:rsidRPr="007126D7" w:rsidRDefault="00FB543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F91A2" w14:textId="77777777" w:rsidR="00FB543F" w:rsidRPr="007126D7" w:rsidRDefault="00FB54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2D436" w14:textId="77777777" w:rsidR="00FB543F" w:rsidRPr="007126D7" w:rsidRDefault="00FB543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3E5B8" w14:textId="77777777" w:rsidR="00FB543F" w:rsidRPr="007126D7" w:rsidRDefault="00FB54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FB543F" w:rsidRPr="007126D7" w14:paraId="1E8420CD" w14:textId="7777777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FFC9B2" w14:textId="77777777" w:rsidR="00FB543F" w:rsidRPr="007126D7" w:rsidRDefault="00FB543F" w:rsidP="0029566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9A44F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14:paraId="3F512631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3082F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DB981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14:paraId="4E52802D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C10FE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4C786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7450F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12112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E9A76" w14:textId="77777777" w:rsidR="00FB543F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7A98826C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47D0561B" w14:textId="77777777" w:rsidR="00FB543F" w:rsidRPr="00744E1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B543F" w:rsidRPr="007126D7" w14:paraId="2C4353BD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EB2DE4" w14:textId="77777777" w:rsidR="00FB543F" w:rsidRPr="007126D7" w:rsidRDefault="00FB543F" w:rsidP="0029566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C605D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14:paraId="5719B623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D3B34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4EF3D" w14:textId="77777777" w:rsidR="00FB543F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0BDADD97" w14:textId="77777777" w:rsidR="00FB543F" w:rsidRPr="007126D7" w:rsidRDefault="00FB543F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3A8F1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52380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FF2AA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D45B0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75A5D" w14:textId="77777777" w:rsidR="00FB543F" w:rsidRDefault="00FB543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78A26B10" w14:textId="77777777" w:rsidR="00FB543F" w:rsidRPr="007126D7" w:rsidRDefault="00FB543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09F23762" w14:textId="77777777" w:rsidR="00FB543F" w:rsidRPr="00744E1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B543F" w:rsidRPr="007126D7" w14:paraId="57C8BD08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048C9" w14:textId="77777777" w:rsidR="00FB543F" w:rsidRPr="007126D7" w:rsidRDefault="00FB543F" w:rsidP="0029566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519AA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14:paraId="08567603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A1040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E6C2C" w14:textId="77777777" w:rsidR="00FB543F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0E98B6D1" w14:textId="77777777" w:rsidR="00FB543F" w:rsidRPr="007126D7" w:rsidRDefault="00FB543F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A39CF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8716D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4110E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F113E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5321E" w14:textId="77777777" w:rsidR="00FB543F" w:rsidRDefault="00FB543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4A508463" w14:textId="77777777" w:rsidR="00FB543F" w:rsidRPr="007126D7" w:rsidRDefault="00FB543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0DF3A9E0" w14:textId="77777777" w:rsidR="00FB543F" w:rsidRPr="008F5A6B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B543F" w:rsidRPr="007126D7" w14:paraId="768515C3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08C0C2" w14:textId="77777777" w:rsidR="00FB543F" w:rsidRPr="007126D7" w:rsidRDefault="00FB543F" w:rsidP="0029566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7BF0D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14:paraId="54C910C4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50E23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C33E0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14:paraId="536EE613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D4E9A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D52C5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D2DD4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3E4D3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E3F14" w14:textId="77777777" w:rsidR="00FB543F" w:rsidRDefault="00FB543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3DE6C698" w14:textId="77777777" w:rsidR="00FB543F" w:rsidRPr="007126D7" w:rsidRDefault="00FB543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595D9760" w14:textId="77777777" w:rsidR="00FB543F" w:rsidRPr="00744E1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B543F" w:rsidRPr="007126D7" w14:paraId="3171B9A3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A0DC83" w14:textId="77777777" w:rsidR="00FB543F" w:rsidRPr="007126D7" w:rsidRDefault="00FB543F" w:rsidP="0029566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88567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14:paraId="6B6284E6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16C82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C81EF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14:paraId="081164FA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B724F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D0FF9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AA40B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3F2A5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063B6" w14:textId="77777777" w:rsidR="00FB543F" w:rsidRDefault="00FB543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0C8DF756" w14:textId="77777777" w:rsidR="00FB543F" w:rsidRPr="007126D7" w:rsidRDefault="00FB543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3D5643BF" w14:textId="77777777" w:rsidR="00FB543F" w:rsidRPr="00744E1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B543F" w:rsidRPr="007126D7" w14:paraId="28098E82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EB69B2" w14:textId="77777777" w:rsidR="00FB543F" w:rsidRPr="007126D7" w:rsidRDefault="00FB543F" w:rsidP="0029566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2B671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14:paraId="365DF2BB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5B611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6849E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14:paraId="496A5E17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87725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F714D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A6CEA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133F6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32DDF" w14:textId="77777777" w:rsidR="00FB543F" w:rsidRDefault="00FB543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7783A51E" w14:textId="77777777" w:rsidR="00FB543F" w:rsidRPr="007126D7" w:rsidRDefault="00FB543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10625953" w14:textId="77777777" w:rsidR="00FB543F" w:rsidRPr="00744E1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B543F" w:rsidRPr="007126D7" w14:paraId="51BE7CBF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ACE466" w14:textId="77777777" w:rsidR="00FB543F" w:rsidRPr="007126D7" w:rsidRDefault="00FB543F" w:rsidP="0029566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2E85C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14:paraId="4058D9F4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E38E3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92EBC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14:paraId="2212CD12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1FF29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696A5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E0E1C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01DAB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EE643" w14:textId="77777777" w:rsidR="00FB543F" w:rsidRDefault="00FB543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03047A93" w14:textId="77777777" w:rsidR="00FB543F" w:rsidRPr="007126D7" w:rsidRDefault="00FB543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5DDF11E6" w14:textId="77777777" w:rsidR="00FB543F" w:rsidRPr="00744E1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B543F" w:rsidRPr="007126D7" w14:paraId="1BAC4D09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C49437" w14:textId="77777777" w:rsidR="00FB543F" w:rsidRPr="007126D7" w:rsidRDefault="00FB543F" w:rsidP="0029566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6B9E0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14:paraId="20C5B38C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5CE5C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A8AB8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14:paraId="41B892E1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79A01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BF128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F485F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8513C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133C6" w14:textId="77777777" w:rsidR="00FB543F" w:rsidRDefault="00FB543F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0C3C2FFD" w14:textId="77777777" w:rsidR="00FB543F" w:rsidRPr="007126D7" w:rsidRDefault="00FB543F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7C09B687" w14:textId="77777777" w:rsidR="00FB543F" w:rsidRPr="00744E1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B543F" w:rsidRPr="007126D7" w14:paraId="6F24760F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140CA4" w14:textId="77777777" w:rsidR="00FB543F" w:rsidRPr="007126D7" w:rsidRDefault="00FB543F" w:rsidP="0029566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5B629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14:paraId="6F9A20C7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862FD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A3E95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14:paraId="1BAF9639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2D61C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CBBFF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51EF1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106AC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9EFE5" w14:textId="77777777" w:rsidR="00FB543F" w:rsidRDefault="00FB543F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62E4DDE2" w14:textId="77777777" w:rsidR="00FB543F" w:rsidRPr="007126D7" w:rsidRDefault="00FB543F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01212210" w14:textId="77777777" w:rsidR="00FB543F" w:rsidRPr="00744E1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B543F" w:rsidRPr="007126D7" w14:paraId="785670D6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D20AC5" w14:textId="77777777" w:rsidR="00FB543F" w:rsidRPr="007126D7" w:rsidRDefault="00FB543F" w:rsidP="0029566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40D8B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14:paraId="75B86F80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A71D1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D438E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14:paraId="4EE57640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66305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194A1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FA7DA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714FD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CE9A1" w14:textId="77777777" w:rsidR="00FB543F" w:rsidRDefault="00FB543F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4D5B9669" w14:textId="77777777" w:rsidR="00FB543F" w:rsidRPr="007126D7" w:rsidRDefault="00FB543F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4DA61A94" w14:textId="77777777" w:rsidR="00FB543F" w:rsidRPr="00744E1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B543F" w:rsidRPr="007126D7" w14:paraId="096D5727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3B01D" w14:textId="77777777" w:rsidR="00FB543F" w:rsidRPr="007126D7" w:rsidRDefault="00FB543F" w:rsidP="0029566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81172" w14:textId="77777777" w:rsidR="00FB543F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263+060</w:t>
            </w:r>
          </w:p>
          <w:p w14:paraId="3BC1EBC6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263+110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EEEF6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219A7" w14:textId="77777777" w:rsidR="00FB543F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26BEDDAF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B3707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AC0B6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FF6AA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69B91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AF246" w14:textId="77777777" w:rsidR="00FB543F" w:rsidRPr="001559F7" w:rsidRDefault="00FB543F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1559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B543F" w:rsidRPr="007126D7" w14:paraId="7A4E3BA5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B5200D" w14:textId="77777777" w:rsidR="00FB543F" w:rsidRPr="007126D7" w:rsidRDefault="00FB543F" w:rsidP="0029566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B64FF" w14:textId="77777777" w:rsidR="00FB543F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14:paraId="197E4F0D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B52FB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B35EF" w14:textId="77777777" w:rsidR="00FB543F" w:rsidRPr="007126D7" w:rsidRDefault="00FB543F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6D70E7FD" w14:textId="77777777" w:rsidR="00FB543F" w:rsidRPr="007126D7" w:rsidRDefault="00FB543F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0D0C5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5D2C9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42BDB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34B4C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C7B2D" w14:textId="77777777" w:rsidR="00FB543F" w:rsidRPr="00F13EC0" w:rsidRDefault="00FB543F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543F" w:rsidRPr="007126D7" w14:paraId="40575E10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532207" w14:textId="77777777" w:rsidR="00FB543F" w:rsidRPr="007126D7" w:rsidRDefault="00FB543F" w:rsidP="0029566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D2E66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14:paraId="51F9E050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F2E0F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6DCDA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68C36425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5CE30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3CCBF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295E6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D8294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74281" w14:textId="77777777" w:rsidR="00FB543F" w:rsidRDefault="00FB543F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667F276D" w14:textId="77777777" w:rsidR="00FB543F" w:rsidRPr="007126D7" w:rsidRDefault="00FB543F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37187543" w14:textId="77777777" w:rsidR="00FB543F" w:rsidRPr="00744E1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B543F" w:rsidRPr="007126D7" w14:paraId="37ABB070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053AA" w14:textId="77777777" w:rsidR="00FB543F" w:rsidRPr="007126D7" w:rsidRDefault="00FB543F" w:rsidP="0029566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6A860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14:paraId="32866263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93EF0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06843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095C9B79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52F39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1755F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0AB49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7C6F8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8DB74" w14:textId="77777777" w:rsidR="00FB543F" w:rsidRDefault="00FB543F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4697D64B" w14:textId="77777777" w:rsidR="00FB543F" w:rsidRPr="007126D7" w:rsidRDefault="00FB543F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4A04DD54" w14:textId="77777777" w:rsidR="00FB543F" w:rsidRPr="00744E1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B543F" w:rsidRPr="007126D7" w14:paraId="1BE9BA99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9C991F" w14:textId="77777777" w:rsidR="00FB543F" w:rsidRPr="007126D7" w:rsidRDefault="00FB543F" w:rsidP="0029566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B0B56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14:paraId="16DEAA40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62214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64862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3BD3BFD4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2F4F8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C9679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58BA1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A7A01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73C06" w14:textId="77777777" w:rsidR="00FB543F" w:rsidRDefault="00FB543F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57568CD8" w14:textId="77777777" w:rsidR="00FB543F" w:rsidRPr="007126D7" w:rsidRDefault="00FB543F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2E660C11" w14:textId="77777777" w:rsidR="00FB543F" w:rsidRPr="00744E1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B543F" w:rsidRPr="007126D7" w14:paraId="7DBD3954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A851ED" w14:textId="77777777" w:rsidR="00FB543F" w:rsidRPr="007126D7" w:rsidRDefault="00FB543F" w:rsidP="0029566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BE2D8" w14:textId="77777777" w:rsidR="00FB543F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14:paraId="541A21C1" w14:textId="77777777" w:rsidR="00FB543F" w:rsidRPr="007126D7" w:rsidRDefault="00FB543F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DC62E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876C1" w14:textId="77777777" w:rsidR="00FB543F" w:rsidRPr="007126D7" w:rsidRDefault="00FB543F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3CF08BC0" w14:textId="77777777" w:rsidR="00FB543F" w:rsidRPr="007126D7" w:rsidRDefault="00FB543F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E2315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4D0C4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9DE05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75875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9570B" w14:textId="77777777" w:rsidR="00FB543F" w:rsidRPr="00A304C8" w:rsidRDefault="00FB543F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B543F" w:rsidRPr="007126D7" w14:paraId="01E56B85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D40C7" w14:textId="77777777" w:rsidR="00FB543F" w:rsidRPr="007126D7" w:rsidRDefault="00FB543F" w:rsidP="0029566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AF679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14:paraId="6C8E542D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0227B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7A452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46E7BD3F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40376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59D16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818F4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218D1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ECB0B" w14:textId="77777777" w:rsidR="00FB543F" w:rsidRDefault="00FB543F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1F60128E" w14:textId="77777777" w:rsidR="00FB543F" w:rsidRPr="007126D7" w:rsidRDefault="00FB543F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43B495D9" w14:textId="77777777" w:rsidR="00FB543F" w:rsidRPr="00744E1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B543F" w:rsidRPr="007126D7" w14:paraId="0155ED43" w14:textId="7777777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A7DF2" w14:textId="77777777" w:rsidR="00FB543F" w:rsidRPr="007126D7" w:rsidRDefault="00FB543F" w:rsidP="0029566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E8255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AEA6A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FE84E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14:paraId="467FE5A8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14:paraId="339A3879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536A6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14:paraId="31BE5D17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14:paraId="6F060C93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14:paraId="561D5FB5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14:paraId="3FED89C8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B8E22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864FA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68E42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C3FBD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B543F" w:rsidRPr="007126D7" w14:paraId="10BDAEBF" w14:textId="7777777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7BCE46" w14:textId="77777777" w:rsidR="00FB543F" w:rsidRPr="007126D7" w:rsidRDefault="00FB543F" w:rsidP="0029566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53058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C67E6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ACAC8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14:paraId="7FF2279B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6540E" w14:textId="77777777" w:rsidR="00FB543F" w:rsidRPr="007126D7" w:rsidRDefault="00FB543F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14:paraId="2A33628C" w14:textId="77777777" w:rsidR="00FB543F" w:rsidRPr="007126D7" w:rsidRDefault="00FB543F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14:paraId="105856F3" w14:textId="77777777" w:rsidR="00FB543F" w:rsidRPr="007126D7" w:rsidRDefault="00FB543F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14:paraId="280C63B3" w14:textId="77777777" w:rsidR="00FB543F" w:rsidRPr="007126D7" w:rsidRDefault="00FB543F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97F13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CECD2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603F0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1EB3F" w14:textId="77777777" w:rsidR="00FB543F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14:paraId="4AFAC0A7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FB543F" w:rsidRPr="007126D7" w14:paraId="640812DB" w14:textId="7777777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E59453" w14:textId="77777777" w:rsidR="00FB543F" w:rsidRPr="007126D7" w:rsidRDefault="00FB543F" w:rsidP="0029566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8242C" w14:textId="77777777" w:rsidR="00FB543F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14:paraId="251074AB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87EF2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AAD94" w14:textId="77777777" w:rsidR="00FB543F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35B1F24A" w14:textId="77777777" w:rsidR="00FB543F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14:paraId="06A8CD8A" w14:textId="77777777" w:rsidR="00FB543F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14:paraId="14E1D3A5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1105F" w14:textId="77777777" w:rsidR="00FB543F" w:rsidRPr="007126D7" w:rsidRDefault="00FB543F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DE588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B3DC9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E4EBD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F9946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543F" w:rsidRPr="007126D7" w14:paraId="329C8B59" w14:textId="7777777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8424A" w14:textId="77777777" w:rsidR="00FB543F" w:rsidRPr="007126D7" w:rsidRDefault="00FB543F" w:rsidP="0029566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3C57C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BED27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5D977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14:paraId="1914A471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5406B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26B519A5" w14:textId="77777777" w:rsidR="00FB543F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14:paraId="0CA5A171" w14:textId="77777777" w:rsidR="00FB543F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14:paraId="492F1F00" w14:textId="77777777" w:rsidR="00FB543F" w:rsidRPr="007126D7" w:rsidRDefault="00FB543F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5309F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713A3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91FD1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67955" w14:textId="77777777" w:rsidR="00FB543F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731974A3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FB543F" w:rsidRPr="007126D7" w14:paraId="491247F1" w14:textId="7777777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AB22B" w14:textId="77777777" w:rsidR="00FB543F" w:rsidRPr="007126D7" w:rsidRDefault="00FB543F" w:rsidP="0029566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1F77B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01E0C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D8F92" w14:textId="77777777" w:rsidR="00FB543F" w:rsidRPr="007126D7" w:rsidRDefault="00FB543F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14:paraId="59B9AC61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6E4FF" w14:textId="77777777" w:rsidR="00FB543F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605BE9B8" w14:textId="77777777" w:rsidR="00FB543F" w:rsidRDefault="00FB543F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14:paraId="412224F1" w14:textId="77777777" w:rsidR="00FB543F" w:rsidRDefault="00FB543F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14:paraId="55EFF702" w14:textId="77777777" w:rsidR="00FB543F" w:rsidRDefault="00FB543F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14:paraId="71E3F02D" w14:textId="77777777" w:rsidR="00FB543F" w:rsidRDefault="00FB543F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14:paraId="5081D021" w14:textId="77777777" w:rsidR="00FB543F" w:rsidRDefault="00FB543F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14:paraId="1F1A5D7A" w14:textId="77777777" w:rsidR="00FB543F" w:rsidRDefault="00FB543F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14:paraId="5180E2D7" w14:textId="77777777" w:rsidR="00FB543F" w:rsidRPr="007126D7" w:rsidRDefault="00FB543F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B43EC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98B33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E14E4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46849" w14:textId="77777777" w:rsidR="00FB543F" w:rsidRDefault="00FB543F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58F1A34B" w14:textId="77777777" w:rsidR="00FB543F" w:rsidRPr="007126D7" w:rsidRDefault="00FB543F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FB543F" w:rsidRPr="007126D7" w14:paraId="08EB466B" w14:textId="7777777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EBE44" w14:textId="77777777" w:rsidR="00FB543F" w:rsidRPr="007126D7" w:rsidRDefault="00FB543F" w:rsidP="0029566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62F1E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A4167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BEC66" w14:textId="77777777" w:rsidR="00FB543F" w:rsidRDefault="00FB543F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14:paraId="6CD8F90B" w14:textId="77777777" w:rsidR="00FB543F" w:rsidRPr="007126D7" w:rsidRDefault="00FB543F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6FBBA" w14:textId="77777777" w:rsidR="00FB543F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0483FB98" w14:textId="77777777" w:rsidR="00FB543F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14:paraId="5657B4B5" w14:textId="77777777" w:rsidR="00FB543F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14:paraId="7DBC7052" w14:textId="77777777" w:rsidR="00FB543F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14:paraId="412E018F" w14:textId="77777777" w:rsidR="00FB543F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14:paraId="1CFEA9E3" w14:textId="77777777" w:rsidR="00FB543F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14:paraId="70C82242" w14:textId="77777777" w:rsidR="00FB543F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7320A" w14:textId="77777777" w:rsidR="00FB543F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7916A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23292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B0B8C" w14:textId="77777777" w:rsidR="00FB543F" w:rsidRDefault="00FB543F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3056B1AF" w14:textId="77777777" w:rsidR="00FB543F" w:rsidRDefault="00FB543F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FB543F" w:rsidRPr="007126D7" w14:paraId="5972D01F" w14:textId="7777777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9210E" w14:textId="77777777" w:rsidR="00FB543F" w:rsidRPr="007126D7" w:rsidRDefault="00FB543F" w:rsidP="0029566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5FA0B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6374F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4BE32" w14:textId="77777777" w:rsidR="00FB543F" w:rsidRDefault="00FB543F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14:paraId="49815E9A" w14:textId="77777777" w:rsidR="00FB543F" w:rsidRDefault="00FB543F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14:paraId="03171D01" w14:textId="77777777" w:rsidR="00FB543F" w:rsidRDefault="00FB543F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067C9" w14:textId="77777777" w:rsidR="00FB543F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14:paraId="785A5B3E" w14:textId="77777777" w:rsidR="00FB543F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B4678" w14:textId="77777777" w:rsidR="00FB543F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B47A1" w14:textId="77777777" w:rsidR="00FB543F" w:rsidRPr="007126D7" w:rsidRDefault="00FB543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7C3C1" w14:textId="77777777" w:rsidR="00FB543F" w:rsidRPr="007126D7" w:rsidRDefault="00FB543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D9BE8" w14:textId="77777777" w:rsidR="00FB543F" w:rsidRDefault="00FB543F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B543F" w:rsidRPr="007126D7" w14:paraId="65744132" w14:textId="7777777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A721FC" w14:textId="77777777" w:rsidR="00FB543F" w:rsidRPr="007126D7" w:rsidRDefault="00FB543F" w:rsidP="0029566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F8987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BD6BC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9CA34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14:paraId="2A5F19EA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1E493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AA894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2130C" w14:textId="77777777" w:rsidR="00FB543F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14:paraId="54A1B908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4438B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00AF4" w14:textId="77777777" w:rsidR="00FB543F" w:rsidRDefault="00FB543F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14:paraId="02111C38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B543F" w:rsidRPr="007126D7" w14:paraId="47F0858F" w14:textId="7777777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F6057E" w14:textId="77777777" w:rsidR="00FB543F" w:rsidRPr="007126D7" w:rsidRDefault="00FB543F" w:rsidP="0029566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D7395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81FE6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CB5AA" w14:textId="77777777" w:rsidR="00FB543F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  <w:p w14:paraId="2511FF05" w14:textId="77777777" w:rsidR="00FB543F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14:paraId="3E712880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B8D7F" w14:textId="77777777" w:rsidR="00FB543F" w:rsidRDefault="00FB543F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1FDFF032" w14:textId="77777777" w:rsidR="00FB543F" w:rsidRDefault="00FB543F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15,</w:t>
            </w:r>
          </w:p>
          <w:p w14:paraId="6D0E6456" w14:textId="77777777" w:rsidR="00FB543F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</w:t>
            </w:r>
          </w:p>
          <w:p w14:paraId="5C2C1D98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82EDB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A4AD8" w14:textId="77777777" w:rsidR="00FB543F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61EA8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2D2DF" w14:textId="77777777" w:rsidR="00FB543F" w:rsidRDefault="00FB543F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</w:p>
        </w:tc>
      </w:tr>
      <w:tr w:rsidR="00FB543F" w:rsidRPr="007126D7" w14:paraId="0F8221FB" w14:textId="7777777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0A2E7" w14:textId="77777777" w:rsidR="00FB543F" w:rsidRPr="007126D7" w:rsidRDefault="00FB543F" w:rsidP="0029566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65D98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17CCB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D32CB" w14:textId="77777777" w:rsidR="00FB543F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6EE24E50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35895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A4057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33F52" w14:textId="77777777" w:rsidR="00FB543F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14:paraId="6D70EE0D" w14:textId="77777777" w:rsidR="00FB543F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94A95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EF24D" w14:textId="77777777" w:rsidR="00FB543F" w:rsidRPr="003513F7" w:rsidRDefault="00FB543F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B543F" w:rsidRPr="007126D7" w14:paraId="050BB711" w14:textId="7777777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5E61E5" w14:textId="77777777" w:rsidR="00FB543F" w:rsidRPr="007126D7" w:rsidRDefault="00FB543F" w:rsidP="0029566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E5226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14:paraId="4D027257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95B14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8088D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14:paraId="6C4CCD7B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3D3BB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E8413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DB042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FA845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7462C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543F" w:rsidRPr="007126D7" w14:paraId="1D48413C" w14:textId="7777777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AB9AE" w14:textId="77777777" w:rsidR="00FB543F" w:rsidRPr="007126D7" w:rsidRDefault="00FB543F" w:rsidP="0029566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20C05" w14:textId="77777777" w:rsidR="00FB543F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14:paraId="1304046B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A463A" w14:textId="77777777" w:rsidR="00FB543F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4F23E" w14:textId="77777777" w:rsidR="00FB543F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14:paraId="305DFFD4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C308C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F3E1B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E6414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23E0A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2D954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543F" w:rsidRPr="007126D7" w14:paraId="12752BF8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B6CD7" w14:textId="77777777" w:rsidR="00FB543F" w:rsidRPr="007126D7" w:rsidRDefault="00FB543F" w:rsidP="0029566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B7057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17361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40571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14:paraId="19A1722E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14:paraId="61A6160A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87AD7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497D5196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FCC45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C58AB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27DA6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B27DD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B543F" w:rsidRPr="007126D7" w14:paraId="1A529C43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4850A" w14:textId="77777777" w:rsidR="00FB543F" w:rsidRPr="007126D7" w:rsidRDefault="00FB543F" w:rsidP="0029566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09018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4E327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B2183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14:paraId="58819054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ADC60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5445D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C766E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84136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A99FE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B543F" w:rsidRPr="007126D7" w14:paraId="37184DE0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17AE6" w14:textId="77777777" w:rsidR="00FB543F" w:rsidRPr="007126D7" w:rsidRDefault="00FB543F" w:rsidP="0029566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4AB1C" w14:textId="77777777" w:rsidR="00FB543F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14:paraId="70F53E31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FC2A8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B6D63" w14:textId="77777777" w:rsidR="00FB543F" w:rsidRDefault="00FB543F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78605E4E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ED38B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6430D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73579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B1E13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DA4CF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543F" w:rsidRPr="007126D7" w14:paraId="6622F509" w14:textId="7777777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705873" w14:textId="77777777" w:rsidR="00FB543F" w:rsidRPr="007126D7" w:rsidRDefault="00FB543F" w:rsidP="0029566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E17F6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9E639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1F8D7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14:paraId="482442AC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E8FFC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685AB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2EA22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14:paraId="089CDB3E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3988B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FB6C2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543F" w:rsidRPr="007126D7" w14:paraId="60372713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1F3BD3" w14:textId="77777777" w:rsidR="00FB543F" w:rsidRPr="007126D7" w:rsidRDefault="00FB543F" w:rsidP="0029566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6FA86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5BD98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76508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14:paraId="69FBC490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0AE49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B2EE3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2AAC9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14:paraId="4ABE9F36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EAB51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F0DF5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543F" w:rsidRPr="007126D7" w14:paraId="6033CBE8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E2F126" w14:textId="77777777" w:rsidR="00FB543F" w:rsidRPr="007126D7" w:rsidRDefault="00FB543F" w:rsidP="0029566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A1234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14:paraId="6BA90EBC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724D4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CAD75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14:paraId="64D7568A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FE1B2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24347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BDDED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D8C7D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36484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543F" w:rsidRPr="007126D7" w14:paraId="259462B3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2266B6" w14:textId="77777777" w:rsidR="00FB543F" w:rsidRPr="007126D7" w:rsidRDefault="00FB543F" w:rsidP="0029566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B2F61" w14:textId="77777777" w:rsidR="00FB543F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14:paraId="35E57F38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E5F29" w14:textId="77777777" w:rsidR="00FB543F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57D3E" w14:textId="77777777" w:rsidR="00FB543F" w:rsidRPr="007126D7" w:rsidRDefault="00FB543F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14:paraId="7CC262BA" w14:textId="77777777" w:rsidR="00FB543F" w:rsidRPr="007126D7" w:rsidRDefault="00FB543F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2640B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4D82F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642EA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1DB8F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0BA8B" w14:textId="77777777" w:rsidR="00FB543F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14:paraId="708125CF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FB543F" w:rsidRPr="007126D7" w14:paraId="72DE56D8" w14:textId="7777777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9B211A" w14:textId="77777777" w:rsidR="00FB543F" w:rsidRPr="007126D7" w:rsidRDefault="00FB543F" w:rsidP="0029566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1C581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29E4A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F27BE" w14:textId="77777777" w:rsidR="00FB543F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14:paraId="6EB490F7" w14:textId="77777777" w:rsidR="00FB543F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14:paraId="202A57FB" w14:textId="77777777" w:rsidR="00FB543F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14:paraId="137E0297" w14:textId="77777777" w:rsidR="00FB543F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14:paraId="64361C7E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FEC1D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1BBF3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42195" w14:textId="77777777" w:rsidR="00FB543F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14:paraId="021935D6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30B04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A5BBD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543F" w:rsidRPr="007126D7" w14:paraId="791E5ABB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B69FF8" w14:textId="77777777" w:rsidR="00FB543F" w:rsidRPr="007126D7" w:rsidRDefault="00FB543F" w:rsidP="0029566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3BE8B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19EFA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CDDC5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4BFA3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14:paraId="6098875C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14:paraId="568DC8A2" w14:textId="77777777" w:rsidR="00FB543F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14:paraId="1856E47E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14:paraId="58886FFE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D4249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4AA49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57C1A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6B328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3E63EAD6" w14:textId="77777777" w:rsidR="00FB543F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1A34DD66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FB543F" w:rsidRPr="007126D7" w14:paraId="1F4D532A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8BBF7B" w14:textId="77777777" w:rsidR="00FB543F" w:rsidRPr="007126D7" w:rsidRDefault="00FB543F" w:rsidP="0029566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D9BCA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E6083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94A0C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14:paraId="103A7AA4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F959C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B45B4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E07E6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1BFA0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11206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B543F" w:rsidRPr="007126D7" w14:paraId="30AF9A8B" w14:textId="7777777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7C23B5" w14:textId="77777777" w:rsidR="00FB543F" w:rsidRPr="007126D7" w:rsidRDefault="00FB543F" w:rsidP="0029566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2D276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0CE83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F42AB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14:paraId="1DAD741D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14:paraId="224C35C8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14:paraId="60B80ACD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34FD0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14:paraId="3B99A346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97D90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2BB94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2F46E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80DBB" w14:textId="77777777" w:rsidR="00FB543F" w:rsidRPr="007126D7" w:rsidRDefault="00FB543F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2A739CBF" w14:textId="77777777" w:rsidR="00FB543F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14:paraId="30510EC0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FB543F" w:rsidRPr="007126D7" w14:paraId="108CEBA5" w14:textId="7777777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C88236" w14:textId="77777777" w:rsidR="00FB543F" w:rsidRPr="007126D7" w:rsidRDefault="00FB543F" w:rsidP="0029566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848E7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1A65A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79BC4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14:paraId="24CF9C93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67C3B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8D28E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2535F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54FC8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2978E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B543F" w:rsidRPr="007126D7" w14:paraId="202C66EE" w14:textId="7777777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38D03E" w14:textId="77777777" w:rsidR="00FB543F" w:rsidRPr="007126D7" w:rsidRDefault="00FB543F" w:rsidP="0029566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98FF2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14:paraId="15342450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1CC09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D26E0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14:paraId="25291C4B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F3693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D6A42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26369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C6951" w14:textId="77777777" w:rsidR="00FB543F" w:rsidRPr="007126D7" w:rsidRDefault="00FB543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12EC7" w14:textId="77777777" w:rsidR="00FB543F" w:rsidRPr="007126D7" w:rsidRDefault="00FB543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14:paraId="62757BBF" w14:textId="77777777" w:rsidR="00FB543F" w:rsidRDefault="00FB543F" w:rsidP="000039F1">
      <w:pPr>
        <w:spacing w:before="40" w:after="40" w:line="192" w:lineRule="auto"/>
        <w:ind w:right="57"/>
        <w:rPr>
          <w:sz w:val="20"/>
          <w:lang w:val="ro-RO"/>
        </w:rPr>
      </w:pPr>
    </w:p>
    <w:p w14:paraId="4FDFAF1E" w14:textId="77777777" w:rsidR="00FB543F" w:rsidRDefault="00FB543F" w:rsidP="00CC0982">
      <w:pPr>
        <w:pStyle w:val="Heading1"/>
        <w:spacing w:line="360" w:lineRule="auto"/>
      </w:pPr>
      <w:r>
        <w:lastRenderedPageBreak/>
        <w:t>LINIA 205</w:t>
      </w:r>
    </w:p>
    <w:p w14:paraId="534DF0C2" w14:textId="77777777" w:rsidR="00FB543F" w:rsidRDefault="00FB543F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FB543F" w14:paraId="2303E0BB" w14:textId="77777777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1A1AAA" w14:textId="77777777" w:rsidR="00FB543F" w:rsidRDefault="00FB543F" w:rsidP="003722E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DE3F2" w14:textId="77777777" w:rsidR="00FB543F" w:rsidRDefault="00FB543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E7BE0" w14:textId="77777777" w:rsidR="00FB543F" w:rsidRDefault="00FB543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32CB9" w14:textId="77777777" w:rsidR="00FB543F" w:rsidRDefault="00FB543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14:paraId="5FD781B5" w14:textId="77777777" w:rsidR="00FB543F" w:rsidRPr="00985789" w:rsidRDefault="00FB543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7E80D" w14:textId="77777777" w:rsidR="00FB543F" w:rsidRDefault="00FB543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14:paraId="03AE18C3" w14:textId="77777777" w:rsidR="00FB543F" w:rsidRDefault="00FB543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14:paraId="48F8A2BE" w14:textId="77777777" w:rsidR="00FB543F" w:rsidRDefault="00FB543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82BD1" w14:textId="77777777" w:rsidR="00FB543F" w:rsidRDefault="00FB543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5ADC4" w14:textId="77777777" w:rsidR="00FB543F" w:rsidRDefault="00FB543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824EC" w14:textId="77777777" w:rsidR="00FB543F" w:rsidRPr="0073437A" w:rsidRDefault="00FB543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D6113" w14:textId="77777777" w:rsidR="00FB543F" w:rsidRDefault="00FB543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3E2131B" w14:textId="77777777" w:rsidR="00FB543F" w:rsidRDefault="00FB543F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FB543F" w14:paraId="5F3ABE96" w14:textId="77777777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D12B51" w14:textId="77777777" w:rsidR="00FB543F" w:rsidRDefault="00FB543F" w:rsidP="003722E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7A3E9" w14:textId="77777777" w:rsidR="00FB543F" w:rsidRDefault="00FB543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14:paraId="65D7E12F" w14:textId="77777777" w:rsidR="00FB543F" w:rsidRDefault="00FB543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6A31D" w14:textId="77777777" w:rsidR="00FB543F" w:rsidRDefault="00FB543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C6914" w14:textId="77777777" w:rsidR="00FB543F" w:rsidRDefault="00FB543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14:paraId="2327DA11" w14:textId="77777777" w:rsidR="00FB543F" w:rsidRDefault="00FB543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581B0" w14:textId="77777777" w:rsidR="00FB543F" w:rsidRDefault="00FB543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D09AA" w14:textId="77777777" w:rsidR="00FB543F" w:rsidRDefault="00FB543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89899" w14:textId="77777777" w:rsidR="00FB543F" w:rsidRDefault="00FB543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2F741" w14:textId="77777777" w:rsidR="00FB543F" w:rsidRPr="0073437A" w:rsidRDefault="00FB543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45201" w14:textId="77777777" w:rsidR="00FB543F" w:rsidRDefault="00FB543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543F" w14:paraId="7BE9D199" w14:textId="77777777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AE729B" w14:textId="77777777" w:rsidR="00FB543F" w:rsidRDefault="00FB543F" w:rsidP="003722E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F96A7" w14:textId="77777777" w:rsidR="00FB543F" w:rsidRDefault="00FB543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14:paraId="39F33F56" w14:textId="77777777" w:rsidR="00FB543F" w:rsidRDefault="00FB543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1A8B3" w14:textId="77777777" w:rsidR="00FB543F" w:rsidRDefault="00FB543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1A86D" w14:textId="77777777" w:rsidR="00FB543F" w:rsidRDefault="00FB543F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14:paraId="3AE74FCA" w14:textId="77777777" w:rsidR="00FB543F" w:rsidRDefault="00FB543F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CCB54" w14:textId="77777777" w:rsidR="00FB543F" w:rsidRDefault="00FB543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13247" w14:textId="77777777" w:rsidR="00FB543F" w:rsidRDefault="00FB543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2A2B0" w14:textId="77777777" w:rsidR="00FB543F" w:rsidRDefault="00FB543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80C0F" w14:textId="77777777" w:rsidR="00FB543F" w:rsidRPr="0073437A" w:rsidRDefault="00FB543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37849" w14:textId="77777777" w:rsidR="00FB543F" w:rsidRDefault="00FB543F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17FA6462" w14:textId="77777777" w:rsidR="00FB543F" w:rsidRDefault="00FB543F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0254E8EE" w14:textId="77777777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ADE28" w14:textId="77777777" w:rsidR="00FB543F" w:rsidRDefault="00FB543F" w:rsidP="003722E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97CE0" w14:textId="77777777" w:rsidR="00FB543F" w:rsidRDefault="00FB543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14:paraId="3DC856C5" w14:textId="77777777" w:rsidR="00FB543F" w:rsidRDefault="00FB543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5A2A6" w14:textId="77777777" w:rsidR="00FB543F" w:rsidRDefault="00FB543F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DA766" w14:textId="77777777" w:rsidR="00FB543F" w:rsidRDefault="00FB543F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14:paraId="6A7BDFE0" w14:textId="77777777" w:rsidR="00FB543F" w:rsidRDefault="00FB543F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87CD4" w14:textId="77777777" w:rsidR="00FB543F" w:rsidRDefault="00FB543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98C6F" w14:textId="77777777" w:rsidR="00FB543F" w:rsidRDefault="00FB543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D59BD" w14:textId="77777777" w:rsidR="00FB543F" w:rsidRDefault="00FB543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87237" w14:textId="77777777" w:rsidR="00FB543F" w:rsidRPr="0073437A" w:rsidRDefault="00FB543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2778E" w14:textId="77777777" w:rsidR="00FB543F" w:rsidRDefault="00FB543F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00A158AF" w14:textId="77777777" w:rsidR="00FB543F" w:rsidRDefault="00FB543F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14:paraId="48D3D9BC" w14:textId="77777777" w:rsidR="00FB543F" w:rsidRDefault="00FB543F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FB543F" w14:paraId="08FE20AA" w14:textId="77777777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78930F" w14:textId="77777777" w:rsidR="00FB543F" w:rsidRDefault="00FB543F" w:rsidP="003722E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E5A74" w14:textId="77777777" w:rsidR="00FB543F" w:rsidRDefault="00FB543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0E0DE" w14:textId="77777777" w:rsidR="00FB543F" w:rsidRDefault="00FB543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F7E7D" w14:textId="77777777" w:rsidR="00FB543F" w:rsidRDefault="00FB543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45314" w14:textId="77777777" w:rsidR="00FB543F" w:rsidRDefault="00FB543F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42605" w14:textId="77777777" w:rsidR="00FB543F" w:rsidRDefault="00FB543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35C0A" w14:textId="77777777" w:rsidR="00FB543F" w:rsidRDefault="00FB543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EDDC0" w14:textId="77777777" w:rsidR="00FB543F" w:rsidRPr="0073437A" w:rsidRDefault="00FB543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DDABA" w14:textId="77777777" w:rsidR="00FB543F" w:rsidRDefault="00FB543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E4CF274" w14:textId="77777777" w:rsidR="00FB543F" w:rsidRDefault="00FB543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FB543F" w14:paraId="72336741" w14:textId="77777777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37C90A" w14:textId="77777777" w:rsidR="00FB543F" w:rsidRDefault="00FB543F" w:rsidP="003722E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84FB6" w14:textId="77777777" w:rsidR="00FB543F" w:rsidRDefault="00FB543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6D31B" w14:textId="77777777" w:rsidR="00FB543F" w:rsidRDefault="00FB543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D926B" w14:textId="77777777" w:rsidR="00FB543F" w:rsidRDefault="00FB543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6E405" w14:textId="77777777" w:rsidR="00FB543F" w:rsidRDefault="00FB543F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662CB" w14:textId="77777777" w:rsidR="00FB543F" w:rsidRDefault="00FB543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8CA74" w14:textId="77777777" w:rsidR="00FB543F" w:rsidRDefault="00FB543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BB3A2" w14:textId="77777777" w:rsidR="00FB543F" w:rsidRPr="0073437A" w:rsidRDefault="00FB543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7327C" w14:textId="77777777" w:rsidR="00FB543F" w:rsidRDefault="00FB543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5B87059" w14:textId="77777777" w:rsidR="00FB543F" w:rsidRDefault="00FB543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6FBAF419" w14:textId="77777777" w:rsidR="00FB543F" w:rsidRDefault="00FB543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FB543F" w14:paraId="7E0D66CC" w14:textId="77777777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0D1256" w14:textId="77777777" w:rsidR="00FB543F" w:rsidRDefault="00FB543F" w:rsidP="003722E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55278" w14:textId="77777777" w:rsidR="00FB543F" w:rsidRDefault="00FB543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14:paraId="26B9AEA5" w14:textId="77777777" w:rsidR="00FB543F" w:rsidRDefault="00FB543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DBCBE" w14:textId="77777777" w:rsidR="00FB543F" w:rsidRDefault="00FB543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EA5D4" w14:textId="77777777" w:rsidR="00FB543F" w:rsidRDefault="00FB543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14:paraId="565CA9EE" w14:textId="77777777" w:rsidR="00FB543F" w:rsidRDefault="00FB543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FE93A" w14:textId="77777777" w:rsidR="00FB543F" w:rsidRDefault="00FB543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320C5" w14:textId="77777777" w:rsidR="00FB543F" w:rsidRDefault="00FB543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D2971" w14:textId="77777777" w:rsidR="00FB543F" w:rsidRDefault="00FB543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BA1E7" w14:textId="77777777" w:rsidR="00FB543F" w:rsidRPr="0073437A" w:rsidRDefault="00FB543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EEA32" w14:textId="77777777" w:rsidR="00FB543F" w:rsidRDefault="00FB543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60BB3A62" w14:textId="77777777" w:rsidR="00FB543F" w:rsidRDefault="00FB543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09BBA09D" w14:textId="77777777" w:rsidR="00FB543F" w:rsidRDefault="00FB543F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FB543F" w14:paraId="46372244" w14:textId="77777777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2D900D" w14:textId="77777777" w:rsidR="00FB543F" w:rsidRDefault="00FB543F" w:rsidP="003722E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C2AF2" w14:textId="77777777" w:rsidR="00FB543F" w:rsidRDefault="00FB543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87928" w14:textId="77777777" w:rsidR="00FB543F" w:rsidRDefault="00FB543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CB4F1" w14:textId="77777777" w:rsidR="00FB543F" w:rsidRDefault="00FB543F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67159" w14:textId="77777777" w:rsidR="00FB543F" w:rsidRDefault="00FB543F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7171C" w14:textId="77777777" w:rsidR="00FB543F" w:rsidRDefault="00FB543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E545B" w14:textId="77777777" w:rsidR="00FB543F" w:rsidRDefault="00FB543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6EFF6" w14:textId="77777777" w:rsidR="00FB543F" w:rsidRPr="0073437A" w:rsidRDefault="00FB543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0A675" w14:textId="77777777" w:rsidR="00FB543F" w:rsidRDefault="00FB543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D6E942B" w14:textId="77777777" w:rsidR="00FB543F" w:rsidRDefault="00FB543F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FB543F" w14:paraId="6A4E9E0D" w14:textId="77777777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2A733A" w14:textId="77777777" w:rsidR="00FB543F" w:rsidRDefault="00FB543F" w:rsidP="003722E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360D3" w14:textId="77777777" w:rsidR="00FB543F" w:rsidRDefault="00FB543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62F95" w14:textId="77777777" w:rsidR="00FB543F" w:rsidRDefault="00FB543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C320E" w14:textId="77777777" w:rsidR="00FB543F" w:rsidRDefault="00FB543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14:paraId="4F693580" w14:textId="77777777" w:rsidR="00FB543F" w:rsidRDefault="00FB543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6575B" w14:textId="77777777" w:rsidR="00FB543F" w:rsidRDefault="00FB543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1E818" w14:textId="77777777" w:rsidR="00FB543F" w:rsidRDefault="00FB543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1B6BD" w14:textId="77777777" w:rsidR="00FB543F" w:rsidRDefault="00FB543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C3838" w14:textId="77777777" w:rsidR="00FB543F" w:rsidRPr="0073437A" w:rsidRDefault="00FB543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581BB" w14:textId="77777777" w:rsidR="00FB543F" w:rsidRDefault="00FB543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412C363E" w14:textId="77777777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123EA0" w14:textId="77777777" w:rsidR="00FB543F" w:rsidRDefault="00FB543F" w:rsidP="003722E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95B2B" w14:textId="77777777" w:rsidR="00FB543F" w:rsidRDefault="00FB543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  <w:p w14:paraId="042B2856" w14:textId="77777777" w:rsidR="00FB543F" w:rsidRDefault="00FB543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72910" w14:textId="77777777" w:rsidR="00FB543F" w:rsidRDefault="00FB543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EF8AB" w14:textId="77777777" w:rsidR="00FB543F" w:rsidRDefault="00FB543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Vlădeni Ardeal -</w:t>
            </w:r>
          </w:p>
          <w:p w14:paraId="42869841" w14:textId="77777777" w:rsidR="00FB543F" w:rsidRDefault="00FB543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Brădeț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BD12D" w14:textId="77777777" w:rsidR="00FB543F" w:rsidRDefault="00FB543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483D6" w14:textId="77777777" w:rsidR="00FB543F" w:rsidRDefault="00FB543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29670" w14:textId="77777777" w:rsidR="00FB543F" w:rsidRDefault="00FB543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21D88" w14:textId="77777777" w:rsidR="00FB543F" w:rsidRPr="0073437A" w:rsidRDefault="00FB543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3B1E4" w14:textId="77777777" w:rsidR="00FB543F" w:rsidRDefault="00FB543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543F" w14:paraId="6157209A" w14:textId="77777777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29CE20" w14:textId="77777777" w:rsidR="00FB543F" w:rsidRDefault="00FB543F" w:rsidP="003722E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58727" w14:textId="77777777" w:rsidR="00FB543F" w:rsidRDefault="00FB543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37+400</w:t>
            </w:r>
          </w:p>
          <w:p w14:paraId="58AEC1BA" w14:textId="77777777" w:rsidR="00FB543F" w:rsidRDefault="00FB543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ADF40" w14:textId="77777777" w:rsidR="00FB543F" w:rsidRDefault="00FB543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37C8F" w14:textId="77777777" w:rsidR="00FB543F" w:rsidRDefault="00FB543F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Vlădeni Ardeal -</w:t>
            </w:r>
          </w:p>
          <w:p w14:paraId="45AE396A" w14:textId="77777777" w:rsidR="00FB543F" w:rsidRDefault="00FB543F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Brădeț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D6B94" w14:textId="77777777" w:rsidR="00FB543F" w:rsidRDefault="00FB543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4DEF7" w14:textId="77777777" w:rsidR="00FB543F" w:rsidRDefault="00FB543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A672B" w14:textId="77777777" w:rsidR="00FB543F" w:rsidRDefault="00FB543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4DAB9" w14:textId="77777777" w:rsidR="00FB543F" w:rsidRPr="0073437A" w:rsidRDefault="00FB543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7DFF3" w14:textId="77777777" w:rsidR="00FB543F" w:rsidRDefault="00FB543F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543F" w14:paraId="0D51735A" w14:textId="77777777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8A9E0B" w14:textId="77777777" w:rsidR="00FB543F" w:rsidRDefault="00FB543F" w:rsidP="003722E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DEDA0" w14:textId="77777777" w:rsidR="00FB543F" w:rsidRDefault="00FB543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206F7" w14:textId="77777777" w:rsidR="00FB543F" w:rsidRDefault="00FB543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204AE" w14:textId="77777777" w:rsidR="00FB543F" w:rsidRDefault="00FB543F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14:paraId="2A7A3D9C" w14:textId="77777777" w:rsidR="00FB543F" w:rsidRDefault="00FB543F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A5E91" w14:textId="77777777" w:rsidR="00FB543F" w:rsidRDefault="00FB543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AB2CB" w14:textId="77777777" w:rsidR="00FB543F" w:rsidRDefault="00FB543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A18F2" w14:textId="77777777" w:rsidR="00FB543F" w:rsidRDefault="00FB543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BD7DA" w14:textId="77777777" w:rsidR="00FB543F" w:rsidRPr="0073437A" w:rsidRDefault="00FB543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49B2B" w14:textId="77777777" w:rsidR="00FB543F" w:rsidRDefault="00FB543F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0EB53CF0" w14:textId="77777777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C2F60D" w14:textId="77777777" w:rsidR="00FB543F" w:rsidRDefault="00FB543F" w:rsidP="003722E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60699" w14:textId="77777777" w:rsidR="00FB543F" w:rsidRDefault="00FB543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7E60F" w14:textId="77777777" w:rsidR="00FB543F" w:rsidRDefault="00FB543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1BC6A" w14:textId="77777777" w:rsidR="00FB543F" w:rsidRDefault="00FB543F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14:paraId="71062F28" w14:textId="77777777" w:rsidR="00FB543F" w:rsidRDefault="00FB543F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6 şi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C0D17" w14:textId="77777777" w:rsidR="00FB543F" w:rsidRDefault="00FB543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19EF310" w14:textId="77777777" w:rsidR="00FB543F" w:rsidRDefault="00FB543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F8021" w14:textId="77777777" w:rsidR="00FB543F" w:rsidRDefault="00FB543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37197" w14:textId="77777777" w:rsidR="00FB543F" w:rsidRDefault="00FB543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99482" w14:textId="77777777" w:rsidR="00FB543F" w:rsidRPr="0073437A" w:rsidRDefault="00FB543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31339" w14:textId="77777777" w:rsidR="00FB543F" w:rsidRDefault="00FB543F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45068716" w14:textId="77777777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EF84C0" w14:textId="77777777" w:rsidR="00FB543F" w:rsidRDefault="00FB543F" w:rsidP="003722E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4911E" w14:textId="77777777" w:rsidR="00FB543F" w:rsidRDefault="00FB543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FFDCC" w14:textId="77777777" w:rsidR="00FB543F" w:rsidRDefault="00FB543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8430A" w14:textId="77777777" w:rsidR="00FB543F" w:rsidRDefault="00FB543F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14:paraId="5DF0BEDB" w14:textId="77777777" w:rsidR="00FB543F" w:rsidRDefault="00FB543F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6CACC" w14:textId="77777777" w:rsidR="00FB543F" w:rsidRDefault="00FB543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62EDBE4" w14:textId="77777777" w:rsidR="00FB543F" w:rsidRDefault="00FB543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65CF8" w14:textId="77777777" w:rsidR="00FB543F" w:rsidRDefault="00FB543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97733" w14:textId="77777777" w:rsidR="00FB543F" w:rsidRDefault="00FB543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EC8F3" w14:textId="77777777" w:rsidR="00FB543F" w:rsidRPr="0073437A" w:rsidRDefault="00FB543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001EB" w14:textId="77777777" w:rsidR="00FB543F" w:rsidRDefault="00FB543F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704E14DA" w14:textId="77777777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9345B" w14:textId="77777777" w:rsidR="00FB543F" w:rsidRDefault="00FB543F" w:rsidP="003722E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A46FA" w14:textId="77777777" w:rsidR="00FB543F" w:rsidRDefault="00FB543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195F9" w14:textId="77777777" w:rsidR="00FB543F" w:rsidRDefault="00FB543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3514B" w14:textId="77777777" w:rsidR="00FB543F" w:rsidRDefault="00FB543F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14:paraId="009269F0" w14:textId="77777777" w:rsidR="00FB543F" w:rsidRDefault="00FB543F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6DECD" w14:textId="77777777" w:rsidR="00FB543F" w:rsidRDefault="00FB543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18CE244F" w14:textId="77777777" w:rsidR="00FB543F" w:rsidRDefault="00FB543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3B4C4" w14:textId="77777777" w:rsidR="00FB543F" w:rsidRDefault="00FB543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A9F08" w14:textId="77777777" w:rsidR="00FB543F" w:rsidRDefault="00FB543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3AD34" w14:textId="77777777" w:rsidR="00FB543F" w:rsidRPr="0073437A" w:rsidRDefault="00FB543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87FAD" w14:textId="77777777" w:rsidR="00FB543F" w:rsidRDefault="00FB543F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14:paraId="1BA6FD3F" w14:textId="77777777" w:rsidR="00FB543F" w:rsidRDefault="00FB543F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FB543F" w14:paraId="6F45C830" w14:textId="77777777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2ED85" w14:textId="77777777" w:rsidR="00FB543F" w:rsidRDefault="00FB543F" w:rsidP="003722E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F111B" w14:textId="77777777" w:rsidR="00FB543F" w:rsidRDefault="00FB543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03A83" w14:textId="77777777" w:rsidR="00FB543F" w:rsidRDefault="00FB543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17740" w14:textId="77777777" w:rsidR="00FB543F" w:rsidRDefault="00FB543F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14:paraId="1678ACEB" w14:textId="77777777" w:rsidR="00FB543F" w:rsidRDefault="00FB543F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E5E9B" w14:textId="77777777" w:rsidR="00FB543F" w:rsidRDefault="00FB543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032BB" w14:textId="77777777" w:rsidR="00FB543F" w:rsidRDefault="00FB543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70248" w14:textId="77777777" w:rsidR="00FB543F" w:rsidRDefault="00FB543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F4F8A" w14:textId="77777777" w:rsidR="00FB543F" w:rsidRPr="0073437A" w:rsidRDefault="00FB543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B0A45" w14:textId="77777777" w:rsidR="00FB543F" w:rsidRDefault="00FB543F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631DD272" w14:textId="77777777" w:rsidR="00FB543F" w:rsidRDefault="00FB543F">
      <w:pPr>
        <w:spacing w:before="40" w:after="40" w:line="192" w:lineRule="auto"/>
        <w:ind w:right="57"/>
        <w:rPr>
          <w:sz w:val="20"/>
          <w:lang w:val="ro-RO"/>
        </w:rPr>
      </w:pPr>
    </w:p>
    <w:p w14:paraId="25334782" w14:textId="77777777" w:rsidR="00FB543F" w:rsidRDefault="00FB543F" w:rsidP="001B3E46">
      <w:pPr>
        <w:pStyle w:val="Heading1"/>
        <w:spacing w:line="360" w:lineRule="auto"/>
      </w:pPr>
      <w:r>
        <w:t>LINIA 206</w:t>
      </w:r>
    </w:p>
    <w:p w14:paraId="3B4AFCA0" w14:textId="77777777" w:rsidR="00FB543F" w:rsidRDefault="00FB543F" w:rsidP="00907AC9">
      <w:pPr>
        <w:pStyle w:val="Heading1"/>
        <w:spacing w:line="360" w:lineRule="auto"/>
        <w:rPr>
          <w:b w:val="0"/>
          <w:bCs w:val="0"/>
          <w:sz w:val="8"/>
        </w:rPr>
      </w:pPr>
      <w:r>
        <w:t>BARTOLOMEU - ZĂRNEŞTI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FB543F" w14:paraId="6B1362B0" w14:textId="77777777" w:rsidTr="004700B9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A5B05" w14:textId="77777777" w:rsidR="00FB543F" w:rsidRDefault="00FB543F" w:rsidP="00FB543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2A0F0" w14:textId="77777777" w:rsidR="00FB543F" w:rsidRDefault="00FB543F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4F406" w14:textId="77777777" w:rsidR="00FB543F" w:rsidRPr="005E2797" w:rsidRDefault="00FB543F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2660B" w14:textId="77777777" w:rsidR="00FB543F" w:rsidRDefault="00FB543F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14:paraId="451181FF" w14:textId="77777777" w:rsidR="00FB543F" w:rsidRDefault="00FB543F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4F0D9" w14:textId="77777777" w:rsidR="00FB543F" w:rsidRDefault="00FB543F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7888D2B" w14:textId="77777777" w:rsidR="00FB543F" w:rsidRDefault="00FB543F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CB0BE" w14:textId="77777777" w:rsidR="00FB543F" w:rsidRPr="005E2797" w:rsidRDefault="00FB543F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54842" w14:textId="77777777" w:rsidR="00FB543F" w:rsidRDefault="00FB543F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1E0A5" w14:textId="77777777" w:rsidR="00FB543F" w:rsidRPr="005E2797" w:rsidRDefault="00FB543F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3FD85" w14:textId="77777777" w:rsidR="00FB543F" w:rsidRDefault="00FB543F" w:rsidP="004700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311C084" w14:textId="77777777" w:rsidR="00FB543F" w:rsidRDefault="00FB543F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 și la linia curentă.</w:t>
            </w:r>
          </w:p>
        </w:tc>
      </w:tr>
      <w:tr w:rsidR="00FB543F" w14:paraId="408CA489" w14:textId="77777777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DF8DD" w14:textId="77777777" w:rsidR="00FB543F" w:rsidRDefault="00FB543F" w:rsidP="00FB543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12B19" w14:textId="77777777" w:rsidR="00FB543F" w:rsidRDefault="00FB543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14:paraId="57DF3EBD" w14:textId="77777777" w:rsidR="00FB543F" w:rsidRDefault="00FB543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6BEA4" w14:textId="77777777" w:rsidR="00FB543F" w:rsidRPr="005E2797" w:rsidRDefault="00FB543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C5539" w14:textId="77777777" w:rsidR="00FB543F" w:rsidRDefault="00FB543F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14:paraId="44DE35A9" w14:textId="77777777" w:rsidR="00FB543F" w:rsidRDefault="00FB543F" w:rsidP="00FB75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D78F3" w14:textId="77777777" w:rsidR="00FB543F" w:rsidRDefault="00FB543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5D2F9" w14:textId="77777777" w:rsidR="00FB543F" w:rsidRPr="005E2797" w:rsidRDefault="00FB543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B8C58" w14:textId="77777777" w:rsidR="00FB543F" w:rsidRDefault="00FB543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40FC4" w14:textId="77777777" w:rsidR="00FB543F" w:rsidRPr="005E2797" w:rsidRDefault="00FB543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DBF86" w14:textId="77777777" w:rsidR="00FB543F" w:rsidRDefault="00FB543F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4299520B" w14:textId="77777777" w:rsidR="00FB543F" w:rsidRDefault="00FB543F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14:paraId="0EED4C16" w14:textId="77777777" w:rsidR="00FB543F" w:rsidRDefault="00FB543F" w:rsidP="008978B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 și 10 Cap Y.</w:t>
            </w:r>
          </w:p>
        </w:tc>
      </w:tr>
      <w:tr w:rsidR="00FB543F" w14:paraId="5434CA84" w14:textId="77777777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0EC9D" w14:textId="77777777" w:rsidR="00FB543F" w:rsidRDefault="00FB543F" w:rsidP="00FB543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242DD" w14:textId="77777777" w:rsidR="00FB543F" w:rsidRDefault="00FB543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BEDA1" w14:textId="77777777" w:rsidR="00FB543F" w:rsidRDefault="00FB543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80F0E" w14:textId="77777777" w:rsidR="00FB543F" w:rsidRDefault="00FB543F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14:paraId="1A267690" w14:textId="77777777" w:rsidR="00FB543F" w:rsidRDefault="00FB543F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F2A22" w14:textId="77777777" w:rsidR="00FB543F" w:rsidRDefault="00FB543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14:paraId="0520408F" w14:textId="77777777" w:rsidR="00FB543F" w:rsidRPr="008978B6" w:rsidRDefault="00FB543F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Cap X aferenți liniei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95822" w14:textId="77777777" w:rsidR="00FB543F" w:rsidRPr="005E2797" w:rsidRDefault="00FB543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6F44F" w14:textId="77777777" w:rsidR="00FB543F" w:rsidRDefault="00FB543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73A04" w14:textId="77777777" w:rsidR="00FB543F" w:rsidRPr="005E2797" w:rsidRDefault="00FB543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97196" w14:textId="77777777" w:rsidR="00FB543F" w:rsidRDefault="00FB543F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56B761EE" w14:textId="77777777" w:rsidR="00FB543F" w:rsidRDefault="00FB543F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3C30FC96" w14:textId="77777777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A08BE" w14:textId="77777777" w:rsidR="00FB543F" w:rsidRDefault="00FB543F" w:rsidP="00FB543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E0BE3" w14:textId="77777777" w:rsidR="00FB543F" w:rsidRDefault="00FB543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AB30C" w14:textId="77777777" w:rsidR="00FB543F" w:rsidRDefault="00FB543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393F2" w14:textId="77777777" w:rsidR="00FB543F" w:rsidRDefault="00FB543F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14:paraId="489F9AC8" w14:textId="77777777" w:rsidR="00FB543F" w:rsidRDefault="00FB543F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1CBC4" w14:textId="77777777" w:rsidR="00FB543F" w:rsidRDefault="00FB543F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14:paraId="15F2E144" w14:textId="77777777" w:rsidR="00FB543F" w:rsidRDefault="00FB543F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aferenți liniei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8B6FC" w14:textId="77777777" w:rsidR="00FB543F" w:rsidRPr="005E2797" w:rsidRDefault="00FB543F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0ADC0" w14:textId="77777777" w:rsidR="00FB543F" w:rsidRDefault="00FB543F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66E2D" w14:textId="77777777" w:rsidR="00FB543F" w:rsidRPr="005E2797" w:rsidRDefault="00FB543F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D7C80" w14:textId="77777777" w:rsidR="00FB543F" w:rsidRDefault="00FB543F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067E37A2" w14:textId="77777777" w:rsidR="00FB543F" w:rsidRDefault="00FB543F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 în capătul dinspre Ghimbav </w:t>
            </w:r>
          </w:p>
          <w:p w14:paraId="33290284" w14:textId="77777777" w:rsidR="00FB543F" w:rsidRDefault="00FB543F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(respectiv Cristian).</w:t>
            </w:r>
          </w:p>
          <w:p w14:paraId="4752526D" w14:textId="77777777" w:rsidR="00FB543F" w:rsidRDefault="00FB543F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14, 18  și la linia 4 Cap Y.</w:t>
            </w:r>
          </w:p>
        </w:tc>
      </w:tr>
      <w:tr w:rsidR="00FB543F" w14:paraId="11B507DE" w14:textId="77777777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6C9EE" w14:textId="77777777" w:rsidR="00FB543F" w:rsidRDefault="00FB543F" w:rsidP="00FB543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D7539" w14:textId="77777777" w:rsidR="00FB543F" w:rsidRDefault="00FB543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6C34E" w14:textId="77777777" w:rsidR="00FB543F" w:rsidRDefault="00FB543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F58A1" w14:textId="77777777" w:rsidR="00FB543F" w:rsidRDefault="00FB543F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81BC3" w14:textId="77777777" w:rsidR="00FB543F" w:rsidRDefault="00FB543F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DEAAB" w14:textId="77777777" w:rsidR="00FB543F" w:rsidRPr="005E2797" w:rsidRDefault="00FB543F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0925D" w14:textId="77777777" w:rsidR="00FB543F" w:rsidRDefault="00FB543F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BD75E" w14:textId="77777777" w:rsidR="00FB543F" w:rsidRPr="005E2797" w:rsidRDefault="00FB543F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22C55" w14:textId="77777777" w:rsidR="00FB543F" w:rsidRDefault="00FB543F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26B8409" w14:textId="77777777" w:rsidR="00FB543F" w:rsidRDefault="00FB543F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14.</w:t>
            </w:r>
          </w:p>
        </w:tc>
      </w:tr>
      <w:tr w:rsidR="00FB543F" w14:paraId="3EEB4837" w14:textId="77777777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B84C5" w14:textId="77777777" w:rsidR="00FB543F" w:rsidRDefault="00FB543F" w:rsidP="00FB543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17174" w14:textId="77777777" w:rsidR="00FB543F" w:rsidRDefault="00FB543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10+500</w:t>
            </w:r>
          </w:p>
          <w:p w14:paraId="620A3A97" w14:textId="77777777" w:rsidR="00FB543F" w:rsidRDefault="00FB543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6AFB0" w14:textId="77777777" w:rsidR="00FB543F" w:rsidRDefault="00FB543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EBDF2" w14:textId="77777777" w:rsidR="00FB543F" w:rsidRDefault="00FB543F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 -</w:t>
            </w:r>
          </w:p>
          <w:p w14:paraId="3B099992" w14:textId="77777777" w:rsidR="00FB543F" w:rsidRDefault="00FB543F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Cristian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559C4" w14:textId="77777777" w:rsidR="00FB543F" w:rsidRDefault="00FB543F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1AB57" w14:textId="77777777" w:rsidR="00FB543F" w:rsidRDefault="00FB543F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6FB41" w14:textId="77777777" w:rsidR="00FB543F" w:rsidRDefault="00FB543F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1AD80" w14:textId="77777777" w:rsidR="00FB543F" w:rsidRPr="005E2797" w:rsidRDefault="00FB543F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9ECE1" w14:textId="77777777" w:rsidR="00FB543F" w:rsidRDefault="00FB543F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0C414471" w14:textId="77777777" w:rsidR="00FB543F" w:rsidRDefault="00FB543F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6E6A4AD8" w14:textId="77777777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E436A" w14:textId="77777777" w:rsidR="00FB543F" w:rsidRDefault="00FB543F" w:rsidP="00FB543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D26C0" w14:textId="77777777" w:rsidR="00FB543F" w:rsidRDefault="00FB543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16+840</w:t>
            </w:r>
          </w:p>
          <w:p w14:paraId="1BB48D83" w14:textId="77777777" w:rsidR="00FB543F" w:rsidRDefault="00FB543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5946E" w14:textId="77777777" w:rsidR="00FB543F" w:rsidRDefault="00FB543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C48DC" w14:textId="77777777" w:rsidR="00FB543F" w:rsidRDefault="00FB543F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Râşnov</w:t>
            </w:r>
          </w:p>
          <w:p w14:paraId="3AC3CE01" w14:textId="77777777" w:rsidR="00FB543F" w:rsidRDefault="00FB543F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14:paraId="04C2CB0B" w14:textId="77777777" w:rsidR="00FB543F" w:rsidRDefault="00FB543F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14:paraId="3FF424D6" w14:textId="77777777" w:rsidR="00FB543F" w:rsidRDefault="00FB543F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5F64B" w14:textId="77777777" w:rsidR="00FB543F" w:rsidRDefault="00FB543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658D6" w14:textId="77777777" w:rsidR="00FB543F" w:rsidRPr="005E2797" w:rsidRDefault="00FB543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AEF6C" w14:textId="77777777" w:rsidR="00FB543F" w:rsidRDefault="00FB543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FC870" w14:textId="77777777" w:rsidR="00FB543F" w:rsidRPr="005E2797" w:rsidRDefault="00FB543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97875" w14:textId="77777777" w:rsidR="00FB543F" w:rsidRDefault="00FB543F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240EFF71" w14:textId="77777777" w:rsidR="00FB543F" w:rsidRDefault="00FB543F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2B55604C" w14:textId="77777777" w:rsidTr="00F1070E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63487" w14:textId="77777777" w:rsidR="00FB543F" w:rsidRDefault="00FB543F" w:rsidP="00FB543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A2D2F" w14:textId="77777777" w:rsidR="00FB543F" w:rsidRDefault="00FB543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22+580</w:t>
            </w:r>
          </w:p>
          <w:p w14:paraId="11042D95" w14:textId="77777777" w:rsidR="00FB543F" w:rsidRDefault="00FB543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567DF" w14:textId="77777777" w:rsidR="00FB543F" w:rsidRPr="005E2797" w:rsidRDefault="00FB543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EBF70" w14:textId="77777777" w:rsidR="00FB543F" w:rsidRDefault="00FB543F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14:paraId="2C82F4F8" w14:textId="77777777" w:rsidR="00FB543F" w:rsidRDefault="00FB543F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C9A4C" w14:textId="77777777" w:rsidR="00FB543F" w:rsidRDefault="00FB543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82509" w14:textId="77777777" w:rsidR="00FB543F" w:rsidRPr="005E2797" w:rsidRDefault="00FB543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1926E" w14:textId="77777777" w:rsidR="00FB543F" w:rsidRDefault="00FB543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B365E" w14:textId="77777777" w:rsidR="00FB543F" w:rsidRPr="005E2797" w:rsidRDefault="00FB543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174A9" w14:textId="77777777" w:rsidR="00FB543F" w:rsidRDefault="00FB543F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14:paraId="055C027A" w14:textId="77777777" w:rsidR="00FB543F" w:rsidRDefault="00FB543F">
      <w:pPr>
        <w:spacing w:before="40" w:after="40" w:line="192" w:lineRule="auto"/>
        <w:ind w:right="57"/>
        <w:rPr>
          <w:sz w:val="20"/>
          <w:lang w:val="ro-RO"/>
        </w:rPr>
      </w:pPr>
    </w:p>
    <w:p w14:paraId="6D509815" w14:textId="77777777" w:rsidR="00FB543F" w:rsidRDefault="00FB543F" w:rsidP="00406C17">
      <w:pPr>
        <w:pStyle w:val="Heading1"/>
        <w:spacing w:line="360" w:lineRule="auto"/>
      </w:pPr>
      <w:r>
        <w:lastRenderedPageBreak/>
        <w:t>LINIA 210</w:t>
      </w:r>
    </w:p>
    <w:p w14:paraId="47E7530B" w14:textId="77777777" w:rsidR="00FB543F" w:rsidRDefault="00FB543F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FB543F" w14:paraId="150C7714" w14:textId="77777777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6998C0" w14:textId="77777777" w:rsidR="00FB543F" w:rsidRDefault="00FB543F" w:rsidP="00FB543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5C9BA" w14:textId="77777777" w:rsidR="00FB543F" w:rsidRDefault="00FB543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8C573" w14:textId="77777777" w:rsidR="00FB543F" w:rsidRPr="00C76369" w:rsidRDefault="00FB543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BC7A9" w14:textId="77777777" w:rsidR="00FB543F" w:rsidRDefault="00FB543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14:paraId="0057740B" w14:textId="77777777" w:rsidR="00FB543F" w:rsidRDefault="00FB543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14:paraId="360B6EB6" w14:textId="77777777" w:rsidR="00FB543F" w:rsidRDefault="00FB543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3161B" w14:textId="77777777" w:rsidR="00FB543F" w:rsidRDefault="00FB543F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5E93F7CD" w14:textId="77777777" w:rsidR="00FB543F" w:rsidRDefault="00FB543F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6662F" w14:textId="77777777" w:rsidR="00FB543F" w:rsidRPr="00C76369" w:rsidRDefault="00FB543F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B1CCC" w14:textId="77777777" w:rsidR="00FB543F" w:rsidRPr="00C76369" w:rsidRDefault="00FB543F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CA48A" w14:textId="77777777" w:rsidR="00FB543F" w:rsidRPr="00C76369" w:rsidRDefault="00FB543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10139" w14:textId="77777777" w:rsidR="00FB543F" w:rsidRDefault="00FB543F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848BF4C" w14:textId="77777777" w:rsidR="00FB543F" w:rsidRDefault="00FB543F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14:paraId="79DFAD68" w14:textId="77777777" w:rsidR="00FB543F" w:rsidRDefault="00FB543F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FB543F" w14:paraId="632B2437" w14:textId="77777777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40FD54" w14:textId="77777777" w:rsidR="00FB543F" w:rsidRDefault="00FB543F" w:rsidP="00FB543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348CC" w14:textId="77777777" w:rsidR="00FB543F" w:rsidRDefault="00FB543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C8651" w14:textId="77777777" w:rsidR="00FB543F" w:rsidRPr="00C76369" w:rsidRDefault="00FB543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97A7D" w14:textId="77777777" w:rsidR="00FB543F" w:rsidRDefault="00FB543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14:paraId="786CD590" w14:textId="77777777" w:rsidR="00FB543F" w:rsidRDefault="00FB543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9F272" w14:textId="77777777" w:rsidR="00FB543F" w:rsidRDefault="00FB543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6C013" w14:textId="77777777" w:rsidR="00FB543F" w:rsidRPr="00C76369" w:rsidRDefault="00FB543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38FBD" w14:textId="77777777" w:rsidR="00FB543F" w:rsidRDefault="00FB543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E39A7" w14:textId="77777777" w:rsidR="00FB543F" w:rsidRPr="00C76369" w:rsidRDefault="00FB543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6760A" w14:textId="77777777" w:rsidR="00FB543F" w:rsidRDefault="00FB543F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6413604D" w14:textId="77777777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92FDF" w14:textId="77777777" w:rsidR="00FB543F" w:rsidRDefault="00FB543F" w:rsidP="00FB543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E21FB" w14:textId="77777777" w:rsidR="00FB543F" w:rsidRDefault="00FB543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A54DB" w14:textId="77777777" w:rsidR="00FB543F" w:rsidRPr="00C76369" w:rsidRDefault="00FB543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611A6" w14:textId="77777777" w:rsidR="00FB543F" w:rsidRDefault="00FB543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14:paraId="27B00112" w14:textId="77777777" w:rsidR="00FB543F" w:rsidRDefault="00FB543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5DB5E" w14:textId="77777777" w:rsidR="00FB543F" w:rsidRDefault="00FB543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D7819" w14:textId="77777777" w:rsidR="00FB543F" w:rsidRPr="00C76369" w:rsidRDefault="00FB543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50D7B" w14:textId="77777777" w:rsidR="00FB543F" w:rsidRDefault="00FB543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2FC94" w14:textId="77777777" w:rsidR="00FB543F" w:rsidRPr="00C76369" w:rsidRDefault="00FB543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08BE4" w14:textId="77777777" w:rsidR="00FB543F" w:rsidRDefault="00FB543F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4CFBAC0B" w14:textId="77777777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6245D5" w14:textId="77777777" w:rsidR="00FB543F" w:rsidRDefault="00FB543F" w:rsidP="00FB543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DF0BF" w14:textId="77777777" w:rsidR="00FB543F" w:rsidRDefault="00FB543F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9863B" w14:textId="77777777" w:rsidR="00FB543F" w:rsidRDefault="00FB543F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F8423" w14:textId="77777777" w:rsidR="00FB543F" w:rsidRDefault="00FB543F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14:paraId="44CD128C" w14:textId="77777777" w:rsidR="00FB543F" w:rsidRDefault="00FB543F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D6AEA" w14:textId="77777777" w:rsidR="00FB543F" w:rsidRDefault="00FB543F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570B559E" w14:textId="77777777" w:rsidR="00FB543F" w:rsidRDefault="00FB543F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14:paraId="68E07A98" w14:textId="77777777" w:rsidR="00FB543F" w:rsidRDefault="00FB543F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06CBFE27" w14:textId="77777777" w:rsidR="00FB543F" w:rsidRDefault="00FB543F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1C4FB" w14:textId="77777777" w:rsidR="00FB543F" w:rsidRPr="00C76369" w:rsidRDefault="00FB543F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EAE79" w14:textId="77777777" w:rsidR="00FB543F" w:rsidRDefault="00FB543F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810E7" w14:textId="77777777" w:rsidR="00FB543F" w:rsidRPr="00C76369" w:rsidRDefault="00FB543F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D498E" w14:textId="77777777" w:rsidR="00FB543F" w:rsidRDefault="00FB543F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3664F849" w14:textId="77777777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040B91" w14:textId="77777777" w:rsidR="00FB543F" w:rsidRDefault="00FB543F" w:rsidP="00FB543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CB742" w14:textId="77777777" w:rsidR="00FB543F" w:rsidRDefault="00FB543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F22F0" w14:textId="77777777" w:rsidR="00FB543F" w:rsidRPr="00C76369" w:rsidRDefault="00FB543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C215C" w14:textId="77777777" w:rsidR="00FB543F" w:rsidRDefault="00FB543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14:paraId="7198ADE5" w14:textId="77777777" w:rsidR="00FB543F" w:rsidRDefault="00FB543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4247A" w14:textId="77777777" w:rsidR="00FB543F" w:rsidRDefault="00FB543F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14:paraId="7C082094" w14:textId="77777777" w:rsidR="00FB543F" w:rsidRDefault="00FB543F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5ED6B9D0" w14:textId="77777777" w:rsidR="00FB543F" w:rsidRDefault="00FB543F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337B4" w14:textId="77777777" w:rsidR="00FB543F" w:rsidRPr="00C76369" w:rsidRDefault="00FB543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CD7C0" w14:textId="77777777" w:rsidR="00FB543F" w:rsidRDefault="00FB543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D8ED5" w14:textId="77777777" w:rsidR="00FB543F" w:rsidRPr="00C76369" w:rsidRDefault="00FB543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D500F" w14:textId="77777777" w:rsidR="00FB543F" w:rsidRDefault="00FB543F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3F4F43DC" w14:textId="77777777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95E222" w14:textId="77777777" w:rsidR="00FB543F" w:rsidRDefault="00FB543F" w:rsidP="00FB543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1157B" w14:textId="77777777" w:rsidR="00FB543F" w:rsidRDefault="00FB543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1F571" w14:textId="77777777" w:rsidR="00FB543F" w:rsidRPr="00C76369" w:rsidRDefault="00FB543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196CB" w14:textId="77777777" w:rsidR="00FB543F" w:rsidRDefault="00FB543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14:paraId="686299B3" w14:textId="77777777" w:rsidR="00FB543F" w:rsidRDefault="00FB543F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F56F6" w14:textId="77777777" w:rsidR="00FB543F" w:rsidRDefault="00FB543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6A7DEF4" w14:textId="77777777" w:rsidR="00FB543F" w:rsidRDefault="00FB543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10A56" w14:textId="77777777" w:rsidR="00FB543F" w:rsidRPr="00C76369" w:rsidRDefault="00FB543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65AF5" w14:textId="77777777" w:rsidR="00FB543F" w:rsidRDefault="00FB543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C616A" w14:textId="77777777" w:rsidR="00FB543F" w:rsidRPr="00C76369" w:rsidRDefault="00FB543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1F560" w14:textId="77777777" w:rsidR="00FB543F" w:rsidRDefault="00FB543F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5EEB1C9F" w14:textId="77777777" w:rsidR="00FB543F" w:rsidRDefault="00FB543F">
      <w:pPr>
        <w:spacing w:before="40" w:after="40" w:line="192" w:lineRule="auto"/>
        <w:ind w:right="57"/>
        <w:rPr>
          <w:sz w:val="20"/>
          <w:lang w:val="ro-RO"/>
        </w:rPr>
      </w:pPr>
    </w:p>
    <w:p w14:paraId="32EAC9E4" w14:textId="77777777" w:rsidR="00FB543F" w:rsidRDefault="00FB543F" w:rsidP="001B4DE9">
      <w:pPr>
        <w:pStyle w:val="Heading1"/>
        <w:spacing w:line="360" w:lineRule="auto"/>
      </w:pPr>
      <w:r>
        <w:lastRenderedPageBreak/>
        <w:t>LINIA 213</w:t>
      </w:r>
    </w:p>
    <w:p w14:paraId="7450119B" w14:textId="77777777" w:rsidR="00FB543F" w:rsidRDefault="00FB543F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FB543F" w14:paraId="1C84D923" w14:textId="77777777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C06916" w14:textId="77777777" w:rsidR="00FB543F" w:rsidRDefault="00FB543F" w:rsidP="00FB543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C3B8B" w14:textId="77777777" w:rsidR="00FB543F" w:rsidRDefault="00FB543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5396E" w14:textId="77777777" w:rsidR="00FB543F" w:rsidRPr="00BA7F8C" w:rsidRDefault="00FB543F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92D92" w14:textId="77777777" w:rsidR="00FB543F" w:rsidRDefault="00FB543F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5F036" w14:textId="77777777" w:rsidR="00FB543F" w:rsidRDefault="00FB543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2C7D2DF9" w14:textId="77777777" w:rsidR="00FB543F" w:rsidRDefault="00FB543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14:paraId="59596194" w14:textId="77777777" w:rsidR="00FB543F" w:rsidRDefault="00FB543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14:paraId="5501467A" w14:textId="77777777" w:rsidR="00FB543F" w:rsidRDefault="00FB543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2CF99CC0" w14:textId="77777777" w:rsidR="00FB543F" w:rsidRDefault="00FB543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F30D6" w14:textId="77777777" w:rsidR="00FB543F" w:rsidRPr="009E0061" w:rsidRDefault="00FB543F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17FB3" w14:textId="77777777" w:rsidR="00FB543F" w:rsidRDefault="00FB543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CB68B" w14:textId="77777777" w:rsidR="00FB543F" w:rsidRPr="00BA7F8C" w:rsidRDefault="00FB543F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3B509" w14:textId="77777777" w:rsidR="00FB543F" w:rsidRDefault="00FB543F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FB543F" w14:paraId="79721541" w14:textId="7777777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8AD667" w14:textId="77777777" w:rsidR="00FB543F" w:rsidRDefault="00FB543F" w:rsidP="00FB543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FFA37" w14:textId="77777777" w:rsidR="00FB543F" w:rsidRDefault="00FB543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F1727" w14:textId="77777777" w:rsidR="00FB543F" w:rsidRDefault="00FB543F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800B8" w14:textId="77777777" w:rsidR="00FB543F" w:rsidRDefault="00FB543F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14:paraId="1EF06C9C" w14:textId="77777777" w:rsidR="00FB543F" w:rsidRDefault="00FB543F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36761" w14:textId="77777777" w:rsidR="00FB543F" w:rsidRDefault="00FB543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1AB63" w14:textId="77777777" w:rsidR="00FB543F" w:rsidRPr="009E0061" w:rsidRDefault="00FB543F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8C2D2" w14:textId="77777777" w:rsidR="00FB543F" w:rsidRDefault="00FB543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69B33" w14:textId="77777777" w:rsidR="00FB543F" w:rsidRPr="00BA7F8C" w:rsidRDefault="00FB543F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CD41D" w14:textId="77777777" w:rsidR="00FB543F" w:rsidRDefault="00FB543F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543F" w14:paraId="56150027" w14:textId="7777777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A64BB6" w14:textId="77777777" w:rsidR="00FB543F" w:rsidRDefault="00FB543F" w:rsidP="00FB543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34A94" w14:textId="77777777" w:rsidR="00FB543F" w:rsidRDefault="00FB543F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0D1DB" w14:textId="77777777" w:rsidR="00FB543F" w:rsidRDefault="00FB543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F79FA" w14:textId="77777777" w:rsidR="00FB543F" w:rsidRDefault="00FB543F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14:paraId="00B7473D" w14:textId="77777777" w:rsidR="00FB543F" w:rsidRDefault="00FB543F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4935B" w14:textId="77777777" w:rsidR="00FB543F" w:rsidRDefault="00FB543F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5B346" w14:textId="77777777" w:rsidR="00FB543F" w:rsidRPr="009E0061" w:rsidRDefault="00FB543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B3FAA" w14:textId="77777777" w:rsidR="00FB543F" w:rsidRDefault="00FB543F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61391" w14:textId="77777777" w:rsidR="00FB543F" w:rsidRPr="00BA7F8C" w:rsidRDefault="00FB543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989B6" w14:textId="77777777" w:rsidR="00FB543F" w:rsidRDefault="00FB543F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543F" w14:paraId="6EF41394" w14:textId="7777777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B3CDE0" w14:textId="77777777" w:rsidR="00FB543F" w:rsidRDefault="00FB543F" w:rsidP="00FB543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E184A" w14:textId="77777777" w:rsidR="00FB543F" w:rsidRDefault="00FB543F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6A9EC" w14:textId="77777777" w:rsidR="00FB543F" w:rsidRDefault="00FB543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190CF" w14:textId="77777777" w:rsidR="00FB543F" w:rsidRDefault="00FB543F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14:paraId="4D2D3961" w14:textId="77777777" w:rsidR="00FB543F" w:rsidRDefault="00FB543F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F1275" w14:textId="77777777" w:rsidR="00FB543F" w:rsidRDefault="00FB543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0673F2A4" w14:textId="77777777" w:rsidR="00FB543F" w:rsidRDefault="00FB543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14:paraId="293032C7" w14:textId="77777777" w:rsidR="00FB543F" w:rsidRDefault="00FB543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3918D4C9" w14:textId="77777777" w:rsidR="00FB543F" w:rsidRDefault="00FB543F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14:paraId="08A7EA5B" w14:textId="77777777" w:rsidR="00FB543F" w:rsidRDefault="00FB543F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14:paraId="2CD6558A" w14:textId="77777777" w:rsidR="00FB543F" w:rsidRDefault="00FB543F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C569E" w14:textId="77777777" w:rsidR="00FB543F" w:rsidRDefault="00FB543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3A9D0" w14:textId="77777777" w:rsidR="00FB543F" w:rsidRDefault="00FB543F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6762B" w14:textId="77777777" w:rsidR="00FB543F" w:rsidRPr="00BA7F8C" w:rsidRDefault="00FB543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00ECA" w14:textId="77777777" w:rsidR="00FB543F" w:rsidRDefault="00FB543F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FB543F" w14:paraId="2E21FBE7" w14:textId="7777777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9FF773" w14:textId="77777777" w:rsidR="00FB543F" w:rsidRDefault="00FB543F" w:rsidP="00FB543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4B2CC" w14:textId="77777777" w:rsidR="00FB543F" w:rsidRDefault="00FB543F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C028C" w14:textId="77777777" w:rsidR="00FB543F" w:rsidRDefault="00FB543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A5E71" w14:textId="77777777" w:rsidR="00FB543F" w:rsidRDefault="00FB543F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14:paraId="1A360DFD" w14:textId="77777777" w:rsidR="00FB543F" w:rsidRDefault="00FB543F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35CD5" w14:textId="77777777" w:rsidR="00FB543F" w:rsidRDefault="00FB543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14:paraId="2FCD1A84" w14:textId="77777777" w:rsidR="00FB543F" w:rsidRDefault="00FB543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14:paraId="6A7F0A33" w14:textId="77777777" w:rsidR="00FB543F" w:rsidRDefault="00FB543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26B734F9" w14:textId="77777777" w:rsidR="00FB543F" w:rsidRDefault="00FB543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5D780441" w14:textId="77777777" w:rsidR="00FB543F" w:rsidRDefault="00FB543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81C9C" w14:textId="77777777" w:rsidR="00FB543F" w:rsidRDefault="00FB543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E7532" w14:textId="77777777" w:rsidR="00FB543F" w:rsidRDefault="00FB543F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2E7EB" w14:textId="77777777" w:rsidR="00FB543F" w:rsidRPr="00BA7F8C" w:rsidRDefault="00FB543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7D34C" w14:textId="77777777" w:rsidR="00FB543F" w:rsidRDefault="00FB543F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68C998F8" w14:textId="77777777" w:rsidR="00FB543F" w:rsidRDefault="00FB543F">
      <w:pPr>
        <w:spacing w:before="40" w:after="40" w:line="192" w:lineRule="auto"/>
        <w:ind w:right="57"/>
        <w:rPr>
          <w:sz w:val="20"/>
        </w:rPr>
      </w:pPr>
    </w:p>
    <w:p w14:paraId="5FD64D85" w14:textId="77777777" w:rsidR="00FB543F" w:rsidRDefault="00FB543F" w:rsidP="005B00A7">
      <w:pPr>
        <w:pStyle w:val="Heading1"/>
        <w:spacing w:line="360" w:lineRule="auto"/>
      </w:pPr>
      <w:r>
        <w:t>LINIA 218</w:t>
      </w:r>
    </w:p>
    <w:p w14:paraId="3B68E2E0" w14:textId="77777777" w:rsidR="00FB543F" w:rsidRDefault="00FB543F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B543F" w14:paraId="62C40EB1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D47302" w14:textId="77777777" w:rsidR="00FB543F" w:rsidRDefault="00FB543F" w:rsidP="00FB543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CE015" w14:textId="77777777" w:rsidR="00FB543F" w:rsidRDefault="00FB543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D3CA1" w14:textId="77777777" w:rsidR="00FB543F" w:rsidRPr="00CF787F" w:rsidRDefault="00FB543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BAC66" w14:textId="77777777" w:rsidR="00FB543F" w:rsidRDefault="00FB543F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0021C2F0" w14:textId="77777777" w:rsidR="00FB543F" w:rsidRDefault="00FB543F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02AA9" w14:textId="77777777" w:rsidR="00FB543F" w:rsidRPr="00465A98" w:rsidRDefault="00FB543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14:paraId="7AB15515" w14:textId="77777777" w:rsidR="00FB543F" w:rsidRPr="00465A98" w:rsidRDefault="00FB543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9FDFE" w14:textId="77777777" w:rsidR="00FB543F" w:rsidRPr="00CF787F" w:rsidRDefault="00FB543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1BA64" w14:textId="77777777" w:rsidR="00FB543F" w:rsidRDefault="00FB543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83BE4" w14:textId="77777777" w:rsidR="00FB543F" w:rsidRPr="00984D71" w:rsidRDefault="00FB543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E4619" w14:textId="77777777" w:rsidR="00FB543F" w:rsidRDefault="00FB543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168FBD55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749803" w14:textId="77777777" w:rsidR="00FB543F" w:rsidRDefault="00FB543F" w:rsidP="00FB543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85A4C" w14:textId="77777777" w:rsidR="00FB543F" w:rsidRDefault="00FB543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CD9B7" w14:textId="77777777" w:rsidR="00FB543F" w:rsidRDefault="00FB543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945F5" w14:textId="77777777" w:rsidR="00FB543F" w:rsidRDefault="00FB543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3B6D80E0" w14:textId="77777777" w:rsidR="00FB543F" w:rsidRDefault="00FB543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5E60B" w14:textId="77777777" w:rsidR="00FB543F" w:rsidRDefault="00FB543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71793" w14:textId="77777777" w:rsidR="00FB543F" w:rsidRDefault="00FB543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04BAC" w14:textId="77777777" w:rsidR="00FB543F" w:rsidRDefault="00FB543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40D8E" w14:textId="77777777" w:rsidR="00FB543F" w:rsidRDefault="00FB543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8D508" w14:textId="77777777" w:rsidR="00FB543F" w:rsidRDefault="00FB543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9E16295" w14:textId="77777777" w:rsidR="00FB543F" w:rsidRDefault="00FB543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FB543F" w14:paraId="6DA2C170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5F1922" w14:textId="77777777" w:rsidR="00FB543F" w:rsidRDefault="00FB543F" w:rsidP="00FB543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3EA1F" w14:textId="77777777" w:rsidR="00FB543F" w:rsidRDefault="00FB543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966A7" w14:textId="77777777" w:rsidR="00FB543F" w:rsidRDefault="00FB543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3E1C4" w14:textId="77777777" w:rsidR="00FB543F" w:rsidRDefault="00FB543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112918E3" w14:textId="77777777" w:rsidR="00FB543F" w:rsidRDefault="00FB543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C7987" w14:textId="77777777" w:rsidR="00FB543F" w:rsidRDefault="00FB543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F31AC" w14:textId="77777777" w:rsidR="00FB543F" w:rsidRDefault="00FB543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15040" w14:textId="77777777" w:rsidR="00FB543F" w:rsidRDefault="00FB543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08D00" w14:textId="77777777" w:rsidR="00FB543F" w:rsidRDefault="00FB543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E2C9D" w14:textId="77777777" w:rsidR="00FB543F" w:rsidRDefault="00FB543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FC2675D" w14:textId="77777777" w:rsidR="00FB543F" w:rsidRDefault="00FB543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70043CF0" w14:textId="77777777" w:rsidR="00FB543F" w:rsidRDefault="00FB543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FB543F" w14:paraId="34BAFBF3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E3E871" w14:textId="77777777" w:rsidR="00FB543F" w:rsidRDefault="00FB543F" w:rsidP="00FB543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8E92E" w14:textId="77777777" w:rsidR="00FB543F" w:rsidRDefault="00FB543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6510A" w14:textId="77777777" w:rsidR="00FB543F" w:rsidRDefault="00FB543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FE9D6" w14:textId="77777777" w:rsidR="00FB543F" w:rsidRDefault="00FB543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460AA4A9" w14:textId="77777777" w:rsidR="00FB543F" w:rsidRDefault="00FB543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BD325" w14:textId="77777777" w:rsidR="00FB543F" w:rsidRDefault="00FB543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FED8F" w14:textId="77777777" w:rsidR="00FB543F" w:rsidRDefault="00FB543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96CDB" w14:textId="77777777" w:rsidR="00FB543F" w:rsidRDefault="00FB543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1C23B" w14:textId="77777777" w:rsidR="00FB543F" w:rsidRDefault="00FB543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545DF" w14:textId="77777777" w:rsidR="00FB543F" w:rsidRDefault="00FB543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B766031" w14:textId="77777777" w:rsidR="00FB543F" w:rsidRDefault="00FB543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17550C06" w14:textId="77777777" w:rsidR="00FB543F" w:rsidRDefault="00FB543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FB543F" w14:paraId="394BA898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074D8" w14:textId="77777777" w:rsidR="00FB543F" w:rsidRDefault="00FB543F" w:rsidP="00FB543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F349A" w14:textId="77777777" w:rsidR="00FB543F" w:rsidRDefault="00FB543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198EA" w14:textId="77777777" w:rsidR="00FB543F" w:rsidRDefault="00FB543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41FD9" w14:textId="77777777" w:rsidR="00FB543F" w:rsidRDefault="00FB543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5C96B5AD" w14:textId="77777777" w:rsidR="00FB543F" w:rsidRDefault="00FB543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492A1" w14:textId="77777777" w:rsidR="00FB543F" w:rsidRDefault="00FB543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14:paraId="3C39E9BA" w14:textId="77777777" w:rsidR="00FB543F" w:rsidRDefault="00FB543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86A1A" w14:textId="77777777" w:rsidR="00FB543F" w:rsidRDefault="00FB543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B1FA4" w14:textId="77777777" w:rsidR="00FB543F" w:rsidRDefault="00FB543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9B942" w14:textId="77777777" w:rsidR="00FB543F" w:rsidRDefault="00FB543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4FB49" w14:textId="77777777" w:rsidR="00FB543F" w:rsidRDefault="00FB543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988DEFD" w14:textId="77777777" w:rsidR="00FB543F" w:rsidRDefault="00FB543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32DF3D9E" w14:textId="77777777" w:rsidR="00FB543F" w:rsidRDefault="00FB543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FB543F" w14:paraId="15DB9E11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8FB306" w14:textId="77777777" w:rsidR="00FB543F" w:rsidRDefault="00FB543F" w:rsidP="00FB543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3C4EB" w14:textId="77777777" w:rsidR="00FB543F" w:rsidRDefault="00FB543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6601C" w14:textId="77777777" w:rsidR="00FB543F" w:rsidRPr="00CF787F" w:rsidRDefault="00FB543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1EC04" w14:textId="77777777" w:rsidR="00FB543F" w:rsidRDefault="00FB543F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6B9800C2" w14:textId="77777777" w:rsidR="00FB543F" w:rsidRDefault="00FB543F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14:paraId="4162123B" w14:textId="77777777" w:rsidR="00FB543F" w:rsidRDefault="00FB543F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22FBB" w14:textId="77777777" w:rsidR="00FB543F" w:rsidRDefault="00FB543F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14:paraId="53CE1204" w14:textId="77777777" w:rsidR="00FB543F" w:rsidRPr="00465A98" w:rsidRDefault="00FB543F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611AD" w14:textId="77777777" w:rsidR="00FB543F" w:rsidRPr="00CF787F" w:rsidRDefault="00FB543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0D4BE" w14:textId="77777777" w:rsidR="00FB543F" w:rsidRDefault="00FB543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E4E06" w14:textId="77777777" w:rsidR="00FB543F" w:rsidRPr="00984D71" w:rsidRDefault="00FB543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3FD37" w14:textId="77777777" w:rsidR="00FB543F" w:rsidRDefault="00FB543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8761A4B" w14:textId="77777777" w:rsidR="00FB543F" w:rsidRDefault="00FB543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FB543F" w14:paraId="10F39D82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BBE74" w14:textId="77777777" w:rsidR="00FB543F" w:rsidRDefault="00FB543F" w:rsidP="00FB543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63E88" w14:textId="77777777" w:rsidR="00FB543F" w:rsidRDefault="00FB543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9D1CD" w14:textId="77777777" w:rsidR="00FB543F" w:rsidRPr="00CF787F" w:rsidRDefault="00FB543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2A2FA" w14:textId="77777777" w:rsidR="00FB543F" w:rsidRDefault="00FB543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4513342D" w14:textId="77777777" w:rsidR="00FB543F" w:rsidRDefault="00FB543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14:paraId="0CC576A5" w14:textId="77777777" w:rsidR="00FB543F" w:rsidRDefault="00FB543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558AF" w14:textId="77777777" w:rsidR="00FB543F" w:rsidRPr="00465A98" w:rsidRDefault="00FB543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7E2A7" w14:textId="77777777" w:rsidR="00FB543F" w:rsidRDefault="00FB543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EF989" w14:textId="77777777" w:rsidR="00FB543F" w:rsidRDefault="00FB543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7C095" w14:textId="77777777" w:rsidR="00FB543F" w:rsidRPr="00984D71" w:rsidRDefault="00FB543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3D65D" w14:textId="77777777" w:rsidR="00FB543F" w:rsidRDefault="00FB543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FB543F" w14:paraId="568C439B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E3108" w14:textId="77777777" w:rsidR="00FB543F" w:rsidRDefault="00FB543F" w:rsidP="00FB543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BF193" w14:textId="77777777" w:rsidR="00FB543F" w:rsidRDefault="00FB543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F5D01" w14:textId="77777777" w:rsidR="00FB543F" w:rsidRPr="00CF787F" w:rsidRDefault="00FB543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FEFF1" w14:textId="77777777" w:rsidR="00FB543F" w:rsidRDefault="00FB543F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3814BEB4" w14:textId="77777777" w:rsidR="00FB543F" w:rsidRDefault="00FB543F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4C42E" w14:textId="77777777" w:rsidR="00FB543F" w:rsidRPr="00465A98" w:rsidRDefault="00FB543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6C271" w14:textId="77777777" w:rsidR="00FB543F" w:rsidRDefault="00FB543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E6FEC" w14:textId="77777777" w:rsidR="00FB543F" w:rsidRDefault="00FB543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888C7" w14:textId="77777777" w:rsidR="00FB543F" w:rsidRPr="00984D71" w:rsidRDefault="00FB543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3FE2D" w14:textId="77777777" w:rsidR="00FB543F" w:rsidRDefault="00FB543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F9AF3EA" w14:textId="77777777" w:rsidR="00FB543F" w:rsidRDefault="00FB543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FB543F" w14:paraId="2E7781D0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A64DA" w14:textId="77777777" w:rsidR="00FB543F" w:rsidRDefault="00FB543F" w:rsidP="00FB543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BED57" w14:textId="77777777" w:rsidR="00FB543F" w:rsidRDefault="00FB543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CFCE5" w14:textId="77777777" w:rsidR="00FB543F" w:rsidRPr="00CF787F" w:rsidRDefault="00FB543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EB24F" w14:textId="77777777" w:rsidR="00FB543F" w:rsidRDefault="00FB543F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72EB67B9" w14:textId="77777777" w:rsidR="00FB543F" w:rsidRDefault="00FB543F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71B0B" w14:textId="77777777" w:rsidR="00FB543F" w:rsidRPr="00465A98" w:rsidRDefault="00FB543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55221" w14:textId="77777777" w:rsidR="00FB543F" w:rsidRDefault="00FB543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CB3B9" w14:textId="77777777" w:rsidR="00FB543F" w:rsidRDefault="00FB543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7A417" w14:textId="77777777" w:rsidR="00FB543F" w:rsidRPr="00984D71" w:rsidRDefault="00FB543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EBEB3" w14:textId="77777777" w:rsidR="00FB543F" w:rsidRDefault="00FB543F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B96C9A5" w14:textId="77777777" w:rsidR="00FB543F" w:rsidRDefault="00FB543F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14:paraId="72C29914" w14:textId="77777777" w:rsidR="00FB543F" w:rsidRDefault="00FB543F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FB543F" w14:paraId="728ECE0F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BD19E" w14:textId="77777777" w:rsidR="00FB543F" w:rsidRDefault="00FB543F" w:rsidP="00FB543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5780E" w14:textId="77777777" w:rsidR="00FB543F" w:rsidRDefault="00FB543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BB33C" w14:textId="77777777" w:rsidR="00FB543F" w:rsidRPr="00CF787F" w:rsidRDefault="00FB543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7F244" w14:textId="77777777" w:rsidR="00FB543F" w:rsidRDefault="00FB543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14:paraId="36760301" w14:textId="77777777" w:rsidR="00FB543F" w:rsidRDefault="00FB543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E1135" w14:textId="77777777" w:rsidR="00FB543F" w:rsidRPr="00465A98" w:rsidRDefault="00FB543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14:paraId="7BC701E8" w14:textId="77777777" w:rsidR="00FB543F" w:rsidRPr="00465A98" w:rsidRDefault="00FB543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11174" w14:textId="77777777" w:rsidR="00FB543F" w:rsidRDefault="00FB543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73F78" w14:textId="77777777" w:rsidR="00FB543F" w:rsidRDefault="00FB543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ABE80" w14:textId="77777777" w:rsidR="00FB543F" w:rsidRPr="00984D71" w:rsidRDefault="00FB543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B2185" w14:textId="77777777" w:rsidR="00FB543F" w:rsidRDefault="00FB543F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AB1D03E" w14:textId="77777777" w:rsidR="00FB543F" w:rsidRDefault="00FB543F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FB543F" w14:paraId="59F861E3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41919" w14:textId="77777777" w:rsidR="00FB543F" w:rsidRDefault="00FB543F" w:rsidP="00FB543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3B377" w14:textId="77777777" w:rsidR="00FB543F" w:rsidRDefault="00FB543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8BEE8" w14:textId="77777777" w:rsidR="00FB543F" w:rsidRPr="00CF787F" w:rsidRDefault="00FB543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0D2F3" w14:textId="77777777" w:rsidR="00FB543F" w:rsidRDefault="00FB543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99A1A" w14:textId="77777777" w:rsidR="00FB543F" w:rsidRPr="00465A98" w:rsidRDefault="00FB543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9D1E2" w14:textId="77777777" w:rsidR="00FB543F" w:rsidRDefault="00FB543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576EF" w14:textId="77777777" w:rsidR="00FB543F" w:rsidRDefault="00FB543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092A1" w14:textId="77777777" w:rsidR="00FB543F" w:rsidRPr="00984D71" w:rsidRDefault="00FB543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6023A" w14:textId="77777777" w:rsidR="00FB543F" w:rsidRDefault="00FB543F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9D05FCF" w14:textId="77777777" w:rsidR="00FB543F" w:rsidRDefault="00FB543F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FB543F" w14:paraId="22F937FC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02B91" w14:textId="77777777" w:rsidR="00FB543F" w:rsidRDefault="00FB543F" w:rsidP="00FB543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414F1" w14:textId="77777777" w:rsidR="00FB543F" w:rsidRDefault="00FB543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45563" w14:textId="77777777" w:rsidR="00FB543F" w:rsidRPr="00CF787F" w:rsidRDefault="00FB543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CB020" w14:textId="77777777" w:rsidR="00FB543F" w:rsidRDefault="00FB543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14:paraId="2C4D8A73" w14:textId="77777777" w:rsidR="00FB543F" w:rsidRDefault="00FB543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53AEA" w14:textId="77777777" w:rsidR="00FB543F" w:rsidRPr="00465A98" w:rsidRDefault="00FB543F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14:paraId="6A71F461" w14:textId="77777777" w:rsidR="00FB543F" w:rsidRPr="00465A98" w:rsidRDefault="00FB543F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9111E" w14:textId="77777777" w:rsidR="00FB543F" w:rsidRDefault="00FB543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28A9C" w14:textId="77777777" w:rsidR="00FB543F" w:rsidRDefault="00FB543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C4CEE" w14:textId="77777777" w:rsidR="00FB543F" w:rsidRPr="00984D71" w:rsidRDefault="00FB543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FFA29" w14:textId="77777777" w:rsidR="00FB543F" w:rsidRDefault="00FB543F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DECDD79" w14:textId="77777777" w:rsidR="00FB543F" w:rsidRDefault="00FB543F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FB543F" w14:paraId="70E0B2F1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58DE5" w14:textId="77777777" w:rsidR="00FB543F" w:rsidRDefault="00FB543F" w:rsidP="00FB543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171BD" w14:textId="77777777" w:rsidR="00FB543F" w:rsidRDefault="00FB543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14:paraId="52F560E9" w14:textId="77777777" w:rsidR="00FB543F" w:rsidRDefault="00FB543F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3B139" w14:textId="77777777" w:rsidR="00FB543F" w:rsidRPr="00CF787F" w:rsidRDefault="00FB543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2A4BB" w14:textId="77777777" w:rsidR="00FB543F" w:rsidRDefault="00FB543F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14:paraId="23768FA6" w14:textId="77777777" w:rsidR="00FB543F" w:rsidRDefault="00FB543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19492" w14:textId="77777777" w:rsidR="00FB543F" w:rsidRPr="00465A98" w:rsidRDefault="00FB543F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D6089" w14:textId="77777777" w:rsidR="00FB543F" w:rsidRDefault="00FB543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D23C9" w14:textId="77777777" w:rsidR="00FB543F" w:rsidRDefault="00FB543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2C2D1" w14:textId="77777777" w:rsidR="00FB543F" w:rsidRPr="00984D71" w:rsidRDefault="00FB543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89BDF" w14:textId="77777777" w:rsidR="00FB543F" w:rsidRDefault="00FB543F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2633DAB7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DCE32" w14:textId="77777777" w:rsidR="00FB543F" w:rsidRDefault="00FB543F" w:rsidP="00FB543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C3DBE" w14:textId="77777777" w:rsidR="00FB543F" w:rsidRDefault="00FB543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952F3" w14:textId="77777777" w:rsidR="00FB543F" w:rsidRPr="00CF787F" w:rsidRDefault="00FB543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02592" w14:textId="77777777" w:rsidR="00FB543F" w:rsidRDefault="00FB543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14:paraId="715E1E17" w14:textId="77777777" w:rsidR="00FB543F" w:rsidRDefault="00FB543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54035" w14:textId="77777777" w:rsidR="00FB543F" w:rsidRPr="00465A98" w:rsidRDefault="00FB543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14:paraId="3E6D01CD" w14:textId="77777777" w:rsidR="00FB543F" w:rsidRPr="00465A98" w:rsidRDefault="00FB543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AF96D" w14:textId="77777777" w:rsidR="00FB543F" w:rsidRDefault="00FB543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FB047" w14:textId="77777777" w:rsidR="00FB543F" w:rsidRDefault="00FB543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A5A00" w14:textId="77777777" w:rsidR="00FB543F" w:rsidRPr="00984D71" w:rsidRDefault="00FB543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B9367" w14:textId="77777777" w:rsidR="00FB543F" w:rsidRDefault="00FB543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B82DBB7" w14:textId="77777777" w:rsidR="00FB543F" w:rsidRDefault="00FB543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FB543F" w14:paraId="446E546A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A7327" w14:textId="77777777" w:rsidR="00FB543F" w:rsidRDefault="00FB543F" w:rsidP="00FB543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05C62" w14:textId="77777777" w:rsidR="00FB543F" w:rsidRDefault="00FB543F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504CD" w14:textId="77777777" w:rsidR="00FB543F" w:rsidRPr="00CF787F" w:rsidRDefault="00FB543F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60737" w14:textId="77777777" w:rsidR="00FB543F" w:rsidRDefault="00FB543F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14:paraId="787F7B2E" w14:textId="77777777" w:rsidR="00FB543F" w:rsidRDefault="00FB543F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58860" w14:textId="77777777" w:rsidR="00FB543F" w:rsidRPr="00465A98" w:rsidRDefault="00FB543F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D9DAB" w14:textId="77777777" w:rsidR="00FB543F" w:rsidRDefault="00FB543F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69E50" w14:textId="77777777" w:rsidR="00FB543F" w:rsidRDefault="00FB543F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419D7" w14:textId="77777777" w:rsidR="00FB543F" w:rsidRPr="00984D71" w:rsidRDefault="00FB543F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FF81E" w14:textId="77777777" w:rsidR="00FB543F" w:rsidRDefault="00FB543F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FB543F" w14:paraId="6ED610FC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A94537" w14:textId="77777777" w:rsidR="00FB543F" w:rsidRDefault="00FB543F" w:rsidP="00FB543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13F9A" w14:textId="77777777" w:rsidR="00FB543F" w:rsidRDefault="00FB543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14:paraId="5D81AAA5" w14:textId="77777777" w:rsidR="00FB543F" w:rsidRDefault="00FB543F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C6284" w14:textId="77777777" w:rsidR="00FB543F" w:rsidRDefault="00FB543F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C5559" w14:textId="77777777" w:rsidR="00FB543F" w:rsidRDefault="00FB543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14:paraId="07C2E052" w14:textId="77777777" w:rsidR="00FB543F" w:rsidRDefault="00FB543F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46AFA" w14:textId="77777777" w:rsidR="00FB543F" w:rsidRPr="00465A98" w:rsidRDefault="00FB543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8D3B5" w14:textId="77777777" w:rsidR="00FB543F" w:rsidRDefault="00FB543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EAD42" w14:textId="77777777" w:rsidR="00FB543F" w:rsidRDefault="00FB543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98308" w14:textId="77777777" w:rsidR="00FB543F" w:rsidRPr="00984D71" w:rsidRDefault="00FB543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4C3BD" w14:textId="77777777" w:rsidR="00FB543F" w:rsidRDefault="00FB543F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0566E1AE" w14:textId="77777777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567FE5" w14:textId="77777777" w:rsidR="00FB543F" w:rsidRDefault="00FB543F" w:rsidP="00FB543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540D9" w14:textId="77777777" w:rsidR="00FB543F" w:rsidRDefault="00FB543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14:paraId="67457156" w14:textId="77777777" w:rsidR="00FB543F" w:rsidRDefault="00FB543F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9EC66" w14:textId="77777777" w:rsidR="00FB543F" w:rsidRDefault="00FB543F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EF512" w14:textId="77777777" w:rsidR="00FB543F" w:rsidRDefault="00FB543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14:paraId="4E5CA2A8" w14:textId="77777777" w:rsidR="00FB543F" w:rsidRDefault="00FB543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14:paraId="52D8EF41" w14:textId="77777777" w:rsidR="00FB543F" w:rsidRDefault="00FB543F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14:paraId="675F83DA" w14:textId="77777777" w:rsidR="00FB543F" w:rsidRDefault="00FB543F" w:rsidP="00596E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229F8" w14:textId="77777777" w:rsidR="00FB543F" w:rsidRPr="00465A98" w:rsidRDefault="00FB543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0FEE3" w14:textId="77777777" w:rsidR="00FB543F" w:rsidRDefault="00FB543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F249A" w14:textId="77777777" w:rsidR="00FB543F" w:rsidRDefault="00FB543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C157E" w14:textId="77777777" w:rsidR="00FB543F" w:rsidRPr="00984D71" w:rsidRDefault="00FB543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14BD4" w14:textId="77777777" w:rsidR="00FB543F" w:rsidRDefault="00FB543F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370914FB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EC85A2" w14:textId="77777777" w:rsidR="00FB543F" w:rsidRDefault="00FB543F" w:rsidP="00FB543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F853F" w14:textId="77777777" w:rsidR="00FB543F" w:rsidRDefault="00FB543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7A339" w14:textId="77777777" w:rsidR="00FB543F" w:rsidRDefault="00FB543F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D734F" w14:textId="77777777" w:rsidR="00FB543F" w:rsidRDefault="00FB543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14:paraId="3ABD80FB" w14:textId="77777777" w:rsidR="00FB543F" w:rsidRDefault="00FB543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9EA96" w14:textId="77777777" w:rsidR="00FB543F" w:rsidRPr="00465A98" w:rsidRDefault="00FB543F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94851" w14:textId="77777777" w:rsidR="00FB543F" w:rsidRDefault="00FB543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844BD" w14:textId="77777777" w:rsidR="00FB543F" w:rsidRDefault="00FB543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1BD22" w14:textId="77777777" w:rsidR="00FB543F" w:rsidRPr="00984D71" w:rsidRDefault="00FB543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19D36" w14:textId="77777777" w:rsidR="00FB543F" w:rsidRDefault="00FB543F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5A67E560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76BE64" w14:textId="77777777" w:rsidR="00FB543F" w:rsidRDefault="00FB543F" w:rsidP="00FB543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30108" w14:textId="77777777" w:rsidR="00FB543F" w:rsidRDefault="00FB543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B6FBD" w14:textId="77777777" w:rsidR="00FB543F" w:rsidRDefault="00FB543F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A8BB6" w14:textId="77777777" w:rsidR="00FB543F" w:rsidRDefault="00FB543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14:paraId="64CEAE17" w14:textId="77777777" w:rsidR="00FB543F" w:rsidRDefault="00FB543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9948D" w14:textId="77777777" w:rsidR="00FB543F" w:rsidRDefault="00FB543F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4CA26" w14:textId="77777777" w:rsidR="00FB543F" w:rsidRDefault="00FB543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C0758" w14:textId="77777777" w:rsidR="00FB543F" w:rsidRDefault="00FB543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29868" w14:textId="77777777" w:rsidR="00FB543F" w:rsidRPr="00984D71" w:rsidRDefault="00FB543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D94AA" w14:textId="77777777" w:rsidR="00FB543F" w:rsidRDefault="00FB543F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15D1127" w14:textId="77777777" w:rsidR="00FB543F" w:rsidRDefault="00FB543F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FB543F" w14:paraId="1CF86E2D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D77667" w14:textId="77777777" w:rsidR="00FB543F" w:rsidRDefault="00FB543F" w:rsidP="00FB543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64827" w14:textId="77777777" w:rsidR="00FB543F" w:rsidRDefault="00FB543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AC7E0" w14:textId="77777777" w:rsidR="00FB543F" w:rsidRDefault="00FB543F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2AFB1" w14:textId="77777777" w:rsidR="00FB543F" w:rsidRDefault="00FB543F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14:paraId="769B18E7" w14:textId="77777777" w:rsidR="00FB543F" w:rsidRDefault="00FB543F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73CA5" w14:textId="77777777" w:rsidR="00FB543F" w:rsidRDefault="00FB543F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14:paraId="117E60FC" w14:textId="77777777" w:rsidR="00FB543F" w:rsidRDefault="00FB543F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14:paraId="385B4B42" w14:textId="77777777" w:rsidR="00FB543F" w:rsidRDefault="00FB543F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14:paraId="21630728" w14:textId="77777777" w:rsidR="00FB543F" w:rsidRDefault="00FB543F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65DC0" w14:textId="77777777" w:rsidR="00FB543F" w:rsidRDefault="00FB543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76EE2" w14:textId="77777777" w:rsidR="00FB543F" w:rsidRDefault="00FB543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5AFBD" w14:textId="77777777" w:rsidR="00FB543F" w:rsidRPr="00984D71" w:rsidRDefault="00FB543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3C51E" w14:textId="77777777" w:rsidR="00FB543F" w:rsidRDefault="00FB543F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41DF979" w14:textId="77777777" w:rsidR="00FB543F" w:rsidRDefault="00FB543F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FB543F" w14:paraId="09EBB3D0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A77850" w14:textId="77777777" w:rsidR="00FB543F" w:rsidRDefault="00FB543F" w:rsidP="00FB543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F3EE0" w14:textId="77777777" w:rsidR="00FB543F" w:rsidRDefault="00FB543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BD87E" w14:textId="77777777" w:rsidR="00FB543F" w:rsidRDefault="00FB543F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D12D4" w14:textId="77777777" w:rsidR="00FB543F" w:rsidRDefault="00FB543F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14:paraId="3498484A" w14:textId="77777777" w:rsidR="00FB543F" w:rsidRDefault="00FB543F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A0517" w14:textId="77777777" w:rsidR="00FB543F" w:rsidRDefault="00FB543F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224C2" w14:textId="77777777" w:rsidR="00FB543F" w:rsidRDefault="00FB543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92BC5" w14:textId="77777777" w:rsidR="00FB543F" w:rsidRDefault="00FB543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12A29" w14:textId="77777777" w:rsidR="00FB543F" w:rsidRPr="00984D71" w:rsidRDefault="00FB543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B6200" w14:textId="77777777" w:rsidR="00FB543F" w:rsidRDefault="00FB543F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90B84A0" w14:textId="77777777" w:rsidR="00FB543F" w:rsidRDefault="00FB543F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FB543F" w14:paraId="751608A1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5DE331" w14:textId="77777777" w:rsidR="00FB543F" w:rsidRDefault="00FB543F" w:rsidP="00FB543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1A438" w14:textId="77777777" w:rsidR="00FB543F" w:rsidRDefault="00FB543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5D4E2" w14:textId="77777777" w:rsidR="00FB543F" w:rsidRDefault="00FB543F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4A217" w14:textId="77777777" w:rsidR="00FB543F" w:rsidRDefault="00FB543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14:paraId="40EB2AD7" w14:textId="77777777" w:rsidR="00FB543F" w:rsidRDefault="00FB543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755D2" w14:textId="77777777" w:rsidR="00FB543F" w:rsidRDefault="00FB543F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4195B" w14:textId="77777777" w:rsidR="00FB543F" w:rsidRDefault="00FB543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D7725" w14:textId="77777777" w:rsidR="00FB543F" w:rsidRDefault="00FB543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0C465" w14:textId="77777777" w:rsidR="00FB543F" w:rsidRPr="00984D71" w:rsidRDefault="00FB543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B3D91" w14:textId="77777777" w:rsidR="00FB543F" w:rsidRDefault="00FB543F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0D5CC94" w14:textId="77777777" w:rsidR="00FB543F" w:rsidRDefault="00FB543F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14:paraId="6955F189" w14:textId="77777777" w:rsidR="00FB543F" w:rsidRDefault="00FB543F">
      <w:pPr>
        <w:spacing w:before="40" w:after="40" w:line="192" w:lineRule="auto"/>
        <w:ind w:right="57"/>
        <w:rPr>
          <w:sz w:val="20"/>
          <w:lang w:val="ro-RO"/>
        </w:rPr>
      </w:pPr>
    </w:p>
    <w:p w14:paraId="685ED362" w14:textId="77777777" w:rsidR="00FB543F" w:rsidRDefault="00FB543F" w:rsidP="004B1AD8">
      <w:pPr>
        <w:pStyle w:val="Heading1"/>
        <w:spacing w:line="360" w:lineRule="auto"/>
      </w:pPr>
      <w:r>
        <w:t>LINIA 224</w:t>
      </w:r>
    </w:p>
    <w:p w14:paraId="18E0420D" w14:textId="77777777" w:rsidR="00FB543F" w:rsidRDefault="00FB543F" w:rsidP="001A3D02">
      <w:pPr>
        <w:pStyle w:val="Heading1"/>
        <w:spacing w:line="360" w:lineRule="auto"/>
        <w:rPr>
          <w:b w:val="0"/>
          <w:bCs w:val="0"/>
          <w:sz w:val="8"/>
        </w:rPr>
      </w:pPr>
      <w:r>
        <w:t>BĂRĂBANŢ - ZLATNA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199"/>
        <w:gridCol w:w="869"/>
        <w:gridCol w:w="756"/>
        <w:gridCol w:w="869"/>
        <w:gridCol w:w="756"/>
        <w:gridCol w:w="2495"/>
      </w:tblGrid>
      <w:tr w:rsidR="00FB543F" w14:paraId="0092D84E" w14:textId="77777777" w:rsidTr="00213A7A">
        <w:trPr>
          <w:cantSplit/>
          <w:trHeight w:val="4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52B254" w14:textId="77777777" w:rsidR="00FB543F" w:rsidRDefault="00FB543F" w:rsidP="00FB543F">
            <w:pPr>
              <w:numPr>
                <w:ilvl w:val="0"/>
                <w:numId w:val="15"/>
              </w:numPr>
              <w:spacing w:before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036E6" w14:textId="77777777" w:rsidR="00FB543F" w:rsidRDefault="00FB543F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9+920</w:t>
            </w:r>
          </w:p>
          <w:p w14:paraId="38971575" w14:textId="77777777" w:rsidR="00FB543F" w:rsidRDefault="00FB543F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F05BE" w14:textId="77777777" w:rsidR="00FB543F" w:rsidRDefault="00FB543F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C1481" w14:textId="77777777" w:rsidR="00FB543F" w:rsidRDefault="00FB543F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Bărăbanț - </w:t>
            </w:r>
          </w:p>
          <w:p w14:paraId="621B6178" w14:textId="77777777" w:rsidR="00FB543F" w:rsidRPr="00B8079D" w:rsidRDefault="00FB543F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Zlatna Tehnică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712CF" w14:textId="77777777" w:rsidR="00FB543F" w:rsidRDefault="00FB543F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95D5A" w14:textId="77777777" w:rsidR="00FB543F" w:rsidRDefault="00FB543F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F0A7B" w14:textId="77777777" w:rsidR="00FB543F" w:rsidRDefault="00FB543F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1E0C8" w14:textId="77777777" w:rsidR="00FB543F" w:rsidRDefault="00FB543F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93929" w14:textId="77777777" w:rsidR="00FB543F" w:rsidRDefault="00FB543F" w:rsidP="00FC74D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 km 9+940.</w:t>
            </w:r>
          </w:p>
        </w:tc>
      </w:tr>
    </w:tbl>
    <w:p w14:paraId="1C80C5EF" w14:textId="77777777" w:rsidR="00FB543F" w:rsidRDefault="00FB543F">
      <w:pPr>
        <w:spacing w:before="40" w:line="192" w:lineRule="auto"/>
        <w:ind w:right="57"/>
        <w:rPr>
          <w:sz w:val="20"/>
          <w:lang w:val="ro-RO"/>
        </w:rPr>
      </w:pPr>
    </w:p>
    <w:p w14:paraId="48456C03" w14:textId="77777777" w:rsidR="00FB543F" w:rsidRDefault="00FB543F" w:rsidP="0095691E">
      <w:pPr>
        <w:pStyle w:val="Heading1"/>
        <w:spacing w:line="360" w:lineRule="auto"/>
      </w:pPr>
      <w:r>
        <w:t>LINIA 300</w:t>
      </w:r>
    </w:p>
    <w:p w14:paraId="2A4D8EB3" w14:textId="77777777" w:rsidR="00FB543F" w:rsidRDefault="00FB543F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FB543F" w14:paraId="0AB1BC8F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83A2C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C9F52" w14:textId="77777777" w:rsidR="00FB543F" w:rsidRDefault="00FB543F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8F803" w14:textId="77777777" w:rsidR="00FB543F" w:rsidRPr="00600D25" w:rsidRDefault="00FB543F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F6228" w14:textId="77777777" w:rsidR="00FB543F" w:rsidRDefault="00FB543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AC574EC" w14:textId="77777777" w:rsidR="00FB543F" w:rsidRDefault="00FB543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333CA" w14:textId="77777777" w:rsidR="00FB543F" w:rsidRDefault="00FB543F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68CBE" w14:textId="77777777" w:rsidR="00FB543F" w:rsidRPr="00600D25" w:rsidRDefault="00FB543F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2565A" w14:textId="77777777" w:rsidR="00FB543F" w:rsidRDefault="00FB543F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781F4" w14:textId="77777777" w:rsidR="00FB543F" w:rsidRPr="00600D25" w:rsidRDefault="00FB543F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13D84" w14:textId="77777777" w:rsidR="00FB543F" w:rsidRPr="00D344C9" w:rsidRDefault="00FB543F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543F" w14:paraId="212ED0FC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B77FD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70E08" w14:textId="77777777" w:rsidR="00FB543F" w:rsidRDefault="00FB543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2430B" w14:textId="77777777" w:rsidR="00FB543F" w:rsidRPr="00600D25" w:rsidRDefault="00FB543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2B352" w14:textId="77777777" w:rsidR="00FB543F" w:rsidRDefault="00FB543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79F61EB6" w14:textId="77777777" w:rsidR="00FB543F" w:rsidRDefault="00FB543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528B8" w14:textId="77777777" w:rsidR="00FB543F" w:rsidRDefault="00FB543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81DBE" w14:textId="77777777" w:rsidR="00FB543F" w:rsidRPr="00600D25" w:rsidRDefault="00FB543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9E874" w14:textId="77777777" w:rsidR="00FB543F" w:rsidRDefault="00FB543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7693B" w14:textId="77777777" w:rsidR="00FB543F" w:rsidRPr="00600D25" w:rsidRDefault="00FB543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CD406" w14:textId="77777777" w:rsidR="00FB543F" w:rsidRPr="00D344C9" w:rsidRDefault="00FB543F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543F" w14:paraId="482571B7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40F1E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4B4E2" w14:textId="77777777" w:rsidR="00FB543F" w:rsidRDefault="00FB543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C2AC8" w14:textId="77777777" w:rsidR="00FB543F" w:rsidRPr="00600D25" w:rsidRDefault="00FB543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1E49D" w14:textId="77777777" w:rsidR="00FB543F" w:rsidRDefault="00FB543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5B1C5072" w14:textId="77777777" w:rsidR="00FB543F" w:rsidRDefault="00FB543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71787" w14:textId="77777777" w:rsidR="00FB543F" w:rsidRDefault="00FB543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A5E8863" w14:textId="77777777" w:rsidR="00FB543F" w:rsidRDefault="00FB543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2F87B" w14:textId="77777777" w:rsidR="00FB543F" w:rsidRPr="00600D25" w:rsidRDefault="00FB543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38190" w14:textId="77777777" w:rsidR="00FB543F" w:rsidRDefault="00FB543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E6D51" w14:textId="77777777" w:rsidR="00FB543F" w:rsidRPr="00600D25" w:rsidRDefault="00FB543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4ADF2" w14:textId="77777777" w:rsidR="00FB543F" w:rsidRPr="00D344C9" w:rsidRDefault="00FB543F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931D782" w14:textId="77777777" w:rsidR="00FB543F" w:rsidRPr="00D344C9" w:rsidRDefault="00FB543F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FB543F" w14:paraId="6713E6F0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84B00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230D2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79864" w14:textId="77777777" w:rsidR="00FB543F" w:rsidRPr="00600D25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E25B2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14:paraId="5BA8F0C2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92D2C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5B6E3FF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5A6F3" w14:textId="77777777" w:rsidR="00FB543F" w:rsidRPr="00600D25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26EC0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F979D" w14:textId="77777777" w:rsidR="00FB543F" w:rsidRPr="00600D25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83008" w14:textId="77777777" w:rsidR="00FB543F" w:rsidRPr="00D344C9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317A67C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14:paraId="0D5A9507" w14:textId="77777777" w:rsidR="00FB543F" w:rsidRPr="00D344C9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FB543F" w14:paraId="35F5CA97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8F6447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69829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848B8" w14:textId="77777777" w:rsidR="00FB543F" w:rsidRPr="00600D25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A888B" w14:textId="77777777" w:rsidR="00FB543F" w:rsidRDefault="00FB543F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73B52432" w14:textId="77777777" w:rsidR="00FB543F" w:rsidRDefault="00FB543F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A7AFE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D1A3E" w14:textId="77777777" w:rsidR="00FB543F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4B0A9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A3211" w14:textId="77777777" w:rsidR="00FB543F" w:rsidRPr="00600D25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F7484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4B80E8CF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69C624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33143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5BD8B" w14:textId="77777777" w:rsidR="00FB543F" w:rsidRPr="00600D25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54E0B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63AFDFF3" w14:textId="77777777" w:rsidR="00FB543F" w:rsidRDefault="00FB543F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F52F4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4B8E4723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2C4BE428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C8F38" w14:textId="77777777" w:rsidR="00FB543F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F5C7E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C1F12" w14:textId="77777777" w:rsidR="00FB543F" w:rsidRPr="00600D25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0D274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04B6689D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64D7F28D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FB543F" w14:paraId="4A7E088C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702205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5E4F9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DDF0D" w14:textId="77777777" w:rsidR="00FB543F" w:rsidRPr="00600D25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2D137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14:paraId="50C0D623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46,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3EE89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2ADE0" w14:textId="77777777" w:rsidR="00FB543F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53562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9+650</w:t>
            </w:r>
          </w:p>
          <w:p w14:paraId="48AD9D42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6D0B5" w14:textId="77777777" w:rsidR="00FB543F" w:rsidRPr="00600D25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18E2A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C27B600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directă.</w:t>
            </w:r>
          </w:p>
        </w:tc>
      </w:tr>
      <w:tr w:rsidR="00FB543F" w14:paraId="3E55A327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1AC816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ADD0A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EBBCC" w14:textId="77777777" w:rsidR="00FB543F" w:rsidRPr="00600D25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761FD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14:paraId="7F7721CA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83E64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E4D7C" w14:textId="77777777" w:rsidR="00FB543F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F48A5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14:paraId="63229710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A38B3" w14:textId="77777777" w:rsidR="00FB543F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DF67B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210AB44F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60DA2B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E9D00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A1317" w14:textId="77777777" w:rsidR="00FB543F" w:rsidRPr="00600D25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B5090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14:paraId="740EA436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EAE37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E2E64E5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19B34" w14:textId="77777777" w:rsidR="00FB543F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BF6F3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DB90C" w14:textId="77777777" w:rsidR="00FB543F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0C2FE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14:paraId="67C58EF8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543F" w14:paraId="5C20E3E3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B409F9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F760A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03CA4" w14:textId="77777777" w:rsidR="00FB543F" w:rsidRPr="00600D25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345B5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14:paraId="1945FA56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176F5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495D53F2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A3492" w14:textId="77777777" w:rsidR="00FB543F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F8DB9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CAD07" w14:textId="77777777" w:rsidR="00FB543F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6AF92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DAA5F91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FB543F" w14:paraId="59370149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D36DBA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578D8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  <w:p w14:paraId="2E99F579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AF84C" w14:textId="77777777" w:rsidR="00FB543F" w:rsidRPr="00600D25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4778B" w14:textId="77777777" w:rsidR="00FB543F" w:rsidRDefault="00FB543F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14:paraId="212AD39C" w14:textId="77777777" w:rsidR="00FB543F" w:rsidRDefault="00FB543F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4BF6C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04B1A" w14:textId="77777777" w:rsidR="00FB543F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E1F7B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A85E7" w14:textId="77777777" w:rsidR="00FB543F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FCF0E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543F" w14:paraId="57975FF0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392603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4086B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3EE14" w14:textId="77777777" w:rsidR="00FB543F" w:rsidRPr="00600D25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13CBF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14:paraId="1E04502B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440DD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91D73" w14:textId="77777777" w:rsidR="00FB543F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BA356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14:paraId="55A5FCEC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4CC0A" w14:textId="77777777" w:rsidR="00FB543F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48175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543F" w14:paraId="4E84FBF6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484C88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CEF26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37+300</w:t>
            </w:r>
          </w:p>
          <w:p w14:paraId="025F544F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20376" w14:textId="77777777" w:rsidR="00FB543F" w:rsidRPr="00600D25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B9883" w14:textId="77777777" w:rsidR="00FB543F" w:rsidRDefault="00FB543F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14:paraId="5AD6D7D8" w14:textId="77777777" w:rsidR="00FB543F" w:rsidRDefault="00FB543F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355DA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18AFA" w14:textId="77777777" w:rsidR="00FB543F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D5930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33B0A" w14:textId="77777777" w:rsidR="00FB543F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CB5BD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543F" w14:paraId="56FAB21B" w14:textId="77777777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C2E036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05B45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A563B" w14:textId="77777777" w:rsidR="00FB543F" w:rsidRPr="00600D25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B127E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14:paraId="2EF12565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46150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64129" w14:textId="77777777" w:rsidR="00FB543F" w:rsidRPr="00600D25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E888D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96E14" w14:textId="77777777" w:rsidR="00FB543F" w:rsidRPr="00600D25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0BBA1" w14:textId="77777777" w:rsidR="00FB543F" w:rsidRPr="00D344C9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543F" w14:paraId="34900FEA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8F8C80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E016A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8FD19" w14:textId="77777777" w:rsidR="00FB543F" w:rsidRPr="00600D25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28DC2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14:paraId="183537FA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125E5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4307A53F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14:paraId="175B40AC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14:paraId="22CCD7B5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14:paraId="277C10B3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9639D" w14:textId="77777777" w:rsidR="00FB543F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F6DE7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81806" w14:textId="77777777" w:rsidR="00FB543F" w:rsidRPr="00600D25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E879B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14:paraId="6CE50EA9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14:paraId="2A7062EE" w14:textId="77777777" w:rsidR="00FB543F" w:rsidRPr="004870EE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FB543F" w14:paraId="462C6370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F5A7A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EC552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14:paraId="10E4D42D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C7FB7" w14:textId="77777777" w:rsidR="00FB543F" w:rsidRPr="00600D25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C6041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5701C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ABB7C" w14:textId="77777777" w:rsidR="00FB543F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771AB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07CFF" w14:textId="77777777" w:rsidR="00FB543F" w:rsidRPr="00600D25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80E3D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2071E90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FB543F" w14:paraId="66F7EE5D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EF9375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8CC31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E41BA" w14:textId="77777777" w:rsidR="00FB543F" w:rsidRPr="00600D25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C52D0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1D207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30F90" w14:textId="77777777" w:rsidR="00FB543F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8E9EA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14:paraId="5B82B7B5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E84C7" w14:textId="77777777" w:rsidR="00FB543F" w:rsidRPr="00600D25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8A0F5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4D3A89A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FB543F" w14:paraId="1B3C7B6F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805E7E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5F983" w14:textId="77777777" w:rsidR="00FB543F" w:rsidRDefault="00FB543F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14:paraId="4B320C74" w14:textId="77777777" w:rsidR="00FB543F" w:rsidRDefault="00FB543F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48D43" w14:textId="77777777" w:rsidR="00FB543F" w:rsidRPr="00600D25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C3C59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40995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07E81" w14:textId="77777777" w:rsidR="00FB543F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211ED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67C9F" w14:textId="77777777" w:rsidR="00FB543F" w:rsidRPr="00600D25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7E38F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E91D245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FB543F" w14:paraId="63B34EB9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58070B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33A44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F138D" w14:textId="77777777" w:rsidR="00FB543F" w:rsidRPr="00600D25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DE1AF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7F221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0CA10" w14:textId="77777777" w:rsidR="00FB543F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474D8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14:paraId="024362AE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D6960" w14:textId="77777777" w:rsidR="00FB543F" w:rsidRPr="00600D25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0829C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30F7974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FB543F" w14:paraId="60798823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E00B83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6878A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AA928" w14:textId="77777777" w:rsidR="00FB543F" w:rsidRPr="00600D25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805DA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14:paraId="6AF53703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C5E7B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78D18034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03DD5" w14:textId="77777777" w:rsidR="00FB543F" w:rsidRPr="00600D25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0E06F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EC3D0" w14:textId="77777777" w:rsidR="00FB543F" w:rsidRPr="00600D25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AD2F6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E5BFD62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5A148685" w14:textId="77777777" w:rsidR="00FB543F" w:rsidRPr="00D344C9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FB543F" w14:paraId="0354ABA3" w14:textId="77777777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688F2B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9200B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EFB0B" w14:textId="77777777" w:rsidR="00FB543F" w:rsidRPr="00600D25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1C5EB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14:paraId="37A271A8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F1717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5BE20" w14:textId="77777777" w:rsidR="00FB543F" w:rsidRPr="00600D25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B9356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02F8C" w14:textId="77777777" w:rsidR="00FB543F" w:rsidRPr="00600D25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CD783" w14:textId="77777777" w:rsidR="00FB543F" w:rsidRPr="00D344C9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543F" w14:paraId="484FDD8A" w14:textId="7777777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49472F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CAE0B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14:paraId="22EDAFEB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28EA2" w14:textId="77777777" w:rsidR="00FB543F" w:rsidRPr="00600D25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6A28A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638C4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14:paraId="72AC6641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14:paraId="5ADBCE83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14:paraId="3D8E5E04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19B9A4E9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82FE0" w14:textId="77777777" w:rsidR="00FB543F" w:rsidRPr="00600D25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164D1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14:paraId="3295617F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A1F21" w14:textId="77777777" w:rsidR="00FB543F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8EE3D" w14:textId="77777777" w:rsidR="00FB543F" w:rsidRDefault="00FB543F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277844F2" w14:textId="77777777" w:rsidR="00FB543F" w:rsidRDefault="00FB543F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4BF9C6E3" w14:textId="77777777" w:rsidR="00FB543F" w:rsidRPr="00D344C9" w:rsidRDefault="00FB543F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FB543F" w14:paraId="64B8FC30" w14:textId="7777777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2C043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6AEF9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337C3" w14:textId="77777777" w:rsidR="00FB543F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EFB3F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20297DB3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7FF63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14:paraId="7D9D5E1D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19308722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CDBEB" w14:textId="77777777" w:rsidR="00FB543F" w:rsidRPr="00600D25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DCBE4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3DE0A" w14:textId="77777777" w:rsidR="00FB543F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A1B46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DB506A5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24CCED51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FB543F" w14:paraId="47557E52" w14:textId="7777777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AFAD62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B4A51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EC45D" w14:textId="77777777" w:rsidR="00FB543F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013CE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04448E98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F1F01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14:paraId="25F555A3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313BF" w14:textId="77777777" w:rsidR="00FB543F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975CE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93D7F" w14:textId="77777777" w:rsidR="00FB543F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90CED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261A722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FB543F" w14:paraId="2D38049F" w14:textId="77777777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DBE7C1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6BA65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98205" w14:textId="77777777" w:rsidR="00FB543F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DBEAC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14:paraId="0AC8C9EB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53F6F28B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3A4D9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7F751" w14:textId="77777777" w:rsidR="00FB543F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7BA24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14:paraId="35ACB725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AC588" w14:textId="77777777" w:rsidR="00FB543F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8C9FF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CEA2271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FB543F" w14:paraId="403B7B1E" w14:textId="7777777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160ABF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72A10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57823" w14:textId="77777777" w:rsidR="00FB543F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EA5C3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4D8A1BE1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14:paraId="465C721C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14:paraId="6392812C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26F7F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C0DF0" w14:textId="77777777" w:rsidR="00FB543F" w:rsidRPr="00600D25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F8FE0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14:paraId="3DDF3634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F3AB7" w14:textId="77777777" w:rsidR="00FB543F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C3F72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674ABE65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39771B8F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14:paraId="296901E3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14:paraId="3C7A1923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14:paraId="33232BFB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14:paraId="675B14F9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14:paraId="2C4077AA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FB543F" w14:paraId="5A488E6A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EEF6E1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1EC6F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817DE" w14:textId="77777777" w:rsidR="00FB543F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88CAB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4E59610D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CFCE6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FAEE0D6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47769" w14:textId="77777777" w:rsidR="00FB543F" w:rsidRPr="00600D25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5F926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3DFFA" w14:textId="77777777" w:rsidR="00FB543F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44400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D218719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FB543F" w14:paraId="427A5080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8C6B86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5C68D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EE504" w14:textId="77777777" w:rsidR="00FB543F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4A378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14:paraId="76C00456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14:paraId="3F735DF7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14:paraId="47E896FC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51B9C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11640" w14:textId="77777777" w:rsidR="00FB543F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F6246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14:paraId="58DA0D24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705B4" w14:textId="77777777" w:rsidR="00FB543F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2AC40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27F6CF45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B543F" w14:paraId="3DDDEB69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6F0E72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A2459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14A9E" w14:textId="77777777" w:rsidR="00FB543F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85289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14:paraId="5A432204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CE1E5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3045B" w14:textId="77777777" w:rsidR="00FB543F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ADBB2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14:paraId="68CAFDD3" w14:textId="77777777" w:rsidR="00FB543F" w:rsidRDefault="00FB543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87067" w14:textId="77777777" w:rsidR="00FB543F" w:rsidRDefault="00FB543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CF6B5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3E116F0C" w14:textId="77777777" w:rsidR="00FB543F" w:rsidRDefault="00FB543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B543F" w14:paraId="7D74FC74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9D0300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8C108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24C49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57A71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14:paraId="7107066F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14:paraId="358EB1CF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14:paraId="3E4811D0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03A91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3BCFE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640E7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14:paraId="6954B595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702E5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70F5D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41A54C82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FB543F" w14:paraId="139BD7B2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05D732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D3FC0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3977F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7A872" w14:textId="77777777" w:rsidR="00FB543F" w:rsidRDefault="00FB543F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14:paraId="1185F7EE" w14:textId="77777777" w:rsidR="00FB543F" w:rsidRDefault="00FB543F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5291F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764ED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7A9B2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14:paraId="3175E416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BF257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CBEFC" w14:textId="77777777" w:rsidR="00FB543F" w:rsidRDefault="00FB543F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4E47990C" w14:textId="77777777" w:rsidR="00FB543F" w:rsidRDefault="00FB543F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2BC7307C" w14:textId="77777777" w:rsidR="00FB543F" w:rsidRDefault="00FB543F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FB543F" w14:paraId="1F5929BA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AE888D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96E9A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4DA92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1D798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7748EA23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B2DBC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66A3A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6003E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14:paraId="19044E2D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7CD5E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E71C1" w14:textId="77777777" w:rsidR="00FB543F" w:rsidRPr="00D344C9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14:paraId="02EED474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B543F" w14:paraId="0FFD756E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A29845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8556D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1FF94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6A775" w14:textId="77777777" w:rsidR="00FB543F" w:rsidRDefault="00FB543F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1B73136A" w14:textId="77777777" w:rsidR="00FB543F" w:rsidRDefault="00FB543F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C902B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64F3801C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69EBE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4C06F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71AE6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FA259" w14:textId="77777777" w:rsidR="00FB543F" w:rsidRDefault="00FB543F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F742466" w14:textId="77777777" w:rsidR="00FB543F" w:rsidRDefault="00FB543F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45A51E64" w14:textId="77777777" w:rsidR="00FB543F" w:rsidRDefault="00FB543F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14:paraId="6A8BCB27" w14:textId="77777777" w:rsidR="00FB543F" w:rsidRDefault="00FB543F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FB543F" w14:paraId="70B927BF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8EC3C6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928FE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67C9B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70219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4AE87756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6FAA1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9CAE6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9E6A5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222FB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4C543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4905928" w14:textId="77777777" w:rsidR="00FB543F" w:rsidRPr="00D344C9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FB543F" w14:paraId="281DEC95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36D0E3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849BC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14:paraId="1731B71F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AE39F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B2FE9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14:paraId="3D3A0617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14:paraId="7608715A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17119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C9909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7B6A6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6E9F9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AF656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2E5904E7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B543F" w14:paraId="139AF91F" w14:textId="77777777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09E1BA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56EFD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14:paraId="0C1FD8A0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61724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28F94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14:paraId="43FAEFE4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1D07A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79935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D6BA2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6F67A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A6AE1" w14:textId="77777777" w:rsidR="00FB543F" w:rsidRPr="00D344C9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14:paraId="30E31B4C" w14:textId="77777777" w:rsidR="00FB543F" w:rsidRPr="00D344C9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B543F" w14:paraId="5C3D42DA" w14:textId="77777777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53CAD1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88261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E7D89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2B062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14:paraId="1325819C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14:paraId="20EA07A1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14:paraId="4D3369AE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A08E9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49E2D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4DB6C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14:paraId="08B2851F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9A34B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A5474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01B6C8AD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B543F" w14:paraId="3EF14B33" w14:textId="77777777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A9345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08207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916B8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951F4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14:paraId="4DF9F7EC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9035C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3F2A61B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B30CC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BFDE4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7F05E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D0622" w14:textId="77777777" w:rsidR="00FB543F" w:rsidRPr="00D344C9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543F" w14:paraId="25737883" w14:textId="77777777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DEBF50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E4D76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E62D7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283B6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14:paraId="6473A589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254BE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9E89F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DEF4F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14:paraId="4652717B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855F8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70692" w14:textId="77777777" w:rsidR="00FB543F" w:rsidRPr="00D344C9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74741C6D" w14:textId="77777777" w:rsidR="00FB543F" w:rsidRPr="00D344C9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B543F" w14:paraId="07643899" w14:textId="7777777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E2F741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46542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D7D5A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EC095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14:paraId="180EFAA2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1DEEA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1641D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A93B6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14:paraId="21718B9B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56EA9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30976" w14:textId="77777777" w:rsidR="00FB543F" w:rsidRPr="00D344C9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333EB2F5" w14:textId="77777777" w:rsidR="00FB543F" w:rsidRPr="00D344C9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B543F" w14:paraId="6D29E668" w14:textId="7777777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DC0606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FCFBF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1BBBD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C03F9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14:paraId="2B3137C8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5C2B5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B656F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F1855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14:paraId="5A8559E2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6073F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0D50D" w14:textId="77777777" w:rsidR="00FB543F" w:rsidRPr="00D344C9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2D5A3368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7872F4E5" w14:textId="77777777" w:rsidR="00FB543F" w:rsidRPr="00D344C9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FB543F" w14:paraId="0662FD12" w14:textId="77777777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790F4D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CEFFC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F8FDC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EA165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14:paraId="15627B8E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AC495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48BB4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050BC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14:paraId="1C95F5B2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F6663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7AAB2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52C5A7C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41982F7F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FB543F" w14:paraId="730C65BF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935E87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E235B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F2A62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9C0A6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14:paraId="79F09258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B257E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B4A1F6D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14:paraId="05A46B79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0FBBB064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A9EFB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1D4EE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28ED3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DD865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14:paraId="538366D2" w14:textId="77777777" w:rsidR="00FB543F" w:rsidRPr="00D344C9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543F" w14:paraId="03ECAF07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A839F6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469A8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64352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19335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14:paraId="671919D0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03E4B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29525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0745F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14:paraId="1A7D48BD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C4789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13A8C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99FD649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B543F" w14:paraId="6DA7F6DE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034070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BD88F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FD7E9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B106A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14:paraId="32C17545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CABD6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B190D6D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502E2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C94B6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1C04A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ABD3D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B0A8548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FB543F" w14:paraId="66F48241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B68913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5836D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FF185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15E25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14:paraId="1365A1B0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89429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758BDB7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2E0A3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087CF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6EBAF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C9076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E8ECA53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FB543F" w14:paraId="646E4202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35E8FB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7B835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2869E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3528A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3A52246B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BDDC2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757DD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25A7B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5E611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7FBA8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543F" w14:paraId="3348E75E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E728BB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27E40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14:paraId="578241E1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62C68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25930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1DA46440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6AE9C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57BD4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C2FBC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01039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B14C6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543F" w14:paraId="57DDC5D8" w14:textId="77777777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E0C94F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78C1A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6A853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43AB1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37DC572B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8CF4F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C05D680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2CD4F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B1D40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DFA03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D3629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E337A0B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FB543F" w14:paraId="13E6D1C7" w14:textId="77777777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FBE51A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11D64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14:paraId="4521646A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5FD3E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0F8FB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1D7C9DA3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831A2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4EF44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BCE41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4898D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DBC52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181E3DF4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5B3B7AE7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FB543F" w14:paraId="3F1A1D5E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A7B50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9727F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14:paraId="4B1A4216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61890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92C98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7CC0ACB7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EDF19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163DF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15F25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BCF1A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50F47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46281A24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0B7FC0F5" w14:textId="77777777" w:rsidR="00FB543F" w:rsidRPr="00D344C9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FB543F" w14:paraId="21FA46FF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E578FC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F5394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14:paraId="09165486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5408B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9E040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0A9CC33B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A68F4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92D29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6538A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FA035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2119A" w14:textId="77777777" w:rsidR="00FB543F" w:rsidRPr="00D344C9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B543F" w14:paraId="28EF7702" w14:textId="77777777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25677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BE50E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14:paraId="6CCF0B0C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7B7B4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F6768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3BAED3A7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A8376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21EE1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795DA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14:paraId="56FC8643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7AFC7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F2D4D" w14:textId="77777777" w:rsidR="00FB543F" w:rsidRPr="0019324E" w:rsidRDefault="00FB543F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39D9ABCE" w14:textId="77777777" w:rsidR="00FB543F" w:rsidRPr="000160B5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14:paraId="6EA0C697" w14:textId="77777777" w:rsidR="00FB543F" w:rsidRPr="006B78FD" w:rsidRDefault="00FB543F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52F0C5CA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B54DCA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5EB7E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14:paraId="21D80197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1B5E6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C33AB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5206C504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11680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90EF4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F9A67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3539C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B5A9E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3C603C29" w14:textId="77777777" w:rsidR="00FB543F" w:rsidRPr="00ED17B8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22F624B1" w14:textId="77777777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E0A880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D39B3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B63F7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6CFB3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46DADF1E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E5A9D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14:paraId="1CD71546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7E8EA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EFB41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9A077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DDA60" w14:textId="77777777" w:rsidR="00FB543F" w:rsidRPr="00D344C9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46CF8A36" w14:textId="77777777" w:rsidR="00FB543F" w:rsidRPr="00D344C9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FB543F" w14:paraId="1680533C" w14:textId="7777777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EA636E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55797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E1386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FC316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6BDC00CD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14:paraId="7217A232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63D65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E0E73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D4BE8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60655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DB8E2" w14:textId="77777777" w:rsidR="00FB543F" w:rsidRPr="00D344C9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6CA6CF2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4EC27E9E" w14:textId="77777777" w:rsidR="00FB543F" w:rsidRPr="00D344C9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FB543F" w14:paraId="19A41751" w14:textId="7777777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05E47C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B5207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67604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A3605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0747367F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26BB5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1EADE7A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14:paraId="6A65B6B3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5B1EDCB3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5998A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02D28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13231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F79C3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5CF0042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5149DCAF" w14:textId="77777777" w:rsidR="00FB543F" w:rsidRPr="00D344C9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FB543F" w14:paraId="4C37EAFB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F4DED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D4C3A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1F95B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7D8F2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453AA14B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A8ADE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14:paraId="47BE5192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C2FAB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DA6F5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AFE50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B1FD3" w14:textId="77777777" w:rsidR="00FB543F" w:rsidRPr="00D344C9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7010B68B" w14:textId="77777777" w:rsidR="00FB543F" w:rsidRPr="00D344C9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FB543F" w14:paraId="48BDD7A6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E7C06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8A7AE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58C37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0D0D4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4AE82D5B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0DBD1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DC003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BF9D2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BD91B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4EFA0" w14:textId="77777777" w:rsidR="00FB543F" w:rsidRPr="00D344C9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60B988B1" w14:textId="77777777" w:rsidR="00FB543F" w:rsidRPr="00D344C9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FB543F" w14:paraId="77688520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6E3FB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4E482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F1E46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95579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4B30C7F7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14:paraId="297433BC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14:paraId="69F18770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5D336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4C4AB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985F3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48D19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5DF69" w14:textId="77777777" w:rsidR="00FB543F" w:rsidRPr="00D344C9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543F" w14:paraId="09F64B03" w14:textId="77777777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80F7D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719C8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4F2BC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0F16A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308A1E30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14:paraId="3DB4F77F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14:paraId="6287A33B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DF9BC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258F8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BFA5C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07437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71ED2" w14:textId="77777777" w:rsidR="00FB543F" w:rsidRPr="00D344C9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543F" w14:paraId="13CC6988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87B25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9181B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14:paraId="606E793B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DB9D6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EF25A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1BE43599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8EC53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EF968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2C8AB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14:paraId="218949AD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C2793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6EEF1" w14:textId="77777777" w:rsidR="00FB543F" w:rsidRPr="0019324E" w:rsidRDefault="00FB543F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68698AC2" w14:textId="77777777" w:rsidR="00FB543F" w:rsidRPr="000160B5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14:paraId="33FD344E" w14:textId="77777777" w:rsidR="00FB543F" w:rsidRPr="005C2BB7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336F3D4E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94E0A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3A1FC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14:paraId="0DDA1DE9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A3390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8CC78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7EA8D10F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938DE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75F69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412E9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677B1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AB5AA" w14:textId="77777777" w:rsidR="00FB543F" w:rsidRPr="00EC155E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0B68180C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FB543F" w14:paraId="2BE907BF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FB4F9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E93EB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14:paraId="391D6195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56859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0E24B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3226276C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31B58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CF940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2F6DF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5B50F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FD797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1C6E9F36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14:paraId="5ADEAEE9" w14:textId="77777777" w:rsidR="00FB543F" w:rsidRPr="00EC155E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FB543F" w14:paraId="197380B2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DB01D4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1FAE1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273E9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59A3E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66FB2C3D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D19C5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26CD6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63883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14:paraId="7E32F392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71D28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6376A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4E8939A" w14:textId="77777777" w:rsidR="00FB543F" w:rsidRPr="00D344C9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B543F" w14:paraId="5FB6A611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CE8FA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2C77E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BEC3D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2B43B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14:paraId="09B90DA2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CBD4C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6A06BDFC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3614A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80736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9665B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86C54" w14:textId="77777777" w:rsidR="00FB543F" w:rsidRPr="00D344C9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4709FFE" w14:textId="77777777" w:rsidR="00FB543F" w:rsidRPr="00D344C9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FB543F" w14:paraId="0C95EE33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0DCF5C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8FFED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ED22F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2198F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14:paraId="000B5D8B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041C3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3DB7AC62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D0B36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3E7C3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F192D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5BE92" w14:textId="77777777" w:rsidR="00FB543F" w:rsidRPr="00D344C9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07CBE1B" w14:textId="77777777" w:rsidR="00FB543F" w:rsidRPr="00D344C9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FB543F" w14:paraId="372D1FE7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DFCC94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8307F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14:paraId="27292CD0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8F5A3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45264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4739C0FC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14:paraId="0DAD6ABA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4199E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79724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E2AA0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62134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4A314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5A811247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14:paraId="24A709BB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FB543F" w14:paraId="22D359C8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2DBA02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5B771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B4649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44F5D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7BC56B8A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14:paraId="5FBB7548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14:paraId="358F3794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5253FC3C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070F8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ADEDE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4BF64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14:paraId="196F49E1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1FB74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86C40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3BEDCEA8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14:paraId="2D1DE32A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14:paraId="6EA09DD1" w14:textId="77777777" w:rsidR="00FB543F" w:rsidRPr="00D344C9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FB543F" w14:paraId="1AD5E399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281511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CE4A0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B917B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92734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14:paraId="12D1B1C3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D3E57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D416E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41125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29FC4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80E9F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543F" w14:paraId="51C48EE0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92566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C721B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14:paraId="4D622430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32FFC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4BBA1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14:paraId="1C3EC43E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14:paraId="2EFB2D35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14:paraId="75021255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63D0A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093B5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F4FF6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B559A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FC87D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4E8B518E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0DA3AECA" w14:textId="7777777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9FC7D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854CD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14:paraId="11EA0D06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25CC5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DD73F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1C275206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26442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CF4AB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322E7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EEF81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6FDCE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2B32D405" w14:textId="77777777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544E3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09993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05F77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B2182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77116ACA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ABD2B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80924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380EB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14:paraId="3B75A537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013C3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2DF14" w14:textId="77777777" w:rsidR="00FB543F" w:rsidRPr="00CB2A72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0104E7CC" w14:textId="77777777" w:rsidR="00FB543F" w:rsidRPr="00CB2A72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14:paraId="343D354F" w14:textId="77777777" w:rsidR="00FB543F" w:rsidRPr="00CB2A72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FB543F" w14:paraId="3F1C7F5A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C8B42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75775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2D1AA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21609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3DE448B6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6481A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9136B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AC105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14:paraId="70CBABCA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A4F74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704B5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19132B70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E733E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7D94E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85FA0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9523E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4724FB8D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320C5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D0985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31926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14:paraId="55687496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D77A9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447B6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4F700F98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3D3682FD" w14:textId="7777777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62CC6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06D8A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14:paraId="7C971727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03312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415C7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00143DC7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29D8A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26AFC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F2156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EA745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409C3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1FC755E2" w14:textId="77777777" w:rsidR="00FB543F" w:rsidRPr="00CB2A72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0637B0A0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4BED1D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45D22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5B4E6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9A356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68FBF487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0DA87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C2DB4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24939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14:paraId="6220130E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7E9F7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74F19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4F12258F" w14:textId="77777777" w:rsidR="00FB543F" w:rsidRPr="00D344C9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FB543F" w14:paraId="7AD006F6" w14:textId="7777777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F9D27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CAF65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18171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FBE64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1A67E337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46323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C0B5B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C9380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36F7E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8EE05" w14:textId="77777777" w:rsidR="00FB543F" w:rsidRPr="00D344C9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543F" w14:paraId="1D9350BA" w14:textId="7777777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800B5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FE49D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2321B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8EBD4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5FEC22CB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FAC7A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14:paraId="6B8878EB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3BCD7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07805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931A9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2CBB3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6CD91C9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175E73F6" w14:textId="77777777" w:rsidR="00FB543F" w:rsidRPr="00D344C9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FB543F" w14:paraId="45F4E61A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8CB76D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5B1DB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4EF8E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701FD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222413DD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ACDAA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14:paraId="6850DE6D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1FC7A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F97FC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652D9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52BEF" w14:textId="77777777" w:rsidR="00FB543F" w:rsidRPr="00D344C9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0332A92" w14:textId="77777777" w:rsidR="00FB543F" w:rsidRPr="00D344C9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FB543F" w14:paraId="40B203B3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2C3CBA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28629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14:paraId="2A819D86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4F439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A00AF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14:paraId="0B18E21D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73046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3E10C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D4741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33D70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8CDB4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53C827F7" w14:textId="77777777" w:rsidR="00FB543F" w:rsidRPr="00D344C9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B543F" w14:paraId="7E7FCF6A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44C31F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E2E9D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F1946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95CE8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14:paraId="03BE1F41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1B48A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7E741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F6947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14:paraId="30669944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2A2B0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823BC" w14:textId="77777777" w:rsidR="00FB543F" w:rsidRPr="00D344C9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543F" w14:paraId="5049CDBA" w14:textId="7777777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4519D6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CD1D3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A7680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0E716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415E27FC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0C517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E05D553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5C66A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9B4B0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5983B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DF688" w14:textId="77777777" w:rsidR="00FB543F" w:rsidRPr="00D344C9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50D7BD36" w14:textId="77777777" w:rsidR="00FB543F" w:rsidRPr="00D344C9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14:paraId="7F82998E" w14:textId="77777777" w:rsidR="00FB543F" w:rsidRPr="00D344C9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FB543F" w14:paraId="667B4A4C" w14:textId="7777777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63D33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6A531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C3692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65CED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0027BA6E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7C8A2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0448AAF3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2E1AE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8C575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BDF1C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B2B90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D62E67D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46312593" w14:textId="77777777" w:rsidR="00FB543F" w:rsidRPr="00D344C9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FB543F" w14:paraId="731FC801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E33E8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A0D25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71152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03833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77B8EC52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EF6EF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4C63ED17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B6306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2A495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0EC4D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62FB3" w14:textId="77777777" w:rsidR="00FB543F" w:rsidRPr="00D344C9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6E0A4D2" w14:textId="77777777" w:rsidR="00FB543F" w:rsidRPr="00D344C9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FB543F" w14:paraId="4D694343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48C5A7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351BC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390BC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44473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79C2ECE8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7674F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25131240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FDED7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4C3C8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7BC28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9FE9C" w14:textId="77777777" w:rsidR="00FB543F" w:rsidRPr="00D344C9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889635D" w14:textId="77777777" w:rsidR="00FB543F" w:rsidRPr="00D344C9" w:rsidRDefault="00FB543F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14:paraId="79B5C591" w14:textId="77777777" w:rsidR="00FB543F" w:rsidRPr="00D344C9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FB543F" w14:paraId="46B4C5B2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463748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3AC1B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E77AD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208F5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14:paraId="098E6212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4EF75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327B4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71A2E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14:paraId="28441EDE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1016A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02663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7B4D667F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14:paraId="636221BA" w14:textId="77777777" w:rsidR="00FB543F" w:rsidRPr="00D344C9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FB543F" w14:paraId="0D5D9515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111170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6AC03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1BD04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D18B2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5E794120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44802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B5755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23337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14:paraId="1A13AEEF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AB44F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3F7FF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B543F" w14:paraId="2F093DF7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2D0541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F7DBC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75716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4ACE6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9DF73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28FE2E33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F11D3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BA771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36116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043F5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71C0C55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4A11FC4F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FB543F" w14:paraId="545F3196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9AE95A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6D326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F2E27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A3D60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40C14FFC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654A9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14:paraId="008AA746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FCDAB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1FD87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7F244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60CD1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5A6A044" w14:textId="77777777" w:rsidR="00FB543F" w:rsidRPr="00D344C9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FB543F" w14:paraId="714AA08D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FE1C02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574BC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C1B61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30BDD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14:paraId="27BAFCE5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14:paraId="4B84AE57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14:paraId="3C210E95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14:paraId="5B392ED6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6B73C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05D6D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CF643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14:paraId="1240561D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44DFB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07FE8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0657CC70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B543F" w14:paraId="5FBD9DFB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E4672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15BC0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14:paraId="2789DAE0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E7C3E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1518E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14:paraId="20729851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14:paraId="674A2C32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14:paraId="238E7307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14:paraId="2ADF867F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14:paraId="5C377D64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14:paraId="57D25B90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F9547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EA933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DCC4A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306A7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3115B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FB543F" w14:paraId="2733B205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62A2CB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BFBD8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96CDB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1C9CD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14:paraId="318798D0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E2726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0B07F" w14:textId="77777777" w:rsidR="00FB543F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FF437" w14:textId="77777777" w:rsidR="00FB543F" w:rsidRDefault="00FB543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8DA64" w14:textId="77777777" w:rsidR="00FB543F" w:rsidRPr="00600D25" w:rsidRDefault="00FB543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F0446" w14:textId="77777777" w:rsidR="00FB543F" w:rsidRDefault="00FB543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543F" w14:paraId="4FD037DD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13353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AB1E6" w14:textId="77777777" w:rsidR="00FB543F" w:rsidRDefault="00FB543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7879D" w14:textId="77777777" w:rsidR="00FB543F" w:rsidRPr="00600D25" w:rsidRDefault="00FB543F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A81AE" w14:textId="77777777" w:rsidR="00FB543F" w:rsidRDefault="00FB543F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14:paraId="10DDBC91" w14:textId="77777777" w:rsidR="00FB543F" w:rsidRDefault="00FB543F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7BDAD" w14:textId="77777777" w:rsidR="00FB543F" w:rsidRDefault="00FB543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455C3" w14:textId="77777777" w:rsidR="00FB543F" w:rsidRDefault="00FB543F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AF15B" w14:textId="77777777" w:rsidR="00FB543F" w:rsidRDefault="00FB543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A0FE4" w14:textId="77777777" w:rsidR="00FB543F" w:rsidRPr="00600D25" w:rsidRDefault="00FB543F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083E2" w14:textId="77777777" w:rsidR="00FB543F" w:rsidRDefault="00FB543F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543F" w14:paraId="63669C30" w14:textId="77777777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BED0F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20EC6" w14:textId="77777777" w:rsidR="00FB543F" w:rsidRDefault="00FB543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14:paraId="07BD8FDC" w14:textId="77777777" w:rsidR="00FB543F" w:rsidRDefault="00FB543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4B1CF" w14:textId="77777777" w:rsidR="00FB543F" w:rsidRPr="00600D25" w:rsidRDefault="00FB543F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5FF3A" w14:textId="77777777" w:rsidR="00FB543F" w:rsidRDefault="00FB543F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14:paraId="6FFD5AA4" w14:textId="77777777" w:rsidR="00FB543F" w:rsidRDefault="00FB543F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B281B" w14:textId="77777777" w:rsidR="00FB543F" w:rsidRDefault="00FB543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E8E9E" w14:textId="77777777" w:rsidR="00FB543F" w:rsidRDefault="00FB543F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21213" w14:textId="77777777" w:rsidR="00FB543F" w:rsidRDefault="00FB543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14:paraId="587C321A" w14:textId="77777777" w:rsidR="00FB543F" w:rsidRDefault="00FB543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AE910" w14:textId="77777777" w:rsidR="00FB543F" w:rsidRPr="00600D25" w:rsidRDefault="00FB543F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BC794" w14:textId="77777777" w:rsidR="00FB543F" w:rsidRPr="0019324E" w:rsidRDefault="00FB543F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44545E85" w14:textId="77777777" w:rsidR="00FB543F" w:rsidRPr="000160B5" w:rsidRDefault="00FB543F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14:paraId="73BAE16A" w14:textId="77777777" w:rsidR="00FB543F" w:rsidRDefault="00FB543F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2253FC1F" w14:textId="77777777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2C0DD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DDFEA" w14:textId="77777777" w:rsidR="00FB543F" w:rsidRDefault="00FB543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3D0C7" w14:textId="77777777" w:rsidR="00FB543F" w:rsidRPr="00600D25" w:rsidRDefault="00FB543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D21AF" w14:textId="77777777" w:rsidR="00FB543F" w:rsidRDefault="00FB543F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162203AE" w14:textId="77777777" w:rsidR="00FB543F" w:rsidRDefault="00FB543F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3DA2B" w14:textId="77777777" w:rsidR="00FB543F" w:rsidRDefault="00FB543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560AF" w14:textId="77777777" w:rsidR="00FB543F" w:rsidRDefault="00FB543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B1B34" w14:textId="77777777" w:rsidR="00FB543F" w:rsidRDefault="00FB543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F56A9" w14:textId="77777777" w:rsidR="00FB543F" w:rsidRPr="00600D25" w:rsidRDefault="00FB543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C50C8" w14:textId="77777777" w:rsidR="00FB543F" w:rsidRPr="00D344C9" w:rsidRDefault="00FB543F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FB543F" w14:paraId="00F49DF8" w14:textId="77777777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FC0795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B9C33" w14:textId="77777777" w:rsidR="00FB543F" w:rsidRDefault="00FB543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4056E" w14:textId="77777777" w:rsidR="00FB543F" w:rsidRPr="00600D25" w:rsidRDefault="00FB543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10995" w14:textId="77777777" w:rsidR="00FB543F" w:rsidRDefault="00FB543F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29496196" w14:textId="77777777" w:rsidR="00FB543F" w:rsidRDefault="00FB543F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183C4" w14:textId="77777777" w:rsidR="00FB543F" w:rsidRDefault="00FB543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14:paraId="2998F2F6" w14:textId="77777777" w:rsidR="00FB543F" w:rsidRDefault="00FB543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D8B7A" w14:textId="77777777" w:rsidR="00FB543F" w:rsidRPr="00600D25" w:rsidRDefault="00FB543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CA56D" w14:textId="77777777" w:rsidR="00FB543F" w:rsidRDefault="00FB543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34C31" w14:textId="77777777" w:rsidR="00FB543F" w:rsidRPr="00600D25" w:rsidRDefault="00FB543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EEEE9" w14:textId="77777777" w:rsidR="00FB543F" w:rsidRDefault="00FB543F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BE024E8" w14:textId="77777777" w:rsidR="00FB543F" w:rsidRPr="00D344C9" w:rsidRDefault="00FB543F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FB543F" w14:paraId="6574E5BA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5CE3B9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905A0" w14:textId="77777777" w:rsidR="00FB543F" w:rsidRDefault="00FB543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14:paraId="5279B320" w14:textId="77777777" w:rsidR="00FB543F" w:rsidRDefault="00FB543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9B0F6" w14:textId="77777777" w:rsidR="00FB543F" w:rsidRPr="00600D25" w:rsidRDefault="00FB543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69B25" w14:textId="77777777" w:rsidR="00FB543F" w:rsidRDefault="00FB543F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14:paraId="765AA2BF" w14:textId="77777777" w:rsidR="00FB543F" w:rsidRDefault="00FB543F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25E18" w14:textId="77777777" w:rsidR="00FB543F" w:rsidRDefault="00FB543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076FD" w14:textId="77777777" w:rsidR="00FB543F" w:rsidRDefault="00FB543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1B18E" w14:textId="77777777" w:rsidR="00FB543F" w:rsidRDefault="00FB543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14:paraId="1CE59923" w14:textId="77777777" w:rsidR="00FB543F" w:rsidRDefault="00FB543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093A1" w14:textId="77777777" w:rsidR="00FB543F" w:rsidRPr="00600D25" w:rsidRDefault="00FB543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C5F00" w14:textId="77777777" w:rsidR="00FB543F" w:rsidRDefault="00FB543F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14:paraId="0AF58933" w14:textId="77777777" w:rsidR="00FB543F" w:rsidRDefault="00FB543F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14:paraId="089D294C" w14:textId="77777777" w:rsidR="00FB543F" w:rsidRDefault="00FB543F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14:paraId="1045EBD4" w14:textId="77777777" w:rsidR="00FB543F" w:rsidRDefault="00FB543F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FB543F" w14:paraId="24B62507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9DF5DF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E5C07" w14:textId="77777777" w:rsidR="00FB543F" w:rsidRDefault="00FB543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14:paraId="114D6797" w14:textId="77777777" w:rsidR="00FB543F" w:rsidRDefault="00FB543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BC6AC" w14:textId="77777777" w:rsidR="00FB543F" w:rsidRDefault="00FB543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1A4E0" w14:textId="77777777" w:rsidR="00FB543F" w:rsidRDefault="00FB543F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Podu Mureș</w:t>
            </w:r>
          </w:p>
          <w:p w14:paraId="392F10E6" w14:textId="77777777" w:rsidR="00FB543F" w:rsidRDefault="00FB543F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81421" w14:textId="77777777" w:rsidR="00FB543F" w:rsidRDefault="00FB543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92842" w14:textId="77777777" w:rsidR="00FB543F" w:rsidRDefault="00FB543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A1F87" w14:textId="77777777" w:rsidR="00FB543F" w:rsidRDefault="00FB543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856AE" w14:textId="77777777" w:rsidR="00FB543F" w:rsidRDefault="00FB543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24CD7" w14:textId="77777777" w:rsidR="00FB543F" w:rsidRDefault="00FB543F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537AC938" w14:textId="77777777" w:rsidR="00FB543F" w:rsidRDefault="00FB543F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28863F97" w14:textId="77777777" w:rsidR="00FB543F" w:rsidRDefault="00FB543F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nivel.</w:t>
            </w:r>
          </w:p>
          <w:p w14:paraId="414239F4" w14:textId="77777777" w:rsidR="00FB543F" w:rsidRDefault="00FB543F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va accelera după trecerea locomotivei.</w:t>
            </w:r>
          </w:p>
        </w:tc>
      </w:tr>
      <w:tr w:rsidR="00FB543F" w14:paraId="77462B3D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B739C8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0AF5B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42016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FA04A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Podu Mureș</w:t>
            </w:r>
          </w:p>
          <w:p w14:paraId="15852ED9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2F281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E1721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A25C8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14:paraId="6F18267F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394+720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9C2DC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53AFB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0FB4667C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16CC5879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nivel.</w:t>
            </w:r>
          </w:p>
          <w:p w14:paraId="386AE0FD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va accelera după trecerea locomotivei.</w:t>
            </w:r>
          </w:p>
        </w:tc>
      </w:tr>
      <w:tr w:rsidR="00FB543F" w14:paraId="773BD61E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F5C17D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CBBD7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F025E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AB322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2696D0CE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5442F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AA56E47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48445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319D1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23D18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E9736" w14:textId="77777777" w:rsidR="00FB543F" w:rsidRPr="00D344C9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543F" w14:paraId="19D29908" w14:textId="77777777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92457E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0D1B4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9EBEB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C3DDD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553DF032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48EBF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2F551466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C4CD1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BDDDF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B75DF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5DF41" w14:textId="77777777" w:rsidR="00FB543F" w:rsidRPr="00D344C9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543F" w14:paraId="059DA91B" w14:textId="7777777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458845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99A07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6EC03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91763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7E032B2B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C1AA3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31B6CF89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478F6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14610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9C5B5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267D3" w14:textId="77777777" w:rsidR="00FB543F" w:rsidRPr="00D344C9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0C5F6E6" w14:textId="77777777" w:rsidR="00FB543F" w:rsidRPr="00D344C9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FB543F" w14:paraId="3F406259" w14:textId="7777777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6D123B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1155C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D3F8A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B782A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14:paraId="773D8D5D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52C23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AFE3A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7C3CC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14:paraId="487F42F3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835F3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A84AA" w14:textId="77777777" w:rsidR="00FB543F" w:rsidRPr="00D344C9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543F" w14:paraId="4F6D0663" w14:textId="77777777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09BC16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163F9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14:paraId="12E501FB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9A856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BE740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14:paraId="55B34D67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14:paraId="5AAD4960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14:paraId="44E4C35D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7984F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ADA26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FE0A2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99838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16F70" w14:textId="77777777" w:rsidR="00FB543F" w:rsidRPr="00D344C9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543F" w14:paraId="24CCD5C2" w14:textId="7777777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9AD09E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21044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6FCDD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F5CF0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342D34EF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4952F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8EBF62D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00ED6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6168F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C5EAB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87D31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DA7AE0B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FB543F" w14:paraId="551E6B51" w14:textId="7777777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312D65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76531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1D90C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08FCE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32A9A1A3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AAEDA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1F02A35C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1C2CF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B567D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1EAB4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5C772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F2121E7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FB543F" w14:paraId="2022E722" w14:textId="77777777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07D872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754F8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399D6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1AE96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14:paraId="03D39679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05B99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6ECE7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B181C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14:paraId="7B98BADE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5C88A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B3391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9662EEC" w14:textId="77777777" w:rsidR="00FB543F" w:rsidRPr="00D344C9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FB543F" w14:paraId="3CF7C895" w14:textId="7777777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09BD31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C09B1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14:paraId="58FCC61B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8EEEB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2A9E7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14:paraId="5A3CD88F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CD763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FF150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9901B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A5A5C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973AE" w14:textId="77777777" w:rsidR="00FB543F" w:rsidRPr="00D344C9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FB543F" w14:paraId="10488A7E" w14:textId="77777777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6C50A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1B9FF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9294F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25B9E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14:paraId="68D1A4C5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B1AD1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0AA6E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70405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14:paraId="2E32074A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E62B2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D2512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0F41EA5" w14:textId="77777777" w:rsidR="00FB543F" w:rsidRPr="00D344C9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FB543F" w14:paraId="4EFBF06C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5C27D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31085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DB9B9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ACE57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14:paraId="48EABB2B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B391C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F6AD4DE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51F7E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5EC41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55E64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307EE" w14:textId="77777777" w:rsidR="00FB543F" w:rsidRPr="00D344C9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DD41AFC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4D1C3A78" w14:textId="77777777" w:rsidR="00FB543F" w:rsidRPr="00D344C9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FB543F" w14:paraId="4E762B0C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34F7A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CD8E8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A111A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EDD9A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14:paraId="66E8178A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BE49E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E7949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FB0F8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14:paraId="5B9516EC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D4D41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97136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19,00 - 07,00.</w:t>
            </w:r>
          </w:p>
          <w:p w14:paraId="2168D9BF" w14:textId="77777777" w:rsidR="00FB543F" w:rsidRPr="00D344C9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B543F" w14:paraId="2A6AD2BD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E4576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B96CA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46B78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BBB41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14:paraId="41DB6C3A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3CF14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BFC38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7D4E5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14:paraId="103F4C68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2E4E1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3874B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14:paraId="349A363E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07,00 - 19,00.</w:t>
            </w:r>
          </w:p>
          <w:p w14:paraId="1B1FB4E1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543F" w14:paraId="48D0ED24" w14:textId="77777777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235C93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34AEB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DF935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E25F2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27787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03BE1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5E54D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AAE83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5B506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14:paraId="313E946D" w14:textId="77777777" w:rsidR="00FB543F" w:rsidRPr="00D344C9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FB543F" w14:paraId="37098BC9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266C3A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2A0FE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72BC1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67224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5E259F8D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6C135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50EF80D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EF6D8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09A6F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13F42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4A3E3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14:paraId="2400354D" w14:textId="77777777" w:rsidR="00FB543F" w:rsidRPr="00D344C9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FB543F" w14:paraId="0A8E3A73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447C6F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65CB4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F4FF0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A8F44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4646FED1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A6CF9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34627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71AC3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A8773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B3418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14:paraId="605A7D85" w14:textId="77777777" w:rsidR="00FB543F" w:rsidRPr="00D344C9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FB543F" w14:paraId="6E4068DF" w14:textId="7777777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650D2C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6F7B8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A4A87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9DA1D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13F70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B684E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D5026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8BD83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B203D" w14:textId="77777777" w:rsidR="00FB543F" w:rsidRPr="00D344C9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FB543F" w14:paraId="1484ACB3" w14:textId="7777777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04335D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35679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911B6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93DF8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B3E8A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2CAB2041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14:paraId="3C013B93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165747B4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2D667AF1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72C04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085B3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5DB41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8FB12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543F" w14:paraId="42AA4219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E1FA43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AAEC3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F4130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499D0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575DB66C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C42B9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5A0885DA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3E373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971CA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F495E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E8612" w14:textId="77777777" w:rsidR="00FB543F" w:rsidRPr="00D344C9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FB543F" w14:paraId="5D8E2999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B67F98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99AC6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36C62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1A5E5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6282C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239FDBA1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14:paraId="46B97971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4C89B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0B302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01F42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BDE0D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4E625F9B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14:paraId="2EFA90B5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543F" w14:paraId="58834AA8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DEB51D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6EDE7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1A4FD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3513A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52E01DAC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14:paraId="7ADF3635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F9094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A6B63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684D7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2F7B6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5BF28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543F" w14:paraId="2FAB96D1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3E2CD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0AF29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14:paraId="1B3C85D3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69F87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300DE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14:paraId="11C5242F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9E941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635B6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74B74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14:paraId="2F666DCB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ED79F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29E32" w14:textId="77777777" w:rsidR="00FB543F" w:rsidRPr="00D344C9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543F" w14:paraId="7F904EDF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C5A1AC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823D8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3DF92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4D687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14:paraId="1BA6E7DD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9D5A2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5AB94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40CD5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D0679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E012F" w14:textId="77777777" w:rsidR="00FB543F" w:rsidRPr="00D344C9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543F" w14:paraId="3F6B0C92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2EC94E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D9EC3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06820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73976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14:paraId="0DC459A8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04A30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461AEA34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7B3C5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84F1B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F7DAD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51889" w14:textId="77777777" w:rsidR="00FB543F" w:rsidRPr="00D344C9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543F" w14:paraId="0810DB13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CE1DDA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BDB61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C185D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F98DB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14:paraId="08D7C0C9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B8D79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14:paraId="4E3F4C79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14:paraId="6D659EE9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E527E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FA3BB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935CB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18610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543F" w14:paraId="4D504D85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1116B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5DB1C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3A594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3E187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FCBD1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14:paraId="063AC741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17FAB02E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14:paraId="07458498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C7152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40FCF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F5ACE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B6C2C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14:paraId="5631BDEF" w14:textId="77777777" w:rsidR="00FB543F" w:rsidRPr="00D344C9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FB543F" w14:paraId="75EED22D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BABD09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2D451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7FD4A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D063B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14:paraId="44F4D322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4A70C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9868B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B8732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14:paraId="5C0E5703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D03BB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4D727" w14:textId="77777777" w:rsidR="00FB543F" w:rsidRPr="00D344C9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543F" w14:paraId="271E48C6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01EE79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687F9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B4A81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5F1D6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B5058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6086233F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31B94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5C1A0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1EE32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BAA30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707CCBDA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14:paraId="7EA550EB" w14:textId="77777777" w:rsidR="00FB543F" w:rsidRPr="00D344C9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543F" w14:paraId="390A278B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DAA214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8C46B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3E69B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2A8D1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56E331F7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0BAFA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6811F863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14:paraId="1472D991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13CDC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88BB4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452AE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4B254" w14:textId="77777777" w:rsidR="00FB543F" w:rsidRPr="00D344C9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543F" w14:paraId="4B91678E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9BCFF8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63A14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EFB11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280EF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92EC8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6C4A651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D4E57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31C13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8CEC8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1B7B4" w14:textId="77777777" w:rsidR="00FB543F" w:rsidRPr="00D344C9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543F" w14:paraId="128F4C1B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3E9378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C371E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B292D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794C9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4D13E35F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69333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9BD49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F3E02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ABE2C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E89F5" w14:textId="77777777" w:rsidR="00FB543F" w:rsidRPr="00D344C9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543F" w14:paraId="1ACBD7FC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6761F5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5A5AE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1EE75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5EE38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3C00D3E1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D2A32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87046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7D213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2CF8F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184AF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543F" w14:paraId="5BE2A669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29B10C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9CC4F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FE052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D79BD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70E41A3A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F29B7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03B0F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65F61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5D72A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C58AD" w14:textId="77777777" w:rsidR="00FB543F" w:rsidRPr="00D344C9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543F" w14:paraId="5B5BAAC6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16E183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6307E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EF358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A38D5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31042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14:paraId="6B137563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14:paraId="648B46C2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14:paraId="4E265A9D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14:paraId="306F2695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7EB09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087FF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DFF4F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8199E" w14:textId="77777777" w:rsidR="00FB543F" w:rsidRPr="00D344C9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543F" w14:paraId="33384FB2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B3545B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80C84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4D52F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32C82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473F7F85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BFABD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14:paraId="689F144D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14:paraId="39DAC08A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93D8F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B5F1C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C6594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19F47" w14:textId="77777777" w:rsidR="00FB543F" w:rsidRPr="00D344C9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543F" w14:paraId="6F355077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561E88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E0A19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60785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B5A1F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14:paraId="004D4B2E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9D71D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E3E3E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6960E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78682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FE085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543F" w14:paraId="54215735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5CD2B3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C0567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  <w:p w14:paraId="5F381B4E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551+350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C65D7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BAF29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Aghireș -</w:t>
            </w:r>
          </w:p>
          <w:p w14:paraId="715BB1BA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E13E5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E249D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F6E81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F320A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F880B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muncitori.</w:t>
            </w:r>
          </w:p>
          <w:p w14:paraId="0DE2E2BE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543F" w14:paraId="6C4899E8" w14:textId="77777777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1B7156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7A4FE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17950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7F87D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14:paraId="2C0481CB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40CEE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0EB8B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8E83F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28DEE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BC386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543F" w14:paraId="731F05C2" w14:textId="77777777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455C42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116EF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551+351</w:t>
            </w:r>
          </w:p>
          <w:p w14:paraId="5709A930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566+710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C7287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26195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 -</w:t>
            </w:r>
          </w:p>
          <w:p w14:paraId="28568857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94B26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4A69A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84BD1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18405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2674B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14:paraId="463179EB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543F" w14:paraId="6C7EE398" w14:textId="7777777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2CD812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9CFEE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AA970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30E91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14:paraId="75F2CB8E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80297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D084C5F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6B98C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8EBF3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0BD0A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11AD3" w14:textId="77777777" w:rsidR="00FB543F" w:rsidRPr="00D344C9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543F" w14:paraId="148B1748" w14:textId="7777777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E4158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DA204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D2D27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9DF67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14:paraId="648C342A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A2B39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E192AE3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EFFA2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1DA64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427EF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CF476" w14:textId="77777777" w:rsidR="00FB543F" w:rsidRPr="00D344C9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543F" w14:paraId="22663BA3" w14:textId="77777777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08D26A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CFB41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FE926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005EF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14:paraId="0CD08555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7C9BF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823833E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EE015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7312A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5E031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679A9" w14:textId="77777777" w:rsidR="00FB543F" w:rsidRPr="00D344C9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543F" w14:paraId="40A37858" w14:textId="77777777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A9DC7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3B2A8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9CF4B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23841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14:paraId="2484DE72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6842C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14:paraId="4A194DC5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47C96AD6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47FA4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17FA2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A4782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64861" w14:textId="77777777" w:rsidR="00FB543F" w:rsidRPr="00D344C9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543F" w14:paraId="3D473FED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4CB045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31AE9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C404D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B93C8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14:paraId="36A10FE9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C3695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6E346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9B28C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36E98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66681" w14:textId="77777777" w:rsidR="00FB543F" w:rsidRPr="00D344C9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543F" w14:paraId="357816AF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6C3180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3E380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B83D6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D7685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14:paraId="086894A0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A7C77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14:paraId="2625BFDE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E6AF0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93103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9FFED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C1E02" w14:textId="77777777" w:rsidR="00FB543F" w:rsidRPr="00D344C9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543F" w14:paraId="3699A35C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0AF6E3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E4EF6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14:paraId="10180DCF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67AE5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55B9E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14:paraId="6A086741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E24EB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B3253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663A8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A0524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3F924" w14:textId="77777777" w:rsidR="00FB543F" w:rsidRPr="00D344C9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FB543F" w14:paraId="459CDB1C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1CCCA0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2E58C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D1A60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9D201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14:paraId="3E3A5764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767CD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6B960075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749C724D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9E018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6D6C1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98261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B9C07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14:paraId="1A8D9BC0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FB543F" w14:paraId="198DA651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8E8A27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6D0DC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767D5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71D0A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14:paraId="08A1C720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0DCD5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3C04B8C9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1D5F5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9D0CD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C162D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B7DB0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14:paraId="1C418B67" w14:textId="77777777" w:rsidR="00FB543F" w:rsidRPr="00D344C9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543F" w14:paraId="7B67459C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32383B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4223A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1C909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A406D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14:paraId="66966D7D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330B9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13A0FAA8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14:paraId="21BCC385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14:paraId="61A5798A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49420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3662C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35198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E031F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14:paraId="413A7A01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543F" w14:paraId="2DFDD1BA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E67C4A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AFE38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14:paraId="7E37944A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0D518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BB717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14:paraId="74EB97C3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A0CB4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6086B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DBF19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8EDD6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8F6B8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LV Grafic mers de tren 2023/2024.</w:t>
            </w:r>
          </w:p>
        </w:tc>
      </w:tr>
      <w:tr w:rsidR="00FB543F" w14:paraId="1AB1ECF1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63A116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7C4FF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14:paraId="7ABD5C26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52533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0F810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14:paraId="42692BD2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2DEFF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1AFF4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8233E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CE82E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3DA7E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543F" w14:paraId="61F589A2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DB92DF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E4D21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1B5D7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9E48F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1E159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131ECAEF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BE943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0748A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38F04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2431C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FB543F" w14:paraId="0D285059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E0935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40BAC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0A205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4802C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5D01C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6AD7786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F0FBF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BD17B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00CE8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C2D72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FB543F" w14:paraId="696D2F98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9F2951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0F11A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E42C6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44E9E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8CF13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CF746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71D70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0FF77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577C2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66002D4F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14:paraId="2FD715D4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FB543F" w14:paraId="1368A0F5" w14:textId="77777777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C7C24C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59C8D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396E0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FFE6A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0300D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05331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44AEE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B54EA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587A7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1131C1B3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14:paraId="3CE0B410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FB543F" w14:paraId="4C7B0011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F393FF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171EF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C9E90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BD1C2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14:paraId="218AB1FB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AADFE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1D1E0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D47BB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5A41B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56B1D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FB543F" w14:paraId="13B6CA8D" w14:textId="77777777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BE5F6C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F8482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B33A3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8C7D5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67072B7D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C5705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310E9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CC063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D9F02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9F21C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14:paraId="3DF9E29B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6772442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FB543F" w14:paraId="6D1581F0" w14:textId="7777777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853D24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77794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33904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F1688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1E005592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F86C0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13CE1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9685F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5B5D1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CDA56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14:paraId="3F20CCB1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14:paraId="685965A9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89DE98C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FB543F" w14:paraId="6CD86080" w14:textId="7777777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26CB79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8C165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FEA79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3194C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547E3D51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33BEC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E8B00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756AA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4A586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F09DA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14:paraId="7409D9EB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14:paraId="38F9F186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7B383E9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FB543F" w14:paraId="17562F6A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FB0D0E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0A3FC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FC27B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4AA8D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252F89BD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3D913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B82D6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70E2B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74F37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6CD07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14:paraId="3354782F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14:paraId="4A93799E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6AD745F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FB543F" w14:paraId="38F1F83D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65B33F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A6B80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AF1C2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9544C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3E9FD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4447C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41E04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0588B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1A537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14:paraId="688BE4DA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9D77009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FB543F" w14:paraId="34E1A79D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CD1660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02F07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8E455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C3A9D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71C1798A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0A18A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1EF17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E3BE5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C814D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96141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14:paraId="7444E53C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21B1AD9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FB543F" w14:paraId="5C1582A8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E7EF07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9B3D7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4FFD8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7D8EA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2DA93B83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CD467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D4CA9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2AFAE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AA091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ECC57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14:paraId="11C21481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D9945BE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FB543F" w14:paraId="6EBF842C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4251CE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91F75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89A41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285C8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0BE31F27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ED850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D30EE" w14:textId="77777777" w:rsidR="00FB543F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AF951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B96FB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BED15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24230690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FB543F" w14:paraId="3E352490" w14:textId="7777777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3E7F39" w14:textId="77777777" w:rsidR="00FB543F" w:rsidRDefault="00FB543F" w:rsidP="003722E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395A2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03F38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6193D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14:paraId="2BB32775" w14:textId="77777777" w:rsidR="00FB543F" w:rsidRDefault="00FB543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D755E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08C6407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621F5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17D6F" w14:textId="77777777" w:rsidR="00FB543F" w:rsidRDefault="00FB543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5E576" w14:textId="77777777" w:rsidR="00FB543F" w:rsidRPr="00600D25" w:rsidRDefault="00FB543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0CD6A" w14:textId="77777777" w:rsidR="00FB543F" w:rsidRPr="00D344C9" w:rsidRDefault="00FB543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14:paraId="17C885FA" w14:textId="77777777" w:rsidR="00FB543F" w:rsidRPr="00836022" w:rsidRDefault="00FB543F" w:rsidP="0095691E">
      <w:pPr>
        <w:spacing w:before="40" w:line="192" w:lineRule="auto"/>
        <w:ind w:right="57"/>
        <w:rPr>
          <w:sz w:val="20"/>
          <w:lang w:val="en-US"/>
        </w:rPr>
      </w:pPr>
    </w:p>
    <w:p w14:paraId="2F0D6ED0" w14:textId="77777777" w:rsidR="00FB543F" w:rsidRDefault="00FB543F" w:rsidP="00956F37">
      <w:pPr>
        <w:pStyle w:val="Heading1"/>
        <w:spacing w:line="360" w:lineRule="auto"/>
      </w:pPr>
      <w:r>
        <w:t>LINIA 301 N</w:t>
      </w:r>
    </w:p>
    <w:p w14:paraId="3160F70F" w14:textId="77777777" w:rsidR="00FB543F" w:rsidRDefault="00FB543F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FB543F" w14:paraId="2B3C3782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F2B797" w14:textId="77777777" w:rsidR="00FB543F" w:rsidRDefault="00FB543F" w:rsidP="00FB543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9FE16" w14:textId="77777777" w:rsidR="00FB543F" w:rsidRDefault="00FB543F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570ED" w14:textId="77777777" w:rsidR="00FB543F" w:rsidRDefault="00FB543F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A1342" w14:textId="77777777" w:rsidR="00FB543F" w:rsidRDefault="00FB543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5AE198AD" w14:textId="77777777" w:rsidR="00FB543F" w:rsidRDefault="00FB543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B0C8D" w14:textId="77777777" w:rsidR="00FB543F" w:rsidRDefault="00FB543F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D3FB0" w14:textId="77777777" w:rsidR="00FB543F" w:rsidRDefault="00FB543F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0FAD5" w14:textId="77777777" w:rsidR="00FB543F" w:rsidRDefault="00FB543F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3AA8E" w14:textId="77777777" w:rsidR="00FB543F" w:rsidRPr="0022092F" w:rsidRDefault="00FB543F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2AFB9" w14:textId="77777777" w:rsidR="00FB543F" w:rsidRDefault="00FB543F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359FBA29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2A2DE6" w14:textId="77777777" w:rsidR="00FB543F" w:rsidRDefault="00FB543F" w:rsidP="00FB543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FA8D2" w14:textId="77777777" w:rsidR="00FB543F" w:rsidRDefault="00FB543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C5915" w14:textId="77777777" w:rsidR="00FB543F" w:rsidRDefault="00FB543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23779" w14:textId="77777777" w:rsidR="00FB543F" w:rsidRDefault="00FB543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5D36E350" w14:textId="77777777" w:rsidR="00FB543F" w:rsidRDefault="00FB543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B6369" w14:textId="77777777" w:rsidR="00FB543F" w:rsidRDefault="00FB543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16379" w14:textId="77777777" w:rsidR="00FB543F" w:rsidRDefault="00FB543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1F8DE" w14:textId="77777777" w:rsidR="00FB543F" w:rsidRDefault="00FB543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5234D" w14:textId="77777777" w:rsidR="00FB543F" w:rsidRPr="0022092F" w:rsidRDefault="00FB543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84C31" w14:textId="77777777" w:rsidR="00FB543F" w:rsidRDefault="00FB543F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7D663A22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B57FE0" w14:textId="77777777" w:rsidR="00FB543F" w:rsidRDefault="00FB543F" w:rsidP="00FB543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78B12" w14:textId="77777777" w:rsidR="00FB543F" w:rsidRDefault="00FB543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EEB16" w14:textId="77777777" w:rsidR="00FB543F" w:rsidRDefault="00FB543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D71A6" w14:textId="77777777" w:rsidR="00FB543F" w:rsidRDefault="00FB543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EEDD229" w14:textId="77777777" w:rsidR="00FB543F" w:rsidRDefault="00FB543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4351A" w14:textId="77777777" w:rsidR="00FB543F" w:rsidRDefault="00FB543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607DA" w14:textId="77777777" w:rsidR="00FB543F" w:rsidRDefault="00FB543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81522" w14:textId="77777777" w:rsidR="00FB543F" w:rsidRDefault="00FB543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F7225" w14:textId="77777777" w:rsidR="00FB543F" w:rsidRPr="0022092F" w:rsidRDefault="00FB543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AE982" w14:textId="77777777" w:rsidR="00FB543F" w:rsidRDefault="00FB543F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1FCE191" w14:textId="77777777" w:rsidR="00FB543F" w:rsidRPr="00474FB0" w:rsidRDefault="00FB543F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FB543F" w14:paraId="3A68D39B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D12EF9" w14:textId="77777777" w:rsidR="00FB543F" w:rsidRDefault="00FB543F" w:rsidP="00FB543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3F3C7" w14:textId="77777777" w:rsidR="00FB543F" w:rsidRDefault="00FB543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BF3A9" w14:textId="77777777" w:rsidR="00FB543F" w:rsidRDefault="00FB543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F501E" w14:textId="77777777" w:rsidR="00FB543F" w:rsidRDefault="00FB543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4EA171CE" w14:textId="77777777" w:rsidR="00FB543F" w:rsidRDefault="00FB543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7BCB0" w14:textId="77777777" w:rsidR="00FB543F" w:rsidRDefault="00FB543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E5F0A" w14:textId="77777777" w:rsidR="00FB543F" w:rsidRDefault="00FB543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0D7D4" w14:textId="77777777" w:rsidR="00FB543F" w:rsidRDefault="00FB543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4A7A6" w14:textId="77777777" w:rsidR="00FB543F" w:rsidRPr="0022092F" w:rsidRDefault="00FB543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057A9" w14:textId="77777777" w:rsidR="00FB543F" w:rsidRDefault="00FB543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1AFA565" w14:textId="77777777" w:rsidR="00FB543F" w:rsidRDefault="00FB543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FB543F" w14:paraId="16A6B215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8AB8D3" w14:textId="77777777" w:rsidR="00FB543F" w:rsidRDefault="00FB543F" w:rsidP="00FB543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1567B" w14:textId="77777777" w:rsidR="00FB543F" w:rsidRDefault="00FB543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FB91A" w14:textId="77777777" w:rsidR="00FB543F" w:rsidRDefault="00FB543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CDD35" w14:textId="77777777" w:rsidR="00FB543F" w:rsidRDefault="00FB543F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F2F0E07" w14:textId="77777777" w:rsidR="00FB543F" w:rsidRDefault="00FB543F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9D8DD" w14:textId="77777777" w:rsidR="00FB543F" w:rsidRDefault="00FB543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18A93" w14:textId="77777777" w:rsidR="00FB543F" w:rsidRDefault="00FB543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DFFA5" w14:textId="77777777" w:rsidR="00FB543F" w:rsidRDefault="00FB543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53967" w14:textId="77777777" w:rsidR="00FB543F" w:rsidRPr="0022092F" w:rsidRDefault="00FB543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803CE" w14:textId="77777777" w:rsidR="00FB543F" w:rsidRDefault="00FB543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73C96190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0A849B" w14:textId="77777777" w:rsidR="00FB543F" w:rsidRDefault="00FB543F" w:rsidP="00FB543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DF1E4" w14:textId="77777777" w:rsidR="00FB543F" w:rsidRDefault="00FB543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5B1E3" w14:textId="77777777" w:rsidR="00FB543F" w:rsidRDefault="00FB543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62743" w14:textId="77777777" w:rsidR="00FB543F" w:rsidRDefault="00FB543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51CE7FE" w14:textId="77777777" w:rsidR="00FB543F" w:rsidRDefault="00FB543F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CCD05" w14:textId="77777777" w:rsidR="00FB543F" w:rsidRDefault="00FB543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6D52192C" w14:textId="77777777" w:rsidR="00FB543F" w:rsidRDefault="00FB543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019C9D75" w14:textId="77777777" w:rsidR="00FB543F" w:rsidRDefault="00FB543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13757" w14:textId="77777777" w:rsidR="00FB543F" w:rsidRDefault="00FB543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4FA64" w14:textId="77777777" w:rsidR="00FB543F" w:rsidRDefault="00FB543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6C862" w14:textId="77777777" w:rsidR="00FB543F" w:rsidRPr="0022092F" w:rsidRDefault="00FB543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253C2" w14:textId="77777777" w:rsidR="00FB543F" w:rsidRDefault="00FB543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4A541291" w14:textId="77777777" w:rsidR="00FB543F" w:rsidRDefault="00FB543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16591D65" w14:textId="77777777" w:rsidR="00FB543F" w:rsidRDefault="00FB543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FB543F" w14:paraId="0D3EFB68" w14:textId="7777777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B0C228" w14:textId="77777777" w:rsidR="00FB543F" w:rsidRDefault="00FB543F" w:rsidP="00FB543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5414A" w14:textId="77777777" w:rsidR="00FB543F" w:rsidRDefault="00FB543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675AB" w14:textId="77777777" w:rsidR="00FB543F" w:rsidRDefault="00FB543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D0D64" w14:textId="77777777" w:rsidR="00FB543F" w:rsidRDefault="00FB543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14:paraId="1E47A13A" w14:textId="77777777" w:rsidR="00FB543F" w:rsidRDefault="00FB543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0F720" w14:textId="77777777" w:rsidR="00FB543F" w:rsidRDefault="00FB543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9156448" w14:textId="77777777" w:rsidR="00FB543F" w:rsidRDefault="00FB543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5204E" w14:textId="77777777" w:rsidR="00FB543F" w:rsidRDefault="00FB543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53DBB" w14:textId="77777777" w:rsidR="00FB543F" w:rsidRDefault="00FB543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E1044" w14:textId="77777777" w:rsidR="00FB543F" w:rsidRPr="0022092F" w:rsidRDefault="00FB543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2D8AB" w14:textId="77777777" w:rsidR="00FB543F" w:rsidRDefault="00FB543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443F6BBE" w14:textId="77777777" w:rsidR="00FB543F" w:rsidRDefault="00FB543F">
      <w:pPr>
        <w:spacing w:before="40" w:after="40" w:line="192" w:lineRule="auto"/>
        <w:ind w:right="57"/>
        <w:rPr>
          <w:sz w:val="20"/>
          <w:lang w:val="ro-RO"/>
        </w:rPr>
      </w:pPr>
    </w:p>
    <w:p w14:paraId="66D0567C" w14:textId="77777777" w:rsidR="00FB543F" w:rsidRDefault="00FB543F" w:rsidP="007F72A5">
      <w:pPr>
        <w:pStyle w:val="Heading1"/>
        <w:spacing w:line="360" w:lineRule="auto"/>
      </w:pPr>
      <w:r>
        <w:t>LINIA 301 O</w:t>
      </w:r>
    </w:p>
    <w:p w14:paraId="6192B7AD" w14:textId="77777777" w:rsidR="00FB543F" w:rsidRDefault="00FB543F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B543F" w14:paraId="362C36D9" w14:textId="77777777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D3F83" w14:textId="77777777" w:rsidR="00FB543F" w:rsidRDefault="00FB543F" w:rsidP="00FB543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A725C" w14:textId="77777777" w:rsidR="00FB543F" w:rsidRDefault="00FB54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2113B" w14:textId="77777777" w:rsidR="00FB543F" w:rsidRPr="00F1029A" w:rsidRDefault="00FB543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BEE28" w14:textId="77777777" w:rsidR="00FB543F" w:rsidRDefault="00FB543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47EC59AF" w14:textId="77777777" w:rsidR="00FB543F" w:rsidRDefault="00FB543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970A8" w14:textId="77777777" w:rsidR="00FB543F" w:rsidRDefault="00FB54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3ADF5" w14:textId="77777777" w:rsidR="00FB543F" w:rsidRPr="00F1029A" w:rsidRDefault="00FB543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54A12" w14:textId="77777777" w:rsidR="00FB543F" w:rsidRDefault="00FB54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78BFA" w14:textId="77777777" w:rsidR="00FB543F" w:rsidRPr="00F1029A" w:rsidRDefault="00FB543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1BDD4" w14:textId="77777777" w:rsidR="00FB543F" w:rsidRDefault="00FB543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3886EBFC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40EB96" w14:textId="77777777" w:rsidR="00FB543F" w:rsidRDefault="00FB543F" w:rsidP="00FB543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AC1A5" w14:textId="77777777" w:rsidR="00FB543F" w:rsidRDefault="00FB54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39CDA" w14:textId="77777777" w:rsidR="00FB543F" w:rsidRPr="00F1029A" w:rsidRDefault="00FB543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51CBB" w14:textId="77777777" w:rsidR="00FB543F" w:rsidRDefault="00FB543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484BFAFD" w14:textId="77777777" w:rsidR="00FB543F" w:rsidRDefault="00FB543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89993" w14:textId="77777777" w:rsidR="00FB543F" w:rsidRDefault="00FB54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851D3" w14:textId="77777777" w:rsidR="00FB543F" w:rsidRPr="00F1029A" w:rsidRDefault="00FB543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7F90C" w14:textId="77777777" w:rsidR="00FB543F" w:rsidRDefault="00FB54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A22B1" w14:textId="77777777" w:rsidR="00FB543F" w:rsidRPr="00F1029A" w:rsidRDefault="00FB543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1B845" w14:textId="77777777" w:rsidR="00FB543F" w:rsidRDefault="00FB543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5C33AAAD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7EFE0" w14:textId="77777777" w:rsidR="00FB543F" w:rsidRDefault="00FB543F" w:rsidP="00FB543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A293C" w14:textId="77777777" w:rsidR="00FB543F" w:rsidRDefault="00FB54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CB9DD" w14:textId="77777777" w:rsidR="00FB543F" w:rsidRPr="00F1029A" w:rsidRDefault="00FB543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32FAB" w14:textId="77777777" w:rsidR="00FB543F" w:rsidRDefault="00FB543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2868B1E7" w14:textId="77777777" w:rsidR="00FB543F" w:rsidRDefault="00FB543F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DAB48" w14:textId="77777777" w:rsidR="00FB543F" w:rsidRDefault="00FB54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720C41F" w14:textId="77777777" w:rsidR="00FB543F" w:rsidRDefault="00FB54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0A05E" w14:textId="77777777" w:rsidR="00FB543F" w:rsidRPr="00F1029A" w:rsidRDefault="00FB543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51E73" w14:textId="77777777" w:rsidR="00FB543F" w:rsidRDefault="00FB54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DF59F" w14:textId="77777777" w:rsidR="00FB543F" w:rsidRPr="00F1029A" w:rsidRDefault="00FB543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4B86A" w14:textId="77777777" w:rsidR="00FB543F" w:rsidRDefault="00FB543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05F43C4D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78577" w14:textId="77777777" w:rsidR="00FB543F" w:rsidRDefault="00FB543F" w:rsidP="00FB543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7FF2C" w14:textId="77777777" w:rsidR="00FB543F" w:rsidRDefault="00FB54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505C3" w14:textId="77777777" w:rsidR="00FB543F" w:rsidRPr="00F1029A" w:rsidRDefault="00FB543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AEE51" w14:textId="77777777" w:rsidR="00FB543F" w:rsidRDefault="00FB543F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4E958985" w14:textId="77777777" w:rsidR="00FB543F" w:rsidRDefault="00FB543F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982F7" w14:textId="77777777" w:rsidR="00FB543F" w:rsidRDefault="00FB543F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2B21ACB" w14:textId="77777777" w:rsidR="00FB543F" w:rsidRDefault="00FB543F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AA827" w14:textId="77777777" w:rsidR="00FB543F" w:rsidRPr="00F1029A" w:rsidRDefault="00FB543F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1A1CF" w14:textId="77777777" w:rsidR="00FB543F" w:rsidRDefault="00FB543F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93A2B" w14:textId="77777777" w:rsidR="00FB543F" w:rsidRPr="00F1029A" w:rsidRDefault="00FB543F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977C3" w14:textId="77777777" w:rsidR="00FB543F" w:rsidRDefault="00FB543F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5D499B1C" w14:textId="77777777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B9FBE4" w14:textId="77777777" w:rsidR="00FB543F" w:rsidRDefault="00FB543F" w:rsidP="00FB543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109DB" w14:textId="77777777" w:rsidR="00FB543F" w:rsidRDefault="00FB54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400F6" w14:textId="77777777" w:rsidR="00FB543F" w:rsidRPr="00F1029A" w:rsidRDefault="00FB543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58E26" w14:textId="77777777" w:rsidR="00FB543F" w:rsidRDefault="00FB543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272B04CD" w14:textId="77777777" w:rsidR="00FB543F" w:rsidRDefault="00FB543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3F168" w14:textId="77777777" w:rsidR="00FB543F" w:rsidRDefault="00FB54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D3100D0" w14:textId="77777777" w:rsidR="00FB543F" w:rsidRDefault="00FB54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92A32" w14:textId="77777777" w:rsidR="00FB543F" w:rsidRPr="00F1029A" w:rsidRDefault="00FB543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472BD" w14:textId="77777777" w:rsidR="00FB543F" w:rsidRDefault="00FB54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2ADCE" w14:textId="77777777" w:rsidR="00FB543F" w:rsidRPr="00F1029A" w:rsidRDefault="00FB543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2761B" w14:textId="77777777" w:rsidR="00FB543F" w:rsidRDefault="00FB543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6C3E6C11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D06EF1" w14:textId="77777777" w:rsidR="00FB543F" w:rsidRDefault="00FB543F" w:rsidP="00FB543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CF15D" w14:textId="77777777" w:rsidR="00FB543F" w:rsidRDefault="00FB54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44025" w14:textId="77777777" w:rsidR="00FB543F" w:rsidRPr="00F1029A" w:rsidRDefault="00FB543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DB098" w14:textId="77777777" w:rsidR="00FB543F" w:rsidRDefault="00FB543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070C994E" w14:textId="77777777" w:rsidR="00FB543F" w:rsidRDefault="00FB543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1EFE6" w14:textId="77777777" w:rsidR="00FB543F" w:rsidRDefault="00FB54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D3D04A1" w14:textId="77777777" w:rsidR="00FB543F" w:rsidRDefault="00FB54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73F32" w14:textId="77777777" w:rsidR="00FB543F" w:rsidRPr="00F1029A" w:rsidRDefault="00FB543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04F88" w14:textId="77777777" w:rsidR="00FB543F" w:rsidRDefault="00FB54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803AD" w14:textId="77777777" w:rsidR="00FB543F" w:rsidRPr="00F1029A" w:rsidRDefault="00FB543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1D392" w14:textId="77777777" w:rsidR="00FB543F" w:rsidRDefault="00FB543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14731512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4B4D3" w14:textId="77777777" w:rsidR="00FB543F" w:rsidRDefault="00FB543F" w:rsidP="00FB543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9C4D0" w14:textId="77777777" w:rsidR="00FB543F" w:rsidRDefault="00FB54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04850" w14:textId="77777777" w:rsidR="00FB543F" w:rsidRPr="00F1029A" w:rsidRDefault="00FB543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2FC5B" w14:textId="77777777" w:rsidR="00FB543F" w:rsidRDefault="00FB543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07D7F9FE" w14:textId="77777777" w:rsidR="00FB543F" w:rsidRDefault="00FB543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E2AF7" w14:textId="77777777" w:rsidR="00FB543F" w:rsidRDefault="00FB54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65E30737" w14:textId="77777777" w:rsidR="00FB543F" w:rsidRDefault="00FB543F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8BFBE" w14:textId="77777777" w:rsidR="00FB543F" w:rsidRPr="00F1029A" w:rsidRDefault="00FB543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0B20A" w14:textId="77777777" w:rsidR="00FB543F" w:rsidRDefault="00FB54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B178D" w14:textId="77777777" w:rsidR="00FB543F" w:rsidRPr="00F1029A" w:rsidRDefault="00FB543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3680C" w14:textId="77777777" w:rsidR="00FB543F" w:rsidRDefault="00FB543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93B5686" w14:textId="77777777" w:rsidR="00FB543F" w:rsidRDefault="00FB543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FB543F" w14:paraId="7727C741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C0478" w14:textId="77777777" w:rsidR="00FB543F" w:rsidRDefault="00FB543F" w:rsidP="00FB543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43A85" w14:textId="77777777" w:rsidR="00FB543F" w:rsidRDefault="00FB54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5F2BC" w14:textId="77777777" w:rsidR="00FB543F" w:rsidRPr="00F1029A" w:rsidRDefault="00FB543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DD7C8" w14:textId="77777777" w:rsidR="00FB543F" w:rsidRDefault="00FB543F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C0A6A" w14:textId="77777777" w:rsidR="00FB543F" w:rsidRDefault="00FB54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5FF880E3" w14:textId="77777777" w:rsidR="00FB543F" w:rsidRDefault="00FB54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57262" w14:textId="77777777" w:rsidR="00FB543F" w:rsidRPr="00F1029A" w:rsidRDefault="00FB543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20559" w14:textId="77777777" w:rsidR="00FB543F" w:rsidRDefault="00FB54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408D1" w14:textId="77777777" w:rsidR="00FB543F" w:rsidRPr="00F1029A" w:rsidRDefault="00FB543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2F978" w14:textId="77777777" w:rsidR="00FB543F" w:rsidRDefault="00FB543F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5392545" w14:textId="77777777" w:rsidR="00FB543F" w:rsidRDefault="00FB543F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C579624" w14:textId="77777777" w:rsidR="00FB543F" w:rsidRDefault="00FB543F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FB543F" w14:paraId="5EABA938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40345" w14:textId="77777777" w:rsidR="00FB543F" w:rsidRDefault="00FB543F" w:rsidP="00FB543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E553E" w14:textId="77777777" w:rsidR="00FB543F" w:rsidRDefault="00FB54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909EF" w14:textId="77777777" w:rsidR="00FB543F" w:rsidRPr="00F1029A" w:rsidRDefault="00FB543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EEA92" w14:textId="77777777" w:rsidR="00FB543F" w:rsidRDefault="00FB543F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9A738" w14:textId="77777777" w:rsidR="00FB543F" w:rsidRDefault="00FB543F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14:paraId="2A811AC9" w14:textId="77777777" w:rsidR="00FB543F" w:rsidRDefault="00FB543F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14:paraId="35ED6C35" w14:textId="77777777" w:rsidR="00FB543F" w:rsidRDefault="00FB543F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D0943" w14:textId="77777777" w:rsidR="00FB543F" w:rsidRPr="00F1029A" w:rsidRDefault="00FB543F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951A4" w14:textId="77777777" w:rsidR="00FB543F" w:rsidRDefault="00FB543F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DD59E" w14:textId="77777777" w:rsidR="00FB543F" w:rsidRPr="00F1029A" w:rsidRDefault="00FB543F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914D3" w14:textId="77777777" w:rsidR="00FB543F" w:rsidRDefault="00FB543F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7A09109" w14:textId="77777777" w:rsidR="00FB543F" w:rsidRDefault="00FB543F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14:paraId="55E8CA74" w14:textId="77777777" w:rsidR="00FB543F" w:rsidRDefault="00FB543F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14:paraId="7A87A474" w14:textId="77777777" w:rsidR="00FB543F" w:rsidRDefault="00FB543F">
      <w:pPr>
        <w:spacing w:before="40" w:after="40" w:line="192" w:lineRule="auto"/>
        <w:ind w:right="57"/>
        <w:rPr>
          <w:sz w:val="20"/>
          <w:lang w:val="ro-RO"/>
        </w:rPr>
      </w:pPr>
    </w:p>
    <w:p w14:paraId="1A735FC7" w14:textId="77777777" w:rsidR="00FB543F" w:rsidRDefault="00FB543F" w:rsidP="003260D9">
      <w:pPr>
        <w:pStyle w:val="Heading1"/>
        <w:spacing w:line="360" w:lineRule="auto"/>
      </w:pPr>
      <w:r>
        <w:t>LINIA 301 P</w:t>
      </w:r>
    </w:p>
    <w:p w14:paraId="572E0F5C" w14:textId="77777777" w:rsidR="00FB543F" w:rsidRDefault="00FB543F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B543F" w14:paraId="14A6C4A3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1033DC" w14:textId="77777777" w:rsidR="00FB543F" w:rsidRDefault="00FB543F" w:rsidP="00FB543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246EE" w14:textId="77777777" w:rsidR="00FB543F" w:rsidRDefault="00FB543F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7E14B" w14:textId="77777777" w:rsidR="00FB543F" w:rsidRPr="001B37B8" w:rsidRDefault="00FB543F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AC301" w14:textId="77777777" w:rsidR="00FB543F" w:rsidRDefault="00FB543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F77BF27" w14:textId="77777777" w:rsidR="00FB543F" w:rsidRDefault="00FB543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D0113" w14:textId="77777777" w:rsidR="00FB543F" w:rsidRDefault="00FB543F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F21CC" w14:textId="77777777" w:rsidR="00FB543F" w:rsidRDefault="00FB543F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07E87" w14:textId="77777777" w:rsidR="00FB543F" w:rsidRDefault="00FB543F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2DEC7" w14:textId="77777777" w:rsidR="00FB543F" w:rsidRPr="001B37B8" w:rsidRDefault="00FB543F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95B0C" w14:textId="77777777" w:rsidR="00FB543F" w:rsidRDefault="00FB543F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000C2C7D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D25C8E" w14:textId="77777777" w:rsidR="00FB543F" w:rsidRDefault="00FB543F" w:rsidP="00FB543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5AE66" w14:textId="77777777" w:rsidR="00FB543F" w:rsidRDefault="00FB543F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0275D" w14:textId="77777777" w:rsidR="00FB543F" w:rsidRPr="001B37B8" w:rsidRDefault="00FB543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31058" w14:textId="77777777" w:rsidR="00FB543F" w:rsidRDefault="00FB543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46B6FFF2" w14:textId="77777777" w:rsidR="00FB543F" w:rsidRDefault="00FB543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5CA0B" w14:textId="77777777" w:rsidR="00FB543F" w:rsidRDefault="00FB543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4EDC0" w14:textId="77777777" w:rsidR="00FB543F" w:rsidRDefault="00FB543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1AC00" w14:textId="77777777" w:rsidR="00FB543F" w:rsidRDefault="00FB543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06042" w14:textId="77777777" w:rsidR="00FB543F" w:rsidRPr="001B37B8" w:rsidRDefault="00FB543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978CE" w14:textId="77777777" w:rsidR="00FB543F" w:rsidRDefault="00FB543F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444A2ED6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136CFB" w14:textId="77777777" w:rsidR="00FB543F" w:rsidRDefault="00FB543F" w:rsidP="00FB543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8D484" w14:textId="77777777" w:rsidR="00FB543F" w:rsidRDefault="00FB543F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DB2D4" w14:textId="77777777" w:rsidR="00FB543F" w:rsidRPr="001B37B8" w:rsidRDefault="00FB543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257FE" w14:textId="77777777" w:rsidR="00FB543F" w:rsidRDefault="00FB543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6711B" w14:textId="77777777" w:rsidR="00FB543F" w:rsidRDefault="00FB543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DFDBE" w14:textId="77777777" w:rsidR="00FB543F" w:rsidRDefault="00FB543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C08D6" w14:textId="77777777" w:rsidR="00FB543F" w:rsidRDefault="00FB543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BD706" w14:textId="77777777" w:rsidR="00FB543F" w:rsidRPr="001B37B8" w:rsidRDefault="00FB543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506DB" w14:textId="77777777" w:rsidR="00FB543F" w:rsidRDefault="00FB543F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C74B4D6" w14:textId="77777777" w:rsidR="00FB543F" w:rsidRDefault="00FB543F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FB543F" w14:paraId="7EF12182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F3B150" w14:textId="77777777" w:rsidR="00FB543F" w:rsidRDefault="00FB543F" w:rsidP="00FB543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647A4" w14:textId="77777777" w:rsidR="00FB543F" w:rsidRDefault="00FB543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748E7" w14:textId="77777777" w:rsidR="00FB543F" w:rsidRPr="001B37B8" w:rsidRDefault="00FB543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49618" w14:textId="77777777" w:rsidR="00FB543F" w:rsidRDefault="00FB543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7E4ED7D4" w14:textId="77777777" w:rsidR="00FB543F" w:rsidRDefault="00FB543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ADA4D" w14:textId="77777777" w:rsidR="00FB543F" w:rsidRDefault="00FB543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5803B" w14:textId="77777777" w:rsidR="00FB543F" w:rsidRDefault="00FB543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5437B" w14:textId="77777777" w:rsidR="00FB543F" w:rsidRDefault="00FB543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A9CAD" w14:textId="77777777" w:rsidR="00FB543F" w:rsidRPr="001B37B8" w:rsidRDefault="00FB543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96E44" w14:textId="77777777" w:rsidR="00FB543F" w:rsidRDefault="00FB543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A88033D" w14:textId="77777777" w:rsidR="00FB543F" w:rsidRDefault="00FB543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FB543F" w14:paraId="61AF52D5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9F7D14" w14:textId="77777777" w:rsidR="00FB543F" w:rsidRDefault="00FB543F" w:rsidP="00FB543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E1DB1" w14:textId="77777777" w:rsidR="00FB543F" w:rsidRDefault="00FB543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5D656" w14:textId="77777777" w:rsidR="00FB543F" w:rsidRPr="001B37B8" w:rsidRDefault="00FB543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C5C36" w14:textId="77777777" w:rsidR="00FB543F" w:rsidRDefault="00FB543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14:paraId="71FA5B95" w14:textId="77777777" w:rsidR="00FB543F" w:rsidRDefault="00FB543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84669" w14:textId="77777777" w:rsidR="00FB543F" w:rsidRDefault="00FB543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14:paraId="68D1F78B" w14:textId="77777777" w:rsidR="00FB543F" w:rsidRDefault="00FB543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281AF" w14:textId="77777777" w:rsidR="00FB543F" w:rsidRDefault="00FB543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60FE3" w14:textId="77777777" w:rsidR="00FB543F" w:rsidRDefault="00FB543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C2DDC" w14:textId="77777777" w:rsidR="00FB543F" w:rsidRPr="001B37B8" w:rsidRDefault="00FB543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84C2F" w14:textId="77777777" w:rsidR="00FB543F" w:rsidRDefault="00FB543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00B777AD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099238" w14:textId="77777777" w:rsidR="00FB543F" w:rsidRDefault="00FB543F" w:rsidP="00FB543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B23D7" w14:textId="77777777" w:rsidR="00FB543F" w:rsidRDefault="00FB543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AE379" w14:textId="77777777" w:rsidR="00FB543F" w:rsidRPr="001B37B8" w:rsidRDefault="00FB543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54FE2" w14:textId="77777777" w:rsidR="00FB543F" w:rsidRDefault="00FB543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4AE64A0C" w14:textId="77777777" w:rsidR="00FB543F" w:rsidRDefault="00FB543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389FE" w14:textId="77777777" w:rsidR="00FB543F" w:rsidRDefault="00FB543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5C1DB19" w14:textId="77777777" w:rsidR="00FB543F" w:rsidRDefault="00FB543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F1172" w14:textId="77777777" w:rsidR="00FB543F" w:rsidRPr="001B37B8" w:rsidRDefault="00FB543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D0135" w14:textId="77777777" w:rsidR="00FB543F" w:rsidRDefault="00FB543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409FA" w14:textId="77777777" w:rsidR="00FB543F" w:rsidRPr="001B37B8" w:rsidRDefault="00FB543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F6661" w14:textId="77777777" w:rsidR="00FB543F" w:rsidRDefault="00FB543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FB543F" w14:paraId="19548F58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76DE06" w14:textId="77777777" w:rsidR="00FB543F" w:rsidRDefault="00FB543F" w:rsidP="00FB543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04C2D" w14:textId="77777777" w:rsidR="00FB543F" w:rsidRDefault="00FB543F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6F79B" w14:textId="77777777" w:rsidR="00FB543F" w:rsidRPr="001B37B8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5DFAC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26529850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9EBD6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6C9421E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A366A" w14:textId="77777777" w:rsidR="00FB543F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65F38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FB19A" w14:textId="77777777" w:rsidR="00FB543F" w:rsidRPr="001B37B8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D14A5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99DE484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FB543F" w14:paraId="1D23ED3E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0BF251" w14:textId="77777777" w:rsidR="00FB543F" w:rsidRDefault="00FB543F" w:rsidP="00FB543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BF4FA" w14:textId="77777777" w:rsidR="00FB543F" w:rsidRDefault="00FB543F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1F5B5" w14:textId="77777777" w:rsidR="00FB543F" w:rsidRPr="001B37B8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C0741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623F3508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26DBE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298D2D6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D3A28" w14:textId="77777777" w:rsidR="00FB543F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CBEEA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4DB32" w14:textId="77777777" w:rsidR="00FB543F" w:rsidRPr="001B37B8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9CBE2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9EF51D9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FB543F" w14:paraId="3EB48697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511D39" w14:textId="77777777" w:rsidR="00FB543F" w:rsidRDefault="00FB543F" w:rsidP="00FB543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AC1EF" w14:textId="77777777" w:rsidR="00FB543F" w:rsidRDefault="00FB543F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EF0CD" w14:textId="77777777" w:rsidR="00FB543F" w:rsidRPr="001B37B8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8AF6E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EE952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E79F13D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89425" w14:textId="77777777" w:rsidR="00FB543F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800E5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72689" w14:textId="77777777" w:rsidR="00FB543F" w:rsidRPr="001B37B8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E2B56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1016CB7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FB543F" w14:paraId="72FC0FFE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9C2E17" w14:textId="77777777" w:rsidR="00FB543F" w:rsidRDefault="00FB543F" w:rsidP="00FB543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0FD06" w14:textId="77777777" w:rsidR="00FB543F" w:rsidRDefault="00FB543F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7B2C3" w14:textId="77777777" w:rsidR="00FB543F" w:rsidRPr="001B37B8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1A5AE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7EADB895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F2B0E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473ACE6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CD436" w14:textId="77777777" w:rsidR="00FB543F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60198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8063A" w14:textId="77777777" w:rsidR="00FB543F" w:rsidRPr="001B37B8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3A907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7682FBB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FB543F" w14:paraId="5BCFC35B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FE753D" w14:textId="77777777" w:rsidR="00FB543F" w:rsidRDefault="00FB543F" w:rsidP="00FB543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489A4" w14:textId="77777777" w:rsidR="00FB543F" w:rsidRDefault="00FB543F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1224F" w14:textId="77777777" w:rsidR="00FB543F" w:rsidRPr="001B37B8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E0059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75303364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07418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EE2A4CB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8E50D" w14:textId="77777777" w:rsidR="00FB543F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7ED60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A6AEB" w14:textId="77777777" w:rsidR="00FB543F" w:rsidRPr="001B37B8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49AB5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FB543F" w14:paraId="6A0CE938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865D57" w14:textId="77777777" w:rsidR="00FB543F" w:rsidRDefault="00FB543F" w:rsidP="00FB543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79FEE" w14:textId="77777777" w:rsidR="00FB543F" w:rsidRDefault="00FB543F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F58AE" w14:textId="77777777" w:rsidR="00FB543F" w:rsidRPr="001B37B8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A08A4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68AA581D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336E3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185D80F4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8C5FD" w14:textId="77777777" w:rsidR="00FB543F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06156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305B2" w14:textId="77777777" w:rsidR="00FB543F" w:rsidRPr="001B37B8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E5568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6FF4527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FB543F" w14:paraId="2BCCBCE8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BF372" w14:textId="77777777" w:rsidR="00FB543F" w:rsidRDefault="00FB543F" w:rsidP="00FB543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717AF" w14:textId="77777777" w:rsidR="00FB543F" w:rsidRDefault="00FB543F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4620D" w14:textId="77777777" w:rsidR="00FB543F" w:rsidRPr="001B37B8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25F85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33774024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48238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964495A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EE593" w14:textId="77777777" w:rsidR="00FB543F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A2294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D4A14" w14:textId="77777777" w:rsidR="00FB543F" w:rsidRPr="001B37B8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FB197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FB543F" w14:paraId="4AE3BAE5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7DBF5" w14:textId="77777777" w:rsidR="00FB543F" w:rsidRDefault="00FB543F" w:rsidP="00FB543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E3160" w14:textId="77777777" w:rsidR="00FB543F" w:rsidRDefault="00FB543F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914E1" w14:textId="77777777" w:rsidR="00FB543F" w:rsidRPr="001B37B8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2CFE3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000DEA45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11263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58B3815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3561F" w14:textId="77777777" w:rsidR="00FB543F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BAA97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C600F" w14:textId="77777777" w:rsidR="00FB543F" w:rsidRPr="001B37B8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E0D5F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FB543F" w14:paraId="7E21E1BE" w14:textId="7777777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85C4AD" w14:textId="77777777" w:rsidR="00FB543F" w:rsidRDefault="00FB543F" w:rsidP="00FB543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6E063" w14:textId="77777777" w:rsidR="00FB543F" w:rsidRDefault="00FB543F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B1100" w14:textId="77777777" w:rsidR="00FB543F" w:rsidRPr="001B37B8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82170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12A7A9DF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C7DDE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58DC8" w14:textId="77777777" w:rsidR="00FB543F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D0D38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0F5D6" w14:textId="77777777" w:rsidR="00FB543F" w:rsidRPr="001B37B8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3DA12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2C2B75E1" w14:textId="7777777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DE23F1" w14:textId="77777777" w:rsidR="00FB543F" w:rsidRDefault="00FB543F" w:rsidP="00FB543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5C060" w14:textId="77777777" w:rsidR="00FB543F" w:rsidRDefault="00FB543F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1E50A" w14:textId="77777777" w:rsidR="00FB543F" w:rsidRPr="001B37B8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C7304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66155E1B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8232C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4FA485F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721E2" w14:textId="77777777" w:rsidR="00FB543F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B8582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DC516" w14:textId="77777777" w:rsidR="00FB543F" w:rsidRPr="001B37B8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EB64F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184BBF6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FB543F" w14:paraId="41EB68B5" w14:textId="77777777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560458" w14:textId="77777777" w:rsidR="00FB543F" w:rsidRDefault="00FB543F" w:rsidP="00FB543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16202" w14:textId="77777777" w:rsidR="00FB543F" w:rsidRDefault="00FB543F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9CFD9" w14:textId="77777777" w:rsidR="00FB543F" w:rsidRPr="001B37B8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7B20A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53360D5D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B798E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C633572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62FBA" w14:textId="77777777" w:rsidR="00FB543F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1E031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287AC" w14:textId="77777777" w:rsidR="00FB543F" w:rsidRPr="001B37B8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BC373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A05F742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FB543F" w14:paraId="7BB661BE" w14:textId="77777777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CB766" w14:textId="77777777" w:rsidR="00FB543F" w:rsidRDefault="00FB543F" w:rsidP="00FB543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4C77C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5843D" w14:textId="77777777" w:rsidR="00FB543F" w:rsidRPr="001B37B8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EE7BC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0ECCED65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BE3DA" w14:textId="77777777" w:rsidR="00FB543F" w:rsidRDefault="00FB543F" w:rsidP="00A67D14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14:paraId="512109D2" w14:textId="77777777" w:rsidR="00FB543F" w:rsidRDefault="00FB543F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14:paraId="7B829F24" w14:textId="77777777" w:rsidR="00FB543F" w:rsidRDefault="00FB543F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030D2" w14:textId="77777777" w:rsidR="00FB543F" w:rsidRPr="001B37B8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DD529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75CD0" w14:textId="77777777" w:rsidR="00FB543F" w:rsidRPr="001B37B8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06603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6F817D2B" w14:textId="77777777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D0C25E" w14:textId="77777777" w:rsidR="00FB543F" w:rsidRDefault="00FB543F" w:rsidP="00FB543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D4BDE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45491" w14:textId="77777777" w:rsidR="00FB543F" w:rsidRPr="001B37B8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D4578" w14:textId="77777777" w:rsidR="00FB543F" w:rsidRDefault="00FB543F" w:rsidP="00A67D14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14:paraId="4B5F041B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14:paraId="172D4EDC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7199A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CDDEDF5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E8EA6" w14:textId="77777777" w:rsidR="00FB543F" w:rsidRPr="001B37B8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32416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C3927" w14:textId="77777777" w:rsidR="00FB543F" w:rsidRPr="001B37B8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99336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1C034A2E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ABD2CE" w14:textId="77777777" w:rsidR="00FB543F" w:rsidRDefault="00FB543F" w:rsidP="00FB543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3102A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FE13E" w14:textId="77777777" w:rsidR="00FB543F" w:rsidRPr="001B37B8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0D407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7D52D579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4875A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D598667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5D6E3" w14:textId="77777777" w:rsidR="00FB543F" w:rsidRPr="001B37B8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1A885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AB8EF" w14:textId="77777777" w:rsidR="00FB543F" w:rsidRPr="001B37B8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5484C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7A954529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418484" w14:textId="77777777" w:rsidR="00FB543F" w:rsidRDefault="00FB543F" w:rsidP="00FB543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5A749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F9043" w14:textId="77777777" w:rsidR="00FB543F" w:rsidRPr="001B37B8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E0DD1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1A64DC9A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FB2F9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A31C8AF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CAD55" w14:textId="77777777" w:rsidR="00FB543F" w:rsidRPr="001B37B8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23B7E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131A8" w14:textId="77777777" w:rsidR="00FB543F" w:rsidRPr="001B37B8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AE58D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4F8D802C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8B2829" w14:textId="77777777" w:rsidR="00FB543F" w:rsidRDefault="00FB543F" w:rsidP="00FB543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086E2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36BB6" w14:textId="77777777" w:rsidR="00FB543F" w:rsidRPr="001B37B8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7F643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29CF5DAE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9A0EC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AAF46DE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E70EB" w14:textId="77777777" w:rsidR="00FB543F" w:rsidRPr="001B37B8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E98AC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3EC42" w14:textId="77777777" w:rsidR="00FB543F" w:rsidRPr="001B37B8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B62E4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1F2E4524" w14:textId="77777777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7AEC6F" w14:textId="77777777" w:rsidR="00FB543F" w:rsidRDefault="00FB543F" w:rsidP="00FB543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D06A3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46A6B" w14:textId="77777777" w:rsidR="00FB543F" w:rsidRPr="001B37B8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35520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301586B1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CF484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6B9D38FA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FC489" w14:textId="77777777" w:rsidR="00FB543F" w:rsidRPr="001B37B8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37D08" w14:textId="77777777" w:rsidR="00FB543F" w:rsidRDefault="00FB54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07DC4" w14:textId="77777777" w:rsidR="00FB543F" w:rsidRPr="001B37B8" w:rsidRDefault="00FB54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58438" w14:textId="77777777" w:rsidR="00FB543F" w:rsidRDefault="00FB543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4D1F4607" w14:textId="77777777" w:rsidR="00FB543F" w:rsidRDefault="00FB543F">
      <w:pPr>
        <w:spacing w:before="40" w:after="40" w:line="192" w:lineRule="auto"/>
        <w:ind w:right="57"/>
        <w:rPr>
          <w:sz w:val="20"/>
          <w:lang w:val="ro-RO"/>
        </w:rPr>
      </w:pPr>
    </w:p>
    <w:p w14:paraId="08F05AF2" w14:textId="77777777" w:rsidR="00FB543F" w:rsidRDefault="00FB543F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14:paraId="07DD9BE8" w14:textId="77777777" w:rsidR="00FB543F" w:rsidRDefault="00FB543F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B543F" w14:paraId="112A8471" w14:textId="77777777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2CA47" w14:textId="77777777" w:rsidR="00FB543F" w:rsidRDefault="00FB543F" w:rsidP="00FB543F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6EC11" w14:textId="77777777" w:rsidR="00FB543F" w:rsidRDefault="00FB543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B460F" w14:textId="77777777" w:rsidR="00FB543F" w:rsidRPr="00594E5B" w:rsidRDefault="00FB543F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B66EB" w14:textId="77777777" w:rsidR="00FB543F" w:rsidRDefault="00FB543F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14:paraId="0C082B6D" w14:textId="77777777" w:rsidR="00FB543F" w:rsidRDefault="00FB543F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14:paraId="3076B736" w14:textId="77777777" w:rsidR="00FB543F" w:rsidRDefault="00FB543F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F5873" w14:textId="77777777" w:rsidR="00FB543F" w:rsidRDefault="00FB543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14:paraId="45D118B5" w14:textId="77777777" w:rsidR="00FB543F" w:rsidRDefault="00FB543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14:paraId="01ADA4EF" w14:textId="77777777" w:rsidR="00FB543F" w:rsidRDefault="00FB543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7D9D1BBE" w14:textId="77777777" w:rsidR="00FB543F" w:rsidRDefault="00FB543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E4DB3" w14:textId="77777777" w:rsidR="00FB543F" w:rsidRPr="00594E5B" w:rsidRDefault="00FB543F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79861" w14:textId="77777777" w:rsidR="00FB543F" w:rsidRDefault="00FB543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D9E99" w14:textId="77777777" w:rsidR="00FB543F" w:rsidRPr="00594E5B" w:rsidRDefault="00FB543F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A39DC" w14:textId="77777777" w:rsidR="00FB543F" w:rsidRDefault="00FB543F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66BD0882" w14:textId="7777777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279C86" w14:textId="77777777" w:rsidR="00FB543F" w:rsidRDefault="00FB543F" w:rsidP="00FB543F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C805F" w14:textId="77777777" w:rsidR="00FB543F" w:rsidRDefault="00FB543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57F20" w14:textId="77777777" w:rsidR="00FB543F" w:rsidRPr="00594E5B" w:rsidRDefault="00FB543F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AB475" w14:textId="77777777" w:rsidR="00FB543F" w:rsidRDefault="00FB543F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14:paraId="53D9D16E" w14:textId="77777777" w:rsidR="00FB543F" w:rsidRDefault="00FB543F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14:paraId="66445C93" w14:textId="77777777" w:rsidR="00FB543F" w:rsidRDefault="00FB543F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14:paraId="67A057A8" w14:textId="77777777" w:rsidR="00FB543F" w:rsidRDefault="00FB543F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FA339" w14:textId="77777777" w:rsidR="00FB543F" w:rsidRDefault="00FB543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5775B" w14:textId="77777777" w:rsidR="00FB543F" w:rsidRDefault="00FB543F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0B9FE" w14:textId="77777777" w:rsidR="00FB543F" w:rsidRDefault="00FB543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C409A" w14:textId="77777777" w:rsidR="00FB543F" w:rsidRPr="00594E5B" w:rsidRDefault="00FB543F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7538D" w14:textId="77777777" w:rsidR="00FB543F" w:rsidRDefault="00FB543F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2502EF3C" w14:textId="7777777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FC5D95" w14:textId="77777777" w:rsidR="00FB543F" w:rsidRDefault="00FB543F" w:rsidP="00FB543F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F0EB8" w14:textId="77777777" w:rsidR="00FB543F" w:rsidRDefault="00FB543F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490C6" w14:textId="77777777" w:rsidR="00FB543F" w:rsidRPr="00594E5B" w:rsidRDefault="00FB543F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2AD03" w14:textId="77777777" w:rsidR="00FB543F" w:rsidRDefault="00FB543F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14:paraId="2623FE98" w14:textId="77777777" w:rsidR="00FB543F" w:rsidRDefault="00FB543F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14:paraId="4DEAD107" w14:textId="77777777" w:rsidR="00FB543F" w:rsidRDefault="00FB543F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1E225" w14:textId="77777777" w:rsidR="00FB543F" w:rsidRDefault="00FB543F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D6ECB" w14:textId="77777777" w:rsidR="00FB543F" w:rsidRDefault="00FB543F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05B48" w14:textId="77777777" w:rsidR="00FB543F" w:rsidRDefault="00FB543F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AA49B" w14:textId="77777777" w:rsidR="00FB543F" w:rsidRPr="00594E5B" w:rsidRDefault="00FB543F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9CB24" w14:textId="77777777" w:rsidR="00FB543F" w:rsidRDefault="00FB543F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7CA08B63" w14:textId="77777777" w:rsidR="00FB543F" w:rsidRDefault="00FB543F">
      <w:pPr>
        <w:spacing w:before="40" w:after="40" w:line="192" w:lineRule="auto"/>
        <w:ind w:right="57"/>
        <w:rPr>
          <w:sz w:val="20"/>
          <w:lang w:val="en-US"/>
        </w:rPr>
      </w:pPr>
    </w:p>
    <w:p w14:paraId="30AF8320" w14:textId="77777777" w:rsidR="00FB543F" w:rsidRDefault="00FB543F" w:rsidP="00343A98">
      <w:pPr>
        <w:pStyle w:val="Heading1"/>
        <w:spacing w:line="360" w:lineRule="auto"/>
      </w:pPr>
      <w:r>
        <w:t>LINIA 314 A</w:t>
      </w:r>
    </w:p>
    <w:p w14:paraId="58462DC7" w14:textId="77777777" w:rsidR="00FB543F" w:rsidRDefault="00FB543F" w:rsidP="007802E0">
      <w:pPr>
        <w:pStyle w:val="Heading1"/>
        <w:spacing w:line="360" w:lineRule="auto"/>
        <w:rPr>
          <w:b w:val="0"/>
          <w:bCs w:val="0"/>
          <w:sz w:val="8"/>
        </w:rPr>
      </w:pPr>
      <w:r>
        <w:t>DÂRSTE - BRAŞOV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FB543F" w14:paraId="70342AC2" w14:textId="77777777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570C41" w14:textId="77777777" w:rsidR="00FB543F" w:rsidRDefault="00FB543F" w:rsidP="00FB543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DCEBE" w14:textId="77777777" w:rsidR="00FB543F" w:rsidRDefault="00FB543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0FA2E" w14:textId="77777777" w:rsidR="00FB543F" w:rsidRPr="00014089" w:rsidRDefault="00FB543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AA887" w14:textId="77777777" w:rsidR="00FB543F" w:rsidRDefault="00FB543F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14:paraId="0C6024FA" w14:textId="77777777" w:rsidR="00FB543F" w:rsidRDefault="00FB543F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74DCE" w14:textId="77777777" w:rsidR="00FB543F" w:rsidRDefault="00FB543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0C082" w14:textId="77777777" w:rsidR="00FB543F" w:rsidRPr="00014089" w:rsidRDefault="00FB543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631E9" w14:textId="77777777" w:rsidR="00FB543F" w:rsidRDefault="00FB543F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163+500</w:t>
            </w:r>
          </w:p>
          <w:p w14:paraId="6F85AD0E" w14:textId="77777777" w:rsidR="00FB543F" w:rsidRDefault="00FB543F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CE433" w14:textId="77777777" w:rsidR="00FB543F" w:rsidRDefault="00FB543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B6AF0" w14:textId="77777777" w:rsidR="00FB543F" w:rsidRDefault="00FB543F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42A2877A" w14:textId="77777777" w:rsidR="00FB543F" w:rsidRDefault="00FB543F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B543F" w14:paraId="29B9680C" w14:textId="77777777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5953B5" w14:textId="77777777" w:rsidR="00FB543F" w:rsidRDefault="00FB543F" w:rsidP="00FB543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D0AB7" w14:textId="77777777" w:rsidR="00FB543F" w:rsidRDefault="00FB543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163+360</w:t>
            </w:r>
          </w:p>
          <w:p w14:paraId="05C0DEA8" w14:textId="77777777" w:rsidR="00FB543F" w:rsidRDefault="00FB543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A9425" w14:textId="77777777" w:rsidR="00FB543F" w:rsidRPr="00014089" w:rsidRDefault="00FB543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2235D" w14:textId="77777777" w:rsidR="00FB543F" w:rsidRDefault="00FB543F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14:paraId="52936B0B" w14:textId="77777777" w:rsidR="00FB543F" w:rsidRDefault="00FB543F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E710A" w14:textId="77777777" w:rsidR="00FB543F" w:rsidRDefault="00FB543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389FE" w14:textId="77777777" w:rsidR="00FB543F" w:rsidRPr="00014089" w:rsidRDefault="00FB543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18466" w14:textId="77777777" w:rsidR="00FB543F" w:rsidRDefault="00FB543F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146EC" w14:textId="77777777" w:rsidR="00FB543F" w:rsidRDefault="00FB543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AADF8" w14:textId="77777777" w:rsidR="00FB543F" w:rsidRDefault="00FB543F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3D0BB96" w14:textId="77777777" w:rsidR="00FB543F" w:rsidRDefault="00FB543F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B543F" w14:paraId="491B7DCF" w14:textId="77777777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D96641" w14:textId="77777777" w:rsidR="00FB543F" w:rsidRDefault="00FB543F" w:rsidP="00FB543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4B9E8" w14:textId="77777777" w:rsidR="00FB543F" w:rsidRDefault="00FB543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CE182" w14:textId="77777777" w:rsidR="00FB543F" w:rsidRPr="00014089" w:rsidRDefault="00FB543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4051A" w14:textId="77777777" w:rsidR="00FB543F" w:rsidRDefault="00FB543F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Dârste -</w:t>
            </w:r>
          </w:p>
          <w:p w14:paraId="7E749E38" w14:textId="77777777" w:rsidR="00FB543F" w:rsidRDefault="00FB543F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6BA36" w14:textId="77777777" w:rsidR="00FB543F" w:rsidRDefault="00FB543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28ACC" w14:textId="77777777" w:rsidR="00FB543F" w:rsidRPr="00014089" w:rsidRDefault="00FB543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3A481" w14:textId="77777777" w:rsidR="00FB543F" w:rsidRDefault="00FB543F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168+500</w:t>
            </w:r>
          </w:p>
          <w:p w14:paraId="0B9AAE07" w14:textId="77777777" w:rsidR="00FB543F" w:rsidRDefault="00FB543F" w:rsidP="007A47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169+209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2E8C2" w14:textId="77777777" w:rsidR="00FB543F" w:rsidRDefault="00FB543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82662" w14:textId="77777777" w:rsidR="00FB543F" w:rsidRDefault="00FB543F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54653127" w14:textId="77777777" w:rsidR="00FB543F" w:rsidRDefault="00FB543F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B543F" w14:paraId="1EC56954" w14:textId="77777777" w:rsidTr="009B2C8B">
        <w:trPr>
          <w:cantSplit/>
          <w:trHeight w:val="5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B64378" w14:textId="77777777" w:rsidR="00FB543F" w:rsidRDefault="00FB543F" w:rsidP="00FB543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72131" w14:textId="77777777" w:rsidR="00FB543F" w:rsidRDefault="00FB543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14365" w14:textId="77777777" w:rsidR="00FB543F" w:rsidRPr="00014089" w:rsidRDefault="00FB543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3576E" w14:textId="77777777" w:rsidR="00FB543F" w:rsidRDefault="00FB543F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0C0DD35B" w14:textId="77777777" w:rsidR="00FB543F" w:rsidRDefault="00FB543F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20CF9" w14:textId="77777777" w:rsidR="00FB543F" w:rsidRDefault="00FB543F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867CC" w14:textId="77777777" w:rsidR="00FB543F" w:rsidRPr="00014089" w:rsidRDefault="00FB543F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2F7EA" w14:textId="77777777" w:rsidR="00FB543F" w:rsidRDefault="00FB543F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DC120" w14:textId="77777777" w:rsidR="00FB543F" w:rsidRDefault="00FB543F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69881" w14:textId="77777777" w:rsidR="00FB543F" w:rsidRDefault="00FB543F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543F" w14:paraId="60B95264" w14:textId="77777777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66748A" w14:textId="77777777" w:rsidR="00FB543F" w:rsidRDefault="00FB543F" w:rsidP="00FB543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18E5F" w14:textId="77777777" w:rsidR="00FB543F" w:rsidRDefault="00FB543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FD437" w14:textId="77777777" w:rsidR="00FB543F" w:rsidRPr="00014089" w:rsidRDefault="00FB543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D05A5" w14:textId="77777777" w:rsidR="00FB543F" w:rsidRDefault="00FB543F" w:rsidP="00F415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39DE3F3E" w14:textId="77777777" w:rsidR="00FB543F" w:rsidRDefault="00FB543F" w:rsidP="006878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CFF1F" w14:textId="77777777" w:rsidR="00FB543F" w:rsidRDefault="00FB543F" w:rsidP="00F415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41AAF" w14:textId="77777777" w:rsidR="00FB543F" w:rsidRPr="00014089" w:rsidRDefault="00FB543F" w:rsidP="00F415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07DEC" w14:textId="77777777" w:rsidR="00FB543F" w:rsidRDefault="00FB543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B921D" w14:textId="77777777" w:rsidR="00FB543F" w:rsidRDefault="00FB543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13208" w14:textId="77777777" w:rsidR="00FB543F" w:rsidRDefault="00FB543F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543F" w14:paraId="31DF69C0" w14:textId="77777777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9ABF56" w14:textId="77777777" w:rsidR="00FB543F" w:rsidRDefault="00FB543F" w:rsidP="00FB543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B2D7F" w14:textId="77777777" w:rsidR="00FB543F" w:rsidRDefault="00FB543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D2027" w14:textId="77777777" w:rsidR="00FB543F" w:rsidRPr="00014089" w:rsidRDefault="00FB543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748CA" w14:textId="77777777" w:rsidR="00FB543F" w:rsidRDefault="00FB543F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7D40584D" w14:textId="77777777" w:rsidR="00FB543F" w:rsidRDefault="00FB543F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889E5" w14:textId="77777777" w:rsidR="00FB543F" w:rsidRDefault="00FB543F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14:paraId="191EDCDA" w14:textId="77777777" w:rsidR="00FB543F" w:rsidRDefault="00FB543F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B55AF" w14:textId="77777777" w:rsidR="00FB543F" w:rsidRPr="00014089" w:rsidRDefault="00FB543F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30725" w14:textId="77777777" w:rsidR="00FB543F" w:rsidRDefault="00FB543F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5F7D9" w14:textId="77777777" w:rsidR="00FB543F" w:rsidRDefault="00FB543F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21EC4" w14:textId="77777777" w:rsidR="00FB543F" w:rsidRDefault="00FB543F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1 - 4 Grupa A </w:t>
            </w:r>
          </w:p>
          <w:p w14:paraId="1E73245D" w14:textId="77777777" w:rsidR="00FB543F" w:rsidRDefault="00FB543F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X.</w:t>
            </w:r>
          </w:p>
          <w:p w14:paraId="4246D17C" w14:textId="77777777" w:rsidR="00FB543F" w:rsidRDefault="00FB543F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543F" w14:paraId="432E6D00" w14:textId="77777777" w:rsidTr="009845E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E8AD36" w14:textId="77777777" w:rsidR="00FB543F" w:rsidRDefault="00FB543F" w:rsidP="00FB543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9CEE1" w14:textId="77777777" w:rsidR="00FB543F" w:rsidRDefault="00FB543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2548C" w14:textId="77777777" w:rsidR="00FB543F" w:rsidRPr="00014089" w:rsidRDefault="00FB543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24B4A" w14:textId="77777777" w:rsidR="00FB543F" w:rsidRDefault="00FB543F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79CF13D8" w14:textId="77777777" w:rsidR="00FB543F" w:rsidRDefault="00FB543F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18394DFE" w14:textId="77777777" w:rsidR="00FB543F" w:rsidRDefault="00FB543F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1BAF3" w14:textId="77777777" w:rsidR="00FB543F" w:rsidRDefault="00FB543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DE686" w14:textId="77777777" w:rsidR="00FB543F" w:rsidRPr="00014089" w:rsidRDefault="00FB543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1923F" w14:textId="77777777" w:rsidR="00FB543F" w:rsidRDefault="00FB543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4667D" w14:textId="77777777" w:rsidR="00FB543F" w:rsidRDefault="00FB543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C7697" w14:textId="77777777" w:rsidR="00FB543F" w:rsidRDefault="00FB543F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543F" w14:paraId="54ED437F" w14:textId="77777777" w:rsidTr="009845EE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187349" w14:textId="77777777" w:rsidR="00FB543F" w:rsidRDefault="00FB543F" w:rsidP="00FB543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BB301" w14:textId="77777777" w:rsidR="00FB543F" w:rsidRDefault="00FB543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EEE07" w14:textId="77777777" w:rsidR="00FB543F" w:rsidRPr="00014089" w:rsidRDefault="00FB543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E5304" w14:textId="77777777" w:rsidR="00FB543F" w:rsidRDefault="00FB543F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37A39D71" w14:textId="77777777" w:rsidR="00FB543F" w:rsidRDefault="00FB543F" w:rsidP="008A49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1ADBBB7D" w14:textId="77777777" w:rsidR="00FB543F" w:rsidRDefault="00FB543F" w:rsidP="00331E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4702A" w14:textId="77777777" w:rsidR="00FB543F" w:rsidRDefault="00FB543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FFF94" w14:textId="77777777" w:rsidR="00FB543F" w:rsidRPr="00014089" w:rsidRDefault="00FB543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CC893" w14:textId="77777777" w:rsidR="00FB543F" w:rsidRDefault="00FB543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79A53" w14:textId="77777777" w:rsidR="00FB543F" w:rsidRPr="00014089" w:rsidRDefault="00FB543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843CA" w14:textId="77777777" w:rsidR="00FB543F" w:rsidRDefault="00FB543F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001C9BFD" w14:textId="77777777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4331F0" w14:textId="77777777" w:rsidR="00FB543F" w:rsidRDefault="00FB543F" w:rsidP="00FB543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F83A8" w14:textId="77777777" w:rsidR="00FB543F" w:rsidRDefault="00FB543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A71BC" w14:textId="77777777" w:rsidR="00FB543F" w:rsidRPr="00014089" w:rsidRDefault="00FB543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A31DB" w14:textId="77777777" w:rsidR="00FB543F" w:rsidRDefault="00FB543F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31D78270" w14:textId="77777777" w:rsidR="00FB543F" w:rsidRDefault="00FB543F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liniile 1 – 26</w:t>
            </w:r>
          </w:p>
          <w:p w14:paraId="33B3E179" w14:textId="77777777" w:rsidR="00FB543F" w:rsidRDefault="00FB543F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(cu excepţia liniilor </w:t>
            </w:r>
          </w:p>
          <w:p w14:paraId="16DDB02F" w14:textId="77777777" w:rsidR="00FB543F" w:rsidRDefault="00FB543F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 4,  20  şi  21 închise)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CAAA7" w14:textId="77777777" w:rsidR="00FB543F" w:rsidRDefault="00FB543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BAF9E" w14:textId="77777777" w:rsidR="00FB543F" w:rsidRPr="00014089" w:rsidRDefault="00FB543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D3044" w14:textId="77777777" w:rsidR="00FB543F" w:rsidRDefault="00FB543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181D0" w14:textId="77777777" w:rsidR="00FB543F" w:rsidRPr="00014089" w:rsidRDefault="00FB543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DCBA0" w14:textId="77777777" w:rsidR="00FB543F" w:rsidRDefault="00FB543F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55498267" w14:textId="77777777" w:rsidR="00FB543F" w:rsidRDefault="00FB543F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75765987" w14:textId="77777777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98E1F8" w14:textId="77777777" w:rsidR="00FB543F" w:rsidRDefault="00FB543F" w:rsidP="00FB543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1D59D" w14:textId="77777777" w:rsidR="00FB543F" w:rsidRDefault="00FB543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CCD31" w14:textId="77777777" w:rsidR="00FB543F" w:rsidRPr="00014089" w:rsidRDefault="00FB543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88C84" w14:textId="77777777" w:rsidR="00FB543F" w:rsidRDefault="00FB543F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69A39B3D" w14:textId="77777777" w:rsidR="00FB543F" w:rsidRDefault="00FB543F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14:paraId="44875398" w14:textId="77777777" w:rsidR="00FB543F" w:rsidRDefault="00FB543F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14:paraId="169EBF4B" w14:textId="77777777" w:rsidR="00FB543F" w:rsidRPr="009A1321" w:rsidRDefault="00FB543F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D6840" w14:textId="77777777" w:rsidR="00FB543F" w:rsidRDefault="00FB543F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54E71" w14:textId="77777777" w:rsidR="00FB543F" w:rsidRPr="00014089" w:rsidRDefault="00FB543F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F342B" w14:textId="77777777" w:rsidR="00FB543F" w:rsidRDefault="00FB543F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13DD8" w14:textId="77777777" w:rsidR="00FB543F" w:rsidRPr="00014089" w:rsidRDefault="00FB543F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E7AB6" w14:textId="77777777" w:rsidR="00FB543F" w:rsidRDefault="00FB543F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281E0170" w14:textId="77777777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557FD6" w14:textId="77777777" w:rsidR="00FB543F" w:rsidRDefault="00FB543F" w:rsidP="00FB543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60EE1" w14:textId="77777777" w:rsidR="00FB543F" w:rsidRDefault="00FB543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5BB48" w14:textId="77777777" w:rsidR="00FB543F" w:rsidRPr="00014089" w:rsidRDefault="00FB543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EA86C" w14:textId="77777777" w:rsidR="00FB543F" w:rsidRDefault="00FB543F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0F002D53" w14:textId="77777777" w:rsidR="00FB543F" w:rsidRDefault="00FB543F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14:paraId="14D786D2" w14:textId="77777777" w:rsidR="00FB543F" w:rsidRDefault="00FB543F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14:paraId="2B5BEC93" w14:textId="77777777" w:rsidR="00FB543F" w:rsidRPr="009A1321" w:rsidRDefault="00FB543F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F856B" w14:textId="77777777" w:rsidR="00FB543F" w:rsidRDefault="00FB543F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E0E53" w14:textId="77777777" w:rsidR="00FB543F" w:rsidRPr="00014089" w:rsidRDefault="00FB543F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83F53" w14:textId="77777777" w:rsidR="00FB543F" w:rsidRDefault="00FB543F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228D4" w14:textId="77777777" w:rsidR="00FB543F" w:rsidRPr="00014089" w:rsidRDefault="00FB543F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55516" w14:textId="77777777" w:rsidR="00FB543F" w:rsidRDefault="00FB543F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6B9568A9" w14:textId="77777777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29F45D" w14:textId="77777777" w:rsidR="00FB543F" w:rsidRDefault="00FB543F" w:rsidP="00FB543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062FC" w14:textId="77777777" w:rsidR="00FB543F" w:rsidRDefault="00FB543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23729" w14:textId="77777777" w:rsidR="00FB543F" w:rsidRPr="00014089" w:rsidRDefault="00FB543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B0306" w14:textId="77777777" w:rsidR="00FB543F" w:rsidRDefault="00FB543F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6B2FE2EE" w14:textId="77777777" w:rsidR="00FB543F" w:rsidRDefault="00FB543F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14:paraId="2721B7ED" w14:textId="77777777" w:rsidR="00FB543F" w:rsidRDefault="00FB543F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</w:t>
            </w:r>
          </w:p>
          <w:p w14:paraId="5399D57D" w14:textId="77777777" w:rsidR="00FB543F" w:rsidRDefault="00FB543F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sch. nr. 51 şi </w:t>
            </w:r>
          </w:p>
          <w:p w14:paraId="4FA006CF" w14:textId="77777777" w:rsidR="00FB543F" w:rsidRDefault="00FB543F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20A57" w14:textId="77777777" w:rsidR="00FB543F" w:rsidRDefault="00FB543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38EF6" w14:textId="77777777" w:rsidR="00FB543F" w:rsidRPr="00014089" w:rsidRDefault="00FB543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047AA" w14:textId="77777777" w:rsidR="00FB543F" w:rsidRDefault="00FB543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A0580" w14:textId="77777777" w:rsidR="00FB543F" w:rsidRPr="00014089" w:rsidRDefault="00FB543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1B094" w14:textId="77777777" w:rsidR="00FB543F" w:rsidRDefault="00FB543F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1AAFF6A2" w14:textId="77777777" w:rsidR="00FB543F" w:rsidRDefault="00FB543F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1B4C6949" w14:textId="77777777">
        <w:trPr>
          <w:cantSplit/>
          <w:trHeight w:val="193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DD03FE" w14:textId="77777777" w:rsidR="00FB543F" w:rsidRDefault="00FB543F" w:rsidP="00FB543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F16FF" w14:textId="77777777" w:rsidR="00FB543F" w:rsidRDefault="00FB543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1E172" w14:textId="77777777" w:rsidR="00FB543F" w:rsidRPr="00014089" w:rsidRDefault="00FB543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29DB8" w14:textId="77777777" w:rsidR="00FB543F" w:rsidRDefault="00FB543F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27A97B61" w14:textId="77777777" w:rsidR="00FB543F" w:rsidRDefault="00FB543F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14:paraId="2BEF026B" w14:textId="77777777" w:rsidR="00FB543F" w:rsidRDefault="00FB543F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C95F8" w14:textId="77777777" w:rsidR="00FB543F" w:rsidRDefault="00FB543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14:paraId="2E520F6E" w14:textId="77777777" w:rsidR="00FB543F" w:rsidRDefault="00FB543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1D26BB9D" w14:textId="77777777" w:rsidR="00FB543F" w:rsidRDefault="00FB543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848E7" w14:textId="77777777" w:rsidR="00FB543F" w:rsidRPr="00014089" w:rsidRDefault="00FB543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1C213" w14:textId="77777777" w:rsidR="00FB543F" w:rsidRDefault="00FB543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F2BFF" w14:textId="77777777" w:rsidR="00FB543F" w:rsidRPr="00014089" w:rsidRDefault="00FB543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787FD" w14:textId="77777777" w:rsidR="00FB543F" w:rsidRDefault="00FB543F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0608D127" w14:textId="77777777" w:rsidR="00FB543F" w:rsidRDefault="00FB543F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14:paraId="5D6FDE20" w14:textId="77777777" w:rsidR="00FB543F" w:rsidRDefault="00FB543F">
      <w:pPr>
        <w:spacing w:before="40" w:after="40" w:line="192" w:lineRule="auto"/>
        <w:ind w:right="57"/>
        <w:rPr>
          <w:sz w:val="20"/>
          <w:lang w:val="ro-RO"/>
        </w:rPr>
      </w:pPr>
    </w:p>
    <w:p w14:paraId="0B4698FE" w14:textId="77777777" w:rsidR="00FB543F" w:rsidRDefault="00FB543F" w:rsidP="00056376">
      <w:pPr>
        <w:pStyle w:val="Heading1"/>
        <w:spacing w:line="360" w:lineRule="auto"/>
      </w:pPr>
      <w:r>
        <w:lastRenderedPageBreak/>
        <w:t>LINIA 314 B</w:t>
      </w:r>
    </w:p>
    <w:p w14:paraId="2E680065" w14:textId="77777777" w:rsidR="00FB543F" w:rsidRDefault="00FB543F" w:rsidP="007B63D2">
      <w:pPr>
        <w:pStyle w:val="Heading1"/>
        <w:spacing w:line="360" w:lineRule="auto"/>
        <w:rPr>
          <w:b w:val="0"/>
          <w:bCs w:val="0"/>
          <w:sz w:val="8"/>
        </w:rPr>
      </w:pPr>
      <w:r>
        <w:t>BRAŞOV TRIAJ - BRAŞOV GR. TRANZIT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FB543F" w14:paraId="5A17AB44" w14:textId="77777777" w:rsidTr="00D708FA">
        <w:trPr>
          <w:cantSplit/>
          <w:trHeight w:val="1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E3FE67" w14:textId="77777777" w:rsidR="00FB543F" w:rsidRDefault="00FB543F" w:rsidP="00FB543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39BD8" w14:textId="77777777" w:rsidR="00FB543F" w:rsidRDefault="00FB543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E92EC" w14:textId="77777777" w:rsidR="00FB543F" w:rsidRPr="00080A50" w:rsidRDefault="00FB543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73F53" w14:textId="77777777" w:rsidR="00FB543F" w:rsidRDefault="00FB543F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15C539F5" w14:textId="77777777" w:rsidR="00FB543F" w:rsidRDefault="00FB543F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D2792" w14:textId="77777777" w:rsidR="00FB543F" w:rsidRDefault="00FB543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CF3F564" w14:textId="77777777" w:rsidR="00FB543F" w:rsidRDefault="00FB543F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 şi 48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9BFA5" w14:textId="77777777" w:rsidR="00FB543F" w:rsidRPr="00080A50" w:rsidRDefault="00FB543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9C6E7" w14:textId="77777777" w:rsidR="00FB543F" w:rsidRDefault="00FB543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05AF7" w14:textId="77777777" w:rsidR="00FB543F" w:rsidRPr="00080A50" w:rsidRDefault="00FB543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EA7C5" w14:textId="77777777" w:rsidR="00FB543F" w:rsidRDefault="00FB543F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62971BF0" w14:textId="77777777" w:rsidR="00FB543F" w:rsidRDefault="00FB543F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 10 Grupa Tranzit.</w:t>
            </w:r>
          </w:p>
        </w:tc>
      </w:tr>
      <w:tr w:rsidR="00FB543F" w14:paraId="4F59F2D5" w14:textId="77777777" w:rsidTr="00E25C24">
        <w:trPr>
          <w:cantSplit/>
          <w:trHeight w:val="9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122AD1" w14:textId="77777777" w:rsidR="00FB543F" w:rsidRPr="002A0DFA" w:rsidRDefault="00FB543F" w:rsidP="00FB543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168F9" w14:textId="77777777" w:rsidR="00FB543F" w:rsidRPr="002A0DFA" w:rsidRDefault="00FB543F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 </w:t>
            </w:r>
            <w:r w:rsidRPr="002A0DFA">
              <w:rPr>
                <w:b/>
                <w:bCs/>
                <w:sz w:val="18"/>
                <w:szCs w:val="18"/>
                <w:lang w:val="ro-RO"/>
              </w:rPr>
              <w:t>0+400 -</w:t>
            </w:r>
          </w:p>
          <w:p w14:paraId="3624D227" w14:textId="77777777" w:rsidR="00FB543F" w:rsidRPr="002A0DFA" w:rsidRDefault="00FB543F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0+787</w:t>
            </w:r>
          </w:p>
          <w:p w14:paraId="3D9EF6C3" w14:textId="77777777" w:rsidR="00FB543F" w:rsidRPr="002A0DFA" w:rsidRDefault="00FB543F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169+118-169+600</w:t>
            </w:r>
          </w:p>
          <w:p w14:paraId="166D7374" w14:textId="77777777" w:rsidR="00FB543F" w:rsidRPr="002A0DFA" w:rsidRDefault="00FB543F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(0+787 ≡</w:t>
            </w:r>
          </w:p>
          <w:p w14:paraId="7FF2F018" w14:textId="77777777" w:rsidR="00FB543F" w:rsidRPr="002A0DFA" w:rsidRDefault="00FB543F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169+118)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1C973" w14:textId="77777777" w:rsidR="00FB543F" w:rsidRPr="00080A50" w:rsidRDefault="00FB543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9F6A7" w14:textId="77777777" w:rsidR="00FB543F" w:rsidRDefault="00FB543F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Grupa Tranzit -</w:t>
            </w:r>
          </w:p>
          <w:p w14:paraId="2A082F26" w14:textId="77777777" w:rsidR="00FB543F" w:rsidRPr="00E25C24" w:rsidRDefault="00FB543F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58D6A" w14:textId="77777777" w:rsidR="00FB543F" w:rsidRDefault="00FB543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ECF5C" w14:textId="77777777" w:rsidR="00FB543F" w:rsidRPr="00080A50" w:rsidRDefault="00FB543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5CA93" w14:textId="77777777" w:rsidR="00FB543F" w:rsidRDefault="00FB543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92E30" w14:textId="77777777" w:rsidR="00FB543F" w:rsidRPr="00080A50" w:rsidRDefault="00FB543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DB789" w14:textId="77777777" w:rsidR="00FB543F" w:rsidRDefault="00FB543F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7B56E346" w14:textId="77777777" w:rsidR="00FB543F" w:rsidRDefault="00FB543F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6F0D0A6E" w14:textId="77777777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C5BFB4" w14:textId="77777777" w:rsidR="00FB543F" w:rsidRDefault="00FB543F" w:rsidP="00FB543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82C90" w14:textId="77777777" w:rsidR="00FB543F" w:rsidRDefault="00FB543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277CB" w14:textId="77777777" w:rsidR="00FB543F" w:rsidRDefault="00FB543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A544E" w14:textId="77777777" w:rsidR="00FB543F" w:rsidRDefault="00FB543F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0870F89A" w14:textId="77777777" w:rsidR="00FB543F" w:rsidRDefault="00FB543F" w:rsidP="00B866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DE244" w14:textId="77777777" w:rsidR="00FB543F" w:rsidRDefault="00FB543F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E3EFE" w14:textId="77777777" w:rsidR="00FB543F" w:rsidRPr="00080A50" w:rsidRDefault="00FB543F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36C85" w14:textId="77777777" w:rsidR="00FB543F" w:rsidRDefault="00FB543F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6E06B" w14:textId="77777777" w:rsidR="00FB543F" w:rsidRDefault="00FB543F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C21E4" w14:textId="77777777" w:rsidR="00FB543F" w:rsidRDefault="00FB543F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19FEE912" w14:textId="77777777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561FA9" w14:textId="77777777" w:rsidR="00FB543F" w:rsidRDefault="00FB543F" w:rsidP="00FB543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9806C" w14:textId="77777777" w:rsidR="00FB543F" w:rsidRDefault="00FB543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0638A" w14:textId="77777777" w:rsidR="00FB543F" w:rsidRDefault="00FB543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7505F" w14:textId="77777777" w:rsidR="00FB543F" w:rsidRDefault="00FB543F" w:rsidP="00416A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60E2F891" w14:textId="77777777" w:rsidR="00FB543F" w:rsidRDefault="00FB543F" w:rsidP="007F3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6CB62" w14:textId="77777777" w:rsidR="00FB543F" w:rsidRDefault="00FB543F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56058" w14:textId="77777777" w:rsidR="00FB543F" w:rsidRPr="00080A50" w:rsidRDefault="00FB543F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DDF9F" w14:textId="77777777" w:rsidR="00FB543F" w:rsidRDefault="00FB543F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88D76" w14:textId="77777777" w:rsidR="00FB543F" w:rsidRDefault="00FB543F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7B245" w14:textId="77777777" w:rsidR="00FB543F" w:rsidRDefault="00FB543F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65D37F72" w14:textId="77777777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400F82" w14:textId="77777777" w:rsidR="00FB543F" w:rsidRDefault="00FB543F" w:rsidP="00FB543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FE25E" w14:textId="77777777" w:rsidR="00FB543F" w:rsidRDefault="00FB543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BF875" w14:textId="77777777" w:rsidR="00FB543F" w:rsidRDefault="00FB543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75ED8" w14:textId="77777777" w:rsidR="00FB543F" w:rsidRDefault="00FB543F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3C3E631B" w14:textId="77777777" w:rsidR="00FB543F" w:rsidRDefault="00FB543F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CC618" w14:textId="77777777" w:rsidR="00FB543F" w:rsidRDefault="00FB543F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14:paraId="27F864E8" w14:textId="77777777" w:rsidR="00FB543F" w:rsidRDefault="00FB543F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3D81E" w14:textId="77777777" w:rsidR="00FB543F" w:rsidRDefault="00FB543F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6EDCF" w14:textId="77777777" w:rsidR="00FB543F" w:rsidRDefault="00FB543F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E023B" w14:textId="77777777" w:rsidR="00FB543F" w:rsidRDefault="00FB543F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857B7" w14:textId="77777777" w:rsidR="00FB543F" w:rsidRDefault="00FB543F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1-4  Grupa A, Cap X.</w:t>
            </w:r>
          </w:p>
          <w:p w14:paraId="0AD9EFDC" w14:textId="77777777" w:rsidR="00FB543F" w:rsidRDefault="00FB543F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46D12554" w14:textId="77777777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CD1EEA" w14:textId="77777777" w:rsidR="00FB543F" w:rsidRDefault="00FB543F" w:rsidP="00FB543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7E36E" w14:textId="77777777" w:rsidR="00FB543F" w:rsidRDefault="00FB543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CC682" w14:textId="77777777" w:rsidR="00FB543F" w:rsidRDefault="00FB543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83102" w14:textId="77777777" w:rsidR="00FB543F" w:rsidRDefault="00FB543F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262CF404" w14:textId="77777777" w:rsidR="00FB543F" w:rsidRDefault="00FB543F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14:paraId="259A1293" w14:textId="77777777" w:rsidR="00FB543F" w:rsidRDefault="00FB543F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sch. nr. 51 şi </w:t>
            </w:r>
          </w:p>
          <w:p w14:paraId="22C75211" w14:textId="77777777" w:rsidR="00FB543F" w:rsidRDefault="00FB543F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426A6" w14:textId="77777777" w:rsidR="00FB543F" w:rsidRDefault="00FB543F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B8B4A" w14:textId="77777777" w:rsidR="00FB543F" w:rsidRPr="00080A50" w:rsidRDefault="00FB543F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B7FAE" w14:textId="77777777" w:rsidR="00FB543F" w:rsidRDefault="00FB543F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E2255" w14:textId="77777777" w:rsidR="00FB543F" w:rsidRDefault="00FB543F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7F4D7" w14:textId="77777777" w:rsidR="00FB543F" w:rsidRDefault="00FB543F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2C68AD67" w14:textId="77777777" w:rsidR="00FB543F" w:rsidRDefault="00FB543F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5E63AA1F" w14:textId="77777777" w:rsidTr="0073267A">
        <w:trPr>
          <w:cantSplit/>
          <w:trHeight w:val="17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91EA58" w14:textId="77777777" w:rsidR="00FB543F" w:rsidRDefault="00FB543F" w:rsidP="00FB543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82236" w14:textId="77777777" w:rsidR="00FB543F" w:rsidRDefault="00FB543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54F33" w14:textId="77777777" w:rsidR="00FB543F" w:rsidRPr="00080A50" w:rsidRDefault="00FB543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C52B6" w14:textId="77777777" w:rsidR="00FB543F" w:rsidRDefault="00FB543F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255DDB46" w14:textId="77777777" w:rsidR="00FB543F" w:rsidRDefault="00FB543F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1C707" w14:textId="77777777" w:rsidR="00FB543F" w:rsidRDefault="00FB543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B2D0CAA" w14:textId="77777777" w:rsidR="00FB543F" w:rsidRDefault="00FB543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25, 4</w:t>
            </w:r>
            <w:r>
              <w:rPr>
                <w:b/>
                <w:bCs/>
                <w:sz w:val="20"/>
                <w:lang w:val="en-US"/>
              </w:rPr>
              <w:t xml:space="preserve">1 </w:t>
            </w:r>
          </w:p>
          <w:p w14:paraId="3A4BCDA5" w14:textId="77777777" w:rsidR="00FB543F" w:rsidRDefault="00FB543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14:paraId="091CFE66" w14:textId="77777777" w:rsidR="00FB543F" w:rsidRPr="005148A2" w:rsidRDefault="00FB543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T.D.J. 37 /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83F29" w14:textId="77777777" w:rsidR="00FB543F" w:rsidRPr="00080A50" w:rsidRDefault="00FB543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BD2E6" w14:textId="77777777" w:rsidR="00FB543F" w:rsidRDefault="00FB543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69494" w14:textId="77777777" w:rsidR="00FB543F" w:rsidRPr="00080A50" w:rsidRDefault="00FB543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EAF23" w14:textId="77777777" w:rsidR="00FB543F" w:rsidRDefault="00FB543F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4DE17C20" w14:textId="77777777" w:rsidR="00FB543F" w:rsidRDefault="00FB543F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2E07A0F6" w14:textId="77777777" w:rsidTr="00070373">
        <w:trPr>
          <w:cantSplit/>
          <w:trHeight w:val="7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824094" w14:textId="77777777" w:rsidR="00FB543F" w:rsidRDefault="00FB543F" w:rsidP="00FB543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43507" w14:textId="77777777" w:rsidR="00FB543F" w:rsidRDefault="00FB543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2F70E" w14:textId="77777777" w:rsidR="00FB543F" w:rsidRPr="00080A50" w:rsidRDefault="00FB543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C9FB0" w14:textId="77777777" w:rsidR="00FB543F" w:rsidRDefault="00FB543F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14B70758" w14:textId="77777777" w:rsidR="00FB543F" w:rsidRDefault="00FB543F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 liniile 01 și </w:t>
            </w:r>
          </w:p>
          <w:p w14:paraId="4CA17DBB" w14:textId="77777777" w:rsidR="00FB543F" w:rsidRDefault="00FB543F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142B3" w14:textId="77777777" w:rsidR="00FB543F" w:rsidRDefault="00FB543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048D014" w14:textId="77777777" w:rsidR="00FB543F" w:rsidRDefault="00FB543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35D30" w14:textId="77777777" w:rsidR="00FB543F" w:rsidRPr="00080A50" w:rsidRDefault="00FB543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AF70C" w14:textId="77777777" w:rsidR="00FB543F" w:rsidRDefault="00FB543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43D89" w14:textId="77777777" w:rsidR="00FB543F" w:rsidRPr="00080A50" w:rsidRDefault="00FB543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970C3" w14:textId="77777777" w:rsidR="00FB543F" w:rsidRDefault="00FB543F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2ED4988D" w14:textId="77777777" w:rsidTr="00070373">
        <w:trPr>
          <w:cantSplit/>
          <w:trHeight w:val="7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B6D914" w14:textId="77777777" w:rsidR="00FB543F" w:rsidRDefault="00FB543F" w:rsidP="00FB543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2BAB2" w14:textId="77777777" w:rsidR="00FB543F" w:rsidRDefault="00FB543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0FDD5" w14:textId="77777777" w:rsidR="00FB543F" w:rsidRPr="00080A50" w:rsidRDefault="00FB543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68C94" w14:textId="77777777" w:rsidR="00FB543F" w:rsidRDefault="00FB543F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584BDD16" w14:textId="77777777" w:rsidR="00FB543F" w:rsidRDefault="00FB543F" w:rsidP="00D708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716D6E3B" w14:textId="77777777" w:rsidR="00FB543F" w:rsidRDefault="00FB543F" w:rsidP="000703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AB417" w14:textId="77777777" w:rsidR="00FB543F" w:rsidRDefault="00FB543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B8424" w14:textId="77777777" w:rsidR="00FB543F" w:rsidRPr="00080A50" w:rsidRDefault="00FB543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90BE1" w14:textId="77777777" w:rsidR="00FB543F" w:rsidRDefault="00FB543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9966C" w14:textId="77777777" w:rsidR="00FB543F" w:rsidRPr="00080A50" w:rsidRDefault="00FB543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C8559" w14:textId="77777777" w:rsidR="00FB543F" w:rsidRDefault="00FB543F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4048987C" w14:textId="77777777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ED1E4F" w14:textId="77777777" w:rsidR="00FB543F" w:rsidRDefault="00FB543F" w:rsidP="00FB543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0824F" w14:textId="77777777" w:rsidR="00FB543F" w:rsidRDefault="00FB543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3E0B9" w14:textId="77777777" w:rsidR="00FB543F" w:rsidRPr="00080A50" w:rsidRDefault="00FB543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0F2BF" w14:textId="77777777" w:rsidR="00FB543F" w:rsidRDefault="00FB543F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7B7D658C" w14:textId="77777777" w:rsidR="00FB543F" w:rsidRDefault="00FB543F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14:paraId="14AD95BC" w14:textId="77777777" w:rsidR="00FB543F" w:rsidRDefault="00FB543F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61A19" w14:textId="77777777" w:rsidR="00FB543F" w:rsidRDefault="00FB543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14:paraId="1C3411E4" w14:textId="77777777" w:rsidR="00FB543F" w:rsidRDefault="00FB543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149F2562" w14:textId="77777777" w:rsidR="00FB543F" w:rsidRDefault="00FB543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9D401" w14:textId="77777777" w:rsidR="00FB543F" w:rsidRPr="00080A50" w:rsidRDefault="00FB543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6F511" w14:textId="77777777" w:rsidR="00FB543F" w:rsidRDefault="00FB543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46AAF" w14:textId="77777777" w:rsidR="00FB543F" w:rsidRPr="00080A50" w:rsidRDefault="00FB543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DAFC9" w14:textId="77777777" w:rsidR="00FB543F" w:rsidRDefault="00FB543F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28EDA7BC" w14:textId="77777777" w:rsidR="00FB543F" w:rsidRDefault="00FB543F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76D44F93" w14:textId="77777777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0EA7EF" w14:textId="77777777" w:rsidR="00FB543F" w:rsidRDefault="00FB543F" w:rsidP="00FB543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D6254" w14:textId="77777777" w:rsidR="00FB543F" w:rsidRDefault="00FB543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1F693" w14:textId="77777777" w:rsidR="00FB543F" w:rsidRPr="00080A50" w:rsidRDefault="00FB543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D38DF" w14:textId="77777777" w:rsidR="00FB543F" w:rsidRDefault="00FB543F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001BAA31" w14:textId="77777777" w:rsidR="00FB543F" w:rsidRDefault="00FB543F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14:paraId="405CD1D9" w14:textId="77777777" w:rsidR="00FB543F" w:rsidRDefault="00FB543F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B și D) legătura între </w:t>
            </w:r>
          </w:p>
          <w:p w14:paraId="43EB4694" w14:textId="77777777" w:rsidR="00FB543F" w:rsidRDefault="00FB543F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F6E56" w14:textId="77777777" w:rsidR="00FB543F" w:rsidRDefault="00FB543F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8B986" w14:textId="77777777" w:rsidR="00FB543F" w:rsidRPr="00080A50" w:rsidRDefault="00FB543F" w:rsidP="00A271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2332E" w14:textId="77777777" w:rsidR="00FB543F" w:rsidRDefault="00FB543F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23BF5" w14:textId="77777777" w:rsidR="00FB543F" w:rsidRPr="00080A50" w:rsidRDefault="00FB543F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31472" w14:textId="77777777" w:rsidR="00FB543F" w:rsidRDefault="00FB543F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77881386" w14:textId="77777777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FDA566" w14:textId="77777777" w:rsidR="00FB543F" w:rsidRDefault="00FB543F" w:rsidP="00FB543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F2295" w14:textId="77777777" w:rsidR="00FB543F" w:rsidRDefault="00FB543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E7085" w14:textId="77777777" w:rsidR="00FB543F" w:rsidRPr="00080A50" w:rsidRDefault="00FB543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F4F3E" w14:textId="77777777" w:rsidR="00FB543F" w:rsidRDefault="00FB543F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739FEED0" w14:textId="77777777" w:rsidR="00FB543F" w:rsidRDefault="00FB543F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14:paraId="599993FA" w14:textId="77777777" w:rsidR="00FB543F" w:rsidRDefault="00FB543F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A și D) legătura între </w:t>
            </w:r>
          </w:p>
          <w:p w14:paraId="73CEC5BE" w14:textId="77777777" w:rsidR="00FB543F" w:rsidRDefault="00FB543F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507C0" w14:textId="77777777" w:rsidR="00FB543F" w:rsidRDefault="00FB543F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74929" w14:textId="77777777" w:rsidR="00FB543F" w:rsidRPr="00080A50" w:rsidRDefault="00FB543F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E7FC3" w14:textId="77777777" w:rsidR="00FB543F" w:rsidRDefault="00FB543F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83BD3" w14:textId="77777777" w:rsidR="00FB543F" w:rsidRPr="00080A50" w:rsidRDefault="00FB543F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BDB47" w14:textId="77777777" w:rsidR="00FB543F" w:rsidRDefault="00FB543F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3A61E8A0" w14:textId="77777777" w:rsidR="00FB543F" w:rsidRDefault="00FB543F">
      <w:pPr>
        <w:spacing w:before="40" w:after="40" w:line="192" w:lineRule="auto"/>
        <w:ind w:right="57"/>
        <w:rPr>
          <w:sz w:val="20"/>
          <w:lang w:val="ro-RO"/>
        </w:rPr>
      </w:pPr>
    </w:p>
    <w:p w14:paraId="44B54BB7" w14:textId="77777777" w:rsidR="00FB543F" w:rsidRDefault="00FB543F" w:rsidP="00B31BA0">
      <w:pPr>
        <w:pStyle w:val="Heading1"/>
        <w:spacing w:line="360" w:lineRule="auto"/>
      </w:pPr>
      <w:r>
        <w:lastRenderedPageBreak/>
        <w:t>LINIA 314 E</w:t>
      </w:r>
    </w:p>
    <w:p w14:paraId="7A268671" w14:textId="77777777" w:rsidR="00FB543F" w:rsidRDefault="00FB543F" w:rsidP="008B74F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CĂLĂTORI  - DEPOU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FB543F" w14:paraId="39DCD22D" w14:textId="77777777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008A86" w14:textId="77777777" w:rsidR="00FB543F" w:rsidRDefault="00FB543F" w:rsidP="003722E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EF8B1" w14:textId="77777777" w:rsidR="00FB543F" w:rsidRDefault="00FB543F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7791D" w14:textId="77777777" w:rsidR="00FB543F" w:rsidRPr="00FA0030" w:rsidRDefault="00FB543F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E2D12" w14:textId="77777777" w:rsidR="00FB543F" w:rsidRDefault="00FB543F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  <w:p w14:paraId="6DF3D5B7" w14:textId="77777777" w:rsidR="00FB543F" w:rsidRDefault="00FB543F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AC6F1" w14:textId="77777777" w:rsidR="00FB543F" w:rsidRDefault="00FB543F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B8ECFF6" w14:textId="77777777" w:rsidR="00FB543F" w:rsidRDefault="00FB543F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CE3FC" w14:textId="77777777" w:rsidR="00FB543F" w:rsidRPr="00FA0030" w:rsidRDefault="00FB543F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32FA8" w14:textId="77777777" w:rsidR="00FB543F" w:rsidRDefault="00FB543F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83CA3" w14:textId="77777777" w:rsidR="00FB543F" w:rsidRPr="00FA0030" w:rsidRDefault="00FB543F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B15C1" w14:textId="77777777" w:rsidR="00FB543F" w:rsidRDefault="00FB543F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B1E4D1A" w14:textId="77777777" w:rsidR="00FB543F" w:rsidRDefault="00FB543F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2 - 12 </w:t>
            </w:r>
          </w:p>
          <w:p w14:paraId="6480BCEE" w14:textId="77777777" w:rsidR="00FB543F" w:rsidRDefault="00FB543F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Tehnică.</w:t>
            </w:r>
          </w:p>
        </w:tc>
      </w:tr>
      <w:tr w:rsidR="00FB543F" w14:paraId="6BC72F0D" w14:textId="77777777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77C869" w14:textId="77777777" w:rsidR="00FB543F" w:rsidRDefault="00FB543F" w:rsidP="003722E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04998" w14:textId="77777777" w:rsidR="00FB543F" w:rsidRDefault="00FB543F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44A2D" w14:textId="77777777" w:rsidR="00FB543F" w:rsidRPr="00FA0030" w:rsidRDefault="00FB543F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E60DC" w14:textId="77777777" w:rsidR="00FB543F" w:rsidRDefault="00FB543F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4B16C0D2" w14:textId="77777777" w:rsidR="00FB543F" w:rsidRDefault="00FB543F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E-B)</w:t>
            </w:r>
          </w:p>
          <w:p w14:paraId="42F01D84" w14:textId="77777777" w:rsidR="00FB543F" w:rsidRDefault="00FB543F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93A01" w14:textId="77777777" w:rsidR="00FB543F" w:rsidRDefault="00FB543F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14:paraId="4723052A" w14:textId="77777777" w:rsidR="00FB543F" w:rsidRDefault="00FB543F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2589FD11" w14:textId="77777777" w:rsidR="00FB543F" w:rsidRDefault="00FB543F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E42BA" w14:textId="77777777" w:rsidR="00FB543F" w:rsidRPr="00FA0030" w:rsidRDefault="00FB543F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003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2B355" w14:textId="77777777" w:rsidR="00FB543F" w:rsidRDefault="00FB543F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6B4F3" w14:textId="77777777" w:rsidR="00FB543F" w:rsidRPr="00FA0030" w:rsidRDefault="00FB543F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8856C" w14:textId="77777777" w:rsidR="00FB543F" w:rsidRDefault="00FB543F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59F37472" w14:textId="77777777" w:rsidR="00FB543F" w:rsidRDefault="00FB543F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5A9D8A41" w14:textId="77777777" w:rsidTr="007F4068">
        <w:trPr>
          <w:cantSplit/>
          <w:trHeight w:val="16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64E64E" w14:textId="77777777" w:rsidR="00FB543F" w:rsidRDefault="00FB543F" w:rsidP="003722E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41D6B" w14:textId="77777777" w:rsidR="00FB543F" w:rsidRDefault="00FB543F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97EF8" w14:textId="77777777" w:rsidR="00FB543F" w:rsidRPr="00FA0030" w:rsidRDefault="00FB543F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8B58D" w14:textId="77777777" w:rsidR="00FB543F" w:rsidRDefault="00FB543F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5D79CAAC" w14:textId="77777777" w:rsidR="00FB543F" w:rsidRDefault="00FB543F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Depou</w:t>
            </w:r>
          </w:p>
          <w:p w14:paraId="24610A45" w14:textId="77777777" w:rsidR="00FB543F" w:rsidRDefault="00FB543F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</w:t>
            </w:r>
          </w:p>
          <w:p w14:paraId="39D3AE1E" w14:textId="77777777" w:rsidR="00FB543F" w:rsidRDefault="00FB543F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B7F75" w14:textId="77777777" w:rsidR="00FB543F" w:rsidRDefault="00FB543F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</w:t>
            </w:r>
          </w:p>
          <w:p w14:paraId="01E554B8" w14:textId="77777777" w:rsidR="00FB543F" w:rsidRDefault="00FB543F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55EFC692" w14:textId="77777777" w:rsidR="00FB543F" w:rsidRDefault="00FB543F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6AA1C3ED" w14:textId="77777777" w:rsidR="00FB543F" w:rsidRDefault="00FB543F" w:rsidP="00C03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 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659BA" w14:textId="77777777" w:rsidR="00FB543F" w:rsidRPr="00FA0030" w:rsidRDefault="00FB543F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D0D5C" w14:textId="77777777" w:rsidR="00FB543F" w:rsidRDefault="00FB543F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665A0" w14:textId="77777777" w:rsidR="00FB543F" w:rsidRPr="00FA0030" w:rsidRDefault="00FB543F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597D9" w14:textId="77777777" w:rsidR="00FB543F" w:rsidRDefault="00FB543F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420F28D0" w14:textId="77777777" w:rsidR="00FB543F" w:rsidRDefault="00FB543F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14:paraId="68CDBF85" w14:textId="77777777" w:rsidR="00FB543F" w:rsidRDefault="00FB543F">
      <w:pPr>
        <w:spacing w:before="40" w:after="40" w:line="192" w:lineRule="auto"/>
        <w:ind w:right="57"/>
        <w:rPr>
          <w:sz w:val="20"/>
          <w:lang w:val="ro-RO"/>
        </w:rPr>
      </w:pPr>
    </w:p>
    <w:p w14:paraId="03BC0F46" w14:textId="77777777" w:rsidR="00FB543F" w:rsidRDefault="00FB543F" w:rsidP="00FF39DE">
      <w:pPr>
        <w:pStyle w:val="Heading1"/>
        <w:spacing w:line="360" w:lineRule="auto"/>
      </w:pPr>
      <w:r>
        <w:t>LINIA 314 F</w:t>
      </w:r>
    </w:p>
    <w:p w14:paraId="60A2AF5E" w14:textId="77777777" w:rsidR="00FB543F" w:rsidRDefault="00FB543F" w:rsidP="00705B3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Triaj - HĂrman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FB543F" w14:paraId="23A5FE18" w14:textId="77777777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2E992A" w14:textId="77777777" w:rsidR="00FB543F" w:rsidRDefault="00FB543F" w:rsidP="00FB543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6CF4E" w14:textId="77777777" w:rsidR="00FB543F" w:rsidRDefault="00FB543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B9E28" w14:textId="77777777" w:rsidR="00FB543F" w:rsidRPr="000535D4" w:rsidRDefault="00FB543F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F2E91" w14:textId="77777777" w:rsidR="00FB543F" w:rsidRDefault="00FB543F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591A2679" w14:textId="77777777" w:rsidR="00FB543F" w:rsidRDefault="00FB543F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5B42D9D4" w14:textId="77777777" w:rsidR="00FB543F" w:rsidRDefault="00FB543F" w:rsidP="008949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B8D1B" w14:textId="77777777" w:rsidR="00FB543F" w:rsidRDefault="00FB543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11EA7" w14:textId="77777777" w:rsidR="00FB543F" w:rsidRPr="000535D4" w:rsidRDefault="00FB543F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197F9" w14:textId="77777777" w:rsidR="00FB543F" w:rsidRDefault="00FB543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02B36" w14:textId="77777777" w:rsidR="00FB543F" w:rsidRPr="000535D4" w:rsidRDefault="00FB543F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684EA" w14:textId="77777777" w:rsidR="00FB543F" w:rsidRDefault="00FB543F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2EEA07E1" w14:textId="77777777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1A693" w14:textId="77777777" w:rsidR="00FB543F" w:rsidRDefault="00FB543F" w:rsidP="00FB543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036A8" w14:textId="77777777" w:rsidR="00FB543F" w:rsidRDefault="00FB543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DC264" w14:textId="77777777" w:rsidR="00FB543F" w:rsidRPr="000535D4" w:rsidRDefault="00FB543F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75DBA" w14:textId="77777777" w:rsidR="00FB543F" w:rsidRDefault="00FB543F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2CA39BE3" w14:textId="77777777" w:rsidR="00FB543F" w:rsidRDefault="00FB543F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1BA01BD9" w14:textId="77777777" w:rsidR="00FB543F" w:rsidRDefault="00FB543F" w:rsidP="00675D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91923" w14:textId="77777777" w:rsidR="00FB543F" w:rsidRDefault="00FB543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65498" w14:textId="77777777" w:rsidR="00FB543F" w:rsidRPr="000535D4" w:rsidRDefault="00FB543F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80EE2" w14:textId="77777777" w:rsidR="00FB543F" w:rsidRDefault="00FB543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FA867" w14:textId="77777777" w:rsidR="00FB543F" w:rsidRPr="000535D4" w:rsidRDefault="00FB543F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C4904" w14:textId="77777777" w:rsidR="00FB543F" w:rsidRDefault="00FB543F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609185CE" w14:textId="77777777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3D0C04" w14:textId="77777777" w:rsidR="00FB543F" w:rsidRDefault="00FB543F" w:rsidP="00FB543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2E805" w14:textId="77777777" w:rsidR="00FB543F" w:rsidRDefault="00FB543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BD73D" w14:textId="77777777" w:rsidR="00FB543F" w:rsidRPr="000535D4" w:rsidRDefault="00FB543F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D2DAE" w14:textId="77777777" w:rsidR="00FB543F" w:rsidRDefault="00FB543F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3F5E42FA" w14:textId="77777777" w:rsidR="00FB543F" w:rsidRDefault="00FB543F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14:paraId="1E3C57B3" w14:textId="77777777" w:rsidR="00FB543F" w:rsidRDefault="00FB543F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( 18 B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D3091" w14:textId="77777777" w:rsidR="00FB543F" w:rsidRDefault="00FB543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14:paraId="0B3CE98B" w14:textId="77777777" w:rsidR="00FB543F" w:rsidRDefault="00FB543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3AD83C2F" w14:textId="77777777" w:rsidR="00FB543F" w:rsidRDefault="00FB543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9A3E1" w14:textId="77777777" w:rsidR="00FB543F" w:rsidRPr="000535D4" w:rsidRDefault="00FB543F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0A92E" w14:textId="77777777" w:rsidR="00FB543F" w:rsidRDefault="00FB543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73DA0" w14:textId="77777777" w:rsidR="00FB543F" w:rsidRPr="000535D4" w:rsidRDefault="00FB543F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3FCF6" w14:textId="77777777" w:rsidR="00FB543F" w:rsidRDefault="00FB543F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4BDC6167" w14:textId="77777777" w:rsidR="00FB543F" w:rsidRDefault="00FB543F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7660535B" w14:textId="77777777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7246D" w14:textId="77777777" w:rsidR="00FB543F" w:rsidRDefault="00FB543F" w:rsidP="00FB543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D3559" w14:textId="77777777" w:rsidR="00FB543F" w:rsidRDefault="00FB543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489AD" w14:textId="77777777" w:rsidR="00FB543F" w:rsidRPr="000535D4" w:rsidRDefault="00FB543F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26C83" w14:textId="77777777" w:rsidR="00FB543F" w:rsidRDefault="00FB543F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7329E668" w14:textId="77777777" w:rsidR="00FB543F" w:rsidRDefault="00FB543F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circulaţie locomotive</w:t>
            </w:r>
          </w:p>
          <w:p w14:paraId="297917B2" w14:textId="77777777" w:rsidR="00FB543F" w:rsidRDefault="00FB543F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B și D) </w:t>
            </w:r>
          </w:p>
          <w:p w14:paraId="258EE181" w14:textId="77777777" w:rsidR="00FB543F" w:rsidRDefault="00FB543F" w:rsidP="000067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14:paraId="756DE388" w14:textId="77777777" w:rsidR="00FB543F" w:rsidRDefault="00FB543F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ED829" w14:textId="77777777" w:rsidR="00FB543F" w:rsidRDefault="00FB543F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76B32" w14:textId="77777777" w:rsidR="00FB543F" w:rsidRPr="000535D4" w:rsidRDefault="00FB543F" w:rsidP="000067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82FE2" w14:textId="77777777" w:rsidR="00FB543F" w:rsidRDefault="00FB543F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1DF53" w14:textId="77777777" w:rsidR="00FB543F" w:rsidRPr="000535D4" w:rsidRDefault="00FB543F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12E0B" w14:textId="77777777" w:rsidR="00FB543F" w:rsidRDefault="00FB543F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14AC4CF0" w14:textId="77777777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6AB175" w14:textId="77777777" w:rsidR="00FB543F" w:rsidRDefault="00FB543F" w:rsidP="00FB543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6C8D1" w14:textId="77777777" w:rsidR="00FB543F" w:rsidRDefault="00FB543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2E8AB" w14:textId="77777777" w:rsidR="00FB543F" w:rsidRPr="000535D4" w:rsidRDefault="00FB543F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4D3CB" w14:textId="77777777" w:rsidR="00FB543F" w:rsidRDefault="00FB543F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76CDED42" w14:textId="77777777" w:rsidR="00FB543F" w:rsidRDefault="00FB543F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circulaţie locomotive</w:t>
            </w:r>
          </w:p>
          <w:p w14:paraId="5513E700" w14:textId="77777777" w:rsidR="00FB543F" w:rsidRDefault="00FB543F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A și D) </w:t>
            </w:r>
          </w:p>
          <w:p w14:paraId="7791C5BC" w14:textId="77777777" w:rsidR="00FB543F" w:rsidRDefault="00FB543F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14:paraId="2E5BBC3A" w14:textId="77777777" w:rsidR="00FB543F" w:rsidRDefault="00FB543F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0CB86" w14:textId="77777777" w:rsidR="00FB543F" w:rsidRDefault="00FB543F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C8DFA" w14:textId="77777777" w:rsidR="00FB543F" w:rsidRPr="000535D4" w:rsidRDefault="00FB543F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F6F6F" w14:textId="77777777" w:rsidR="00FB543F" w:rsidRDefault="00FB543F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2D754" w14:textId="77777777" w:rsidR="00FB543F" w:rsidRPr="000535D4" w:rsidRDefault="00FB543F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BA1D6" w14:textId="77777777" w:rsidR="00FB543F" w:rsidRDefault="00FB543F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31103D86" w14:textId="77777777" w:rsidR="00FB543F" w:rsidRDefault="00FB543F">
      <w:pPr>
        <w:spacing w:before="40" w:after="40" w:line="192" w:lineRule="auto"/>
        <w:ind w:right="57"/>
        <w:rPr>
          <w:sz w:val="20"/>
          <w:lang w:val="ro-RO"/>
        </w:rPr>
      </w:pPr>
    </w:p>
    <w:p w14:paraId="6C353F80" w14:textId="77777777" w:rsidR="00FB543F" w:rsidRDefault="00FB543F" w:rsidP="00E81B3B">
      <w:pPr>
        <w:pStyle w:val="Heading1"/>
        <w:spacing w:line="360" w:lineRule="auto"/>
      </w:pPr>
      <w:r>
        <w:t>LINIA 314 G</w:t>
      </w:r>
    </w:p>
    <w:p w14:paraId="51D20D22" w14:textId="77777777" w:rsidR="00FB543F" w:rsidRDefault="00FB543F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FB543F" w14:paraId="2543CFD6" w14:textId="77777777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EA01B" w14:textId="77777777" w:rsidR="00FB543F" w:rsidRDefault="00FB543F" w:rsidP="00FB543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0DB9E" w14:textId="77777777" w:rsidR="00FB543F" w:rsidRDefault="00FB543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5EB88" w14:textId="77777777" w:rsidR="00FB543F" w:rsidRPr="00DF53C6" w:rsidRDefault="00FB543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9948D" w14:textId="77777777" w:rsidR="00FB543F" w:rsidRDefault="00FB543F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6E84BE63" w14:textId="77777777" w:rsidR="00FB543F" w:rsidRDefault="00FB543F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7588BBA5" w14:textId="77777777" w:rsidR="00FB543F" w:rsidRDefault="00FB543F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3A77F" w14:textId="77777777" w:rsidR="00FB543F" w:rsidRDefault="00FB543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D8508" w14:textId="77777777" w:rsidR="00FB543F" w:rsidRPr="00DF53C6" w:rsidRDefault="00FB543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57233" w14:textId="77777777" w:rsidR="00FB543F" w:rsidRDefault="00FB543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AF6C0" w14:textId="77777777" w:rsidR="00FB543F" w:rsidRPr="00DF53C6" w:rsidRDefault="00FB543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916FE" w14:textId="77777777" w:rsidR="00FB543F" w:rsidRDefault="00FB543F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00B2426C" w14:textId="77777777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891C1C" w14:textId="77777777" w:rsidR="00FB543F" w:rsidRDefault="00FB543F" w:rsidP="00FB543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83011" w14:textId="77777777" w:rsidR="00FB543F" w:rsidRDefault="00FB543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8EA79" w14:textId="77777777" w:rsidR="00FB543F" w:rsidRPr="00DF53C6" w:rsidRDefault="00FB543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7E5D2" w14:textId="77777777" w:rsidR="00FB543F" w:rsidRDefault="00FB543F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3AF8762B" w14:textId="77777777" w:rsidR="00FB543F" w:rsidRDefault="00FB543F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68DA1108" w14:textId="77777777" w:rsidR="00FB543F" w:rsidRDefault="00FB543F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C4FB4" w14:textId="77777777" w:rsidR="00FB543F" w:rsidRDefault="00FB543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A602B" w14:textId="77777777" w:rsidR="00FB543F" w:rsidRPr="00DF53C6" w:rsidRDefault="00FB543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818CD" w14:textId="77777777" w:rsidR="00FB543F" w:rsidRDefault="00FB543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C5FBF" w14:textId="77777777" w:rsidR="00FB543F" w:rsidRPr="00DF53C6" w:rsidRDefault="00FB543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1CBC0" w14:textId="77777777" w:rsidR="00FB543F" w:rsidRDefault="00FB543F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5B6924DD" w14:textId="77777777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AAC927" w14:textId="77777777" w:rsidR="00FB543F" w:rsidRDefault="00FB543F" w:rsidP="00FB543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3C58C" w14:textId="77777777" w:rsidR="00FB543F" w:rsidRDefault="00FB543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E4BC5" w14:textId="77777777" w:rsidR="00FB543F" w:rsidRPr="00DF53C6" w:rsidRDefault="00FB543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DC273" w14:textId="77777777" w:rsidR="00FB543F" w:rsidRDefault="00FB543F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33796F40" w14:textId="77777777" w:rsidR="00FB543F" w:rsidRDefault="00FB543F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DA9F1" w14:textId="77777777" w:rsidR="00FB543F" w:rsidRDefault="00FB543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D5C2B" w14:textId="77777777" w:rsidR="00FB543F" w:rsidRPr="00DF53C6" w:rsidRDefault="00FB543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59A64" w14:textId="77777777" w:rsidR="00FB543F" w:rsidRDefault="00FB543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0ADB8" w14:textId="77777777" w:rsidR="00FB543F" w:rsidRPr="00DF53C6" w:rsidRDefault="00FB543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538F2" w14:textId="77777777" w:rsidR="00FB543F" w:rsidRDefault="00FB543F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3C56723B" w14:textId="77777777" w:rsidR="00FB543F" w:rsidRDefault="00FB543F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64177090" w14:textId="77777777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80D8C" w14:textId="77777777" w:rsidR="00FB543F" w:rsidRDefault="00FB543F" w:rsidP="00FB543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C96D8" w14:textId="77777777" w:rsidR="00FB543F" w:rsidRDefault="00FB543F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38E00" w14:textId="77777777" w:rsidR="00FB543F" w:rsidRPr="00DF53C6" w:rsidRDefault="00FB543F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B4BF2" w14:textId="77777777" w:rsidR="00FB543F" w:rsidRDefault="00FB543F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1EAD7ABA" w14:textId="77777777" w:rsidR="00FB543F" w:rsidRDefault="00FB543F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9F622" w14:textId="77777777" w:rsidR="00FB543F" w:rsidRDefault="00FB543F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4318C" w14:textId="77777777" w:rsidR="00FB543F" w:rsidRPr="00DF53C6" w:rsidRDefault="00FB543F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D8E5E" w14:textId="77777777" w:rsidR="00FB543F" w:rsidRDefault="00FB543F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B9173" w14:textId="77777777" w:rsidR="00FB543F" w:rsidRPr="00DF53C6" w:rsidRDefault="00FB543F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7D8CC" w14:textId="77777777" w:rsidR="00FB543F" w:rsidRDefault="00FB543F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5004D2CA" w14:textId="77777777" w:rsidR="00FB543F" w:rsidRDefault="00FB543F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4E164FC2" w14:textId="7777777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4634B4" w14:textId="77777777" w:rsidR="00FB543F" w:rsidRDefault="00FB543F" w:rsidP="00FB543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0C8EB" w14:textId="77777777" w:rsidR="00FB543F" w:rsidRDefault="00FB543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885A9" w14:textId="77777777" w:rsidR="00FB543F" w:rsidRPr="00DF53C6" w:rsidRDefault="00FB543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C7743" w14:textId="77777777" w:rsidR="00FB543F" w:rsidRDefault="00FB543F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5B78417F" w14:textId="77777777" w:rsidR="00FB543F" w:rsidRDefault="00FB543F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14:paraId="2F757E27" w14:textId="77777777" w:rsidR="00FB543F" w:rsidRDefault="00FB543F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14:paraId="49756FEA" w14:textId="77777777" w:rsidR="00FB543F" w:rsidRDefault="00FB543F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3445E" w14:textId="77777777" w:rsidR="00FB543F" w:rsidRDefault="00FB543F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29441" w14:textId="77777777" w:rsidR="00FB543F" w:rsidRPr="00DF53C6" w:rsidRDefault="00FB543F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E4DBE" w14:textId="77777777" w:rsidR="00FB543F" w:rsidRDefault="00FB543F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93A7B" w14:textId="77777777" w:rsidR="00FB543F" w:rsidRPr="00DF53C6" w:rsidRDefault="00FB543F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54CF6" w14:textId="77777777" w:rsidR="00FB543F" w:rsidRDefault="00FB543F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36AEC9B8" w14:textId="7777777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FEAFE0" w14:textId="77777777" w:rsidR="00FB543F" w:rsidRDefault="00FB543F" w:rsidP="00FB543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DFB84" w14:textId="77777777" w:rsidR="00FB543F" w:rsidRDefault="00FB543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6DA4F" w14:textId="77777777" w:rsidR="00FB543F" w:rsidRPr="00DF53C6" w:rsidRDefault="00FB543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1DD25" w14:textId="77777777" w:rsidR="00FB543F" w:rsidRDefault="00FB543F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0DCDA31F" w14:textId="77777777" w:rsidR="00FB543F" w:rsidRDefault="00FB543F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14:paraId="24F7851A" w14:textId="77777777" w:rsidR="00FB543F" w:rsidRDefault="00FB543F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14:paraId="46B9E9B2" w14:textId="77777777" w:rsidR="00FB543F" w:rsidRDefault="00FB543F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734CB" w14:textId="77777777" w:rsidR="00FB543F" w:rsidRDefault="00FB543F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1357F" w14:textId="77777777" w:rsidR="00FB543F" w:rsidRPr="00DF53C6" w:rsidRDefault="00FB543F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E3C9A" w14:textId="77777777" w:rsidR="00FB543F" w:rsidRDefault="00FB543F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7B656" w14:textId="77777777" w:rsidR="00FB543F" w:rsidRPr="00DF53C6" w:rsidRDefault="00FB543F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AEBA3" w14:textId="77777777" w:rsidR="00FB543F" w:rsidRDefault="00FB543F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6A7D7B45" w14:textId="77777777" w:rsidR="00FB543F" w:rsidRDefault="00FB543F">
      <w:pPr>
        <w:spacing w:before="40" w:after="40" w:line="192" w:lineRule="auto"/>
        <w:ind w:right="57"/>
        <w:rPr>
          <w:sz w:val="20"/>
          <w:lang w:val="ro-RO"/>
        </w:rPr>
      </w:pPr>
    </w:p>
    <w:p w14:paraId="7348530C" w14:textId="77777777" w:rsidR="00FB543F" w:rsidRDefault="00FB543F" w:rsidP="003A5387">
      <w:pPr>
        <w:pStyle w:val="Heading1"/>
        <w:spacing w:line="360" w:lineRule="auto"/>
      </w:pPr>
      <w:r>
        <w:t>LINIA 316</w:t>
      </w:r>
    </w:p>
    <w:p w14:paraId="38A6EFE4" w14:textId="77777777" w:rsidR="00FB543F" w:rsidRDefault="00FB543F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B543F" w14:paraId="0E6269D3" w14:textId="77777777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4DD378" w14:textId="77777777" w:rsidR="00FB543F" w:rsidRDefault="00FB543F" w:rsidP="00FB543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69408" w14:textId="77777777" w:rsidR="00FB543F" w:rsidRDefault="00FB543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9F769" w14:textId="77777777" w:rsidR="00FB543F" w:rsidRDefault="00FB543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53E68" w14:textId="77777777" w:rsidR="00FB543F" w:rsidRDefault="00FB543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14:paraId="14E7C54B" w14:textId="77777777" w:rsidR="00FB543F" w:rsidRDefault="00FB543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899DA" w14:textId="77777777" w:rsidR="00FB543F" w:rsidRDefault="00FB543F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2FE3D" w14:textId="77777777" w:rsidR="00FB543F" w:rsidRDefault="00FB543F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02CED" w14:textId="77777777" w:rsidR="00FB543F" w:rsidRDefault="00FB543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82D81" w14:textId="77777777" w:rsidR="00FB543F" w:rsidRPr="00F6236C" w:rsidRDefault="00FB543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68A8C" w14:textId="77777777" w:rsidR="00FB543F" w:rsidRDefault="00FB543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25E1125" w14:textId="77777777" w:rsidR="00FB543F" w:rsidRDefault="00FB543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4DC4B50C" w14:textId="77777777" w:rsidR="00FB543F" w:rsidRDefault="00FB543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FB543F" w14:paraId="3F1D8E64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827CAC" w14:textId="77777777" w:rsidR="00FB543F" w:rsidRDefault="00FB543F" w:rsidP="00FB543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5B517" w14:textId="77777777" w:rsidR="00FB543F" w:rsidRDefault="00FB543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10EB1" w14:textId="77777777" w:rsidR="00FB543F" w:rsidRDefault="00FB543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D8640" w14:textId="77777777" w:rsidR="00FB543F" w:rsidRDefault="00FB543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418F1" w14:textId="77777777" w:rsidR="00FB543F" w:rsidRDefault="00FB543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14:paraId="1C9DD1A2" w14:textId="77777777" w:rsidR="00FB543F" w:rsidRDefault="00FB543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6D8005E5" w14:textId="77777777" w:rsidR="00FB543F" w:rsidRDefault="00FB543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14:paraId="636F1E6C" w14:textId="77777777" w:rsidR="00FB543F" w:rsidRDefault="00FB543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14:paraId="38EEF55E" w14:textId="77777777" w:rsidR="00FB543F" w:rsidRDefault="00FB543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14:paraId="4247F2B6" w14:textId="77777777" w:rsidR="00FB543F" w:rsidRDefault="00FB543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14:paraId="5D37089B" w14:textId="77777777" w:rsidR="00FB543F" w:rsidRDefault="00FB543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21001" w14:textId="77777777" w:rsidR="00FB543F" w:rsidRDefault="00FB543F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CCD35" w14:textId="77777777" w:rsidR="00FB543F" w:rsidRDefault="00FB543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931BD" w14:textId="77777777" w:rsidR="00FB543F" w:rsidRPr="00F6236C" w:rsidRDefault="00FB543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5DE14" w14:textId="77777777" w:rsidR="00FB543F" w:rsidRDefault="00FB543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6F56481" w14:textId="77777777" w:rsidR="00FB543F" w:rsidRDefault="00FB543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FB543F" w14:paraId="02B29569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EC70F6" w14:textId="77777777" w:rsidR="00FB543F" w:rsidRDefault="00FB543F" w:rsidP="00FB543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67704" w14:textId="77777777" w:rsidR="00FB543F" w:rsidRDefault="00FB543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0B2CA" w14:textId="77777777" w:rsidR="00FB543F" w:rsidRDefault="00FB543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7BD29" w14:textId="77777777" w:rsidR="00FB543F" w:rsidRDefault="00FB543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14:paraId="03809634" w14:textId="77777777" w:rsidR="00FB543F" w:rsidRDefault="00FB543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F073A" w14:textId="77777777" w:rsidR="00FB543F" w:rsidRDefault="00FB543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54112" w14:textId="77777777" w:rsidR="00FB543F" w:rsidRDefault="00FB543F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E12E6" w14:textId="77777777" w:rsidR="00FB543F" w:rsidRDefault="00FB543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7E6B6" w14:textId="77777777" w:rsidR="00FB543F" w:rsidRPr="00F6236C" w:rsidRDefault="00FB543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A8FFD" w14:textId="77777777" w:rsidR="00FB543F" w:rsidRDefault="00FB543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5DD64E38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1A8EFA" w14:textId="77777777" w:rsidR="00FB543F" w:rsidRDefault="00FB543F" w:rsidP="00FB543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BB848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97A1F" w14:textId="77777777" w:rsidR="00FB543F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EDA8A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14:paraId="7632D3D2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50A84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11ABB" w14:textId="77777777" w:rsidR="00FB543F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B5B4A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9FA2D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F7773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26D13738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839336" w14:textId="77777777" w:rsidR="00FB543F" w:rsidRDefault="00FB543F" w:rsidP="00FB543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3426E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83834" w14:textId="77777777" w:rsidR="00FB543F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0D162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14:paraId="7E4D7E6B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7C0E9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0962B" w14:textId="77777777" w:rsidR="00FB543F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DBC46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C9C4C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50BC3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47A355E1" w14:textId="7777777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403117" w14:textId="77777777" w:rsidR="00FB543F" w:rsidRDefault="00FB543F" w:rsidP="00FB543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81FB7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14:paraId="1CD57996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63B9F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A0B38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14:paraId="0B9D2FA0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8BD28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D6B91" w14:textId="77777777" w:rsidR="00FB543F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470D2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8E548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0CF73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36BA63E2" w14:textId="7777777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22702E" w14:textId="77777777" w:rsidR="00FB543F" w:rsidRDefault="00FB543F" w:rsidP="00FB543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66D94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14:paraId="57168A93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F1201" w14:textId="77777777" w:rsidR="00FB543F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279B8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14:paraId="11345B04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14:paraId="209473C2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9A201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8F9F9" w14:textId="77777777" w:rsidR="00FB543F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A97CD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E8536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95E7B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4A315521" w14:textId="7777777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6AEB8" w14:textId="77777777" w:rsidR="00FB543F" w:rsidRDefault="00FB543F" w:rsidP="00FB543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9859C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7976D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8FDB3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14:paraId="6D799258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01D65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4AD64" w14:textId="77777777" w:rsidR="00FB543F" w:rsidRPr="00514DA4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CBF5A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5BA70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E0CE3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6246A50D" w14:textId="7777777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BA5B5" w14:textId="77777777" w:rsidR="00FB543F" w:rsidRDefault="00FB543F" w:rsidP="00FB543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0FEFA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277B8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7787B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61C5C7B8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BD128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14:paraId="3DE3DA47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99B40" w14:textId="77777777" w:rsidR="00FB543F" w:rsidRPr="00514DA4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5CEB3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78AD0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5029C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8720B97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A336F6E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FB543F" w14:paraId="10A29BBD" w14:textId="77777777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36D89C" w14:textId="77777777" w:rsidR="00FB543F" w:rsidRDefault="00FB543F" w:rsidP="00FB543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0C04D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E0578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4889D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6119B577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38C8B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14:paraId="4A438311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14:paraId="1B080376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98901" w14:textId="77777777" w:rsidR="00FB543F" w:rsidRPr="00514DA4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9BB9C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F3E1D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ED4B3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FB543F" w14:paraId="79AD116A" w14:textId="77777777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3D6ACA" w14:textId="77777777" w:rsidR="00FB543F" w:rsidRDefault="00FB543F" w:rsidP="00FB543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6AC03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14:paraId="5071C6C1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2C7E2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B06EA" w14:textId="77777777" w:rsidR="00FB543F" w:rsidRDefault="00FB543F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14:paraId="31E5025F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14:paraId="3998B54D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14:paraId="32702D0E" w14:textId="77777777" w:rsidR="00FB543F" w:rsidRDefault="00FB543F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D4303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08429" w14:textId="77777777" w:rsidR="00FB543F" w:rsidRPr="00514DA4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AE9F7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E971A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78959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1B757999" w14:textId="7777777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8219E6" w14:textId="77777777" w:rsidR="00FB543F" w:rsidRDefault="00FB543F" w:rsidP="00FB543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87947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161D9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39F7F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14:paraId="669A808F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2DB58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5A04D" w14:textId="77777777" w:rsidR="00FB543F" w:rsidRPr="00514DA4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381F1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CB778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743EC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7D52BF38" w14:textId="7777777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C6934A" w14:textId="77777777" w:rsidR="00FB543F" w:rsidRDefault="00FB543F" w:rsidP="00FB543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D33E8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14:paraId="028D23B3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F4A63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5B94C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14:paraId="75D2506E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4722A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C85CE" w14:textId="77777777" w:rsidR="00FB543F" w:rsidRPr="00514DA4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613CA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21210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BB606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7D0D8895" w14:textId="77777777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ECCA4" w14:textId="77777777" w:rsidR="00FB543F" w:rsidRDefault="00FB543F" w:rsidP="00FB543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D8ED0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C963B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C3903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14:paraId="31A4115E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AFE7D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1FC38" w14:textId="77777777" w:rsidR="00FB543F" w:rsidRPr="00514DA4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5BF18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0D1E2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0C6F6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259E7BD1" w14:textId="77777777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3DA555" w14:textId="77777777" w:rsidR="00FB543F" w:rsidRDefault="00FB543F" w:rsidP="00FB543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C6241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2302E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F2304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14:paraId="5EBEFCCF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57F6B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60D20" w14:textId="77777777" w:rsidR="00FB543F" w:rsidRPr="00514DA4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27BFD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B59F3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68C3B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4861F4E7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00C63C" w14:textId="77777777" w:rsidR="00FB543F" w:rsidRDefault="00FB543F" w:rsidP="00FB543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1C64F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14:paraId="28E1AEB9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8C9DE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5419D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14:paraId="5292D02B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8DAEF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3F072" w14:textId="77777777" w:rsidR="00FB543F" w:rsidRPr="00514DA4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C154A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9837D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61074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260DADE9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FD15AF" w14:textId="77777777" w:rsidR="00FB543F" w:rsidRDefault="00FB543F" w:rsidP="00FB543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5DDA0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14:paraId="05841121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1D5D6" w14:textId="77777777" w:rsidR="00FB543F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54B16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14:paraId="12DE4464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2690C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4DE75" w14:textId="77777777" w:rsidR="00FB543F" w:rsidRPr="00514DA4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6F3F6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A0CD1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A8FDB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06654AA4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585F4" w14:textId="77777777" w:rsidR="00FB543F" w:rsidRDefault="00FB543F" w:rsidP="00FB543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0D854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7DD91" w14:textId="77777777" w:rsidR="00FB543F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BCF5B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324E9B12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FC02F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C78DA" w14:textId="77777777" w:rsidR="00FB543F" w:rsidRPr="00514DA4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542B8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D92E4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90D06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2A7AB26F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ED368A" w14:textId="77777777" w:rsidR="00FB543F" w:rsidRDefault="00FB543F" w:rsidP="00FB543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2387C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14:paraId="3E4D9356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A1D1D" w14:textId="77777777" w:rsidR="00FB543F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BB755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0514EA89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63528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1F986" w14:textId="77777777" w:rsidR="00FB543F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E7A25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0CFEF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5CC47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7D94A24A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1C22B8" w14:textId="77777777" w:rsidR="00FB543F" w:rsidRDefault="00FB543F" w:rsidP="00FB543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CB0E2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A7EE1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26117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6403AA29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3DBEE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92F06" w14:textId="77777777" w:rsidR="00FB543F" w:rsidRPr="00514DA4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DD2DF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F78C0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81904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0DE12CC3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22EA0B" w14:textId="77777777" w:rsidR="00FB543F" w:rsidRDefault="00FB543F" w:rsidP="00FB543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976E5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14:paraId="26D3134C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817DD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8372E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9948A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427C8" w14:textId="77777777" w:rsidR="00FB543F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6FF98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83F30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CED88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128F8437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7EEAB7" w14:textId="77777777" w:rsidR="00FB543F" w:rsidRDefault="00FB543F" w:rsidP="00FB543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F38F6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14:paraId="3F38FDF9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413AD" w14:textId="77777777" w:rsidR="00FB543F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37BA2" w14:textId="77777777" w:rsidR="00FB543F" w:rsidRPr="00FD4385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14:paraId="344AE100" w14:textId="77777777" w:rsidR="00FB543F" w:rsidRPr="00FD4385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68D19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FD898" w14:textId="77777777" w:rsidR="00FB543F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4F0E5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A6B70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89742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22554250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CFDF2A" w14:textId="77777777" w:rsidR="00FB543F" w:rsidRDefault="00FB543F" w:rsidP="00FB543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1160B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757ED" w14:textId="77777777" w:rsidR="00FB543F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4CDDB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14:paraId="29BA0B39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D5A2E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973B2" w14:textId="77777777" w:rsidR="00FB543F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85D77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663FD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6BEDF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02987CB2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DDAD9C" w14:textId="77777777" w:rsidR="00FB543F" w:rsidRDefault="00FB543F" w:rsidP="00FB543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A1C81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44ABF" w14:textId="77777777" w:rsidR="00FB543F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4389C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14:paraId="45EC8D7E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CE5EE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D960E" w14:textId="77777777" w:rsidR="00FB543F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27294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242EE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E498D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09B8FB44" w14:textId="77777777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F4744F" w14:textId="77777777" w:rsidR="00FB543F" w:rsidRDefault="00FB543F" w:rsidP="00FB543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EC4A7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B3639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C16C6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14:paraId="54D2A3B0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E7739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088D9" w14:textId="77777777" w:rsidR="00FB543F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E96B8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8D8EC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6CBE6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58D9B75E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8C28D6" w14:textId="77777777" w:rsidR="00FB543F" w:rsidRDefault="00FB543F" w:rsidP="00FB543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75802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81C65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61618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14:paraId="4EBA9AE4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5068D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93460" w14:textId="77777777" w:rsidR="00FB543F" w:rsidRPr="00514DA4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B28F5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F1000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5B767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687AA06F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5C7FE5" w14:textId="77777777" w:rsidR="00FB543F" w:rsidRDefault="00FB543F" w:rsidP="00FB543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3397F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14:paraId="56E1BE03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3631D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E2A34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14:paraId="24E5B820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5760C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E7CB4" w14:textId="77777777" w:rsidR="00FB543F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2F722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FA2D9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75452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13241F2D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69A993" w14:textId="77777777" w:rsidR="00FB543F" w:rsidRDefault="00FB543F" w:rsidP="00FB543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B51C8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14:paraId="2C9D3648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82CB8" w14:textId="77777777" w:rsidR="00FB543F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84A09" w14:textId="77777777" w:rsidR="00FB543F" w:rsidRDefault="00FB543F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14:paraId="42DD2824" w14:textId="77777777" w:rsidR="00FB543F" w:rsidRDefault="00FB543F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14:paraId="3959C3FF" w14:textId="77777777" w:rsidR="00FB543F" w:rsidRDefault="00FB543F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0DC16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818A6" w14:textId="77777777" w:rsidR="00FB543F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67E49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77229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37F36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0F3B55B7" w14:textId="77777777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CCABAE" w14:textId="77777777" w:rsidR="00FB543F" w:rsidRDefault="00FB543F" w:rsidP="00FB543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3241B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CD6E2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C62FC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14:paraId="226E30F2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86DC1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78E01" w14:textId="77777777" w:rsidR="00FB543F" w:rsidRPr="00514DA4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FB72C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2E1BC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ABF78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8A00DB9" w14:textId="77777777" w:rsidR="00FB543F" w:rsidRPr="000D7AA7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FB543F" w14:paraId="0CF54AD1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540958" w14:textId="77777777" w:rsidR="00FB543F" w:rsidRDefault="00FB543F" w:rsidP="00FB543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77A32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78224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87ED6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14:paraId="1756B6D4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0A9BF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CF036" w14:textId="77777777" w:rsidR="00FB543F" w:rsidRPr="00514DA4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809C7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C000B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A7D49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5ABECD87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43D99E" w14:textId="77777777" w:rsidR="00FB543F" w:rsidRDefault="00FB543F" w:rsidP="00FB543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043E2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14:paraId="54392BDD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49361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6BEC4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14:paraId="12F12678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D8516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77F5F" w14:textId="77777777" w:rsidR="00FB543F" w:rsidRPr="00514DA4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E4C4E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242A7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3ACF3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3D3977A7" w14:textId="77777777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DF9992" w14:textId="77777777" w:rsidR="00FB543F" w:rsidRDefault="00FB543F" w:rsidP="00FB543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35499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15444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A70BA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14:paraId="54332FA4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77687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AF713" w14:textId="77777777" w:rsidR="00FB543F" w:rsidRPr="00514DA4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59289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34459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1D51C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060B38D7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00B65" w14:textId="77777777" w:rsidR="00FB543F" w:rsidRDefault="00FB543F" w:rsidP="00FB543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217B4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43174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9F98B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14:paraId="3B57317F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2B379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BF6BC" w14:textId="77777777" w:rsidR="00FB543F" w:rsidRPr="00514DA4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5529B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EC2A7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E38F1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FB543F" w14:paraId="3EAF6BFE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9047ED" w14:textId="77777777" w:rsidR="00FB543F" w:rsidRDefault="00FB543F" w:rsidP="00FB543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4354C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14:paraId="091D9B86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42158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0199C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14:paraId="1943846A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B8B08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19868" w14:textId="77777777" w:rsidR="00FB543F" w:rsidRPr="00514DA4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0BA34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4305D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02099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543F" w14:paraId="6363F228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CEC404" w14:textId="77777777" w:rsidR="00FB543F" w:rsidRDefault="00FB543F" w:rsidP="00FB543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2B801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9BD3B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D431F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14:paraId="0A04C911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24B9E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13BE051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936E7" w14:textId="77777777" w:rsidR="00FB543F" w:rsidRPr="00514DA4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C0D96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23340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4C62F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034394DC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4DD6C1" w14:textId="77777777" w:rsidR="00FB543F" w:rsidRDefault="00FB543F" w:rsidP="00FB543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46502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14:paraId="7213CEB9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E769B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90B9F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14:paraId="044FC196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23D69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A952C" w14:textId="77777777" w:rsidR="00FB543F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9A363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DD4D2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A5D8B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543F" w14:paraId="793CEEC1" w14:textId="77777777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B27D09" w14:textId="77777777" w:rsidR="00FB543F" w:rsidRDefault="00FB543F" w:rsidP="00FB543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39632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5B111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695CB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135D6491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7C920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B77D0" w14:textId="77777777" w:rsidR="00FB543F" w:rsidRPr="00514DA4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04054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0ACAE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D8B12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602EA3D5" w14:textId="77777777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04B50" w14:textId="77777777" w:rsidR="00FB543F" w:rsidRDefault="00FB543F" w:rsidP="00FB543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616CC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58F09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D4114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4396A349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30DA7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F62E2" w14:textId="77777777" w:rsidR="00FB543F" w:rsidRPr="00514DA4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1602D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383A6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E6753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523B9399" w14:textId="77777777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0038F" w14:textId="77777777" w:rsidR="00FB543F" w:rsidRDefault="00FB543F" w:rsidP="00FB543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57558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37620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79C90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74AE3293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731C1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2F9C98CC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EA23A" w14:textId="77777777" w:rsidR="00FB543F" w:rsidRPr="00514DA4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255EC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72A2F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A12AF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0A532209" w14:textId="7777777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9A2E1F" w14:textId="77777777" w:rsidR="00FB543F" w:rsidRDefault="00FB543F" w:rsidP="00FB543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8376C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3141D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742FA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21E12B44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59D41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EA061" w14:textId="77777777" w:rsidR="00FB543F" w:rsidRPr="00514DA4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B73F2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BC210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0ADA9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FB543F" w14:paraId="495F06BB" w14:textId="77777777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4D6D7D" w14:textId="77777777" w:rsidR="00FB543F" w:rsidRDefault="00FB543F" w:rsidP="00FB543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E336B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77600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6A795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14:paraId="49C7C0D7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DDD69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3CECC" w14:textId="77777777" w:rsidR="00FB543F" w:rsidRPr="00514DA4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15727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9545A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5CAB9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FB543F" w14:paraId="7E3D89AE" w14:textId="7777777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920082" w14:textId="77777777" w:rsidR="00FB543F" w:rsidRDefault="00FB543F" w:rsidP="00FB543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A6D7E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754B1" w14:textId="77777777" w:rsidR="00FB543F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8BC94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74F08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38FDADE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C653E" w14:textId="77777777" w:rsidR="00FB543F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4D942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F9BBB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63E35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14:paraId="7DAD5908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563A91C0" w14:textId="7777777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D7C921" w14:textId="77777777" w:rsidR="00FB543F" w:rsidRDefault="00FB543F" w:rsidP="00FB543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BC6A4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03847" w14:textId="77777777" w:rsidR="00FB543F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BC633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F5429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44CAD98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C6E12" w14:textId="77777777" w:rsidR="00FB543F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777D0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C4725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23587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14:paraId="0B1C42C7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035A8792" w14:textId="77777777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F65B34" w14:textId="77777777" w:rsidR="00FB543F" w:rsidRDefault="00FB543F" w:rsidP="00FB543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5954F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DD31C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8CA17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14:paraId="641DA3ED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6B78D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485C911C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7C6CD" w14:textId="77777777" w:rsidR="00FB543F" w:rsidRPr="00514DA4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261F7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5231D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0D5F9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8BD5B0B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FB543F" w14:paraId="03BCC308" w14:textId="77777777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0FA5F5" w14:textId="77777777" w:rsidR="00FB543F" w:rsidRDefault="00FB543F" w:rsidP="00FB543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E9181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0D21D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96A9E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75CBFF32" w14:textId="77777777" w:rsidR="00FB543F" w:rsidRPr="00B350AB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A0C2A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281696B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6169F" w14:textId="77777777" w:rsidR="00FB543F" w:rsidRPr="00514DA4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EA90D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84904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5EA81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3D23EB8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FB543F" w14:paraId="36C81E66" w14:textId="77777777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92C77E" w14:textId="77777777" w:rsidR="00FB543F" w:rsidRDefault="00FB543F" w:rsidP="00FB543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C38D0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C7023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6A9C2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07AB566A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ED94D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14:paraId="61835309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567F9" w14:textId="77777777" w:rsidR="00FB543F" w:rsidRPr="00514DA4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27DEA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57EA1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7D3D0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AC5868F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FB543F" w14:paraId="4F170C28" w14:textId="77777777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431209" w14:textId="77777777" w:rsidR="00FB543F" w:rsidRDefault="00FB543F" w:rsidP="00FB543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7BB16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11057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C88CF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156957AD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53F99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2758974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6FBCF" w14:textId="77777777" w:rsidR="00FB543F" w:rsidRPr="00514DA4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717C8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8167F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3BA82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6226D520" w14:textId="77777777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3A28D5" w14:textId="77777777" w:rsidR="00FB543F" w:rsidRDefault="00FB543F" w:rsidP="00FB543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D4619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71B4D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F3A3B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14:paraId="4389BA6E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1F55D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14:paraId="4CEEBDBC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1C40A" w14:textId="77777777" w:rsidR="00FB543F" w:rsidRPr="00514DA4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A9F4E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E4DED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047BA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58C811E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A420782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FB543F" w14:paraId="11092FAC" w14:textId="77777777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CB10BC" w14:textId="77777777" w:rsidR="00FB543F" w:rsidRDefault="00FB543F" w:rsidP="00FB543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DA32F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A2654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D3FB4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1B868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AAC235C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52F07" w14:textId="77777777" w:rsidR="00FB543F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9F8A3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43791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491E9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F2E887D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736EC03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FB543F" w14:paraId="2EBB1B66" w14:textId="77777777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68146" w14:textId="77777777" w:rsidR="00FB543F" w:rsidRDefault="00FB543F" w:rsidP="00FB543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A1F36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C5114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F4CC5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14:paraId="7B911FF8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4576C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51A741F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59158" w14:textId="77777777" w:rsidR="00FB543F" w:rsidRPr="00514DA4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5ACC4" w14:textId="77777777" w:rsidR="00FB543F" w:rsidRDefault="00FB543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1C634" w14:textId="77777777" w:rsidR="00FB543F" w:rsidRPr="00F6236C" w:rsidRDefault="00FB543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D7B0D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FC68A78" w14:textId="77777777" w:rsidR="00FB543F" w:rsidRDefault="00FB543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14:paraId="5B16F0FE" w14:textId="77777777" w:rsidR="00FB543F" w:rsidRDefault="00FB543F">
      <w:pPr>
        <w:spacing w:before="40" w:after="40" w:line="192" w:lineRule="auto"/>
        <w:ind w:right="57"/>
        <w:rPr>
          <w:sz w:val="20"/>
          <w:lang w:val="ro-RO"/>
        </w:rPr>
      </w:pPr>
    </w:p>
    <w:p w14:paraId="1950FDC0" w14:textId="77777777" w:rsidR="00FB543F" w:rsidRDefault="00FB543F" w:rsidP="00967407">
      <w:pPr>
        <w:pStyle w:val="Heading1"/>
        <w:spacing w:line="360" w:lineRule="auto"/>
      </w:pPr>
      <w:r>
        <w:t>LINIA 318</w:t>
      </w:r>
    </w:p>
    <w:p w14:paraId="532375EE" w14:textId="77777777" w:rsidR="00FB543F" w:rsidRDefault="00FB543F" w:rsidP="00822D3D">
      <w:pPr>
        <w:pStyle w:val="Heading1"/>
        <w:spacing w:line="360" w:lineRule="auto"/>
        <w:rPr>
          <w:b w:val="0"/>
          <w:bCs w:val="0"/>
          <w:sz w:val="8"/>
        </w:rPr>
      </w:pPr>
      <w:r>
        <w:t>SFÂNTU GHEORGHE - BREŢCU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B543F" w14:paraId="07F051BD" w14:textId="7777777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701ABC" w14:textId="77777777" w:rsidR="00FB543F" w:rsidRDefault="00FB543F" w:rsidP="00FB543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E47A8" w14:textId="77777777" w:rsidR="00FB543F" w:rsidRDefault="00FB543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0+385</w:t>
            </w:r>
          </w:p>
          <w:p w14:paraId="2BCFDC10" w14:textId="77777777" w:rsidR="00FB543F" w:rsidRDefault="00FB543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A182B" w14:textId="77777777" w:rsidR="00FB543F" w:rsidRPr="00B31D1D" w:rsidRDefault="00FB543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E18F7" w14:textId="77777777" w:rsidR="00FB543F" w:rsidRDefault="00FB543F" w:rsidP="003112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14:paraId="2AD0926D" w14:textId="77777777" w:rsidR="00FB543F" w:rsidRDefault="00FB543F" w:rsidP="005C7A5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E1925" w14:textId="77777777" w:rsidR="00FB543F" w:rsidRDefault="00FB543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76719" w14:textId="77777777" w:rsidR="00FB543F" w:rsidRPr="00B31D1D" w:rsidRDefault="00FB543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B0EF0" w14:textId="77777777" w:rsidR="00FB543F" w:rsidRDefault="00FB543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8D366" w14:textId="77777777" w:rsidR="00FB543F" w:rsidRPr="00B31D1D" w:rsidRDefault="00FB543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2AB1A" w14:textId="77777777" w:rsidR="00FB543F" w:rsidRDefault="00FB543F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F2ABD04" w14:textId="77777777" w:rsidR="00FB543F" w:rsidRDefault="00FB543F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semnalul de intrare YB și sch. nr. 2 </w:t>
            </w:r>
          </w:p>
          <w:p w14:paraId="15A2219D" w14:textId="77777777" w:rsidR="00FB543F" w:rsidRDefault="00FB543F" w:rsidP="003112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Sf. Gheorghe.</w:t>
            </w:r>
          </w:p>
        </w:tc>
      </w:tr>
      <w:tr w:rsidR="00FB543F" w14:paraId="449081CE" w14:textId="7777777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C8100" w14:textId="77777777" w:rsidR="00FB543F" w:rsidRDefault="00FB543F" w:rsidP="00FB543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D9F77" w14:textId="77777777" w:rsidR="00FB543F" w:rsidRDefault="00FB543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  <w:p w14:paraId="108B5021" w14:textId="77777777" w:rsidR="00FB543F" w:rsidRDefault="00FB543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DC8CC" w14:textId="77777777" w:rsidR="00FB543F" w:rsidRDefault="00FB543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D068A" w14:textId="77777777" w:rsidR="00FB543F" w:rsidRDefault="00FB543F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14:paraId="20D09A1A" w14:textId="77777777" w:rsidR="00FB543F" w:rsidRDefault="00FB543F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4933C" w14:textId="77777777" w:rsidR="00FB543F" w:rsidRDefault="00FB543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1630E" w14:textId="77777777" w:rsidR="00FB543F" w:rsidRPr="00B31D1D" w:rsidRDefault="00FB543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1C61B" w14:textId="77777777" w:rsidR="00FB543F" w:rsidRDefault="00FB543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9F896" w14:textId="77777777" w:rsidR="00FB543F" w:rsidRPr="00B31D1D" w:rsidRDefault="00FB543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27939" w14:textId="77777777" w:rsidR="00FB543F" w:rsidRDefault="00FB543F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391344F" w14:textId="77777777" w:rsidR="00FB543F" w:rsidRDefault="00FB543F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marfă.</w:t>
            </w:r>
          </w:p>
        </w:tc>
      </w:tr>
      <w:tr w:rsidR="00FB543F" w14:paraId="29F45D80" w14:textId="7777777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D0A422" w14:textId="77777777" w:rsidR="00FB543F" w:rsidRDefault="00FB543F" w:rsidP="00FB543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5A68F" w14:textId="77777777" w:rsidR="00FB543F" w:rsidRDefault="00FB543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14:paraId="4E439FAE" w14:textId="77777777" w:rsidR="00FB543F" w:rsidRDefault="00FB543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1A6FD" w14:textId="77777777" w:rsidR="00FB543F" w:rsidRDefault="00FB543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FE40B" w14:textId="77777777" w:rsidR="00FB543F" w:rsidRDefault="00FB543F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14:paraId="4B5C534F" w14:textId="77777777" w:rsidR="00FB543F" w:rsidRDefault="00FB543F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4EB52" w14:textId="77777777" w:rsidR="00FB543F" w:rsidRDefault="00FB543F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478A9" w14:textId="77777777" w:rsidR="00FB543F" w:rsidRPr="00B31D1D" w:rsidRDefault="00FB543F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5DD5B" w14:textId="77777777" w:rsidR="00FB543F" w:rsidRDefault="00FB543F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9F6D4" w14:textId="77777777" w:rsidR="00FB543F" w:rsidRPr="00B31D1D" w:rsidRDefault="00FB543F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EE5C7" w14:textId="77777777" w:rsidR="00FB543F" w:rsidRDefault="00FB543F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491D710" w14:textId="77777777" w:rsidR="00FB543F" w:rsidRDefault="00FB543F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călători.</w:t>
            </w:r>
          </w:p>
        </w:tc>
      </w:tr>
      <w:tr w:rsidR="00FB543F" w14:paraId="54C715FF" w14:textId="7777777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B3C56E" w14:textId="77777777" w:rsidR="00FB543F" w:rsidRDefault="00FB543F" w:rsidP="00FB543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9BCD6" w14:textId="77777777" w:rsidR="00FB543F" w:rsidRDefault="00FB543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14:paraId="17BE6092" w14:textId="77777777" w:rsidR="00FB543F" w:rsidRDefault="00FB543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B7A35" w14:textId="77777777" w:rsidR="00FB543F" w:rsidRDefault="00FB543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C33CB" w14:textId="77777777" w:rsidR="00FB543F" w:rsidRDefault="00FB543F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14:paraId="1CBBEC5B" w14:textId="77777777" w:rsidR="00FB543F" w:rsidRDefault="00FB543F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Tg. Secuiesc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73167" w14:textId="77777777" w:rsidR="00FB543F" w:rsidRDefault="00FB543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F2E29" w14:textId="77777777" w:rsidR="00FB543F" w:rsidRPr="00B31D1D" w:rsidRDefault="00FB543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AAA8C" w14:textId="77777777" w:rsidR="00FB543F" w:rsidRDefault="00FB543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D738F" w14:textId="77777777" w:rsidR="00FB543F" w:rsidRPr="00B31D1D" w:rsidRDefault="00FB543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6FF5A" w14:textId="77777777" w:rsidR="00FB543F" w:rsidRDefault="00FB543F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0BAF07B3" w14:textId="77777777" w:rsidR="00FB543F" w:rsidRDefault="00FB543F" w:rsidP="00D065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marfă.</w:t>
            </w:r>
          </w:p>
        </w:tc>
      </w:tr>
      <w:tr w:rsidR="00FB543F" w14:paraId="4E237CF0" w14:textId="7777777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A3CBC6" w14:textId="77777777" w:rsidR="00FB543F" w:rsidRDefault="00FB543F" w:rsidP="00FB543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D5999" w14:textId="77777777" w:rsidR="00FB543F" w:rsidRDefault="00FB543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14:paraId="42F3275C" w14:textId="77777777" w:rsidR="00FB543F" w:rsidRDefault="00FB543F" w:rsidP="00BC4E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9DA07" w14:textId="77777777" w:rsidR="00FB543F" w:rsidRDefault="00FB543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DFDB6" w14:textId="77777777" w:rsidR="00FB543F" w:rsidRDefault="00FB543F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14:paraId="71AAE750" w14:textId="77777777" w:rsidR="00FB543F" w:rsidRDefault="00FB543F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8CABE" w14:textId="77777777" w:rsidR="00FB543F" w:rsidRDefault="00FB543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6BD67" w14:textId="77777777" w:rsidR="00FB543F" w:rsidRPr="00B31D1D" w:rsidRDefault="00FB543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D0537" w14:textId="77777777" w:rsidR="00FB543F" w:rsidRDefault="00FB543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DDEEE" w14:textId="77777777" w:rsidR="00FB543F" w:rsidRPr="00B31D1D" w:rsidRDefault="00FB543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E2309" w14:textId="77777777" w:rsidR="00FB543F" w:rsidRDefault="00FB543F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4752CA30" w14:textId="77777777" w:rsidR="00FB543F" w:rsidRDefault="00FB543F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FB543F" w14:paraId="1466C338" w14:textId="7777777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7CD370" w14:textId="77777777" w:rsidR="00FB543F" w:rsidRDefault="00FB543F" w:rsidP="00FB543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837C5" w14:textId="77777777" w:rsidR="00FB543F" w:rsidRDefault="00FB543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15+600</w:t>
            </w:r>
          </w:p>
          <w:p w14:paraId="2110505E" w14:textId="77777777" w:rsidR="00FB543F" w:rsidRDefault="00FB543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7EAC9" w14:textId="77777777" w:rsidR="00FB543F" w:rsidRDefault="00FB543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6E32F" w14:textId="77777777" w:rsidR="00FB543F" w:rsidRDefault="00FB543F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14:paraId="6BE64475" w14:textId="77777777" w:rsidR="00FB543F" w:rsidRDefault="00FB543F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D3A28" w14:textId="77777777" w:rsidR="00FB543F" w:rsidRDefault="00FB543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D01E5" w14:textId="77777777" w:rsidR="00FB543F" w:rsidRPr="00B31D1D" w:rsidRDefault="00FB543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EA7A7" w14:textId="77777777" w:rsidR="00FB543F" w:rsidRDefault="00FB543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27614" w14:textId="77777777" w:rsidR="00FB543F" w:rsidRPr="00B31D1D" w:rsidRDefault="00FB543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8B0E3" w14:textId="77777777" w:rsidR="00FB543F" w:rsidRDefault="00FB543F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66B07FF3" w14:textId="7777777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5BEB26" w14:textId="77777777" w:rsidR="00FB543F" w:rsidRDefault="00FB543F" w:rsidP="00FB543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8E64C" w14:textId="77777777" w:rsidR="00FB543F" w:rsidRDefault="00FB543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20+900</w:t>
            </w:r>
          </w:p>
          <w:p w14:paraId="5787D51D" w14:textId="77777777" w:rsidR="00FB543F" w:rsidRDefault="00FB543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79BC5" w14:textId="77777777" w:rsidR="00FB543F" w:rsidRDefault="00FB543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F8D0F" w14:textId="77777777" w:rsidR="00FB543F" w:rsidRDefault="00FB543F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14:paraId="60037700" w14:textId="77777777" w:rsidR="00FB543F" w:rsidRDefault="00FB543F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93342" w14:textId="77777777" w:rsidR="00FB543F" w:rsidRDefault="00FB543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05946" w14:textId="77777777" w:rsidR="00FB543F" w:rsidRPr="00B31D1D" w:rsidRDefault="00FB543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D944A" w14:textId="77777777" w:rsidR="00FB543F" w:rsidRDefault="00FB543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ECE1F" w14:textId="77777777" w:rsidR="00FB543F" w:rsidRPr="00B31D1D" w:rsidRDefault="00FB543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6630B" w14:textId="77777777" w:rsidR="00FB543F" w:rsidRDefault="00FB543F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55924010" w14:textId="77777777" w:rsidR="00FB543F" w:rsidRDefault="00FB543F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FB543F" w14:paraId="5A771F3A" w14:textId="7777777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297AD3" w14:textId="77777777" w:rsidR="00FB543F" w:rsidRDefault="00FB543F" w:rsidP="00FB543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9B98E" w14:textId="77777777" w:rsidR="00FB543F" w:rsidRDefault="00FB543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24+800</w:t>
            </w:r>
          </w:p>
          <w:p w14:paraId="533072AC" w14:textId="77777777" w:rsidR="00FB543F" w:rsidRDefault="00FB543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C1485" w14:textId="77777777" w:rsidR="00FB543F" w:rsidRDefault="00FB543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BD23C" w14:textId="77777777" w:rsidR="00FB543F" w:rsidRDefault="00FB543F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14:paraId="6CDD302B" w14:textId="77777777" w:rsidR="00FB543F" w:rsidRDefault="00FB543F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DE2CB" w14:textId="77777777" w:rsidR="00FB543F" w:rsidRDefault="00FB543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28BA4" w14:textId="77777777" w:rsidR="00FB543F" w:rsidRPr="00B31D1D" w:rsidRDefault="00FB543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40333" w14:textId="77777777" w:rsidR="00FB543F" w:rsidRDefault="00FB543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B6F3A" w14:textId="77777777" w:rsidR="00FB543F" w:rsidRPr="00B31D1D" w:rsidRDefault="00FB543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6EAA6" w14:textId="77777777" w:rsidR="00FB543F" w:rsidRDefault="00FB543F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1F74AF55" w14:textId="77777777" w:rsidR="00FB543F" w:rsidRDefault="00FB543F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FB543F" w14:paraId="66D03216" w14:textId="7777777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F5DBA0" w14:textId="77777777" w:rsidR="00FB543F" w:rsidRDefault="00FB543F" w:rsidP="00FB543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73DA6" w14:textId="77777777" w:rsidR="00FB543F" w:rsidRDefault="00FB543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4EFCE" w14:textId="77777777" w:rsidR="00FB543F" w:rsidRDefault="00FB543F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09E42" w14:textId="77777777" w:rsidR="00FB543F" w:rsidRDefault="00FB543F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41D73" w14:textId="77777777" w:rsidR="00FB543F" w:rsidRDefault="00FB543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509A8597" w14:textId="77777777" w:rsidR="00FB543F" w:rsidRDefault="00FB543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3D044" w14:textId="77777777" w:rsidR="00FB543F" w:rsidRPr="00B31D1D" w:rsidRDefault="00FB543F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99572" w14:textId="77777777" w:rsidR="00FB543F" w:rsidRDefault="00FB543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720F7" w14:textId="77777777" w:rsidR="00FB543F" w:rsidRPr="00B31D1D" w:rsidRDefault="00FB543F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86271" w14:textId="77777777" w:rsidR="00FB543F" w:rsidRDefault="00FB543F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0F58A88" w14:textId="77777777" w:rsidR="00FB543F" w:rsidRDefault="00FB543F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FB543F" w14:paraId="074E71B2" w14:textId="77777777" w:rsidTr="00E50C13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1E560D" w14:textId="77777777" w:rsidR="00FB543F" w:rsidRDefault="00FB543F" w:rsidP="00FB543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810C9" w14:textId="77777777" w:rsidR="00FB543F" w:rsidRDefault="00FB543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89D41" w14:textId="77777777" w:rsidR="00FB543F" w:rsidRPr="00B31D1D" w:rsidRDefault="00FB543F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57CDD" w14:textId="77777777" w:rsidR="00FB543F" w:rsidRDefault="00FB543F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3F13F" w14:textId="77777777" w:rsidR="00FB543F" w:rsidRDefault="00FB543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2F1AB1E3" w14:textId="77777777" w:rsidR="00FB543F" w:rsidRDefault="00FB543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72D8E" w14:textId="77777777" w:rsidR="00FB543F" w:rsidRPr="00B31D1D" w:rsidRDefault="00FB543F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B7422" w14:textId="77777777" w:rsidR="00FB543F" w:rsidRDefault="00FB543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30422" w14:textId="77777777" w:rsidR="00FB543F" w:rsidRPr="00B31D1D" w:rsidRDefault="00FB543F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266A4" w14:textId="77777777" w:rsidR="00FB543F" w:rsidRDefault="00FB543F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CD876B3" w14:textId="77777777" w:rsidR="00FB543F" w:rsidRDefault="00FB543F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FB543F" w14:paraId="139BA28F" w14:textId="77777777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C63C6" w14:textId="77777777" w:rsidR="00FB543F" w:rsidRDefault="00FB543F" w:rsidP="00FB543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C7FEA" w14:textId="77777777" w:rsidR="00FB543F" w:rsidRDefault="00FB543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28+658</w:t>
            </w:r>
          </w:p>
          <w:p w14:paraId="60041DCE" w14:textId="77777777" w:rsidR="00FB543F" w:rsidRDefault="00FB543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853F6" w14:textId="77777777" w:rsidR="00FB543F" w:rsidRDefault="00FB543F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9BBF8" w14:textId="77777777" w:rsidR="00FB543F" w:rsidRDefault="00FB543F" w:rsidP="00C20AB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 -</w:t>
            </w:r>
          </w:p>
          <w:p w14:paraId="356CC407" w14:textId="77777777" w:rsidR="00FB543F" w:rsidRDefault="00FB543F" w:rsidP="00361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Imeci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91D75" w14:textId="77777777" w:rsidR="00FB543F" w:rsidRDefault="00FB543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BCDF8" w14:textId="77777777" w:rsidR="00FB543F" w:rsidRPr="00B31D1D" w:rsidRDefault="00FB543F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99356" w14:textId="77777777" w:rsidR="00FB543F" w:rsidRDefault="00FB543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627FB" w14:textId="77777777" w:rsidR="00FB543F" w:rsidRPr="00B31D1D" w:rsidRDefault="00FB543F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88494" w14:textId="77777777" w:rsidR="00FB543F" w:rsidRPr="00380301" w:rsidRDefault="00FB543F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6D2E4AC" w14:textId="77777777" w:rsidR="00FB543F" w:rsidRDefault="00FB543F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FB543F" w14:paraId="7760E9AE" w14:textId="77777777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B7F607" w14:textId="77777777" w:rsidR="00FB543F" w:rsidRDefault="00FB543F" w:rsidP="00FB543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65F95" w14:textId="77777777" w:rsidR="00FB543F" w:rsidRDefault="00FB543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43+720</w:t>
            </w:r>
          </w:p>
          <w:p w14:paraId="626DA654" w14:textId="77777777" w:rsidR="00FB543F" w:rsidRDefault="00FB543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2BE22" w14:textId="77777777" w:rsidR="00FB543F" w:rsidRDefault="00FB543F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4DB1E" w14:textId="77777777" w:rsidR="00FB543F" w:rsidRDefault="00FB543F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Secuiesc</w:t>
            </w:r>
          </w:p>
          <w:p w14:paraId="1CA6F3A7" w14:textId="77777777" w:rsidR="00FB543F" w:rsidRDefault="00FB543F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X,</w:t>
            </w:r>
          </w:p>
          <w:p w14:paraId="4BDE1AC5" w14:textId="77777777" w:rsidR="00FB543F" w:rsidRDefault="00FB543F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1A și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5CDE3" w14:textId="77777777" w:rsidR="00FB543F" w:rsidRDefault="00FB543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83A88" w14:textId="77777777" w:rsidR="00FB543F" w:rsidRPr="00B31D1D" w:rsidRDefault="00FB543F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A4EAB" w14:textId="77777777" w:rsidR="00FB543F" w:rsidRDefault="00FB543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8D919" w14:textId="77777777" w:rsidR="00FB543F" w:rsidRPr="00B31D1D" w:rsidRDefault="00FB543F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D9244" w14:textId="77777777" w:rsidR="00FB543F" w:rsidRDefault="00FB543F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26EBC9B2" w14:textId="77777777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1B424" w14:textId="77777777" w:rsidR="00FB543F" w:rsidRDefault="00FB543F" w:rsidP="00FB543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8B3B3" w14:textId="77777777" w:rsidR="00FB543F" w:rsidRDefault="00FB543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44+800</w:t>
            </w:r>
          </w:p>
          <w:p w14:paraId="1732C614" w14:textId="77777777" w:rsidR="00FB543F" w:rsidRDefault="00FB543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66+254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59DE6" w14:textId="77777777" w:rsidR="00FB543F" w:rsidRPr="00B31D1D" w:rsidRDefault="00FB543F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72F9C" w14:textId="77777777" w:rsidR="00FB543F" w:rsidRDefault="00FB543F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14:paraId="301A5036" w14:textId="77777777" w:rsidR="00FB543F" w:rsidRDefault="00FB543F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3E79A" w14:textId="77777777" w:rsidR="00FB543F" w:rsidRDefault="00FB543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903CA" w14:textId="77777777" w:rsidR="00FB543F" w:rsidRPr="00B31D1D" w:rsidRDefault="00FB543F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35E88" w14:textId="77777777" w:rsidR="00FB543F" w:rsidRDefault="00FB543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E74E1" w14:textId="77777777" w:rsidR="00FB543F" w:rsidRPr="00B31D1D" w:rsidRDefault="00FB543F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69DAD" w14:textId="77777777" w:rsidR="00FB543F" w:rsidRDefault="00FB543F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trenurilor de marfă.</w:t>
            </w:r>
          </w:p>
        </w:tc>
      </w:tr>
      <w:tr w:rsidR="00FB543F" w14:paraId="33D6ADF7" w14:textId="77777777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A56EF5" w14:textId="77777777" w:rsidR="00FB543F" w:rsidRDefault="00FB543F" w:rsidP="00FB543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E76CE" w14:textId="77777777" w:rsidR="00FB543F" w:rsidRDefault="00FB543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  <w:p w14:paraId="3940B9D1" w14:textId="77777777" w:rsidR="00FB543F" w:rsidRDefault="00FB543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55FDF" w14:textId="77777777" w:rsidR="00FB543F" w:rsidRPr="00B31D1D" w:rsidRDefault="00FB543F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B926D" w14:textId="77777777" w:rsidR="00FB543F" w:rsidRDefault="00FB543F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Târgu Secuiesc –</w:t>
            </w:r>
          </w:p>
          <w:p w14:paraId="418D4414" w14:textId="77777777" w:rsidR="00FB543F" w:rsidRDefault="00FB543F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Ax. 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993FF" w14:textId="77777777" w:rsidR="00FB543F" w:rsidRDefault="00FB543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F8A95" w14:textId="77777777" w:rsidR="00FB543F" w:rsidRPr="00B31D1D" w:rsidRDefault="00FB543F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45404" w14:textId="77777777" w:rsidR="00FB543F" w:rsidRDefault="00FB543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7E7C7" w14:textId="77777777" w:rsidR="00FB543F" w:rsidRPr="00B31D1D" w:rsidRDefault="00FB543F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3C4B0" w14:textId="77777777" w:rsidR="00FB543F" w:rsidRPr="00380301" w:rsidRDefault="00FB543F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09D7679" w14:textId="77777777" w:rsidR="00FB543F" w:rsidRDefault="00FB543F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FB543F" w14:paraId="327662C6" w14:textId="77777777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DCA470" w14:textId="77777777" w:rsidR="00FB543F" w:rsidRDefault="00FB543F" w:rsidP="00FB543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D3B83" w14:textId="77777777" w:rsidR="00FB543F" w:rsidRDefault="00FB543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46+000</w:t>
            </w:r>
          </w:p>
          <w:p w14:paraId="3F00D214" w14:textId="77777777" w:rsidR="00FB543F" w:rsidRDefault="00FB543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819AB" w14:textId="77777777" w:rsidR="00FB543F" w:rsidRDefault="00FB543F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D64C7" w14:textId="77777777" w:rsidR="00FB543F" w:rsidRDefault="00FB543F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14:paraId="791FEDD9" w14:textId="77777777" w:rsidR="00FB543F" w:rsidRDefault="00FB543F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48994" w14:textId="77777777" w:rsidR="00FB543F" w:rsidRDefault="00FB543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ED466" w14:textId="77777777" w:rsidR="00FB543F" w:rsidRPr="00B31D1D" w:rsidRDefault="00FB543F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71A88" w14:textId="77777777" w:rsidR="00FB543F" w:rsidRDefault="00FB543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1A634" w14:textId="77777777" w:rsidR="00FB543F" w:rsidRPr="00B31D1D" w:rsidRDefault="00FB543F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1E7B7" w14:textId="77777777" w:rsidR="00FB543F" w:rsidRDefault="00FB543F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6733349D" w14:textId="77777777" w:rsidR="00FB543F" w:rsidRDefault="00FB543F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14:paraId="02B80373" w14:textId="77777777" w:rsidR="00FB543F" w:rsidRDefault="00FB543F">
      <w:pPr>
        <w:tabs>
          <w:tab w:val="left" w:pos="4320"/>
        </w:tabs>
        <w:rPr>
          <w:sz w:val="20"/>
          <w:lang w:val="ro-RO"/>
        </w:rPr>
      </w:pPr>
    </w:p>
    <w:p w14:paraId="601E1346" w14:textId="77777777" w:rsidR="00FB543F" w:rsidRDefault="00FB543F" w:rsidP="00553F36">
      <w:pPr>
        <w:pStyle w:val="Heading1"/>
        <w:spacing w:line="360" w:lineRule="auto"/>
      </w:pPr>
      <w:r>
        <w:t>LINIA 319</w:t>
      </w:r>
    </w:p>
    <w:p w14:paraId="7CD653EB" w14:textId="77777777" w:rsidR="00FB543F" w:rsidRDefault="00FB543F" w:rsidP="00E16F30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RAMIFICAŢIE VÂNĂTORI - ODORHEI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B543F" w14:paraId="2454FB37" w14:textId="77777777" w:rsidTr="00904487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E695D" w14:textId="77777777" w:rsidR="00FB543F" w:rsidRDefault="00FB543F" w:rsidP="00FB543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CEC87" w14:textId="77777777" w:rsidR="00FB543F" w:rsidRDefault="00FB543F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AC56A" w14:textId="77777777" w:rsidR="00FB543F" w:rsidRPr="006F7A4E" w:rsidRDefault="00FB543F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47390" w14:textId="77777777" w:rsidR="00FB543F" w:rsidRDefault="00FB543F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Odorhei</w:t>
            </w:r>
          </w:p>
          <w:p w14:paraId="5C121F1F" w14:textId="77777777" w:rsidR="00FB543F" w:rsidRDefault="00FB543F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0D0DD" w14:textId="77777777" w:rsidR="00FB543F" w:rsidRDefault="00FB543F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79977A4" w14:textId="77777777" w:rsidR="00FB543F" w:rsidRDefault="00FB543F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FA1C0" w14:textId="77777777" w:rsidR="00FB543F" w:rsidRPr="006F7A4E" w:rsidRDefault="00FB543F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F7A4E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D0E0D" w14:textId="77777777" w:rsidR="00FB543F" w:rsidRDefault="00FB543F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0F79D" w14:textId="77777777" w:rsidR="00FB543F" w:rsidRPr="003F6099" w:rsidRDefault="00FB543F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83BA5" w14:textId="77777777" w:rsidR="00FB543F" w:rsidRDefault="00FB543F" w:rsidP="00BB0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6B363163" w14:textId="77777777" w:rsidR="00FB543F" w:rsidRDefault="00FB543F">
      <w:pPr>
        <w:spacing w:before="40" w:after="40" w:line="192" w:lineRule="auto"/>
        <w:ind w:right="57"/>
        <w:rPr>
          <w:sz w:val="20"/>
          <w:lang w:val="ro-RO"/>
        </w:rPr>
      </w:pPr>
    </w:p>
    <w:p w14:paraId="2832BF48" w14:textId="77777777" w:rsidR="00FB543F" w:rsidRDefault="00FB543F" w:rsidP="009A5523">
      <w:pPr>
        <w:pStyle w:val="Heading1"/>
        <w:spacing w:line="360" w:lineRule="auto"/>
      </w:pPr>
      <w:r>
        <w:t>LINIA 320</w:t>
      </w:r>
    </w:p>
    <w:p w14:paraId="3DE0F1B7" w14:textId="77777777" w:rsidR="00FB543F" w:rsidRDefault="00FB543F" w:rsidP="007437E1">
      <w:pPr>
        <w:pStyle w:val="Heading1"/>
        <w:spacing w:line="360" w:lineRule="auto"/>
        <w:rPr>
          <w:b w:val="0"/>
          <w:bCs w:val="0"/>
          <w:sz w:val="8"/>
        </w:rPr>
      </w:pPr>
      <w:r>
        <w:t>BLAJ - PRAID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B543F" w14:paraId="76EB60D5" w14:textId="77777777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A5DB09" w14:textId="77777777" w:rsidR="00FB543F" w:rsidRDefault="00FB543F" w:rsidP="00FB543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0D523" w14:textId="77777777" w:rsidR="00FB543F" w:rsidRDefault="00FB543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24+560</w:t>
            </w:r>
          </w:p>
          <w:p w14:paraId="688D9D11" w14:textId="77777777" w:rsidR="00FB543F" w:rsidRDefault="00FB543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F9109" w14:textId="77777777" w:rsidR="00FB543F" w:rsidRDefault="00FB543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BC36A" w14:textId="77777777" w:rsidR="00FB543F" w:rsidRDefault="00FB543F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14:paraId="49847560" w14:textId="77777777" w:rsidR="00FB543F" w:rsidRDefault="00FB543F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7C2BB" w14:textId="77777777" w:rsidR="00FB543F" w:rsidRDefault="00FB543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67E7D" w14:textId="77777777" w:rsidR="00FB543F" w:rsidRPr="00387E05" w:rsidRDefault="00FB543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F534E" w14:textId="77777777" w:rsidR="00FB543F" w:rsidRDefault="00FB543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BC5A2" w14:textId="77777777" w:rsidR="00FB543F" w:rsidRPr="00EB59D9" w:rsidRDefault="00FB543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999B6" w14:textId="77777777" w:rsidR="00FB543F" w:rsidRDefault="00FB543F" w:rsidP="00A979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3D9ACE5B" w14:textId="77777777" w:rsidR="00FB543F" w:rsidRDefault="00FB543F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5DDBC34A" w14:textId="77777777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EEBB2C" w14:textId="77777777" w:rsidR="00FB543F" w:rsidRDefault="00FB543F" w:rsidP="00FB543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F611F" w14:textId="77777777" w:rsidR="00FB543F" w:rsidRDefault="00FB543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35+360</w:t>
            </w:r>
          </w:p>
          <w:p w14:paraId="028DCFD0" w14:textId="77777777" w:rsidR="00FB543F" w:rsidRDefault="00FB543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A011B" w14:textId="77777777" w:rsidR="00FB543F" w:rsidRDefault="00FB543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93889" w14:textId="77777777" w:rsidR="00FB543F" w:rsidRDefault="00FB543F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14:paraId="42BAB470" w14:textId="77777777" w:rsidR="00FB543F" w:rsidRDefault="00FB543F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91045" w14:textId="77777777" w:rsidR="00FB543F" w:rsidRDefault="00FB543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1E9E7" w14:textId="77777777" w:rsidR="00FB543F" w:rsidRPr="00387E05" w:rsidRDefault="00FB543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71DA7" w14:textId="77777777" w:rsidR="00FB543F" w:rsidRDefault="00FB543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98E99" w14:textId="77777777" w:rsidR="00FB543F" w:rsidRPr="00EB59D9" w:rsidRDefault="00FB543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05209" w14:textId="77777777" w:rsidR="00FB543F" w:rsidRDefault="00FB543F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7857DD90" w14:textId="77777777" w:rsidR="00FB543F" w:rsidRDefault="00FB543F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4A684BDD" w14:textId="77777777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DFCFF7" w14:textId="77777777" w:rsidR="00FB543F" w:rsidRDefault="00FB543F" w:rsidP="00FB543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A07A7" w14:textId="77777777" w:rsidR="00FB543F" w:rsidRDefault="00FB543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35+380</w:t>
            </w:r>
          </w:p>
          <w:p w14:paraId="2044721A" w14:textId="77777777" w:rsidR="00FB543F" w:rsidRDefault="00FB543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A2097" w14:textId="77777777" w:rsidR="00FB543F" w:rsidRDefault="00FB543F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13631" w14:textId="77777777" w:rsidR="00FB543F" w:rsidRDefault="00FB543F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14:paraId="3028E106" w14:textId="77777777" w:rsidR="00FB543F" w:rsidRDefault="00FB543F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 -</w:t>
            </w:r>
          </w:p>
          <w:p w14:paraId="2B4D7A3F" w14:textId="77777777" w:rsidR="00FB543F" w:rsidRDefault="00FB543F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Bălăușeri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79F46" w14:textId="77777777" w:rsidR="00FB543F" w:rsidRDefault="00FB543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618D8" w14:textId="77777777" w:rsidR="00FB543F" w:rsidRPr="00387E05" w:rsidRDefault="00FB543F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3FD33" w14:textId="77777777" w:rsidR="00FB543F" w:rsidRDefault="00FB543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54234" w14:textId="77777777" w:rsidR="00FB543F" w:rsidRPr="00EB59D9" w:rsidRDefault="00FB543F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992F8" w14:textId="77777777" w:rsidR="00FB543F" w:rsidRDefault="00FB543F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6FD7F1E8" w14:textId="77777777" w:rsidR="00FB543F" w:rsidRDefault="00FB543F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3A438271" w14:textId="77777777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333D6C" w14:textId="77777777" w:rsidR="00FB543F" w:rsidRDefault="00FB543F" w:rsidP="00FB543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80D6F" w14:textId="77777777" w:rsidR="00FB543F" w:rsidRDefault="00FB543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833D0" w14:textId="77777777" w:rsidR="00FB543F" w:rsidRPr="00EB59D9" w:rsidRDefault="00FB543F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8A041" w14:textId="77777777" w:rsidR="00FB543F" w:rsidRDefault="00FB543F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</w:t>
            </w:r>
          </w:p>
          <w:p w14:paraId="0418DAD3" w14:textId="77777777" w:rsidR="00FB543F" w:rsidRDefault="00FB543F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F71D8" w14:textId="77777777" w:rsidR="00FB543F" w:rsidRDefault="00FB543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ax staţie </w:t>
            </w:r>
          </w:p>
          <w:p w14:paraId="420F5737" w14:textId="77777777" w:rsidR="00FB543F" w:rsidRDefault="00FB543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6191BA76" w14:textId="77777777" w:rsidR="00FB543F" w:rsidRDefault="00FB543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2EAB26C5" w14:textId="77777777" w:rsidR="00FB543F" w:rsidRDefault="00FB543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B2E9A" w14:textId="77777777" w:rsidR="00FB543F" w:rsidRPr="00387E05" w:rsidRDefault="00FB543F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7BE63" w14:textId="77777777" w:rsidR="00FB543F" w:rsidRDefault="00FB543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F99ED" w14:textId="77777777" w:rsidR="00FB543F" w:rsidRPr="00EB59D9" w:rsidRDefault="00FB543F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1219D" w14:textId="77777777" w:rsidR="00FB543F" w:rsidRDefault="00FB543F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1B7048FE" w14:textId="77777777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EFECEF" w14:textId="77777777" w:rsidR="00FB543F" w:rsidRDefault="00FB543F" w:rsidP="00FB543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17C64" w14:textId="77777777" w:rsidR="00FB543F" w:rsidRDefault="00FB543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37+988</w:t>
            </w:r>
          </w:p>
          <w:p w14:paraId="43EDF3ED" w14:textId="77777777" w:rsidR="00FB543F" w:rsidRDefault="00FB543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39EA5" w14:textId="77777777" w:rsidR="00FB543F" w:rsidRPr="00EB59D9" w:rsidRDefault="00FB543F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B59D9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9E7B8" w14:textId="77777777" w:rsidR="00FB543F" w:rsidRDefault="00FB543F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-</w:t>
            </w:r>
          </w:p>
          <w:p w14:paraId="7D9B7E7E" w14:textId="77777777" w:rsidR="00FB543F" w:rsidRDefault="00FB543F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0A354" w14:textId="77777777" w:rsidR="00FB543F" w:rsidRDefault="00FB543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6BB96" w14:textId="77777777" w:rsidR="00FB543F" w:rsidRPr="00387E05" w:rsidRDefault="00FB543F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73CD0" w14:textId="77777777" w:rsidR="00FB543F" w:rsidRDefault="00FB543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4D0CD" w14:textId="77777777" w:rsidR="00FB543F" w:rsidRPr="00EB59D9" w:rsidRDefault="00FB543F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B2F20" w14:textId="77777777" w:rsidR="00FB543F" w:rsidRDefault="00FB543F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42BB2A0" w14:textId="77777777" w:rsidR="00FB543F" w:rsidRDefault="00FB543F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trenurile remorcate cu D.H.C.</w:t>
            </w:r>
          </w:p>
        </w:tc>
      </w:tr>
      <w:tr w:rsidR="00FB543F" w14:paraId="67B4AC49" w14:textId="77777777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ACF9D6" w14:textId="77777777" w:rsidR="00FB543F" w:rsidRDefault="00FB543F" w:rsidP="00FB543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95E1C" w14:textId="77777777" w:rsidR="00FB543F" w:rsidRDefault="00FB543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  <w:p w14:paraId="0C9C2A12" w14:textId="77777777" w:rsidR="00FB543F" w:rsidRDefault="00FB543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6BC78" w14:textId="77777777" w:rsidR="00FB543F" w:rsidRPr="00EB59D9" w:rsidRDefault="00FB543F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92FD2" w14:textId="77777777" w:rsidR="00FB543F" w:rsidRDefault="00FB543F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14:paraId="1B2C582B" w14:textId="77777777" w:rsidR="00FB543F" w:rsidRDefault="00FB543F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F2B09" w14:textId="77777777" w:rsidR="00FB543F" w:rsidRDefault="00FB543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2C1B4" w14:textId="77777777" w:rsidR="00FB543F" w:rsidRPr="00387E05" w:rsidRDefault="00FB543F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DCA2B" w14:textId="77777777" w:rsidR="00FB543F" w:rsidRDefault="00FB543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19ACD" w14:textId="77777777" w:rsidR="00FB543F" w:rsidRPr="00EB59D9" w:rsidRDefault="00FB543F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C99BE" w14:textId="77777777" w:rsidR="00FB543F" w:rsidRDefault="00FB543F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0E72DDD3" w14:textId="77777777" w:rsidR="00FB543F" w:rsidRDefault="00FB543F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1592207E" w14:textId="77777777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42550C" w14:textId="77777777" w:rsidR="00FB543F" w:rsidRDefault="00FB543F" w:rsidP="00FB543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56FC0" w14:textId="77777777" w:rsidR="00FB543F" w:rsidRDefault="00FB543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  <w:p w14:paraId="515CC9AD" w14:textId="77777777" w:rsidR="00FB543F" w:rsidRDefault="00FB543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1E323" w14:textId="77777777" w:rsidR="00FB543F" w:rsidRDefault="00FB543F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3A822" w14:textId="77777777" w:rsidR="00FB543F" w:rsidRDefault="00FB543F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14:paraId="0835E1EB" w14:textId="77777777" w:rsidR="00FB543F" w:rsidRDefault="00FB543F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8A561" w14:textId="77777777" w:rsidR="00FB543F" w:rsidRDefault="00FB543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D25C6" w14:textId="77777777" w:rsidR="00FB543F" w:rsidRPr="00387E05" w:rsidRDefault="00FB543F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EE4DD" w14:textId="77777777" w:rsidR="00FB543F" w:rsidRDefault="00FB543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EB426" w14:textId="77777777" w:rsidR="00FB543F" w:rsidRPr="00EB59D9" w:rsidRDefault="00FB543F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1E2AE" w14:textId="77777777" w:rsidR="00FB543F" w:rsidRDefault="00FB543F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543F" w14:paraId="5300C89F" w14:textId="77777777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F5339A" w14:textId="77777777" w:rsidR="00FB543F" w:rsidRDefault="00FB543F" w:rsidP="00FB543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96CC4" w14:textId="77777777" w:rsidR="00FB543F" w:rsidRDefault="00FB543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68+500</w:t>
            </w:r>
          </w:p>
          <w:p w14:paraId="085E8288" w14:textId="77777777" w:rsidR="00FB543F" w:rsidRDefault="00FB543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26164" w14:textId="77777777" w:rsidR="00FB543F" w:rsidRDefault="00FB543F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F05D5" w14:textId="77777777" w:rsidR="00FB543F" w:rsidRDefault="00FB543F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14:paraId="192F8151" w14:textId="77777777" w:rsidR="00FB543F" w:rsidRDefault="00FB543F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0B819" w14:textId="77777777" w:rsidR="00FB543F" w:rsidRDefault="00FB543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36F59" w14:textId="77777777" w:rsidR="00FB543F" w:rsidRPr="00387E05" w:rsidRDefault="00FB543F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3821F" w14:textId="77777777" w:rsidR="00FB543F" w:rsidRDefault="00FB543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3C278" w14:textId="77777777" w:rsidR="00FB543F" w:rsidRPr="00EB59D9" w:rsidRDefault="00FB543F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83BF4" w14:textId="77777777" w:rsidR="00FB543F" w:rsidRDefault="00FB543F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543F" w14:paraId="4EB9932C" w14:textId="77777777" w:rsidTr="001C56CA">
        <w:trPr>
          <w:cantSplit/>
          <w:trHeight w:val="4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1D5274" w14:textId="77777777" w:rsidR="00FB543F" w:rsidRDefault="00FB543F" w:rsidP="00FB543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10C0C" w14:textId="77777777" w:rsidR="00FB543F" w:rsidRDefault="00FB543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  <w:p w14:paraId="3D681561" w14:textId="77777777" w:rsidR="00FB543F" w:rsidRDefault="00FB543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90F17" w14:textId="77777777" w:rsidR="00FB543F" w:rsidRDefault="00FB543F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4D1ED" w14:textId="77777777" w:rsidR="00FB543F" w:rsidRDefault="00FB543F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  -</w:t>
            </w:r>
          </w:p>
          <w:p w14:paraId="4B465281" w14:textId="77777777" w:rsidR="00FB543F" w:rsidRDefault="00FB543F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7FDCC" w14:textId="77777777" w:rsidR="00FB543F" w:rsidRDefault="00FB543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05A44" w14:textId="77777777" w:rsidR="00FB543F" w:rsidRPr="00387E05" w:rsidRDefault="00FB543F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3D6C5" w14:textId="77777777" w:rsidR="00FB543F" w:rsidRDefault="00FB543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304FA" w14:textId="77777777" w:rsidR="00FB543F" w:rsidRPr="00EB59D9" w:rsidRDefault="00FB543F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2DA9E" w14:textId="77777777" w:rsidR="00FB543F" w:rsidRDefault="00FB543F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trenurile remorcate cu D.H.C.</w:t>
            </w:r>
          </w:p>
        </w:tc>
      </w:tr>
      <w:tr w:rsidR="00FB543F" w14:paraId="57DA6CD8" w14:textId="77777777" w:rsidTr="00FA1E29">
        <w:trPr>
          <w:cantSplit/>
          <w:trHeight w:val="4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4FEC88" w14:textId="77777777" w:rsidR="00FB543F" w:rsidRDefault="00FB543F" w:rsidP="00FB543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1E64F" w14:textId="77777777" w:rsidR="00FB543F" w:rsidRDefault="00FB543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  <w:p w14:paraId="765D5AC9" w14:textId="77777777" w:rsidR="00FB543F" w:rsidRDefault="00FB543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0B50C" w14:textId="77777777" w:rsidR="00FB543F" w:rsidRDefault="00FB543F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E7A14" w14:textId="77777777" w:rsidR="00FB543F" w:rsidRDefault="00FB543F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 -</w:t>
            </w:r>
          </w:p>
          <w:p w14:paraId="5DFE40AF" w14:textId="77777777" w:rsidR="00FB543F" w:rsidRDefault="00FB543F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Praid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4573B" w14:textId="77777777" w:rsidR="00FB543F" w:rsidRDefault="00FB543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37496" w14:textId="77777777" w:rsidR="00FB543F" w:rsidRPr="00387E05" w:rsidRDefault="00FB543F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C6599" w14:textId="77777777" w:rsidR="00FB543F" w:rsidRDefault="00FB543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286E3" w14:textId="77777777" w:rsidR="00FB543F" w:rsidRPr="00EB59D9" w:rsidRDefault="00FB543F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D5FF3" w14:textId="77777777" w:rsidR="00FB543F" w:rsidRDefault="00FB543F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4056AA92" w14:textId="77777777" w:rsidR="00FB543F" w:rsidRDefault="00FB543F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 trenurile remorcate cu D.H.C.</w:t>
            </w:r>
          </w:p>
        </w:tc>
      </w:tr>
    </w:tbl>
    <w:p w14:paraId="718E7115" w14:textId="77777777" w:rsidR="00FB543F" w:rsidRDefault="00FB543F">
      <w:pPr>
        <w:spacing w:before="40" w:after="40" w:line="192" w:lineRule="auto"/>
        <w:ind w:right="57"/>
        <w:rPr>
          <w:sz w:val="20"/>
          <w:lang w:val="ro-RO"/>
        </w:rPr>
      </w:pPr>
    </w:p>
    <w:p w14:paraId="27FE1FDA" w14:textId="77777777" w:rsidR="00FB543F" w:rsidRDefault="00FB543F" w:rsidP="00503CFC">
      <w:pPr>
        <w:pStyle w:val="Heading1"/>
        <w:spacing w:line="360" w:lineRule="auto"/>
      </w:pPr>
      <w:r>
        <w:t>LINIA 412</w:t>
      </w:r>
    </w:p>
    <w:p w14:paraId="5B18A711" w14:textId="77777777" w:rsidR="00FB543F" w:rsidRDefault="00FB543F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B543F" w14:paraId="0CFBFA8D" w14:textId="77777777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E0BD8" w14:textId="77777777" w:rsidR="00FB543F" w:rsidRDefault="00FB543F" w:rsidP="00FB543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9410D" w14:textId="77777777" w:rsidR="00FB543F" w:rsidRDefault="00FB543F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15290" w14:textId="77777777" w:rsidR="00FB543F" w:rsidRPr="005C35B0" w:rsidRDefault="00FB543F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912AF" w14:textId="77777777" w:rsidR="00FB543F" w:rsidRDefault="00FB543F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EC281" w14:textId="77777777" w:rsidR="00FB543F" w:rsidRDefault="00FB543F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14:paraId="40C89D50" w14:textId="77777777" w:rsidR="00FB543F" w:rsidRDefault="00FB543F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7E6B8" w14:textId="77777777" w:rsidR="00FB543F" w:rsidRPr="00396332" w:rsidRDefault="00FB543F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B06D2" w14:textId="77777777" w:rsidR="00FB543F" w:rsidRDefault="00FB543F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1885E" w14:textId="77777777" w:rsidR="00FB543F" w:rsidRPr="00396332" w:rsidRDefault="00FB543F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97570" w14:textId="77777777" w:rsidR="00FB543F" w:rsidRDefault="00FB543F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14:paraId="02EB03C3" w14:textId="77777777" w:rsidR="00FB543F" w:rsidRDefault="00FB543F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FB543F" w14:paraId="35003C58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7BB3B" w14:textId="77777777" w:rsidR="00FB543F" w:rsidRDefault="00FB543F" w:rsidP="00FB543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6A642" w14:textId="77777777" w:rsidR="00FB543F" w:rsidRDefault="00FB543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14:paraId="030508BF" w14:textId="77777777" w:rsidR="00FB543F" w:rsidRDefault="00FB543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D47E6" w14:textId="77777777" w:rsidR="00FB543F" w:rsidRDefault="00FB543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C2B75" w14:textId="77777777" w:rsidR="00FB543F" w:rsidRDefault="00FB543F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BFD72" w14:textId="77777777" w:rsidR="00FB543F" w:rsidRDefault="00FB543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6E55E" w14:textId="77777777" w:rsidR="00FB543F" w:rsidRPr="00396332" w:rsidRDefault="00FB543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A10A8" w14:textId="77777777" w:rsidR="00FB543F" w:rsidRDefault="00FB543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DB7C7" w14:textId="77777777" w:rsidR="00FB543F" w:rsidRPr="00396332" w:rsidRDefault="00FB543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0105A" w14:textId="77777777" w:rsidR="00FB543F" w:rsidRDefault="00FB543F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543F" w14:paraId="01470ACF" w14:textId="7777777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17B8E2" w14:textId="77777777" w:rsidR="00FB543F" w:rsidRDefault="00FB543F" w:rsidP="00FB543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CA9CA" w14:textId="77777777" w:rsidR="00FB543F" w:rsidRDefault="00FB543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A959C" w14:textId="77777777" w:rsidR="00FB543F" w:rsidRPr="005C35B0" w:rsidRDefault="00FB543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A3260" w14:textId="77777777" w:rsidR="00FB543F" w:rsidRDefault="00FB543F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14:paraId="4AAB6943" w14:textId="77777777" w:rsidR="00FB543F" w:rsidRDefault="00FB543F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207C2" w14:textId="77777777" w:rsidR="00FB543F" w:rsidRDefault="00FB543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C205DD7" w14:textId="77777777" w:rsidR="00FB543F" w:rsidRDefault="00FB543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CDC11" w14:textId="77777777" w:rsidR="00FB543F" w:rsidRPr="00396332" w:rsidRDefault="00FB543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365A5" w14:textId="77777777" w:rsidR="00FB543F" w:rsidRDefault="00FB543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F533E" w14:textId="77777777" w:rsidR="00FB543F" w:rsidRPr="00396332" w:rsidRDefault="00FB543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9455E" w14:textId="77777777" w:rsidR="00FB543F" w:rsidRDefault="00FB543F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50892DED" w14:textId="7777777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764AA5" w14:textId="77777777" w:rsidR="00FB543F" w:rsidRDefault="00FB543F" w:rsidP="00FB543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A4C32" w14:textId="77777777" w:rsidR="00FB543F" w:rsidRDefault="00FB543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9FE9B" w14:textId="77777777" w:rsidR="00FB543F" w:rsidRPr="005C35B0" w:rsidRDefault="00FB543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959C5" w14:textId="77777777" w:rsidR="00FB543F" w:rsidRDefault="00FB543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14:paraId="4555D620" w14:textId="77777777" w:rsidR="00FB543F" w:rsidRDefault="00FB543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45156" w14:textId="77777777" w:rsidR="00FB543F" w:rsidRDefault="00FB543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5B0FD34" w14:textId="77777777" w:rsidR="00FB543F" w:rsidRDefault="00FB543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14:paraId="71EE66C4" w14:textId="77777777" w:rsidR="00FB543F" w:rsidRDefault="00FB543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61E953DA" w14:textId="77777777" w:rsidR="00FB543F" w:rsidRDefault="00FB543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2CCB4" w14:textId="77777777" w:rsidR="00FB543F" w:rsidRPr="00396332" w:rsidRDefault="00FB543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3EE8E" w14:textId="77777777" w:rsidR="00FB543F" w:rsidRDefault="00FB543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39D46" w14:textId="77777777" w:rsidR="00FB543F" w:rsidRPr="00396332" w:rsidRDefault="00FB543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5382E" w14:textId="77777777" w:rsidR="00FB543F" w:rsidRDefault="00FB543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4AF10782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3C88C" w14:textId="77777777" w:rsidR="00FB543F" w:rsidRDefault="00FB543F" w:rsidP="00FB543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16878" w14:textId="77777777" w:rsidR="00FB543F" w:rsidRDefault="00FB543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14:paraId="39B1939E" w14:textId="77777777" w:rsidR="00FB543F" w:rsidRDefault="00FB543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8EDEF" w14:textId="77777777" w:rsidR="00FB543F" w:rsidRDefault="00FB543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CEC59" w14:textId="77777777" w:rsidR="00FB543F" w:rsidRDefault="00FB543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14:paraId="0013FC5C" w14:textId="77777777" w:rsidR="00FB543F" w:rsidRDefault="00FB543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14:paraId="19C509CD" w14:textId="77777777" w:rsidR="00FB543F" w:rsidRDefault="00FB543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5AFAD" w14:textId="77777777" w:rsidR="00FB543F" w:rsidRDefault="00FB543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15BCD" w14:textId="77777777" w:rsidR="00FB543F" w:rsidRPr="00396332" w:rsidRDefault="00FB543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BBAF1" w14:textId="77777777" w:rsidR="00FB543F" w:rsidRDefault="00FB543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F5F81" w14:textId="77777777" w:rsidR="00FB543F" w:rsidRDefault="00FB543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FBB4C" w14:textId="77777777" w:rsidR="00FB543F" w:rsidRDefault="00FB543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543F" w14:paraId="3621F7B0" w14:textId="7777777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9E936" w14:textId="77777777" w:rsidR="00FB543F" w:rsidRDefault="00FB543F" w:rsidP="00FB543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46E12" w14:textId="77777777" w:rsidR="00FB543F" w:rsidRDefault="00FB543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F7DE1" w14:textId="77777777" w:rsidR="00FB543F" w:rsidRDefault="00FB543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D1CAC" w14:textId="77777777" w:rsidR="00FB543F" w:rsidRDefault="00FB543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14:paraId="5781B698" w14:textId="77777777" w:rsidR="00FB543F" w:rsidRDefault="00FB543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14:paraId="2646C355" w14:textId="77777777" w:rsidR="00FB543F" w:rsidRDefault="00FB543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04CC1" w14:textId="77777777" w:rsidR="00FB543F" w:rsidRDefault="00FB543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D366C" w14:textId="77777777" w:rsidR="00FB543F" w:rsidRPr="00396332" w:rsidRDefault="00FB543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D8A73" w14:textId="77777777" w:rsidR="00FB543F" w:rsidRDefault="00FB543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14:paraId="222546FB" w14:textId="77777777" w:rsidR="00FB543F" w:rsidRDefault="00FB543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0D691" w14:textId="77777777" w:rsidR="00FB543F" w:rsidRPr="00396332" w:rsidRDefault="00FB543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421D1" w14:textId="77777777" w:rsidR="00FB543F" w:rsidRDefault="00FB543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543F" w14:paraId="317BCACF" w14:textId="7777777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7ED95" w14:textId="77777777" w:rsidR="00FB543F" w:rsidRDefault="00FB543F" w:rsidP="00FB543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25462" w14:textId="77777777" w:rsidR="00FB543F" w:rsidRDefault="00FB543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BF29D" w14:textId="77777777" w:rsidR="00FB543F" w:rsidRDefault="00FB543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76805" w14:textId="77777777" w:rsidR="00FB543F" w:rsidRDefault="00FB543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14:paraId="4C7E72BD" w14:textId="77777777" w:rsidR="00FB543F" w:rsidRDefault="00FB543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49E4B" w14:textId="77777777" w:rsidR="00FB543F" w:rsidRDefault="00FB543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970BA" w14:textId="77777777" w:rsidR="00FB543F" w:rsidRPr="00396332" w:rsidRDefault="00FB543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63C01" w14:textId="77777777" w:rsidR="00FB543F" w:rsidRDefault="00FB543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14:paraId="2058C131" w14:textId="77777777" w:rsidR="00FB543F" w:rsidRDefault="00FB543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82B94" w14:textId="77777777" w:rsidR="00FB543F" w:rsidRDefault="00FB543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C77C6" w14:textId="77777777" w:rsidR="00FB543F" w:rsidRDefault="00FB543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543F" w14:paraId="21606E37" w14:textId="77777777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045E8" w14:textId="77777777" w:rsidR="00FB543F" w:rsidRDefault="00FB543F" w:rsidP="00FB543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6C5E5" w14:textId="77777777" w:rsidR="00FB543F" w:rsidRDefault="00FB543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14:paraId="5482E2B1" w14:textId="77777777" w:rsidR="00FB543F" w:rsidRDefault="00FB543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F8DEC" w14:textId="77777777" w:rsidR="00FB543F" w:rsidRDefault="00FB543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4669B" w14:textId="77777777" w:rsidR="00FB543F" w:rsidRDefault="00FB543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14:paraId="0E513A47" w14:textId="77777777" w:rsidR="00FB543F" w:rsidRDefault="00FB543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14:paraId="5D3573E8" w14:textId="77777777" w:rsidR="00FB543F" w:rsidRDefault="00FB543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C7B5F" w14:textId="77777777" w:rsidR="00FB543F" w:rsidRDefault="00FB543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5E187" w14:textId="77777777" w:rsidR="00FB543F" w:rsidRPr="00396332" w:rsidRDefault="00FB543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9AEBE" w14:textId="77777777" w:rsidR="00FB543F" w:rsidRDefault="00FB543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1796E" w14:textId="77777777" w:rsidR="00FB543F" w:rsidRPr="00396332" w:rsidRDefault="00FB543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C499B" w14:textId="77777777" w:rsidR="00FB543F" w:rsidRDefault="00FB543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543F" w14:paraId="582C231C" w14:textId="77777777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10295" w14:textId="77777777" w:rsidR="00FB543F" w:rsidRDefault="00FB543F" w:rsidP="00FB543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CD65D" w14:textId="77777777" w:rsidR="00FB543F" w:rsidRDefault="00FB543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86529" w14:textId="77777777" w:rsidR="00FB543F" w:rsidRPr="005C35B0" w:rsidRDefault="00FB543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D924A" w14:textId="77777777" w:rsidR="00FB543F" w:rsidRDefault="00FB543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14:paraId="6531E3CB" w14:textId="77777777" w:rsidR="00FB543F" w:rsidRDefault="00FB543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CC474" w14:textId="77777777" w:rsidR="00FB543F" w:rsidRDefault="00FB543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D096A97" w14:textId="77777777" w:rsidR="00FB543F" w:rsidRDefault="00FB543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ACB2B" w14:textId="77777777" w:rsidR="00FB543F" w:rsidRPr="00396332" w:rsidRDefault="00FB543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0FFD1" w14:textId="77777777" w:rsidR="00FB543F" w:rsidRDefault="00FB543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2F4E8" w14:textId="77777777" w:rsidR="00FB543F" w:rsidRPr="00396332" w:rsidRDefault="00FB543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A250D" w14:textId="77777777" w:rsidR="00FB543F" w:rsidRDefault="00FB543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26167821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BDCA3" w14:textId="77777777" w:rsidR="00FB543F" w:rsidRDefault="00FB543F" w:rsidP="00FB543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C2F88" w14:textId="77777777" w:rsidR="00FB543F" w:rsidRDefault="00FB543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857D7" w14:textId="77777777" w:rsidR="00FB543F" w:rsidRPr="005C35B0" w:rsidRDefault="00FB543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E8801" w14:textId="77777777" w:rsidR="00FB543F" w:rsidRDefault="00FB543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14:paraId="0E647159" w14:textId="77777777" w:rsidR="00FB543F" w:rsidRDefault="00FB543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D14C9" w14:textId="77777777" w:rsidR="00FB543F" w:rsidRDefault="00FB543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3F3385E" w14:textId="77777777" w:rsidR="00FB543F" w:rsidRDefault="00FB543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61D5A" w14:textId="77777777" w:rsidR="00FB543F" w:rsidRPr="00396332" w:rsidRDefault="00FB543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0F02A" w14:textId="77777777" w:rsidR="00FB543F" w:rsidRDefault="00FB543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A7FCE" w14:textId="77777777" w:rsidR="00FB543F" w:rsidRPr="00396332" w:rsidRDefault="00FB543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5E81C" w14:textId="77777777" w:rsidR="00FB543F" w:rsidRDefault="00FB543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606A0DCE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B4A6D" w14:textId="77777777" w:rsidR="00FB543F" w:rsidRDefault="00FB543F" w:rsidP="00FB543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31988" w14:textId="77777777" w:rsidR="00FB543F" w:rsidRDefault="00FB543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73965" w14:textId="77777777" w:rsidR="00FB543F" w:rsidRPr="005C35B0" w:rsidRDefault="00FB543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19A00" w14:textId="77777777" w:rsidR="00FB543F" w:rsidRDefault="00FB543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14:paraId="334DE8B0" w14:textId="77777777" w:rsidR="00FB543F" w:rsidRDefault="00FB543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14:paraId="4EE476FC" w14:textId="77777777" w:rsidR="00FB543F" w:rsidRDefault="00FB543F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59397" w14:textId="77777777" w:rsidR="00FB543F" w:rsidRDefault="00FB543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9EBCCDE" w14:textId="77777777" w:rsidR="00FB543F" w:rsidRDefault="00FB543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F1F4A" w14:textId="77777777" w:rsidR="00FB543F" w:rsidRPr="00396332" w:rsidRDefault="00FB543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02E08" w14:textId="77777777" w:rsidR="00FB543F" w:rsidRDefault="00FB543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29BB5" w14:textId="77777777" w:rsidR="00FB543F" w:rsidRPr="00396332" w:rsidRDefault="00FB543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C4E70" w14:textId="77777777" w:rsidR="00FB543F" w:rsidRDefault="00FB543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43A0CE61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07FFC" w14:textId="77777777" w:rsidR="00FB543F" w:rsidRDefault="00FB543F" w:rsidP="00FB543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AD2D2" w14:textId="77777777" w:rsidR="00FB543F" w:rsidRDefault="00FB543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14:paraId="565687D2" w14:textId="77777777" w:rsidR="00FB543F" w:rsidRDefault="00FB543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572B5" w14:textId="77777777" w:rsidR="00FB543F" w:rsidRPr="005C35B0" w:rsidRDefault="00FB543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E6769" w14:textId="77777777" w:rsidR="00FB543F" w:rsidRDefault="00FB543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14:paraId="6D42294B" w14:textId="77777777" w:rsidR="00FB543F" w:rsidRDefault="00FB543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70FB8" w14:textId="77777777" w:rsidR="00FB543F" w:rsidRDefault="00FB543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2C7DB" w14:textId="77777777" w:rsidR="00FB543F" w:rsidRPr="00396332" w:rsidRDefault="00FB543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9F760" w14:textId="77777777" w:rsidR="00FB543F" w:rsidRDefault="00FB543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3D70B" w14:textId="77777777" w:rsidR="00FB543F" w:rsidRPr="00396332" w:rsidRDefault="00FB543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DB18A" w14:textId="77777777" w:rsidR="00FB543F" w:rsidRDefault="00FB543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49FACDFA" w14:textId="77777777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1A3183" w14:textId="77777777" w:rsidR="00FB543F" w:rsidRDefault="00FB543F" w:rsidP="00FB543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A3301" w14:textId="77777777" w:rsidR="00FB543F" w:rsidRDefault="00FB543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14:paraId="61B35A9E" w14:textId="77777777" w:rsidR="00FB543F" w:rsidRDefault="00FB543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85483" w14:textId="77777777" w:rsidR="00FB543F" w:rsidRPr="005C35B0" w:rsidRDefault="00FB543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EFBC2" w14:textId="77777777" w:rsidR="00FB543F" w:rsidRDefault="00FB543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14:paraId="35CD16F8" w14:textId="77777777" w:rsidR="00FB543F" w:rsidRDefault="00FB543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70B9A" w14:textId="77777777" w:rsidR="00FB543F" w:rsidRDefault="00FB543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4CECF" w14:textId="77777777" w:rsidR="00FB543F" w:rsidRPr="00396332" w:rsidRDefault="00FB543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EE06C" w14:textId="77777777" w:rsidR="00FB543F" w:rsidRDefault="00FB543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46793" w14:textId="77777777" w:rsidR="00FB543F" w:rsidRPr="00396332" w:rsidRDefault="00FB543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6522A" w14:textId="77777777" w:rsidR="00FB543F" w:rsidRDefault="00FB543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543F" w14:paraId="25DF1FCC" w14:textId="77777777" w:rsidTr="00AE337C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BCDCEB" w14:textId="77777777" w:rsidR="00FB543F" w:rsidRDefault="00FB543F" w:rsidP="00FB543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3E8D5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7F577" w14:textId="77777777" w:rsidR="00FB543F" w:rsidRDefault="00FB543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0B803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14:paraId="7DB02680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1ED6A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DF185" w14:textId="77777777" w:rsidR="00FB543F" w:rsidRPr="00396332" w:rsidRDefault="00FB543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75861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81+350</w:t>
            </w:r>
          </w:p>
          <w:p w14:paraId="7A364BA4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0BA95" w14:textId="77777777" w:rsidR="00FB543F" w:rsidRPr="00396332" w:rsidRDefault="00FB543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29E1B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14:paraId="0A781939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 05,00 - 21,00.</w:t>
            </w:r>
          </w:p>
          <w:p w14:paraId="3C6C6803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0BCF5AFB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D38D61" w14:textId="77777777" w:rsidR="00FB543F" w:rsidRDefault="00FB543F" w:rsidP="00FB543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3ABE2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601CD" w14:textId="77777777" w:rsidR="00FB543F" w:rsidRDefault="00FB543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FE352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14:paraId="4680B66D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35454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70775" w14:textId="77777777" w:rsidR="00FB543F" w:rsidRPr="00396332" w:rsidRDefault="00FB543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617C0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A1184" w14:textId="77777777" w:rsidR="00FB543F" w:rsidRPr="00396332" w:rsidRDefault="00FB543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EDCF5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13D995E4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E1F699" w14:textId="77777777" w:rsidR="00FB543F" w:rsidRDefault="00FB543F" w:rsidP="00FB543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E13E3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14:paraId="5E0DD02B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7E041" w14:textId="77777777" w:rsidR="00FB543F" w:rsidRDefault="00FB543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30744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14:paraId="141A7387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EC1E2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0CBA5" w14:textId="77777777" w:rsidR="00FB543F" w:rsidRPr="00396332" w:rsidRDefault="00FB543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18342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560CD" w14:textId="77777777" w:rsidR="00FB543F" w:rsidRPr="00396332" w:rsidRDefault="00FB543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F92FC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46E6806C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188B3440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7F976" w14:textId="77777777" w:rsidR="00FB543F" w:rsidRDefault="00FB543F" w:rsidP="00FB543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9EF18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14:paraId="3F2653A5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3B84F" w14:textId="77777777" w:rsidR="00FB543F" w:rsidRDefault="00FB543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28098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14:paraId="6D2C3583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DCAD0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A80E1" w14:textId="77777777" w:rsidR="00FB543F" w:rsidRPr="00396332" w:rsidRDefault="00FB543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F001E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46A93" w14:textId="77777777" w:rsidR="00FB543F" w:rsidRPr="00396332" w:rsidRDefault="00FB543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93D8D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5ECE1AFF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602F8D" w14:textId="77777777" w:rsidR="00FB543F" w:rsidRDefault="00FB543F" w:rsidP="00FB543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D05D3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14:paraId="46A51BB6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4E777" w14:textId="77777777" w:rsidR="00FB543F" w:rsidRDefault="00FB543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08B9B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14:paraId="7488AF2B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4FA2F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EB6C3" w14:textId="77777777" w:rsidR="00FB543F" w:rsidRPr="00396332" w:rsidRDefault="00FB543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640F1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618D1" w14:textId="77777777" w:rsidR="00FB543F" w:rsidRPr="00396332" w:rsidRDefault="00FB543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2FDC5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003CEE03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E9DD4" w14:textId="77777777" w:rsidR="00FB543F" w:rsidRDefault="00FB543F" w:rsidP="00FB543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984CB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80AC2" w14:textId="77777777" w:rsidR="00FB543F" w:rsidRDefault="00FB543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171FE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14:paraId="5C1EFBFB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5BCCD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8DE89" w14:textId="77777777" w:rsidR="00FB543F" w:rsidRPr="00396332" w:rsidRDefault="00FB543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E1459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F676F" w14:textId="77777777" w:rsidR="00FB543F" w:rsidRPr="00396332" w:rsidRDefault="00FB543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FE3A5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6A0DC85B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839DFD" w14:textId="77777777" w:rsidR="00FB543F" w:rsidRDefault="00FB543F" w:rsidP="00FB543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0D5E5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14:paraId="582A7207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56D74" w14:textId="77777777" w:rsidR="00FB543F" w:rsidRDefault="00FB543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4DF19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14:paraId="1E8F818C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9ABEF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59BA9" w14:textId="77777777" w:rsidR="00FB543F" w:rsidRDefault="00FB543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15FD7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6837C" w14:textId="77777777" w:rsidR="00FB543F" w:rsidRPr="00396332" w:rsidRDefault="00FB543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F17B7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543F" w14:paraId="29497733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CC3515" w14:textId="77777777" w:rsidR="00FB543F" w:rsidRDefault="00FB543F" w:rsidP="00FB543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D414C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14:paraId="135EABD9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34FE4" w14:textId="77777777" w:rsidR="00FB543F" w:rsidRDefault="00FB543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CB02C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14:paraId="3F0F79BA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DA412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C15AA" w14:textId="77777777" w:rsidR="00FB543F" w:rsidRDefault="00FB543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7ED68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B6FAA" w14:textId="77777777" w:rsidR="00FB543F" w:rsidRPr="00396332" w:rsidRDefault="00FB543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7D880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2777A6C9" w14:textId="77777777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EAB0F" w14:textId="77777777" w:rsidR="00FB543F" w:rsidRDefault="00FB543F" w:rsidP="00FB543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51585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77C90" w14:textId="77777777" w:rsidR="00FB543F" w:rsidRPr="005C35B0" w:rsidRDefault="00FB543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28AB7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14:paraId="65803F42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14:paraId="0407AA56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E532D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769A615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5716F" w14:textId="77777777" w:rsidR="00FB543F" w:rsidRPr="00396332" w:rsidRDefault="00FB543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D8830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E839C" w14:textId="77777777" w:rsidR="00FB543F" w:rsidRPr="00396332" w:rsidRDefault="00FB543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BE045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49208069" w14:textId="77777777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64044" w14:textId="77777777" w:rsidR="00FB543F" w:rsidRDefault="00FB543F" w:rsidP="00FB543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C42FA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2353C" w14:textId="77777777" w:rsidR="00FB543F" w:rsidRPr="005C35B0" w:rsidRDefault="00FB543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0EC0D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CA3D6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61EEA" w14:textId="77777777" w:rsidR="00FB543F" w:rsidRPr="00396332" w:rsidRDefault="00FB543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CA624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E7039" w14:textId="77777777" w:rsidR="00FB543F" w:rsidRPr="00396332" w:rsidRDefault="00FB543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40215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FB543F" w14:paraId="439947C5" w14:textId="77777777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B14BF" w14:textId="77777777" w:rsidR="00FB543F" w:rsidRDefault="00FB543F" w:rsidP="00FB543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7D3DB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744C3" w14:textId="77777777" w:rsidR="00FB543F" w:rsidRPr="005C35B0" w:rsidRDefault="00FB543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5BC44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14:paraId="6CC444DB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282B0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FAC80F7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C5435" w14:textId="77777777" w:rsidR="00FB543F" w:rsidRPr="00396332" w:rsidRDefault="00FB543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72BE0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B1A2D" w14:textId="77777777" w:rsidR="00FB543F" w:rsidRPr="00396332" w:rsidRDefault="00FB543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7F61C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33515C03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A6321DD" w14:textId="77777777" w:rsidR="00FB543F" w:rsidRDefault="00FB543F" w:rsidP="00FB543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816F831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43C78FF" w14:textId="77777777" w:rsidR="00FB543F" w:rsidRPr="005C35B0" w:rsidRDefault="00FB543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EFA9897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14:paraId="2EBCBD69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9BB35D8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E0D6AFF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3CE9613" w14:textId="77777777" w:rsidR="00FB543F" w:rsidRPr="00396332" w:rsidRDefault="00FB543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7601DC9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D637B6A" w14:textId="77777777" w:rsidR="00FB543F" w:rsidRPr="00396332" w:rsidRDefault="00FB543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C8271B6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2665C01B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3B388" w14:textId="77777777" w:rsidR="00FB543F" w:rsidRDefault="00FB543F" w:rsidP="00FB543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74B5D71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14CAD9D" w14:textId="77777777" w:rsidR="00FB543F" w:rsidRPr="005C35B0" w:rsidRDefault="00FB543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5AD39A7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14:paraId="6189786F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1DE2013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1816C5D" w14:textId="77777777" w:rsidR="00FB543F" w:rsidRPr="00396332" w:rsidRDefault="00FB543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D27288B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24B209B" w14:textId="77777777" w:rsidR="00FB543F" w:rsidRPr="00396332" w:rsidRDefault="00FB543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72EB86C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6970B46F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7A07B" w14:textId="77777777" w:rsidR="00FB543F" w:rsidRDefault="00FB543F" w:rsidP="00FB543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44BE6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14:paraId="69809FC0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D89DB" w14:textId="77777777" w:rsidR="00FB543F" w:rsidRPr="005C35B0" w:rsidRDefault="00FB543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E48C3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14:paraId="39DA2F24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F4ACE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56254" w14:textId="77777777" w:rsidR="00FB543F" w:rsidRPr="00396332" w:rsidRDefault="00FB543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A11C5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8C0EF" w14:textId="77777777" w:rsidR="00FB543F" w:rsidRPr="00396332" w:rsidRDefault="00FB543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E48CC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7A2B87E2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14:paraId="7308D7C5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14:paraId="354A8559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14:paraId="06EA66A6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FB543F" w14:paraId="29634E4B" w14:textId="77777777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C70721" w14:textId="77777777" w:rsidR="00FB543F" w:rsidRDefault="00FB543F" w:rsidP="00FB543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939AF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14:paraId="50D6A6FF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155DC" w14:textId="77777777" w:rsidR="00FB543F" w:rsidRPr="005C35B0" w:rsidRDefault="00FB543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7AEDD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14:paraId="1F5C3B3D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95CAB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4C6DD" w14:textId="77777777" w:rsidR="00FB543F" w:rsidRPr="00396332" w:rsidRDefault="00FB543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DF5B6" w14:textId="77777777" w:rsidR="00FB543F" w:rsidRDefault="00FB543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81079" w14:textId="77777777" w:rsidR="00FB543F" w:rsidRPr="00396332" w:rsidRDefault="00FB543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CC521" w14:textId="77777777" w:rsidR="00FB543F" w:rsidRDefault="00FB543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61BF5BC6" w14:textId="77777777" w:rsidR="00FB543F" w:rsidRDefault="00FB543F">
      <w:pPr>
        <w:spacing w:before="40" w:after="40" w:line="192" w:lineRule="auto"/>
        <w:ind w:right="57"/>
        <w:rPr>
          <w:sz w:val="20"/>
          <w:lang w:val="ro-RO"/>
        </w:rPr>
      </w:pPr>
    </w:p>
    <w:p w14:paraId="72F55B9D" w14:textId="77777777" w:rsidR="00FB543F" w:rsidRDefault="00FB543F" w:rsidP="0002281B">
      <w:pPr>
        <w:pStyle w:val="Heading1"/>
        <w:spacing w:line="360" w:lineRule="auto"/>
      </w:pPr>
      <w:r>
        <w:t>LINIA 416</w:t>
      </w:r>
    </w:p>
    <w:p w14:paraId="49C88501" w14:textId="77777777" w:rsidR="00FB543F" w:rsidRDefault="00FB543F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B543F" w14:paraId="38CBCA4D" w14:textId="77777777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351A7" w14:textId="77777777" w:rsidR="00FB543F" w:rsidRDefault="00FB543F" w:rsidP="00FB543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048CA" w14:textId="77777777" w:rsidR="00FB543F" w:rsidRDefault="00FB543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52E0C" w14:textId="77777777" w:rsidR="00FB543F" w:rsidRPr="00C4423F" w:rsidRDefault="00FB543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452D5" w14:textId="77777777" w:rsidR="00FB543F" w:rsidRDefault="00FB543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14:paraId="0F9A925E" w14:textId="77777777" w:rsidR="00FB543F" w:rsidRDefault="00FB543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14:paraId="37EDE396" w14:textId="77777777" w:rsidR="00FB543F" w:rsidRDefault="00FB543F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0B740" w14:textId="77777777" w:rsidR="00FB543F" w:rsidRDefault="00FB543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9C2F036" w14:textId="77777777" w:rsidR="00FB543F" w:rsidRDefault="00FB543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618EA" w14:textId="77777777" w:rsidR="00FB543F" w:rsidRPr="00C4423F" w:rsidRDefault="00FB543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6A5EB" w14:textId="77777777" w:rsidR="00FB543F" w:rsidRDefault="00FB543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80B33" w14:textId="77777777" w:rsidR="00FB543F" w:rsidRPr="00C4423F" w:rsidRDefault="00FB543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293C5" w14:textId="77777777" w:rsidR="00FB543F" w:rsidRDefault="00FB543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5E79E019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CCEBA" w14:textId="77777777" w:rsidR="00FB543F" w:rsidRDefault="00FB543F" w:rsidP="00FB543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39ED8" w14:textId="77777777" w:rsidR="00FB543F" w:rsidRDefault="00FB543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1A640" w14:textId="77777777" w:rsidR="00FB543F" w:rsidRPr="00C4423F" w:rsidRDefault="00FB543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3C0AA" w14:textId="77777777" w:rsidR="00FB543F" w:rsidRDefault="00FB543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14:paraId="7D73044F" w14:textId="77777777" w:rsidR="00FB543F" w:rsidRDefault="00FB543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14:paraId="407940A3" w14:textId="77777777" w:rsidR="00FB543F" w:rsidRDefault="00FB543F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18376" w14:textId="77777777" w:rsidR="00FB543F" w:rsidRDefault="00FB543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14:paraId="630CFBF7" w14:textId="77777777" w:rsidR="00FB543F" w:rsidRDefault="00FB543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14:paraId="042B121E" w14:textId="77777777" w:rsidR="00FB543F" w:rsidRDefault="00FB543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0362C525" w14:textId="77777777" w:rsidR="00FB543F" w:rsidRDefault="00FB543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14:paraId="7F31D16A" w14:textId="77777777" w:rsidR="00FB543F" w:rsidRDefault="00FB543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BB975" w14:textId="77777777" w:rsidR="00FB543F" w:rsidRPr="00C4423F" w:rsidRDefault="00FB543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69159" w14:textId="77777777" w:rsidR="00FB543F" w:rsidRDefault="00FB543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2E6FC" w14:textId="77777777" w:rsidR="00FB543F" w:rsidRPr="00C4423F" w:rsidRDefault="00FB543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441B7" w14:textId="77777777" w:rsidR="00FB543F" w:rsidRDefault="00FB543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28F34E5C" w14:textId="7777777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96F807" w14:textId="77777777" w:rsidR="00FB543F" w:rsidRDefault="00FB543F" w:rsidP="00FB543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5C8F6" w14:textId="77777777" w:rsidR="00FB543F" w:rsidRDefault="00FB543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B437C" w14:textId="77777777" w:rsidR="00FB543F" w:rsidRPr="00C4423F" w:rsidRDefault="00FB543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8B5C6" w14:textId="77777777" w:rsidR="00FB543F" w:rsidRDefault="00FB543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14:paraId="01B262F2" w14:textId="77777777" w:rsidR="00FB543F" w:rsidRDefault="00FB543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14:paraId="338A94B0" w14:textId="77777777" w:rsidR="00FB543F" w:rsidRDefault="00FB543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14:paraId="6676F54F" w14:textId="77777777" w:rsidR="00FB543F" w:rsidRDefault="00FB543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DD294" w14:textId="77777777" w:rsidR="00FB543F" w:rsidRDefault="00FB543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14:paraId="337473C6" w14:textId="77777777" w:rsidR="00FB543F" w:rsidRDefault="00FB543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14:paraId="158A3E16" w14:textId="77777777" w:rsidR="00FB543F" w:rsidRDefault="00FB543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14:paraId="737C8C95" w14:textId="77777777" w:rsidR="00FB543F" w:rsidRDefault="00FB543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0C2A31FC" w14:textId="77777777" w:rsidR="00FB543F" w:rsidRDefault="00FB543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14:paraId="49CC3BC8" w14:textId="77777777" w:rsidR="00FB543F" w:rsidRDefault="00FB543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14:paraId="3B1E3A14" w14:textId="77777777" w:rsidR="00FB543F" w:rsidRDefault="00FB543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11A6E39D" w14:textId="77777777" w:rsidR="00FB543F" w:rsidRDefault="00FB543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6C96A" w14:textId="77777777" w:rsidR="00FB543F" w:rsidRPr="00C4423F" w:rsidRDefault="00FB543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9B702" w14:textId="77777777" w:rsidR="00FB543F" w:rsidRDefault="00FB543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E96DA" w14:textId="77777777" w:rsidR="00FB543F" w:rsidRPr="00C4423F" w:rsidRDefault="00FB543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DFBD8" w14:textId="77777777" w:rsidR="00FB543F" w:rsidRDefault="00FB543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1A110BDC" w14:textId="7777777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11DE70" w14:textId="77777777" w:rsidR="00FB543F" w:rsidRDefault="00FB543F" w:rsidP="00FB543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F3F4F" w14:textId="77777777" w:rsidR="00FB543F" w:rsidRDefault="00FB543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CA49F" w14:textId="77777777" w:rsidR="00FB543F" w:rsidRPr="00C4423F" w:rsidRDefault="00FB543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44951" w14:textId="77777777" w:rsidR="00FB543F" w:rsidRDefault="00FB543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14:paraId="203D954D" w14:textId="77777777" w:rsidR="00FB543F" w:rsidRDefault="00FB543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55B86" w14:textId="77777777" w:rsidR="00FB543F" w:rsidRDefault="00FB543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14:paraId="7DE5187D" w14:textId="77777777" w:rsidR="00FB543F" w:rsidRDefault="00FB543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14:paraId="58E97A81" w14:textId="77777777" w:rsidR="00FB543F" w:rsidRDefault="00FB543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14:paraId="100D93E3" w14:textId="77777777" w:rsidR="00FB543F" w:rsidRDefault="00FB543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14:paraId="73EF29F4" w14:textId="77777777" w:rsidR="00FB543F" w:rsidRDefault="00FB543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96236" w14:textId="77777777" w:rsidR="00FB543F" w:rsidRPr="00C4423F" w:rsidRDefault="00FB543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9931A" w14:textId="77777777" w:rsidR="00FB543F" w:rsidRDefault="00FB543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D0BFD" w14:textId="77777777" w:rsidR="00FB543F" w:rsidRPr="00C4423F" w:rsidRDefault="00FB543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19D96" w14:textId="77777777" w:rsidR="00FB543F" w:rsidRDefault="00FB543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B475192" w14:textId="77777777" w:rsidR="00FB543F" w:rsidRDefault="00FB543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FB543F" w14:paraId="566172B0" w14:textId="7777777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00A4C8" w14:textId="77777777" w:rsidR="00FB543F" w:rsidRDefault="00FB543F" w:rsidP="00FB543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E466E" w14:textId="77777777" w:rsidR="00FB543F" w:rsidRDefault="00FB543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09F29" w14:textId="77777777" w:rsidR="00FB543F" w:rsidRPr="00C4423F" w:rsidRDefault="00FB543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6C064" w14:textId="77777777" w:rsidR="00FB543F" w:rsidRDefault="00FB543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14:paraId="0F0F744E" w14:textId="77777777" w:rsidR="00FB543F" w:rsidRDefault="00FB543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D7BBF" w14:textId="77777777" w:rsidR="00FB543F" w:rsidRDefault="00FB543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7B13D0E" w14:textId="77777777" w:rsidR="00FB543F" w:rsidRDefault="00FB543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026CA" w14:textId="77777777" w:rsidR="00FB543F" w:rsidRPr="00C4423F" w:rsidRDefault="00FB543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CF204" w14:textId="77777777" w:rsidR="00FB543F" w:rsidRDefault="00FB543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D6D1A" w14:textId="77777777" w:rsidR="00FB543F" w:rsidRPr="00C4423F" w:rsidRDefault="00FB543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F5CA1" w14:textId="77777777" w:rsidR="00FB543F" w:rsidRDefault="00FB543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0134BFB6" w14:textId="7777777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79C0D9" w14:textId="77777777" w:rsidR="00FB543F" w:rsidRDefault="00FB543F" w:rsidP="00FB543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828CA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05718CDA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534E6" w14:textId="77777777" w:rsidR="00FB543F" w:rsidRPr="00C4423F" w:rsidRDefault="00FB543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B541D" w14:textId="77777777" w:rsidR="00FB543F" w:rsidRDefault="00FB543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14:paraId="3316C06A" w14:textId="77777777" w:rsidR="00FB543F" w:rsidRDefault="00FB543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08139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A0B99" w14:textId="77777777" w:rsidR="00FB543F" w:rsidRPr="00C4423F" w:rsidRDefault="00FB543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BC6A6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6D708E84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85159" w14:textId="77777777" w:rsidR="00FB543F" w:rsidRPr="00C4423F" w:rsidRDefault="00FB543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56C51" w14:textId="77777777" w:rsidR="00FB543F" w:rsidRDefault="00FB543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14:paraId="674946F9" w14:textId="77777777" w:rsidR="00FB543F" w:rsidRDefault="00FB543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3DA0449C" w14:textId="7777777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AB6941" w14:textId="77777777" w:rsidR="00FB543F" w:rsidRDefault="00FB543F" w:rsidP="00FB543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1CF09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50A06B34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D890D" w14:textId="77777777" w:rsidR="00FB543F" w:rsidRPr="00C4423F" w:rsidRDefault="00FB543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F856D" w14:textId="77777777" w:rsidR="00FB543F" w:rsidRDefault="00FB543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14:paraId="126E67F0" w14:textId="77777777" w:rsidR="00FB543F" w:rsidRDefault="00FB543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624A6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8D291" w14:textId="77777777" w:rsidR="00FB543F" w:rsidRPr="00C4423F" w:rsidRDefault="00FB543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2CB7B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70C52079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BA649" w14:textId="77777777" w:rsidR="00FB543F" w:rsidRPr="00C4423F" w:rsidRDefault="00FB543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720C1" w14:textId="77777777" w:rsidR="00FB543F" w:rsidRDefault="00FB543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6F257FE0" w14:textId="7777777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74ECDD" w14:textId="77777777" w:rsidR="00FB543F" w:rsidRDefault="00FB543F" w:rsidP="00FB543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FAC1B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A6F23" w14:textId="77777777" w:rsidR="00FB543F" w:rsidRDefault="00FB543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657B4" w14:textId="77777777" w:rsidR="00FB543F" w:rsidRDefault="00FB543F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14:paraId="1BCF3A88" w14:textId="77777777" w:rsidR="00FB543F" w:rsidRDefault="00FB543F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53856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F3FA3" w14:textId="77777777" w:rsidR="00FB543F" w:rsidRPr="00C4423F" w:rsidRDefault="00FB543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94EEC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14:paraId="59656D34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B49F2" w14:textId="77777777" w:rsidR="00FB543F" w:rsidRDefault="00FB543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08B86" w14:textId="77777777" w:rsidR="00FB543F" w:rsidRDefault="00FB543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6DE66242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A7994F" w14:textId="77777777" w:rsidR="00FB543F" w:rsidRDefault="00FB543F" w:rsidP="00FB543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11297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14:paraId="6822E8BE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7C294" w14:textId="77777777" w:rsidR="00FB543F" w:rsidRPr="00C4423F" w:rsidRDefault="00FB543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05D6A" w14:textId="77777777" w:rsidR="00FB543F" w:rsidRDefault="00FB543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14:paraId="230C8772" w14:textId="77777777" w:rsidR="00FB543F" w:rsidRDefault="00FB543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4F562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689B1" w14:textId="77777777" w:rsidR="00FB543F" w:rsidRPr="00C4423F" w:rsidRDefault="00FB543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D2404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B89B1" w14:textId="77777777" w:rsidR="00FB543F" w:rsidRPr="00C4423F" w:rsidRDefault="00FB543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E15C8" w14:textId="77777777" w:rsidR="00FB543F" w:rsidRDefault="00FB543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4B7B7096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547E8E" w14:textId="77777777" w:rsidR="00FB543F" w:rsidRDefault="00FB543F" w:rsidP="00FB543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7DBBC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5A672" w14:textId="77777777" w:rsidR="00FB543F" w:rsidRPr="00C4423F" w:rsidRDefault="00FB543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F3383" w14:textId="77777777" w:rsidR="00FB543F" w:rsidRDefault="00FB543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14:paraId="0BF8091A" w14:textId="77777777" w:rsidR="00FB543F" w:rsidRDefault="00FB543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1DC1F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67B83" w14:textId="77777777" w:rsidR="00FB543F" w:rsidRPr="00C4423F" w:rsidRDefault="00FB543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D19CC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14:paraId="51736C58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03F83" w14:textId="77777777" w:rsidR="00FB543F" w:rsidRPr="00C4423F" w:rsidRDefault="00FB543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172BD" w14:textId="77777777" w:rsidR="00FB543F" w:rsidRDefault="00FB543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7229D94F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9AFF9C" w14:textId="77777777" w:rsidR="00FB543F" w:rsidRDefault="00FB543F" w:rsidP="00FB543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CEAB3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4A580" w14:textId="77777777" w:rsidR="00FB543F" w:rsidRPr="00C4423F" w:rsidRDefault="00FB543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DFC7C" w14:textId="77777777" w:rsidR="00FB543F" w:rsidRDefault="00FB543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14:paraId="322C0AD9" w14:textId="77777777" w:rsidR="00FB543F" w:rsidRDefault="00FB543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8EC97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93AD2" w14:textId="77777777" w:rsidR="00FB543F" w:rsidRPr="00C4423F" w:rsidRDefault="00FB543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23539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0A89E" w14:textId="77777777" w:rsidR="00FB543F" w:rsidRDefault="00FB543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1983C" w14:textId="77777777" w:rsidR="00FB543F" w:rsidRDefault="00FB543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02D97F7E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82AFA6" w14:textId="77777777" w:rsidR="00FB543F" w:rsidRDefault="00FB543F" w:rsidP="00FB543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95F21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4+350</w:t>
            </w:r>
          </w:p>
          <w:p w14:paraId="20E33714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4B5AF" w14:textId="77777777" w:rsidR="00FB543F" w:rsidRDefault="00FB543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AD5FC" w14:textId="77777777" w:rsidR="00FB543F" w:rsidRDefault="00FB543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Mogoșeni</w:t>
            </w:r>
          </w:p>
          <w:p w14:paraId="63701576" w14:textId="77777777" w:rsidR="00FB543F" w:rsidRDefault="00FB543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445CE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6C5ED" w14:textId="77777777" w:rsidR="00FB543F" w:rsidRDefault="00FB543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409FD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FF02D" w14:textId="77777777" w:rsidR="00FB543F" w:rsidRDefault="00FB543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DA9D7" w14:textId="77777777" w:rsidR="00FB543F" w:rsidRDefault="00FB543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10D7D255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FCA4D7" w14:textId="77777777" w:rsidR="00FB543F" w:rsidRDefault="00FB543F" w:rsidP="00FB543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CC26C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B6C72" w14:textId="77777777" w:rsidR="00FB543F" w:rsidRPr="00C4423F" w:rsidRDefault="00FB543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C28A1" w14:textId="77777777" w:rsidR="00FB543F" w:rsidRDefault="00FB543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14:paraId="7A7F92CF" w14:textId="77777777" w:rsidR="00FB543F" w:rsidRDefault="00FB543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005D0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4C5BC4B8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69D9C" w14:textId="77777777" w:rsidR="00FB543F" w:rsidRPr="00C4423F" w:rsidRDefault="00FB543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9508C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3F3D6" w14:textId="77777777" w:rsidR="00FB543F" w:rsidRPr="00C4423F" w:rsidRDefault="00FB543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E1E93" w14:textId="77777777" w:rsidR="00FB543F" w:rsidRDefault="00FB543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FB543F" w14:paraId="2F0618B8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ACD421" w14:textId="77777777" w:rsidR="00FB543F" w:rsidRDefault="00FB543F" w:rsidP="00FB543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2DA3D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14:paraId="348B57B6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0BD34" w14:textId="77777777" w:rsidR="00FB543F" w:rsidRPr="00C4423F" w:rsidRDefault="00FB543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756CB" w14:textId="77777777" w:rsidR="00FB543F" w:rsidRDefault="00FB543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14:paraId="6CA9A0F4" w14:textId="77777777" w:rsidR="00FB543F" w:rsidRDefault="00FB543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0B08B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1A0BC" w14:textId="77777777" w:rsidR="00FB543F" w:rsidRPr="00C4423F" w:rsidRDefault="00FB543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016C6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698E5" w14:textId="77777777" w:rsidR="00FB543F" w:rsidRPr="00C4423F" w:rsidRDefault="00FB543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489C4" w14:textId="77777777" w:rsidR="00FB543F" w:rsidRDefault="00FB543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76C47216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EF0FA1" w14:textId="77777777" w:rsidR="00FB543F" w:rsidRDefault="00FB543F" w:rsidP="00FB543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76396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451FF" w14:textId="77777777" w:rsidR="00FB543F" w:rsidRDefault="00FB543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AA20A" w14:textId="77777777" w:rsidR="00FB543F" w:rsidRDefault="00FB543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712743F4" w14:textId="77777777" w:rsidR="00FB543F" w:rsidRDefault="00FB543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6DE41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14:paraId="27692BC5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14:paraId="08C0FB56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6E76D2C1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14:paraId="5F801F03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29B51" w14:textId="77777777" w:rsidR="00FB543F" w:rsidRPr="00C4423F" w:rsidRDefault="00FB543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D5B7A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B241F" w14:textId="77777777" w:rsidR="00FB543F" w:rsidRPr="00C4423F" w:rsidRDefault="00FB543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59A12" w14:textId="77777777" w:rsidR="00FB543F" w:rsidRPr="00620605" w:rsidRDefault="00FB543F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B543F" w14:paraId="4474995E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59B61E" w14:textId="77777777" w:rsidR="00FB543F" w:rsidRDefault="00FB543F" w:rsidP="00FB543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C8E1E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4D9FB" w14:textId="77777777" w:rsidR="00FB543F" w:rsidRPr="00C4423F" w:rsidRDefault="00FB543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B5E27" w14:textId="77777777" w:rsidR="00FB543F" w:rsidRDefault="00FB543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4A17F48E" w14:textId="77777777" w:rsidR="00FB543F" w:rsidRDefault="00FB543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DC521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038C9" w14:textId="77777777" w:rsidR="00FB543F" w:rsidRPr="00C4423F" w:rsidRDefault="00FB543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F60E4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4FDFE" w14:textId="77777777" w:rsidR="00FB543F" w:rsidRPr="00C4423F" w:rsidRDefault="00FB543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0DA29" w14:textId="77777777" w:rsidR="00FB543F" w:rsidRDefault="00FB543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4DE050D" w14:textId="77777777" w:rsidR="00FB543F" w:rsidRDefault="00FB543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FB543F" w14:paraId="390BAFBA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2C763A" w14:textId="77777777" w:rsidR="00FB543F" w:rsidRDefault="00FB543F" w:rsidP="00FB543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0690F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B440F" w14:textId="77777777" w:rsidR="00FB543F" w:rsidRPr="00C4423F" w:rsidRDefault="00FB543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EC498" w14:textId="77777777" w:rsidR="00FB543F" w:rsidRDefault="00FB543F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3288F08F" w14:textId="77777777" w:rsidR="00FB543F" w:rsidRDefault="00FB543F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162CF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87644" w14:textId="77777777" w:rsidR="00FB543F" w:rsidRPr="00C4423F" w:rsidRDefault="00FB543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DEB18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0A9C6" w14:textId="77777777" w:rsidR="00FB543F" w:rsidRPr="00C4423F" w:rsidRDefault="00FB543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DD14C" w14:textId="77777777" w:rsidR="00FB543F" w:rsidRDefault="00FB543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0A30535" w14:textId="77777777" w:rsidR="00FB543F" w:rsidRDefault="00FB543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FB543F" w14:paraId="3295DBA4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613496" w14:textId="77777777" w:rsidR="00FB543F" w:rsidRDefault="00FB543F" w:rsidP="00FB543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B12F0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28716" w14:textId="77777777" w:rsidR="00FB543F" w:rsidRPr="00C4423F" w:rsidRDefault="00FB543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5213E" w14:textId="77777777" w:rsidR="00FB543F" w:rsidRDefault="00FB543F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035947F4" w14:textId="77777777" w:rsidR="00FB543F" w:rsidRDefault="00FB543F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A1C02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1812D53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4B69F" w14:textId="77777777" w:rsidR="00FB543F" w:rsidRDefault="00FB543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EDA10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06BA8" w14:textId="77777777" w:rsidR="00FB543F" w:rsidRPr="00C4423F" w:rsidRDefault="00FB543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EEFB1" w14:textId="77777777" w:rsidR="00FB543F" w:rsidRDefault="00FB543F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BBDFCBE" w14:textId="77777777" w:rsidR="00FB543F" w:rsidRDefault="00FB543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FB543F" w14:paraId="7B3337A5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7FB85" w14:textId="77777777" w:rsidR="00FB543F" w:rsidRDefault="00FB543F" w:rsidP="00FB543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8E818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CC532" w14:textId="77777777" w:rsidR="00FB543F" w:rsidRPr="00C4423F" w:rsidRDefault="00FB543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5FF42" w14:textId="77777777" w:rsidR="00FB543F" w:rsidRDefault="00FB543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2FCE56A0" w14:textId="77777777" w:rsidR="00FB543F" w:rsidRDefault="00FB543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E1530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F9CD7" w14:textId="77777777" w:rsidR="00FB543F" w:rsidRPr="00C4423F" w:rsidRDefault="00FB543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0CC1B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30625" w14:textId="77777777" w:rsidR="00FB543F" w:rsidRPr="00C4423F" w:rsidRDefault="00FB543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F8738" w14:textId="77777777" w:rsidR="00FB543F" w:rsidRDefault="00FB543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772E76DA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AC001" w14:textId="77777777" w:rsidR="00FB543F" w:rsidRDefault="00FB543F" w:rsidP="00FB543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4EB5D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61225" w14:textId="77777777" w:rsidR="00FB543F" w:rsidRPr="00C4423F" w:rsidRDefault="00FB543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2FA98" w14:textId="77777777" w:rsidR="00FB543F" w:rsidRDefault="00FB543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03547B4E" w14:textId="77777777" w:rsidR="00FB543F" w:rsidRDefault="00FB543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B09F8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A567F" w14:textId="77777777" w:rsidR="00FB543F" w:rsidRPr="00C4423F" w:rsidRDefault="00FB543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52A17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C9A0A" w14:textId="77777777" w:rsidR="00FB543F" w:rsidRPr="00C4423F" w:rsidRDefault="00FB543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E1167" w14:textId="77777777" w:rsidR="00FB543F" w:rsidRDefault="00FB543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6F4E13DD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2929D" w14:textId="77777777" w:rsidR="00FB543F" w:rsidRDefault="00FB543F" w:rsidP="00FB543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F6FF9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0+590</w:t>
            </w:r>
          </w:p>
          <w:p w14:paraId="21475C41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AF750" w14:textId="77777777" w:rsidR="00FB543F" w:rsidRPr="00C4423F" w:rsidRDefault="00FB543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E9FC3" w14:textId="77777777" w:rsidR="00FB543F" w:rsidRDefault="00FB543F" w:rsidP="00CC672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Ilva Mică -</w:t>
            </w:r>
          </w:p>
          <w:p w14:paraId="7DA3E4A9" w14:textId="77777777" w:rsidR="00FB543F" w:rsidRDefault="00FB543F" w:rsidP="005727D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82C05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D82C5" w14:textId="77777777" w:rsidR="00FB543F" w:rsidRDefault="00FB543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EC04C" w14:textId="77777777" w:rsidR="00FB543F" w:rsidRDefault="00FB543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3D956" w14:textId="77777777" w:rsidR="00FB543F" w:rsidRPr="00C4423F" w:rsidRDefault="00FB543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574C8" w14:textId="77777777" w:rsidR="00FB543F" w:rsidRDefault="00FB543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14:paraId="215D0531" w14:textId="77777777" w:rsidR="00FB543F" w:rsidRDefault="00FB543F">
      <w:pPr>
        <w:spacing w:before="40" w:after="40" w:line="192" w:lineRule="auto"/>
        <w:ind w:right="57"/>
        <w:rPr>
          <w:sz w:val="20"/>
          <w:lang w:val="ro-RO"/>
        </w:rPr>
      </w:pPr>
    </w:p>
    <w:p w14:paraId="0A2F0EC5" w14:textId="77777777" w:rsidR="00FB543F" w:rsidRDefault="00FB543F" w:rsidP="00D37279">
      <w:pPr>
        <w:pStyle w:val="Heading1"/>
        <w:spacing w:line="276" w:lineRule="auto"/>
      </w:pPr>
      <w:r>
        <w:lastRenderedPageBreak/>
        <w:t>LINIA 418</w:t>
      </w:r>
    </w:p>
    <w:p w14:paraId="4A565CC1" w14:textId="77777777" w:rsidR="00FB543F" w:rsidRDefault="00FB543F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B543F" w14:paraId="45F9EEEC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313300" w14:textId="77777777" w:rsidR="00FB543F" w:rsidRDefault="00FB543F" w:rsidP="00FB543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E6D80" w14:textId="77777777" w:rsidR="00FB543F" w:rsidRDefault="00FB543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BB3EC" w14:textId="77777777" w:rsidR="00FB543F" w:rsidRPr="00896D96" w:rsidRDefault="00FB543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23848" w14:textId="77777777" w:rsidR="00FB543F" w:rsidRDefault="00FB543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14:paraId="56E5E9F0" w14:textId="77777777" w:rsidR="00FB543F" w:rsidRDefault="00FB543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C767A" w14:textId="77777777" w:rsidR="00FB543F" w:rsidRDefault="00FB543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9FB71" w14:textId="77777777" w:rsidR="00FB543F" w:rsidRPr="00896D96" w:rsidRDefault="00FB543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FDEB7" w14:textId="77777777" w:rsidR="00FB543F" w:rsidRDefault="00FB543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FE2F4" w14:textId="77777777" w:rsidR="00FB543F" w:rsidRPr="00896D96" w:rsidRDefault="00FB543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287A1" w14:textId="77777777" w:rsidR="00FB543F" w:rsidRDefault="00FB543F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794E936D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4FBFDC" w14:textId="77777777" w:rsidR="00FB543F" w:rsidRDefault="00FB543F" w:rsidP="00FB543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01285" w14:textId="77777777" w:rsidR="00FB543F" w:rsidRDefault="00FB543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34+150</w:t>
            </w:r>
          </w:p>
          <w:p w14:paraId="0253499E" w14:textId="77777777" w:rsidR="00FB543F" w:rsidRDefault="00FB543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BE8F2" w14:textId="77777777" w:rsidR="00FB543F" w:rsidRPr="00896D96" w:rsidRDefault="00FB543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46EC0" w14:textId="77777777" w:rsidR="00FB543F" w:rsidRDefault="00FB543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Şintereag - </w:t>
            </w:r>
          </w:p>
          <w:p w14:paraId="18F97646" w14:textId="77777777" w:rsidR="00FB543F" w:rsidRDefault="00FB543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B0996" w14:textId="77777777" w:rsidR="00FB543F" w:rsidRDefault="00FB543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B9523" w14:textId="77777777" w:rsidR="00FB543F" w:rsidRPr="00896D96" w:rsidRDefault="00FB543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52ACB" w14:textId="77777777" w:rsidR="00FB543F" w:rsidRDefault="00FB543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787BC" w14:textId="77777777" w:rsidR="00FB543F" w:rsidRPr="00896D96" w:rsidRDefault="00FB543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F16E9" w14:textId="77777777" w:rsidR="00FB543F" w:rsidRDefault="00FB543F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4214EF32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7AB1EF" w14:textId="77777777" w:rsidR="00FB543F" w:rsidRDefault="00FB543F" w:rsidP="00FB543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9090C" w14:textId="77777777" w:rsidR="00FB543F" w:rsidRDefault="00FB543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14:paraId="41ACE86D" w14:textId="77777777" w:rsidR="00FB543F" w:rsidRDefault="00FB543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D79FD" w14:textId="77777777" w:rsidR="00FB543F" w:rsidRPr="00896D96" w:rsidRDefault="00FB543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D90F7" w14:textId="77777777" w:rsidR="00FB543F" w:rsidRDefault="00FB543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14:paraId="7B4F1417" w14:textId="77777777" w:rsidR="00FB543F" w:rsidRDefault="00FB543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23C2B7AF" w14:textId="77777777" w:rsidR="00FB543F" w:rsidRDefault="00FB543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D7BD6" w14:textId="77777777" w:rsidR="00FB543F" w:rsidRDefault="00FB543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46A41" w14:textId="77777777" w:rsidR="00FB543F" w:rsidRPr="00896D96" w:rsidRDefault="00FB543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D0B37" w14:textId="77777777" w:rsidR="00FB543F" w:rsidRDefault="00FB543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42F06" w14:textId="77777777" w:rsidR="00FB543F" w:rsidRPr="00896D96" w:rsidRDefault="00FB543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CBE31" w14:textId="77777777" w:rsidR="00FB543F" w:rsidRDefault="00FB543F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7891C71" w14:textId="77777777" w:rsidR="00FB543F" w:rsidRDefault="00FB543F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64204C18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292A54" w14:textId="77777777" w:rsidR="00FB543F" w:rsidRDefault="00FB543F" w:rsidP="00FB543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9B834" w14:textId="77777777" w:rsidR="00FB543F" w:rsidRDefault="00FB543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14:paraId="0D2C54A5" w14:textId="77777777" w:rsidR="00FB543F" w:rsidRDefault="00FB543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808CB" w14:textId="77777777" w:rsidR="00FB543F" w:rsidRPr="00896D96" w:rsidRDefault="00FB543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63F31" w14:textId="77777777" w:rsidR="00FB543F" w:rsidRDefault="00FB543F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14:paraId="072326ED" w14:textId="77777777" w:rsidR="00FB543F" w:rsidRDefault="00FB543F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6A9909B1" w14:textId="77777777" w:rsidR="00FB543F" w:rsidRDefault="00FB543F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5C2F7" w14:textId="77777777" w:rsidR="00FB543F" w:rsidRDefault="00FB543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53447" w14:textId="77777777" w:rsidR="00FB543F" w:rsidRPr="00896D96" w:rsidRDefault="00FB543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36AA0" w14:textId="77777777" w:rsidR="00FB543F" w:rsidRDefault="00FB543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E4601" w14:textId="77777777" w:rsidR="00FB543F" w:rsidRPr="00896D96" w:rsidRDefault="00FB543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071F4" w14:textId="77777777" w:rsidR="00FB543F" w:rsidRDefault="00FB543F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65F8DE6D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14263C" w14:textId="77777777" w:rsidR="00FB543F" w:rsidRDefault="00FB543F" w:rsidP="00FB543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BACC2" w14:textId="77777777" w:rsidR="00FB543F" w:rsidRDefault="00FB543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F4399" w14:textId="77777777" w:rsidR="00FB543F" w:rsidRDefault="00FB543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13C78" w14:textId="77777777" w:rsidR="00FB543F" w:rsidRDefault="00FB543F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14:paraId="1879930D" w14:textId="77777777" w:rsidR="00FB543F" w:rsidRDefault="00FB543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B09D5" w14:textId="77777777" w:rsidR="00FB543F" w:rsidRDefault="00FB543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4D505" w14:textId="77777777" w:rsidR="00FB543F" w:rsidRPr="00896D96" w:rsidRDefault="00FB543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CF3D7" w14:textId="77777777" w:rsidR="00FB543F" w:rsidRDefault="00FB543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33C78" w14:textId="77777777" w:rsidR="00FB543F" w:rsidRPr="00896D96" w:rsidRDefault="00FB543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3BEBA" w14:textId="77777777" w:rsidR="00FB543F" w:rsidRDefault="00FB543F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714C45F3" w14:textId="77777777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79FB5A" w14:textId="77777777" w:rsidR="00FB543F" w:rsidRDefault="00FB543F" w:rsidP="00FB543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C79EC" w14:textId="77777777" w:rsidR="00FB543F" w:rsidRDefault="00FB543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E1E7D" w14:textId="77777777" w:rsidR="00FB543F" w:rsidRPr="00896D96" w:rsidRDefault="00FB543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46D64" w14:textId="77777777" w:rsidR="00FB543F" w:rsidRDefault="00FB543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14:paraId="4F954FD9" w14:textId="77777777" w:rsidR="00FB543F" w:rsidRDefault="00FB543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50C5A" w14:textId="77777777" w:rsidR="00FB543F" w:rsidRDefault="00FB543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14:paraId="5E57AE56" w14:textId="77777777" w:rsidR="00FB543F" w:rsidRDefault="00FB543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14:paraId="64C80AAF" w14:textId="77777777" w:rsidR="00FB543F" w:rsidRDefault="00FB543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694EB590" w14:textId="77777777" w:rsidR="00FB543F" w:rsidRDefault="00FB543F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834ED" w14:textId="77777777" w:rsidR="00FB543F" w:rsidRPr="00896D96" w:rsidRDefault="00FB543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312E1" w14:textId="77777777" w:rsidR="00FB543F" w:rsidRDefault="00FB543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83713" w14:textId="77777777" w:rsidR="00FB543F" w:rsidRPr="00896D96" w:rsidRDefault="00FB543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5BEFA" w14:textId="77777777" w:rsidR="00FB543F" w:rsidRDefault="00FB543F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FB543F" w14:paraId="4F3FA435" w14:textId="7777777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245FE9" w14:textId="77777777" w:rsidR="00FB543F" w:rsidRDefault="00FB543F" w:rsidP="00FB543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01F07" w14:textId="77777777" w:rsidR="00FB543F" w:rsidRDefault="00FB543F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2F78E" w14:textId="77777777" w:rsidR="00FB543F" w:rsidRPr="00896D96" w:rsidRDefault="00FB543F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FDC48" w14:textId="77777777" w:rsidR="00FB543F" w:rsidRDefault="00FB543F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14:paraId="12C25388" w14:textId="77777777" w:rsidR="00FB543F" w:rsidRDefault="00FB543F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B43AD" w14:textId="77777777" w:rsidR="00FB543F" w:rsidRDefault="00FB543F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01FB0" w14:textId="77777777" w:rsidR="00FB543F" w:rsidRPr="00896D96" w:rsidRDefault="00FB543F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C9F2A" w14:textId="77777777" w:rsidR="00FB543F" w:rsidRDefault="00FB543F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314C1" w14:textId="77777777" w:rsidR="00FB543F" w:rsidRPr="00896D96" w:rsidRDefault="00FB543F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00BBF" w14:textId="77777777" w:rsidR="00FB543F" w:rsidRDefault="00FB543F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658A0873" w14:textId="7777777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8B6EFA" w14:textId="77777777" w:rsidR="00FB543F" w:rsidRDefault="00FB543F" w:rsidP="00FB543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D51FA" w14:textId="77777777" w:rsidR="00FB543F" w:rsidRDefault="00FB543F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14:paraId="34AE9F8A" w14:textId="77777777" w:rsidR="00FB543F" w:rsidRDefault="00FB543F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B420F" w14:textId="77777777" w:rsidR="00FB543F" w:rsidRPr="00896D96" w:rsidRDefault="00FB543F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1F384" w14:textId="77777777" w:rsidR="00FB543F" w:rsidRDefault="00FB543F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14:paraId="72380663" w14:textId="77777777" w:rsidR="00FB543F" w:rsidRDefault="00FB543F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9F255" w14:textId="77777777" w:rsidR="00FB543F" w:rsidRDefault="00FB543F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29626" w14:textId="77777777" w:rsidR="00FB543F" w:rsidRPr="00896D96" w:rsidRDefault="00FB543F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6FF87" w14:textId="77777777" w:rsidR="00FB543F" w:rsidRDefault="00FB543F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5C213" w14:textId="77777777" w:rsidR="00FB543F" w:rsidRPr="00896D96" w:rsidRDefault="00FB543F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31930" w14:textId="77777777" w:rsidR="00FB543F" w:rsidRDefault="00FB543F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4352B585" w14:textId="77777777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72FE96" w14:textId="77777777" w:rsidR="00FB543F" w:rsidRDefault="00FB543F" w:rsidP="00FB543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DC665" w14:textId="77777777" w:rsidR="00FB543F" w:rsidRDefault="00FB543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0B496" w14:textId="77777777" w:rsidR="00FB543F" w:rsidRPr="00896D96" w:rsidRDefault="00FB543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C9232" w14:textId="77777777" w:rsidR="00FB543F" w:rsidRDefault="00FB543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14:paraId="44714861" w14:textId="77777777" w:rsidR="00FB543F" w:rsidRDefault="00FB543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27E44" w14:textId="77777777" w:rsidR="00FB543F" w:rsidRDefault="00FB543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2C60E" w14:textId="77777777" w:rsidR="00FB543F" w:rsidRPr="00896D96" w:rsidRDefault="00FB543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4C846" w14:textId="77777777" w:rsidR="00FB543F" w:rsidRDefault="00FB543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40052" w14:textId="77777777" w:rsidR="00FB543F" w:rsidRPr="00896D96" w:rsidRDefault="00FB543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D09EE" w14:textId="77777777" w:rsidR="00FB543F" w:rsidRDefault="00FB543F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570A82C9" w14:textId="77777777" w:rsidR="00FB543F" w:rsidRDefault="00FB543F" w:rsidP="00D37279">
      <w:pPr>
        <w:spacing w:before="40" w:after="40" w:line="276" w:lineRule="auto"/>
        <w:ind w:right="57"/>
        <w:rPr>
          <w:sz w:val="20"/>
          <w:lang w:val="ro-RO"/>
        </w:rPr>
      </w:pPr>
    </w:p>
    <w:p w14:paraId="2AFAC565" w14:textId="77777777" w:rsidR="00FB543F" w:rsidRDefault="00FB543F" w:rsidP="001F0E2C">
      <w:pPr>
        <w:pStyle w:val="Heading1"/>
        <w:spacing w:line="360" w:lineRule="auto"/>
      </w:pPr>
      <w:r>
        <w:t>LINIA 420</w:t>
      </w:r>
    </w:p>
    <w:p w14:paraId="71737DCB" w14:textId="77777777" w:rsidR="00FB543F" w:rsidRDefault="00FB543F" w:rsidP="00040120">
      <w:pPr>
        <w:pStyle w:val="Heading1"/>
        <w:spacing w:line="360" w:lineRule="auto"/>
        <w:rPr>
          <w:b w:val="0"/>
          <w:bCs w:val="0"/>
          <w:sz w:val="8"/>
        </w:rPr>
      </w:pPr>
      <w:r>
        <w:t>LUDUŞ - MĂGHERUŞ ŞIEU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B543F" w14:paraId="1D4EA57E" w14:textId="77777777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ADC73C" w14:textId="77777777" w:rsidR="00FB543F" w:rsidRDefault="00FB543F" w:rsidP="00FB543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1379F" w14:textId="77777777" w:rsidR="00FB543F" w:rsidRDefault="00FB543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  <w:p w14:paraId="267F74C1" w14:textId="77777777" w:rsidR="00FB543F" w:rsidRDefault="00FB543F" w:rsidP="00D042F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EC71D" w14:textId="77777777" w:rsidR="00FB543F" w:rsidRPr="00D061F6" w:rsidRDefault="00FB543F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96374" w14:textId="77777777" w:rsidR="00FB543F" w:rsidRDefault="00FB543F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Luduş -</w:t>
            </w:r>
          </w:p>
          <w:p w14:paraId="17090A4C" w14:textId="77777777" w:rsidR="00FB543F" w:rsidRDefault="00FB543F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CD613" w14:textId="77777777" w:rsidR="00FB543F" w:rsidRDefault="00FB543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D64A4" w14:textId="77777777" w:rsidR="00FB543F" w:rsidRPr="00D061F6" w:rsidRDefault="00FB543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ABF8B" w14:textId="77777777" w:rsidR="00FB543F" w:rsidRDefault="00FB543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31AC7" w14:textId="77777777" w:rsidR="00FB543F" w:rsidRPr="00D061F6" w:rsidRDefault="00FB543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711B1" w14:textId="77777777" w:rsidR="00FB543F" w:rsidRDefault="00FB543F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 .</w:t>
            </w:r>
          </w:p>
        </w:tc>
      </w:tr>
      <w:tr w:rsidR="00FB543F" w14:paraId="189A0BA1" w14:textId="77777777" w:rsidTr="00593AC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2FA5B7" w14:textId="77777777" w:rsidR="00FB543F" w:rsidRDefault="00FB543F" w:rsidP="00FB543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5609B" w14:textId="77777777" w:rsidR="00FB543F" w:rsidRDefault="00FB543F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1+150</w:t>
            </w:r>
          </w:p>
          <w:p w14:paraId="7B87EF59" w14:textId="77777777" w:rsidR="00FB543F" w:rsidRDefault="00FB543F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62FC1" w14:textId="77777777" w:rsidR="00FB543F" w:rsidRPr="00D061F6" w:rsidRDefault="00FB543F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2D3DC" w14:textId="77777777" w:rsidR="00FB543F" w:rsidRDefault="00FB543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14:paraId="26D6631C" w14:textId="77777777" w:rsidR="00FB543F" w:rsidRDefault="00FB543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4E7E4" w14:textId="77777777" w:rsidR="00FB543F" w:rsidRDefault="00FB543F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0CA95" w14:textId="77777777" w:rsidR="00FB543F" w:rsidRPr="00D061F6" w:rsidRDefault="00FB543F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864D0" w14:textId="77777777" w:rsidR="00FB543F" w:rsidRDefault="00FB543F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03941" w14:textId="77777777" w:rsidR="00FB543F" w:rsidRPr="00D061F6" w:rsidRDefault="00FB543F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16D92" w14:textId="77777777" w:rsidR="00FB543F" w:rsidRDefault="00FB543F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67C556A6" w14:textId="77777777" w:rsidR="00FB543F" w:rsidRDefault="00FB543F" w:rsidP="00593ACB">
            <w:pPr>
              <w:spacing w:before="40" w:line="360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nivel.</w:t>
            </w:r>
          </w:p>
        </w:tc>
      </w:tr>
      <w:tr w:rsidR="00FB543F" w14:paraId="7334AF94" w14:textId="77777777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BCD37D" w14:textId="77777777" w:rsidR="00FB543F" w:rsidRDefault="00FB543F" w:rsidP="00FB543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A3E80" w14:textId="77777777" w:rsidR="00FB543F" w:rsidRDefault="00FB543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14:paraId="370C710B" w14:textId="77777777" w:rsidR="00FB543F" w:rsidRDefault="00FB543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983D7" w14:textId="77777777" w:rsidR="00FB543F" w:rsidRDefault="00FB543F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3CEEF" w14:textId="77777777" w:rsidR="00FB543F" w:rsidRDefault="00FB543F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14:paraId="14C67C2C" w14:textId="77777777" w:rsidR="00FB543F" w:rsidRDefault="00FB543F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65331" w14:textId="77777777" w:rsidR="00FB543F" w:rsidRDefault="00FB543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242EA" w14:textId="77777777" w:rsidR="00FB543F" w:rsidRPr="00D061F6" w:rsidRDefault="00FB543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DC2C2" w14:textId="77777777" w:rsidR="00FB543F" w:rsidRDefault="00FB543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54559" w14:textId="77777777" w:rsidR="00FB543F" w:rsidRPr="00D061F6" w:rsidRDefault="00FB543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23C01" w14:textId="77777777" w:rsidR="00FB543F" w:rsidRDefault="00FB543F" w:rsidP="0066299F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543F" w14:paraId="2CD45ACB" w14:textId="77777777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40A9F7" w14:textId="77777777" w:rsidR="00FB543F" w:rsidRDefault="00FB543F" w:rsidP="00FB543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54379" w14:textId="77777777" w:rsidR="00FB543F" w:rsidRDefault="00FB543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  <w:p w14:paraId="28BA2B29" w14:textId="77777777" w:rsidR="00FB543F" w:rsidRDefault="00FB543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69233" w14:textId="77777777" w:rsidR="00FB543F" w:rsidRDefault="00FB543F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35AE3" w14:textId="77777777" w:rsidR="00FB543F" w:rsidRDefault="00FB543F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14:paraId="2FF27E53" w14:textId="77777777" w:rsidR="00FB543F" w:rsidRDefault="00FB543F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4F10D" w14:textId="77777777" w:rsidR="00FB543F" w:rsidRDefault="00FB543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02A5B" w14:textId="77777777" w:rsidR="00FB543F" w:rsidRPr="00D061F6" w:rsidRDefault="00FB543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5CC76" w14:textId="77777777" w:rsidR="00FB543F" w:rsidRDefault="00FB543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197D2" w14:textId="77777777" w:rsidR="00FB543F" w:rsidRPr="00D061F6" w:rsidRDefault="00FB543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A1BAB" w14:textId="77777777" w:rsidR="00FB543F" w:rsidRDefault="00FB543F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543F" w14:paraId="775279E2" w14:textId="77777777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ABF842" w14:textId="77777777" w:rsidR="00FB543F" w:rsidRDefault="00FB543F" w:rsidP="00FB543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FE601" w14:textId="77777777" w:rsidR="00FB543F" w:rsidRDefault="00FB543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  <w:p w14:paraId="4B0768AA" w14:textId="77777777" w:rsidR="00FB543F" w:rsidRDefault="00FB543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7135A" w14:textId="77777777" w:rsidR="00FB543F" w:rsidRDefault="00FB543F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E5C7B" w14:textId="77777777" w:rsidR="00FB543F" w:rsidRDefault="00FB543F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14:paraId="64EEAD07" w14:textId="77777777" w:rsidR="00FB543F" w:rsidRDefault="00FB543F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0D749" w14:textId="77777777" w:rsidR="00FB543F" w:rsidRDefault="00FB543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FDB06" w14:textId="77777777" w:rsidR="00FB543F" w:rsidRPr="00D061F6" w:rsidRDefault="00FB543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21DF2" w14:textId="77777777" w:rsidR="00FB543F" w:rsidRDefault="00FB543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37932" w14:textId="77777777" w:rsidR="00FB543F" w:rsidRPr="00D061F6" w:rsidRDefault="00FB543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D5A6B" w14:textId="77777777" w:rsidR="00FB543F" w:rsidRDefault="00FB543F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543F" w14:paraId="1BC6E633" w14:textId="77777777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ACA17" w14:textId="77777777" w:rsidR="00FB543F" w:rsidRDefault="00FB543F" w:rsidP="00FB543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798EA" w14:textId="77777777" w:rsidR="00FB543F" w:rsidRDefault="00FB543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41+200</w:t>
            </w:r>
          </w:p>
          <w:p w14:paraId="2C422A91" w14:textId="77777777" w:rsidR="00FB543F" w:rsidRDefault="00FB543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7C330" w14:textId="77777777" w:rsidR="00FB543F" w:rsidRDefault="00FB543F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7B8FF" w14:textId="77777777" w:rsidR="00FB543F" w:rsidRDefault="00FB543F" w:rsidP="00C0419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14:paraId="1740B6BA" w14:textId="77777777" w:rsidR="00FB543F" w:rsidRDefault="00FB543F" w:rsidP="00C0419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EC35D" w14:textId="77777777" w:rsidR="00FB543F" w:rsidRDefault="00FB543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98D6C" w14:textId="77777777" w:rsidR="00FB543F" w:rsidRPr="00D061F6" w:rsidRDefault="00FB543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354F4" w14:textId="77777777" w:rsidR="00FB543F" w:rsidRDefault="00FB543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F03FD" w14:textId="77777777" w:rsidR="00FB543F" w:rsidRPr="00D061F6" w:rsidRDefault="00FB543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8B13E" w14:textId="77777777" w:rsidR="00FB543F" w:rsidRDefault="00FB543F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55A45111" w14:textId="77777777" w:rsidR="00FB543F" w:rsidRDefault="00FB543F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051DC90B" w14:textId="77777777" w:rsidTr="009C3BD7">
        <w:trPr>
          <w:cantSplit/>
          <w:trHeight w:val="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9F105" w14:textId="77777777" w:rsidR="00FB543F" w:rsidRDefault="00FB543F" w:rsidP="00FB543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01306" w14:textId="77777777" w:rsidR="00FB543F" w:rsidRDefault="00FB543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6AE97" w14:textId="77777777" w:rsidR="00FB543F" w:rsidRPr="00D061F6" w:rsidRDefault="00FB543F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48F6D" w14:textId="77777777" w:rsidR="00FB543F" w:rsidRDefault="00FB543F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Sărmăşel</w:t>
            </w:r>
          </w:p>
          <w:p w14:paraId="6E5F27C1" w14:textId="77777777" w:rsidR="00FB543F" w:rsidRDefault="00FB543F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50B2D" w14:textId="77777777" w:rsidR="00FB543F" w:rsidRDefault="00FB543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20AA520" w14:textId="77777777" w:rsidR="00FB543F" w:rsidRDefault="00FB543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D860E" w14:textId="77777777" w:rsidR="00FB543F" w:rsidRPr="00D061F6" w:rsidRDefault="00FB543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CA139" w14:textId="77777777" w:rsidR="00FB543F" w:rsidRDefault="00FB543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1F540" w14:textId="77777777" w:rsidR="00FB543F" w:rsidRPr="00D061F6" w:rsidRDefault="00FB543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A8786" w14:textId="77777777" w:rsidR="00FB543F" w:rsidRDefault="00FB543F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7A957E0A" w14:textId="77777777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B668A9" w14:textId="77777777" w:rsidR="00FB543F" w:rsidRDefault="00FB543F" w:rsidP="00FB543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A080B" w14:textId="77777777" w:rsidR="00FB543F" w:rsidRDefault="00FB543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  <w:p w14:paraId="69735001" w14:textId="77777777" w:rsidR="00FB543F" w:rsidRDefault="00FB543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1378B" w14:textId="77777777" w:rsidR="00FB543F" w:rsidRDefault="00FB543F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C88AC" w14:textId="77777777" w:rsidR="00FB543F" w:rsidRDefault="00FB543F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14:paraId="1323D24E" w14:textId="77777777" w:rsidR="00FB543F" w:rsidRDefault="00FB543F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7A711" w14:textId="77777777" w:rsidR="00FB543F" w:rsidRDefault="00FB543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1303E" w14:textId="77777777" w:rsidR="00FB543F" w:rsidRPr="00D061F6" w:rsidRDefault="00FB543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48A3F" w14:textId="77777777" w:rsidR="00FB543F" w:rsidRDefault="00FB543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876EB" w14:textId="77777777" w:rsidR="00FB543F" w:rsidRPr="00D061F6" w:rsidRDefault="00FB543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6DBA7" w14:textId="77777777" w:rsidR="00FB543F" w:rsidRDefault="00FB543F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543F" w14:paraId="2EE77B54" w14:textId="77777777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146CF" w14:textId="77777777" w:rsidR="00FB543F" w:rsidRDefault="00FB543F" w:rsidP="00FB543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652BC" w14:textId="77777777" w:rsidR="00FB543F" w:rsidRDefault="00FB543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63+720</w:t>
            </w:r>
          </w:p>
          <w:p w14:paraId="7A30C079" w14:textId="77777777" w:rsidR="00FB543F" w:rsidRDefault="00FB543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4DB6B" w14:textId="77777777" w:rsidR="00FB543F" w:rsidRDefault="00FB543F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25C48" w14:textId="77777777" w:rsidR="00FB543F" w:rsidRDefault="00FB543F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14:paraId="5B4B09C6" w14:textId="77777777" w:rsidR="00FB543F" w:rsidRDefault="00FB543F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2E60A" w14:textId="77777777" w:rsidR="00FB543F" w:rsidRDefault="00FB543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00A2B" w14:textId="77777777" w:rsidR="00FB543F" w:rsidRPr="00D061F6" w:rsidRDefault="00FB543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2C2C0" w14:textId="77777777" w:rsidR="00FB543F" w:rsidRDefault="00FB543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62342" w14:textId="77777777" w:rsidR="00FB543F" w:rsidRPr="00D061F6" w:rsidRDefault="00FB543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356D9" w14:textId="77777777" w:rsidR="00FB543F" w:rsidRDefault="00FB543F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543F" w14:paraId="323D4698" w14:textId="77777777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731DB6" w14:textId="77777777" w:rsidR="00FB543F" w:rsidRDefault="00FB543F" w:rsidP="00FB543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77A94" w14:textId="77777777" w:rsidR="00FB543F" w:rsidRDefault="00FB543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  <w:p w14:paraId="293640BB" w14:textId="77777777" w:rsidR="00FB543F" w:rsidRDefault="00FB543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E1762" w14:textId="77777777" w:rsidR="00FB543F" w:rsidRDefault="00FB543F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3CF16" w14:textId="77777777" w:rsidR="00FB543F" w:rsidRDefault="00FB543F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14:paraId="5A1C5994" w14:textId="77777777" w:rsidR="00FB543F" w:rsidRDefault="00FB543F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573C3" w14:textId="77777777" w:rsidR="00FB543F" w:rsidRDefault="00FB543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6B005" w14:textId="77777777" w:rsidR="00FB543F" w:rsidRPr="00D061F6" w:rsidRDefault="00FB543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B81CB" w14:textId="77777777" w:rsidR="00FB543F" w:rsidRDefault="00FB543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EF148" w14:textId="77777777" w:rsidR="00FB543F" w:rsidRPr="00D061F6" w:rsidRDefault="00FB543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B3B42" w14:textId="77777777" w:rsidR="00FB543F" w:rsidRDefault="00FB543F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543F" w:rsidRPr="00F37505" w14:paraId="4B42EB7F" w14:textId="77777777" w:rsidTr="009C3BD7">
        <w:trPr>
          <w:cantSplit/>
          <w:trHeight w:val="2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C9F31B" w14:textId="77777777" w:rsidR="00FB543F" w:rsidRPr="00F37505" w:rsidRDefault="00FB543F" w:rsidP="00FB543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0545D" w14:textId="77777777" w:rsidR="00FB543F" w:rsidRPr="00F37505" w:rsidRDefault="00FB543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12982" w14:textId="77777777" w:rsidR="00FB543F" w:rsidRPr="00F37505" w:rsidRDefault="00FB543F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24322" w14:textId="77777777" w:rsidR="00FB543F" w:rsidRPr="00F37505" w:rsidRDefault="00FB543F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St. Lechinţa</w:t>
            </w:r>
          </w:p>
          <w:p w14:paraId="0BA64034" w14:textId="77777777" w:rsidR="00FB543F" w:rsidRPr="00F37505" w:rsidRDefault="00FB543F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9BDFF" w14:textId="77777777" w:rsidR="00FB543F" w:rsidRPr="00F37505" w:rsidRDefault="00FB543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A8E78" w14:textId="77777777" w:rsidR="00FB543F" w:rsidRPr="00F37505" w:rsidRDefault="00FB543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750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8593B" w14:textId="77777777" w:rsidR="00FB543F" w:rsidRPr="00F37505" w:rsidRDefault="00FB543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3D26C" w14:textId="77777777" w:rsidR="00FB543F" w:rsidRPr="00F37505" w:rsidRDefault="00FB543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C5699" w14:textId="77777777" w:rsidR="00FB543F" w:rsidRPr="00F37505" w:rsidRDefault="00FB543F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14:paraId="61513EA7" w14:textId="77777777" w:rsidR="00FB543F" w:rsidRDefault="00FB543F">
      <w:pPr>
        <w:spacing w:before="40" w:line="192" w:lineRule="auto"/>
        <w:ind w:right="57"/>
        <w:rPr>
          <w:sz w:val="20"/>
          <w:lang w:val="ro-RO"/>
        </w:rPr>
      </w:pPr>
    </w:p>
    <w:p w14:paraId="6EE71B01" w14:textId="77777777" w:rsidR="00FB543F" w:rsidRDefault="00FB543F" w:rsidP="00BF55B4">
      <w:pPr>
        <w:pStyle w:val="Heading1"/>
        <w:spacing w:line="360" w:lineRule="auto"/>
      </w:pPr>
      <w:r>
        <w:t>LINIA 421</w:t>
      </w:r>
    </w:p>
    <w:p w14:paraId="3303ED40" w14:textId="77777777" w:rsidR="00FB543F" w:rsidRDefault="00FB543F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FB543F" w14:paraId="2BAE0218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B17BB4" w14:textId="77777777" w:rsidR="00FB543F" w:rsidRDefault="00FB543F" w:rsidP="00FB543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37EDD" w14:textId="77777777" w:rsidR="00FB543F" w:rsidRDefault="00FB543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688ED" w14:textId="77777777" w:rsidR="00FB543F" w:rsidRDefault="00FB543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FBF1F" w14:textId="77777777" w:rsidR="00FB543F" w:rsidRDefault="00FB543F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14:paraId="5593C5A1" w14:textId="77777777" w:rsidR="00FB543F" w:rsidRDefault="00FB543F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18243" w14:textId="77777777" w:rsidR="00FB543F" w:rsidRDefault="00FB543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F16D6" w14:textId="77777777" w:rsidR="00FB543F" w:rsidRDefault="00FB543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BE90F" w14:textId="77777777" w:rsidR="00FB543F" w:rsidRDefault="00FB543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8ABB4" w14:textId="77777777" w:rsidR="00FB543F" w:rsidRPr="00E22A01" w:rsidRDefault="00FB543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00EA2" w14:textId="77777777" w:rsidR="00FB543F" w:rsidRDefault="00FB543F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7A8D28D8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9310C3" w14:textId="77777777" w:rsidR="00FB543F" w:rsidRDefault="00FB543F" w:rsidP="00FB543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6D71B" w14:textId="77777777" w:rsidR="00FB543F" w:rsidRDefault="00FB543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6E2E7" w14:textId="77777777" w:rsidR="00FB543F" w:rsidRPr="00FE111C" w:rsidRDefault="00FB543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B8552" w14:textId="77777777" w:rsidR="00FB543F" w:rsidRDefault="00FB543F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14:paraId="4416669E" w14:textId="77777777" w:rsidR="00FB543F" w:rsidRDefault="00FB543F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B8E58" w14:textId="77777777" w:rsidR="00FB543F" w:rsidRDefault="00FB543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0A2BA" w14:textId="77777777" w:rsidR="00FB543F" w:rsidRPr="007B5B08" w:rsidRDefault="00FB543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FB4D3" w14:textId="77777777" w:rsidR="00FB543F" w:rsidRDefault="00FB543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8FB36" w14:textId="77777777" w:rsidR="00FB543F" w:rsidRPr="00E22A01" w:rsidRDefault="00FB543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A2A80" w14:textId="77777777" w:rsidR="00FB543F" w:rsidRDefault="00FB543F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3CF56EDB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64D717" w14:textId="77777777" w:rsidR="00FB543F" w:rsidRDefault="00FB543F" w:rsidP="00FB543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C4121" w14:textId="77777777" w:rsidR="00FB543F" w:rsidRDefault="00FB543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14:paraId="347B7C89" w14:textId="77777777" w:rsidR="00FB543F" w:rsidRDefault="00FB543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55CD4" w14:textId="77777777" w:rsidR="00FB543F" w:rsidRPr="00FE111C" w:rsidRDefault="00FB543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6E850" w14:textId="77777777" w:rsidR="00FB543F" w:rsidRDefault="00FB543F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14:paraId="5D2B20DA" w14:textId="77777777" w:rsidR="00FB543F" w:rsidRDefault="00FB543F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8209D" w14:textId="77777777" w:rsidR="00FB543F" w:rsidRDefault="00FB543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80393" w14:textId="77777777" w:rsidR="00FB543F" w:rsidRPr="007B5B08" w:rsidRDefault="00FB543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DDE64" w14:textId="77777777" w:rsidR="00FB543F" w:rsidRDefault="00FB543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980D1" w14:textId="77777777" w:rsidR="00FB543F" w:rsidRPr="00E22A01" w:rsidRDefault="00FB543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F8746" w14:textId="77777777" w:rsidR="00FB543F" w:rsidRDefault="00FB543F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551E3524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AAAD03" w14:textId="77777777" w:rsidR="00FB543F" w:rsidRDefault="00FB543F" w:rsidP="00FB543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C23AE" w14:textId="77777777" w:rsidR="00FB543F" w:rsidRDefault="00FB543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14:paraId="20B1B104" w14:textId="77777777" w:rsidR="00FB543F" w:rsidRDefault="00FB543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0A205" w14:textId="77777777" w:rsidR="00FB543F" w:rsidRDefault="00FB543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4832A" w14:textId="77777777" w:rsidR="00FB543F" w:rsidRPr="00160207" w:rsidRDefault="00FB543F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14:paraId="4F18CAEF" w14:textId="77777777" w:rsidR="00FB543F" w:rsidRDefault="00FB543F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E0327" w14:textId="77777777" w:rsidR="00FB543F" w:rsidRDefault="00FB543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B97DA" w14:textId="77777777" w:rsidR="00FB543F" w:rsidRPr="007B5B08" w:rsidRDefault="00FB543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D783C" w14:textId="77777777" w:rsidR="00FB543F" w:rsidRDefault="00FB543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A812C" w14:textId="77777777" w:rsidR="00FB543F" w:rsidRPr="00E22A01" w:rsidRDefault="00FB543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A33B2" w14:textId="77777777" w:rsidR="00FB543F" w:rsidRPr="00821666" w:rsidRDefault="00FB543F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  <w:tr w:rsidR="00FB543F" w14:paraId="3FBE7A46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E97B20" w14:textId="77777777" w:rsidR="00FB543F" w:rsidRDefault="00FB543F" w:rsidP="00FB543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53452" w14:textId="77777777" w:rsidR="00FB543F" w:rsidRDefault="00FB543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14:paraId="78550262" w14:textId="77777777" w:rsidR="00FB543F" w:rsidRDefault="00FB543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95D37" w14:textId="77777777" w:rsidR="00FB543F" w:rsidRDefault="00FB543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9EB4F" w14:textId="77777777" w:rsidR="00FB543F" w:rsidRDefault="00FB543F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14:paraId="4B1517EE" w14:textId="77777777" w:rsidR="00FB543F" w:rsidRDefault="00FB543F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3E453" w14:textId="77777777" w:rsidR="00FB543F" w:rsidRDefault="00FB543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AF5FA" w14:textId="77777777" w:rsidR="00FB543F" w:rsidRPr="007B5B08" w:rsidRDefault="00FB543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B7001" w14:textId="77777777" w:rsidR="00FB543F" w:rsidRDefault="00FB543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4D4B1" w14:textId="77777777" w:rsidR="00FB543F" w:rsidRPr="00E22A01" w:rsidRDefault="00FB543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06DBC" w14:textId="77777777" w:rsidR="00FB543F" w:rsidRPr="00B26A95" w:rsidRDefault="00FB543F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  <w:tr w:rsidR="00FB543F" w14:paraId="4A242F04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659305" w14:textId="77777777" w:rsidR="00FB543F" w:rsidRDefault="00FB543F" w:rsidP="00FB543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5D427" w14:textId="77777777" w:rsidR="00FB543F" w:rsidRDefault="00FB543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68+800</w:t>
            </w:r>
          </w:p>
          <w:p w14:paraId="78688B85" w14:textId="77777777" w:rsidR="00FB543F" w:rsidRDefault="00FB543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D65BA" w14:textId="77777777" w:rsidR="00FB543F" w:rsidRDefault="00FB543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46683" w14:textId="77777777" w:rsidR="00FB543F" w:rsidRDefault="00FB543F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14:paraId="4C0D968A" w14:textId="77777777" w:rsidR="00FB543F" w:rsidRPr="00160207" w:rsidRDefault="00FB543F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51C00" w14:textId="77777777" w:rsidR="00FB543F" w:rsidRDefault="00FB543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00D1C" w14:textId="77777777" w:rsidR="00FB543F" w:rsidRPr="007B5B08" w:rsidRDefault="00FB543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3AE3C" w14:textId="77777777" w:rsidR="00FB543F" w:rsidRDefault="00FB543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FFD13" w14:textId="77777777" w:rsidR="00FB543F" w:rsidRPr="00E22A01" w:rsidRDefault="00FB543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CB479" w14:textId="77777777" w:rsidR="00FB543F" w:rsidRPr="00B26A95" w:rsidRDefault="00FB543F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FB543F" w14:paraId="31E38E6D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2C9AF8" w14:textId="77777777" w:rsidR="00FB543F" w:rsidRDefault="00FB543F" w:rsidP="00FB543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21939" w14:textId="77777777" w:rsidR="00FB543F" w:rsidRDefault="00FB543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71+500</w:t>
            </w:r>
          </w:p>
          <w:p w14:paraId="55CE8695" w14:textId="77777777" w:rsidR="00FB543F" w:rsidRDefault="00FB543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DEB1A" w14:textId="77777777" w:rsidR="00FB543F" w:rsidRDefault="00FB543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130A5" w14:textId="77777777" w:rsidR="00FB543F" w:rsidRDefault="00FB543F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14:paraId="3CB3E882" w14:textId="77777777" w:rsidR="00FB543F" w:rsidRDefault="00FB543F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B9067" w14:textId="77777777" w:rsidR="00FB543F" w:rsidRDefault="00FB543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F9CB4" w14:textId="77777777" w:rsidR="00FB543F" w:rsidRPr="007B5B08" w:rsidRDefault="00FB543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B84B2" w14:textId="77777777" w:rsidR="00FB543F" w:rsidRDefault="00FB543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EA2AA" w14:textId="77777777" w:rsidR="00FB543F" w:rsidRPr="00E22A01" w:rsidRDefault="00FB543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3334B" w14:textId="77777777" w:rsidR="00FB543F" w:rsidRPr="00821666" w:rsidRDefault="00FB543F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</w:tbl>
    <w:p w14:paraId="01DBBEB2" w14:textId="77777777" w:rsidR="00FB543F" w:rsidRDefault="00FB543F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14:paraId="785CE2A3" w14:textId="77777777" w:rsidR="00FB543F" w:rsidRDefault="00FB543F" w:rsidP="00380064">
      <w:pPr>
        <w:pStyle w:val="Heading1"/>
        <w:spacing w:line="360" w:lineRule="auto"/>
      </w:pPr>
      <w:r>
        <w:t>LINIA 500</w:t>
      </w:r>
    </w:p>
    <w:p w14:paraId="1E6F7549" w14:textId="77777777" w:rsidR="00FB543F" w:rsidRPr="00071303" w:rsidRDefault="00FB543F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FB543F" w14:paraId="03D9778A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344EA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7A537" w14:textId="77777777" w:rsidR="00FB543F" w:rsidRDefault="00FB543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14:paraId="017A1184" w14:textId="77777777" w:rsidR="00FB543F" w:rsidRDefault="00FB543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EA309" w14:textId="77777777" w:rsidR="00FB543F" w:rsidRPr="00D33E71" w:rsidRDefault="00FB543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15EF2" w14:textId="77777777" w:rsidR="00FB543F" w:rsidRDefault="00FB543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14:paraId="3E644494" w14:textId="77777777" w:rsidR="00FB543F" w:rsidRDefault="00FB543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7B35D" w14:textId="77777777" w:rsidR="00FB543F" w:rsidRDefault="00FB543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8C934" w14:textId="77777777" w:rsidR="00FB543F" w:rsidRPr="00D33E71" w:rsidRDefault="00FB543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BC899" w14:textId="77777777" w:rsidR="00FB543F" w:rsidRDefault="00FB543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B8753" w14:textId="77777777" w:rsidR="00FB543F" w:rsidRPr="00D33E71" w:rsidRDefault="00FB543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34ACC" w14:textId="77777777" w:rsidR="00FB543F" w:rsidRDefault="00FB543F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31ACAB40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B8D53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978BA" w14:textId="77777777" w:rsidR="00FB543F" w:rsidRDefault="00FB543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94DA9" w14:textId="77777777" w:rsidR="00FB543F" w:rsidRPr="00D33E71" w:rsidRDefault="00FB543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54149" w14:textId="77777777" w:rsidR="00FB543F" w:rsidRDefault="00FB543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14:paraId="33E64EC8" w14:textId="77777777" w:rsidR="00FB543F" w:rsidRDefault="00FB543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14:paraId="25693084" w14:textId="77777777" w:rsidR="00FB543F" w:rsidRDefault="00FB543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6F3F8" w14:textId="77777777" w:rsidR="00FB543F" w:rsidRDefault="00FB543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14:paraId="217A5DE4" w14:textId="77777777" w:rsidR="00FB543F" w:rsidRDefault="00FB543F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0C3C6" w14:textId="77777777" w:rsidR="00FB543F" w:rsidRPr="00D33E71" w:rsidRDefault="00FB543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37BDC" w14:textId="77777777" w:rsidR="00FB543F" w:rsidRDefault="00FB543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3ADB8" w14:textId="77777777" w:rsidR="00FB543F" w:rsidRPr="00D33E71" w:rsidRDefault="00FB543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C3CFD" w14:textId="77777777" w:rsidR="00FB543F" w:rsidRDefault="00FB543F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44B8C493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27B1C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9B83D" w14:textId="77777777" w:rsidR="00FB543F" w:rsidRDefault="00FB543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DD88C" w14:textId="77777777" w:rsidR="00FB543F" w:rsidRPr="00D33E71" w:rsidRDefault="00FB543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94B45" w14:textId="77777777" w:rsidR="00FB543F" w:rsidRDefault="00FB543F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14:paraId="6009A328" w14:textId="77777777" w:rsidR="00FB543F" w:rsidRDefault="00FB543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14:paraId="6CC51091" w14:textId="77777777" w:rsidR="00FB543F" w:rsidRDefault="00FB543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97F1D" w14:textId="77777777" w:rsidR="00FB543F" w:rsidRDefault="00FB543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14:paraId="702E5FDD" w14:textId="77777777" w:rsidR="00FB543F" w:rsidRDefault="00FB543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08371" w14:textId="77777777" w:rsidR="00FB543F" w:rsidRPr="00D33E71" w:rsidRDefault="00FB543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F5E19" w14:textId="77777777" w:rsidR="00FB543F" w:rsidRDefault="00FB543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9829A" w14:textId="77777777" w:rsidR="00FB543F" w:rsidRPr="00D33E71" w:rsidRDefault="00FB543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43D84" w14:textId="77777777" w:rsidR="00FB543F" w:rsidRDefault="00FB543F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3FB8DF1B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A0A26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45056" w14:textId="77777777" w:rsidR="00FB543F" w:rsidRDefault="00FB543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14:paraId="23CAC8E3" w14:textId="77777777" w:rsidR="00FB543F" w:rsidRDefault="00FB543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9778B" w14:textId="77777777" w:rsidR="00FB543F" w:rsidRPr="00D33E71" w:rsidRDefault="00FB543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BE97B" w14:textId="77777777" w:rsidR="00FB543F" w:rsidRPr="0008670B" w:rsidRDefault="00FB543F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14:paraId="44F919A8" w14:textId="77777777" w:rsidR="00FB543F" w:rsidRDefault="00FB543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14:paraId="235A132E" w14:textId="77777777" w:rsidR="00FB543F" w:rsidRDefault="00FB543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E9AAF" w14:textId="77777777" w:rsidR="00FB543F" w:rsidRDefault="00FB543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116A5" w14:textId="77777777" w:rsidR="00FB543F" w:rsidRDefault="00FB543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EA76F" w14:textId="77777777" w:rsidR="00FB543F" w:rsidRDefault="00FB543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A31F5" w14:textId="77777777" w:rsidR="00FB543F" w:rsidRPr="00D33E71" w:rsidRDefault="00FB543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B3550" w14:textId="77777777" w:rsidR="00FB543F" w:rsidRDefault="00FB543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59FE7F39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3EC9F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9531F" w14:textId="77777777" w:rsidR="00FB543F" w:rsidRDefault="00FB543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6B16A" w14:textId="77777777" w:rsidR="00FB543F" w:rsidRPr="00D33E71" w:rsidRDefault="00FB543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11197" w14:textId="77777777" w:rsidR="00FB543F" w:rsidRPr="0008670B" w:rsidRDefault="00FB543F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14:paraId="507C9EDA" w14:textId="77777777" w:rsidR="00FB543F" w:rsidRDefault="00FB543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14:paraId="57E6F898" w14:textId="77777777" w:rsidR="00FB543F" w:rsidRDefault="00FB543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BD288" w14:textId="77777777" w:rsidR="00FB543F" w:rsidRDefault="00FB543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89A26" w14:textId="77777777" w:rsidR="00FB543F" w:rsidRDefault="00FB543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E8F79" w14:textId="77777777" w:rsidR="00FB543F" w:rsidRDefault="00FB543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14:paraId="39C315D6" w14:textId="77777777" w:rsidR="00FB543F" w:rsidRDefault="00FB543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97668" w14:textId="77777777" w:rsidR="00FB543F" w:rsidRPr="00D33E71" w:rsidRDefault="00FB543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02815" w14:textId="77777777" w:rsidR="00FB543F" w:rsidRDefault="00FB543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:rsidRPr="00456545" w14:paraId="2EF064BA" w14:textId="77777777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3A67F" w14:textId="77777777" w:rsidR="00FB543F" w:rsidRPr="00456545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7021E" w14:textId="77777777" w:rsidR="00FB543F" w:rsidRPr="00456545" w:rsidRDefault="00FB543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92AA4" w14:textId="77777777" w:rsidR="00FB543F" w:rsidRPr="00D33E71" w:rsidRDefault="00FB543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5A53B" w14:textId="77777777" w:rsidR="00FB543F" w:rsidRDefault="00FB543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14:paraId="09207F23" w14:textId="77777777" w:rsidR="00FB543F" w:rsidRPr="00456545" w:rsidRDefault="00FB543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A05C1" w14:textId="77777777" w:rsidR="00FB543F" w:rsidRPr="00456545" w:rsidRDefault="00FB543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BA51E" w14:textId="77777777" w:rsidR="00FB543F" w:rsidRPr="00D33E71" w:rsidRDefault="00FB543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A27DE" w14:textId="77777777" w:rsidR="00FB543F" w:rsidRPr="00456545" w:rsidRDefault="00FB543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863CB" w14:textId="77777777" w:rsidR="00FB543F" w:rsidRPr="00D33E71" w:rsidRDefault="00FB543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9103A" w14:textId="77777777" w:rsidR="00FB543F" w:rsidRPr="00456545" w:rsidRDefault="00FB543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543F" w:rsidRPr="00456545" w14:paraId="75BBBB82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54FD60" w14:textId="77777777" w:rsidR="00FB543F" w:rsidRPr="00456545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9227D" w14:textId="77777777" w:rsidR="00FB543F" w:rsidRPr="00456545" w:rsidRDefault="00FB543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D14B7" w14:textId="77777777" w:rsidR="00FB543F" w:rsidRPr="00D33E71" w:rsidRDefault="00FB543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07B56" w14:textId="77777777" w:rsidR="00FB543F" w:rsidRDefault="00FB543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14:paraId="54585753" w14:textId="77777777" w:rsidR="00FB543F" w:rsidRPr="00456545" w:rsidRDefault="00FB543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AF71F" w14:textId="77777777" w:rsidR="00FB543F" w:rsidRPr="00456545" w:rsidRDefault="00FB543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756A7" w14:textId="77777777" w:rsidR="00FB543F" w:rsidRPr="00D33E71" w:rsidRDefault="00FB543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3F7D9" w14:textId="77777777" w:rsidR="00FB543F" w:rsidRPr="00456545" w:rsidRDefault="00FB543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7F5A1" w14:textId="77777777" w:rsidR="00FB543F" w:rsidRPr="00D33E71" w:rsidRDefault="00FB543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70B5C" w14:textId="77777777" w:rsidR="00FB543F" w:rsidRPr="00456545" w:rsidRDefault="00FB543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543F" w:rsidRPr="00456545" w14:paraId="1F46A671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156A6E" w14:textId="77777777" w:rsidR="00FB543F" w:rsidRPr="00456545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0CFB5" w14:textId="77777777" w:rsidR="00FB543F" w:rsidRDefault="00FB543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14:paraId="724D331C" w14:textId="77777777" w:rsidR="00FB543F" w:rsidRPr="00456545" w:rsidRDefault="00FB543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EA9A4" w14:textId="77777777" w:rsidR="00FB543F" w:rsidRPr="00D33E71" w:rsidRDefault="00FB543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EC4C8" w14:textId="77777777" w:rsidR="00FB543F" w:rsidRDefault="00FB543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14:paraId="5CBFFC14" w14:textId="77777777" w:rsidR="00FB543F" w:rsidRDefault="00FB543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679C9" w14:textId="77777777" w:rsidR="00FB543F" w:rsidRDefault="00FB543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AEAC9" w14:textId="77777777" w:rsidR="00FB543F" w:rsidRDefault="00FB543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E07E6" w14:textId="77777777" w:rsidR="00FB543F" w:rsidRDefault="00FB543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14:paraId="79C1C516" w14:textId="77777777" w:rsidR="00FB543F" w:rsidRPr="00456545" w:rsidRDefault="00FB543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2E896" w14:textId="77777777" w:rsidR="00FB543F" w:rsidRPr="00D33E71" w:rsidRDefault="00FB543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18540" w14:textId="77777777" w:rsidR="00FB543F" w:rsidRPr="004143AF" w:rsidRDefault="00FB543F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0CB1E263" w14:textId="77777777" w:rsidR="00FB543F" w:rsidRPr="00A3090B" w:rsidRDefault="00FB543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:rsidRPr="00456545" w14:paraId="6D701270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6BF28C" w14:textId="77777777" w:rsidR="00FB543F" w:rsidRPr="00456545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4D938" w14:textId="77777777" w:rsidR="00FB543F" w:rsidRDefault="00FB543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E3CFF" w14:textId="77777777" w:rsidR="00FB543F" w:rsidRDefault="00FB543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6BBA8" w14:textId="77777777" w:rsidR="00FB543F" w:rsidRDefault="00FB543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14:paraId="37D9FEA3" w14:textId="77777777" w:rsidR="00FB543F" w:rsidRDefault="00FB543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14:paraId="410A8E8D" w14:textId="77777777" w:rsidR="00FB543F" w:rsidRDefault="00FB543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14:paraId="4D0BA12C" w14:textId="77777777" w:rsidR="00FB543F" w:rsidRDefault="00FB543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2E8AE" w14:textId="77777777" w:rsidR="00FB543F" w:rsidRDefault="00FB543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530EF" w14:textId="77777777" w:rsidR="00FB543F" w:rsidRDefault="00FB543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2EC81" w14:textId="77777777" w:rsidR="00FB543F" w:rsidRDefault="00FB543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14:paraId="69380D18" w14:textId="77777777" w:rsidR="00FB543F" w:rsidRDefault="00FB543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B31DB" w14:textId="77777777" w:rsidR="00FB543F" w:rsidRDefault="00FB543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453C3" w14:textId="77777777" w:rsidR="00FB543F" w:rsidRPr="00377D08" w:rsidRDefault="00FB543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C5E11F8" w14:textId="77777777" w:rsidR="00FB543F" w:rsidRPr="00377D08" w:rsidRDefault="00FB543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14:paraId="7FE41E6C" w14:textId="77777777" w:rsidR="00FB543F" w:rsidRPr="004143AF" w:rsidRDefault="00FB543F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FB543F" w:rsidRPr="00456545" w14:paraId="493DD078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80409B" w14:textId="77777777" w:rsidR="00FB543F" w:rsidRPr="00456545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B6621" w14:textId="77777777" w:rsidR="00FB543F" w:rsidRDefault="00FB543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9E883" w14:textId="77777777" w:rsidR="00FB543F" w:rsidRDefault="00FB543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9D26A" w14:textId="77777777" w:rsidR="00FB543F" w:rsidRDefault="00FB543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14:paraId="283A0AC5" w14:textId="77777777" w:rsidR="00FB543F" w:rsidRDefault="00FB543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BEE5F" w14:textId="77777777" w:rsidR="00FB543F" w:rsidRDefault="00FB543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25B4A54E" w14:textId="77777777" w:rsidR="00FB543F" w:rsidRDefault="00FB543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65F4E" w14:textId="77777777" w:rsidR="00FB543F" w:rsidRDefault="00FB543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2EF21" w14:textId="77777777" w:rsidR="00FB543F" w:rsidRDefault="00FB543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C9CE1" w14:textId="77777777" w:rsidR="00FB543F" w:rsidRDefault="00FB543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B400D" w14:textId="77777777" w:rsidR="00FB543F" w:rsidRDefault="00FB543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8C5042B" w14:textId="77777777" w:rsidR="00FB543F" w:rsidRPr="005F21B7" w:rsidRDefault="00FB543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FB543F" w:rsidRPr="00456545" w14:paraId="608771C4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73662E" w14:textId="77777777" w:rsidR="00FB543F" w:rsidRPr="00456545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3E3B4" w14:textId="77777777" w:rsidR="00FB543F" w:rsidRDefault="00FB543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346EF" w14:textId="77777777" w:rsidR="00FB543F" w:rsidRDefault="00FB543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510CB" w14:textId="77777777" w:rsidR="00FB543F" w:rsidRDefault="00FB543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14:paraId="4F023102" w14:textId="77777777" w:rsidR="00FB543F" w:rsidRDefault="00FB543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EFDD5" w14:textId="77777777" w:rsidR="00FB543F" w:rsidRDefault="00FB543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19FCA1A2" w14:textId="77777777" w:rsidR="00FB543F" w:rsidRDefault="00FB543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181BF" w14:textId="77777777" w:rsidR="00FB543F" w:rsidRDefault="00FB543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B3135" w14:textId="77777777" w:rsidR="00FB543F" w:rsidRDefault="00FB543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BC0A1" w14:textId="77777777" w:rsidR="00FB543F" w:rsidRDefault="00FB543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9BC6D" w14:textId="77777777" w:rsidR="00FB543F" w:rsidRDefault="00FB543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B2E7692" w14:textId="77777777" w:rsidR="00FB543F" w:rsidRDefault="00FB543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FB543F" w:rsidRPr="00456545" w14:paraId="1C87B4D9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2444EB" w14:textId="77777777" w:rsidR="00FB543F" w:rsidRPr="00456545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4C79B" w14:textId="77777777" w:rsidR="00FB543F" w:rsidRDefault="00FB543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A7626" w14:textId="77777777" w:rsidR="00FB543F" w:rsidRDefault="00FB543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37EC7" w14:textId="77777777" w:rsidR="00FB543F" w:rsidRDefault="00FB543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14:paraId="38934C38" w14:textId="77777777" w:rsidR="00FB543F" w:rsidRDefault="00FB543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FD577" w14:textId="77777777" w:rsidR="00FB543F" w:rsidRDefault="00FB543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770CF6E4" w14:textId="77777777" w:rsidR="00FB543F" w:rsidRDefault="00FB543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87FAA" w14:textId="77777777" w:rsidR="00FB543F" w:rsidRDefault="00FB543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679E6" w14:textId="77777777" w:rsidR="00FB543F" w:rsidRDefault="00FB543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F1791" w14:textId="77777777" w:rsidR="00FB543F" w:rsidRDefault="00FB543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7D330" w14:textId="77777777" w:rsidR="00FB543F" w:rsidRDefault="00FB543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ADDDD83" w14:textId="77777777" w:rsidR="00FB543F" w:rsidRDefault="00FB543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FB543F" w:rsidRPr="00456545" w14:paraId="687F3050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319C89" w14:textId="77777777" w:rsidR="00FB543F" w:rsidRPr="00456545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EF3FC" w14:textId="77777777" w:rsidR="00FB543F" w:rsidRDefault="00FB543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2D792" w14:textId="77777777" w:rsidR="00FB543F" w:rsidRDefault="00FB543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4F1C0" w14:textId="77777777" w:rsidR="00FB543F" w:rsidRDefault="00FB543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14:paraId="18FB3A4E" w14:textId="77777777" w:rsidR="00FB543F" w:rsidRDefault="00FB543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876DC" w14:textId="77777777" w:rsidR="00FB543F" w:rsidRDefault="00FB543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6EF4BC6C" w14:textId="77777777" w:rsidR="00FB543F" w:rsidRDefault="00FB543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D67A8" w14:textId="77777777" w:rsidR="00FB543F" w:rsidRDefault="00FB543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E6B93" w14:textId="77777777" w:rsidR="00FB543F" w:rsidRDefault="00FB543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1D48C" w14:textId="77777777" w:rsidR="00FB543F" w:rsidRDefault="00FB543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3D927" w14:textId="77777777" w:rsidR="00FB543F" w:rsidRDefault="00FB543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F4E5BED" w14:textId="77777777" w:rsidR="00FB543F" w:rsidRDefault="00FB543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14:paraId="4C2953C3" w14:textId="77777777" w:rsidR="00FB543F" w:rsidRDefault="00FB543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FB543F" w:rsidRPr="00456545" w14:paraId="396FE42C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6D4A0C" w14:textId="77777777" w:rsidR="00FB543F" w:rsidRPr="00456545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E9828" w14:textId="77777777" w:rsidR="00FB543F" w:rsidRDefault="00FB543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022A7" w14:textId="77777777" w:rsidR="00FB543F" w:rsidRDefault="00FB543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E3EA1" w14:textId="77777777" w:rsidR="00FB543F" w:rsidRDefault="00FB543F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14:paraId="11D577CA" w14:textId="77777777" w:rsidR="00FB543F" w:rsidRDefault="00FB543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136EE" w14:textId="77777777" w:rsidR="00FB543F" w:rsidRDefault="00FB543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52B4B" w14:textId="77777777" w:rsidR="00FB543F" w:rsidRDefault="00FB543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AA620" w14:textId="77777777" w:rsidR="00FB543F" w:rsidRDefault="00FB543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14:paraId="3723F736" w14:textId="77777777" w:rsidR="00FB543F" w:rsidRDefault="00FB543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FA76F" w14:textId="77777777" w:rsidR="00FB543F" w:rsidRDefault="00FB543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73ED8" w14:textId="77777777" w:rsidR="00FB543F" w:rsidRDefault="00FB543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4129F23" w14:textId="77777777" w:rsidR="00FB543F" w:rsidRDefault="00FB543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FB543F" w:rsidRPr="00456545" w14:paraId="6F4944E6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913963" w14:textId="77777777" w:rsidR="00FB543F" w:rsidRPr="00456545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356CB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14:paraId="72357CB0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D6F11" w14:textId="77777777" w:rsidR="00FB543F" w:rsidRDefault="00FB543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A8DDA" w14:textId="77777777" w:rsidR="00FB543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14:paraId="2D40EA9E" w14:textId="77777777" w:rsidR="00FB543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58425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B43A0" w14:textId="77777777" w:rsidR="00FB543F" w:rsidRDefault="00FB543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E3634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14:paraId="2AB24414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A8F48" w14:textId="77777777" w:rsidR="00FB543F" w:rsidRDefault="00FB543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772BB" w14:textId="77777777" w:rsidR="00FB543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79FA71DC" w14:textId="77777777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E52B01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FC484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2DF2A" w14:textId="77777777" w:rsidR="00FB543F" w:rsidRPr="00D33E71" w:rsidRDefault="00FB543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7EE40" w14:textId="77777777" w:rsidR="00FB543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14:paraId="424BFC98" w14:textId="77777777" w:rsidR="00FB543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629E8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14:paraId="6B22AF8D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14:paraId="2CB5A13F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7AC74" w14:textId="77777777" w:rsidR="00FB543F" w:rsidRPr="00D33E71" w:rsidRDefault="00FB543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FAB52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C1FB7" w14:textId="77777777" w:rsidR="00FB543F" w:rsidRPr="00D33E71" w:rsidRDefault="00FB543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9686E" w14:textId="77777777" w:rsidR="00FB543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187F93D" w14:textId="77777777" w:rsidR="00FB543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78715241" w14:textId="77777777" w:rsidR="00FB543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14:paraId="2E6D7130" w14:textId="77777777" w:rsidR="00FB543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14:paraId="379C15BB" w14:textId="77777777" w:rsidR="00FB543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FB543F" w14:paraId="293E4610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EEF757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3862B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EF6FD" w14:textId="77777777" w:rsidR="00FB543F" w:rsidRPr="00D33E71" w:rsidRDefault="00FB543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619CE" w14:textId="77777777" w:rsidR="00FB543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14:paraId="4938E221" w14:textId="77777777" w:rsidR="00FB543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7F437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3170AEDC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14:paraId="4AF0EF55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A7FAD" w14:textId="77777777" w:rsidR="00FB543F" w:rsidRDefault="00FB543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0C39F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D984E" w14:textId="77777777" w:rsidR="00FB543F" w:rsidRPr="00D33E71" w:rsidRDefault="00FB543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8D79A" w14:textId="77777777" w:rsidR="00FB543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784251B" w14:textId="77777777" w:rsidR="00FB543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14:paraId="039067E3" w14:textId="77777777" w:rsidR="00FB543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14:paraId="55EE123B" w14:textId="77777777" w:rsidR="00FB543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FB543F" w14:paraId="47684DAD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12AB7A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95517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14:paraId="4052312A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501FC" w14:textId="77777777" w:rsidR="00FB543F" w:rsidRPr="00D33E71" w:rsidRDefault="00FB543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9DF57" w14:textId="77777777" w:rsidR="00FB543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14:paraId="1219C854" w14:textId="77777777" w:rsidR="00FB543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14:paraId="0226E914" w14:textId="77777777" w:rsidR="00FB543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85E56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7DA52" w14:textId="77777777" w:rsidR="00FB543F" w:rsidRDefault="00FB543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F3470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B6C74" w14:textId="77777777" w:rsidR="00FB543F" w:rsidRPr="00D33E71" w:rsidRDefault="00FB543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C67B9" w14:textId="77777777" w:rsidR="00FB543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513E5EB" w14:textId="77777777" w:rsidR="00FB543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FB543F" w14:paraId="033E042D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78AF82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1B08B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EA5AE" w14:textId="77777777" w:rsidR="00FB543F" w:rsidRDefault="00FB543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6CE3D" w14:textId="77777777" w:rsidR="00FB543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14:paraId="0552E5B0" w14:textId="77777777" w:rsidR="00FB543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14:paraId="58423726" w14:textId="77777777" w:rsidR="00FB543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A9F11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54F73" w14:textId="77777777" w:rsidR="00FB543F" w:rsidRDefault="00FB543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5EDC7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14:paraId="74FFE6FF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DC092" w14:textId="77777777" w:rsidR="00FB543F" w:rsidRPr="00D33E71" w:rsidRDefault="00FB543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1654C" w14:textId="77777777" w:rsidR="00FB543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6F800A8" w14:textId="77777777" w:rsidR="00FB543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FB543F" w14:paraId="6C74C131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32EF56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4B0E7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365AA" w14:textId="77777777" w:rsidR="00FB543F" w:rsidRDefault="00FB543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FD2C6" w14:textId="77777777" w:rsidR="00FB543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14:paraId="4575A942" w14:textId="77777777" w:rsidR="00FB543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14:paraId="4DEB23B6" w14:textId="77777777" w:rsidR="00FB543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14:paraId="50C5CE0A" w14:textId="77777777" w:rsidR="00FB543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E3611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CFB40" w14:textId="77777777" w:rsidR="00FB543F" w:rsidRDefault="00FB543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F8E42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14:paraId="67B142CE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CC7F5" w14:textId="77777777" w:rsidR="00FB543F" w:rsidRDefault="00FB543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FC3CC" w14:textId="77777777" w:rsidR="00FB543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AB708A7" w14:textId="77777777" w:rsidR="00FB543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14:paraId="3AD3DA91" w14:textId="77777777" w:rsidR="00FB543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FB543F" w14:paraId="5CB55B9C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2470CE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8805A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14:paraId="1430DDA8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42B28" w14:textId="77777777" w:rsidR="00FB543F" w:rsidRDefault="00FB543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86F0D" w14:textId="77777777" w:rsidR="00FB543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14:paraId="5AF9378A" w14:textId="77777777" w:rsidR="00FB543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47F9A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001F2" w14:textId="77777777" w:rsidR="00FB543F" w:rsidRDefault="00FB543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79A4D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73957" w14:textId="77777777" w:rsidR="00FB543F" w:rsidRDefault="00FB543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F8F62" w14:textId="77777777" w:rsidR="00FB543F" w:rsidRPr="004143A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778C4EBB" w14:textId="77777777" w:rsidR="00FB543F" w:rsidRPr="004143A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3D51C5CF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885D4B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FD61E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62EDD" w14:textId="77777777" w:rsidR="00FB543F" w:rsidRDefault="00FB543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0B8C3" w14:textId="77777777" w:rsidR="00FB543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14:paraId="68ED00EE" w14:textId="77777777" w:rsidR="00FB543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9A079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E1F05" w14:textId="77777777" w:rsidR="00FB543F" w:rsidRDefault="00FB543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8CD38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14:paraId="4985C558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09F4E" w14:textId="77777777" w:rsidR="00FB543F" w:rsidRDefault="00FB543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C411C" w14:textId="77777777" w:rsidR="00FB543F" w:rsidRPr="004143A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5BFABDD7" w14:textId="77777777" w:rsidR="00FB543F" w:rsidRPr="004143A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1E4EAA42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1E74D6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4F906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25FBB" w14:textId="77777777" w:rsidR="00FB543F" w:rsidRDefault="00FB543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F48D9" w14:textId="77777777" w:rsidR="00FB543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14:paraId="2BBA845A" w14:textId="77777777" w:rsidR="00FB543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42A2B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2734F" w14:textId="77777777" w:rsidR="00FB543F" w:rsidRDefault="00FB543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E86AD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160AE" w14:textId="77777777" w:rsidR="00FB543F" w:rsidRDefault="00FB543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6D824" w14:textId="77777777" w:rsidR="00FB543F" w:rsidRPr="004143A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B543F" w14:paraId="53C16BDA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E65CE6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6C2DE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169+500</w:t>
            </w:r>
          </w:p>
          <w:p w14:paraId="06EE73ED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20433" w14:textId="77777777" w:rsidR="00FB543F" w:rsidRDefault="00FB543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7CC5E" w14:textId="77777777" w:rsidR="00FB543F" w:rsidRDefault="00FB543F" w:rsidP="00A541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14:paraId="24F81768" w14:textId="77777777" w:rsidR="00FB543F" w:rsidRDefault="00FB543F" w:rsidP="00A541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6BAE2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C6299" w14:textId="77777777" w:rsidR="00FB543F" w:rsidRDefault="00FB543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F29AE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E9E20" w14:textId="77777777" w:rsidR="00FB543F" w:rsidRDefault="00FB543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50804" w14:textId="77777777" w:rsidR="00FB543F" w:rsidRPr="004143A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B543F" w14:paraId="219A7A1F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536156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A0399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8D8E1" w14:textId="77777777" w:rsidR="00FB543F" w:rsidRDefault="00FB543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4F07B" w14:textId="77777777" w:rsidR="00FB543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14:paraId="7EAA4FC2" w14:textId="77777777" w:rsidR="00FB543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2C4B4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117B6" w14:textId="77777777" w:rsidR="00FB543F" w:rsidRDefault="00FB543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797A8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14:paraId="4A81C925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E645C" w14:textId="77777777" w:rsidR="00FB543F" w:rsidRDefault="00FB543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D080B" w14:textId="77777777" w:rsidR="00FB543F" w:rsidRPr="004143A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B543F" w14:paraId="54F5B76F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4BAEEF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2DF16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14:paraId="4FB54E25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3C4B8" w14:textId="77777777" w:rsidR="00FB543F" w:rsidRDefault="00FB543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EBA88" w14:textId="77777777" w:rsidR="00FB543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14:paraId="68E6DEA0" w14:textId="77777777" w:rsidR="00FB543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79D8D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42CF8" w14:textId="77777777" w:rsidR="00FB543F" w:rsidRDefault="00FB543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E24F2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C459C" w14:textId="77777777" w:rsidR="00FB543F" w:rsidRDefault="00FB543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74885" w14:textId="77777777" w:rsidR="00FB543F" w:rsidRPr="004143A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B543F" w14:paraId="1E5BC137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8B021A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C850B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902E3" w14:textId="77777777" w:rsidR="00FB543F" w:rsidRDefault="00FB543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09D1A" w14:textId="77777777" w:rsidR="00FB543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14:paraId="6E37B1BA" w14:textId="77777777" w:rsidR="00FB543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A311E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B322D" w14:textId="77777777" w:rsidR="00FB543F" w:rsidRDefault="00FB543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0BFDD" w14:textId="77777777" w:rsidR="00FB543F" w:rsidRDefault="00FB543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D611F" w14:textId="77777777" w:rsidR="00FB543F" w:rsidRDefault="00FB543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3A1F3" w14:textId="77777777" w:rsidR="00FB543F" w:rsidRPr="00534A55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4B28D040" w14:textId="77777777" w:rsidR="00FB543F" w:rsidRPr="00534A55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77CA1385" w14:textId="77777777" w:rsidR="00FB543F" w:rsidRPr="004143AF" w:rsidRDefault="00FB543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FB543F" w14:paraId="5832355C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102409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34AEF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E683F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22648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14:paraId="2A53797D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88860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4AE28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A01DC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619C7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7E4B9" w14:textId="77777777" w:rsidR="00FB543F" w:rsidRPr="00534A55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1C2E69BF" w14:textId="77777777" w:rsidR="00FB543F" w:rsidRPr="00534A55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3B9B8460" w14:textId="77777777" w:rsidR="00FB543F" w:rsidRPr="00534A55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FB543F" w14:paraId="00618C67" w14:textId="77777777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35E623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A8CC7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793BF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BDDFB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14:paraId="7BBFA69E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803B2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286B9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756DA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14:paraId="092BCC7B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031A5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D722A" w14:textId="77777777" w:rsidR="00FB543F" w:rsidRPr="004143A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B543F" w14:paraId="13DAC0B4" w14:textId="77777777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540869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37870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0562D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6CEFF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14:paraId="7F2FCD85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14:paraId="67EC730E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14:paraId="7506D725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89856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8D251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9344F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14:paraId="64C88E18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00EEC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97CA2" w14:textId="77777777" w:rsidR="00FB543F" w:rsidRPr="006450F0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4C3F00EF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14:paraId="28139F80" w14:textId="77777777" w:rsidR="00FB543F" w:rsidRPr="004143A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FB543F" w14:paraId="73DE4A81" w14:textId="77777777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1F6CA4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7B2B6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FAF83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CDB53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6FBD6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8095A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B758B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14:paraId="13494A03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919F2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55658" w14:textId="77777777" w:rsidR="00FB543F" w:rsidRPr="004143A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B543F" w14:paraId="6B1477E1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DD1D37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6A59E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14:paraId="1BFC61B0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C54C2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C7CAD" w14:textId="77777777" w:rsidR="00FB543F" w:rsidRDefault="00FB543F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14:paraId="3597EFC3" w14:textId="77777777" w:rsidR="00FB543F" w:rsidRDefault="00FB543F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14:paraId="20D5C982" w14:textId="77777777" w:rsidR="00FB543F" w:rsidRDefault="00FB543F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14:paraId="44A04682" w14:textId="77777777" w:rsidR="00FB543F" w:rsidRDefault="00FB543F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DD19A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EDBC2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18103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F1A45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F9C29" w14:textId="77777777" w:rsidR="00FB543F" w:rsidRPr="00BB30B6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0356BB99" w14:textId="77777777" w:rsidR="00FB543F" w:rsidRDefault="00FB543F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14:paraId="316782DF" w14:textId="77777777" w:rsidR="00FB543F" w:rsidRPr="004143AF" w:rsidRDefault="00FB543F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FB543F" w14:paraId="2DDFB8D4" w14:textId="7777777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47EEE6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4A048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5C2E0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1C141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14:paraId="54CF7EBA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D948A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84C59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5C07C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619D6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9D07A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76661CCD" w14:textId="7777777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C2750E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18456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EA098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3E0C1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14:paraId="2542176B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92C66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93EA9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5D21A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14:paraId="3B3A2143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ADDE2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EF912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31584F1B" w14:textId="7777777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6BC894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AA305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14:paraId="3D4CB4B5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D5EF1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01F8F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14:paraId="17F7B341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4734C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7E44F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E58ED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14:paraId="77167F12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5C2DC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14C5D" w14:textId="77777777" w:rsidR="00FB543F" w:rsidRPr="004143A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443B487A" w14:textId="77777777" w:rsidR="00FB543F" w:rsidRPr="006C1F61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5D798DDB" w14:textId="7777777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DF9008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558D9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E63C9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6DF86" w14:textId="77777777" w:rsidR="00FB543F" w:rsidRDefault="00FB543F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14:paraId="5DC9F8C9" w14:textId="77777777" w:rsidR="00FB543F" w:rsidRDefault="00FB543F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A2072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B7EB2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83EDD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225+700</w:t>
            </w:r>
          </w:p>
          <w:p w14:paraId="60709A12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3930F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D7D38" w14:textId="77777777" w:rsidR="00FB543F" w:rsidRPr="004143A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B543F" w14:paraId="1B6EDDD4" w14:textId="7777777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43F377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FCBBD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7CB47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E56C8" w14:textId="77777777" w:rsidR="00FB543F" w:rsidRDefault="00FB543F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14:paraId="2C341764" w14:textId="77777777" w:rsidR="00FB543F" w:rsidRDefault="00FB543F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21DE9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25187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E98BD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229+200</w:t>
            </w:r>
          </w:p>
          <w:p w14:paraId="42A64554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E89F8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FE2DC" w14:textId="77777777" w:rsidR="00FB543F" w:rsidRPr="004143A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B543F" w14:paraId="43D3AA14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40C192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lastRenderedPageBreak/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EB051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14:paraId="17CEE8B2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1C343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CCFEF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14:paraId="6C71E18F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70DB4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59BD1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76A35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14:paraId="28F23F75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93AED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6849D" w14:textId="77777777" w:rsidR="00FB543F" w:rsidRPr="004143A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41AA783E" w14:textId="77777777" w:rsidR="00FB543F" w:rsidRPr="00D84BDE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52D2BA19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30AD04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A2D93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14:paraId="0C631FF2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D3B97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3DDEE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7D15D7A3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E82CC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CAC3E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8A215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EFE7C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5A261" w14:textId="77777777" w:rsidR="00FB543F" w:rsidRPr="00A9128E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77F33A14" w14:textId="77777777" w:rsidR="00FB543F" w:rsidRPr="00A9128E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14:paraId="4907FF1C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FB543F" w14:paraId="7694F72E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3A449E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7650C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C5CBE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EC7A2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435D46D3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2F69A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B511C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346A8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14:paraId="478A90AB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CD0B5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F6867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B543F" w14:paraId="2D450D19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DB8FA7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2E1E5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0DB11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102F4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367B1425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0B08D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D41D449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9BDCD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32DAC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C1546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8E696" w14:textId="77777777" w:rsidR="00FB543F" w:rsidRPr="00534C03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5772DF42" w14:textId="77777777" w:rsidR="00FB543F" w:rsidRPr="00534C03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6CEBCDDA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FB543F" w14:paraId="6C94882E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1436F2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CCAF7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14:paraId="03533289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66C37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24789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14:paraId="6FEF1D2C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F08FC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889E1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E70E0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14:paraId="699D300B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8FAB3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683A9" w14:textId="77777777" w:rsidR="00FB543F" w:rsidRPr="004143A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3AB5D40B" w14:textId="77777777" w:rsidR="00FB543F" w:rsidRPr="00D84BDE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39D784B1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3932EA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30B8E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14:paraId="6CBF2A8A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FD5CF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A52C5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5A56310C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14:paraId="37A47F43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30861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53F50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AC43E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752BF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E2327" w14:textId="77777777" w:rsidR="00FB543F" w:rsidRPr="001F07B1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1E079119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14:paraId="23561E5C" w14:textId="77777777" w:rsidR="00FB543F" w:rsidRPr="004143A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FB543F" w14:paraId="260D23B3" w14:textId="77777777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0A48E7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B8E26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9258A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201E4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40DF4ABD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3165E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15BDE898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0DDE5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D6965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0FAF1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7D2AE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14:paraId="1B2A42F7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14:paraId="3F57CAD5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FB543F" w14:paraId="1F1AB43B" w14:textId="77777777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1F4718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73EFC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8062A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15114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55A01B3F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21574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543DED9D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17E38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4108D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B9B69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5C8BD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5D2B9FB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14:paraId="00357D75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FB543F" w14:paraId="33D0E3D2" w14:textId="77777777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80F88A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BA016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934F8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20B26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557290B6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68324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B81BA92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F3940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4074B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8A72F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26EE0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4942EB7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FB543F" w14:paraId="2394E31C" w14:textId="7777777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C0B1BF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FF102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DC70C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9F1B8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02CB224C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F7A3A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0DAE4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A22CF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65211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71B1C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B47DF35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14:paraId="6F4ACC84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B543F" w14:paraId="3474AF52" w14:textId="7777777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D96617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E4DAF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6F770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F3465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71F9BCB6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990E6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887EC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31D56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93359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3C5A2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991ABB3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FB543F" w14:paraId="64B423D1" w14:textId="7777777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76A697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1EBD7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149AF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4895A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61E6262C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35613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791A0CE9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E4A11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C5F17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8EB5F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A5235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14:paraId="3160AC06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FB543F" w14:paraId="65A824DB" w14:textId="77777777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CEE742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AC31E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C1E5B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55555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08379AA3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42353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633C0543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2BA94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C6E12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78C1F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74419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60C4DD3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14:paraId="711249DA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FB543F" w14:paraId="3F109149" w14:textId="77777777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9ADEB7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F07AC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60842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79D5A" w14:textId="77777777" w:rsidR="00FB543F" w:rsidRPr="00AD0C48" w:rsidRDefault="00FB543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420C4336" w14:textId="77777777" w:rsidR="00FB543F" w:rsidRPr="00AD0C48" w:rsidRDefault="00FB543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B4D53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745259C4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AB4B5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34B03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181F6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3AC56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0B71D49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BEB3C49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14:paraId="5A7469ED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B543F" w14:paraId="26E57F9A" w14:textId="77777777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A27A21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4314E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47E24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7E7C5" w14:textId="77777777" w:rsidR="00FB543F" w:rsidRDefault="00FB543F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69034F59" w14:textId="77777777" w:rsidR="00FB543F" w:rsidRDefault="00FB543F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14:paraId="3F0800EB" w14:textId="77777777" w:rsidR="00FB543F" w:rsidRDefault="00FB543F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14:paraId="31180D51" w14:textId="77777777" w:rsidR="00FB543F" w:rsidRPr="002532C4" w:rsidRDefault="00FB543F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39D05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B6BF6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9771E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B6D99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86D29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C708AEC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14:paraId="448E4F15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14:paraId="227CC02F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FB543F" w14:paraId="009C8951" w14:textId="7777777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CF715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FCD0E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A3F30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721FA" w14:textId="77777777" w:rsidR="00FB543F" w:rsidRDefault="00FB543F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2F2F693C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4EE79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D8355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41284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74C77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D2409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92C2697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14:paraId="1DD146F9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B543F" w14:paraId="00CBD831" w14:textId="77777777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4C8726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9826A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CF809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4330E" w14:textId="77777777" w:rsidR="00FB543F" w:rsidRDefault="00FB543F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4D278C5B" w14:textId="77777777" w:rsidR="00FB543F" w:rsidRPr="0037264C" w:rsidRDefault="00FB543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06AF6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40210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FD71C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C3476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568A8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10CF468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14:paraId="490931E4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B543F" w14:paraId="0647A96B" w14:textId="7777777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1738B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A67A0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63916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8B58F" w14:textId="77777777" w:rsidR="00FB543F" w:rsidRDefault="00FB543F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6F39DF63" w14:textId="77777777" w:rsidR="00FB543F" w:rsidRPr="003A070D" w:rsidRDefault="00FB543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BD683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10CED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98F74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12730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9324E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99BBA52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FB543F" w14:paraId="36C2D87D" w14:textId="7777777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3B283E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3991C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57EB2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A3CFD" w14:textId="77777777" w:rsidR="00FB543F" w:rsidRDefault="00FB543F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1272BD4F" w14:textId="77777777" w:rsidR="00FB543F" w:rsidRPr="00F401CD" w:rsidRDefault="00FB543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53BDE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14:paraId="4D668804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CEF85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DBB00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BC83E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DB2D0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801A990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14:paraId="12D2A9A5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B543F" w14:paraId="7AA3E477" w14:textId="77777777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F7FA11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14308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55044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509AF" w14:textId="77777777" w:rsidR="00FB543F" w:rsidRDefault="00FB543F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16E15545" w14:textId="77777777" w:rsidR="00FB543F" w:rsidRDefault="00FB543F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14:paraId="5D90F19C" w14:textId="77777777" w:rsidR="00FB543F" w:rsidRDefault="00FB543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1DAB2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F9D28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CCDBE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DAD12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5441C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322C555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14:paraId="07F91B95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B543F" w14:paraId="032FE317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80920D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0016B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35A16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3CD58" w14:textId="77777777" w:rsidR="00FB543F" w:rsidRDefault="00FB543F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34796A28" w14:textId="77777777" w:rsidR="00FB543F" w:rsidRDefault="00FB543F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14:paraId="30EA5B6C" w14:textId="77777777" w:rsidR="00FB543F" w:rsidRDefault="00FB543F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14:paraId="29C1FE60" w14:textId="77777777" w:rsidR="00FB543F" w:rsidRPr="002532C4" w:rsidRDefault="00FB543F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86EF0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49A4A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0166D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90BB8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36D8E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EAEC704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14:paraId="3215A38B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FB543F" w14:paraId="3F501FB9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27A9CB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9B2AF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14:paraId="7C389732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D5F23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792DC" w14:textId="77777777" w:rsidR="00FB543F" w:rsidRDefault="00FB543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14:paraId="1B99F743" w14:textId="77777777" w:rsidR="00FB543F" w:rsidRDefault="00FB543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14:paraId="7CAF8A32" w14:textId="77777777" w:rsidR="00FB543F" w:rsidRDefault="00FB543F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59D97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BACC1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F4E8A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4E9A8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4D6F4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5573179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14:paraId="3D11B8D6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14:paraId="6BECC753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14:paraId="75A7B655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14:paraId="3E0ACC65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FB543F" w14:paraId="47E0F7EB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DDDEA9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3ED28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E09CB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AB11A" w14:textId="77777777" w:rsidR="00FB543F" w:rsidRPr="002D1130" w:rsidRDefault="00FB543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14:paraId="1598EBC5" w14:textId="77777777" w:rsidR="00FB543F" w:rsidRPr="002D1130" w:rsidRDefault="00FB543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14:paraId="26999652" w14:textId="77777777" w:rsidR="00FB543F" w:rsidRPr="002D1130" w:rsidRDefault="00FB543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892A4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E8906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B974E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14:paraId="665842EE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C9C1F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E2E2B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1CE30D2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14:paraId="5E338BE1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14:paraId="7A8A1B4B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14:paraId="1F45F3F3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14:paraId="59AC73BD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FB543F" w14:paraId="6E5085C5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93DF8B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3A3EC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266+000</w:t>
            </w:r>
          </w:p>
          <w:p w14:paraId="70E47910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53D0C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3ADEE" w14:textId="77777777" w:rsidR="00FB543F" w:rsidRDefault="00FB543F" w:rsidP="00F407CD">
            <w:pPr>
              <w:pStyle w:val="Heading2"/>
              <w:spacing w:after="0"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Săscut </w:t>
            </w:r>
            <w:r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- </w:t>
            </w:r>
          </w:p>
          <w:p w14:paraId="4434629F" w14:textId="77777777" w:rsidR="00FB543F" w:rsidRDefault="00FB543F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Orbeni și </w:t>
            </w:r>
          </w:p>
          <w:p w14:paraId="28B83B77" w14:textId="77777777" w:rsidR="00FB543F" w:rsidRPr="00F407CD" w:rsidRDefault="00FB543F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linia 3 directă </w:t>
            </w:r>
          </w:p>
          <w:p w14:paraId="3ECE0591" w14:textId="77777777" w:rsidR="00FB543F" w:rsidRPr="00F407CD" w:rsidRDefault="00FB543F" w:rsidP="00F407CD">
            <w:pPr>
              <w:rPr>
                <w:lang w:val="ro-RO"/>
              </w:rPr>
            </w:pPr>
            <w:r w:rsidRPr="00F407CD">
              <w:rPr>
                <w:b/>
                <w:bCs/>
                <w:sz w:val="20"/>
                <w:szCs w:val="20"/>
                <w:lang w:val="ro-RO"/>
              </w:rPr>
              <w:t xml:space="preserve"> st. 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87481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A30C3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D6FA7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10B32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7597A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5F413BCB" w14:textId="77777777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8B85A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509D3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68ED1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18D04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256BA8EC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C3C34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E61E5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E6137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4385A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27F1A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14:paraId="38C3014E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14:paraId="2C15E6BA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FB543F" w14:paraId="42CB1848" w14:textId="77777777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9FCCDC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30643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41938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8743A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59AFAAB6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4F98F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6BCF0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B22CC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2BD42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35BF4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14:paraId="4A9B6459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14:paraId="466599D3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FB543F" w14:paraId="7DDBA600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F59D4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5BB0F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60C43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129B3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34699D2E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FCFCB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36FAC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FD38D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3BFA8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C7E67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14:paraId="5A39FE3F" w14:textId="77777777" w:rsidR="00FB543F" w:rsidRPr="00CB3447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FB543F" w14:paraId="5885B5EF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7C5C83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5FA03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518A2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EECFF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14:paraId="7EA6CD12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634F5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A79F0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4CB58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14:paraId="7099E308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791AE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CB014" w14:textId="77777777" w:rsidR="00FB543F" w:rsidRPr="004143A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554BD05F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19D4016A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A18178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0A4CB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EF588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E50EC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14:paraId="35836AF1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A671C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2628E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BC311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74914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B5F4E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5F82D3AE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46FD52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12D5F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675A4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C1680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Mircești -</w:t>
            </w:r>
          </w:p>
          <w:p w14:paraId="7B382B80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Muncel</w:t>
            </w:r>
          </w:p>
          <w:p w14:paraId="34E9C935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14:paraId="07D8CBE7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Muncel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301A3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27DD8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280B7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361+773</w:t>
            </w:r>
          </w:p>
          <w:p w14:paraId="1FE0BDA1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79877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0D1F0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27276AFF" w14:textId="7777777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FF9ED7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D75C6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BF457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9650E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14:paraId="78268D72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D3390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023E8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E5A37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7CF25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265C8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415AC9C6" w14:textId="7777777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407B19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F4C57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092C7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BA8CC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14:paraId="46375F0B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60708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8962B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5EEC6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60536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2B5F2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265AC174" w14:textId="77777777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FB87FF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D1E07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5A499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841F3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14:paraId="5266BBE0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26DD8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CDFC4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15C69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30BDF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B6126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5CE587B5" w14:textId="77777777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BC4008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131ED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4FB5C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BD3F9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14:paraId="2CFFE707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EBCC6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7ACF1D7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68CF6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A9AA0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ABD1F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635AA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07F27164" w14:textId="77777777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94197F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308D0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5C7C9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E5B04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199658A2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310D3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7393D8D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B2E54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D19C5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25874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85BB2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72BB10A6" w14:textId="77777777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F4C5DE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7CCDD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AED77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4A407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5B258A6A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BF799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6826B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63AE9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EAFD2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BE773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475D4BCD" w14:textId="7777777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7AA366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B3388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4BA14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36AA8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77CF7D41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518BA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549289FC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14C4707A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14:paraId="4F1BA953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733BA70C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465A7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C9FE5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EE110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D30F4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46BCA25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14:paraId="4636CE8C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14:paraId="3F9EBA49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FB543F" w14:paraId="1CBFCD89" w14:textId="7777777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31C3AC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C9345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AAC96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BCD43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20DE43DB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DEB19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0DCF3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918F7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F8888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5AA38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FB543F" w14:paraId="64DADFEB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CB42D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8C6B1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B2B74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EA8A0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5C27F7C3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8D46D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EDA123E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ABAA6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76240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0F31D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B6C6A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10EEAC74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D2A2A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76765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67B3D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29C11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14:paraId="3DBA07E6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DE696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0A13CEC7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14:paraId="34F06A4E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14:paraId="062B0D27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44A57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4B5CA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EB31D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A4A3C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533FF257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A8AA6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5D819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0101A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660D4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14:paraId="242D8560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27DFC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7D250" w14:textId="77777777" w:rsidR="00FB543F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C0F86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C3910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5C2D3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0C11B425" w14:textId="7777777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40DDB4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62405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0C7A8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84AFB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13595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14:paraId="0BF16A07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14:paraId="477D3A4D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278CF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1790F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E28D0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090D8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4B5B171E" w14:textId="7777777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38A4B8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3DFF0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2E3C3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88722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14:paraId="1014EE48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60C36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90F351B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14:paraId="77751D34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62EE5045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14:paraId="6B8A54FC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B334B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BA5E1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77637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EEEC7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1D01C611" w14:textId="77777777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92B70A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4A5A5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36875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B3AB8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14:paraId="51E85758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BB524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4110EAE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CF290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277DA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C8B48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845FC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5E6722A4" w14:textId="7777777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834D8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024EE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56580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3AB53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14:paraId="03208877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FF3B5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14:paraId="6ED51C41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9CE9F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8578C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348A9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76694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543F" w14:paraId="50D654A4" w14:textId="7777777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8D68E" w14:textId="77777777" w:rsidR="00FB543F" w:rsidRDefault="00FB543F" w:rsidP="00FB543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BCB6C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7ACCC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D01A6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14:paraId="3D251ABE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14:paraId="537FB1E8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8E4AD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9A10E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4789E" w14:textId="77777777" w:rsidR="00FB543F" w:rsidRDefault="00FB543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419D7" w14:textId="77777777" w:rsidR="00FB543F" w:rsidRPr="00D33E71" w:rsidRDefault="00FB543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04224" w14:textId="77777777" w:rsidR="00FB543F" w:rsidRDefault="00FB543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4979F131" w14:textId="77777777" w:rsidR="00FB543F" w:rsidRPr="00BA7DAE" w:rsidRDefault="00FB543F" w:rsidP="000A5D7E">
      <w:pPr>
        <w:tabs>
          <w:tab w:val="left" w:pos="2748"/>
        </w:tabs>
        <w:rPr>
          <w:sz w:val="20"/>
          <w:lang w:val="ro-RO"/>
        </w:rPr>
      </w:pPr>
    </w:p>
    <w:p w14:paraId="0560A334" w14:textId="77777777" w:rsidR="00FB543F" w:rsidRDefault="00FB543F" w:rsidP="00E7698F">
      <w:pPr>
        <w:pStyle w:val="Heading1"/>
        <w:spacing w:line="360" w:lineRule="auto"/>
      </w:pPr>
      <w:r>
        <w:t>LINIA 504</w:t>
      </w:r>
    </w:p>
    <w:p w14:paraId="6761BD02" w14:textId="77777777" w:rsidR="00FB543F" w:rsidRPr="00A16A49" w:rsidRDefault="00FB543F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B543F" w14:paraId="47D5D492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CDBA1" w14:textId="77777777" w:rsidR="00FB543F" w:rsidRDefault="00FB543F" w:rsidP="00FB54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28A87" w14:textId="77777777" w:rsidR="00FB543F" w:rsidRDefault="00FB543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14:paraId="65A92B1E" w14:textId="77777777" w:rsidR="00FB543F" w:rsidRDefault="00FB543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80214" w14:textId="77777777" w:rsidR="00FB543F" w:rsidRDefault="00FB543F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48D7C" w14:textId="77777777" w:rsidR="00FB543F" w:rsidRDefault="00FB543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53D4AE2E" w14:textId="77777777" w:rsidR="00FB543F" w:rsidRDefault="00FB543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AF647" w14:textId="77777777" w:rsidR="00FB543F" w:rsidRDefault="00FB543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6B3EC" w14:textId="77777777" w:rsidR="00FB543F" w:rsidRPr="00D0473F" w:rsidRDefault="00FB543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12C11" w14:textId="77777777" w:rsidR="00FB543F" w:rsidRDefault="00FB543F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45F06" w14:textId="77777777" w:rsidR="00FB543F" w:rsidRDefault="00FB543F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E0A4D" w14:textId="77777777" w:rsidR="00FB543F" w:rsidRDefault="00FB543F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14:paraId="23BDEA64" w14:textId="77777777" w:rsidR="00FB543F" w:rsidRPr="004C4194" w:rsidRDefault="00FB543F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FB543F" w14:paraId="24DE4535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8C17F" w14:textId="77777777" w:rsidR="00FB543F" w:rsidRDefault="00FB543F" w:rsidP="00FB54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42AE3" w14:textId="77777777" w:rsidR="00FB543F" w:rsidRDefault="00FB543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14:paraId="5F5E02C8" w14:textId="77777777" w:rsidR="00FB543F" w:rsidRDefault="00FB543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D94F7" w14:textId="77777777" w:rsidR="00FB543F" w:rsidRDefault="00FB543F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88732" w14:textId="77777777" w:rsidR="00FB543F" w:rsidRDefault="00FB543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14:paraId="71175D3B" w14:textId="77777777" w:rsidR="00FB543F" w:rsidRDefault="00FB543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098FF" w14:textId="77777777" w:rsidR="00FB543F" w:rsidRDefault="00FB543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A2C28" w14:textId="77777777" w:rsidR="00FB543F" w:rsidRPr="00D0473F" w:rsidRDefault="00FB543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CB2E0" w14:textId="77777777" w:rsidR="00FB543F" w:rsidRDefault="00FB543F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14:paraId="45C72BFE" w14:textId="77777777" w:rsidR="00FB543F" w:rsidRDefault="00FB543F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F896B" w14:textId="77777777" w:rsidR="00FB543F" w:rsidRDefault="00FB543F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76EB0" w14:textId="77777777" w:rsidR="00FB543F" w:rsidRPr="004C4194" w:rsidRDefault="00FB543F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B543F" w14:paraId="071A229A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11D20D" w14:textId="77777777" w:rsidR="00FB543F" w:rsidRDefault="00FB543F" w:rsidP="00FB54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427B9" w14:textId="77777777" w:rsidR="00FB543F" w:rsidRDefault="00FB543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4A65E" w14:textId="77777777" w:rsidR="00FB543F" w:rsidRDefault="00FB543F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F4CE7" w14:textId="77777777" w:rsidR="00FB543F" w:rsidRDefault="00FB543F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14:paraId="1345EB00" w14:textId="77777777" w:rsidR="00FB543F" w:rsidRDefault="00FB543F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51180" w14:textId="77777777" w:rsidR="00FB543F" w:rsidRDefault="00FB543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D45AC" w14:textId="77777777" w:rsidR="00FB543F" w:rsidRPr="00D0473F" w:rsidRDefault="00FB543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6C029" w14:textId="77777777" w:rsidR="00FB543F" w:rsidRDefault="00FB543F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14:paraId="01F6B539" w14:textId="77777777" w:rsidR="00FB543F" w:rsidRDefault="00FB543F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2F464" w14:textId="77777777" w:rsidR="00FB543F" w:rsidRDefault="00FB543F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6925F" w14:textId="77777777" w:rsidR="00FB543F" w:rsidRPr="004C4194" w:rsidRDefault="00FB543F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B543F" w14:paraId="1D4FA178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AE2A7E" w14:textId="77777777" w:rsidR="00FB543F" w:rsidRDefault="00FB543F" w:rsidP="00FB54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0CE43" w14:textId="77777777" w:rsidR="00FB543F" w:rsidRDefault="00FB543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14:paraId="28159371" w14:textId="77777777" w:rsidR="00FB543F" w:rsidRDefault="00FB543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62B3E" w14:textId="77777777" w:rsidR="00FB543F" w:rsidRPr="00D0473F" w:rsidRDefault="00FB543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5D784" w14:textId="77777777" w:rsidR="00FB543F" w:rsidRDefault="00FB543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14:paraId="0AD9D5AC" w14:textId="77777777" w:rsidR="00FB543F" w:rsidRDefault="00FB543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6DE8E" w14:textId="77777777" w:rsidR="00FB543F" w:rsidRDefault="00FB543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4DAD4" w14:textId="77777777" w:rsidR="00FB543F" w:rsidRPr="00D0473F" w:rsidRDefault="00FB543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BF0C5" w14:textId="77777777" w:rsidR="00FB543F" w:rsidRDefault="00FB543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14:paraId="39D0BC37" w14:textId="77777777" w:rsidR="00FB543F" w:rsidRDefault="00FB543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14D32" w14:textId="77777777" w:rsidR="00FB543F" w:rsidRPr="00D0473F" w:rsidRDefault="00FB543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B2804" w14:textId="77777777" w:rsidR="00FB543F" w:rsidRPr="004C4194" w:rsidRDefault="00FB543F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14:paraId="1C8B0BC7" w14:textId="77777777" w:rsidR="00FB543F" w:rsidRPr="00D0576C" w:rsidRDefault="00FB543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38124A4A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F239B6" w14:textId="77777777" w:rsidR="00FB543F" w:rsidRDefault="00FB543F" w:rsidP="00FB54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CA8AC" w14:textId="77777777" w:rsidR="00FB543F" w:rsidRDefault="00FB543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FB91C" w14:textId="77777777" w:rsidR="00FB543F" w:rsidRPr="00D0473F" w:rsidRDefault="00FB543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D2CEE" w14:textId="77777777" w:rsidR="00FB543F" w:rsidRDefault="00FB543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7961846B" w14:textId="77777777" w:rsidR="00FB543F" w:rsidRDefault="00FB543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14:paraId="2D21F488" w14:textId="77777777" w:rsidR="00FB543F" w:rsidRDefault="00FB543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EE265" w14:textId="77777777" w:rsidR="00FB543F" w:rsidRDefault="00FB543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00020" w14:textId="77777777" w:rsidR="00FB543F" w:rsidRPr="00D0473F" w:rsidRDefault="00FB543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1B7BF" w14:textId="77777777" w:rsidR="00FB543F" w:rsidRDefault="00FB543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2F86C" w14:textId="77777777" w:rsidR="00FB543F" w:rsidRPr="00D0473F" w:rsidRDefault="00FB543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11F80" w14:textId="77777777" w:rsidR="00FB543F" w:rsidRDefault="00FB543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4961C97C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8DC17" w14:textId="77777777" w:rsidR="00FB543F" w:rsidRDefault="00FB543F" w:rsidP="00FB54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024B7" w14:textId="77777777" w:rsidR="00FB543F" w:rsidRDefault="00FB543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D4976" w14:textId="77777777" w:rsidR="00FB543F" w:rsidRPr="00D0473F" w:rsidRDefault="00FB543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80A90" w14:textId="77777777" w:rsidR="00FB543F" w:rsidRDefault="00FB543F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0C29EFDC" w14:textId="77777777" w:rsidR="00FB543F" w:rsidRDefault="00FB543F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39194" w14:textId="77777777" w:rsidR="00FB543F" w:rsidRDefault="00FB543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4BF9F" w14:textId="77777777" w:rsidR="00FB543F" w:rsidRPr="00D0473F" w:rsidRDefault="00FB543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7FCF9" w14:textId="77777777" w:rsidR="00FB543F" w:rsidRDefault="00FB543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09781" w14:textId="77777777" w:rsidR="00FB543F" w:rsidRPr="00D0473F" w:rsidRDefault="00FB543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0E870" w14:textId="77777777" w:rsidR="00FB543F" w:rsidRDefault="00FB543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FB543F" w14:paraId="7F339792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B67C0" w14:textId="77777777" w:rsidR="00FB543F" w:rsidRDefault="00FB543F" w:rsidP="00FB54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7FD8D" w14:textId="77777777" w:rsidR="00FB543F" w:rsidRDefault="00FB543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6EB08" w14:textId="77777777" w:rsidR="00FB543F" w:rsidRPr="00D0473F" w:rsidRDefault="00FB543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35F75" w14:textId="77777777" w:rsidR="00FB543F" w:rsidRDefault="00FB543F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2471E545" w14:textId="77777777" w:rsidR="00FB543F" w:rsidRDefault="00FB543F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552C5" w14:textId="77777777" w:rsidR="00FB543F" w:rsidRDefault="00FB543F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52D13" w14:textId="77777777" w:rsidR="00FB543F" w:rsidRPr="00D0473F" w:rsidRDefault="00FB543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F261E" w14:textId="77777777" w:rsidR="00FB543F" w:rsidRDefault="00FB543F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61C3F" w14:textId="77777777" w:rsidR="00FB543F" w:rsidRPr="00D0473F" w:rsidRDefault="00FB543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68470" w14:textId="77777777" w:rsidR="00FB543F" w:rsidRDefault="00FB543F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FB543F" w14:paraId="70B97D67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4AC8E7" w14:textId="77777777" w:rsidR="00FB543F" w:rsidRDefault="00FB543F" w:rsidP="00FB543F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A3257" w14:textId="77777777" w:rsidR="00FB543F" w:rsidRDefault="00FB543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A0727" w14:textId="77777777" w:rsidR="00FB543F" w:rsidRPr="00D0473F" w:rsidRDefault="00FB543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12AF3" w14:textId="77777777" w:rsidR="00FB543F" w:rsidRDefault="00FB543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7D498690" w14:textId="77777777" w:rsidR="00FB543F" w:rsidRDefault="00FB543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C3DCC" w14:textId="77777777" w:rsidR="00FB543F" w:rsidRDefault="00FB543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B7BC6" w14:textId="77777777" w:rsidR="00FB543F" w:rsidRPr="00D0473F" w:rsidRDefault="00FB543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82B67" w14:textId="77777777" w:rsidR="00FB543F" w:rsidRDefault="00FB543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5EB67" w14:textId="77777777" w:rsidR="00FB543F" w:rsidRPr="00D0473F" w:rsidRDefault="00FB543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4B837" w14:textId="77777777" w:rsidR="00FB543F" w:rsidRDefault="00FB543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14:paraId="1D0C021B" w14:textId="77777777" w:rsidR="00FB543F" w:rsidRDefault="00FB543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B543F" w14:paraId="7F8E1231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CD015" w14:textId="77777777" w:rsidR="00FB543F" w:rsidRDefault="00FB543F" w:rsidP="00FB543F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76C40" w14:textId="77777777" w:rsidR="00FB543F" w:rsidRDefault="00FB543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0BD0D" w14:textId="77777777" w:rsidR="00FB543F" w:rsidRPr="00D0473F" w:rsidRDefault="00FB543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1617B" w14:textId="77777777" w:rsidR="00FB543F" w:rsidRDefault="00FB543F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780589A4" w14:textId="77777777" w:rsidR="00FB543F" w:rsidRDefault="00FB543F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E503E" w14:textId="77777777" w:rsidR="00FB543F" w:rsidRDefault="00FB543F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91126" w14:textId="77777777" w:rsidR="00FB543F" w:rsidRPr="00D0473F" w:rsidRDefault="00FB543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3A23E" w14:textId="77777777" w:rsidR="00FB543F" w:rsidRDefault="00FB543F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3EA48" w14:textId="77777777" w:rsidR="00FB543F" w:rsidRPr="00D0473F" w:rsidRDefault="00FB543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FAA1D" w14:textId="77777777" w:rsidR="00FB543F" w:rsidRDefault="00FB543F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FB543F" w14:paraId="3A394B16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5CE514" w14:textId="77777777" w:rsidR="00FB543F" w:rsidRDefault="00FB543F" w:rsidP="00FB543F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CECBB" w14:textId="77777777" w:rsidR="00FB543F" w:rsidRDefault="00FB543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2B22D" w14:textId="77777777" w:rsidR="00FB543F" w:rsidRPr="00D0473F" w:rsidRDefault="00FB543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A4615" w14:textId="77777777" w:rsidR="00FB543F" w:rsidRDefault="00FB543F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3B7F7663" w14:textId="77777777" w:rsidR="00FB543F" w:rsidRDefault="00FB543F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D76E1" w14:textId="77777777" w:rsidR="00FB543F" w:rsidRDefault="00FB543F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65114" w14:textId="77777777" w:rsidR="00FB543F" w:rsidRPr="00D0473F" w:rsidRDefault="00FB543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16712" w14:textId="77777777" w:rsidR="00FB543F" w:rsidRDefault="00FB543F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C1294" w14:textId="77777777" w:rsidR="00FB543F" w:rsidRPr="00D0473F" w:rsidRDefault="00FB543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1871E" w14:textId="77777777" w:rsidR="00FB543F" w:rsidRDefault="00FB543F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FB543F" w14:paraId="4A257551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0265E1" w14:textId="77777777" w:rsidR="00FB543F" w:rsidRDefault="00FB543F" w:rsidP="00FB543F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B4F3D" w14:textId="77777777" w:rsidR="00FB543F" w:rsidRDefault="00FB543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BC395" w14:textId="77777777" w:rsidR="00FB543F" w:rsidRPr="00D0473F" w:rsidRDefault="00FB543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AFE99" w14:textId="77777777" w:rsidR="00FB543F" w:rsidRDefault="00FB543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25C61AC3" w14:textId="77777777" w:rsidR="00FB543F" w:rsidRDefault="00FB543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D62E3" w14:textId="77777777" w:rsidR="00FB543F" w:rsidRDefault="00FB543F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02C77336" w14:textId="77777777" w:rsidR="00FB543F" w:rsidRDefault="00FB543F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BA2CD" w14:textId="77777777" w:rsidR="00FB543F" w:rsidRPr="00D0473F" w:rsidRDefault="00FB543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1778E" w14:textId="77777777" w:rsidR="00FB543F" w:rsidRDefault="00FB543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44E57" w14:textId="77777777" w:rsidR="00FB543F" w:rsidRPr="00D0473F" w:rsidRDefault="00FB543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E2B95" w14:textId="77777777" w:rsidR="00FB543F" w:rsidRDefault="00FB543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02AAD404" w14:textId="77777777" w:rsidR="00FB543F" w:rsidRDefault="00FB543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14:paraId="6E944B9B" w14:textId="77777777" w:rsidR="00FB543F" w:rsidRDefault="00FB543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B543F" w14:paraId="36A42BEA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128682" w14:textId="77777777" w:rsidR="00FB543F" w:rsidRDefault="00FB543F" w:rsidP="00FB543F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EFA26" w14:textId="77777777" w:rsidR="00FB543F" w:rsidRDefault="00FB543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F643C" w14:textId="77777777" w:rsidR="00FB543F" w:rsidRPr="00D0473F" w:rsidRDefault="00FB543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5493B" w14:textId="77777777" w:rsidR="00FB543F" w:rsidRDefault="00FB543F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7DD74ACD" w14:textId="77777777" w:rsidR="00FB543F" w:rsidRDefault="00FB543F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D89BE" w14:textId="77777777" w:rsidR="00FB543F" w:rsidRDefault="00FB543F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6A7A0DD2" w14:textId="77777777" w:rsidR="00FB543F" w:rsidRDefault="00FB543F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11C49" w14:textId="77777777" w:rsidR="00FB543F" w:rsidRPr="00D0473F" w:rsidRDefault="00FB543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7050B" w14:textId="77777777" w:rsidR="00FB543F" w:rsidRDefault="00FB543F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95FC0" w14:textId="77777777" w:rsidR="00FB543F" w:rsidRPr="00D0473F" w:rsidRDefault="00FB543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AF9D4" w14:textId="77777777" w:rsidR="00FB543F" w:rsidRDefault="00FB543F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099F12E2" w14:textId="77777777" w:rsidR="00FB543F" w:rsidRDefault="00FB543F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FB543F" w14:paraId="63B5417E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35723E" w14:textId="77777777" w:rsidR="00FB543F" w:rsidRDefault="00FB543F" w:rsidP="00FB543F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CA43E" w14:textId="77777777" w:rsidR="00FB543F" w:rsidRDefault="00FB543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5B1B2" w14:textId="77777777" w:rsidR="00FB543F" w:rsidRPr="00D0473F" w:rsidRDefault="00FB543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EC4F9" w14:textId="77777777" w:rsidR="00FB543F" w:rsidRDefault="00FB543F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7137269F" w14:textId="77777777" w:rsidR="00FB543F" w:rsidRDefault="00FB543F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19B5E" w14:textId="77777777" w:rsidR="00FB543F" w:rsidRDefault="00FB543F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63425DDB" w14:textId="77777777" w:rsidR="00FB543F" w:rsidRDefault="00FB543F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78C61" w14:textId="77777777" w:rsidR="00FB543F" w:rsidRPr="00D0473F" w:rsidRDefault="00FB543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11558" w14:textId="77777777" w:rsidR="00FB543F" w:rsidRDefault="00FB543F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C9BFA" w14:textId="77777777" w:rsidR="00FB543F" w:rsidRPr="00D0473F" w:rsidRDefault="00FB543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8727B" w14:textId="77777777" w:rsidR="00FB543F" w:rsidRDefault="00FB543F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001C960E" w14:textId="77777777" w:rsidR="00FB543F" w:rsidRDefault="00FB543F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FB543F" w14:paraId="3F0612F1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9E77A3" w14:textId="77777777" w:rsidR="00FB543F" w:rsidRDefault="00FB543F" w:rsidP="00FB543F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0698D" w14:textId="77777777" w:rsidR="00FB543F" w:rsidRDefault="00FB543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E2F0D" w14:textId="77777777" w:rsidR="00FB543F" w:rsidRPr="00D0473F" w:rsidRDefault="00FB543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FBD9F" w14:textId="77777777" w:rsidR="00FB543F" w:rsidRDefault="00FB543F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14:paraId="4DBA4392" w14:textId="77777777" w:rsidR="00FB543F" w:rsidRDefault="00FB543F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F0476" w14:textId="77777777" w:rsidR="00FB543F" w:rsidRDefault="00FB543F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B2D90" w14:textId="77777777" w:rsidR="00FB543F" w:rsidRDefault="00FB543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FA92E" w14:textId="77777777" w:rsidR="00FB543F" w:rsidRDefault="00FB543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14:paraId="0AFA2893" w14:textId="77777777" w:rsidR="00FB543F" w:rsidRDefault="00FB543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3413B" w14:textId="77777777" w:rsidR="00FB543F" w:rsidRPr="00D0473F" w:rsidRDefault="00FB543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A4641" w14:textId="77777777" w:rsidR="00FB543F" w:rsidRDefault="00FB543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4129163D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116D88" w14:textId="77777777" w:rsidR="00FB543F" w:rsidRDefault="00FB543F" w:rsidP="00FB543F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3ED46" w14:textId="77777777" w:rsidR="00FB543F" w:rsidRDefault="00FB543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14:paraId="05D25B5E" w14:textId="77777777" w:rsidR="00FB543F" w:rsidRDefault="00FB543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7DCD1" w14:textId="77777777" w:rsidR="00FB543F" w:rsidRPr="00D0473F" w:rsidRDefault="00FB543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F3C8E" w14:textId="77777777" w:rsidR="00FB543F" w:rsidRDefault="00FB543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14:paraId="07B2EC88" w14:textId="77777777" w:rsidR="00FB543F" w:rsidRDefault="00FB543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8C1D2" w14:textId="77777777" w:rsidR="00FB543F" w:rsidRDefault="00FB543F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079C5" w14:textId="77777777" w:rsidR="00FB543F" w:rsidRDefault="00FB543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C445E" w14:textId="77777777" w:rsidR="00FB543F" w:rsidRDefault="00FB543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7C721" w14:textId="77777777" w:rsidR="00FB543F" w:rsidRPr="00D0473F" w:rsidRDefault="00FB543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F15ED" w14:textId="77777777" w:rsidR="00FB543F" w:rsidRDefault="00FB543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11C23164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4706CA" w14:textId="77777777" w:rsidR="00FB543F" w:rsidRDefault="00FB543F" w:rsidP="00FB543F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C4B0D" w14:textId="77777777" w:rsidR="00FB543F" w:rsidRDefault="00FB543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7F921" w14:textId="77777777" w:rsidR="00FB543F" w:rsidRDefault="00FB543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D44CD" w14:textId="77777777" w:rsidR="00FB543F" w:rsidRDefault="00FB543F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14:paraId="04252FD6" w14:textId="77777777" w:rsidR="00FB543F" w:rsidRDefault="00FB543F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8E389" w14:textId="77777777" w:rsidR="00FB543F" w:rsidRDefault="00FB543F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672DBA7C" w14:textId="77777777" w:rsidR="00FB543F" w:rsidRDefault="00FB543F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81E55" w14:textId="77777777" w:rsidR="00FB543F" w:rsidRDefault="00FB543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08350" w14:textId="77777777" w:rsidR="00FB543F" w:rsidRDefault="00FB543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A6522" w14:textId="77777777" w:rsidR="00FB543F" w:rsidRPr="00D0473F" w:rsidRDefault="00FB543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6B7B8" w14:textId="77777777" w:rsidR="00FB543F" w:rsidRDefault="00FB543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352FD0A" w14:textId="77777777" w:rsidR="00FB543F" w:rsidRDefault="00FB543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FB543F" w14:paraId="16F1F3DB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ED8B1D" w14:textId="77777777" w:rsidR="00FB543F" w:rsidRDefault="00FB543F" w:rsidP="00FB543F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EC3CE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AA1BB" w14:textId="77777777" w:rsidR="00FB54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B725A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14:paraId="632EC46E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292B8" w14:textId="77777777" w:rsidR="00FB543F" w:rsidRDefault="00FB543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73335FC0" w14:textId="77777777" w:rsidR="00FB543F" w:rsidRDefault="00FB543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D50D3" w14:textId="77777777" w:rsidR="00FB54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25CBB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C66F8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72DCF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EE51F63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FB543F" w14:paraId="5CB75A45" w14:textId="77777777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4D8B2" w14:textId="77777777" w:rsidR="00FB543F" w:rsidRDefault="00FB543F" w:rsidP="00FB54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A1116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E4C76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8320C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14:paraId="1544AE69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3A087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21F3A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4D926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B61EA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8496B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14:paraId="21A54791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FB543F" w14:paraId="291F775D" w14:textId="77777777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EF12F" w14:textId="77777777" w:rsidR="00FB543F" w:rsidRDefault="00FB543F" w:rsidP="00FB54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74748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14:paraId="0A865945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B6F50" w14:textId="77777777" w:rsidR="00FB54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A3DF2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14:paraId="64774208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D13EF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2884C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3A899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7B904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1BA93" w14:textId="77777777" w:rsidR="00FB543F" w:rsidRPr="004C4194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B543F" w14:paraId="361E7FAD" w14:textId="77777777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32FC15" w14:textId="77777777" w:rsidR="00FB543F" w:rsidRDefault="00FB543F" w:rsidP="00FB54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D8E8A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226F6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D9B9D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14:paraId="28378D42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7632F1CB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2EA44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1ED60" w14:textId="77777777" w:rsidR="00FB54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C37F7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BF27F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2BDF7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FB543F" w14:paraId="02EB1813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14EC9C" w14:textId="77777777" w:rsidR="00FB543F" w:rsidRDefault="00FB543F" w:rsidP="00FB54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5F190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14:paraId="50D119CC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783F3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DB6C6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4889BE4B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62BEB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FCD0E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A877F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D0541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F5AAB" w14:textId="77777777" w:rsidR="00FB543F" w:rsidRPr="004C4194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0DC6139D" w14:textId="77777777" w:rsidR="00FB543F" w:rsidRPr="00D0576C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13A1901D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074C10" w14:textId="77777777" w:rsidR="00FB543F" w:rsidRDefault="00FB543F" w:rsidP="00FB54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DB1A9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14:paraId="599556D4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0EE94" w14:textId="77777777" w:rsidR="00FB54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D779C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1A227F54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B8352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9B767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DE9B8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C290F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00FFA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B543F" w14:paraId="077092F3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22550B" w14:textId="77777777" w:rsidR="00FB543F" w:rsidRDefault="00FB543F" w:rsidP="00FB54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55CCB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14:paraId="6C658A65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B3CCE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864E8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10A3E95B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C1010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12501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5867B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504D5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74BA7" w14:textId="77777777" w:rsidR="00FB543F" w:rsidRPr="004C4194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3E2E0B34" w14:textId="77777777" w:rsidR="00FB543F" w:rsidRPr="00D0576C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42B0D8A3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C22B94" w14:textId="77777777" w:rsidR="00FB543F" w:rsidRDefault="00FB543F" w:rsidP="00FB54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E8231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14:paraId="4FA558D5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DC4B7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05215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4CD9D2E9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D01F8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17250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B647E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B1228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4874E" w14:textId="77777777" w:rsidR="00FB543F" w:rsidRPr="004C4194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0057C86E" w14:textId="77777777" w:rsidR="00FB543F" w:rsidRPr="00D0576C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097978A3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73B34B" w14:textId="77777777" w:rsidR="00FB543F" w:rsidRDefault="00FB543F" w:rsidP="00FB54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21074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14:paraId="542DDB33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F220B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9FD20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35409BA7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02625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41011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91F9D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E8FCB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F3CB4" w14:textId="77777777" w:rsidR="00FB543F" w:rsidRPr="004C4194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48F8BD0D" w14:textId="77777777" w:rsidR="00FB543F" w:rsidRPr="00D0576C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4805C752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15C1AF" w14:textId="77777777" w:rsidR="00FB543F" w:rsidRDefault="00FB543F" w:rsidP="00FB54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42075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DDFBB" w14:textId="77777777" w:rsidR="00FB54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CB764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4427B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749A4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0F410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001B3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DFB7A" w14:textId="77777777" w:rsidR="00FB543F" w:rsidRPr="00E03C2B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0EC57427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FB543F" w14:paraId="0B37D4E0" w14:textId="7777777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BC75C0" w14:textId="77777777" w:rsidR="00FB543F" w:rsidRDefault="00FB543F" w:rsidP="00FB54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DFBDF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14:paraId="42B491E6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DF002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D5331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14:paraId="7D6D702A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4F4A4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A1B4F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6767A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BD273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58574" w14:textId="77777777" w:rsidR="00FB543F" w:rsidRPr="004C4194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782DAC4C" w14:textId="77777777" w:rsidR="00FB543F" w:rsidRPr="00D0576C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45E78ED7" w14:textId="7777777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EE5330" w14:textId="77777777" w:rsidR="00FB543F" w:rsidRDefault="00FB543F" w:rsidP="00FB54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A5306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14:paraId="7A4FC6F2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033D7" w14:textId="77777777" w:rsidR="00FB54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197BE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14:paraId="47C74FA8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7AEC8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904D4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AE826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8B6F2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F4424" w14:textId="77777777" w:rsidR="00FB543F" w:rsidRPr="00E4349C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59B61E60" w14:textId="77777777" w:rsidR="00FB543F" w:rsidRPr="00E4349C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14:paraId="3AB8281C" w14:textId="77777777" w:rsidR="00FB543F" w:rsidRPr="00E4349C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FB543F" w14:paraId="22D0E347" w14:textId="7777777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5FB1AF" w14:textId="77777777" w:rsidR="00FB543F" w:rsidRDefault="00FB543F" w:rsidP="00FB54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06FC5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14:paraId="5E3CD9AB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74DC2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F071B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08BC6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EF33C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62981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2F222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6FEC00" w14:textId="77777777" w:rsidR="00FB543F" w:rsidRPr="004C4194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36BD9A30" w14:textId="77777777" w:rsidR="00FB543F" w:rsidRPr="00D0576C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3B23CDAD" w14:textId="7777777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ABEB57" w14:textId="77777777" w:rsidR="00FB543F" w:rsidRDefault="00FB543F" w:rsidP="00FB54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04C8F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14:paraId="6735EFA0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6B9A0" w14:textId="77777777" w:rsidR="00FB54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BE334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14:paraId="34C7FE95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E78E9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17A3B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AFF60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3ECD5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B14A84" w14:textId="77777777" w:rsidR="00FB543F" w:rsidRPr="000D6FC2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4F84B16C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309765A9" w14:textId="77777777" w:rsidR="00FB543F" w:rsidRPr="000D6FC2" w:rsidRDefault="00FB543F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FB543F" w14:paraId="2DC63F10" w14:textId="77777777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96320C" w14:textId="77777777" w:rsidR="00FB543F" w:rsidRDefault="00FB543F" w:rsidP="00FB54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AEC26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235F6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CF523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14:paraId="3D45003B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14:paraId="1B2699F9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DA453" w14:textId="77777777" w:rsidR="00FB543F" w:rsidRDefault="00FB543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1C5C6D6" w14:textId="77777777" w:rsidR="00FB543F" w:rsidRDefault="00FB543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9F2E7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88F17" w14:textId="77777777" w:rsidR="00FB543F" w:rsidRDefault="00FB543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632E8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BC80C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5B9A4936" w14:textId="77777777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6E2653" w14:textId="77777777" w:rsidR="00FB543F" w:rsidRDefault="00FB543F" w:rsidP="00FB54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10C02" w14:textId="77777777" w:rsidR="00FB543F" w:rsidRDefault="00FB543F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14:paraId="65F651A3" w14:textId="77777777" w:rsidR="00FB543F" w:rsidRDefault="00FB543F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6BACD" w14:textId="77777777" w:rsidR="00FB543F" w:rsidRPr="00D0473F" w:rsidRDefault="00FB543F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91A1F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14:paraId="6D4BF452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8DE8F" w14:textId="77777777" w:rsidR="00FB543F" w:rsidRDefault="00FB543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ED5AA" w14:textId="77777777" w:rsidR="00FB543F" w:rsidRDefault="00FB543F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799B2" w14:textId="77777777" w:rsidR="00FB543F" w:rsidRDefault="00FB543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031AF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ECF40" w14:textId="77777777" w:rsidR="00FB543F" w:rsidRPr="004C4194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39C1D1CC" w14:textId="77777777" w:rsidR="00FB543F" w:rsidRPr="00D0576C" w:rsidRDefault="00FB543F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5B24062D" w14:textId="77777777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F78F1B" w14:textId="77777777" w:rsidR="00FB543F" w:rsidRDefault="00FB543F" w:rsidP="00FB54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9EDA0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14:paraId="355E05C4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00698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9DF9E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14:paraId="6964878A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09C7D" w14:textId="77777777" w:rsidR="00FB543F" w:rsidRDefault="00FB543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03BB5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F4F7E" w14:textId="77777777" w:rsidR="00FB543F" w:rsidRDefault="00FB543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96C37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952D9" w14:textId="77777777" w:rsidR="00FB543F" w:rsidRPr="004C4194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45BC12A4" w14:textId="77777777" w:rsidR="00FB543F" w:rsidRPr="00D0576C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7A224AED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0DDC12" w14:textId="77777777" w:rsidR="00FB543F" w:rsidRDefault="00FB543F" w:rsidP="00FB54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04B58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14:paraId="321760A3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315D2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8F381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14:paraId="3F326A04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9E03E" w14:textId="77777777" w:rsidR="00FB543F" w:rsidRDefault="00FB543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C5442" w14:textId="77777777" w:rsidR="00FB54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9487B" w14:textId="77777777" w:rsidR="00FB543F" w:rsidRDefault="00FB543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E9516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A5752" w14:textId="77777777" w:rsidR="00FB543F" w:rsidRPr="004C4194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6D448EAC" w14:textId="77777777" w:rsidR="00FB543F" w:rsidRPr="00D0576C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5F7FEE9B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A15C6A" w14:textId="77777777" w:rsidR="00FB543F" w:rsidRDefault="00FB543F" w:rsidP="00FB54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2FACB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BFEA3" w14:textId="77777777" w:rsidR="00FB54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4723A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14:paraId="64BF120E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48E03" w14:textId="77777777" w:rsidR="00FB543F" w:rsidRDefault="00FB543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4268C449" w14:textId="77777777" w:rsidR="00FB543F" w:rsidRDefault="00FB543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EEB07" w14:textId="77777777" w:rsidR="00FB54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B4276" w14:textId="77777777" w:rsidR="00FB543F" w:rsidRDefault="00FB543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17752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B3F16" w14:textId="77777777" w:rsidR="00FB543F" w:rsidRPr="0053782D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FB543F" w14:paraId="22A9C95D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F19DD1" w14:textId="77777777" w:rsidR="00FB543F" w:rsidRDefault="00FB543F" w:rsidP="00FB54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0337D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43713" w14:textId="77777777" w:rsidR="00FB54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1A6A0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14:paraId="1F220FFC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BF170" w14:textId="77777777" w:rsidR="00FB543F" w:rsidRDefault="00FB543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42FA4D0C" w14:textId="77777777" w:rsidR="00FB543F" w:rsidRDefault="00FB543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AACD7" w14:textId="77777777" w:rsidR="00FB54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561A9" w14:textId="77777777" w:rsidR="00FB543F" w:rsidRDefault="00FB543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07B05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C3494" w14:textId="77777777" w:rsidR="00FB543F" w:rsidRPr="0053782D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FB543F" w14:paraId="1A076056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EC615" w14:textId="77777777" w:rsidR="00FB543F" w:rsidRDefault="00FB543F" w:rsidP="00FB54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1F08A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14:paraId="5515C0F6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88DAF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05720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14:paraId="3F9B5DB0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5F48A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33689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00EE6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83AF7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ACC0E" w14:textId="77777777" w:rsidR="00FB543F" w:rsidRPr="004C4194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22330303" w14:textId="77777777" w:rsidR="00FB543F" w:rsidRPr="00D0576C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1911734F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77958" w14:textId="77777777" w:rsidR="00FB543F" w:rsidRDefault="00FB543F" w:rsidP="00FB54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6DDFD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F1585" w14:textId="77777777" w:rsidR="00FB54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9444A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14:paraId="2A2DB4D5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F2313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1659F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456D0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31911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58129" w14:textId="77777777" w:rsidR="00FB543F" w:rsidRPr="00423757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3EA8CF85" w14:textId="77777777" w:rsidR="00FB543F" w:rsidRPr="00423757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6D2E020C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FB543F" w14:paraId="109807FD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1555F" w14:textId="77777777" w:rsidR="00FB543F" w:rsidRDefault="00FB543F" w:rsidP="00FB54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4F5C6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5AC15" w14:textId="77777777" w:rsidR="00FB54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784E9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14:paraId="55E2ABF8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C3450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FDE7E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7644F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0110E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AFE35" w14:textId="77777777" w:rsidR="00FB543F" w:rsidRPr="00F94F88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95712F8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14:paraId="0C7F7429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FB543F" w14:paraId="7A24EB57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72624" w14:textId="77777777" w:rsidR="00FB543F" w:rsidRDefault="00FB543F" w:rsidP="00FB54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EF383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14:paraId="5BD0F0E2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5F786" w14:textId="77777777" w:rsidR="00FB54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5BF52" w14:textId="77777777" w:rsidR="00FB543F" w:rsidRDefault="00FB543F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14:paraId="0CE99F82" w14:textId="77777777" w:rsidR="00FB543F" w:rsidRDefault="00FB543F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8F539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471FB" w14:textId="77777777" w:rsidR="00FB54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5A823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02D97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1E2C2" w14:textId="77777777" w:rsidR="00FB543F" w:rsidRPr="00F94F88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6A36563E" w14:textId="7777777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6551A7" w14:textId="77777777" w:rsidR="00FB543F" w:rsidRDefault="00FB543F" w:rsidP="00FB54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A66FB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14:paraId="034D9A02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9E4A4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53DFA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14:paraId="7E07547E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15A35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EADF2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3FF24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00D4C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B1B50" w14:textId="77777777" w:rsidR="00FB543F" w:rsidRPr="004C4194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0693ABE6" w14:textId="77777777" w:rsidR="00FB543F" w:rsidRPr="00D0576C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67F8D250" w14:textId="7777777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977180" w14:textId="77777777" w:rsidR="00FB543F" w:rsidRDefault="00FB543F" w:rsidP="00FB54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A0155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1FECE" w14:textId="77777777" w:rsidR="00FB54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9185F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0288F82A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A51C47" w14:textId="77777777" w:rsidR="00FB543F" w:rsidRDefault="00FB543F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14:paraId="683AB266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AE566" w14:textId="77777777" w:rsidR="00FB54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F3493" w14:textId="77777777" w:rsidR="00FB543F" w:rsidRDefault="00FB543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0BFEC" w14:textId="77777777" w:rsidR="00FB543F" w:rsidRPr="00D0473F" w:rsidRDefault="00FB543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F9662" w14:textId="77777777" w:rsidR="00FB543F" w:rsidRDefault="00FB543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FB543F" w14:paraId="520423CB" w14:textId="7777777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A9476A" w14:textId="77777777" w:rsidR="00FB543F" w:rsidRDefault="00FB543F" w:rsidP="00FB54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58D1E" w14:textId="77777777" w:rsidR="00FB543F" w:rsidRDefault="00FB543F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3890C" w14:textId="77777777" w:rsidR="00FB543F" w:rsidRDefault="00FB543F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D6056" w14:textId="77777777" w:rsidR="00FB543F" w:rsidRDefault="00FB543F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3CF587F4" w14:textId="77777777" w:rsidR="00FB543F" w:rsidRDefault="00FB543F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6D64C6" w14:textId="77777777" w:rsidR="00FB543F" w:rsidRPr="00273EC0" w:rsidRDefault="00FB543F" w:rsidP="00272FF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26 și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FBE32" w14:textId="77777777" w:rsidR="00FB543F" w:rsidRDefault="00FB543F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05BD5" w14:textId="77777777" w:rsidR="00FB543F" w:rsidRDefault="00FB543F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FC1CA" w14:textId="77777777" w:rsidR="00FB543F" w:rsidRPr="00D0473F" w:rsidRDefault="00FB543F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A19D5" w14:textId="77777777" w:rsidR="00FB543F" w:rsidRDefault="00FB543F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14:paraId="727DC3BD" w14:textId="77777777" w:rsidR="00FB543F" w:rsidRDefault="00FB543F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DCB0ED0" w14:textId="77777777" w:rsidR="00FB543F" w:rsidRDefault="00FB543F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14:paraId="03DE019C" w14:textId="77777777" w:rsidR="00FB543F" w:rsidRDefault="00FB543F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14:paraId="527BF41F" w14:textId="77777777" w:rsidR="00FB543F" w:rsidRDefault="00FB543F" w:rsidP="003C645F">
      <w:pPr>
        <w:pStyle w:val="Heading1"/>
        <w:spacing w:line="360" w:lineRule="auto"/>
      </w:pPr>
      <w:r>
        <w:t>LINIA 602</w:t>
      </w:r>
    </w:p>
    <w:p w14:paraId="78512F16" w14:textId="77777777" w:rsidR="00FB543F" w:rsidRDefault="00FB543F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B543F" w14:paraId="4BD4D3EB" w14:textId="7777777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88596C" w14:textId="77777777" w:rsidR="00FB543F" w:rsidRDefault="00FB543F" w:rsidP="00FB543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B7CF1" w14:textId="77777777" w:rsidR="00FB543F" w:rsidRDefault="00FB543F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14:paraId="49551B4B" w14:textId="77777777" w:rsidR="00FB543F" w:rsidRDefault="00FB543F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4DBBE" w14:textId="77777777" w:rsidR="00FB543F" w:rsidRDefault="00FB543F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EFD84" w14:textId="77777777" w:rsidR="00FB543F" w:rsidRDefault="00FB543F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14:paraId="47005D3C" w14:textId="77777777" w:rsidR="00FB543F" w:rsidRDefault="00FB543F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5AE0C" w14:textId="77777777" w:rsidR="00FB543F" w:rsidRDefault="00FB543F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2E7BD" w14:textId="77777777" w:rsidR="00FB543F" w:rsidRPr="00DA41E4" w:rsidRDefault="00FB543F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10E5C" w14:textId="77777777" w:rsidR="00FB543F" w:rsidRDefault="00FB543F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14:paraId="5880AAF3" w14:textId="77777777" w:rsidR="00FB543F" w:rsidRDefault="00FB543F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B09B6" w14:textId="77777777" w:rsidR="00FB543F" w:rsidRDefault="00FB543F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0785D" w14:textId="77777777" w:rsidR="00FB543F" w:rsidRDefault="00FB543F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14:paraId="01B65B2F" w14:textId="77777777" w:rsidR="00FB543F" w:rsidRPr="0007619C" w:rsidRDefault="00FB543F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057B965E" w14:textId="7777777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D2C0E8" w14:textId="77777777" w:rsidR="00FB543F" w:rsidRDefault="00FB543F" w:rsidP="00FB543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F494B" w14:textId="77777777" w:rsidR="00FB543F" w:rsidRDefault="00FB543F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14:paraId="34EB80E3" w14:textId="77777777" w:rsidR="00FB543F" w:rsidRDefault="00FB543F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C589C" w14:textId="77777777" w:rsidR="00FB543F" w:rsidRDefault="00FB543F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031D6" w14:textId="77777777" w:rsidR="00FB543F" w:rsidRDefault="00FB543F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14:paraId="71A4BE6C" w14:textId="77777777" w:rsidR="00FB543F" w:rsidRDefault="00FB543F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A33B6" w14:textId="77777777" w:rsidR="00FB543F" w:rsidRDefault="00FB543F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EBE55" w14:textId="77777777" w:rsidR="00FB543F" w:rsidRPr="00DA41E4" w:rsidRDefault="00FB543F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8AE53" w14:textId="77777777" w:rsidR="00FB543F" w:rsidRDefault="00FB543F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14:paraId="08349221" w14:textId="77777777" w:rsidR="00FB543F" w:rsidRDefault="00FB543F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6A5A6" w14:textId="77777777" w:rsidR="00FB543F" w:rsidRDefault="00FB543F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DAAD8" w14:textId="77777777" w:rsidR="00FB543F" w:rsidRDefault="00FB543F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14:paraId="07AFFCA2" w14:textId="77777777" w:rsidR="00FB543F" w:rsidRDefault="00FB543F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71443A82" w14:textId="77777777" w:rsidR="00FB543F" w:rsidRDefault="00FB543F">
      <w:pPr>
        <w:spacing w:before="40" w:after="40" w:line="192" w:lineRule="auto"/>
        <w:ind w:right="57"/>
        <w:rPr>
          <w:sz w:val="20"/>
          <w:lang w:val="ro-RO"/>
        </w:rPr>
      </w:pPr>
    </w:p>
    <w:p w14:paraId="022125E9" w14:textId="77777777" w:rsidR="00FB543F" w:rsidRDefault="00FB543F" w:rsidP="00DE3370">
      <w:pPr>
        <w:pStyle w:val="Heading1"/>
        <w:spacing w:line="360" w:lineRule="auto"/>
      </w:pPr>
      <w:r>
        <w:t>LINIA 610</w:t>
      </w:r>
    </w:p>
    <w:p w14:paraId="4CB7FDD0" w14:textId="77777777" w:rsidR="00FB543F" w:rsidRDefault="00FB543F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B543F" w14:paraId="2A4FB8E6" w14:textId="77777777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90E7CF" w14:textId="77777777" w:rsidR="00FB543F" w:rsidRDefault="00FB543F" w:rsidP="00FB543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9D979" w14:textId="77777777" w:rsidR="00FB543F" w:rsidRDefault="00FB543F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8D8AB" w14:textId="77777777" w:rsidR="00FB543F" w:rsidRPr="00F81D6F" w:rsidRDefault="00FB543F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CC633" w14:textId="77777777" w:rsidR="00FB543F" w:rsidRDefault="00FB543F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14:paraId="552C8790" w14:textId="77777777" w:rsidR="00FB543F" w:rsidRDefault="00FB543F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99507" w14:textId="77777777" w:rsidR="00FB543F" w:rsidRDefault="00FB543F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0FB6EEBC" w14:textId="77777777" w:rsidR="00FB543F" w:rsidRDefault="00FB543F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14:paraId="77F156D2" w14:textId="77777777" w:rsidR="00FB543F" w:rsidRDefault="00FB543F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14:paraId="009C9CCC" w14:textId="77777777" w:rsidR="00FB543F" w:rsidRDefault="00FB543F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7DDCF" w14:textId="77777777" w:rsidR="00FB543F" w:rsidRPr="00F81D6F" w:rsidRDefault="00FB543F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4FB4E" w14:textId="77777777" w:rsidR="00FB543F" w:rsidRDefault="00FB543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9D204" w14:textId="77777777" w:rsidR="00FB543F" w:rsidRPr="00F81D6F" w:rsidRDefault="00FB543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AAA30" w14:textId="77777777" w:rsidR="00FB543F" w:rsidRDefault="00FB543F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66AD2537" w14:textId="77777777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7511A4" w14:textId="77777777" w:rsidR="00FB543F" w:rsidRDefault="00FB543F" w:rsidP="00FB543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2A25C" w14:textId="77777777" w:rsidR="00FB543F" w:rsidRDefault="00FB543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B7ED7" w14:textId="77777777" w:rsidR="00FB543F" w:rsidRPr="00F81D6F" w:rsidRDefault="00FB543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DA24C" w14:textId="77777777" w:rsidR="00FB543F" w:rsidRDefault="00FB543F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14:paraId="44980D2F" w14:textId="77777777" w:rsidR="00FB543F" w:rsidRDefault="00FB543F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E9A2B" w14:textId="77777777" w:rsidR="00FB543F" w:rsidRDefault="00FB543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4AD3226" w14:textId="77777777" w:rsidR="00FB543F" w:rsidRDefault="00FB543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14:paraId="73699D10" w14:textId="77777777" w:rsidR="00FB543F" w:rsidRDefault="00FB543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14:paraId="35BB7708" w14:textId="77777777" w:rsidR="00FB543F" w:rsidRDefault="00FB543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2506F" w14:textId="77777777" w:rsidR="00FB543F" w:rsidRPr="00F81D6F" w:rsidRDefault="00FB543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4AD0E" w14:textId="77777777" w:rsidR="00FB543F" w:rsidRDefault="00FB543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FE04E" w14:textId="77777777" w:rsidR="00FB543F" w:rsidRPr="00F81D6F" w:rsidRDefault="00FB543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CF197" w14:textId="77777777" w:rsidR="00FB543F" w:rsidRDefault="00FB543F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FB543F" w14:paraId="0C6D7B79" w14:textId="77777777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99676" w14:textId="77777777" w:rsidR="00FB543F" w:rsidRDefault="00FB543F" w:rsidP="00FB543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DDA6D" w14:textId="77777777" w:rsidR="00FB543F" w:rsidRDefault="00FB543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14BDC" w14:textId="77777777" w:rsidR="00FB543F" w:rsidRPr="00F81D6F" w:rsidRDefault="00FB543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7FC9B" w14:textId="77777777" w:rsidR="00FB543F" w:rsidRDefault="00FB543F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14:paraId="5E329D4C" w14:textId="77777777" w:rsidR="00FB543F" w:rsidRDefault="00FB543F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14:paraId="56C96864" w14:textId="77777777" w:rsidR="00FB543F" w:rsidRDefault="00FB543F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6A0DE" w14:textId="77777777" w:rsidR="00FB543F" w:rsidRDefault="00FB543F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624A4" w14:textId="77777777" w:rsidR="00FB543F" w:rsidRPr="00F81D6F" w:rsidRDefault="00FB543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85FB4" w14:textId="77777777" w:rsidR="00FB543F" w:rsidRDefault="00FB543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C31BE" w14:textId="77777777" w:rsidR="00FB543F" w:rsidRPr="00F81D6F" w:rsidRDefault="00FB543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D0617" w14:textId="77777777" w:rsidR="00FB543F" w:rsidRDefault="00FB543F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14:paraId="382F5F72" w14:textId="77777777" w:rsidR="00FB543F" w:rsidRDefault="00FB543F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14:paraId="5F268960" w14:textId="77777777" w:rsidR="00FB543F" w:rsidRPr="00C60E02" w:rsidRDefault="00FB543F">
      <w:pPr>
        <w:tabs>
          <w:tab w:val="left" w:pos="3768"/>
        </w:tabs>
        <w:rPr>
          <w:sz w:val="20"/>
          <w:szCs w:val="20"/>
          <w:lang w:val="ro-RO"/>
        </w:rPr>
      </w:pPr>
    </w:p>
    <w:p w14:paraId="072A038B" w14:textId="77777777" w:rsidR="00FB543F" w:rsidRDefault="00FB543F" w:rsidP="004F6534">
      <w:pPr>
        <w:pStyle w:val="Heading1"/>
        <w:spacing w:line="360" w:lineRule="auto"/>
      </w:pPr>
      <w:r>
        <w:lastRenderedPageBreak/>
        <w:t>LINIA 700</w:t>
      </w:r>
    </w:p>
    <w:p w14:paraId="71D6911B" w14:textId="77777777" w:rsidR="00FB543F" w:rsidRDefault="00FB543F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FB543F" w14:paraId="3E3C811F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9C00E" w14:textId="77777777" w:rsidR="00FB543F" w:rsidRDefault="00FB543F" w:rsidP="00FB543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9ADAD" w14:textId="77777777" w:rsidR="00FB543F" w:rsidRDefault="00FB543F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8C8D3" w14:textId="77777777" w:rsidR="00FB543F" w:rsidRDefault="00FB543F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D0D9C" w14:textId="77777777" w:rsidR="00FB543F" w:rsidRDefault="00FB543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556FF409" w14:textId="77777777" w:rsidR="00FB543F" w:rsidRDefault="00FB543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1D95B" w14:textId="77777777" w:rsidR="00FB543F" w:rsidRDefault="00FB543F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C5AF7" w14:textId="77777777" w:rsidR="00FB543F" w:rsidRDefault="00FB543F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A8693" w14:textId="77777777" w:rsidR="00FB543F" w:rsidRDefault="00FB543F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9B53C" w14:textId="77777777" w:rsidR="00FB543F" w:rsidRDefault="00FB543F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A6DA0" w14:textId="77777777" w:rsidR="00FB543F" w:rsidRDefault="00FB543F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3E736D4D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24E9D" w14:textId="77777777" w:rsidR="00FB543F" w:rsidRDefault="00FB543F" w:rsidP="00FB543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EBA65" w14:textId="77777777" w:rsidR="00FB543F" w:rsidRDefault="00FB543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19AF9" w14:textId="77777777" w:rsidR="00FB543F" w:rsidRDefault="00FB543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2F39B" w14:textId="77777777" w:rsidR="00FB543F" w:rsidRDefault="00FB543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5A88782" w14:textId="77777777" w:rsidR="00FB543F" w:rsidRDefault="00FB543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345FE" w14:textId="77777777" w:rsidR="00FB543F" w:rsidRDefault="00FB543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0EADB" w14:textId="77777777" w:rsidR="00FB543F" w:rsidRDefault="00FB543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E9545" w14:textId="77777777" w:rsidR="00FB543F" w:rsidRDefault="00FB543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15D60" w14:textId="77777777" w:rsidR="00FB543F" w:rsidRDefault="00FB543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7CF2B" w14:textId="77777777" w:rsidR="00FB543F" w:rsidRDefault="00FB543F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1C8B6E95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50427" w14:textId="77777777" w:rsidR="00FB543F" w:rsidRDefault="00FB543F" w:rsidP="00FB543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D3C90" w14:textId="77777777" w:rsidR="00FB543F" w:rsidRDefault="00FB543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92579" w14:textId="77777777" w:rsidR="00FB543F" w:rsidRDefault="00FB543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F5F89" w14:textId="77777777" w:rsidR="00FB543F" w:rsidRDefault="00FB543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25E0D6AC" w14:textId="77777777" w:rsidR="00FB543F" w:rsidRDefault="00FB543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85E66" w14:textId="77777777" w:rsidR="00FB543F" w:rsidRDefault="00FB543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A47B3" w14:textId="77777777" w:rsidR="00FB543F" w:rsidRDefault="00FB543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D4CEF" w14:textId="77777777" w:rsidR="00FB543F" w:rsidRDefault="00FB543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D3B6D" w14:textId="77777777" w:rsidR="00FB543F" w:rsidRDefault="00FB543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D8CD3" w14:textId="77777777" w:rsidR="00FB543F" w:rsidRDefault="00FB543F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0807EC0" w14:textId="77777777" w:rsidR="00FB543F" w:rsidRDefault="00FB543F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FB543F" w14:paraId="10BE4887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E1402" w14:textId="77777777" w:rsidR="00FB543F" w:rsidRDefault="00FB543F" w:rsidP="00FB543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26E51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EC7E2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6F441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7C954291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7B688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22AA3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AA801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BDA58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453B7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D4C3C9E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FB543F" w14:paraId="0CD6D7A8" w14:textId="77777777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F10F53" w14:textId="77777777" w:rsidR="00FB543F" w:rsidRDefault="00FB543F" w:rsidP="00FB543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5CA68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2B6F1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14079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1E9344CA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2C344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54C9BEED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E5EEA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C2886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B7DA3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FB1DB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2DC47914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1C0B3E" w14:textId="77777777" w:rsidR="00FB543F" w:rsidRDefault="00FB543F" w:rsidP="00FB543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820BE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CDCFB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67FB9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438E9D78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BE673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4AC2A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D6755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1D178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DABCC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1B381BA5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65CCD4" w14:textId="77777777" w:rsidR="00FB543F" w:rsidRDefault="00FB543F" w:rsidP="00FB543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FD5AF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546EF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F06AE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46902278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72698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14:paraId="35E05642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9EEED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FE8D7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46BEE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D4B8D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36F82B3B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93DFD" w14:textId="77777777" w:rsidR="00FB543F" w:rsidRDefault="00FB543F" w:rsidP="00FB543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C03D3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BAB97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29619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0FC5198C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1C8E2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3344259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14:paraId="06E2054F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26B4A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ABA36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66706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B1242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3F9D2862" w14:textId="77777777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9F4FEF" w14:textId="77777777" w:rsidR="00FB543F" w:rsidRDefault="00FB543F" w:rsidP="00FB543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A6FB9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CD543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E4900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544360C9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4EC6A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14:paraId="644E7FD6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14:paraId="328B3313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31CD2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5719E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47F42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2DE0C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35FA16C1" w14:textId="77777777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231005" w14:textId="77777777" w:rsidR="00FB543F" w:rsidRDefault="00FB543F" w:rsidP="00FB543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A502E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2CFAE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5E6F4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54AA06F1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92ADD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E158F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DEE69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FF55A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47B47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5703FA6C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47BA49" w14:textId="77777777" w:rsidR="00FB543F" w:rsidRDefault="00FB543F" w:rsidP="00FB543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26A00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92F8E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24535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7235EE5F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6B6D6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14:paraId="0EA10131" w14:textId="77777777" w:rsidR="00FB543F" w:rsidRPr="00B401EA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77949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4C01D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ABCCD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9DB03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FB543F" w14:paraId="0775B4C3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AAF6A5" w14:textId="77777777" w:rsidR="00FB543F" w:rsidRDefault="00FB543F" w:rsidP="00FB543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509FC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CCD8F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6A598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530B6600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4E729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14:paraId="0F3515F2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14:paraId="029796BF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EC8D9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BEDCB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E8816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78E94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2F9CBE54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A44D05" w14:textId="77777777" w:rsidR="00FB543F" w:rsidRDefault="00FB543F" w:rsidP="00FB543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B8ACA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83649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74C43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14:paraId="02C57398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04C1B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4A95C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22170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14:paraId="70C998A1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15B9E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46B14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7D85551C" w14:textId="77777777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E5636" w14:textId="77777777" w:rsidR="00FB543F" w:rsidRDefault="00FB543F" w:rsidP="00FB543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E2A37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6363B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B3C64" w14:textId="77777777" w:rsidR="00FB543F" w:rsidRDefault="00FB543F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14:paraId="7548A2B0" w14:textId="77777777" w:rsidR="00FB543F" w:rsidRDefault="00FB543F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63C62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49784F1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40FCF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F2E26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A3940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3371A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7E594AC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FB543F" w14:paraId="1D2C82DE" w14:textId="77777777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F1013" w14:textId="77777777" w:rsidR="00FB543F" w:rsidRDefault="00FB543F" w:rsidP="00FB543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8A14F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15001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71D50" w14:textId="77777777" w:rsidR="00FB543F" w:rsidRDefault="00FB543F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14:paraId="536C7614" w14:textId="77777777" w:rsidR="00FB543F" w:rsidRDefault="00FB543F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ACC63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FB3C0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FB906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9F7B8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10DD5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4CFCEB1D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A533FF" w14:textId="77777777" w:rsidR="00FB543F" w:rsidRDefault="00FB543F" w:rsidP="00FB543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8A411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ADF45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40B4C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14:paraId="1712230D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7654B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5B13C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D0D1B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CBB7F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1C631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651A7B3B" w14:textId="77777777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D4A2E9" w14:textId="77777777" w:rsidR="00FB543F" w:rsidRDefault="00FB543F" w:rsidP="00FB543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A834A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14:paraId="540B5BAA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861EC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185E1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14:paraId="7459FF32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0281C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F9942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73FB5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3EE94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465DA" w14:textId="77777777" w:rsidR="00FB543F" w:rsidRPr="00C20CA5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2F943DFA" w14:textId="77777777" w:rsidR="00FB543F" w:rsidRPr="00EB107D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04372BDE" w14:textId="77777777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F6775A" w14:textId="77777777" w:rsidR="00FB543F" w:rsidRDefault="00FB543F" w:rsidP="00FB543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D8744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B3828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64B6B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14:paraId="72782F7F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2FCFF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E707ECD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D7935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FADF6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189B0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BFE2E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542EB00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33E3300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FB543F" w14:paraId="78A567E2" w14:textId="7777777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9AA536" w14:textId="77777777" w:rsidR="00FB543F" w:rsidRDefault="00FB543F" w:rsidP="00FB543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0F6FA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14:paraId="7BCFB4BA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53097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5F5C8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14:paraId="6E22ED31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14:paraId="4CF27473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A3F2A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5EA80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20BD6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CFAB0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A2C25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14:paraId="12FC6B19" w14:textId="77777777" w:rsidR="00FB543F" w:rsidRPr="00C401D9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FB543F" w14:paraId="44ECB975" w14:textId="77777777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8F4614" w14:textId="77777777" w:rsidR="00FB543F" w:rsidRDefault="00FB543F" w:rsidP="00FB543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06C92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14:paraId="1CD1E7E5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A0147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FC666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14:paraId="62FB2D71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B2197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47A05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9D553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9C43E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A585D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543F" w14:paraId="38F7915B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9396E5" w14:textId="77777777" w:rsidR="00FB543F" w:rsidRDefault="00FB543F" w:rsidP="00FB543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09D6A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3DD9F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A0F1A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14:paraId="71F23953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14:paraId="748E2008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14:paraId="0B6FCEEB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1B229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4DFCAFDA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319AE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D2019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52A89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DA03C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14:paraId="65E90F29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FB543F" w14:paraId="2C0DE5B0" w14:textId="7777777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C901466" w14:textId="77777777" w:rsidR="00FB543F" w:rsidRDefault="00FB543F" w:rsidP="00FB543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B3359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D89D7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DD2E6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14:paraId="34509A92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6A4CA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182C9361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EBA59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F8E19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B1D8A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90EEA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091C8811" w14:textId="7777777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C315563" w14:textId="77777777" w:rsidR="00FB543F" w:rsidRDefault="00FB543F" w:rsidP="00FB543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57AE2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83657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957A3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14:paraId="16A3CC41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F8A65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D01AF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66ADF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14:paraId="1BFEADC1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C7632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F0EAB" w14:textId="77777777" w:rsidR="00FB543F" w:rsidRPr="00C20CA5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3A5279EF" w14:textId="77777777" w:rsidR="00FB543F" w:rsidRPr="00EB107D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4DBC64B2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9C972B" w14:textId="77777777" w:rsidR="00FB543F" w:rsidRDefault="00FB543F" w:rsidP="00FB543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01FCA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07A0C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70D41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6BD449DB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24F31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144F5BA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39BC3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B74B6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9411B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3A497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6DE1165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04E0FAF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FB543F" w14:paraId="10785C97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6FDC61" w14:textId="77777777" w:rsidR="00FB543F" w:rsidRDefault="00FB543F" w:rsidP="00FB543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643B1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F9799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78832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4320C82C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C09F0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720620BD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2E9B8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D29D0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9CEAE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AB2F1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14:paraId="079F9734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FB543F" w14:paraId="12FFB8A8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84D742" w14:textId="77777777" w:rsidR="00FB543F" w:rsidRDefault="00FB543F" w:rsidP="00FB543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2E6FB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3E328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E434F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4378F601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26912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14:paraId="30058FD0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AE1D9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72003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41FA8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F4093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EDD51B7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B94E5AD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14:paraId="6A3BCBA0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FB543F" w14:paraId="705536EA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5BBE59" w14:textId="77777777" w:rsidR="00FB543F" w:rsidRDefault="00FB543F" w:rsidP="00FB543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25AD0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2A86B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3D5F4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7FB3DD9C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9A022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14:paraId="4D9118EF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667D5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A3C82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010CF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196EA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8474DF2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2862CEE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14:paraId="50769594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B543F" w14:paraId="2129E07D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89B48" w14:textId="77777777" w:rsidR="00FB543F" w:rsidRDefault="00FB543F" w:rsidP="00FB543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9DEC5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3D53A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7EB9C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61F6A74C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CF077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1E79D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F3877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6238B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E5E24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359E7255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A94E5E5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14:paraId="5D4452D0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FB543F" w14:paraId="7D6D2D4D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95D69A" w14:textId="77777777" w:rsidR="00FB543F" w:rsidRDefault="00FB543F" w:rsidP="00FB543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6BED1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32ED7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8E2EB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5F763207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A1C85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4FC54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0C61B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CDE5E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B667B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3CE76E93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589DAD7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14:paraId="649D30FC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FB543F" w14:paraId="5D025D77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6FE98B" w14:textId="77777777" w:rsidR="00FB543F" w:rsidRDefault="00FB543F" w:rsidP="00FB543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F5C07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A4CEA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574B8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479B63CD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088B7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994C5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D1D91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3E88B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CDE10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30EFD3D0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B9DAEA5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14:paraId="6B41F935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FB543F" w14:paraId="22587983" w14:textId="77777777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C877C5" w14:textId="77777777" w:rsidR="00FB543F" w:rsidRDefault="00FB543F" w:rsidP="00FB543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79CBB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47571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A6323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14:paraId="2B0A35EB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34A1E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F4141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74B16" w14:textId="77777777" w:rsidR="00FB543F" w:rsidRDefault="00FB54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830D5" w14:textId="77777777" w:rsidR="00FB543F" w:rsidRDefault="00FB54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62ACE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964E8FE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1F4B2F0B" w14:textId="77777777" w:rsidR="00FB543F" w:rsidRDefault="00FB54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14:paraId="373A5921" w14:textId="77777777" w:rsidR="00FB543F" w:rsidRDefault="00FB543F">
      <w:pPr>
        <w:spacing w:before="40" w:after="40" w:line="192" w:lineRule="auto"/>
        <w:ind w:right="57"/>
        <w:rPr>
          <w:sz w:val="20"/>
          <w:lang w:val="ro-RO"/>
        </w:rPr>
      </w:pPr>
    </w:p>
    <w:p w14:paraId="68EC7BC0" w14:textId="5DA019F0" w:rsidR="00FB543F" w:rsidRDefault="003722EE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br w:type="page"/>
      </w:r>
      <w:r w:rsidR="00FB543F">
        <w:rPr>
          <w:b/>
          <w:bCs/>
          <w:spacing w:val="40"/>
        </w:rPr>
        <w:lastRenderedPageBreak/>
        <w:t>LINIA 701</w:t>
      </w:r>
    </w:p>
    <w:p w14:paraId="53545E9F" w14:textId="77777777" w:rsidR="00FB543F" w:rsidRDefault="00FB543F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FB543F" w14:paraId="0590C7CF" w14:textId="77777777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BEECD9" w14:textId="77777777" w:rsidR="00FB543F" w:rsidRDefault="00FB543F" w:rsidP="00FB543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14109" w14:textId="77777777" w:rsidR="00FB543F" w:rsidRDefault="00FB543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8C7F0" w14:textId="77777777" w:rsidR="00FB543F" w:rsidRPr="001304AF" w:rsidRDefault="00FB543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B41F0" w14:textId="77777777" w:rsidR="00FB543F" w:rsidRDefault="00FB543F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333D88DA" w14:textId="77777777" w:rsidR="00FB543F" w:rsidRDefault="00FB543F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7E5EA" w14:textId="77777777" w:rsidR="00FB543F" w:rsidRDefault="00FB543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5BFC303A" w14:textId="77777777" w:rsidR="00FB543F" w:rsidRDefault="00FB543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14:paraId="74D30253" w14:textId="77777777" w:rsidR="00FB543F" w:rsidRDefault="00FB543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D2183" w14:textId="77777777" w:rsidR="00FB543F" w:rsidRDefault="00FB543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B8611" w14:textId="77777777" w:rsidR="00FB543F" w:rsidRDefault="00FB543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30E18" w14:textId="77777777" w:rsidR="00FB543F" w:rsidRPr="001304AF" w:rsidRDefault="00FB543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09958" w14:textId="77777777" w:rsidR="00FB543F" w:rsidRDefault="00FB543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B278ABB" w14:textId="77777777" w:rsidR="00FB543F" w:rsidRDefault="00FB543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701DF88" w14:textId="77777777" w:rsidR="00FB543F" w:rsidRDefault="00FB543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14:paraId="0DE935B5" w14:textId="77777777" w:rsidR="00FB543F" w:rsidRDefault="00FB543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14:paraId="46BE174D" w14:textId="77777777" w:rsidR="00FB543F" w:rsidRDefault="00FB543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FB543F" w14:paraId="1322C529" w14:textId="77777777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4DF3B8" w14:textId="77777777" w:rsidR="00FB543F" w:rsidRDefault="00FB543F" w:rsidP="00FB543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B9111" w14:textId="77777777" w:rsidR="00FB543F" w:rsidRDefault="00FB543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90DFF" w14:textId="77777777" w:rsidR="00FB543F" w:rsidRPr="001304AF" w:rsidRDefault="00FB543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ABACA" w14:textId="77777777" w:rsidR="00FB543F" w:rsidRDefault="00FB543F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41CCB857" w14:textId="77777777" w:rsidR="00FB543F" w:rsidRDefault="00FB543F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8BD17" w14:textId="77777777" w:rsidR="00FB543F" w:rsidRDefault="00FB543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610B133D" w14:textId="77777777" w:rsidR="00FB543F" w:rsidRDefault="00FB543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14:paraId="00EDFCFB" w14:textId="77777777" w:rsidR="00FB543F" w:rsidRDefault="00FB543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ED94A" w14:textId="77777777" w:rsidR="00FB543F" w:rsidRDefault="00FB543F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2B6E3" w14:textId="77777777" w:rsidR="00FB543F" w:rsidRDefault="00FB543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F00F4" w14:textId="77777777" w:rsidR="00FB543F" w:rsidRPr="001304AF" w:rsidRDefault="00FB543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445FE" w14:textId="77777777" w:rsidR="00FB543F" w:rsidRDefault="00FB543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BADE155" w14:textId="77777777" w:rsidR="00FB543F" w:rsidRDefault="00FB543F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14:paraId="58AA85B2" w14:textId="77777777" w:rsidR="00FB543F" w:rsidRDefault="00FB543F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14:paraId="20D7D568" w14:textId="77777777" w:rsidR="00FB543F" w:rsidRDefault="00FB543F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FB543F" w14:paraId="4EF5367E" w14:textId="77777777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F26939" w14:textId="77777777" w:rsidR="00FB543F" w:rsidRDefault="00FB543F" w:rsidP="00FB543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B7371" w14:textId="77777777" w:rsidR="00FB543F" w:rsidRDefault="00FB543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14:paraId="574897AE" w14:textId="77777777" w:rsidR="00FB543F" w:rsidRDefault="00FB543F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FE20E" w14:textId="77777777" w:rsidR="00FB543F" w:rsidRDefault="00FB543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FDF86" w14:textId="77777777" w:rsidR="00FB543F" w:rsidRDefault="00FB543F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14:paraId="5AEEC024" w14:textId="77777777" w:rsidR="00FB543F" w:rsidRDefault="00FB543F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14:paraId="144E0238" w14:textId="77777777" w:rsidR="00FB543F" w:rsidRDefault="00FB543F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7C95B" w14:textId="77777777" w:rsidR="00FB543F" w:rsidRDefault="00FB543F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46594" w14:textId="77777777" w:rsidR="00FB543F" w:rsidRDefault="00FB543F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9971C" w14:textId="77777777" w:rsidR="00FB543F" w:rsidRDefault="00FB543F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6FDCB" w14:textId="77777777" w:rsidR="00FB543F" w:rsidRPr="001304AF" w:rsidRDefault="00FB543F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30872" w14:textId="77777777" w:rsidR="00FB543F" w:rsidRDefault="00FB543F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237E3FD" w14:textId="77777777" w:rsidR="00FB543F" w:rsidRDefault="00FB543F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14:paraId="1532544D" w14:textId="77777777" w:rsidR="00FB543F" w:rsidRDefault="00FB543F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14:paraId="46D8DD52" w14:textId="77777777" w:rsidR="00FB543F" w:rsidRDefault="00FB543F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14:paraId="08AF7A58" w14:textId="77777777" w:rsidR="00FB543F" w:rsidRDefault="00FB543F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FB543F" w14:paraId="6047EB73" w14:textId="77777777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386647" w14:textId="77777777" w:rsidR="00FB543F" w:rsidRDefault="00FB543F" w:rsidP="00FB543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877D9" w14:textId="77777777" w:rsidR="00FB543F" w:rsidRDefault="00FB543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14:paraId="05DAB9AB" w14:textId="77777777" w:rsidR="00FB543F" w:rsidRDefault="00FB543F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19616" w14:textId="77777777" w:rsidR="00FB543F" w:rsidRDefault="00FB543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78FFA" w14:textId="77777777" w:rsidR="00FB543F" w:rsidRDefault="00FB543F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14:paraId="511B3652" w14:textId="77777777" w:rsidR="00FB543F" w:rsidRDefault="00FB543F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14:paraId="1BFFD317" w14:textId="77777777" w:rsidR="00FB543F" w:rsidRDefault="00FB543F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14:paraId="4051D107" w14:textId="77777777" w:rsidR="00FB543F" w:rsidRDefault="00FB543F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14:paraId="1DCCD1D0" w14:textId="77777777" w:rsidR="00FB543F" w:rsidRDefault="00FB543F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9CAFD" w14:textId="77777777" w:rsidR="00FB543F" w:rsidRDefault="00FB543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D2F1E" w14:textId="77777777" w:rsidR="00FB543F" w:rsidRDefault="00FB543F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55841" w14:textId="77777777" w:rsidR="00FB543F" w:rsidRDefault="00FB543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7A4F6" w14:textId="77777777" w:rsidR="00FB543F" w:rsidRPr="001304AF" w:rsidRDefault="00FB543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021D8" w14:textId="77777777" w:rsidR="00FB543F" w:rsidRDefault="00FB543F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14:paraId="51CF4950" w14:textId="77777777" w:rsidR="00FB543F" w:rsidRDefault="00FB543F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14:paraId="183C66FE" w14:textId="77777777" w:rsidR="00FB543F" w:rsidRDefault="00FB543F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FB543F" w14:paraId="5A13B477" w14:textId="77777777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207810" w14:textId="77777777" w:rsidR="00FB543F" w:rsidRDefault="00FB543F" w:rsidP="00FB543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ADD1E" w14:textId="77777777" w:rsidR="00FB543F" w:rsidRDefault="00FB543F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1C9E7" w14:textId="77777777" w:rsidR="00FB543F" w:rsidRDefault="00FB543F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B5C17" w14:textId="77777777" w:rsidR="00FB543F" w:rsidRDefault="00FB543F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0F68A88A" w14:textId="77777777" w:rsidR="00FB543F" w:rsidRDefault="00FB543F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662DE" w14:textId="77777777" w:rsidR="00FB543F" w:rsidRDefault="00FB543F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1EDBA2FC" w14:textId="77777777" w:rsidR="00FB543F" w:rsidRDefault="00FB543F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86A32" w14:textId="77777777" w:rsidR="00FB543F" w:rsidRDefault="00FB543F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EF966" w14:textId="77777777" w:rsidR="00FB543F" w:rsidRDefault="00FB543F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293FF" w14:textId="77777777" w:rsidR="00FB543F" w:rsidRDefault="00FB543F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48496" w14:textId="77777777" w:rsidR="00FB543F" w:rsidRDefault="00FB543F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E1F5E5D" w14:textId="77777777" w:rsidR="00FB543F" w:rsidRDefault="00FB543F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473D088" w14:textId="77777777" w:rsidR="00FB543F" w:rsidRDefault="00FB543F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FB543F" w14:paraId="4175F8B9" w14:textId="77777777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FF28E0" w14:textId="77777777" w:rsidR="00FB543F" w:rsidRDefault="00FB543F" w:rsidP="00FB543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FE594" w14:textId="77777777" w:rsidR="00FB543F" w:rsidRDefault="00FB543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72E31" w14:textId="77777777" w:rsidR="00FB543F" w:rsidRDefault="00FB543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3D5F5" w14:textId="77777777" w:rsidR="00FB543F" w:rsidRDefault="00FB543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7553EEC5" w14:textId="77777777" w:rsidR="00FB543F" w:rsidRDefault="00FB543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BE272" w14:textId="77777777" w:rsidR="00FB543F" w:rsidRDefault="00FB543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6D2AF206" w14:textId="77777777" w:rsidR="00FB543F" w:rsidRDefault="00FB543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3BC61" w14:textId="77777777" w:rsidR="00FB543F" w:rsidRDefault="00FB543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E93CD" w14:textId="77777777" w:rsidR="00FB543F" w:rsidRDefault="00FB543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91303" w14:textId="77777777" w:rsidR="00FB543F" w:rsidRDefault="00FB543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B3786" w14:textId="77777777" w:rsidR="00FB543F" w:rsidRDefault="00FB543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85DFCED" w14:textId="77777777" w:rsidR="00FB543F" w:rsidRDefault="00FB543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8BCE3A5" w14:textId="77777777" w:rsidR="00FB543F" w:rsidRDefault="00FB543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FB543F" w14:paraId="6925CFE7" w14:textId="77777777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D3AB7E" w14:textId="77777777" w:rsidR="00FB543F" w:rsidRDefault="00FB543F" w:rsidP="00FB543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6FC42" w14:textId="77777777" w:rsidR="00FB543F" w:rsidRDefault="00FB543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830A3" w14:textId="77777777" w:rsidR="00FB543F" w:rsidRDefault="00FB543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ED40D" w14:textId="77777777" w:rsidR="00FB543F" w:rsidRDefault="00FB543F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1B39D3DC" w14:textId="77777777" w:rsidR="00FB543F" w:rsidRDefault="00FB543F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1704C" w14:textId="77777777" w:rsidR="00FB543F" w:rsidRDefault="00FB543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44BDD120" w14:textId="77777777" w:rsidR="00FB543F" w:rsidRDefault="00FB543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C9756" w14:textId="77777777" w:rsidR="00FB543F" w:rsidRDefault="00FB543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68880" w14:textId="77777777" w:rsidR="00FB543F" w:rsidRDefault="00FB543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F4A33" w14:textId="77777777" w:rsidR="00FB543F" w:rsidRPr="001304AF" w:rsidRDefault="00FB543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E6D1B" w14:textId="77777777" w:rsidR="00FB543F" w:rsidRDefault="00FB543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BBC71D6" w14:textId="77777777" w:rsidR="00FB543F" w:rsidRDefault="00FB543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767EE17" w14:textId="77777777" w:rsidR="00FB543F" w:rsidRDefault="00FB543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FB543F" w14:paraId="6006D72F" w14:textId="77777777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A5D251" w14:textId="77777777" w:rsidR="00FB543F" w:rsidRDefault="00FB543F" w:rsidP="00FB543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261DD" w14:textId="77777777" w:rsidR="00FB543F" w:rsidRDefault="00FB54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14:paraId="02F13F78" w14:textId="77777777" w:rsidR="00FB543F" w:rsidRDefault="00FB54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C8C85" w14:textId="77777777" w:rsidR="00FB543F" w:rsidRDefault="00FB54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7D7C8" w14:textId="77777777" w:rsidR="00FB543F" w:rsidRDefault="00FB54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14:paraId="552E022D" w14:textId="77777777" w:rsidR="00FB543F" w:rsidRDefault="00FB54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64F30" w14:textId="77777777" w:rsidR="00FB543F" w:rsidRPr="00175A7C" w:rsidRDefault="00FB54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8D249" w14:textId="77777777" w:rsidR="00FB543F" w:rsidRDefault="00FB54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7F8F0" w14:textId="77777777" w:rsidR="00FB543F" w:rsidRDefault="00FB54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5CE6E" w14:textId="77777777" w:rsidR="00FB543F" w:rsidRPr="001304AF" w:rsidRDefault="00FB54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D1120" w14:textId="77777777" w:rsidR="00FB543F" w:rsidRDefault="00FB54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543F" w14:paraId="21962D48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7A08C2" w14:textId="77777777" w:rsidR="00FB543F" w:rsidRDefault="00FB543F" w:rsidP="00FB543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EB66B" w14:textId="77777777" w:rsidR="00FB543F" w:rsidRDefault="00FB543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90CB3" w14:textId="77777777" w:rsidR="00FB543F" w:rsidRPr="001304AF" w:rsidRDefault="00FB543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90E90" w14:textId="77777777" w:rsidR="00FB543F" w:rsidRDefault="00FB543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5D00747D" w14:textId="77777777" w:rsidR="00FB543F" w:rsidRDefault="00FB543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1D8DE" w14:textId="77777777" w:rsidR="00FB543F" w:rsidRDefault="00FB543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14:paraId="1169A759" w14:textId="77777777" w:rsidR="00FB543F" w:rsidRDefault="00FB543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5CDFC" w14:textId="77777777" w:rsidR="00FB543F" w:rsidRPr="00CA3079" w:rsidRDefault="00FB543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C0F6C" w14:textId="77777777" w:rsidR="00FB543F" w:rsidRDefault="00FB543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851A9" w14:textId="77777777" w:rsidR="00FB543F" w:rsidRPr="001304AF" w:rsidRDefault="00FB543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1BFC5" w14:textId="77777777" w:rsidR="00FB543F" w:rsidRDefault="00FB543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E76E0AE" w14:textId="77777777" w:rsidR="00FB543F" w:rsidRDefault="00FB543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FB543F" w14:paraId="0CC6FA61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53F43B" w14:textId="77777777" w:rsidR="00FB543F" w:rsidRDefault="00FB543F" w:rsidP="00FB543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D4371" w14:textId="77777777" w:rsidR="00FB543F" w:rsidRDefault="00FB543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14:paraId="11A10EE2" w14:textId="77777777" w:rsidR="00FB543F" w:rsidRDefault="00FB543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4BCDB" w14:textId="77777777" w:rsidR="00FB543F" w:rsidRPr="001304AF" w:rsidRDefault="00FB543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E05B6" w14:textId="77777777" w:rsidR="00FB543F" w:rsidRDefault="00FB543F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1B7DDD07" w14:textId="77777777" w:rsidR="00FB543F" w:rsidRPr="00180EA2" w:rsidRDefault="00FB543F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51B14" w14:textId="77777777" w:rsidR="00FB543F" w:rsidRDefault="00FB543F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C9752" w14:textId="77777777" w:rsidR="00FB543F" w:rsidRPr="00CA3079" w:rsidRDefault="00FB543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60272" w14:textId="77777777" w:rsidR="00FB543F" w:rsidRDefault="00FB543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8D190" w14:textId="77777777" w:rsidR="00FB543F" w:rsidRPr="001304AF" w:rsidRDefault="00FB543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C6EC9" w14:textId="77777777" w:rsidR="00FB543F" w:rsidRDefault="00FB543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6A2D708" w14:textId="77777777" w:rsidR="00FB543F" w:rsidRDefault="00FB543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202028B9" w14:textId="77777777" w:rsidR="00FB543F" w:rsidRDefault="00FB543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FB543F" w14:paraId="31AEB380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0256B" w14:textId="77777777" w:rsidR="00FB543F" w:rsidRDefault="00FB543F" w:rsidP="00FB543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84CF7" w14:textId="77777777" w:rsidR="00FB543F" w:rsidRDefault="00FB543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D8A6D" w14:textId="77777777" w:rsidR="00FB543F" w:rsidRDefault="00FB543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46A9C" w14:textId="77777777" w:rsidR="00FB543F" w:rsidRDefault="00FB543F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098ADBE9" w14:textId="77777777" w:rsidR="00FB543F" w:rsidRDefault="00FB543F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32913" w14:textId="77777777" w:rsidR="00FB543F" w:rsidRDefault="00FB543F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B96EA" w14:textId="77777777" w:rsidR="00FB543F" w:rsidRPr="00CA3079" w:rsidRDefault="00FB543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9871E" w14:textId="77777777" w:rsidR="00FB543F" w:rsidRDefault="00FB543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14:paraId="2F916A55" w14:textId="77777777" w:rsidR="00FB543F" w:rsidRDefault="00FB543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90FF3" w14:textId="77777777" w:rsidR="00FB543F" w:rsidRPr="001304AF" w:rsidRDefault="00FB543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5CBA7" w14:textId="77777777" w:rsidR="00FB543F" w:rsidRDefault="00FB543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CF26837" w14:textId="77777777" w:rsidR="00FB543F" w:rsidRDefault="00FB543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4A94AF57" w14:textId="77777777" w:rsidR="00FB543F" w:rsidRDefault="00FB543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51780A2" w14:textId="77777777" w:rsidR="00FB543F" w:rsidRDefault="00FB543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FB543F" w14:paraId="580BA671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28F784" w14:textId="77777777" w:rsidR="00FB543F" w:rsidRDefault="00FB543F" w:rsidP="00FB543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C3767" w14:textId="77777777" w:rsidR="00FB543F" w:rsidRDefault="00FB543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649F4" w14:textId="77777777" w:rsidR="00FB543F" w:rsidRDefault="00FB543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FDFD1" w14:textId="77777777" w:rsidR="00FB543F" w:rsidRDefault="00FB543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3F9A4E63" w14:textId="77777777" w:rsidR="00FB543F" w:rsidRDefault="00FB543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DF060" w14:textId="77777777" w:rsidR="00FB543F" w:rsidRDefault="00FB543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14:paraId="1ABB667F" w14:textId="77777777" w:rsidR="00FB543F" w:rsidRDefault="00FB543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14:paraId="2257E4E3" w14:textId="77777777" w:rsidR="00FB543F" w:rsidRDefault="00FB543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4AEA2" w14:textId="77777777" w:rsidR="00FB543F" w:rsidRPr="00CA3079" w:rsidRDefault="00FB543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C5258" w14:textId="77777777" w:rsidR="00FB543F" w:rsidRDefault="00FB543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FDD79" w14:textId="77777777" w:rsidR="00FB543F" w:rsidRPr="001304AF" w:rsidRDefault="00FB543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04D31" w14:textId="77777777" w:rsidR="00FB543F" w:rsidRDefault="00FB543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7CE094B" w14:textId="77777777" w:rsidR="00FB543F" w:rsidRDefault="00FB543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14:paraId="364780CD" w14:textId="77777777" w:rsidR="00FB543F" w:rsidRDefault="00FB543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14:paraId="70250A5E" w14:textId="77777777" w:rsidR="00FB543F" w:rsidRPr="00B71446" w:rsidRDefault="00FB543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14:paraId="51FD2546" w14:textId="77777777" w:rsidR="00FB543F" w:rsidRDefault="00FB543F">
      <w:pPr>
        <w:tabs>
          <w:tab w:val="left" w:pos="6382"/>
        </w:tabs>
        <w:rPr>
          <w:sz w:val="20"/>
        </w:rPr>
      </w:pPr>
    </w:p>
    <w:p w14:paraId="1AC1F482" w14:textId="77777777" w:rsidR="00FB543F" w:rsidRDefault="00FB543F" w:rsidP="00F0370D">
      <w:pPr>
        <w:pStyle w:val="Heading1"/>
        <w:spacing w:line="360" w:lineRule="auto"/>
      </w:pPr>
      <w:r>
        <w:t>LINIA 800</w:t>
      </w:r>
    </w:p>
    <w:p w14:paraId="1DCDE1B1" w14:textId="77777777" w:rsidR="00FB543F" w:rsidRDefault="00FB543F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B543F" w14:paraId="37225DE7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57FB32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4C9A56" w14:textId="77777777" w:rsidR="00FB543F" w:rsidRDefault="00FB543F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C9A1BE" w14:textId="77777777" w:rsidR="00FB543F" w:rsidRPr="001161EA" w:rsidRDefault="00FB543F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4EE153" w14:textId="77777777" w:rsidR="00FB543F" w:rsidRDefault="00FB543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426E4D4" w14:textId="77777777" w:rsidR="00FB543F" w:rsidRDefault="00FB543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254AEB" w14:textId="77777777" w:rsidR="00FB543F" w:rsidRDefault="00FB543F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B80928" w14:textId="77777777" w:rsidR="00FB543F" w:rsidRPr="001161EA" w:rsidRDefault="00FB543F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440E63" w14:textId="77777777" w:rsidR="00FB543F" w:rsidRDefault="00FB543F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E8B10C" w14:textId="77777777" w:rsidR="00FB543F" w:rsidRPr="008D08DE" w:rsidRDefault="00FB543F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DD0555" w14:textId="77777777" w:rsidR="00FB543F" w:rsidRDefault="00FB543F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4739A7D9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794075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AAA4AB" w14:textId="77777777" w:rsidR="00FB543F" w:rsidRDefault="00FB543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7BF7A2" w14:textId="77777777" w:rsidR="00FB543F" w:rsidRPr="001161EA" w:rsidRDefault="00FB543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D7CE94" w14:textId="77777777" w:rsidR="00FB543F" w:rsidRDefault="00FB543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571CDD9B" w14:textId="77777777" w:rsidR="00FB543F" w:rsidRDefault="00FB543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6E54FC" w14:textId="77777777" w:rsidR="00FB543F" w:rsidRDefault="00FB543F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BEFA92" w14:textId="77777777" w:rsidR="00FB543F" w:rsidRPr="001161EA" w:rsidRDefault="00FB543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9FA7A2" w14:textId="77777777" w:rsidR="00FB543F" w:rsidRDefault="00FB543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EE973D" w14:textId="77777777" w:rsidR="00FB543F" w:rsidRPr="008D08DE" w:rsidRDefault="00FB543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2CF181" w14:textId="77777777" w:rsidR="00FB543F" w:rsidRDefault="00FB543F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5F67D337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E8FC56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25342D" w14:textId="77777777" w:rsidR="00FB543F" w:rsidRDefault="00FB543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4F8063" w14:textId="77777777" w:rsidR="00FB543F" w:rsidRPr="001161EA" w:rsidRDefault="00FB543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FD07DE" w14:textId="77777777" w:rsidR="00FB543F" w:rsidRDefault="00FB543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A23A871" w14:textId="77777777" w:rsidR="00FB543F" w:rsidRDefault="00FB543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01B3E5" w14:textId="77777777" w:rsidR="00FB543F" w:rsidRDefault="00FB543F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5F1E8C" w14:textId="77777777" w:rsidR="00FB543F" w:rsidRPr="001161EA" w:rsidRDefault="00FB543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23D034" w14:textId="77777777" w:rsidR="00FB543F" w:rsidRDefault="00FB543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F731BC" w14:textId="77777777" w:rsidR="00FB543F" w:rsidRPr="008D08DE" w:rsidRDefault="00FB543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3BC0C7" w14:textId="77777777" w:rsidR="00FB543F" w:rsidRDefault="00FB543F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E5F7712" w14:textId="77777777" w:rsidR="00FB543F" w:rsidRDefault="00FB543F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FB543F" w14:paraId="722D9E63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1ED18E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59EFA2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4AD26D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775865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4186E864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8E2C07" w14:textId="77777777" w:rsidR="00FB543F" w:rsidRDefault="00FB543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3BF15E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A7817B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1F3FD2" w14:textId="77777777" w:rsidR="00FB543F" w:rsidRPr="008D08DE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E049F4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38220B5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FB543F" w14:paraId="27EADC15" w14:textId="77777777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22259D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9D65F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1C84A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D8730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14:paraId="2BD82125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C40B7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2CB6FC4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B9064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F0C2B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29E2B" w14:textId="77777777" w:rsidR="00FB543F" w:rsidRPr="008D08DE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ABB93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FB543F" w14:paraId="587EC68F" w14:textId="77777777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09D7C2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72E48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73CED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90F7D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14:paraId="2833FB83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4A6E8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14:paraId="7DC3F5B5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14:paraId="61B62274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14:paraId="2354A62B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14:paraId="017773ED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14:paraId="5EA6F654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4ED4D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080C8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96261" w14:textId="77777777" w:rsidR="00FB543F" w:rsidRPr="008D08DE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00865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1DB23BEB" w14:textId="77777777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943AD0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0EF63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CA126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F1622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0DC56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19BBF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0B353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C2ED4" w14:textId="77777777" w:rsidR="00FB543F" w:rsidRPr="008D08DE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D2CEB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4210C2A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2DC6F9A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FB543F" w14:paraId="5F0584E9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B15919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3ECCD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02A59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562D0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C8E2A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6E1D5" w14:textId="77777777" w:rsidR="00FB543F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29CE4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9C20D" w14:textId="77777777" w:rsidR="00FB543F" w:rsidRPr="008D08DE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643CB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ED378C5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1CCF5FB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FB543F" w14:paraId="6AF05CBB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C8B9AE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83CA6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B90A2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87901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7199D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8EE9ECA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E5D83" w14:textId="77777777" w:rsidR="00FB543F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631EB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60193" w14:textId="77777777" w:rsidR="00FB543F" w:rsidRPr="008D08DE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75240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FAB1FD1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2F0621A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FB543F" w14:paraId="642D8920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22513F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3932A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16B5A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04544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14:paraId="1A6E3F49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E977C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619DC" w14:textId="77777777" w:rsidR="00FB543F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ACE09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14:paraId="19DF0331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A3310" w14:textId="77777777" w:rsidR="00FB543F" w:rsidRPr="008D08DE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5B280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FB543F" w14:paraId="251AEF0B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28C68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14E52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65FC6" w14:textId="77777777" w:rsidR="00FB543F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533C7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14:paraId="6D103514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14:paraId="21D12DAA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14:paraId="70D18DB9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6F08A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69B34" w14:textId="77777777" w:rsidR="00FB543F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CCEC9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14:paraId="0145FE5E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C1936" w14:textId="77777777" w:rsidR="00FB543F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02E3F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543F" w14:paraId="2033F2E5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514FC4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DD2B7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99F61" w14:textId="77777777" w:rsidR="00FB543F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43178" w14:textId="77777777" w:rsidR="00FB543F" w:rsidRDefault="00FB543F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14:paraId="060A8B5C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0F5D4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14:paraId="1D33A2B4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14:paraId="60F5A150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A76AB" w14:textId="77777777" w:rsidR="00FB543F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75A95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AE584" w14:textId="77777777" w:rsidR="00FB543F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3B532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D9B1A80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2548A73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14:paraId="1050317A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14:paraId="6F86C4AC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FB543F" w14:paraId="736D7102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FA1123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02C4E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075D8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59A36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14:paraId="0A49F30B" w14:textId="77777777" w:rsidR="00FB543F" w:rsidRPr="008B2519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DB646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D468E00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23F0F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A10F8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9D0DC" w14:textId="77777777" w:rsidR="00FB543F" w:rsidRPr="008D08DE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E6ECD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FB543F" w14:paraId="3D321CE0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953EF4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CFFC4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14:paraId="420CD5F9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98E26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EEF5E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241BF65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8474B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3CFEA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C3E07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47800" w14:textId="77777777" w:rsidR="00FB543F" w:rsidRPr="008D08DE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C493B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543F" w14:paraId="2908140A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8A8FF2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11732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3C2AA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FC401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1BF48CF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8FD26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46D60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4DC29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14:paraId="414ED41B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BE707" w14:textId="77777777" w:rsidR="00FB543F" w:rsidRPr="008D08DE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ABB81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543F" w14:paraId="266C6E4C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F584BF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2674F" w14:textId="77777777" w:rsidR="00FB543F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205F6" w14:textId="77777777" w:rsidR="00FB543F" w:rsidRPr="001161EA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B740C" w14:textId="77777777" w:rsidR="00FB543F" w:rsidRDefault="00FB543F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387FEDB7" w14:textId="77777777" w:rsidR="00FB543F" w:rsidRDefault="00FB543F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F5AFA" w14:textId="77777777" w:rsidR="00FB543F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14:paraId="13E1E5F7" w14:textId="77777777" w:rsidR="00FB543F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FF099" w14:textId="77777777" w:rsidR="00FB543F" w:rsidRPr="001161EA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DFC72" w14:textId="77777777" w:rsidR="00FB543F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A533D" w14:textId="77777777" w:rsidR="00FB543F" w:rsidRPr="008D08DE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84358" w14:textId="77777777" w:rsidR="00FB543F" w:rsidRDefault="00FB543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FB543F" w14:paraId="4CC72EE6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D01F98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8D6B8" w14:textId="77777777" w:rsidR="00FB543F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23C25" w14:textId="77777777" w:rsidR="00FB543F" w:rsidRPr="001161EA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A0F1D" w14:textId="77777777" w:rsidR="00FB543F" w:rsidRDefault="00FB543F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4A62A3CD" w14:textId="77777777" w:rsidR="00FB543F" w:rsidRDefault="00FB543F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2C843" w14:textId="77777777" w:rsidR="00FB543F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14:paraId="4839958B" w14:textId="77777777" w:rsidR="00FB543F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AE237" w14:textId="77777777" w:rsidR="00FB543F" w:rsidRPr="001161EA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54753" w14:textId="77777777" w:rsidR="00FB543F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E11D9" w14:textId="77777777" w:rsidR="00FB543F" w:rsidRPr="008D08DE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F6B60" w14:textId="77777777" w:rsidR="00FB543F" w:rsidRDefault="00FB543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FB543F" w14:paraId="50B537E7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5F030D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4C6DE" w14:textId="77777777" w:rsidR="00FB543F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DEE84" w14:textId="77777777" w:rsidR="00FB543F" w:rsidRPr="001161EA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41CCF" w14:textId="77777777" w:rsidR="00FB543F" w:rsidRDefault="00FB543F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50922FC1" w14:textId="77777777" w:rsidR="00FB543F" w:rsidRDefault="00FB543F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ED103" w14:textId="77777777" w:rsidR="00FB543F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14:paraId="6BE52805" w14:textId="77777777" w:rsidR="00FB543F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D300A" w14:textId="77777777" w:rsidR="00FB543F" w:rsidRPr="001161EA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8E2F3" w14:textId="77777777" w:rsidR="00FB543F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74CA8" w14:textId="77777777" w:rsidR="00FB543F" w:rsidRPr="008D08DE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4B4B4" w14:textId="77777777" w:rsidR="00FB543F" w:rsidRDefault="00FB543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FB543F" w14:paraId="02604BEC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E82F1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23237" w14:textId="77777777" w:rsidR="00FB543F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D3993" w14:textId="77777777" w:rsidR="00FB543F" w:rsidRPr="001161EA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6B530" w14:textId="77777777" w:rsidR="00FB543F" w:rsidRDefault="00FB543F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3A61C4C9" w14:textId="77777777" w:rsidR="00FB543F" w:rsidRDefault="00FB543F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71E66" w14:textId="77777777" w:rsidR="00FB543F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14:paraId="18E5FE8E" w14:textId="77777777" w:rsidR="00FB543F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35CB6" w14:textId="77777777" w:rsidR="00FB543F" w:rsidRPr="001161EA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884C3" w14:textId="77777777" w:rsidR="00FB543F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A1417" w14:textId="77777777" w:rsidR="00FB543F" w:rsidRPr="008D08DE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19BBB" w14:textId="77777777" w:rsidR="00FB543F" w:rsidRDefault="00FB543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FB543F" w14:paraId="210FAF72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4D614B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A5BCF" w14:textId="77777777" w:rsidR="00FB543F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0CB58" w14:textId="77777777" w:rsidR="00FB543F" w:rsidRPr="001161EA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5E32F" w14:textId="77777777" w:rsidR="00FB543F" w:rsidRDefault="00FB543F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0529515A" w14:textId="77777777" w:rsidR="00FB543F" w:rsidRDefault="00FB543F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2A3EB" w14:textId="77777777" w:rsidR="00FB543F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14:paraId="54F72704" w14:textId="77777777" w:rsidR="00FB543F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0AA95" w14:textId="77777777" w:rsidR="00FB543F" w:rsidRPr="001161EA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CDFB6" w14:textId="77777777" w:rsidR="00FB543F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F0AD5" w14:textId="77777777" w:rsidR="00FB543F" w:rsidRPr="008D08DE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F4C52" w14:textId="77777777" w:rsidR="00FB543F" w:rsidRDefault="00FB543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FB543F" w14:paraId="322B6223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CA7117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186E6" w14:textId="77777777" w:rsidR="00FB543F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11605" w14:textId="77777777" w:rsidR="00FB543F" w:rsidRPr="001161EA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6B062" w14:textId="77777777" w:rsidR="00FB543F" w:rsidRDefault="00FB543F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02196F1B" w14:textId="77777777" w:rsidR="00FB543F" w:rsidRDefault="00FB543F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80792" w14:textId="77777777" w:rsidR="00FB543F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73EB0" w14:textId="77777777" w:rsidR="00FB543F" w:rsidRPr="001161EA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CBDD4" w14:textId="77777777" w:rsidR="00FB543F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B4A55" w14:textId="77777777" w:rsidR="00FB543F" w:rsidRPr="008D08DE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F49F6" w14:textId="77777777" w:rsidR="00FB543F" w:rsidRDefault="00FB543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2054D37" w14:textId="77777777" w:rsidR="00FB543F" w:rsidRDefault="00FB543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14:paraId="307011B8" w14:textId="77777777" w:rsidR="00FB543F" w:rsidRDefault="00FB543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14:paraId="56649868" w14:textId="77777777" w:rsidR="00FB543F" w:rsidRDefault="00FB543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14:paraId="6C37C271" w14:textId="77777777" w:rsidR="00FB543F" w:rsidRDefault="00FB543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FB543F" w14:paraId="43BE27BE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60A092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CE24C" w14:textId="77777777" w:rsidR="00FB543F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24E9B" w14:textId="77777777" w:rsidR="00FB543F" w:rsidRPr="001161EA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E77B5" w14:textId="77777777" w:rsidR="00FB543F" w:rsidRDefault="00FB543F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14:paraId="5E134E11" w14:textId="77777777" w:rsidR="00FB543F" w:rsidRDefault="00FB543F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6D0FF" w14:textId="77777777" w:rsidR="00FB543F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BAC92EB" w14:textId="77777777" w:rsidR="00FB543F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CF166" w14:textId="77777777" w:rsidR="00FB543F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5C075" w14:textId="77777777" w:rsidR="00FB543F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4F949" w14:textId="77777777" w:rsidR="00FB543F" w:rsidRPr="008D08DE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C2283" w14:textId="77777777" w:rsidR="00FB543F" w:rsidRDefault="00FB543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EA4CFE2" w14:textId="77777777" w:rsidR="00FB543F" w:rsidRDefault="00FB543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3C7F834" w14:textId="77777777" w:rsidR="00FB543F" w:rsidRDefault="00FB543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14:paraId="4989BA55" w14:textId="77777777" w:rsidR="00FB543F" w:rsidRDefault="00FB543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FB543F" w14:paraId="12615A76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078E32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6FCC4" w14:textId="77777777" w:rsidR="00FB543F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BB48F" w14:textId="77777777" w:rsidR="00FB543F" w:rsidRPr="001161EA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AA51E" w14:textId="77777777" w:rsidR="00FB543F" w:rsidRDefault="00FB543F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722D6190" w14:textId="77777777" w:rsidR="00FB543F" w:rsidRDefault="00FB543F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4C035" w14:textId="77777777" w:rsidR="00FB543F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14:paraId="1B4E8480" w14:textId="77777777" w:rsidR="00FB543F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DF4C6" w14:textId="77777777" w:rsidR="00FB543F" w:rsidRPr="001161EA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41458" w14:textId="77777777" w:rsidR="00FB543F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D2139" w14:textId="77777777" w:rsidR="00FB543F" w:rsidRPr="008D08DE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07CD1" w14:textId="77777777" w:rsidR="00FB543F" w:rsidRDefault="00FB543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FB543F" w14:paraId="736E2B01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D81026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04CE1" w14:textId="77777777" w:rsidR="00FB543F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25418" w14:textId="77777777" w:rsidR="00FB543F" w:rsidRPr="001161EA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0D609" w14:textId="77777777" w:rsidR="00FB543F" w:rsidRDefault="00FB543F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6FC015BF" w14:textId="77777777" w:rsidR="00FB543F" w:rsidRDefault="00FB543F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F319B" w14:textId="77777777" w:rsidR="00FB543F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14:paraId="5CEECC77" w14:textId="77777777" w:rsidR="00FB543F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6E42B" w14:textId="77777777" w:rsidR="00FB543F" w:rsidRPr="001161EA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C37E2" w14:textId="77777777" w:rsidR="00FB543F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8D962" w14:textId="77777777" w:rsidR="00FB543F" w:rsidRPr="008D08DE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836E1" w14:textId="77777777" w:rsidR="00FB543F" w:rsidRDefault="00FB543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FB543F" w14:paraId="25F05420" w14:textId="77777777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74BA53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CF0D2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F8CFF" w14:textId="77777777" w:rsidR="00FB543F" w:rsidRPr="001161EA" w:rsidRDefault="00FB543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0CAE9" w14:textId="77777777" w:rsidR="00FB543F" w:rsidRDefault="00FB543F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52D50FEE" w14:textId="77777777" w:rsidR="00FB543F" w:rsidRDefault="00FB543F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0FBA5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2CF25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18EFE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763DD" w14:textId="77777777" w:rsidR="00FB543F" w:rsidRPr="008D08DE" w:rsidRDefault="00FB543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EFAF7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14:paraId="08EE9BDE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4DE47B9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14:paraId="1E726744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FB543F" w14:paraId="7BB774E6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D820DA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0FAC6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164E2" w14:textId="77777777" w:rsidR="00FB543F" w:rsidRPr="001161EA" w:rsidRDefault="00FB543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7FBC1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14:paraId="20A20A29" w14:textId="77777777" w:rsidR="00FB543F" w:rsidRDefault="00FB543F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C81B8" w14:textId="77777777" w:rsidR="00FB543F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14:paraId="74B91382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E4DBF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98B67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5C15C" w14:textId="77777777" w:rsidR="00FB543F" w:rsidRPr="008D08DE" w:rsidRDefault="00FB543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7E98C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FB543F" w14:paraId="47E57E9B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0CA1FA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EC891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126DC" w14:textId="77777777" w:rsidR="00FB543F" w:rsidRPr="001161EA" w:rsidRDefault="00FB543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CAAFF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B48FA30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2DF85" w14:textId="77777777" w:rsidR="00FB543F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5FA95" w14:textId="77777777" w:rsidR="00FB543F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B1D57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16C13" w14:textId="77777777" w:rsidR="00FB543F" w:rsidRPr="008D08DE" w:rsidRDefault="00FB543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BC3BC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BB0CAEE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865D8D0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14:paraId="563B80EC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14:paraId="43CDC403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FB543F" w14:paraId="23E97FFD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36E024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1AB22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EF9F7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83E90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2E4FF3E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0BAB3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74251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7D65E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7D625" w14:textId="77777777" w:rsidR="00FB543F" w:rsidRPr="008D08DE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F4F57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14:paraId="4ED386DC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FB543F" w14:paraId="222AA472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DFCD20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D11A6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B0304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F9802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9173967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1F27F" w14:textId="77777777" w:rsidR="00FB543F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14:paraId="34C0AFF4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AF7DC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3930F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D5BA7" w14:textId="77777777" w:rsidR="00FB543F" w:rsidRPr="008D08DE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1C7CD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FB543F" w14:paraId="26001D83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F370E3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EAC77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B13EB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7EB2C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735D7CB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4544C" w14:textId="77777777" w:rsidR="00FB543F" w:rsidRDefault="00FB54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14:paraId="5642C15F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14A94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6ED46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98AA4" w14:textId="77777777" w:rsidR="00FB543F" w:rsidRPr="008D08DE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8AB4B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FB543F" w14:paraId="6B7E565B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78E615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F9602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AB799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23F80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77ADFF3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E4DEE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0AFCC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52D8F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17196" w14:textId="77777777" w:rsidR="00FB543F" w:rsidRPr="008D08DE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F4887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05E86B5F" w14:textId="77777777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3CFE0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AB717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ECAB8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3B4C2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B4A4DFF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EE91B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196DD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55EE6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66363" w14:textId="77777777" w:rsidR="00FB543F" w:rsidRPr="008D08DE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FB1E5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7C36D182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BD26F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4CBA3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4E17D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B57DE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FA6C939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266ED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14:paraId="51B3560F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94D9F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3B43C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65C15" w14:textId="77777777" w:rsidR="00FB543F" w:rsidRPr="008D08DE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755E3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FB543F" w14:paraId="519CFEB4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1065BB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B9A5D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DBD0C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A5857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F2BD96C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0D994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14:paraId="12E7D856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31F5A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69DCE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0C712" w14:textId="77777777" w:rsidR="00FB543F" w:rsidRPr="008D08DE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1D248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FB543F" w14:paraId="6E2D2277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E42479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7EAB4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3F6CD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FD02B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DD1D637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3D898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14:paraId="3269062D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EC6B7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A1034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C7DCD" w14:textId="77777777" w:rsidR="00FB543F" w:rsidRPr="008D08DE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2E30A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14:paraId="4D0CA7A3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14:paraId="7987EA1C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FB543F" w14:paraId="50CCEB2A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01774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0B075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E40E2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C09C6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4BFCB71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C9812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14:paraId="1B92EBA5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6CB37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EF89C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46DC9" w14:textId="77777777" w:rsidR="00FB543F" w:rsidRPr="008D08DE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48E44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BE27CCD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14:paraId="1ADAA3DC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FB543F" w14:paraId="6FD45C52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668598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0022B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FFF50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29C25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F5D097C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1D648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14:paraId="0BC641EE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BFCA9" w14:textId="77777777" w:rsidR="00FB543F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8B7E3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346CC" w14:textId="77777777" w:rsidR="00FB543F" w:rsidRPr="008D08DE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FD6F4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356161F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89B880A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14:paraId="61BECD3C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FB543F" w14:paraId="0D8F27F2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E6BAB6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5BAF2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1C629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BCA44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6DB7576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5FE51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14:paraId="4E6A4A15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8ED9B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03551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A2E62" w14:textId="77777777" w:rsidR="00FB543F" w:rsidRPr="008D08DE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223CB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14:paraId="37B3F372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71AC464F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FC25FC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A21CB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F3C24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31149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3AB000C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DC719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14:paraId="313BAB94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207A9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CC664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3EF06" w14:textId="77777777" w:rsidR="00FB543F" w:rsidRPr="008D08DE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5AD65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BB9CAF8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FB543F" w14:paraId="0F32723A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124A12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07AAA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EBBC8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689F8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1F7F6A4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DBBAE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14:paraId="69D5F4B3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965D8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5021B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EC291" w14:textId="77777777" w:rsidR="00FB543F" w:rsidRPr="008D08DE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AF8C9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F371521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FB543F" w14:paraId="5181430B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4C961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E4B74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18A58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50659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FD13689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5F412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12943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8B732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8DA6C" w14:textId="77777777" w:rsidR="00FB543F" w:rsidRPr="008D08DE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0323C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0AC3E8D7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8C826B2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FB543F" w14:paraId="0B116DB3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F5E8AA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BC2A3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14:paraId="2996AAE0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62E0B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11E3C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6B1AD26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14:paraId="494C8457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DC8E9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15B2D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3A099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4B97E" w14:textId="77777777" w:rsidR="00FB543F" w:rsidRPr="008D08DE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CDB2F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543F" w14:paraId="1B1AC798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AA146A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DFCAD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34E58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1431C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7886B68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14:paraId="378D2D5A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1B4DB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40342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DE2AD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14:paraId="61BDEFAC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077BE" w14:textId="77777777" w:rsidR="00FB543F" w:rsidRPr="008D08DE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EA131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543F" w14:paraId="79728D71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67D02F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A7D3B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150+600</w:t>
            </w:r>
          </w:p>
          <w:p w14:paraId="2193187A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EC435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9EE75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Ramificație Borcea</w:t>
            </w:r>
          </w:p>
          <w:p w14:paraId="0B1DEA1B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ABAFE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46A0E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57560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4B8FE" w14:textId="77777777" w:rsidR="00FB543F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9CF4C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51C102E4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A92B8D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891AC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937F9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4FFAE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14:paraId="7B31A733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84C6F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9105E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5E261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A835F" w14:textId="77777777" w:rsidR="00FB543F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EAF12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14:paraId="1EAF4465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14:paraId="44DF9E19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2FAF0E10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8CE8D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8DC61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B311C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7B7AB" w14:textId="77777777" w:rsidR="00FB543F" w:rsidRDefault="00FB543F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14:paraId="525DF350" w14:textId="77777777" w:rsidR="00FB543F" w:rsidRDefault="00FB543F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C15E2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0666D" w14:textId="77777777" w:rsidR="00FB543F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65004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8A35D" w14:textId="77777777" w:rsidR="00FB543F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FEEA4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7A2EAD6" w14:textId="77777777" w:rsidR="00FB543F" w:rsidRDefault="00FB543F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14:paraId="0017E4BE" w14:textId="77777777" w:rsidR="00FB543F" w:rsidRDefault="00FB543F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FB543F" w14:paraId="1725B7EF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BB48C3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35D38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C1B44" w14:textId="77777777" w:rsidR="00FB543F" w:rsidRPr="001161EA" w:rsidRDefault="00FB543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EC516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14:paraId="664BBE79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70DDD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0F3B8BF7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14:paraId="7A752A71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A2C3B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FC4F3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37F50" w14:textId="77777777" w:rsidR="00FB543F" w:rsidRPr="001161EA" w:rsidRDefault="00FB543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7DC27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543F" w14:paraId="503272B7" w14:textId="77777777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0E17BB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1147C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BB1AF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C8236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14:paraId="336BF9DB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D0ECA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14:paraId="1D0D391F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14:paraId="1F5516A8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2EDF2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F1841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2706C" w14:textId="77777777" w:rsidR="00FB543F" w:rsidRPr="008D08DE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FADFC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1BFCD978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7ABF9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D52F6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48999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F9170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69BB743D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74058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C574C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DC497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BC7B8" w14:textId="77777777" w:rsidR="00FB543F" w:rsidRPr="008D08DE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9C938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A9927FC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09FC2B1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FB543F" w14:paraId="42D2AAB3" w14:textId="77777777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2F89EA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AAE20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6CC7A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F4FC5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5383FE2D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AD460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21A0D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E40E3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C07FA" w14:textId="77777777" w:rsidR="00FB543F" w:rsidRPr="008D08DE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ACE8C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22639839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EB66B3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FBA6B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F6918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FAFD5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686970B8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623BA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56B17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A2700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6F615" w14:textId="77777777" w:rsidR="00FB543F" w:rsidRPr="008D08DE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B3742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212F5FC0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D393DA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C0789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9D77A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C52D1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18B1DA32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C6177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40000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0DDE2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D17CB" w14:textId="77777777" w:rsidR="00FB543F" w:rsidRPr="008D08DE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6A7C8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328418C0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791627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3A200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A8695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9DEE3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3B38A5B9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A7C55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07F59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27B8F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AEAF3" w14:textId="77777777" w:rsidR="00FB543F" w:rsidRPr="008D08DE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4497E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463A193D" w14:textId="77777777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B65D83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E2350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D7ACB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CA991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14720821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14:paraId="75AE9567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69232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352B8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92C6C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9DAF7" w14:textId="77777777" w:rsidR="00FB543F" w:rsidRPr="008D08DE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20441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1FAFFF5D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71B04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44AD5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7BA2D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E204C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47D9D62E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A82FF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033C6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F032E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9C3CB" w14:textId="77777777" w:rsidR="00FB543F" w:rsidRPr="008D08DE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9128C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1E9497E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14:paraId="2DB54F4D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FB543F" w14:paraId="63FADD5A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443B7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68E68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21E33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D4C16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14:paraId="507CE5B9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5BC40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3DF7B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151AB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14:paraId="12D6DAC0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2B21E" w14:textId="77777777" w:rsidR="00FB543F" w:rsidRPr="008D08DE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815D8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6492CD78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0AB664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3D4FE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F1D18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BEF45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C7703D5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ACD14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20FA7C24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44793EEE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FFFBB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2AFE1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229D3" w14:textId="77777777" w:rsidR="00FB543F" w:rsidRPr="008D08DE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B4A63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9C17D6D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EF580B0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14:paraId="1B569B5C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FB543F" w14:paraId="6F6EE510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E16582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0222A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B7B81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DB9F6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1043F1C1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E355C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571BF65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86FA4" w14:textId="77777777" w:rsidR="00FB543F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FBA46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9E526" w14:textId="77777777" w:rsidR="00FB543F" w:rsidRPr="008D08DE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8B4D9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7A09E3BD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676F3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DFD8D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4E9AE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5A1EF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3AB232FA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A82E6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14:paraId="685CA8D7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6208A" w14:textId="77777777" w:rsidR="00FB543F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B1F34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8FC42" w14:textId="77777777" w:rsidR="00FB543F" w:rsidRPr="008D08DE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25F2B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4761397F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2B1CF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C3EA0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B2D3B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3179D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E4D9A15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CEC5F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14:paraId="5AA4E30F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79BAE" w14:textId="77777777" w:rsidR="00FB543F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C24E5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0585C" w14:textId="77777777" w:rsidR="00FB543F" w:rsidRPr="008D08DE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A92DF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6F6BDE42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E797B9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48534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6CC12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FA082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40AD907D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CEF83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D6835" w14:textId="77777777" w:rsidR="00FB543F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37726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EA1A1" w14:textId="77777777" w:rsidR="00FB543F" w:rsidRPr="008D08DE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B9082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4D377CF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FA81CF5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FB543F" w14:paraId="1F9F78D2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3A828A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EA5A7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5B004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E53B5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01AE20D2" w14:textId="77777777" w:rsidR="00FB543F" w:rsidRDefault="00FB543F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DD881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14:paraId="49D799E4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7A62D" w14:textId="77777777" w:rsidR="00FB543F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F1132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386F4" w14:textId="77777777" w:rsidR="00FB543F" w:rsidRPr="008D08DE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D05AC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41AA0F6A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EAC1E4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D2B1C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B9E80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C595C" w14:textId="77777777" w:rsidR="00FB543F" w:rsidRDefault="00FB543F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1C8CF57E" w14:textId="77777777" w:rsidR="00FB543F" w:rsidRDefault="00FB543F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298CB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CA286" w14:textId="77777777" w:rsidR="00FB543F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3D568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ED1D2" w14:textId="77777777" w:rsidR="00FB543F" w:rsidRPr="008D08DE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4335E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2635AF8" w14:textId="77777777" w:rsidR="00FB543F" w:rsidRDefault="00FB543F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14:paraId="38A589F3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FB543F" w14:paraId="22E3A7FA" w14:textId="77777777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1E21B6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0128C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426A7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BAB70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0B4CBF35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00DBA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0C2B5843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5C4F3" w14:textId="77777777" w:rsidR="00FB543F" w:rsidRPr="001161EA" w:rsidRDefault="00FB543F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18A7A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A28E3" w14:textId="77777777" w:rsidR="00FB543F" w:rsidRPr="008D08DE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F59A4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428EC5DD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14:paraId="7A498E97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14:paraId="72F038DA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14:paraId="04C20919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FB543F" w14:paraId="790917FC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AFD586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F35E4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35F38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8B6B1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4158BDB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14:paraId="69A3053B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C9CE0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4EAFB31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35B05" w14:textId="77777777" w:rsidR="00FB543F" w:rsidRPr="001161EA" w:rsidRDefault="00FB543F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7AEF3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F7BD6" w14:textId="77777777" w:rsidR="00FB543F" w:rsidRPr="008D08DE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EBF98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7D658864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EA22B8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2D691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E5DE8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5500A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436C89C4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E00E4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06A4F8C2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01E7DA5C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0B185" w14:textId="77777777" w:rsidR="00FB543F" w:rsidRPr="001161EA" w:rsidRDefault="00FB543F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71AB4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83EA3" w14:textId="77777777" w:rsidR="00FB543F" w:rsidRPr="008D08DE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7C57C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32010D1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0321BE8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FB543F" w14:paraId="2CB53CD2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2E60DC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6AD90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D5EC2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8EC41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727C40CB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E9B04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DB840" w14:textId="77777777" w:rsidR="00FB543F" w:rsidRDefault="00FB543F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25A40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D0B6A" w14:textId="77777777" w:rsidR="00FB543F" w:rsidRPr="008D08DE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BA3E4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87B5F7B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00AE30D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FB543F" w14:paraId="488F1DC2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EB08A0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6AEC7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BDB2B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3B00C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66B5BBBC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01368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69255D23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2F82E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7EF34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0665A" w14:textId="77777777" w:rsidR="00FB543F" w:rsidRPr="008D08DE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3309C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14:paraId="7A5CA710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F81FB36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FB543F" w14:paraId="635C2680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757ED5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F85AC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7FE96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E97EF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3BD784B1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A3E1C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1FDA0C5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14:paraId="5A0D9549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4E4B0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6259A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D73D7" w14:textId="77777777" w:rsidR="00FB543F" w:rsidRPr="008D08DE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1D25B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3ABF98F8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FB543F" w14:paraId="73161633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3DF67B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5C1CC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88547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DCA49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1EF63607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36669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59FCA901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C638E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41069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64D1B" w14:textId="77777777" w:rsidR="00FB543F" w:rsidRPr="008D08DE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8F128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14:paraId="18B85809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FB543F" w14:paraId="22A0A7CD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EA6ED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6AA71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56A73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1767F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356BD33C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14:paraId="04936A42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02811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14:paraId="51EDCF98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1D5A2" w14:textId="77777777" w:rsidR="00FB543F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D7268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ACF5A" w14:textId="77777777" w:rsidR="00FB543F" w:rsidRPr="008D08DE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1AC26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9F622C4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FB543F" w14:paraId="601A43EE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521AD9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CB339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47AFB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ED0E5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6B208F45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14:paraId="5B253F1A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2BE28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5EC16" w14:textId="77777777" w:rsidR="00FB543F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EBC85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2FA75" w14:textId="77777777" w:rsidR="00FB543F" w:rsidRPr="008D08DE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F2C11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7EFDC2C6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ACE90C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562F4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1EC34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F5E42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0DBFDBE0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2E84F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176E090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1C131" w14:textId="77777777" w:rsidR="00FB543F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D3636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5A568" w14:textId="77777777" w:rsidR="00FB543F" w:rsidRPr="008D08DE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78748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26B58FFE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261C2A" w14:textId="77777777" w:rsidR="00FB543F" w:rsidRDefault="00FB543F" w:rsidP="00FB543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36960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E53DB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3B314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1B19DACA" w14:textId="77777777" w:rsidR="00FB543F" w:rsidRDefault="00FB54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B26AA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712D6" w14:textId="77777777" w:rsidR="00FB543F" w:rsidRPr="001161EA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A75BC" w14:textId="77777777" w:rsidR="00FB543F" w:rsidRDefault="00FB54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3668A" w14:textId="77777777" w:rsidR="00FB543F" w:rsidRPr="008D08DE" w:rsidRDefault="00FB54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1B3A6" w14:textId="77777777" w:rsidR="00FB543F" w:rsidRDefault="00FB54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1E61CEF4" w14:textId="77777777" w:rsidR="00FB543F" w:rsidRDefault="00FB543F">
      <w:pPr>
        <w:spacing w:before="40" w:after="40" w:line="192" w:lineRule="auto"/>
        <w:ind w:right="57"/>
        <w:rPr>
          <w:sz w:val="20"/>
          <w:lang w:val="ro-RO"/>
        </w:rPr>
      </w:pPr>
    </w:p>
    <w:p w14:paraId="69D0A4EB" w14:textId="77777777" w:rsidR="00FB543F" w:rsidRDefault="00FB543F" w:rsidP="00FF5C69">
      <w:pPr>
        <w:pStyle w:val="Heading1"/>
        <w:spacing w:line="276" w:lineRule="auto"/>
      </w:pPr>
      <w:r>
        <w:t>LINIA 804</w:t>
      </w:r>
    </w:p>
    <w:p w14:paraId="0453B33A" w14:textId="77777777" w:rsidR="00FB543F" w:rsidRDefault="00FB543F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FB543F" w14:paraId="7F5B927D" w14:textId="7777777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0F621C" w14:textId="77777777" w:rsidR="00FB543F" w:rsidRDefault="00FB543F" w:rsidP="00FB543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37BD3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14:paraId="61223B92" w14:textId="77777777" w:rsidR="00FB543F" w:rsidRDefault="00FB543F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43BC8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66F81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14:paraId="5370677A" w14:textId="77777777" w:rsidR="00FB543F" w:rsidRDefault="00FB543F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E9554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38178" w14:textId="77777777" w:rsidR="00FB543F" w:rsidRPr="00F9444C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ABD26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72BA7" w14:textId="77777777" w:rsidR="00FB543F" w:rsidRPr="00F9444C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27F23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23E4108C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0EF5184B" w14:textId="7777777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0FB81F" w14:textId="77777777" w:rsidR="00FB543F" w:rsidRDefault="00FB543F" w:rsidP="00FB543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78110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14:paraId="6DBF09C4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6A4EE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21AB3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14:paraId="7BD70F81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AB6D6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4E3AA" w14:textId="77777777" w:rsidR="00FB543F" w:rsidRPr="00F9444C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EEC3E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9C731" w14:textId="77777777" w:rsidR="00FB543F" w:rsidRPr="00F9444C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B4CE9" w14:textId="77777777" w:rsidR="00FB543F" w:rsidRPr="00E25A4B" w:rsidRDefault="00FB543F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14:paraId="754263A1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543F" w14:paraId="202DC6E6" w14:textId="77777777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1B203" w14:textId="77777777" w:rsidR="00FB543F" w:rsidRDefault="00FB543F" w:rsidP="00FB543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702D8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14:paraId="7704E5B7" w14:textId="77777777" w:rsidR="00FB543F" w:rsidRDefault="00FB543F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DA81A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6A26B" w14:textId="77777777" w:rsidR="00FB543F" w:rsidRPr="00397ADD" w:rsidRDefault="00FB543F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14:paraId="47A1CCD2" w14:textId="77777777" w:rsidR="00FB543F" w:rsidRDefault="00FB543F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B67FC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10443" w14:textId="77777777" w:rsidR="00FB543F" w:rsidRPr="00F9444C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D76BF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179B1" w14:textId="77777777" w:rsidR="00FB543F" w:rsidRPr="00F9444C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66254" w14:textId="77777777" w:rsidR="00FB543F" w:rsidRPr="00E675AB" w:rsidRDefault="00FB543F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733700FC" w14:textId="77777777" w:rsidR="00FB543F" w:rsidRDefault="00FB543F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54306068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342911" w14:textId="77777777" w:rsidR="00FB543F" w:rsidRDefault="00FB543F" w:rsidP="00FB543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83DE7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BA0C3" w14:textId="77777777" w:rsidR="00FB543F" w:rsidRPr="00A152FB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30426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14:paraId="7762FF31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14:paraId="2BE4EF64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09B16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A409B" w14:textId="77777777" w:rsidR="00FB543F" w:rsidRPr="00F9444C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D5B32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14:paraId="0C803B53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08E6F" w14:textId="77777777" w:rsidR="00FB543F" w:rsidRPr="00F9444C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50367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6195AC00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EF5563" w14:textId="77777777" w:rsidR="00FB543F" w:rsidRDefault="00FB543F" w:rsidP="00FB543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BAE7A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14:paraId="3B514D4C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F2152" w14:textId="77777777" w:rsidR="00FB543F" w:rsidRPr="00A152FB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E0FEC" w14:textId="77777777" w:rsidR="00FB543F" w:rsidRDefault="00FB543F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14:paraId="43358F00" w14:textId="77777777" w:rsidR="00FB543F" w:rsidRDefault="00FB543F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14:paraId="78BBCAAA" w14:textId="77777777" w:rsidR="00FB543F" w:rsidRDefault="00FB543F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AC987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21DED" w14:textId="77777777" w:rsidR="00FB543F" w:rsidRPr="00F9444C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2FDC9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F0F6B" w14:textId="77777777" w:rsidR="00FB543F" w:rsidRPr="00F9444C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F380A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476C7C62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F46A12" w14:textId="77777777" w:rsidR="00FB543F" w:rsidRDefault="00FB543F" w:rsidP="00FB543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607DC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14:paraId="32B85C2A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4778B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B09DA" w14:textId="77777777" w:rsidR="00FB543F" w:rsidRDefault="00FB543F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14:paraId="5A95E1C9" w14:textId="77777777" w:rsidR="00FB543F" w:rsidRDefault="00FB543F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3C3F2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0F249" w14:textId="77777777" w:rsidR="00FB543F" w:rsidRPr="00F9444C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B860E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28F05" w14:textId="77777777" w:rsidR="00FB543F" w:rsidRPr="00F9444C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58BAE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7DF67BCC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ECA447" w14:textId="77777777" w:rsidR="00FB543F" w:rsidRDefault="00FB543F" w:rsidP="00FB543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7081E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F35F2" w14:textId="77777777" w:rsidR="00FB543F" w:rsidRPr="00A152FB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576F4" w14:textId="77777777" w:rsidR="00FB543F" w:rsidRDefault="00FB543F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14:paraId="07A15A04" w14:textId="77777777" w:rsidR="00FB543F" w:rsidRDefault="00FB543F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70A2B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DEEBC" w14:textId="77777777" w:rsidR="00FB543F" w:rsidRPr="00F9444C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C7756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14:paraId="265B24AA" w14:textId="77777777" w:rsidR="00FB543F" w:rsidRDefault="00FB543F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A6281" w14:textId="77777777" w:rsidR="00FB543F" w:rsidRPr="00F9444C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1B30C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23FEB871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1D3D194A" w14:textId="77777777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F83C83" w14:textId="77777777" w:rsidR="00FB543F" w:rsidRDefault="00FB543F" w:rsidP="00FB543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67417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04BA1" w14:textId="77777777" w:rsidR="00FB543F" w:rsidRPr="00A152FB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23EF3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14:paraId="4BA5B37D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14:paraId="2EE399A1" w14:textId="77777777" w:rsidR="00FB543F" w:rsidRDefault="00FB543F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97972" w14:textId="77777777" w:rsidR="00FB543F" w:rsidRDefault="00FB543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10500F3" w14:textId="77777777" w:rsidR="00FB543F" w:rsidRDefault="00FB543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251E7" w14:textId="77777777" w:rsidR="00FB543F" w:rsidRPr="00F9444C" w:rsidRDefault="00FB543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CECDA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72A2E" w14:textId="77777777" w:rsidR="00FB543F" w:rsidRPr="00F9444C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A0F62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6EE160BC" w14:textId="77777777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FFFAEF" w14:textId="77777777" w:rsidR="00FB543F" w:rsidRDefault="00FB543F" w:rsidP="00FB543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A6E81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14:paraId="607E0FDF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3C303" w14:textId="77777777" w:rsidR="00FB543F" w:rsidRPr="00A152FB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D4499" w14:textId="77777777" w:rsidR="00FB543F" w:rsidRDefault="00FB543F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 -</w:t>
            </w:r>
          </w:p>
          <w:p w14:paraId="60CD7ABF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AD112" w14:textId="77777777" w:rsidR="00FB543F" w:rsidRDefault="00FB543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377A7" w14:textId="77777777" w:rsidR="00FB543F" w:rsidRDefault="00FB543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232E2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6F38C" w14:textId="77777777" w:rsidR="00FB543F" w:rsidRPr="00F9444C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A2DFC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6F92D424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2FA9A03B" w14:textId="77777777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490FA5" w14:textId="77777777" w:rsidR="00FB543F" w:rsidRDefault="00FB543F" w:rsidP="00FB543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A16D1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14:paraId="377A1CA7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A0C81" w14:textId="77777777" w:rsidR="00FB543F" w:rsidRPr="00A152FB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EA8E6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14:paraId="379258F2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B0A25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0D2D5" w14:textId="77777777" w:rsidR="00FB543F" w:rsidRPr="00F9444C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5015C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1E0F2" w14:textId="77777777" w:rsidR="00FB543F" w:rsidRPr="00F9444C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F5211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0CBC5230" w14:textId="77777777" w:rsidR="00FB543F" w:rsidRDefault="00FB543F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FB543F" w14:paraId="11ADC2B2" w14:textId="7777777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74B208" w14:textId="77777777" w:rsidR="00FB543F" w:rsidRDefault="00FB543F" w:rsidP="00FB543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E9208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14:paraId="71950E6D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75D69" w14:textId="77777777" w:rsidR="00FB543F" w:rsidRPr="00A152FB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7820C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14:paraId="4D34FEC5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EA183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6DF2F" w14:textId="77777777" w:rsidR="00FB543F" w:rsidRPr="00F9444C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CB138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76C16" w14:textId="77777777" w:rsidR="00FB543F" w:rsidRPr="00F9444C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A8868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3F8FFB70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FB543F" w14:paraId="4FF4D4B3" w14:textId="7777777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12D352" w14:textId="77777777" w:rsidR="00FB543F" w:rsidRDefault="00FB543F" w:rsidP="00FB543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1D485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14:paraId="7382C316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31BD9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05396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14:paraId="5D236FCA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14:paraId="33849178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14:paraId="7FCD7072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14:paraId="075FCD0A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14:paraId="0149A36C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F0EDA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95F8B" w14:textId="77777777" w:rsidR="00FB543F" w:rsidRPr="00F9444C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32C21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0A3F1" w14:textId="77777777" w:rsidR="00FB543F" w:rsidRPr="00F9444C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DFFA3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0B7AAAB0" w14:textId="77777777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90B19D" w14:textId="77777777" w:rsidR="00FB543F" w:rsidRDefault="00FB543F" w:rsidP="00FB543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AC508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57416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341F7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14:paraId="48A66FA1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55798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1CE2F79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FF2D9" w14:textId="77777777" w:rsidR="00FB543F" w:rsidRPr="00F9444C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44A04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87DD3" w14:textId="77777777" w:rsidR="00FB543F" w:rsidRPr="00F9444C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009F4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0C04E15D" w14:textId="77777777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F2DBA1" w14:textId="77777777" w:rsidR="00FB543F" w:rsidRDefault="00FB543F" w:rsidP="00FB543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0AA72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7B419" w14:textId="77777777" w:rsidR="00FB543F" w:rsidRPr="00A152FB" w:rsidRDefault="00FB543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5175E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14:paraId="6C1E6DC0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56193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D23EF" w14:textId="77777777" w:rsidR="00FB543F" w:rsidRPr="00F9444C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8785E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E813F" w14:textId="77777777" w:rsidR="00FB543F" w:rsidRPr="00F9444C" w:rsidRDefault="00FB543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11239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7ACAE4C3" w14:textId="77777777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46594B" w14:textId="77777777" w:rsidR="00FB543F" w:rsidRDefault="00FB543F" w:rsidP="00FB543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C680A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14:paraId="559020A6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1520E" w14:textId="77777777" w:rsidR="00FB543F" w:rsidRPr="00A152FB" w:rsidRDefault="00FB543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59D16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14:paraId="3A97F8BC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E106C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8EE0E" w14:textId="77777777" w:rsidR="00FB543F" w:rsidRPr="00F9444C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15B71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DB50C" w14:textId="77777777" w:rsidR="00FB543F" w:rsidRPr="00F9444C" w:rsidRDefault="00FB543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773A4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7E2C0BBA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FB543F" w14:paraId="7AD99A4D" w14:textId="77777777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B71954" w14:textId="77777777" w:rsidR="00FB543F" w:rsidRDefault="00FB543F" w:rsidP="00FB543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39B89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14:paraId="15829F74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BDFF5" w14:textId="77777777" w:rsidR="00FB543F" w:rsidRPr="00A152FB" w:rsidRDefault="00FB543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BAA65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14:paraId="4904D037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49A8E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A2BDB" w14:textId="77777777" w:rsidR="00FB543F" w:rsidRPr="00F9444C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1241B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31ED1" w14:textId="77777777" w:rsidR="00FB543F" w:rsidRPr="00F9444C" w:rsidRDefault="00FB543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1E6E8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7BE427D9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FB543F" w14:paraId="4FBE569E" w14:textId="77777777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018086" w14:textId="77777777" w:rsidR="00FB543F" w:rsidRDefault="00FB543F" w:rsidP="00FB543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C5499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622BD" w14:textId="77777777" w:rsidR="00FB543F" w:rsidRPr="00A152FB" w:rsidRDefault="00FB543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F6621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14:paraId="6B5DE60A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F0D9D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4FC9FCCD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42A3A" w14:textId="77777777" w:rsidR="00FB543F" w:rsidRPr="00F9444C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4C02C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D2E4E" w14:textId="77777777" w:rsidR="00FB543F" w:rsidRPr="00F9444C" w:rsidRDefault="00FB543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62367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61B901AE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1825332" w14:textId="77777777" w:rsidR="00FB543F" w:rsidRDefault="00FB543F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FB543F" w14:paraId="6719CC2D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DC0BE" w14:textId="77777777" w:rsidR="00FB543F" w:rsidRDefault="00FB543F" w:rsidP="00FB543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80E98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4A155" w14:textId="77777777" w:rsidR="00FB543F" w:rsidRPr="00A152FB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DF1A0" w14:textId="77777777" w:rsidR="00FB543F" w:rsidRDefault="00FB543F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14:paraId="3A5B665C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2BA7A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8B91B" w14:textId="77777777" w:rsidR="00FB543F" w:rsidRPr="00F9444C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21207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14:paraId="21CA92DA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075DB" w14:textId="77777777" w:rsidR="00FB543F" w:rsidRPr="00F9444C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64965" w14:textId="77777777" w:rsidR="00FB543F" w:rsidRDefault="00FB543F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B1A84D4" w14:textId="77777777" w:rsidR="00FB543F" w:rsidRDefault="00FB543F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03668A64" w14:textId="77777777" w:rsidR="00FB543F" w:rsidRDefault="00FB543F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FD7DBD9" w14:textId="77777777" w:rsidR="00FB543F" w:rsidRDefault="00FB543F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FB543F" w14:paraId="2B12B050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ACAF7" w14:textId="77777777" w:rsidR="00FB543F" w:rsidRDefault="00FB543F" w:rsidP="00FB543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93FCC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13553" w14:textId="77777777" w:rsidR="00FB543F" w:rsidRPr="00A152FB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77E2E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14:paraId="27407A10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778FF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2109CFE4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91E0B" w14:textId="77777777" w:rsidR="00FB543F" w:rsidRPr="00F9444C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25907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E0A87" w14:textId="77777777" w:rsidR="00FB543F" w:rsidRPr="00F9444C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6C498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14:paraId="50B0D61B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FB543F" w14:paraId="6FFB8820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2B320" w14:textId="77777777" w:rsidR="00FB543F" w:rsidRDefault="00FB543F" w:rsidP="00FB543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E7FBC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7101D" w14:textId="77777777" w:rsidR="00FB543F" w:rsidRPr="00A152FB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1E096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14:paraId="1A2188E0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CBD91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11308" w14:textId="77777777" w:rsidR="00FB543F" w:rsidRPr="00F9444C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3EBF4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14:paraId="6C8FC582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8EC35" w14:textId="77777777" w:rsidR="00FB543F" w:rsidRPr="00F9444C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AA152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376BA244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21C74" w14:textId="77777777" w:rsidR="00FB543F" w:rsidRDefault="00FB543F" w:rsidP="00FB543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A461D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14:paraId="55D0944F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6895E" w14:textId="77777777" w:rsidR="00FB543F" w:rsidRPr="00A152FB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0BFDA" w14:textId="77777777" w:rsidR="00FB543F" w:rsidRDefault="00FB543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CACECD5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14:paraId="31066AAA" w14:textId="77777777" w:rsidR="00FB543F" w:rsidRDefault="00FB543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6D9F1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3D8C0" w14:textId="77777777" w:rsidR="00FB543F" w:rsidRPr="00F9444C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F34AA" w14:textId="77777777" w:rsidR="00FB543F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41B6C" w14:textId="77777777" w:rsidR="00FB543F" w:rsidRPr="00F9444C" w:rsidRDefault="00FB54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CEAE1" w14:textId="77777777" w:rsidR="00FB543F" w:rsidRDefault="00FB543F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543F" w14:paraId="60B175AE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CCD2A" w14:textId="77777777" w:rsidR="00FB543F" w:rsidRDefault="00FB543F" w:rsidP="00FB543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7A285" w14:textId="77777777" w:rsidR="00FB543F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28F1F" w14:textId="77777777" w:rsidR="00FB543F" w:rsidRPr="00A152FB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98B0D" w14:textId="77777777" w:rsidR="00FB543F" w:rsidRDefault="00FB543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3D8560E" w14:textId="77777777" w:rsidR="00FB543F" w:rsidRDefault="00FB543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14:paraId="1D6A12E2" w14:textId="77777777" w:rsidR="00FB543F" w:rsidRDefault="00FB543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319A2" w14:textId="77777777" w:rsidR="00FB543F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B11CD" w14:textId="77777777" w:rsidR="00FB543F" w:rsidRPr="00F9444C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6B6EC" w14:textId="77777777" w:rsidR="00FB543F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14:paraId="47E44038" w14:textId="77777777" w:rsidR="00FB543F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07EEF" w14:textId="77777777" w:rsidR="00FB543F" w:rsidRPr="00F9444C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26174" w14:textId="77777777" w:rsidR="00FB543F" w:rsidRDefault="00FB543F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543F" w14:paraId="48C9CC8E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FC8C8D" w14:textId="77777777" w:rsidR="00FB543F" w:rsidRDefault="00FB543F" w:rsidP="00FB543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8A5C1" w14:textId="77777777" w:rsidR="00FB543F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BE795" w14:textId="77777777" w:rsidR="00FB543F" w:rsidRPr="00A152FB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00C60" w14:textId="77777777" w:rsidR="00FB543F" w:rsidRDefault="00FB543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A87C97E" w14:textId="77777777" w:rsidR="00FB543F" w:rsidRDefault="00FB543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9C21D" w14:textId="77777777" w:rsidR="00FB543F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8961F" w14:textId="77777777" w:rsidR="00FB543F" w:rsidRPr="00F9444C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3F6F6" w14:textId="77777777" w:rsidR="00FB543F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5EAB8" w14:textId="77777777" w:rsidR="00FB543F" w:rsidRPr="00F9444C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A8D42" w14:textId="77777777" w:rsidR="00FB543F" w:rsidRDefault="00FB543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6790CD1F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B94A8B" w14:textId="77777777" w:rsidR="00FB543F" w:rsidRDefault="00FB543F" w:rsidP="00FB543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D59A3" w14:textId="77777777" w:rsidR="00FB543F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4A354" w14:textId="77777777" w:rsidR="00FB543F" w:rsidRPr="00A152FB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A75AE" w14:textId="77777777" w:rsidR="00FB543F" w:rsidRDefault="00FB543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5115579" w14:textId="77777777" w:rsidR="00FB543F" w:rsidRDefault="00FB543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8F050" w14:textId="77777777" w:rsidR="00FB543F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81E0E" w14:textId="77777777" w:rsidR="00FB543F" w:rsidRPr="00F9444C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5D5A1" w14:textId="77777777" w:rsidR="00FB543F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15376" w14:textId="77777777" w:rsidR="00FB543F" w:rsidRPr="00F9444C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BA4C4" w14:textId="77777777" w:rsidR="00FB543F" w:rsidRDefault="00FB543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01CD74E" w14:textId="77777777" w:rsidR="00FB543F" w:rsidRDefault="00FB543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14:paraId="1D7CBEF4" w14:textId="77777777" w:rsidR="00FB543F" w:rsidRDefault="00FB543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14:paraId="55B6549B" w14:textId="77777777" w:rsidR="00FB543F" w:rsidRDefault="00FB543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14:paraId="4ED8A077" w14:textId="77777777" w:rsidR="00FB543F" w:rsidRDefault="00FB543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FB543F" w14:paraId="05E26B3C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19FA93" w14:textId="77777777" w:rsidR="00FB543F" w:rsidRDefault="00FB543F" w:rsidP="00FB543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EAADA" w14:textId="77777777" w:rsidR="00FB543F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D31AE" w14:textId="77777777" w:rsidR="00FB543F" w:rsidRPr="00A152FB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7BACC" w14:textId="77777777" w:rsidR="00FB543F" w:rsidRDefault="00FB543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C56151B" w14:textId="77777777" w:rsidR="00FB543F" w:rsidRDefault="00FB543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45CFC" w14:textId="77777777" w:rsidR="00FB543F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027E1" w14:textId="77777777" w:rsidR="00FB543F" w:rsidRPr="00F9444C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6D800" w14:textId="77777777" w:rsidR="00FB543F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95C1B" w14:textId="77777777" w:rsidR="00FB543F" w:rsidRPr="00F9444C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F4510" w14:textId="77777777" w:rsidR="00FB543F" w:rsidRDefault="00FB543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61D934B4" w14:textId="77777777" w:rsidR="00FB543F" w:rsidRDefault="00FB543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14:paraId="64C7B894" w14:textId="77777777" w:rsidR="00FB543F" w:rsidRDefault="00FB543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14:paraId="5D00E1C7" w14:textId="77777777" w:rsidR="00FB543F" w:rsidRDefault="00FB543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FB543F" w14:paraId="4262BFF3" w14:textId="77777777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388B67" w14:textId="77777777" w:rsidR="00FB543F" w:rsidRDefault="00FB543F" w:rsidP="00FB543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8C782" w14:textId="77777777" w:rsidR="00FB543F" w:rsidRPr="004569F6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A9EF0" w14:textId="77777777" w:rsidR="00FB543F" w:rsidRPr="00A152FB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05FCA" w14:textId="77777777" w:rsidR="00FB543F" w:rsidRDefault="00FB543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77792F0" w14:textId="77777777" w:rsidR="00FB543F" w:rsidRDefault="00FB543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CD0C2" w14:textId="77777777" w:rsidR="00FB543F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19EEE" w14:textId="77777777" w:rsidR="00FB543F" w:rsidRPr="00F9444C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B055A" w14:textId="77777777" w:rsidR="00FB543F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90EF5" w14:textId="77777777" w:rsidR="00FB543F" w:rsidRPr="00F9444C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FAEDC" w14:textId="77777777" w:rsidR="00FB543F" w:rsidRDefault="00FB543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4964274E" w14:textId="77777777" w:rsidR="00FB543F" w:rsidRDefault="00FB543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14:paraId="2244BF11" w14:textId="77777777" w:rsidR="00FB543F" w:rsidRDefault="00FB543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FB543F" w14:paraId="41849C10" w14:textId="77777777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A9FC6" w14:textId="77777777" w:rsidR="00FB543F" w:rsidRDefault="00FB543F" w:rsidP="00FB543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0483E" w14:textId="77777777" w:rsidR="00FB543F" w:rsidRPr="00075151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06025" w14:textId="77777777" w:rsidR="00FB543F" w:rsidRPr="001161EA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53B50" w14:textId="77777777" w:rsidR="00FB543F" w:rsidRDefault="00FB543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AD15E07" w14:textId="77777777" w:rsidR="00FB543F" w:rsidRDefault="00FB543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11705" w14:textId="77777777" w:rsidR="00FB543F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D0AE8" w14:textId="77777777" w:rsidR="00FB543F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85C4B" w14:textId="77777777" w:rsidR="00FB543F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98662" w14:textId="77777777" w:rsidR="00FB543F" w:rsidRPr="008D08DE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52EFA" w14:textId="77777777" w:rsidR="00FB543F" w:rsidRDefault="00FB543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ED7EA55" w14:textId="77777777" w:rsidR="00FB543F" w:rsidRDefault="00FB543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C45C3F3" w14:textId="77777777" w:rsidR="00FB543F" w:rsidRDefault="00FB543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14:paraId="4B7B31E5" w14:textId="77777777" w:rsidR="00FB543F" w:rsidRDefault="00FB543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14:paraId="5035F854" w14:textId="77777777" w:rsidR="00FB543F" w:rsidRDefault="00FB543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FB543F" w14:paraId="246BE312" w14:textId="77777777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63DAB8" w14:textId="77777777" w:rsidR="00FB543F" w:rsidRDefault="00FB543F" w:rsidP="00FB543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A9491" w14:textId="77777777" w:rsidR="00FB543F" w:rsidRPr="004569F6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262B5" w14:textId="77777777" w:rsidR="00FB543F" w:rsidRPr="00A152FB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1801E" w14:textId="77777777" w:rsidR="00FB543F" w:rsidRDefault="00FB543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31CA185" w14:textId="77777777" w:rsidR="00FB543F" w:rsidRDefault="00FB543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D1BA5" w14:textId="77777777" w:rsidR="00FB543F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14:paraId="00CA745A" w14:textId="77777777" w:rsidR="00FB543F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14:paraId="71DE5F1C" w14:textId="77777777" w:rsidR="00FB543F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39AC6" w14:textId="77777777" w:rsidR="00FB543F" w:rsidRPr="00F9444C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58EFE" w14:textId="77777777" w:rsidR="00FB543F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BAA3A" w14:textId="77777777" w:rsidR="00FB543F" w:rsidRPr="00F9444C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E2199" w14:textId="77777777" w:rsidR="00FB543F" w:rsidRDefault="00FB543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FB543F" w14:paraId="531CEF51" w14:textId="77777777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F2E003" w14:textId="77777777" w:rsidR="00FB543F" w:rsidRDefault="00FB543F" w:rsidP="00FB543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8AEF3" w14:textId="77777777" w:rsidR="00FB543F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C94A3" w14:textId="77777777" w:rsidR="00FB543F" w:rsidRPr="00A152FB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F34CA" w14:textId="77777777" w:rsidR="00FB543F" w:rsidRDefault="00FB543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22901B9" w14:textId="77777777" w:rsidR="00FB543F" w:rsidRDefault="00FB543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3F5F8" w14:textId="77777777" w:rsidR="00FB543F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066FE3D1" w14:textId="77777777" w:rsidR="00FB543F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38FA9" w14:textId="77777777" w:rsidR="00FB543F" w:rsidRPr="00F9444C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B0BDB" w14:textId="77777777" w:rsidR="00FB543F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292A6" w14:textId="77777777" w:rsidR="00FB543F" w:rsidRPr="00F9444C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0A5B8" w14:textId="77777777" w:rsidR="00FB543F" w:rsidRDefault="00FB543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14:paraId="1F92859F" w14:textId="77777777" w:rsidR="00FB543F" w:rsidRDefault="00FB543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FB543F" w14:paraId="5951A7B5" w14:textId="77777777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15C601" w14:textId="77777777" w:rsidR="00FB543F" w:rsidRDefault="00FB543F" w:rsidP="00FB543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9C418" w14:textId="77777777" w:rsidR="00FB543F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49B3F" w14:textId="77777777" w:rsidR="00FB543F" w:rsidRPr="00A152FB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48126" w14:textId="77777777" w:rsidR="00FB543F" w:rsidRDefault="00FB543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F5B70AA" w14:textId="77777777" w:rsidR="00FB543F" w:rsidRDefault="00FB543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DE5ED" w14:textId="77777777" w:rsidR="00FB543F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14:paraId="446A8978" w14:textId="77777777" w:rsidR="00FB543F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14:paraId="4628884D" w14:textId="77777777" w:rsidR="00FB543F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1C54C" w14:textId="77777777" w:rsidR="00FB543F" w:rsidRPr="00F9444C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AA77D" w14:textId="77777777" w:rsidR="00FB543F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826B3" w14:textId="77777777" w:rsidR="00FB543F" w:rsidRPr="00F9444C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17505" w14:textId="77777777" w:rsidR="00FB543F" w:rsidRDefault="00FB543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14:paraId="58233268" w14:textId="77777777" w:rsidR="00FB543F" w:rsidRDefault="00FB543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FB543F" w14:paraId="7FDB8AA3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9BA21F" w14:textId="77777777" w:rsidR="00FB543F" w:rsidRDefault="00FB543F" w:rsidP="00FB543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75128" w14:textId="77777777" w:rsidR="00FB543F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159D3" w14:textId="77777777" w:rsidR="00FB543F" w:rsidRPr="00A152FB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FDBE1" w14:textId="77777777" w:rsidR="00FB543F" w:rsidRDefault="00FB543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EE3139D" w14:textId="77777777" w:rsidR="00FB543F" w:rsidRDefault="00FB543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455D0" w14:textId="77777777" w:rsidR="00FB543F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14:paraId="420CD611" w14:textId="77777777" w:rsidR="00FB543F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14:paraId="017D2B49" w14:textId="77777777" w:rsidR="00FB543F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25295" w14:textId="77777777" w:rsidR="00FB543F" w:rsidRPr="00F9444C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6E76A" w14:textId="77777777" w:rsidR="00FB543F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87ED0" w14:textId="77777777" w:rsidR="00FB543F" w:rsidRPr="00F9444C" w:rsidRDefault="00FB54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5B8F9" w14:textId="77777777" w:rsidR="00FB543F" w:rsidRDefault="00FB543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14:paraId="7A35DFE7" w14:textId="77777777" w:rsidR="00FB543F" w:rsidRDefault="00FB543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FB543F" w14:paraId="7E22C265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629ACF" w14:textId="77777777" w:rsidR="00FB543F" w:rsidRDefault="00FB543F" w:rsidP="00FB543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9B9F5" w14:textId="77777777" w:rsidR="00FB543F" w:rsidRDefault="00FB543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14:paraId="3CBFE623" w14:textId="77777777" w:rsidR="00FB543F" w:rsidRDefault="00FB543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CA98D" w14:textId="77777777" w:rsidR="00FB543F" w:rsidRPr="00A152FB" w:rsidRDefault="00FB543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16216" w14:textId="77777777" w:rsidR="00FB543F" w:rsidRDefault="00FB543F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38CB3FD" w14:textId="77777777" w:rsidR="00FB543F" w:rsidRDefault="00FB543F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14:paraId="77E1F47B" w14:textId="77777777" w:rsidR="00FB543F" w:rsidRDefault="00FB543F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D1163" w14:textId="77777777" w:rsidR="00FB543F" w:rsidRDefault="00FB543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0E2CD" w14:textId="77777777" w:rsidR="00FB543F" w:rsidRDefault="00FB543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99229" w14:textId="77777777" w:rsidR="00FB543F" w:rsidRDefault="00FB543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917DE" w14:textId="77777777" w:rsidR="00FB543F" w:rsidRPr="00F9444C" w:rsidRDefault="00FB543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58BD8" w14:textId="77777777" w:rsidR="00FB543F" w:rsidRDefault="00FB543F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543F" w14:paraId="385013B3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88903C" w14:textId="77777777" w:rsidR="00FB543F" w:rsidRDefault="00FB543F" w:rsidP="00FB543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204DF" w14:textId="77777777" w:rsidR="00FB543F" w:rsidRDefault="00FB543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1A5E5" w14:textId="77777777" w:rsidR="00FB543F" w:rsidRPr="00A152FB" w:rsidRDefault="00FB543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61596" w14:textId="77777777" w:rsidR="00FB543F" w:rsidRDefault="00FB543F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A86FBB4" w14:textId="77777777" w:rsidR="00FB543F" w:rsidRDefault="00FB543F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14:paraId="1772E490" w14:textId="77777777" w:rsidR="00FB543F" w:rsidRDefault="00FB543F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71652" w14:textId="77777777" w:rsidR="00FB543F" w:rsidRDefault="00FB543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00F7E" w14:textId="77777777" w:rsidR="00FB543F" w:rsidRDefault="00FB543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F4E75" w14:textId="77777777" w:rsidR="00FB543F" w:rsidRDefault="00FB543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14:paraId="3731B7BF" w14:textId="77777777" w:rsidR="00FB543F" w:rsidRDefault="00FB543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2DAAE" w14:textId="77777777" w:rsidR="00FB543F" w:rsidRPr="00F9444C" w:rsidRDefault="00FB543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BF2D8" w14:textId="77777777" w:rsidR="00FB543F" w:rsidRDefault="00FB543F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543F" w14:paraId="359BE425" w14:textId="77777777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107B96" w14:textId="77777777" w:rsidR="00FB543F" w:rsidRDefault="00FB543F" w:rsidP="00FB543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22738" w14:textId="77777777" w:rsidR="00FB543F" w:rsidRDefault="00FB543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787C2" w14:textId="77777777" w:rsidR="00FB543F" w:rsidRPr="00A152FB" w:rsidRDefault="00FB543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FCCFC" w14:textId="77777777" w:rsidR="00FB543F" w:rsidRDefault="00FB543F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017992B" w14:textId="77777777" w:rsidR="00FB543F" w:rsidRDefault="00FB543F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BEB40" w14:textId="77777777" w:rsidR="00FB543F" w:rsidRDefault="00FB543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CCDFD" w14:textId="77777777" w:rsidR="00FB543F" w:rsidRPr="00F9444C" w:rsidRDefault="00FB543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757A6" w14:textId="77777777" w:rsidR="00FB543F" w:rsidRDefault="00FB543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A54FF" w14:textId="77777777" w:rsidR="00FB543F" w:rsidRPr="00F9444C" w:rsidRDefault="00FB543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B7E60" w14:textId="77777777" w:rsidR="00FB543F" w:rsidRDefault="00FB543F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388C2CEB" w14:textId="77777777" w:rsidR="00FB543F" w:rsidRDefault="00FB543F" w:rsidP="00802827">
      <w:pPr>
        <w:spacing w:line="276" w:lineRule="auto"/>
        <w:ind w:right="57"/>
        <w:rPr>
          <w:sz w:val="20"/>
          <w:lang w:val="ro-RO"/>
        </w:rPr>
      </w:pPr>
    </w:p>
    <w:p w14:paraId="13AC5B1C" w14:textId="77777777" w:rsidR="00FB543F" w:rsidRDefault="00FB543F" w:rsidP="00672C80">
      <w:pPr>
        <w:pStyle w:val="Heading1"/>
        <w:spacing w:line="360" w:lineRule="auto"/>
      </w:pPr>
      <w:r>
        <w:t>LINIA 813</w:t>
      </w:r>
    </w:p>
    <w:p w14:paraId="562FEC1B" w14:textId="77777777" w:rsidR="00FB543F" w:rsidRDefault="00FB543F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FB543F" w14:paraId="4E141559" w14:textId="77777777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81A4B9" w14:textId="77777777" w:rsidR="00FB543F" w:rsidRDefault="00FB543F" w:rsidP="00FB543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909AD" w14:textId="77777777" w:rsidR="00FB543F" w:rsidRDefault="00FB543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4FBB9" w14:textId="77777777" w:rsidR="00FB543F" w:rsidRDefault="00FB543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9EC28" w14:textId="77777777" w:rsidR="00FB543F" w:rsidRDefault="00FB543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10B58F6E" w14:textId="77777777" w:rsidR="00FB543F" w:rsidRDefault="00FB543F" w:rsidP="00DC1B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C1AB9" w14:textId="77777777" w:rsidR="00FB543F" w:rsidRDefault="00FB543F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14:paraId="22A9E1AF" w14:textId="77777777" w:rsidR="00FB543F" w:rsidRPr="00285047" w:rsidRDefault="00FB543F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3AC12" w14:textId="77777777" w:rsidR="00FB543F" w:rsidRPr="00564F54" w:rsidRDefault="00FB543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D22E7" w14:textId="77777777" w:rsidR="00FB543F" w:rsidRDefault="00FB543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0D520" w14:textId="77777777" w:rsidR="00FB543F" w:rsidRPr="00564F54" w:rsidRDefault="00FB543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D2B54" w14:textId="77777777" w:rsidR="00FB543F" w:rsidRDefault="00FB543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FB543F" w14:paraId="00E41417" w14:textId="77777777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83DD62" w14:textId="77777777" w:rsidR="00FB543F" w:rsidRDefault="00FB543F" w:rsidP="00FB543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0E194" w14:textId="77777777" w:rsidR="00FB543F" w:rsidRDefault="00FB543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AB0AC" w14:textId="77777777" w:rsidR="00FB543F" w:rsidRDefault="00FB543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8A262" w14:textId="77777777" w:rsidR="00FB543F" w:rsidRDefault="00FB543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7A4A52A7" w14:textId="77777777" w:rsidR="00FB543F" w:rsidRDefault="00FB543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1D4B2" w14:textId="77777777" w:rsidR="00FB543F" w:rsidRDefault="00FB543F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14:paraId="2E59663D" w14:textId="77777777" w:rsidR="00FB543F" w:rsidRDefault="00FB543F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14:paraId="36B40721" w14:textId="77777777" w:rsidR="00FB543F" w:rsidRDefault="00FB543F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25614" w14:textId="77777777" w:rsidR="00FB543F" w:rsidRDefault="00FB543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D15FB" w14:textId="77777777" w:rsidR="00FB543F" w:rsidRDefault="00FB543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11A6C" w14:textId="77777777" w:rsidR="00FB543F" w:rsidRPr="00564F54" w:rsidRDefault="00FB543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F6BB7" w14:textId="77777777" w:rsidR="00FB543F" w:rsidRDefault="00FB543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6561A975" w14:textId="77777777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E36A35" w14:textId="77777777" w:rsidR="00FB543F" w:rsidRDefault="00FB543F" w:rsidP="00FB543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E4167" w14:textId="77777777" w:rsidR="00FB543F" w:rsidRPr="00564F54" w:rsidRDefault="00FB543F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00308" w14:textId="77777777" w:rsidR="00FB543F" w:rsidRDefault="00FB543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14:paraId="361111FD" w14:textId="77777777" w:rsidR="00FB543F" w:rsidRDefault="00FB543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14:paraId="47EBE6B5" w14:textId="77777777" w:rsidR="00FB543F" w:rsidRDefault="00FB543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E98C0" w14:textId="77777777" w:rsidR="00FB543F" w:rsidRPr="001A0BE2" w:rsidRDefault="00FB543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14:paraId="2536E647" w14:textId="77777777" w:rsidR="00FB543F" w:rsidRPr="001A0BE2" w:rsidRDefault="00FB543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14:paraId="462CF42E" w14:textId="77777777" w:rsidR="00FB543F" w:rsidRPr="001A0BE2" w:rsidRDefault="00FB543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14:paraId="45A06001" w14:textId="77777777" w:rsidR="00FB543F" w:rsidRPr="00564F54" w:rsidRDefault="00FB543F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FD14B" w14:textId="77777777" w:rsidR="00FB543F" w:rsidRPr="00564F54" w:rsidRDefault="00FB543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CF64D" w14:textId="77777777" w:rsidR="00FB543F" w:rsidRDefault="00FB543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4D8CE189" w14:textId="77777777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AEE443" w14:textId="77777777" w:rsidR="00FB543F" w:rsidRDefault="00FB543F" w:rsidP="00FB543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7DAB9" w14:textId="77777777" w:rsidR="00FB543F" w:rsidRPr="00564F54" w:rsidRDefault="00FB543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EB2C3" w14:textId="77777777" w:rsidR="00FB543F" w:rsidRDefault="00FB543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14:paraId="71ECCE96" w14:textId="77777777" w:rsidR="00FB543F" w:rsidRDefault="00FB543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14:paraId="24BE3220" w14:textId="77777777" w:rsidR="00FB543F" w:rsidRDefault="00FB543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5C32D" w14:textId="77777777" w:rsidR="00FB543F" w:rsidRDefault="00FB543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14:paraId="1F6D6F1D" w14:textId="77777777" w:rsidR="00FB543F" w:rsidRDefault="00FB543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14:paraId="444C763D" w14:textId="77777777" w:rsidR="00FB543F" w:rsidRPr="00DD369C" w:rsidRDefault="00FB543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0DFAC" w14:textId="77777777" w:rsidR="00FB543F" w:rsidRPr="00564F54" w:rsidRDefault="00FB543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19756" w14:textId="77777777" w:rsidR="00FB543F" w:rsidRDefault="00FB543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7C78D84" w14:textId="77777777" w:rsidR="00FB543F" w:rsidRDefault="00FB543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FB543F" w14:paraId="72FA7CD0" w14:textId="77777777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523C8" w14:textId="77777777" w:rsidR="00FB543F" w:rsidRDefault="00FB543F" w:rsidP="00FB543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A6F6C" w14:textId="77777777" w:rsidR="00FB543F" w:rsidRDefault="00FB543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14BD0" w14:textId="77777777" w:rsidR="00FB543F" w:rsidRPr="00564F54" w:rsidRDefault="00FB543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652A4" w14:textId="77777777" w:rsidR="00FB543F" w:rsidRDefault="00FB543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14:paraId="4E5D1C84" w14:textId="77777777" w:rsidR="00FB543F" w:rsidRDefault="00FB543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BE3F8" w14:textId="77777777" w:rsidR="00FB543F" w:rsidRDefault="00FB543F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A059022" w14:textId="77777777" w:rsidR="00FB543F" w:rsidRDefault="00FB543F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76FE6" w14:textId="77777777" w:rsidR="00FB543F" w:rsidRPr="00564F54" w:rsidRDefault="00FB543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C94A8" w14:textId="77777777" w:rsidR="00FB543F" w:rsidRDefault="00FB543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FE386" w14:textId="77777777" w:rsidR="00FB543F" w:rsidRPr="00564F54" w:rsidRDefault="00FB543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85422" w14:textId="77777777" w:rsidR="00FB543F" w:rsidRDefault="00FB543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4808EFE" w14:textId="77777777" w:rsidR="00FB543F" w:rsidRDefault="00FB543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FB543F" w14:paraId="3683A956" w14:textId="77777777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932FE7" w14:textId="77777777" w:rsidR="00FB543F" w:rsidRDefault="00FB543F" w:rsidP="00FB543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1599B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75AFD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A60EB" w14:textId="77777777" w:rsidR="00FB543F" w:rsidRDefault="00FB543F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4B14FC60" w14:textId="77777777" w:rsidR="00FB543F" w:rsidRDefault="00FB543F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2C304" w14:textId="77777777" w:rsidR="00FB543F" w:rsidRDefault="00FB543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73A06FFA" w14:textId="77777777" w:rsidR="00FB543F" w:rsidRDefault="00FB543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6CF4D004" w14:textId="77777777" w:rsidR="00FB543F" w:rsidRDefault="00FB543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D0F96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B90C8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E37B2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BAF35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04D74BA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FB543F" w14:paraId="1C9D034B" w14:textId="77777777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410B2" w14:textId="77777777" w:rsidR="00FB543F" w:rsidRDefault="00FB543F" w:rsidP="00FB543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17DB0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FC10C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DC9B8" w14:textId="77777777" w:rsidR="00FB543F" w:rsidRDefault="00FB543F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1A9061F3" w14:textId="77777777" w:rsidR="00FB543F" w:rsidRDefault="00FB543F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A7368" w14:textId="77777777" w:rsidR="00FB543F" w:rsidRDefault="00FB543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1BFA253D" w14:textId="77777777" w:rsidR="00FB543F" w:rsidRDefault="00FB543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6673616F" w14:textId="77777777" w:rsidR="00FB543F" w:rsidRDefault="00FB543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DDC14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0D5AA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1B1E7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2A7E8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D7069F0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FB543F" w14:paraId="7F7B5782" w14:textId="77777777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940553" w14:textId="77777777" w:rsidR="00FB543F" w:rsidRDefault="00FB543F" w:rsidP="00FB543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D1A05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BF5A0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AE3BA" w14:textId="77777777" w:rsidR="00FB543F" w:rsidRDefault="00FB543F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2DCF1FED" w14:textId="77777777" w:rsidR="00FB543F" w:rsidRDefault="00FB543F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89A44" w14:textId="77777777" w:rsidR="00FB543F" w:rsidRDefault="00FB543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2B13145F" w14:textId="77777777" w:rsidR="00FB543F" w:rsidRDefault="00FB543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1491F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EDE1D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BCCB0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840BA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687C94F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24295D7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FB543F" w14:paraId="71F0A71C" w14:textId="77777777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D9008D" w14:textId="77777777" w:rsidR="00FB543F" w:rsidRDefault="00FB543F" w:rsidP="00FB543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6F178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14:paraId="209A770A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58A6E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C88F5" w14:textId="77777777" w:rsidR="00FB543F" w:rsidRDefault="00FB543F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768F0787" w14:textId="77777777" w:rsidR="00FB543F" w:rsidRDefault="00FB543F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14:paraId="6820AEDE" w14:textId="77777777" w:rsidR="00FB543F" w:rsidRDefault="00FB543F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158FC" w14:textId="77777777" w:rsidR="00FB543F" w:rsidRDefault="00FB543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F8954" w14:textId="77777777" w:rsidR="00FB543F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3FD75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F5636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B0DE3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1F0F2150" w14:textId="77777777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47E1B9" w14:textId="77777777" w:rsidR="00FB543F" w:rsidRDefault="00FB543F" w:rsidP="00FB543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B361F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81AC8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82421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5CCEC5AD" w14:textId="77777777" w:rsidR="00FB543F" w:rsidRDefault="00FB543F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266D4" w14:textId="77777777" w:rsidR="00FB543F" w:rsidRDefault="00FB543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14:paraId="3CAF727C" w14:textId="77777777" w:rsidR="00FB543F" w:rsidRDefault="00FB543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7E3FA" w14:textId="77777777" w:rsidR="00FB543F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1BAFF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FA5EB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D2E0B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79C37A2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FB543F" w14:paraId="4F03924A" w14:textId="77777777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DBD46" w14:textId="77777777" w:rsidR="00FB543F" w:rsidRDefault="00FB543F" w:rsidP="00FB543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2FDA5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98D44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D39E0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2FF22DDA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5D81D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14:paraId="3ED0BB29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8D9A7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2B9A1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826C9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4C9EF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FB543F" w14:paraId="215C6B86" w14:textId="77777777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101120" w14:textId="77777777" w:rsidR="00FB543F" w:rsidRDefault="00FB543F" w:rsidP="00FB543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DD636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FAA6F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A55D7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6BBBFA23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7F32C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8AC8A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FDD89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29B7A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34E77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2B561F72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20127B1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FB543F" w14:paraId="6D531B36" w14:textId="77777777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5AC53" w14:textId="77777777" w:rsidR="00FB543F" w:rsidRDefault="00FB543F" w:rsidP="00FB543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0D248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FDDD0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D3D3F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026354B6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14:paraId="37B56DC9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1942D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E6494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560A0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8B250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D9F40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03EF3AD8" w14:textId="77777777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47D2F7" w14:textId="77777777" w:rsidR="00FB543F" w:rsidRDefault="00FB543F" w:rsidP="00FB543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51A61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1F479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C9BC0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0E3FEDC5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14:paraId="459149F3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ECFA2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06A52" w14:textId="77777777" w:rsidR="00FB543F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B97FD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2BAB2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12D2E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19B34061" w14:textId="77777777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B13123" w14:textId="77777777" w:rsidR="00FB543F" w:rsidRDefault="00FB543F" w:rsidP="00FB543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6B5D4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A3CA4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52304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273D1637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9F393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24610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6B0CC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96BE8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D8F68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0C760FFB" w14:textId="77777777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99A8A" w14:textId="77777777" w:rsidR="00FB543F" w:rsidRDefault="00FB543F" w:rsidP="00FB543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A56AE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C340A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553DF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0D5F95F7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8D343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189D8377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922B3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52F40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29EC3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189FD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C177F28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FB543F" w14:paraId="1DF45F1C" w14:textId="77777777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FB99F" w14:textId="77777777" w:rsidR="00FB543F" w:rsidRDefault="00FB543F" w:rsidP="00FB543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0CD66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48437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11ABA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14:paraId="4A9B4F60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0EEBD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3B2D6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07DFA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DCF89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FB44E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14:paraId="08B4DFA4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FB543F" w14:paraId="671E7BB9" w14:textId="77777777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F1886B" w14:textId="77777777" w:rsidR="00FB543F" w:rsidRDefault="00FB543F" w:rsidP="00FB543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B4324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BA6DB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CCCD1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14:paraId="5AAA3CAD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68F04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5B0961F2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11FF646C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C3F1B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DA74F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83387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D93DE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91E6C9D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F398904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14:paraId="3D4A5152" w14:textId="77777777" w:rsidR="00FB543F" w:rsidRPr="00CB3CD0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FB543F" w14:paraId="33339F26" w14:textId="7777777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D463F" w14:textId="77777777" w:rsidR="00FB543F" w:rsidRDefault="00FB543F" w:rsidP="00FB543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C90CA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634B6E2C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E7130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92B29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14:paraId="5F598CE0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14:paraId="097E4412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62015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9B2A7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76F28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43103E1A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B4CDA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02621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2F98D885" w14:textId="7777777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D4281" w14:textId="77777777" w:rsidR="00FB543F" w:rsidRDefault="00FB543F" w:rsidP="00FB543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D3691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31B23" w14:textId="77777777" w:rsidR="00FB543F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4EBFA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14:paraId="1F8D9CA1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E98EB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D2D57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11E67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806F1" w14:textId="77777777" w:rsidR="00FB543F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F4E3A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447F05FD" w14:textId="7777777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72ACE" w14:textId="77777777" w:rsidR="00FB543F" w:rsidRDefault="00FB543F" w:rsidP="00FB543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1D510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14:paraId="0E879172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37299" w14:textId="77777777" w:rsidR="00FB543F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00332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14:paraId="34773DB4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6F722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3BDE7" w14:textId="77777777" w:rsidR="00FB543F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905A1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9F2F6" w14:textId="77777777" w:rsidR="00FB543F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AC2C6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7B26C64B" w14:textId="77777777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158F81" w14:textId="77777777" w:rsidR="00FB543F" w:rsidRDefault="00FB543F" w:rsidP="00FB543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F2479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72348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13529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14:paraId="60D11B9E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D6ACE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7097404B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14:paraId="758A66D1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75D94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DE822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F3360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2A73E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FB543F" w14:paraId="4771CC7F" w14:textId="77777777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92241C" w14:textId="77777777" w:rsidR="00FB543F" w:rsidRDefault="00FB543F" w:rsidP="00FB543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FF933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7E7C1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2A2DD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14:paraId="39BEEAA0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BDD01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F9A6A3F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AC887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BD47C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3732F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6BF9F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701FFAA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14:paraId="52BA12D8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FB543F" w14:paraId="2B32EEB7" w14:textId="77777777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BF10C8" w14:textId="77777777" w:rsidR="00FB543F" w:rsidRDefault="00FB543F" w:rsidP="00FB543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3B109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B5ACC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70440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AD150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612C972B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033CD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FF785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77E0F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BF000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39B76037" w14:textId="77777777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CBD98" w14:textId="77777777" w:rsidR="00FB543F" w:rsidRDefault="00FB543F" w:rsidP="00FB543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24544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14:paraId="1427FB67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44CA6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D58EB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14:paraId="4128F654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ECEE1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369D4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FA690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58CCD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74794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08F1A799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FB543F" w14:paraId="4447EAE7" w14:textId="77777777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F2EA55" w14:textId="77777777" w:rsidR="00FB543F" w:rsidRDefault="00FB543F" w:rsidP="00FB543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49C3D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14:paraId="05BAB671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5BE34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EB0B8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14:paraId="091E8F43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AC019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87937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F0FD1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EA0CA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B3362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751F13CF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FB543F" w14:paraId="052731E7" w14:textId="77777777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B7FC1" w14:textId="77777777" w:rsidR="00FB543F" w:rsidRDefault="00FB543F" w:rsidP="00FB543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0CECD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A7773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53C9D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14:paraId="1933119A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70E1F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5988B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A122C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7D742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9DE70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FB543F" w14:paraId="348388D8" w14:textId="77777777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21BC5" w14:textId="77777777" w:rsidR="00FB543F" w:rsidRDefault="00FB543F" w:rsidP="00FB543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03EE5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98100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6C47A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14:paraId="261C503E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F1EC9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3B8CCAB4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93262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EAF05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D2F5B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E760C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FB543F" w14:paraId="30B36FAA" w14:textId="77777777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25A22F" w14:textId="77777777" w:rsidR="00FB543F" w:rsidRDefault="00FB543F" w:rsidP="00FB543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BA522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B152B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7EA5C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14:paraId="66A6C028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6BEBC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14:paraId="377003F8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51A7B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5D545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3AA2F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4990E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14:paraId="4840689B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9F9D6D4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FB543F" w14:paraId="79B8896A" w14:textId="77777777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F8EC4" w14:textId="77777777" w:rsidR="00FB543F" w:rsidRDefault="00FB543F" w:rsidP="00FB543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4F662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CC6C5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2641C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14:paraId="5FB7596A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E3025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7B9BFDA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1E1D1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0DDAE" w14:textId="77777777" w:rsidR="00FB543F" w:rsidRDefault="00FB54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50C04" w14:textId="77777777" w:rsidR="00FB543F" w:rsidRPr="00564F54" w:rsidRDefault="00FB54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ACAF1" w14:textId="77777777" w:rsidR="00FB543F" w:rsidRDefault="00FB54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377CB01A" w14:textId="77777777" w:rsidR="00FB543F" w:rsidRPr="00237377" w:rsidRDefault="00FB543F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14:paraId="4BD27B1B" w14:textId="620FEC78" w:rsidR="00FB543F" w:rsidRDefault="003722EE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br w:type="page"/>
      </w:r>
      <w:r w:rsidR="00FB543F">
        <w:rPr>
          <w:b/>
          <w:bCs/>
          <w:spacing w:val="40"/>
          <w:lang w:val="ro-RO"/>
        </w:rPr>
        <w:lastRenderedPageBreak/>
        <w:t>LINIA 814</w:t>
      </w:r>
    </w:p>
    <w:p w14:paraId="64C996E5" w14:textId="77777777" w:rsidR="00FB543F" w:rsidRDefault="00FB543F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FB543F" w14:paraId="265FDCCC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AEB219" w14:textId="77777777" w:rsidR="00FB543F" w:rsidRDefault="00FB543F" w:rsidP="00FB543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339EE" w14:textId="77777777" w:rsidR="00FB543F" w:rsidRDefault="00FB54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238EC" w14:textId="77777777" w:rsidR="00FB543F" w:rsidRPr="002B6917" w:rsidRDefault="00FB54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EB14B" w14:textId="77777777" w:rsidR="00FB543F" w:rsidRDefault="00FB543F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5FF451F3" w14:textId="77777777" w:rsidR="00FB543F" w:rsidRDefault="00FB543F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8D0F6" w14:textId="77777777" w:rsidR="00FB543F" w:rsidRDefault="00FB54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5469B" w14:textId="77777777" w:rsidR="00FB543F" w:rsidRDefault="00FB54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28EF7" w14:textId="77777777" w:rsidR="00FB543F" w:rsidRDefault="00FB54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34783" w14:textId="77777777" w:rsidR="00FB543F" w:rsidRPr="002A6824" w:rsidRDefault="00FB54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B45C1" w14:textId="77777777" w:rsidR="00FB543F" w:rsidRDefault="00FB543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7A551FC4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A6563A" w14:textId="77777777" w:rsidR="00FB543F" w:rsidRDefault="00FB543F" w:rsidP="00FB543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6B9EC" w14:textId="77777777" w:rsidR="00FB543F" w:rsidRDefault="00FB54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77E2F" w14:textId="77777777" w:rsidR="00FB543F" w:rsidRPr="002B6917" w:rsidRDefault="00FB54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096D5" w14:textId="77777777" w:rsidR="00FB543F" w:rsidRDefault="00FB543F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62F74756" w14:textId="77777777" w:rsidR="00FB543F" w:rsidRDefault="00FB543F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8A5E7" w14:textId="77777777" w:rsidR="00FB543F" w:rsidRDefault="00FB54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14:paraId="06816BD5" w14:textId="77777777" w:rsidR="00FB543F" w:rsidRDefault="00FB54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286D9" w14:textId="77777777" w:rsidR="00FB543F" w:rsidRDefault="00FB54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BFCB7" w14:textId="77777777" w:rsidR="00FB543F" w:rsidRDefault="00FB54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AAFB5" w14:textId="77777777" w:rsidR="00FB543F" w:rsidRPr="002A6824" w:rsidRDefault="00FB54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36136" w14:textId="77777777" w:rsidR="00FB543F" w:rsidRDefault="00FB543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46C44008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B0A986" w14:textId="77777777" w:rsidR="00FB543F" w:rsidRDefault="00FB543F" w:rsidP="00FB543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45551" w14:textId="77777777" w:rsidR="00FB543F" w:rsidRDefault="00FB54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9E3E3" w14:textId="77777777" w:rsidR="00FB543F" w:rsidRPr="002B6917" w:rsidRDefault="00FB54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83EAE" w14:textId="77777777" w:rsidR="00FB543F" w:rsidRDefault="00FB543F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0D294A11" w14:textId="77777777" w:rsidR="00FB543F" w:rsidRDefault="00FB543F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B3224" w14:textId="77777777" w:rsidR="00FB543F" w:rsidRDefault="00FB54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F38E3" w14:textId="77777777" w:rsidR="00FB543F" w:rsidRDefault="00FB54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643F0" w14:textId="77777777" w:rsidR="00FB543F" w:rsidRDefault="00FB54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94879" w14:textId="77777777" w:rsidR="00FB543F" w:rsidRPr="002A6824" w:rsidRDefault="00FB54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E0E37" w14:textId="77777777" w:rsidR="00FB543F" w:rsidRDefault="00FB543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08C9D6B5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93A89" w14:textId="77777777" w:rsidR="00FB543F" w:rsidRDefault="00FB543F" w:rsidP="00FB543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78C7C" w14:textId="77777777" w:rsidR="00FB543F" w:rsidRDefault="00FB54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54E7B" w14:textId="77777777" w:rsidR="00FB543F" w:rsidRPr="002B6917" w:rsidRDefault="00FB54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0B1ED" w14:textId="77777777" w:rsidR="00FB543F" w:rsidRDefault="00FB543F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0396CB03" w14:textId="77777777" w:rsidR="00FB543F" w:rsidRDefault="00FB543F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6D382" w14:textId="77777777" w:rsidR="00FB543F" w:rsidRDefault="00FB54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CFC83" w14:textId="77777777" w:rsidR="00FB543F" w:rsidRDefault="00FB54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02912" w14:textId="77777777" w:rsidR="00FB543F" w:rsidRDefault="00FB54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47E91" w14:textId="77777777" w:rsidR="00FB543F" w:rsidRPr="002A6824" w:rsidRDefault="00FB54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85125" w14:textId="77777777" w:rsidR="00FB543F" w:rsidRDefault="00FB543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5CDFBCA" w14:textId="77777777" w:rsidR="00FB543F" w:rsidRDefault="00FB543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A415E43" w14:textId="77777777" w:rsidR="00FB543F" w:rsidRDefault="00FB543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FB543F" w14:paraId="66E8B7F4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3E913B" w14:textId="77777777" w:rsidR="00FB543F" w:rsidRDefault="00FB543F" w:rsidP="00FB543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6561A" w14:textId="77777777" w:rsidR="00FB543F" w:rsidRDefault="00FB54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22334" w14:textId="77777777" w:rsidR="00FB543F" w:rsidRPr="002B6917" w:rsidRDefault="00FB54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D29D3" w14:textId="77777777" w:rsidR="00FB543F" w:rsidRDefault="00FB543F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EBA7CBD" w14:textId="77777777" w:rsidR="00FB543F" w:rsidRDefault="00FB543F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02684" w14:textId="77777777" w:rsidR="00FB543F" w:rsidRDefault="00FB54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14:paraId="74E27735" w14:textId="77777777" w:rsidR="00FB543F" w:rsidRDefault="00FB54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4239E" w14:textId="77777777" w:rsidR="00FB543F" w:rsidRDefault="00FB54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72583" w14:textId="77777777" w:rsidR="00FB543F" w:rsidRDefault="00FB54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6E682" w14:textId="77777777" w:rsidR="00FB543F" w:rsidRPr="002A6824" w:rsidRDefault="00FB54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5F3DA" w14:textId="77777777" w:rsidR="00FB543F" w:rsidRDefault="00FB543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39FEDD7C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E5E99B" w14:textId="77777777" w:rsidR="00FB543F" w:rsidRDefault="00FB543F" w:rsidP="00FB543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F8A3D" w14:textId="77777777" w:rsidR="00FB543F" w:rsidRDefault="00FB54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7496F" w14:textId="77777777" w:rsidR="00FB543F" w:rsidRPr="002B6917" w:rsidRDefault="00FB54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90A28" w14:textId="77777777" w:rsidR="00FB543F" w:rsidRDefault="00FB543F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44C76A69" w14:textId="77777777" w:rsidR="00FB543F" w:rsidRDefault="00FB543F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A1BBB" w14:textId="77777777" w:rsidR="00FB543F" w:rsidRDefault="00FB54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6A9C2" w14:textId="77777777" w:rsidR="00FB543F" w:rsidRDefault="00FB54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B1C45" w14:textId="77777777" w:rsidR="00FB543F" w:rsidRDefault="00FB54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83DA9" w14:textId="77777777" w:rsidR="00FB543F" w:rsidRPr="002A6824" w:rsidRDefault="00FB54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26EE3" w14:textId="77777777" w:rsidR="00FB543F" w:rsidRDefault="00FB543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944C2EB" w14:textId="77777777" w:rsidR="00FB543F" w:rsidRPr="00C87E63" w:rsidRDefault="00FB543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14:paraId="3DF6A403" w14:textId="77777777" w:rsidR="00FB543F" w:rsidRPr="00C87E63" w:rsidRDefault="00FB543F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FB543F" w14:paraId="19D8C1B2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83A216" w14:textId="77777777" w:rsidR="00FB543F" w:rsidRDefault="00FB543F" w:rsidP="00FB543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DD6C6" w14:textId="77777777" w:rsidR="00FB543F" w:rsidRDefault="00FB54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526ED" w14:textId="77777777" w:rsidR="00FB543F" w:rsidRPr="002B6917" w:rsidRDefault="00FB54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30B88" w14:textId="77777777" w:rsidR="00FB543F" w:rsidRDefault="00FB543F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0A9E2FCC" w14:textId="77777777" w:rsidR="00FB543F" w:rsidRDefault="00FB543F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14:paraId="719C568F" w14:textId="77777777" w:rsidR="00FB543F" w:rsidRDefault="00FB543F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1A7A9" w14:textId="77777777" w:rsidR="00FB543F" w:rsidRDefault="00FB543F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B79ADAC" w14:textId="77777777" w:rsidR="00FB543F" w:rsidRDefault="00FB543F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890EC" w14:textId="77777777" w:rsidR="00FB543F" w:rsidRDefault="00FB54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CAE15" w14:textId="77777777" w:rsidR="00FB543F" w:rsidRDefault="00FB54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F619B" w14:textId="77777777" w:rsidR="00FB543F" w:rsidRPr="002A6824" w:rsidRDefault="00FB54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02217" w14:textId="77777777" w:rsidR="00FB543F" w:rsidRDefault="00FB543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27E283F9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8B8E60" w14:textId="77777777" w:rsidR="00FB543F" w:rsidRDefault="00FB543F" w:rsidP="00FB543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1C202" w14:textId="77777777" w:rsidR="00FB543F" w:rsidRDefault="00FB543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C84FE" w14:textId="77777777" w:rsidR="00FB543F" w:rsidRPr="002B6917" w:rsidRDefault="00FB543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6DBF0" w14:textId="77777777" w:rsidR="00FB543F" w:rsidRDefault="00FB543F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579073F5" w14:textId="77777777" w:rsidR="00FB543F" w:rsidRDefault="00FB543F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D5BE3" w14:textId="77777777" w:rsidR="00FB543F" w:rsidRDefault="00FB543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0A7B0429" w14:textId="77777777" w:rsidR="00FB543F" w:rsidRDefault="00FB543F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B5391" w14:textId="77777777" w:rsidR="00FB543F" w:rsidRDefault="00FB543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19DC5" w14:textId="77777777" w:rsidR="00FB543F" w:rsidRDefault="00FB543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E5BF8" w14:textId="77777777" w:rsidR="00FB543F" w:rsidRPr="002A6824" w:rsidRDefault="00FB543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B04EC" w14:textId="77777777" w:rsidR="00FB543F" w:rsidRDefault="00FB543F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248A4AE" w14:textId="77777777" w:rsidR="00FB543F" w:rsidRDefault="00FB543F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FB543F" w14:paraId="365174A0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EDBC5A" w14:textId="77777777" w:rsidR="00FB543F" w:rsidRDefault="00FB543F" w:rsidP="00FB543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F9AD1" w14:textId="77777777" w:rsidR="00FB543F" w:rsidRDefault="00FB543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320C4" w14:textId="77777777" w:rsidR="00FB543F" w:rsidRPr="002B6917" w:rsidRDefault="00FB543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CB4B4" w14:textId="77777777" w:rsidR="00FB543F" w:rsidRDefault="00FB543F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C3D2B64" w14:textId="77777777" w:rsidR="00FB543F" w:rsidRDefault="00FB543F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6788A" w14:textId="77777777" w:rsidR="00FB543F" w:rsidRDefault="00FB543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B1E7A" w14:textId="77777777" w:rsidR="00FB543F" w:rsidRDefault="00FB543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CE7B7" w14:textId="77777777" w:rsidR="00FB543F" w:rsidRDefault="00FB543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23690" w14:textId="77777777" w:rsidR="00FB543F" w:rsidRPr="002A6824" w:rsidRDefault="00FB543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41F69" w14:textId="77777777" w:rsidR="00FB543F" w:rsidRDefault="00FB543F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985C49A" w14:textId="77777777" w:rsidR="00FB543F" w:rsidRDefault="00FB543F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BD43066" w14:textId="77777777" w:rsidR="00FB543F" w:rsidRDefault="00FB543F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FB543F" w14:paraId="3E555B43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F3E11C" w14:textId="77777777" w:rsidR="00FB543F" w:rsidRDefault="00FB543F" w:rsidP="00FB543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FD7D9" w14:textId="77777777" w:rsidR="00FB543F" w:rsidRDefault="00FB543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8703B" w14:textId="77777777" w:rsidR="00FB543F" w:rsidRPr="002B6917" w:rsidRDefault="00FB543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65D74" w14:textId="77777777" w:rsidR="00FB543F" w:rsidRDefault="00FB543F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14:paraId="384BF2B3" w14:textId="77777777" w:rsidR="00FB543F" w:rsidRDefault="00FB543F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54AA8269" w14:textId="77777777" w:rsidR="00FB543F" w:rsidRDefault="00FB543F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9D7A1" w14:textId="77777777" w:rsidR="00FB543F" w:rsidRDefault="00FB543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1FB08" w14:textId="77777777" w:rsidR="00FB543F" w:rsidRDefault="00FB543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81694" w14:textId="77777777" w:rsidR="00FB543F" w:rsidRDefault="00FB543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14:paraId="6B872034" w14:textId="77777777" w:rsidR="00FB543F" w:rsidRDefault="00FB543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B4F38" w14:textId="77777777" w:rsidR="00FB543F" w:rsidRPr="002A6824" w:rsidRDefault="00FB543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AF994" w14:textId="77777777" w:rsidR="00FB543F" w:rsidRDefault="00FB543F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6D123BE0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9AF187" w14:textId="77777777" w:rsidR="00FB543F" w:rsidRDefault="00FB543F" w:rsidP="00FB543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0C03B" w14:textId="77777777" w:rsidR="00FB543F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14:paraId="134B5866" w14:textId="77777777" w:rsidR="00FB543F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B070A" w14:textId="77777777" w:rsidR="00FB543F" w:rsidRPr="002B6917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9D723" w14:textId="77777777" w:rsidR="00FB543F" w:rsidRDefault="00FB543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14:paraId="04DF1EA7" w14:textId="77777777" w:rsidR="00FB543F" w:rsidRDefault="00FB543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7EA7A456" w14:textId="77777777" w:rsidR="00FB543F" w:rsidRDefault="00FB543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875E0" w14:textId="77777777" w:rsidR="00FB543F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EC4F3" w14:textId="77777777" w:rsidR="00FB543F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68F6C" w14:textId="77777777" w:rsidR="00FB543F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14:paraId="5778EEBC" w14:textId="77777777" w:rsidR="00FB543F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B8D98" w14:textId="77777777" w:rsidR="00FB543F" w:rsidRPr="002A6824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3DE42" w14:textId="77777777" w:rsidR="00FB543F" w:rsidRDefault="00FB543F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543F" w14:paraId="0B827BCF" w14:textId="7777777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8FFF87" w14:textId="77777777" w:rsidR="00FB543F" w:rsidRDefault="00FB543F" w:rsidP="00FB543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AC154" w14:textId="77777777" w:rsidR="00FB543F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75A8F" w14:textId="77777777" w:rsidR="00FB543F" w:rsidRPr="002B6917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9C56B" w14:textId="77777777" w:rsidR="00FB543F" w:rsidRDefault="00FB543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76675D72" w14:textId="77777777" w:rsidR="00FB543F" w:rsidRDefault="00FB543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8C939" w14:textId="77777777" w:rsidR="00FB543F" w:rsidRDefault="00FB543F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14:paraId="12CC7A09" w14:textId="77777777" w:rsidR="00FB543F" w:rsidRPr="00810F5B" w:rsidRDefault="00FB543F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25527" w14:textId="77777777" w:rsidR="00FB543F" w:rsidRPr="00557C88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9A79D" w14:textId="77777777" w:rsidR="00FB543F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001D6" w14:textId="77777777" w:rsidR="00FB543F" w:rsidRPr="002A6824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33361" w14:textId="77777777" w:rsidR="00FB543F" w:rsidRDefault="00FB543F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9C6D266" w14:textId="77777777" w:rsidR="00FB543F" w:rsidRDefault="00FB543F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FB543F" w14:paraId="56CB46BC" w14:textId="7777777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D46521" w14:textId="77777777" w:rsidR="00FB543F" w:rsidRDefault="00FB543F" w:rsidP="00FB543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86DEB" w14:textId="77777777" w:rsidR="00FB543F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D9C6D" w14:textId="77777777" w:rsidR="00FB543F" w:rsidRPr="002B6917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6C316" w14:textId="77777777" w:rsidR="00FB543F" w:rsidRDefault="00FB543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3D36F365" w14:textId="77777777" w:rsidR="00FB543F" w:rsidRDefault="00FB543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14:paraId="0024305A" w14:textId="77777777" w:rsidR="00FB543F" w:rsidRDefault="00FB543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FAB30" w14:textId="77777777" w:rsidR="00FB543F" w:rsidRDefault="00FB543F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C3716A5" w14:textId="77777777" w:rsidR="00FB543F" w:rsidRDefault="00FB543F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CA7B9" w14:textId="77777777" w:rsidR="00FB543F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B5593" w14:textId="77777777" w:rsidR="00FB543F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EBB6C" w14:textId="77777777" w:rsidR="00FB543F" w:rsidRPr="002A6824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901F6" w14:textId="77777777" w:rsidR="00FB543F" w:rsidRDefault="00FB543F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73D3181" w14:textId="77777777" w:rsidR="00FB543F" w:rsidRDefault="00FB543F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1A0F45C" w14:textId="77777777" w:rsidR="00FB543F" w:rsidRDefault="00FB543F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FB543F" w14:paraId="31ED16D9" w14:textId="77777777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6587EB" w14:textId="77777777" w:rsidR="00FB543F" w:rsidRDefault="00FB543F" w:rsidP="00FB543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C1240" w14:textId="77777777" w:rsidR="00FB543F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4C67E" w14:textId="77777777" w:rsidR="00FB543F" w:rsidRPr="002B6917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F8DD0" w14:textId="77777777" w:rsidR="00FB543F" w:rsidRDefault="00FB543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04DAF" w14:textId="77777777" w:rsidR="00FB543F" w:rsidRDefault="00FB543F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12CB5" w14:textId="77777777" w:rsidR="00FB543F" w:rsidRPr="00557C88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CF898" w14:textId="77777777" w:rsidR="00FB543F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994B8" w14:textId="77777777" w:rsidR="00FB543F" w:rsidRPr="002A6824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B24DA" w14:textId="77777777" w:rsidR="00FB543F" w:rsidRDefault="00FB543F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3A166B0" w14:textId="77777777" w:rsidR="00FB543F" w:rsidRPr="00D83307" w:rsidRDefault="00FB543F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FB543F" w14:paraId="1ED6F637" w14:textId="77777777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926369" w14:textId="77777777" w:rsidR="00FB543F" w:rsidRDefault="00FB543F" w:rsidP="00FB543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CB884" w14:textId="77777777" w:rsidR="00FB543F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F8615" w14:textId="77777777" w:rsidR="00FB543F" w:rsidRPr="002B6917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79D35" w14:textId="77777777" w:rsidR="00FB543F" w:rsidRDefault="00FB543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14:paraId="7A26E253" w14:textId="77777777" w:rsidR="00FB543F" w:rsidRDefault="00FB543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595E5" w14:textId="77777777" w:rsidR="00FB543F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442E3" w14:textId="77777777" w:rsidR="00FB543F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6F05B" w14:textId="77777777" w:rsidR="00FB543F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FB07F" w14:textId="77777777" w:rsidR="00FB543F" w:rsidRPr="002A6824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2BF04" w14:textId="77777777" w:rsidR="00FB543F" w:rsidRDefault="00FB543F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19DC30F1" w14:textId="77777777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B055E7" w14:textId="77777777" w:rsidR="00FB543F" w:rsidRDefault="00FB543F" w:rsidP="00FB543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C420F" w14:textId="77777777" w:rsidR="00FB543F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EE355" w14:textId="77777777" w:rsidR="00FB543F" w:rsidRPr="002B6917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42253" w14:textId="77777777" w:rsidR="00FB543F" w:rsidRDefault="00FB543F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14:paraId="6265B0F4" w14:textId="77777777" w:rsidR="00FB543F" w:rsidRDefault="00FB543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26292" w14:textId="77777777" w:rsidR="00FB543F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C6463" w14:textId="77777777" w:rsidR="00FB543F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412C9" w14:textId="77777777" w:rsidR="00FB543F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1ADB8" w14:textId="77777777" w:rsidR="00FB543F" w:rsidRPr="002A6824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239B1" w14:textId="77777777" w:rsidR="00FB543F" w:rsidRDefault="00FB543F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3AC8F561" w14:textId="77777777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4E47C5" w14:textId="77777777" w:rsidR="00FB543F" w:rsidRDefault="00FB543F" w:rsidP="00FB543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42F93" w14:textId="77777777" w:rsidR="00FB543F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20088" w14:textId="77777777" w:rsidR="00FB543F" w:rsidRPr="002B6917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B2AFC" w14:textId="77777777" w:rsidR="00FB543F" w:rsidRDefault="00FB543F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14:paraId="5C4CED9F" w14:textId="77777777" w:rsidR="00FB543F" w:rsidRDefault="00FB543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4D225" w14:textId="77777777" w:rsidR="00FB543F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E7FB5" w14:textId="77777777" w:rsidR="00FB543F" w:rsidRPr="00557C88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5E0F3" w14:textId="77777777" w:rsidR="00FB543F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3ABD6" w14:textId="77777777" w:rsidR="00FB543F" w:rsidRPr="002A6824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402B6" w14:textId="77777777" w:rsidR="00FB543F" w:rsidRDefault="00FB543F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6F662DC1" w14:textId="77777777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A6E6B" w14:textId="77777777" w:rsidR="00FB543F" w:rsidRDefault="00FB543F" w:rsidP="00FB543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AD317" w14:textId="77777777" w:rsidR="00FB543F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0F97D" w14:textId="77777777" w:rsidR="00FB543F" w:rsidRPr="002B6917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00BFA" w14:textId="77777777" w:rsidR="00FB543F" w:rsidRDefault="00FB543F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14:paraId="2BB827F3" w14:textId="77777777" w:rsidR="00FB543F" w:rsidRPr="006315B8" w:rsidRDefault="00FB543F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15C9C" w14:textId="77777777" w:rsidR="00FB543F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AA384" w14:textId="77777777" w:rsidR="00FB543F" w:rsidRPr="00557C88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FC66F" w14:textId="77777777" w:rsidR="00FB543F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C751A" w14:textId="77777777" w:rsidR="00FB543F" w:rsidRPr="002A6824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54C1F" w14:textId="77777777" w:rsidR="00FB543F" w:rsidRDefault="00FB543F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543F" w14:paraId="7F58D42A" w14:textId="77777777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F645EA" w14:textId="77777777" w:rsidR="00FB543F" w:rsidRDefault="00FB543F" w:rsidP="00FB543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50524" w14:textId="77777777" w:rsidR="00FB543F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2F579" w14:textId="77777777" w:rsidR="00FB543F" w:rsidRPr="002B6917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FC9B1" w14:textId="77777777" w:rsidR="00FB543F" w:rsidRDefault="00FB543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987FB" w14:textId="77777777" w:rsidR="00FB543F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0D228B9E" w14:textId="77777777" w:rsidR="00FB543F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2E160" w14:textId="77777777" w:rsidR="00FB543F" w:rsidRPr="00557C88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CE375" w14:textId="77777777" w:rsidR="00FB543F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EF991" w14:textId="77777777" w:rsidR="00FB543F" w:rsidRPr="002A6824" w:rsidRDefault="00FB54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8EA7E" w14:textId="77777777" w:rsidR="00FB543F" w:rsidRDefault="00FB543F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14:paraId="0DD03AC9" w14:textId="77777777" w:rsidR="00FB543F" w:rsidRDefault="00FB543F">
      <w:pPr>
        <w:tabs>
          <w:tab w:val="left" w:pos="3183"/>
        </w:tabs>
        <w:rPr>
          <w:sz w:val="20"/>
          <w:lang w:val="ro-RO"/>
        </w:rPr>
      </w:pPr>
    </w:p>
    <w:p w14:paraId="732BD9FE" w14:textId="17EFA118" w:rsidR="00FB543F" w:rsidRDefault="003722E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14:paraId="339A232D" w14:textId="77777777" w:rsidR="003722EE" w:rsidRDefault="003722E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451D8770" w14:textId="77777777" w:rsidR="003722EE" w:rsidRDefault="003722E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26FE4C5E" w14:textId="77777777" w:rsidR="003722EE" w:rsidRPr="00C21F42" w:rsidRDefault="003722E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7456CDCC" w14:textId="77777777" w:rsidR="00FB543F" w:rsidRPr="00C21F42" w:rsidRDefault="00FB543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14:paraId="4121F3EF" w14:textId="77777777" w:rsidR="00FB543F" w:rsidRPr="00C21F42" w:rsidRDefault="00FB543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14:paraId="4E97F629" w14:textId="77777777" w:rsidR="00FB543F" w:rsidRPr="00C21F42" w:rsidRDefault="00FB543F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14:paraId="36CB50AC" w14:textId="77777777" w:rsidR="00FB543F" w:rsidRDefault="00FB543F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14:paraId="30E29ECB" w14:textId="77777777" w:rsidR="00FB543F" w:rsidRPr="00C21F42" w:rsidRDefault="00FB543F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14:paraId="00F29017" w14:textId="77777777" w:rsidR="00FB543F" w:rsidRPr="00C21F42" w:rsidRDefault="00FB543F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14:paraId="748E7AA0" w14:textId="77777777" w:rsidR="00FB543F" w:rsidRPr="00C21F42" w:rsidRDefault="00FB543F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14:paraId="190335C7" w14:textId="77777777" w:rsidR="00FB543F" w:rsidRPr="00C21F42" w:rsidRDefault="00FB543F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14:paraId="5682FCED" w14:textId="77777777" w:rsidR="00FB37F1" w:rsidRPr="00632627" w:rsidRDefault="00FB37F1" w:rsidP="00632627"/>
    <w:sectPr w:rsidR="00FB37F1" w:rsidRPr="00632627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31A36" w14:textId="77777777" w:rsidR="00465749" w:rsidRDefault="00465749">
      <w:r>
        <w:separator/>
      </w:r>
    </w:p>
  </w:endnote>
  <w:endnote w:type="continuationSeparator" w:id="0">
    <w:p w14:paraId="40FC9EFF" w14:textId="77777777" w:rsidR="00465749" w:rsidRDefault="0046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7A3CB" w14:textId="77777777" w:rsidR="001E482D" w:rsidRDefault="001E4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92671" w14:textId="77777777" w:rsidR="001E482D" w:rsidRDefault="001E48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F15FD" w14:textId="77777777" w:rsidR="001E482D" w:rsidRDefault="001E4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49D70" w14:textId="77777777" w:rsidR="00465749" w:rsidRDefault="00465749">
      <w:r>
        <w:separator/>
      </w:r>
    </w:p>
  </w:footnote>
  <w:footnote w:type="continuationSeparator" w:id="0">
    <w:p w14:paraId="1EB12371" w14:textId="77777777" w:rsidR="00465749" w:rsidRDefault="00465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CD68E" w14:textId="77777777" w:rsidR="006F5073" w:rsidRDefault="00FB2EAA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31E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1FF681" w14:textId="7D066310" w:rsidR="006F5073" w:rsidRDefault="008469F6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334CE7">
      <w:rPr>
        <w:b/>
        <w:bCs/>
        <w:i/>
        <w:iCs/>
        <w:sz w:val="22"/>
      </w:rPr>
      <w:t>decada 11-20 decembrie 2023</w:t>
    </w:r>
  </w:p>
  <w:p w14:paraId="24408284" w14:textId="77777777"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 w14:paraId="7070CB33" w14:textId="7777777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59DBB8A6" w14:textId="77777777"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14:paraId="5D47A912" w14:textId="77777777"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14:paraId="212DFF8B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7CB12F77" w14:textId="77777777"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14:paraId="3476DC5F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4EF0F0F7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14:paraId="0C592660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14:paraId="5321E0E7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14:paraId="55BDE851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71864291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14:paraId="46B49808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14:paraId="19393F5A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14:paraId="44402E5F" w14:textId="77777777"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14:paraId="6D3FC1B5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14:paraId="41F73CBB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14:paraId="44E1B510" w14:textId="77777777"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14:paraId="21EC0C91" w14:textId="77777777"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14:paraId="77AAE3C6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71F11F9C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4A56871A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14:paraId="7489CBC8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655BA19A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14:paraId="07538B28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14:paraId="2B0E3AD3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14:paraId="5BF37A75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14:paraId="26ADB11F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 w14:paraId="7F078B4C" w14:textId="7777777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14:paraId="323054AC" w14:textId="77777777"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032D08C1" w14:textId="77777777"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71B5856A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14:paraId="5BCC2147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4125959B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59E93BF7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63AE58B5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328DF9C3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14:paraId="0BB377CC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14:paraId="5F77D9AB" w14:textId="77777777"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D9B66" w14:textId="77777777" w:rsidR="006F5073" w:rsidRDefault="00FB2EAA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4422">
      <w:rPr>
        <w:rStyle w:val="PageNumber"/>
        <w:noProof/>
      </w:rPr>
      <w:t>3</w:t>
    </w:r>
    <w:r>
      <w:rPr>
        <w:rStyle w:val="PageNumber"/>
      </w:rPr>
      <w:fldChar w:fldCharType="end"/>
    </w:r>
  </w:p>
  <w:p w14:paraId="6A1BD7B2" w14:textId="738B9ABC" w:rsidR="0098517A" w:rsidRPr="0098517A" w:rsidRDefault="00783547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334CE7">
      <w:rPr>
        <w:b/>
        <w:bCs/>
        <w:i/>
        <w:iCs/>
        <w:sz w:val="22"/>
      </w:rPr>
      <w:t>decada 11-20 decembrie 2023</w:t>
    </w:r>
  </w:p>
  <w:p w14:paraId="492EA45A" w14:textId="77777777"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14:paraId="1D63DEA0" w14:textId="77777777"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14:paraId="1B605002" w14:textId="77777777"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14:paraId="58EA12D3" w14:textId="77777777"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26E1080A" w14:textId="77777777"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21FE23E1" w14:textId="77777777"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14:paraId="2DB323B7" w14:textId="77777777"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 w14:paraId="25DDB472" w14:textId="77777777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4C6DE711" w14:textId="77777777"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2F464ADF" w14:textId="77777777"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14:paraId="36B322BB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114831FC" w14:textId="77777777"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14:paraId="19B2400E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665012B4" w14:textId="77777777"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14:paraId="28EA7762" w14:textId="77777777"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14:paraId="45F2A4F8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14:paraId="08AFAB0B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14:paraId="56417C84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2952C4A6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14:paraId="674ECEF9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14:paraId="556708E9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14:paraId="6CCDC668" w14:textId="77777777"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14:paraId="2D4175F9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14:paraId="4357A467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14:paraId="144AE02F" w14:textId="77777777"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1787199C" w14:textId="77777777"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14:paraId="34EE216E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2E8555CC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4C394EF9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14:paraId="4D977475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465B89B7" w14:textId="77777777"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14:paraId="40BF09D2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14:paraId="7BE89D0B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 w14:paraId="290BB2A9" w14:textId="77777777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14:paraId="45604039" w14:textId="77777777"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188C9723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648ED7AE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14:paraId="56F5105E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1281BE0B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166461F3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240E525D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547A7E45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14:paraId="7A4AF7A7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14:paraId="40D1D3F0" w14:textId="77777777" w:rsidR="006F5073" w:rsidRDefault="006F5073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CC675" w14:textId="77777777" w:rsidR="006F5073" w:rsidRDefault="006F5073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2E43"/>
    <w:multiLevelType w:val="hybridMultilevel"/>
    <w:tmpl w:val="F9B64EF4"/>
    <w:lvl w:ilvl="0" w:tplc="A21EF6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B045A"/>
    <w:multiLevelType w:val="hybridMultilevel"/>
    <w:tmpl w:val="B11C1D36"/>
    <w:lvl w:ilvl="0" w:tplc="42FE79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BC2174"/>
    <w:multiLevelType w:val="hybridMultilevel"/>
    <w:tmpl w:val="0F6ACB0C"/>
    <w:lvl w:ilvl="0" w:tplc="07C2F6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 w15:restartNumberingAfterBreak="0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 w15:restartNumberingAfterBreak="0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 w15:restartNumberingAfterBreak="0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 w15:restartNumberingAfterBreak="0">
    <w:nsid w:val="14565C17"/>
    <w:multiLevelType w:val="hybridMultilevel"/>
    <w:tmpl w:val="1DC42A92"/>
    <w:lvl w:ilvl="0" w:tplc="75BAFA0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 w15:restartNumberingAfterBreak="0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 w15:restartNumberingAfterBreak="0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 w15:restartNumberingAfterBreak="0">
    <w:nsid w:val="2B4B1724"/>
    <w:multiLevelType w:val="hybridMultilevel"/>
    <w:tmpl w:val="67BE4150"/>
    <w:lvl w:ilvl="0" w:tplc="98F4672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3343B4"/>
    <w:multiLevelType w:val="hybridMultilevel"/>
    <w:tmpl w:val="61903466"/>
    <w:lvl w:ilvl="0" w:tplc="F78EAE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 w15:restartNumberingAfterBreak="0">
    <w:nsid w:val="2DB52B92"/>
    <w:multiLevelType w:val="hybridMultilevel"/>
    <w:tmpl w:val="8B5E0428"/>
    <w:lvl w:ilvl="0" w:tplc="0120607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341C4"/>
    <w:multiLevelType w:val="hybridMultilevel"/>
    <w:tmpl w:val="714E3CFA"/>
    <w:lvl w:ilvl="0" w:tplc="003068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5054F9"/>
    <w:multiLevelType w:val="hybridMultilevel"/>
    <w:tmpl w:val="282C979C"/>
    <w:lvl w:ilvl="0" w:tplc="07C2F6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 w15:restartNumberingAfterBreak="0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 w15:restartNumberingAfterBreak="0">
    <w:nsid w:val="3E921556"/>
    <w:multiLevelType w:val="hybridMultilevel"/>
    <w:tmpl w:val="699AABBE"/>
    <w:lvl w:ilvl="0" w:tplc="9D32016C">
      <w:start w:val="1"/>
      <w:numFmt w:val="decimal"/>
      <w:lvlRestart w:val="0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02C7E"/>
    <w:multiLevelType w:val="hybridMultilevel"/>
    <w:tmpl w:val="8F16DB08"/>
    <w:lvl w:ilvl="0" w:tplc="18D02684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7" w15:restartNumberingAfterBreak="0">
    <w:nsid w:val="43234AD8"/>
    <w:multiLevelType w:val="multilevel"/>
    <w:tmpl w:val="43D0FAB0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8D466F"/>
    <w:multiLevelType w:val="hybridMultilevel"/>
    <w:tmpl w:val="A96C24B2"/>
    <w:lvl w:ilvl="0" w:tplc="07C2F6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0" w15:restartNumberingAfterBreak="0">
    <w:nsid w:val="562F2115"/>
    <w:multiLevelType w:val="hybridMultilevel"/>
    <w:tmpl w:val="DDEEA4A4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 w15:restartNumberingAfterBreak="0">
    <w:nsid w:val="5B6B5DC9"/>
    <w:multiLevelType w:val="hybridMultilevel"/>
    <w:tmpl w:val="442A5B68"/>
    <w:lvl w:ilvl="0" w:tplc="07C2F6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2" w15:restartNumberingAfterBreak="0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2C203F"/>
    <w:multiLevelType w:val="hybridMultilevel"/>
    <w:tmpl w:val="00483D5A"/>
    <w:lvl w:ilvl="0" w:tplc="0E621C5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7" w15:restartNumberingAfterBreak="0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9A036D"/>
    <w:multiLevelType w:val="hybridMultilevel"/>
    <w:tmpl w:val="490A770E"/>
    <w:lvl w:ilvl="0" w:tplc="07C2F6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9" w15:restartNumberingAfterBreak="0">
    <w:nsid w:val="686E0020"/>
    <w:multiLevelType w:val="hybridMultilevel"/>
    <w:tmpl w:val="BF162CBE"/>
    <w:lvl w:ilvl="0" w:tplc="5A4EFE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0" w15:restartNumberingAfterBreak="0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 w15:restartNumberingAfterBreak="0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 w15:restartNumberingAfterBreak="0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5" w15:restartNumberingAfterBreak="0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34"/>
  </w:num>
  <w:num w:numId="6">
    <w:abstractNumId w:val="20"/>
  </w:num>
  <w:num w:numId="7">
    <w:abstractNumId w:val="33"/>
  </w:num>
  <w:num w:numId="8">
    <w:abstractNumId w:val="42"/>
  </w:num>
  <w:num w:numId="9">
    <w:abstractNumId w:val="36"/>
  </w:num>
  <w:num w:numId="10">
    <w:abstractNumId w:val="14"/>
  </w:num>
  <w:num w:numId="11">
    <w:abstractNumId w:val="30"/>
  </w:num>
  <w:num w:numId="12">
    <w:abstractNumId w:val="3"/>
  </w:num>
  <w:num w:numId="13">
    <w:abstractNumId w:val="24"/>
  </w:num>
  <w:num w:numId="14">
    <w:abstractNumId w:val="8"/>
  </w:num>
  <w:num w:numId="15">
    <w:abstractNumId w:val="0"/>
  </w:num>
  <w:num w:numId="16">
    <w:abstractNumId w:val="41"/>
  </w:num>
  <w:num w:numId="17">
    <w:abstractNumId w:val="46"/>
  </w:num>
  <w:num w:numId="18">
    <w:abstractNumId w:val="16"/>
  </w:num>
  <w:num w:numId="19">
    <w:abstractNumId w:val="40"/>
  </w:num>
  <w:num w:numId="20">
    <w:abstractNumId w:val="39"/>
  </w:num>
  <w:num w:numId="21">
    <w:abstractNumId w:val="19"/>
  </w:num>
  <w:num w:numId="22">
    <w:abstractNumId w:val="2"/>
  </w:num>
  <w:num w:numId="23">
    <w:abstractNumId w:val="6"/>
  </w:num>
  <w:num w:numId="24">
    <w:abstractNumId w:val="45"/>
  </w:num>
  <w:num w:numId="25">
    <w:abstractNumId w:val="10"/>
  </w:num>
  <w:num w:numId="26">
    <w:abstractNumId w:val="17"/>
  </w:num>
  <w:num w:numId="27">
    <w:abstractNumId w:val="18"/>
  </w:num>
  <w:num w:numId="28">
    <w:abstractNumId w:val="23"/>
  </w:num>
  <w:num w:numId="29">
    <w:abstractNumId w:val="44"/>
  </w:num>
  <w:num w:numId="30">
    <w:abstractNumId w:val="15"/>
  </w:num>
  <w:num w:numId="31">
    <w:abstractNumId w:val="21"/>
  </w:num>
  <w:num w:numId="32">
    <w:abstractNumId w:val="1"/>
  </w:num>
  <w:num w:numId="33">
    <w:abstractNumId w:val="11"/>
  </w:num>
  <w:num w:numId="34">
    <w:abstractNumId w:val="13"/>
  </w:num>
  <w:num w:numId="35">
    <w:abstractNumId w:val="7"/>
  </w:num>
  <w:num w:numId="36">
    <w:abstractNumId w:val="12"/>
  </w:num>
  <w:num w:numId="37">
    <w:abstractNumId w:val="37"/>
  </w:num>
  <w:num w:numId="38">
    <w:abstractNumId w:val="35"/>
  </w:num>
  <w:num w:numId="39">
    <w:abstractNumId w:val="5"/>
  </w:num>
  <w:num w:numId="40">
    <w:abstractNumId w:val="32"/>
  </w:num>
  <w:num w:numId="41">
    <w:abstractNumId w:val="9"/>
  </w:num>
  <w:num w:numId="42">
    <w:abstractNumId w:val="43"/>
  </w:num>
  <w:num w:numId="43">
    <w:abstractNumId w:val="31"/>
  </w:num>
  <w:num w:numId="44">
    <w:abstractNumId w:val="29"/>
  </w:num>
  <w:num w:numId="45">
    <w:abstractNumId w:val="4"/>
  </w:num>
  <w:num w:numId="46">
    <w:abstractNumId w:val="38"/>
  </w:num>
  <w:num w:numId="47">
    <w:abstractNumId w:val="2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F0hRYo1sx/7uDUjvGUqVg/gLE71dCwGRmGp8TRe7XPVQ0wKc4h/NK2lG5VsDtuoeqs+ACStVGTAnf55IdEIQ6Q==" w:salt="wtAjnpJyoqfhRgbmEcBERg==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AB9"/>
    <w:rsid w:val="00000984"/>
    <w:rsid w:val="000010D8"/>
    <w:rsid w:val="000016B4"/>
    <w:rsid w:val="000017A1"/>
    <w:rsid w:val="00001FDE"/>
    <w:rsid w:val="0000232A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21A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E51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701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B83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88B"/>
    <w:rsid w:val="00087C80"/>
    <w:rsid w:val="000902A4"/>
    <w:rsid w:val="000907E7"/>
    <w:rsid w:val="00090A26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B4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68E9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49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84B"/>
    <w:rsid w:val="00107DC3"/>
    <w:rsid w:val="001107DF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63B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0CE7"/>
    <w:rsid w:val="00141BC2"/>
    <w:rsid w:val="00141F1A"/>
    <w:rsid w:val="001429C7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AC3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57E9D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14AE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740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CA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0BF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67"/>
    <w:rsid w:val="001C16C5"/>
    <w:rsid w:val="001C2039"/>
    <w:rsid w:val="001C207D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2DC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732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4D5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4C5E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368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D76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0F6E"/>
    <w:rsid w:val="00231070"/>
    <w:rsid w:val="002322A3"/>
    <w:rsid w:val="00232586"/>
    <w:rsid w:val="0023324E"/>
    <w:rsid w:val="002333BD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5E6B"/>
    <w:rsid w:val="00236800"/>
    <w:rsid w:val="00236882"/>
    <w:rsid w:val="00236BF4"/>
    <w:rsid w:val="00236C91"/>
    <w:rsid w:val="00236D79"/>
    <w:rsid w:val="00236D8A"/>
    <w:rsid w:val="00237063"/>
    <w:rsid w:val="0023712C"/>
    <w:rsid w:val="002374AE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5E2A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77ABE"/>
    <w:rsid w:val="002802B7"/>
    <w:rsid w:val="00281D88"/>
    <w:rsid w:val="0028267F"/>
    <w:rsid w:val="002827CE"/>
    <w:rsid w:val="002828C2"/>
    <w:rsid w:val="00282E6F"/>
    <w:rsid w:val="0028430B"/>
    <w:rsid w:val="002849C0"/>
    <w:rsid w:val="00284ADC"/>
    <w:rsid w:val="00286A0B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665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5A2C"/>
    <w:rsid w:val="002F6206"/>
    <w:rsid w:val="002F6316"/>
    <w:rsid w:val="002F6485"/>
    <w:rsid w:val="002F6E7B"/>
    <w:rsid w:val="002F7325"/>
    <w:rsid w:val="002F7912"/>
    <w:rsid w:val="003003CD"/>
    <w:rsid w:val="00300AD4"/>
    <w:rsid w:val="00300EEC"/>
    <w:rsid w:val="0030105C"/>
    <w:rsid w:val="00301156"/>
    <w:rsid w:val="0030139A"/>
    <w:rsid w:val="00301631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CE7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3B"/>
    <w:rsid w:val="0035427C"/>
    <w:rsid w:val="0035432E"/>
    <w:rsid w:val="0035439A"/>
    <w:rsid w:val="00354422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2EE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3A6A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4C3C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5E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12F"/>
    <w:rsid w:val="003E2458"/>
    <w:rsid w:val="003E298C"/>
    <w:rsid w:val="003E2E63"/>
    <w:rsid w:val="003E32D6"/>
    <w:rsid w:val="003E3AEA"/>
    <w:rsid w:val="003E3EF1"/>
    <w:rsid w:val="003E4219"/>
    <w:rsid w:val="003E46A0"/>
    <w:rsid w:val="003E4A40"/>
    <w:rsid w:val="003E4CB2"/>
    <w:rsid w:val="003E51BD"/>
    <w:rsid w:val="003E5456"/>
    <w:rsid w:val="003E5509"/>
    <w:rsid w:val="003E5729"/>
    <w:rsid w:val="003E5BD1"/>
    <w:rsid w:val="003E5C92"/>
    <w:rsid w:val="003E6263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232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5EF8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AB2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5F4"/>
    <w:rsid w:val="00430E61"/>
    <w:rsid w:val="0043105A"/>
    <w:rsid w:val="00431994"/>
    <w:rsid w:val="00431BC7"/>
    <w:rsid w:val="00431E6B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5CA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1833"/>
    <w:rsid w:val="004621F4"/>
    <w:rsid w:val="004626EA"/>
    <w:rsid w:val="00464034"/>
    <w:rsid w:val="004642B6"/>
    <w:rsid w:val="00464558"/>
    <w:rsid w:val="00464849"/>
    <w:rsid w:val="00464D1F"/>
    <w:rsid w:val="004653B2"/>
    <w:rsid w:val="00465749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0A2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009"/>
    <w:rsid w:val="004820E3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4BB"/>
    <w:rsid w:val="004A16B2"/>
    <w:rsid w:val="004A19F3"/>
    <w:rsid w:val="004A1B81"/>
    <w:rsid w:val="004A2AB5"/>
    <w:rsid w:val="004A3571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531"/>
    <w:rsid w:val="004C075B"/>
    <w:rsid w:val="004C0D6E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A9C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C55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4908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DC9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0FF0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1C3D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0092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7DB"/>
    <w:rsid w:val="00552D66"/>
    <w:rsid w:val="00552EDB"/>
    <w:rsid w:val="00552FA6"/>
    <w:rsid w:val="005533B2"/>
    <w:rsid w:val="005536B8"/>
    <w:rsid w:val="00554594"/>
    <w:rsid w:val="00554696"/>
    <w:rsid w:val="005552F9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4946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783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155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688"/>
    <w:rsid w:val="005C1939"/>
    <w:rsid w:val="005C1B54"/>
    <w:rsid w:val="005C201A"/>
    <w:rsid w:val="005C2A5C"/>
    <w:rsid w:val="005C3A1C"/>
    <w:rsid w:val="005C3D71"/>
    <w:rsid w:val="005C3DBE"/>
    <w:rsid w:val="005C3EA9"/>
    <w:rsid w:val="005C4A63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6910"/>
    <w:rsid w:val="005D714E"/>
    <w:rsid w:val="005D7386"/>
    <w:rsid w:val="005D73C6"/>
    <w:rsid w:val="005D7D58"/>
    <w:rsid w:val="005E0B9C"/>
    <w:rsid w:val="005E17BE"/>
    <w:rsid w:val="005E1D6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3F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1FDB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CC7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1FD"/>
    <w:rsid w:val="00625CBC"/>
    <w:rsid w:val="006273A7"/>
    <w:rsid w:val="0062765E"/>
    <w:rsid w:val="00627B0E"/>
    <w:rsid w:val="00630430"/>
    <w:rsid w:val="00630674"/>
    <w:rsid w:val="00631146"/>
    <w:rsid w:val="00631692"/>
    <w:rsid w:val="0063175C"/>
    <w:rsid w:val="00631FF1"/>
    <w:rsid w:val="00632627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3B2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84"/>
    <w:rsid w:val="006A431C"/>
    <w:rsid w:val="006A43C7"/>
    <w:rsid w:val="006A4681"/>
    <w:rsid w:val="006A470A"/>
    <w:rsid w:val="006A471A"/>
    <w:rsid w:val="006A4C53"/>
    <w:rsid w:val="006A5B25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8F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A80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73C"/>
    <w:rsid w:val="00706BE9"/>
    <w:rsid w:val="00706F6C"/>
    <w:rsid w:val="00710034"/>
    <w:rsid w:val="007109C7"/>
    <w:rsid w:val="00710A81"/>
    <w:rsid w:val="00710CE2"/>
    <w:rsid w:val="00711D9D"/>
    <w:rsid w:val="00711EA0"/>
    <w:rsid w:val="00712573"/>
    <w:rsid w:val="00713189"/>
    <w:rsid w:val="00713243"/>
    <w:rsid w:val="007132B0"/>
    <w:rsid w:val="007132F6"/>
    <w:rsid w:val="00713BC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1DE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0C89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5AD7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7DC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5D3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3547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58E"/>
    <w:rsid w:val="007E277F"/>
    <w:rsid w:val="007E27E5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5867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A75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BF8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5E9"/>
    <w:rsid w:val="00844C31"/>
    <w:rsid w:val="00845062"/>
    <w:rsid w:val="0084545B"/>
    <w:rsid w:val="008454CE"/>
    <w:rsid w:val="00846421"/>
    <w:rsid w:val="0084652F"/>
    <w:rsid w:val="008469F6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4BD6"/>
    <w:rsid w:val="0085545B"/>
    <w:rsid w:val="00855CEA"/>
    <w:rsid w:val="00855D96"/>
    <w:rsid w:val="00855E41"/>
    <w:rsid w:val="008561F0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771"/>
    <w:rsid w:val="008618A8"/>
    <w:rsid w:val="00861DD7"/>
    <w:rsid w:val="008622AB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DA3"/>
    <w:rsid w:val="008A2E80"/>
    <w:rsid w:val="008A2EC9"/>
    <w:rsid w:val="008A3F7A"/>
    <w:rsid w:val="008A41D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A7FF7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2FBD"/>
    <w:rsid w:val="008C3505"/>
    <w:rsid w:val="008C3552"/>
    <w:rsid w:val="008C3C9D"/>
    <w:rsid w:val="008C40EC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38A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822"/>
    <w:rsid w:val="00901EB0"/>
    <w:rsid w:val="00902216"/>
    <w:rsid w:val="00902429"/>
    <w:rsid w:val="009025A5"/>
    <w:rsid w:val="009025B4"/>
    <w:rsid w:val="00902C33"/>
    <w:rsid w:val="00903A3B"/>
    <w:rsid w:val="00903C86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03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2CD9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2721F"/>
    <w:rsid w:val="0093006B"/>
    <w:rsid w:val="00931A0E"/>
    <w:rsid w:val="00931C8F"/>
    <w:rsid w:val="00931EAB"/>
    <w:rsid w:val="00931F82"/>
    <w:rsid w:val="009331EE"/>
    <w:rsid w:val="009334DC"/>
    <w:rsid w:val="00933625"/>
    <w:rsid w:val="009336B6"/>
    <w:rsid w:val="00933DC8"/>
    <w:rsid w:val="00934B89"/>
    <w:rsid w:val="00934C51"/>
    <w:rsid w:val="00935142"/>
    <w:rsid w:val="00935360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1B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0FD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1B52"/>
    <w:rsid w:val="0096231E"/>
    <w:rsid w:val="00962A81"/>
    <w:rsid w:val="00962BED"/>
    <w:rsid w:val="009634D7"/>
    <w:rsid w:val="0096388A"/>
    <w:rsid w:val="00963E48"/>
    <w:rsid w:val="009647AF"/>
    <w:rsid w:val="00964A0E"/>
    <w:rsid w:val="00964BFA"/>
    <w:rsid w:val="0096521B"/>
    <w:rsid w:val="00965247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073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7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6FA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63C0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1F5F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9B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4EEC"/>
    <w:rsid w:val="00A35718"/>
    <w:rsid w:val="00A35B5F"/>
    <w:rsid w:val="00A36E23"/>
    <w:rsid w:val="00A36E5F"/>
    <w:rsid w:val="00A37095"/>
    <w:rsid w:val="00A37239"/>
    <w:rsid w:val="00A40014"/>
    <w:rsid w:val="00A40A4E"/>
    <w:rsid w:val="00A40E58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8B6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475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CB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0E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F7C"/>
    <w:rsid w:val="00A96222"/>
    <w:rsid w:val="00AA0316"/>
    <w:rsid w:val="00AA058B"/>
    <w:rsid w:val="00AA0DE0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4E6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55A"/>
    <w:rsid w:val="00AD38FA"/>
    <w:rsid w:val="00AD3AB9"/>
    <w:rsid w:val="00AD3E19"/>
    <w:rsid w:val="00AD421F"/>
    <w:rsid w:val="00AD46DE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3D59"/>
    <w:rsid w:val="00AE4F69"/>
    <w:rsid w:val="00AE5223"/>
    <w:rsid w:val="00AE5395"/>
    <w:rsid w:val="00AE56F4"/>
    <w:rsid w:val="00AE58F6"/>
    <w:rsid w:val="00AE6151"/>
    <w:rsid w:val="00AE79D4"/>
    <w:rsid w:val="00AE7BED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3EFB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2D6B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1F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138"/>
    <w:rsid w:val="00B73638"/>
    <w:rsid w:val="00B73B7D"/>
    <w:rsid w:val="00B740DE"/>
    <w:rsid w:val="00B743F1"/>
    <w:rsid w:val="00B74473"/>
    <w:rsid w:val="00B74A7D"/>
    <w:rsid w:val="00B74EC6"/>
    <w:rsid w:val="00B76391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749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DF0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7B7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3B8B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6D27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B0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C40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031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1EF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2D23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0BE8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DC2"/>
    <w:rsid w:val="00C83EBB"/>
    <w:rsid w:val="00C8511D"/>
    <w:rsid w:val="00C85210"/>
    <w:rsid w:val="00C8561D"/>
    <w:rsid w:val="00C85906"/>
    <w:rsid w:val="00C86651"/>
    <w:rsid w:val="00C86FF4"/>
    <w:rsid w:val="00C8726D"/>
    <w:rsid w:val="00C872FB"/>
    <w:rsid w:val="00C90BA3"/>
    <w:rsid w:val="00C927D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4045"/>
    <w:rsid w:val="00CB5015"/>
    <w:rsid w:val="00CB53F6"/>
    <w:rsid w:val="00CB55C9"/>
    <w:rsid w:val="00CB5AE8"/>
    <w:rsid w:val="00CB5B1A"/>
    <w:rsid w:val="00CB61A9"/>
    <w:rsid w:val="00CB6A9D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C25"/>
    <w:rsid w:val="00CE4D1D"/>
    <w:rsid w:val="00CE4F40"/>
    <w:rsid w:val="00CE5027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64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40A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3CFB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1FFF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F67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43E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119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3908"/>
    <w:rsid w:val="00DD4288"/>
    <w:rsid w:val="00DD48E9"/>
    <w:rsid w:val="00DD4B3F"/>
    <w:rsid w:val="00DD4C32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8C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1CF8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679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2AC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5F1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521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6F0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3EC"/>
    <w:rsid w:val="00EC6881"/>
    <w:rsid w:val="00EC6A83"/>
    <w:rsid w:val="00EC70F3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4951"/>
    <w:rsid w:val="00ED532E"/>
    <w:rsid w:val="00ED59E4"/>
    <w:rsid w:val="00ED5B64"/>
    <w:rsid w:val="00ED68D8"/>
    <w:rsid w:val="00ED7342"/>
    <w:rsid w:val="00ED74A4"/>
    <w:rsid w:val="00ED7904"/>
    <w:rsid w:val="00EE03F9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DA2"/>
    <w:rsid w:val="00F12FB5"/>
    <w:rsid w:val="00F13066"/>
    <w:rsid w:val="00F13190"/>
    <w:rsid w:val="00F134A7"/>
    <w:rsid w:val="00F134CA"/>
    <w:rsid w:val="00F13CFD"/>
    <w:rsid w:val="00F13F73"/>
    <w:rsid w:val="00F14910"/>
    <w:rsid w:val="00F1498F"/>
    <w:rsid w:val="00F1506E"/>
    <w:rsid w:val="00F1508D"/>
    <w:rsid w:val="00F1560E"/>
    <w:rsid w:val="00F1570A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47E90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3FF5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3ED3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0AC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094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647"/>
    <w:rsid w:val="00FB1838"/>
    <w:rsid w:val="00FB1A38"/>
    <w:rsid w:val="00FB2040"/>
    <w:rsid w:val="00FB26E2"/>
    <w:rsid w:val="00FB2EAA"/>
    <w:rsid w:val="00FB35C6"/>
    <w:rsid w:val="00FB3678"/>
    <w:rsid w:val="00FB37F1"/>
    <w:rsid w:val="00FB3BA2"/>
    <w:rsid w:val="00FB4418"/>
    <w:rsid w:val="00FB4621"/>
    <w:rsid w:val="00FB4AB5"/>
    <w:rsid w:val="00FB543F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5D1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4D88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CC6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88D618"/>
  <w15:docId w15:val="{702F1570-9976-440B-9EC1-54CDDE02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08788B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08788B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</Template>
  <TotalTime>6</TotalTime>
  <Pages>1</Pages>
  <Words>17420</Words>
  <Characters>99300</Characters>
  <Application>Microsoft Office Word</Application>
  <DocSecurity>0</DocSecurity>
  <Lines>827</Lines>
  <Paragraphs>232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116488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Victor</dc:creator>
  <cp:keywords/>
  <dc:description/>
  <cp:lastModifiedBy>ALDICA, Vasile</cp:lastModifiedBy>
  <cp:revision>8</cp:revision>
  <cp:lastPrinted>2012-08-09T05:47:00Z</cp:lastPrinted>
  <dcterms:created xsi:type="dcterms:W3CDTF">2023-11-29T07:45:00Z</dcterms:created>
  <dcterms:modified xsi:type="dcterms:W3CDTF">2023-11-29T10:35:00Z</dcterms:modified>
</cp:coreProperties>
</file>