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31E3" w14:textId="77777777" w:rsidR="00EC5EE7" w:rsidRPr="00FD1158" w:rsidRDefault="00EC5EE7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0CF6DD22" w14:textId="1BBA6F17" w:rsidR="00EC5EE7" w:rsidRPr="00FD1158" w:rsidRDefault="00EC5EE7" w:rsidP="00B95AA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14:paraId="758E0BD5" w14:textId="77777777" w:rsidR="00EC5EE7" w:rsidRDefault="00EC5E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6568EA34" w14:textId="77777777" w:rsidR="00EC5EE7" w:rsidRDefault="00EC5E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04EDC89A" w14:textId="77777777" w:rsidR="00EC5EE7" w:rsidRDefault="00EC5E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31356B27" w14:textId="77777777" w:rsidR="00EC5EE7" w:rsidRDefault="00EC5EE7">
      <w:pPr>
        <w:jc w:val="center"/>
        <w:rPr>
          <w:sz w:val="28"/>
        </w:rPr>
      </w:pPr>
    </w:p>
    <w:p w14:paraId="695C7B47" w14:textId="77777777" w:rsidR="00EC5EE7" w:rsidRDefault="00EC5EE7">
      <w:pPr>
        <w:jc w:val="center"/>
        <w:rPr>
          <w:sz w:val="28"/>
        </w:rPr>
      </w:pPr>
    </w:p>
    <w:p w14:paraId="1BF230E8" w14:textId="77777777" w:rsidR="00EC5EE7" w:rsidRDefault="00EC5EE7">
      <w:pPr>
        <w:jc w:val="center"/>
        <w:rPr>
          <w:sz w:val="28"/>
        </w:rPr>
      </w:pPr>
    </w:p>
    <w:p w14:paraId="354AED27" w14:textId="77777777" w:rsidR="00EC5EE7" w:rsidRDefault="00EC5EE7">
      <w:pPr>
        <w:jc w:val="center"/>
        <w:rPr>
          <w:sz w:val="28"/>
        </w:rPr>
      </w:pPr>
    </w:p>
    <w:p w14:paraId="1678C5D7" w14:textId="77777777" w:rsidR="00EC5EE7" w:rsidRDefault="00EC5EE7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324A8653" w14:textId="076247A4" w:rsidR="00EC5EE7" w:rsidRDefault="000E529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9A971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2.2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C5EE7">
        <w:rPr>
          <w:b/>
          <w:bCs/>
          <w:noProof/>
          <w:spacing w:val="80"/>
          <w:sz w:val="32"/>
          <w:lang w:val="en-US"/>
        </w:rPr>
        <w:t>B.A.R.</w:t>
      </w:r>
      <w:r w:rsidR="00EC5EE7">
        <w:rPr>
          <w:b/>
          <w:bCs/>
          <w:spacing w:val="80"/>
          <w:sz w:val="32"/>
        </w:rPr>
        <w:t xml:space="preserve"> BUCUREŞTI</w:t>
      </w:r>
    </w:p>
    <w:p w14:paraId="700FE0FC" w14:textId="101EC46D" w:rsidR="00EC5EE7" w:rsidRDefault="00EC5EE7">
      <w:pPr>
        <w:rPr>
          <w:b/>
          <w:bCs/>
          <w:spacing w:val="40"/>
        </w:rPr>
      </w:pPr>
    </w:p>
    <w:p w14:paraId="2C3724A6" w14:textId="77777777" w:rsidR="00EC5EE7" w:rsidRDefault="00EC5E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5A85CCF2" w14:textId="77777777" w:rsidR="00EC5EE7" w:rsidRDefault="00EC5E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5A14352E" w14:textId="77777777" w:rsidR="00EC5EE7" w:rsidRDefault="00EC5EE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C5EE7" w14:paraId="60083C09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4491AAC" w14:textId="77777777" w:rsidR="00EC5EE7" w:rsidRDefault="00EC5EE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3912715" w14:textId="77777777" w:rsidR="00EC5EE7" w:rsidRDefault="00EC5EE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42950800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A60CAC1" w14:textId="77777777" w:rsidR="00EC5EE7" w:rsidRDefault="00EC5EE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1E4F3764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00CB2AB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2F44ED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4A742D23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5F466E9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6C1CF89F" w14:textId="77777777" w:rsidR="00EC5EE7" w:rsidRDefault="00EC5EE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2E7ACEE5" w14:textId="77777777" w:rsidR="00EC5EE7" w:rsidRDefault="00EC5EE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385FE6A8" w14:textId="77777777" w:rsidR="00EC5EE7" w:rsidRDefault="00EC5EE7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52208F1A" w14:textId="77777777" w:rsidR="00EC5EE7" w:rsidRDefault="00EC5EE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461EAAA4" w14:textId="77777777" w:rsidR="00EC5EE7" w:rsidRDefault="00EC5EE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21853963" w14:textId="77777777" w:rsidR="00EC5EE7" w:rsidRDefault="00EC5EE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0EF73C59" w14:textId="77777777" w:rsidR="00EC5EE7" w:rsidRDefault="00EC5EE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3DD2CA58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AA96BA8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093F622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756319F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0BA6E3E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0B23ECF6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7C4641D4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2E584AA8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34C8CE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C5EE7" w14:paraId="55386F17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6F3FDC3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495AE92C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3FB013D4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60F5737F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435CB3EA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66EFD9C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7B042F32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A939616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3AF1ACD3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47FE488" w14:textId="77777777" w:rsidR="00EC5EE7" w:rsidRDefault="00EC5E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196F12FF" w14:textId="77777777" w:rsidR="00EC5EE7" w:rsidRDefault="00EC5E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710AB6DF" w14:textId="77777777" w:rsidR="00EC5EE7" w:rsidRDefault="00EC5EE7">
      <w:pPr>
        <w:spacing w:line="192" w:lineRule="auto"/>
        <w:jc w:val="center"/>
      </w:pPr>
    </w:p>
    <w:p w14:paraId="431669F8" w14:textId="77777777" w:rsidR="00EC5EE7" w:rsidRDefault="00EC5EE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4DEC2ABB" w14:textId="77777777" w:rsidR="00EC5EE7" w:rsidRPr="008D04AB" w:rsidRDefault="00EC5E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8302764" w14:textId="77777777" w:rsidR="00EC5EE7" w:rsidRPr="008D04AB" w:rsidRDefault="00EC5E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A6410E6" w14:textId="77777777" w:rsidR="00EC5EE7" w:rsidRPr="008D04AB" w:rsidRDefault="00EC5EE7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B32A6CD" w14:textId="77777777" w:rsidR="00EC5EE7" w:rsidRPr="00A8307A" w:rsidRDefault="00EC5EE7" w:rsidP="00516DD3">
      <w:pPr>
        <w:pStyle w:val="Heading1"/>
        <w:spacing w:line="360" w:lineRule="auto"/>
      </w:pPr>
      <w:r w:rsidRPr="00A8307A">
        <w:t>LINIA 100</w:t>
      </w:r>
    </w:p>
    <w:p w14:paraId="3135CD6E" w14:textId="77777777" w:rsidR="00EC5EE7" w:rsidRPr="00A8307A" w:rsidRDefault="00EC5EE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C5EE7" w:rsidRPr="00A8307A" w14:paraId="5674697D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6CF5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C7F3E" w14:textId="77777777" w:rsidR="00EC5EE7" w:rsidRPr="00A8307A" w:rsidRDefault="00EC5E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A2A24" w14:textId="77777777" w:rsidR="00EC5EE7" w:rsidRPr="00A8307A" w:rsidRDefault="00EC5E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3F7EE5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CF3EC88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61956" w14:textId="77777777" w:rsidR="00EC5EE7" w:rsidRPr="00A8307A" w:rsidRDefault="00EC5E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EC6E2DE" w14:textId="77777777" w:rsidR="00EC5EE7" w:rsidRPr="00A8307A" w:rsidRDefault="00EC5EE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A2455" w14:textId="77777777" w:rsidR="00EC5EE7" w:rsidRPr="00A8307A" w:rsidRDefault="00EC5E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0A7DE" w14:textId="77777777" w:rsidR="00EC5EE7" w:rsidRPr="00A8307A" w:rsidRDefault="00EC5EE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4EB6E" w14:textId="77777777" w:rsidR="00EC5EE7" w:rsidRPr="00A8307A" w:rsidRDefault="00EC5EE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8B77F" w14:textId="77777777" w:rsidR="00EC5EE7" w:rsidRPr="00A8307A" w:rsidRDefault="00EC5EE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7088E17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BEE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B32E7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CAE58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E94B6B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1FF45FA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C5631" w14:textId="77777777" w:rsidR="00EC5EE7" w:rsidRPr="00A8307A" w:rsidRDefault="00EC5E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4F395DB" w14:textId="77777777" w:rsidR="00EC5EE7" w:rsidRPr="00A8307A" w:rsidRDefault="00EC5E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8B65D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91CBF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0BB1B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6CDFB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24F2305E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40F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B30CB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BD462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8F782A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9019E73" w14:textId="77777777" w:rsidR="00EC5EE7" w:rsidRPr="00A8307A" w:rsidRDefault="00EC5EE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88EA5" w14:textId="77777777" w:rsidR="00EC5EE7" w:rsidRPr="00A8307A" w:rsidRDefault="00EC5E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74F54D38" w14:textId="77777777" w:rsidR="00EC5EE7" w:rsidRPr="00A8307A" w:rsidRDefault="00EC5EE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05229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CA943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65C4A" w14:textId="77777777" w:rsidR="00EC5EE7" w:rsidRPr="00A8307A" w:rsidRDefault="00EC5EE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F45F1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EB1E32" w14:textId="77777777" w:rsidR="00EC5EE7" w:rsidRPr="00A8307A" w:rsidRDefault="00EC5EE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C5EE7" w:rsidRPr="00A8307A" w14:paraId="6F5BB312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559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DB090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B34CB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55173A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268F0D9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C9A70" w14:textId="77777777" w:rsidR="00EC5EE7" w:rsidRPr="00A8307A" w:rsidRDefault="00EC5E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75ED79D9" w14:textId="77777777" w:rsidR="00EC5EE7" w:rsidRPr="00A8307A" w:rsidRDefault="00EC5EE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87EC2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394F1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5D1CB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E367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8CEF71" w14:textId="77777777" w:rsidR="00EC5EE7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37CA84F6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:rsidRPr="00A8307A" w14:paraId="12B85B8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1B45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08914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7C0CD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6C27C2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F3DE231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B4BCB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763FD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3D86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27649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09A3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71EFEAD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7BC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52F14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BC511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33FCDB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3785C0A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FB67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7B89E7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0A533E5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4B626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CC777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CFD38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B10C7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05F8E69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CE7568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C5EE7" w:rsidRPr="00A8307A" w14:paraId="5411B4A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0F38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A54B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184F8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06DB4F" w14:textId="77777777" w:rsidR="00EC5EE7" w:rsidRDefault="00EC5E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1184EE6" w14:textId="77777777" w:rsidR="00EC5EE7" w:rsidRDefault="00EC5E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7C97A84A" w14:textId="77777777" w:rsidR="00EC5EE7" w:rsidRPr="00A8307A" w:rsidRDefault="00EC5EE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01DC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4830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2EAC0" w14:textId="77777777" w:rsidR="00EC5EE7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1FB4875E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9DCCA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821B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C5EE7" w:rsidRPr="00A8307A" w14:paraId="4134061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C68B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9626E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0C221A2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1741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DEE20E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1F93152B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689FE38B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58E92BED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04471A8A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36D1C1C7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803B820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31BB6C62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7E39AD63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D9B3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938C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3AD97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75366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725DA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29ACE89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9AD4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8E38B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E1D2B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D1D402" w14:textId="77777777" w:rsidR="00EC5EE7" w:rsidRDefault="00EC5E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BBF4550" w14:textId="77777777" w:rsidR="00EC5EE7" w:rsidRDefault="00EC5E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23D3002E" w14:textId="77777777" w:rsidR="00EC5EE7" w:rsidRPr="00A8307A" w:rsidRDefault="00EC5EE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70BAB0C3" w14:textId="77777777" w:rsidR="00EC5EE7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451C10B1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926D9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436C9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6A2B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2C1C7329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AC655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78DE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0C17073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479E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51C22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52B4E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CB18D8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7B84D136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AEE0B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AE55B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D80D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58FF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04C2B" w14:textId="77777777" w:rsidR="00EC5EE7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4FA482A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D34B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BC829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AC6E1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4C747C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21DB595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BC44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C34FB7B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77A07FE9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35812D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8A6FD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B17AB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7DA3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AE9F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8F545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C5EE7" w:rsidRPr="00A8307A" w14:paraId="5FDA205A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5E93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19118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8079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7AC01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538E8A23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6508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5B655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C8E5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D1BEE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57D90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EB9C7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39F78A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C5EE7" w:rsidRPr="00A8307A" w14:paraId="1048BD3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817E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8DDE5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554CA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D27E81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794C12BF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81B3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8706E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E245F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62674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E1717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5CC17C5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14D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B58F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1AB30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E14300" w14:textId="77777777" w:rsidR="00EC5EE7" w:rsidRDefault="00EC5E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6D44CCA" w14:textId="77777777" w:rsidR="00EC5EE7" w:rsidRPr="00A8307A" w:rsidRDefault="00EC5EE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2A98A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EE9E6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0036F" w14:textId="77777777" w:rsidR="00EC5EE7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29F07BD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C8C27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976DC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5D6F857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CB63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7C2FD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22801750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B22C5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4196B6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7C3FB854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338F643B" w14:textId="77777777" w:rsidR="00EC5EE7" w:rsidRPr="00A8307A" w:rsidRDefault="00EC5EE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4ECB3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94A86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CB2B2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04376" w14:textId="77777777" w:rsidR="00EC5EE7" w:rsidRPr="00A8307A" w:rsidRDefault="00EC5EE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8D5D1" w14:textId="77777777" w:rsidR="00EC5EE7" w:rsidRPr="00A8307A" w:rsidRDefault="00EC5EE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179467E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1396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4A75F" w14:textId="77777777" w:rsidR="00EC5EE7" w:rsidRPr="00A8307A" w:rsidRDefault="00EC5E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5B7C3" w14:textId="77777777" w:rsidR="00EC5EE7" w:rsidRPr="00A8307A" w:rsidRDefault="00EC5E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977BEC" w14:textId="77777777" w:rsidR="00EC5EE7" w:rsidRPr="00A8307A" w:rsidRDefault="00EC5EE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B79DC88" w14:textId="77777777" w:rsidR="00EC5EE7" w:rsidRPr="00A8307A" w:rsidRDefault="00EC5EE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E3868" w14:textId="77777777" w:rsidR="00EC5EE7" w:rsidRPr="00A8307A" w:rsidRDefault="00EC5E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6AFF1" w14:textId="77777777" w:rsidR="00EC5EE7" w:rsidRPr="00A8307A" w:rsidRDefault="00EC5E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8994D" w14:textId="77777777" w:rsidR="00EC5EE7" w:rsidRPr="00A8307A" w:rsidRDefault="00EC5EE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DF644" w14:textId="77777777" w:rsidR="00EC5EE7" w:rsidRPr="00A8307A" w:rsidRDefault="00EC5EE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D59A1" w14:textId="77777777" w:rsidR="00EC5EE7" w:rsidRPr="00A8307A" w:rsidRDefault="00EC5EE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51EEFC5E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2F0C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B85F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F2AC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7CF4E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1E08CF1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D3A4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0E9D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6C9B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58D0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0490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2BFDA157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4860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6994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21CD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2A4AB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9810EB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171D8FB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E48A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5EFD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F7F7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64A91EF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6C34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F305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73C3A7C5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3617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0054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73AD9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5990AB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90FB0EF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39F3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0958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5B9C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40D3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C94C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7C1F5C7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833D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9A1F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63E1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07EFC3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6985E0A8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87E8C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BA1D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BAA6A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5761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0BC3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1D83B269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EC50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9B9E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E496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13F1BB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C2D54A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5233E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FF5F18B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02A2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EE18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EE87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7D5D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672B120D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0320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CD04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EE61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4D15D0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54A74CC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FA4B5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E6B2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08D6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CAB8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CA24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368A725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071C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9150A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8FA5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9805E3" w14:textId="77777777" w:rsidR="00EC5EE7" w:rsidRPr="00A8307A" w:rsidRDefault="00EC5EE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3A26B719" w14:textId="77777777" w:rsidR="00EC5EE7" w:rsidRPr="00A8307A" w:rsidRDefault="00EC5EE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B078E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DCBB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E2D4A" w14:textId="77777777" w:rsidR="00EC5EE7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3C8C2DA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F206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9E722" w14:textId="77777777" w:rsidR="00EC5EE7" w:rsidRPr="00A8307A" w:rsidRDefault="00EC5EE7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3934B82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4D1D6CA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20F5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4116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25BC029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B5B6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AE596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9A7CBB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653EC70D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737E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9891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E0DB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08916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7CA8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BC7D8B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9E83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F325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C218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A0238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157F847A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580A0A0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F498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435C6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FF18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F529B8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5FDD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8BD0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FF9292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16F9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2096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ECA2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3EBE1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780F7CD3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4B04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515A5BF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128809D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DA25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ACB4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49E6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CF5A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2B6B453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C0E4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C056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8B4F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23FC9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629E0CE9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2419A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87B8D8F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26F26DE8" w14:textId="77777777" w:rsidR="00EC5EE7" w:rsidRPr="00A8307A" w:rsidRDefault="00EC5EE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D6F37A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6EB6910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69C7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CB89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3ABA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D74E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7BC13CE9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4E9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0B6E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4810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7782C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30DFCDFA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DBB9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F41C26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AE42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E4DD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DA72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309F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27782C3D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B91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BB0B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69AD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F25D0" w14:textId="77777777" w:rsidR="00EC5EE7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5AA722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9467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0FAF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9280F" w14:textId="77777777" w:rsidR="00EC5EE7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14:paraId="44B275C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C50B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07F8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28E4293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5F8B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3C5D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ACEB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C9CA2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85D1B8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4D57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39AE198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583E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2933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7158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0ABE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DEFBE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71CD7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C5EE7" w:rsidRPr="00A8307A" w14:paraId="67D9634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D2A4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B8CD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8031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9BF03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55B138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8AF3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37431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5052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4379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53DB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DBFF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358A497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3909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F926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F67A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697353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B7A0D53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DD84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F25A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4A6A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926F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969B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0CE8F7B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1DB0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BC81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74D6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D153B8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4857184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0AD3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4DE2162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7F98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DA94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504C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43DC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52B0B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5249E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C5EE7" w:rsidRPr="00A8307A" w14:paraId="266E315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B2B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C201F" w14:textId="77777777" w:rsidR="00EC5EE7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6D8938F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AAD8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BEDEA4" w14:textId="77777777" w:rsidR="00EC5EE7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6701CEE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2D11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D530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5FE7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F0DE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5B42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3D9DD44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6936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2430B" w14:textId="77777777" w:rsidR="00EC5EE7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4142C87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0BA3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C5CDE4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757876D9" w14:textId="77777777" w:rsidR="00EC5EE7" w:rsidRPr="0032656D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4469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3D32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8A55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C8FC4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427C6" w14:textId="77777777" w:rsidR="00EC5EE7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B569B0A" w14:textId="77777777" w:rsidR="00EC5EE7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86ACB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C5EE7" w:rsidRPr="00A8307A" w14:paraId="6B1AFB6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4BCA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5E98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C7C9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48E90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4E9DFEC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3272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141D25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253039C4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624D0F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19FD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E14E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5EB24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AA78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D9017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C5EE7" w:rsidRPr="00A8307A" w14:paraId="5E5792CB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B032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477C9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42F9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7277F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37711CD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C4358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603547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8A20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C0FEC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BD1D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DD74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49C00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C5EE7" w:rsidRPr="00A8307A" w14:paraId="6FCF26B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76AE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E2FF7" w14:textId="77777777" w:rsidR="00EC5EE7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4842C1BD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F538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04B3D8" w14:textId="77777777" w:rsidR="00EC5EE7" w:rsidRPr="00A8307A" w:rsidRDefault="00EC5EE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1E742FBA" w14:textId="77777777" w:rsidR="00EC5EE7" w:rsidRPr="00A8307A" w:rsidRDefault="00EC5EE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7A645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28BA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405F7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5CA7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438A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691D15FE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CA9C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9D76F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ABAA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487AB5" w14:textId="77777777" w:rsidR="00EC5EE7" w:rsidRPr="00A8307A" w:rsidRDefault="00EC5EE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A982EE5" w14:textId="77777777" w:rsidR="00EC5EE7" w:rsidRPr="00A8307A" w:rsidRDefault="00EC5EE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BE96B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6B31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1780E" w14:textId="77777777" w:rsidR="00EC5EE7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5177B735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C4B7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8CF14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4AC4BBD6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1A86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696A4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DEAE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91A73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6C387DA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93B45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3AA8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28697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48821E8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917E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7A98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2AE7B8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31059248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6CE8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D8CA0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71D8948A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757B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7DACD4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E5BF93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46F4C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E98E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D2ED6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A9BD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84CC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2CA6615F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9ABE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464ED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0D826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E113FB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24C8467F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245467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CEBEB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3620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551BA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308D57F0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3665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9A40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78719A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04F1005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37C1915B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23E9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8393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0896DCD4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2643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EA87F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7E6ED23D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7C84613F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3AE16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A7A1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B17E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FE3D0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36A9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77C2BD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01ABD2C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26136A55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215F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1A7A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8B1D8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5B6398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D08739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6681A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01492F9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70573917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D36110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731B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A6DCE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3404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6498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94F701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278B4CF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7DC3A1EA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2FBD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56E4F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58D6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CFD920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14C99FEE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9383E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ABF60A3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AEB3D4F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4D9BCF59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E6664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AFB18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FAFC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7E40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824906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C5EE7" w:rsidRPr="00A8307A" w14:paraId="6FF1BD2B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7958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132B0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27C6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0C506A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0E75E52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4B932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19D8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67475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754E6991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4E14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4410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52FA59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373B75F8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316D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08954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1371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8AD2C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40C423E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172EA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23E5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F814D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1E70490E" w14:textId="77777777" w:rsidR="00EC5EE7" w:rsidRPr="00A8307A" w:rsidRDefault="00EC5EE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F6F0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2802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3BF0603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9731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1754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CED8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E1FC1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7990A4DE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1C093" w14:textId="77777777" w:rsidR="00EC5EE7" w:rsidRPr="00A8307A" w:rsidRDefault="00EC5EE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D159ED7" w14:textId="77777777" w:rsidR="00EC5EE7" w:rsidRPr="00A8307A" w:rsidRDefault="00EC5EE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17B9D5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FB034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78B24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1AC2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670B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1E214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C5EE7" w:rsidRPr="00A8307A" w14:paraId="110A8BA0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7DE4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6D11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F1E0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804D90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3C2C3E51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F7B5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20AE71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074FF8D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220AB67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5A81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EB6E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A898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A542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5F4185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B228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9B2F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2BA2D67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96F7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04F2FC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12EA521D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425CEE9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9EF5A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FF0AB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0809B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2726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C65B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5E3658A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3A39E355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D6B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7EFC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6F2E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112538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71CD89A4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5265089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C90A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37549E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00AF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1717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B6E0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8BD1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D9D2D2D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098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124C3" w14:textId="77777777" w:rsidR="00EC5EE7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628C007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AB4D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F86D41" w14:textId="77777777" w:rsidR="00EC5EE7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884259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2D69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E41CE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F607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48CE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E1AF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:rsidRPr="00A8307A" w14:paraId="0702EF8F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B011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4F4C5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33EEEC4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A466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9C315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481CBDFA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0F99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3BA32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AEDA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CD3B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2494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741EE632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CF99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0225A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279E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EBC7B8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F59C32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0527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E88419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A58E9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1CF11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192B9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68AF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0770C2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207A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C2BF9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F9991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C32CAA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2995393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FF8E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BBD53B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3940A4F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0054E48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8DC9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4B00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101CF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F4E2C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C6BE1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C5EE7" w:rsidRPr="00A8307A" w14:paraId="7E9E6CC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972C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4405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5F8FD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9DED82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6EAD67C5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D72DEB7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6C68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6C8C18A4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559A2A5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6580316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B198A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FA5F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EBE9C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34443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0BF6BE0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0994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4805F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D9EF7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485D7F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6F379CF6" w14:textId="77777777" w:rsidR="00EC5EE7" w:rsidRPr="00A8307A" w:rsidRDefault="00EC5EE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D82AD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26DB03B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B292C7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359A92B0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5FA4727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5525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74C34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31FC3" w14:textId="77777777" w:rsidR="00EC5EE7" w:rsidRPr="00A8307A" w:rsidRDefault="00EC5EE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65082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9B6ECE" w14:textId="77777777" w:rsidR="00EC5EE7" w:rsidRPr="00A8307A" w:rsidRDefault="00EC5EE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C5EE7" w:rsidRPr="00A8307A" w14:paraId="6104A79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53A0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F374A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0329068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CFB9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7C4AFD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70559DC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3D62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A983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E42DC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7B356" w14:textId="77777777" w:rsidR="00EC5EE7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7B3AC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21CD8DD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F6C4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ADB9B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79908" w14:textId="77777777" w:rsidR="00EC5EE7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D6ABF0" w14:textId="77777777" w:rsidR="00EC5EE7" w:rsidRPr="00A8307A" w:rsidRDefault="00EC5EE7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088EDC79" w14:textId="77777777" w:rsidR="00EC5EE7" w:rsidRPr="00A8307A" w:rsidRDefault="00EC5EE7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CCF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337E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49ED0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D821C" w14:textId="77777777" w:rsidR="00EC5EE7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5190D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4F005B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EC5EE7" w:rsidRPr="00A8307A" w14:paraId="2CCA4BF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6F81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7C6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19FB93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2421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8D6629" w14:textId="77777777" w:rsidR="00EC5EE7" w:rsidRPr="00A8307A" w:rsidRDefault="00EC5EE7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0A95008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1141CF0D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24B0EC4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2664A39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193A37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E354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FAD6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D225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C159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5FAFA" w14:textId="77777777" w:rsidR="00EC5EE7" w:rsidRPr="00A8307A" w:rsidRDefault="00EC5EE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C5EE7" w:rsidRPr="00A8307A" w14:paraId="64C811E2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057F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B321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C646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B4C66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F2BD7A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CD5A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19DDD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C1D3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A5E9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C826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298C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251D015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C5EE7" w:rsidRPr="00A8307A" w14:paraId="2DDFCF43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2F14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00D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17B0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AAD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97EBE2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1B7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FF3179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BC76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E91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CC40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86C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9EDF0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C5EE7" w:rsidRPr="00A8307A" w14:paraId="4562BD7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198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22D6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388A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0F35A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28A3B9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C9CE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0BBC7E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1EF079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0A79BC3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765C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923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B1C6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CC8B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9C407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C5EE7" w:rsidRPr="00A8307A" w14:paraId="7A8EDE6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C92E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D1CC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6159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A677F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95587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BEA8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714B0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853C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2425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0AE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347C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3716A39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C5EE7" w:rsidRPr="00A8307A" w14:paraId="7581A44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7DE2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16C6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9AD0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EA83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0B7862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1F6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1F6F351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43AB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CB73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DE98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41E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AC71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C5EE7" w:rsidRPr="00A8307A" w14:paraId="61A1222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9081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77C2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3717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48EA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531DE9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4D74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31D1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F45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4E85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3286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11D18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C5EE7" w:rsidRPr="00A8307A" w14:paraId="5283DAB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73B4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922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5110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FC32B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233187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E29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179E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E84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2D7A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A30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C5EE7" w:rsidRPr="00A8307A" w14:paraId="1F07A94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AE37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53A8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30EE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FA72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E5C914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F4D2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EC52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D4A2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342E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9F48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C5EE7" w:rsidRPr="00A8307A" w14:paraId="4BF16AAE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4E8E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7819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2727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FF04F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36D821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4B43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21EE6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4CD0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9471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8881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961D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2BA1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C5EE7" w:rsidRPr="00A8307A" w14:paraId="64C53D5D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668E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3620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36C0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24DE3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96E370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7442E1B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9E3D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6E8D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FD80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0311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7BB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0AEFCC63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15F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878C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D690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63982C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AD1AD45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18F10F6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72E7B18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1CE0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A8C1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CE6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1D2E68B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4EB9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E93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:rsidRPr="00A8307A" w14:paraId="79D9F275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B9F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B4E4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CA735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1965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B25A3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2B3B76B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67E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B540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2CBD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294E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82D2D" w14:textId="77777777" w:rsidR="00EC5EE7" w:rsidRPr="00A8307A" w:rsidRDefault="00EC5EE7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:rsidRPr="00A8307A" w14:paraId="4A1238AA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76DE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063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0A4D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413E0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29F6400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7042FE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F84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68BF6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5DA1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D966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0B22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F8B5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38D0D04C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AF5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97C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6EB8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A6C7B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1D49060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157A3EF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EA1E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63E1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9A98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7A59E62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F49E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2CD6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C2EC1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12BD3882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3BB3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305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53FB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2AF5B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37219FA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6EDF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F14C35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3A970F4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503166B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23D569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630955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EB97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E22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38C3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74BB7" w14:textId="77777777" w:rsidR="00EC5EE7" w:rsidRPr="00A8307A" w:rsidRDefault="00EC5EE7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4E905943" w14:textId="77777777" w:rsidR="00EC5EE7" w:rsidRPr="00A8307A" w:rsidRDefault="00EC5EE7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C5EE7" w:rsidRPr="00A8307A" w14:paraId="75E3C0D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8C8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5AEF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677A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E9FB6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2E5E197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4113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6730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6D4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164ED0C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D259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8A3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0CFA9E78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B301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20863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CAF8F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BD68D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C6C66A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AB37B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485248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72D7EA1F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03D8A3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3ED446A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306672D2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654FB3B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AF1E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244C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85998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5FF35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49062D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919707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E202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44921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A499D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AE12F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11A430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895CD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1BBACDD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687879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EBDB0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3ECE1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75693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52AF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4B5DD4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CF6C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94E15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95189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D918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125C4A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F74E1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7B53A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45B15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B252B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1C221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542C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47EF5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C5EE7" w:rsidRPr="00A8307A" w14:paraId="692040E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6021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BB39B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A324D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C9E8E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DF8F61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05496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DD38F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E08D4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98599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B1172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D1CF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C5EE7" w:rsidRPr="00A8307A" w14:paraId="4D59945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7CDA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A49B17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2A4A1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68699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5A7593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155B0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521E8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699B4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76A6C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E995D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25EF4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C5EE7" w:rsidRPr="00A8307A" w14:paraId="6A8E394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DB39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00633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52EB961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E8E1F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32A29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0955CF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1C5A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BD5B0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58EE3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B8487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C0E0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227D4E6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3579C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C5EE7" w:rsidRPr="00A8307A" w14:paraId="6F652D3F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9805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FE428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4A3D1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62FE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37E87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EDDDE4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50A4CA0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E6EA4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B64BB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8335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9AB6D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C5EE7" w:rsidRPr="00A8307A" w14:paraId="346C5719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5AD3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53F7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5CB3C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695B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F807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F49B3B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6980092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EB4A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8863C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67B5C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B4BAB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C5EE7" w:rsidRPr="00A8307A" w14:paraId="64CD17B9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638A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C7CE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409C4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B85BF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5ADA69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DDCD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5253B0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564A3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6A158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C94F1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ECC84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C5EE7" w:rsidRPr="00A8307A" w14:paraId="4C9341BF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407A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7727C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3EC6E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61672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2C032B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65883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3C269C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3FD5F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00E9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F8B27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E47CC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C5EE7" w:rsidRPr="00A8307A" w14:paraId="5B36A6DE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E0E5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9AE5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163E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92157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F4D744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3AFAC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27436E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5B52CD05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2900E9D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3B8D4FB0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3736E4AF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FEDE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7B3E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E7D9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4D25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35136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C5EE7" w:rsidRPr="00A8307A" w14:paraId="68DD07FE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C78E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7F39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9ADD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D003B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92AD30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D9332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4CA1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9C7E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6797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F1C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AC59B49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9CF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AE66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5F77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D3F00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CAC9EF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BB384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2887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B5D2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1AC7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1F8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E2B8C0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F87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2C8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0CC1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63116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D9EB3E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8231E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2182851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13CF6CEB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7921D69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5B7EF4CC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30822408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0BAD0C4B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08BD545E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625A59B0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3F2F8FFA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337E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4305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080B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7661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E375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C5EE7" w:rsidRPr="00A8307A" w14:paraId="74D45A4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856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524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AB2B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B5FC5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C9EF08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EFB42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4A79E8FE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C463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DB18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1295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BD48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CEDB4B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B0C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5A6A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603E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C1264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EE5B4B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31C10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68685924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0B74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433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56BC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496E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267BAB01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AD57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C93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1F23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F65DC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F77A84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F8C99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7441BD7E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F8AF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36A9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C1D0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2AC6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00001E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0DD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AFD9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E7A3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13886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8643A3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97026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42F02F81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B4F9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8302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B8CF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C19A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B7CF9A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525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18F6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7141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9AC6F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4CFE14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30C34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DF820CC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F205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817D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B7C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2F06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C5EE7" w:rsidRPr="00A8307A" w14:paraId="4867D2C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266E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20FE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8A09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D5264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229794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FA28A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74AB75FA" w14:textId="77777777" w:rsidR="00EC5EE7" w:rsidRPr="00A8307A" w:rsidRDefault="00EC5EE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9DC9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0BF4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6338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4635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73E68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795EE44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:rsidRPr="00A8307A" w14:paraId="70694EFC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E0C0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FA24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0AFA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CF158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07A761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0850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65CD2ED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BF11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D9FA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3AE4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0B78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1C72B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C5EE7" w:rsidRPr="00A8307A" w14:paraId="40E0BEBD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8137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F375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BA5A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EFD53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AD339A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7AEF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2E0C1E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637C8CE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6FBD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7891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252F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525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C5EE7" w:rsidRPr="00A8307A" w14:paraId="7F4374DF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22E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E306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2D8A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DD2E5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F48A77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E2A0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EADEF5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71C3659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01D70A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6A66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BB0F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1AA6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24E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DDBA5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C5EE7" w:rsidRPr="00A8307A" w14:paraId="7DDA113F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78F3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E02B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4E6B79E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1699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ABABC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7AEAC64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5F78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5A63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6AAA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EA41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AAA4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75333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12CEBA02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9F7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567C6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159AF9D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F579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80155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BBEC023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2FDDADEC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6665FAD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50E9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D22F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48B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1E29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DE01F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6F6BBA15" w14:textId="77777777" w:rsidR="00EC5EE7" w:rsidRPr="00CA7415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7E52B10E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2944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022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950A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677C4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5118257B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2662D087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37E693A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B218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1B97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4F56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58B65A5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475B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61ECB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4FA815A1" w14:textId="77777777" w:rsidR="00EC5EE7" w:rsidRPr="00CA7415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2EB93D5D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F51A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D7A1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2BF0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F7E36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4DCFC6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AF42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61061B2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424C282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EACD4C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76BBF1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B8FC0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E8B9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D4EB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15A7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8192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3CAE49E2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3F6F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679C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B664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60A2B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75015C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266093C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6212891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1457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2BC7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54A7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7AA2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66C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253F5597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5498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2A57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3D0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2B565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E9D5C7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0446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CE5B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607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13E0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55E4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3EC6E376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33C6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00365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0FBF0F5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C215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5720C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2C9151E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FDC1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A472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867E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5EBD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6884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4F1527D4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0ED6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133F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405D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FF07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7879521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EE0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EEA4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D6E1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64B473B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2E4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6757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:rsidRPr="00A8307A" w14:paraId="25086B82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C26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1150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0C5B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1E20AD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33D8580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4D8F6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6DF40A7D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4643554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C101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10C4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0F12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084EA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BD7E8B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C5EE7" w:rsidRPr="00A8307A" w14:paraId="3DBC295F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33C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BC25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125C53A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2471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6F4A1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457A993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3CD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2680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C942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0A1B7E7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EA7C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6E79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7DEE659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60854D0F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015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C7305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02756F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4446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0BA59" w14:textId="77777777" w:rsidR="00EC5EE7" w:rsidRPr="00A8307A" w:rsidRDefault="00EC5EE7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2F89C937" w14:textId="77777777" w:rsidR="00EC5EE7" w:rsidRPr="00A8307A" w:rsidRDefault="00EC5EE7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9178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75F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9D98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A9D4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198F2" w14:textId="77777777" w:rsidR="00EC5EE7" w:rsidRPr="00684D52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C5EE7" w:rsidRPr="00A8307A" w14:paraId="1C797609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2DC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B631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558E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71415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0DE42D6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F766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D418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7AD2A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2EAAE4E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D023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A883E" w14:textId="77777777" w:rsidR="00EC5EE7" w:rsidRPr="00B943BB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C5EE7" w:rsidRPr="00A8307A" w14:paraId="6A78519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203F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0277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7451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F17D8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2869BAE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B32EF8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B075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4BE8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D8CD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016F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E41A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97A069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E1B9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5499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6237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3B69D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61574BB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1A98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1F41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DF1FE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58897CC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5DB6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DEB5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09DD0C9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B286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A7AB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0DB3BE1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1386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2C8C8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0918B04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E557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1F51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3A5E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F89C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52D0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5714BF2E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87BF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838F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7AAD9F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B25E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A9976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0C2178A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F31C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6851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C10A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6CB8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AC81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78DC0B1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2CA1D27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016184E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234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10CE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9811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49400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4229C74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F93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6229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8FA3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6C237B7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3CD9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3A3A0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41915A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EC5EE7" w:rsidRPr="00A8307A" w14:paraId="6DDE920B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4AA4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4174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E668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9F6BA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47F176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54A3EB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5C21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38F4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C3CA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EE24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B85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8ED425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5970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F91B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0516708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7AA5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7F518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01688F0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3BC5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C087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D22B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AB81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598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E1A7AF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5AFA908D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68B7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17DA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036DF0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E4AE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4BE94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1419B4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E624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E4C0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7EAA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3075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CED7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44DFDBA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610D4935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846D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37DB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B228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F9A78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59DEA1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A902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8340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0DBE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73A1851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B781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B78D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481823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A8307A" w14:paraId="1C85370C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E52D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DD5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875A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47239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72C866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D32F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09699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4148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5688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6B2F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C9DF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EC5EE7" w:rsidRPr="00A8307A" w14:paraId="2895089F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D75D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D9E1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6463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A0D43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3F953C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F32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50AE6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BC33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C982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4F5B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446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412E4E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EC5EE7" w:rsidRPr="00A8307A" w14:paraId="4273C05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916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F0DD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38B0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AAABF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8951EB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749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576D3E2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64BA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0948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E5FC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DF8C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BD410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C5EE7" w:rsidRPr="00A8307A" w14:paraId="72F2C54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6C8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65D6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ADCD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27E1F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714150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8622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7D5B12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7038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040A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DB10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DD36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64F4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C5EE7" w:rsidRPr="00A8307A" w14:paraId="3F027315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6FD9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CABE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ABEE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9F6B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01B763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2253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9AAB30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2092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5E44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339B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A8EC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A44BF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C5EE7" w:rsidRPr="00A8307A" w14:paraId="0C78711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5C33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020D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82FC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6E633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1E171C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7952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0A35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6719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F480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BF1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1AF01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C5EE7" w:rsidRPr="00A8307A" w14:paraId="721B738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6C8E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55DE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0D5B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E3A30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04F2EDD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69AE27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FB4A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CF1F2B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80E2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2A05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E04B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7DBE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D036BF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BB04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64A1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4F262ED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F2AE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7D7B1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7AE9054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BD3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182F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9937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B51B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A9B4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7D342BAC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21B5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03B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8A53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864AF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58F639B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23CA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4BAEFF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13977F6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35FEC9B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0A8E2A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419D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0611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97F3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2C6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9FD2FE4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C4E9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08A8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ECD9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92A37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0F96560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56E910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D73A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AD8E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F42A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DA1F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B66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A955954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30B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C811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1141704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E1A1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BC595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1ABD6A0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86FC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4B66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56A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754B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A926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E3E64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C5EE7" w:rsidRPr="00A8307A" w14:paraId="604F1B80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0BC9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FB4D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A4B1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086A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6D4A9CD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EEA3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41B6C2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04AB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00E3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D96B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AC7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26030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C5EE7" w:rsidRPr="00A8307A" w14:paraId="71CBF8EB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EF64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B20D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8B00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95CC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53C1911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3E924E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9BF8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C75A9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F54A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F028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FCA0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767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48D7CFC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442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99FC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48EC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F66C8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04AEDAD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30DB1A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6690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6D8254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D1C13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8D4D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AD4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96D9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DBBE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56BA79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85A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3EA5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151154C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D71D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34228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4F1CCF4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8F9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E6B3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3A61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8D33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CE5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09093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5767B4B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837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213B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B491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50E47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135A21B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B696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2D986A8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C183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98E8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ECD9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27BF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5B7A1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C5EE7" w:rsidRPr="00A8307A" w14:paraId="38F8421E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EEE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32D3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AAF9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EFCD9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38AECC2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A09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5BAFE75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BA30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9AE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C4A3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7231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29719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C5EE7" w:rsidRPr="00A8307A" w14:paraId="572FE022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D479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FA19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12676A9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FD31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018C0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636568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4476D5C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1DF3843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4EF4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D405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9AAC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AAE6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0775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:rsidRPr="00A8307A" w14:paraId="2777AEB8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5EC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EDDC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DBFF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6AC09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26C75B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5EBF0A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BF8F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A0B859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07B3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4083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CA70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1CC4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29112F6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68F4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366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9599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9EFC8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249A3F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5644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3B83B3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393A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53ED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8CCF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D150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0C5E7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C5EE7" w:rsidRPr="00A8307A" w14:paraId="194FB47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13A6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9D7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008A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98B07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0B63E6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52E1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324704E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4AB4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B789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E22B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72CA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1929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C5EE7" w:rsidRPr="00A8307A" w14:paraId="5CB6670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38F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5E9C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61CA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B7318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4CF1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6ABA135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7F84532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27716F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9289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73CC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2F44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165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0A44FA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1337BF6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C5EE7" w:rsidRPr="00A8307A" w14:paraId="70B2EEF8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292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653B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6AD8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7C25A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EBC688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D03EBF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087E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FE95CB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69799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D563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1FDB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FE9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FEDC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13273E7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6991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C61C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FAEE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56138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A374D8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6A5EBB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0A3B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4EA6AF2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B348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BF1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D99F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89CC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579C8C0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2BF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3EA9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C3AA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32627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6F96F7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7A35ED1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5626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22DA5C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D5CE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298E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1E26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8C5D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1E5ADA2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7683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4A54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52BD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B0E1C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6D1777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1D04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6DFEF8E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04F1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84CE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BF2D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F2A2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A0AEB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C5EE7" w:rsidRPr="00A8307A" w14:paraId="68EE278B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0BF5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897D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5596C26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D412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A8B36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7AF67E0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CF0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7817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D8DA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1774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9864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2311476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A8307A" w14:paraId="7F3E3E6C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FDE8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7E0F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3A3F39D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B484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30645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11875A2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109AEC4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2268272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10B2F39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3C36A07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70E8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569A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3C56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8B2B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C2BE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6871F721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DA3D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2D9C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87D8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D3A72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37BFCB6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BC2A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85BE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9E2A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0C496D6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5B8A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951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542F9D00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913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AD2B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26C3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5DE9C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3DF07F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4E411B8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A7FB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319C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0AFE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4578E4C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D27B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982A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FB52A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C5EE7" w:rsidRPr="00A8307A" w14:paraId="5D151EE5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E10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426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4754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B51CE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E23D05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D944B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12EDB89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0DA8EBE4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246E4A7E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62C943F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674011DF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A81D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2CE5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1FDC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080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AD294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C5EE7" w:rsidRPr="00A8307A" w14:paraId="7B91462C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277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8AAE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1817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C07D6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6F98F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7F0BE6F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9C6A036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D031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BA0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637B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4D40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76FB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C5EE7" w:rsidRPr="00A8307A" w14:paraId="391A20FF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DFF4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7BD1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DAA7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A271C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05F3962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3BB6B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1C9D7A2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07621ABA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59A7FFE0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1D1017F5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D73D4D8" w14:textId="77777777" w:rsidR="00EC5EE7" w:rsidRPr="00A8307A" w:rsidRDefault="00EC5EE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916D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E350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5689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97BC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0DAF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C5EE7" w:rsidRPr="00A8307A" w14:paraId="319058D3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AE9A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72D3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ED76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5A28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43E0701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1438654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2A04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1C6A5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8403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3F85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BC9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6A90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2E31A60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6F3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39CA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D55F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A7870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09F4B88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C58768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7DE3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43D7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6F07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5120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2555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F5B0E2F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35B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4692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3745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3A9E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30959B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3525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83AA88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F089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A98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D017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D406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2CFFB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C5EE7" w:rsidRPr="00A8307A" w14:paraId="1531C783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00D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8CA7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BFDF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AB23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7422C3E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1BD3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785F56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3357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7356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79C9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EF1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C5EE7" w:rsidRPr="00A8307A" w14:paraId="4304FFBF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BBB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12E2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368E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FB3EC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07A342B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4113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575572E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5CE6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D028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6506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7601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3D9EE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C5EE7" w:rsidRPr="00A8307A" w14:paraId="6F1C8132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0C5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A4A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6D2BD7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AADB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E855D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831468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BC92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1307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D27C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B383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8375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4F3E7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C5EE7" w:rsidRPr="00A8307A" w14:paraId="79751D9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541D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AC313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37EA62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9731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085A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4B44B21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73B32DB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EBC6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F526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8103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37BB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E75AB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051EEE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1880430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98A16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C5EE7" w:rsidRPr="00A8307A" w14:paraId="5A0209B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E4CDB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73D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3F75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43A8D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4B0B51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018A9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C5ED50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01C6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E7C9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EE9F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2E0FC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0DC9C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C5EE7" w:rsidRPr="00A8307A" w14:paraId="4C62D58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C97F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DAAD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F5C4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742B4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6ACCC3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4064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71245B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3082DA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5BCB584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646A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14A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8299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1A8A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F09A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C5EE7" w:rsidRPr="00A8307A" w14:paraId="300B63AD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EE1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C9B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7737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A4699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A74119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37CD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968F3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0A4DE80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BC7F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3EE2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445A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1F32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1B3D4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C5EE7" w:rsidRPr="00A8307A" w14:paraId="0E65822D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BC03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AA49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0B59638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B81E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C4BCD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2C8E3AA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676E219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070B8BC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E16A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8CC5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3986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B1BE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A87B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4C0CC7F5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FB42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EA0F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2266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A8353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150EDCE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DFD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434490F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387B5D2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27FA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92B7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5A52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D03E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0E9F344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FDDA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6BC0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88ED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FCCBC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3721C2C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9CB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35456B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433063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327711C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1CF106F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65A4C9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7DDDE3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4408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B737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AB8C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FD53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53121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C5EE7" w:rsidRPr="00A8307A" w14:paraId="0A147FEA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65BB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A019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B732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BD06F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58C1183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B7BD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B540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377B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4C34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386B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384F5460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BEE8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A85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2BAF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AB141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1B2E439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4E40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C08E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D65A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156D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D3F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8CE5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C5EE7" w:rsidRPr="00A8307A" w14:paraId="76A0A803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4AD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08A1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DF13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CB9DA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456AEA6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E4A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3703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598B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0AC6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2B1E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6DF56B07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A6F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3D1A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EBA4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0C072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487A940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E4B0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12DF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E836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3D25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86D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300F9536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7E72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C781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82D5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9FA59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5EA1579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9463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EF7A57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2A47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C168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A680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5CC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04828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C5EE7" w:rsidRPr="00A8307A" w14:paraId="440FB775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C11B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1956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D7DD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0075E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38B7AA2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7A3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9EFA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AD69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68512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E124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C5EE7" w:rsidRPr="00A8307A" w14:paraId="410A12B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DEDE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C8E1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2B8C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788B2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5C7E581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641C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707F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9C5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559D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4017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E093D9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BFAED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61BC8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1F749EA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71B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EF64BE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23F8B36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6485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2CD2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477C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3F2B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460F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E97A33A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DDEB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515A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C69F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BA928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4493544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4F37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5CD2DF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941B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B9D7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3D13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E0AA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0BF3D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C5EE7" w:rsidRPr="00A8307A" w14:paraId="16EE71B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DD39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B3AC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B700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E4FD1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15CDC7E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9AD8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2BCA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C3D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96B2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09BC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E5B8C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EC5EE7" w:rsidRPr="00A8307A" w14:paraId="1AE848F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CBDD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BA47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14E6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E8E7AF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200CF59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5C97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67DC1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20BB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963B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27E2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F6E5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4A0D2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C5EE7" w:rsidRPr="00A8307A" w14:paraId="1B87F8D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33E55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B3B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1BE9DB3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C5C4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D9EB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197F64F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058C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B95D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09CD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CE8D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DAE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3CA6AC7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200A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021D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F3C2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127D9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7C695EF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C809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6A8E2BD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B34FB9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6AA404C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3158202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58A0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CE19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66C4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4387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9CB288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3CB9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54E33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14:paraId="1B65A9C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0354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78BEC9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D3BDE4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AA7D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6252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CCD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BEEC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4C66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04B5840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F23E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132B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3F34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9696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2D9D502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81FA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290A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4016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5AE3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A6FB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7CC59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C5EE7" w:rsidRPr="00A8307A" w14:paraId="47C01B98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6EDA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7720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EAB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1E93A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04123C8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944B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BCE38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0EEA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17E1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F6CB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A3D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26A6C0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C5EE7" w:rsidRPr="00A8307A" w14:paraId="1414293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F6D2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ABD2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5B77F23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3E86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4832C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78D1CBD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5201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DD6D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8F6C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06BB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023A5" w14:textId="77777777" w:rsidR="00EC5EE7" w:rsidRPr="00A8307A" w:rsidRDefault="00EC5EE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4526F73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DE64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79CE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A96A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2EEA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440AFA1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8909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F6A4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C66C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FC35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60C1E" w14:textId="77777777" w:rsidR="00EC5EE7" w:rsidRPr="00A8307A" w:rsidRDefault="00EC5EE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4E9BAC1F" w14:textId="77777777" w:rsidR="00EC5EE7" w:rsidRPr="00A8307A" w:rsidRDefault="00EC5EE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C5EE7" w:rsidRPr="00A8307A" w14:paraId="7ED2B54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66CD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A63F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A289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31CB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1732653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2A2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79F4DAC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17A389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9141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4115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A1AC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265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2FD67DB9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1D9C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B2D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2B77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148C5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2758F67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32B2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7DCBA32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DFDA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8F9C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27E9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01F8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79582436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1E97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64A1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5B96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36D58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7EAB44F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24B5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03F4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7C93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E9DE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C110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F684F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C5EE7" w:rsidRPr="00A8307A" w14:paraId="66421057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311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11FF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4D2F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DE7EC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28B2C72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FE13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43C0BD7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19C6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A064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F394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5BCE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4BB3E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C5EE7" w:rsidRPr="00A8307A" w14:paraId="5714BE33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9CED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1FEC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6FF5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CF77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0B1695D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E754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1A66E6E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78B54DA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5E7238F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5F01636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534E6AC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0263861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F1C483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A7B3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5975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AC9F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2731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558D2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C5EE7" w:rsidRPr="00A8307A" w14:paraId="12F83A5D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18AC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710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8734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CB32F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7D6E6B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D6BE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032F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0D9B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E32F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587D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867CF6A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3C8B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8FB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0E10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F692A0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4C63FB5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DEBB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853F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958E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4AEF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A4A12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0881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EC5EE7" w:rsidRPr="00A8307A" w14:paraId="371AB62F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F5B8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B500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9577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9D1193" w14:textId="77777777" w:rsidR="00EC5EE7" w:rsidRDefault="00EC5EE7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5BB807B9" w14:textId="77777777" w:rsidR="00EC5EE7" w:rsidRPr="00A8307A" w:rsidRDefault="00EC5EE7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D1D7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F851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0B12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9B03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9EF8B" w14:textId="77777777" w:rsidR="00EC5EE7" w:rsidRDefault="00EC5EE7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877EDD" w14:textId="77777777" w:rsidR="00EC5EE7" w:rsidRPr="00A8307A" w:rsidRDefault="00EC5EE7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C5EE7" w:rsidRPr="00A8307A" w14:paraId="45148259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CBF10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99B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2BCB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0F39B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6425C48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2090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00C2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02FF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D7FE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0CB4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C5EE7" w:rsidRPr="00A8307A" w14:paraId="3A6A218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D95DC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0A0F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D257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72FD0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1F60E0B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A702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9CE4D0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5A6F02B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6FC78D7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A81B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F3CF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1E63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A48D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988448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95DAF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F01A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FA3D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6E053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43CBD897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0F4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E205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860A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FDCC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675E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6A33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0075E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75B91C8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C5EE7" w:rsidRPr="00A8307A" w14:paraId="1F2439B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BAC96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E9C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869F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56E4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2754CCA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BC5E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F23572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43EB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736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6E0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7FAD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EED7A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2D421E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C5EE7" w:rsidRPr="00A8307A" w14:paraId="1AAA612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5C7F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533F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7270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A2110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0F74750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9DFC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2CA165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864B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CD88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AE21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1928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BE579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25326DC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C5EE7" w:rsidRPr="00A8307A" w14:paraId="6CFA67D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5E0AA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BA1A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6511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62117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7C44AC7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A225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23F88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1872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A49D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FAE2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9AB7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A5008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612094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C5EE7" w:rsidRPr="00A8307A" w14:paraId="22C9517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6DAF4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9A4B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4561A2C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D938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00FAC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1BA19D9B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7F9B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369A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8D76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D4D7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0773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:rsidRPr="00A8307A" w14:paraId="3617E55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46303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3C754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6EF2C13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A99A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1519CB" w14:textId="77777777" w:rsidR="00EC5EE7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548B6C4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55FA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308D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7206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2283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EA7C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71576A0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C65B0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EF14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A696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C9D0D4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2C5D5B5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6CC7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F98C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3C03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1B5E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B3FB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C5EE7" w:rsidRPr="00A8307A" w14:paraId="52B3200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8B6AA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6857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B246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70A57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7189820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F1E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7EB3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699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24662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2C31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2362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C5EE7" w:rsidRPr="00A8307A" w14:paraId="3D634C2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E05B1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2BA0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7550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05565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5FCD2F6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145C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FEE8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F03E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520E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C77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8A797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C5EE7" w:rsidRPr="00A8307A" w14:paraId="707FDA74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C962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871C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136C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5E800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106348D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D487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14B6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6904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9AFD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A851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C90AF30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C88F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ED95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5FE8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328C4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D3BACB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D180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6EDB9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A378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0CE3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5141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F871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9EA96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31D53CF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C5EE7" w:rsidRPr="00A8307A" w14:paraId="0BAE579D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DAE03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9804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C1AA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0795A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5504A30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EECF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20634D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53BC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1F7F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26F9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FA87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1975DB2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E3F9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D9B4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BBCA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70364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2FDFB1D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7443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12FD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57C50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ED2C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98564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BF50C2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4589C6A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C5EE7" w:rsidRPr="00A8307A" w14:paraId="079ACB60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24BC2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1200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587A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70E6F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775A0D90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73A1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D141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9BBD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7BAC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68EA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C5EE7" w:rsidRPr="00A8307A" w14:paraId="5CD08DB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8D247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7D4A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68D0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2CDE0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4F350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2DA2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668433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6FE0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D229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51463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BD469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A8307A" w14:paraId="52E4FF7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8BF6E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4A9A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DBC4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0C70E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F54B6A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FB8A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1A8C8B6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DD8D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4C72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950E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2768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0AF32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261E5F7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7641BC6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C5EE7" w:rsidRPr="00A8307A" w14:paraId="39AAEB5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9B92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19C4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4709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1EFD08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3DE090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C30D2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16B9D0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9C470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1FE7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BE5C8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B1F9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7E07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C5EE7" w:rsidRPr="00A8307A" w14:paraId="498B7E6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2D4E6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E5E2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F263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9A8F6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97B764C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6175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9C38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0412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161D9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37708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9A466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C5EE7" w:rsidRPr="00A8307A" w14:paraId="7F8B4FB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C72C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D36A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795F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81F08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7F4B71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1D88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CC30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3CE4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D1345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90E9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3280F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C5EE7" w:rsidRPr="00A8307A" w14:paraId="1A34CC6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ED9CF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68D1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EF88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62339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D61A66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AB8D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27CCF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ABD1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59F9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7EAD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88767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C5EE7" w:rsidRPr="00A8307A" w14:paraId="6F17FBCD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369B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B251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B93CA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C18672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A4FA9F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9424D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8B15353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6585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7DC7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2B446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ACDD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E7F7B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C5EE7" w:rsidRPr="00A8307A" w14:paraId="72268400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3E821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CE8D2" w14:textId="77777777" w:rsidR="00EC5EE7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7ACC87E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73517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0C6A6E" w14:textId="77777777" w:rsidR="00EC5EE7" w:rsidRPr="00A8307A" w:rsidRDefault="00EC5EE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85BC4D9" w14:textId="77777777" w:rsidR="00EC5EE7" w:rsidRPr="00A8307A" w:rsidRDefault="00EC5EE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B65D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FAF7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C574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E1FB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32A9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68F0F367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2F254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763F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3002162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99F5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02315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4C2B5F39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0E34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BEA5E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AEE3E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28F0D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6A6FC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68E60FF6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698C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0B6E8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2245B23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3540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4A8AA5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4AB5C571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3A64504D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3569620E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26E382E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1031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0BE9B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D290F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D073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A3F2B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:rsidRPr="00A8307A" w14:paraId="4BA22A0A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F4B2C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3CC06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6D16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FB4FDA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74334153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DF2FA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F5B5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F7EC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E98C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76B32" w14:textId="77777777" w:rsidR="00EC5EE7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684EC1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C5EE7" w:rsidRPr="00A8307A" w14:paraId="78B3549A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9900" w14:textId="77777777" w:rsidR="00EC5EE7" w:rsidRPr="00A75A00" w:rsidRDefault="00EC5EE7" w:rsidP="00EC5EE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166E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54D7C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8A764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0DE833C6" w14:textId="77777777" w:rsidR="00EC5EE7" w:rsidRPr="00A8307A" w:rsidRDefault="00EC5EE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6EC54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A750B3D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CE9E4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5BBA7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CB7C1" w14:textId="77777777" w:rsidR="00EC5EE7" w:rsidRPr="00A8307A" w:rsidRDefault="00EC5EE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248E5" w14:textId="77777777" w:rsidR="00EC5EE7" w:rsidRPr="00A8307A" w:rsidRDefault="00EC5EE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2C188DE" w14:textId="77777777" w:rsidR="00EC5EE7" w:rsidRPr="00A8307A" w:rsidRDefault="00EC5EE7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0EF3B0BC" w14:textId="77777777" w:rsidR="00EC5EE7" w:rsidRDefault="00EC5EE7" w:rsidP="004C7D25">
      <w:pPr>
        <w:pStyle w:val="Heading1"/>
        <w:spacing w:line="360" w:lineRule="auto"/>
      </w:pPr>
      <w:r>
        <w:t>LINIA 101</w:t>
      </w:r>
    </w:p>
    <w:p w14:paraId="35CFD159" w14:textId="77777777" w:rsidR="00EC5EE7" w:rsidRDefault="00EC5EE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384F0EBD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F0DE4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48D0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0B038EBB" w14:textId="77777777" w:rsidR="00EC5EE7" w:rsidRDefault="00EC5EE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4FB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C04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5D2312E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81177" w14:textId="77777777" w:rsidR="00EC5EE7" w:rsidRPr="009E41CA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BFE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8A0D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1A1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CBC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41BC48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476365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53C2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A52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14:paraId="0B9D1AA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E6DE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96D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754C4E7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AB99F" w14:textId="77777777" w:rsidR="00EC5EE7" w:rsidRPr="009E41CA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B77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4A1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E8C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83D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23AFE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1F4B7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14:paraId="789EF05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EC5EE7" w14:paraId="54F612AE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F2BB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580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2676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6AD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088F6CA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0147869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29BAE" w14:textId="77777777" w:rsidR="00EC5EE7" w:rsidRPr="009E41CA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39B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7FE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6371B5B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5A79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48D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738C6C3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78E5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F72D" w14:textId="77777777" w:rsidR="00EC5EE7" w:rsidRDefault="00EC5E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4327" w14:textId="77777777" w:rsidR="00EC5EE7" w:rsidRPr="000625F2" w:rsidRDefault="00EC5E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05C8" w14:textId="77777777" w:rsidR="00EC5EE7" w:rsidRDefault="00EC5EE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694EC8F5" w14:textId="77777777" w:rsidR="00EC5EE7" w:rsidRDefault="00EC5EE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0E805026" w14:textId="77777777" w:rsidR="00EC5EE7" w:rsidRDefault="00EC5EE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F7FEB" w14:textId="77777777" w:rsidR="00EC5EE7" w:rsidRDefault="00EC5E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7B2B4A76" w14:textId="77777777" w:rsidR="00EC5EE7" w:rsidRDefault="00EC5E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486E1" w14:textId="77777777" w:rsidR="00EC5EE7" w:rsidRPr="000625F2" w:rsidRDefault="00EC5E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742DF" w14:textId="77777777" w:rsidR="00EC5EE7" w:rsidRDefault="00EC5E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5CBF" w14:textId="77777777" w:rsidR="00EC5EE7" w:rsidRPr="000625F2" w:rsidRDefault="00EC5E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EF44" w14:textId="77777777" w:rsidR="00EC5EE7" w:rsidRDefault="00EC5EE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56E269" w14:textId="77777777" w:rsidR="00EC5EE7" w:rsidRDefault="00EC5EE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EC5EE7" w14:paraId="752A3D8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E00E7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847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C92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1F9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00CB64DD" w14:textId="77777777" w:rsidR="00EC5EE7" w:rsidRDefault="00EC5EE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26D0" w14:textId="77777777" w:rsidR="00EC5EE7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2C82B9B4" w14:textId="77777777" w:rsidR="00EC5EE7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FFF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EF6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DD4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DE6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EC5EE7" w14:paraId="73CDCFC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73B68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FD3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674416B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5DF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0953" w14:textId="77777777" w:rsidR="00EC5EE7" w:rsidRDefault="00EC5EE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08FD964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037A4B6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B77B4" w14:textId="77777777" w:rsidR="00EC5EE7" w:rsidRPr="009E41CA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DA3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D8D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381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2E0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B4EB6C7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92B8F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E93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A0EA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1FF9" w14:textId="77777777" w:rsidR="00EC5EE7" w:rsidRDefault="00EC5EE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365F9409" w14:textId="77777777" w:rsidR="00EC5EE7" w:rsidRDefault="00EC5EE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14:paraId="0BBEEB6C" w14:textId="77777777" w:rsidR="00EC5EE7" w:rsidRDefault="00EC5EE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A5305" w14:textId="77777777" w:rsidR="00EC5EE7" w:rsidRPr="009E41CA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B6E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0F8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142512F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848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6D1E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9DFE9AE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6A47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6D1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4C9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284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322BD7D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4988A" w14:textId="77777777" w:rsidR="00EC5EE7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665CD7DF" w14:textId="77777777" w:rsidR="00EC5EE7" w:rsidRDefault="00EC5E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7BE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0F8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742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96B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2BF4434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488D6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3E4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50ACF18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AB4E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4BE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4A5C918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8888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15E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82D7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1E8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C56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F01C50A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70C8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861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12540D9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A07E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C98D" w14:textId="77777777" w:rsidR="00EC5EE7" w:rsidRDefault="00EC5EE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0F4026E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2B20349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D8CA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6ED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E51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FCB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1CB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F6B28DD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0F6B0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4808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670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2690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50638BA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5F07CE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56F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6AE9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443F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089F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834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8DCE3FB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B799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5088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4F65C98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07A9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B97B9" w14:textId="77777777" w:rsidR="00EC5EE7" w:rsidRDefault="00EC5EE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7E1855C4" w14:textId="77777777" w:rsidR="00EC5EE7" w:rsidRDefault="00EC5EE7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F3DF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7CBD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4FFE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93AB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E98E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B8F943B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2FD02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113F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897B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3A4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09054D6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2B76FDD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545B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0A68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10DC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0DF9DCC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7066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D3D9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41563EF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669E3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8E3C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66F7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E9726" w14:textId="77777777" w:rsidR="00EC5EE7" w:rsidRDefault="00EC5EE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03956C3" w14:textId="77777777" w:rsidR="00EC5EE7" w:rsidRDefault="00EC5EE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23509" w14:textId="77777777" w:rsidR="00EC5EE7" w:rsidRPr="00A165AE" w:rsidRDefault="00EC5EE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9449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9B9D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B3B4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D17C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9D42312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7CEB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15AB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14:paraId="39F195B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95DA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AB724" w14:textId="77777777" w:rsidR="00EC5EE7" w:rsidRDefault="00EC5EE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130DA5D" w14:textId="77777777" w:rsidR="00EC5EE7" w:rsidRDefault="00EC5EE7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5E60C" w14:textId="77777777" w:rsidR="00EC5EE7" w:rsidRDefault="00EC5EE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7200B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1CF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5EB5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1D20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EC5EE7" w14:paraId="2145F660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26E63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1A7C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D5E2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192C6" w14:textId="77777777" w:rsidR="00EC5EE7" w:rsidRDefault="00EC5EE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B288DE6" w14:textId="77777777" w:rsidR="00EC5EE7" w:rsidRDefault="00EC5EE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86D79" w14:textId="77777777" w:rsidR="00EC5EE7" w:rsidRDefault="00EC5EE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C8848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1D6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4E94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731B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EB5E9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99E07D" w14:textId="77777777" w:rsidR="00EC5EE7" w:rsidRDefault="00EC5EE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C5EE7" w14:paraId="0787B1E7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987F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2907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DB8E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AE67C" w14:textId="77777777" w:rsidR="00EC5EE7" w:rsidRDefault="00EC5EE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AB8ED00" w14:textId="77777777" w:rsidR="00EC5EE7" w:rsidRDefault="00EC5EE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8FD8D" w14:textId="77777777" w:rsidR="00EC5EE7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DD40148" w14:textId="77777777" w:rsidR="00EC5EE7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5942190C" w14:textId="77777777" w:rsidR="00EC5EE7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7C7BECB" w14:textId="77777777" w:rsidR="00EC5EE7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4EF5EFE" w14:textId="77777777" w:rsidR="00EC5EE7" w:rsidRPr="00A165AE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09AC" w14:textId="77777777" w:rsidR="00EC5EE7" w:rsidRPr="000625F2" w:rsidRDefault="00EC5EE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BC554" w14:textId="77777777" w:rsidR="00EC5EE7" w:rsidRDefault="00EC5E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E0A0C" w14:textId="77777777" w:rsidR="00EC5EE7" w:rsidRPr="000625F2" w:rsidRDefault="00EC5EE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442BB" w14:textId="77777777" w:rsidR="00EC5EE7" w:rsidRDefault="00EC5EE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D0C7A3" w14:textId="77777777" w:rsidR="00EC5EE7" w:rsidRDefault="00EC5EE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EC5EE7" w14:paraId="73812774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09DC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5B6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2C3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79B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46F65AF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D4DB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1D7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DF0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3C1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0718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C5CFAF2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3894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01B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311908B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3D43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7FDD2" w14:textId="77777777" w:rsidR="00EC5EE7" w:rsidRDefault="00EC5EE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33E129E5" w14:textId="77777777" w:rsidR="00EC5EE7" w:rsidRDefault="00EC5EE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1106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33E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81C9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5CC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D21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52CAE31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3D9CE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756A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167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E6F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69B332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6131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54E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15CA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57EBCBE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46D3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CC9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CD9C7F0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36DA3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C5E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17E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720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14:paraId="22B2437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36F9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FC1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010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8773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08F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402E10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8197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4E9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5412A91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98D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66DE" w14:textId="77777777" w:rsidR="00EC5EE7" w:rsidRDefault="00EC5EE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53028BD" w14:textId="77777777" w:rsidR="00EC5EE7" w:rsidRDefault="00EC5EE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7CF8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157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17E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DB4D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F66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CC01E3D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9CF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837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7C1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974F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36C9162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8C2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527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7B3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0417AF5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807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39F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2224B3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4CBA5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56FB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226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DDB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542D07C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01869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5A0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596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6C2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122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B0CFD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C5EE7" w14:paraId="354A8DBA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D3EC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EF79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5F4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F177" w14:textId="77777777" w:rsidR="00EC5EE7" w:rsidRDefault="00EC5EE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08624C8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FB3C2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4000F3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648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AC9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492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87E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1D5678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BF15D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39A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9BD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9CD0" w14:textId="77777777" w:rsidR="00EC5EE7" w:rsidRDefault="00EC5E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7791AE40" w14:textId="77777777" w:rsidR="00EC5EE7" w:rsidRDefault="00EC5E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2AD6D386" w14:textId="77777777" w:rsidR="00EC5EE7" w:rsidRDefault="00EC5E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D8257" w14:textId="77777777" w:rsidR="00EC5EE7" w:rsidRDefault="00EC5E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7FFE0218" w14:textId="77777777" w:rsidR="00EC5EE7" w:rsidRDefault="00EC5E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3F4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DB5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64B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68EF9" w14:textId="77777777" w:rsidR="00EC5EE7" w:rsidRDefault="00EC5EE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7DAE5" w14:textId="77777777" w:rsidR="00EC5EE7" w:rsidRDefault="00EC5EE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EC5EE7" w14:paraId="13C10C0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13B7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68D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292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58F7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F06E48E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367AF9D9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C0A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1E200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AAB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72A7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4A26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D90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DFCCD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C5EE7" w14:paraId="06F95916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802F2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EEE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10D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40A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3CD9090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6D3C0F4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330C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512D9E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085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3163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651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222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EC5EE7" w14:paraId="3A8C5BFA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463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29D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BDFD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81B6B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800B48F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0E1B9FE1" w14:textId="77777777" w:rsidR="00EC5EE7" w:rsidRDefault="00EC5E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12A9E" w14:textId="77777777" w:rsidR="00EC5EE7" w:rsidRDefault="00EC5E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775CCBDB" w14:textId="77777777" w:rsidR="00EC5EE7" w:rsidRDefault="00EC5E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964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4110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A8C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004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C8846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C5EE7" w14:paraId="60220FA1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69A0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DF6D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710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CD0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60A7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C5D36F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1E47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5869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0F0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CC79" w14:textId="77777777" w:rsidR="00EC5EE7" w:rsidRDefault="00EC5EE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EC5EE7" w14:paraId="1B20D56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E6CE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C1F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EC7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1D0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0B83501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34A55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800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3FF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F19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17E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48137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EC5EE7" w14:paraId="1CD5D3F1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81B06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950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E7A2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0A00D" w14:textId="77777777" w:rsidR="00EC5EE7" w:rsidRDefault="00EC5EE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1488FEFF" w14:textId="77777777" w:rsidR="00EC5EE7" w:rsidRDefault="00EC5EE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B422B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3165B0A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6C4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550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014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C84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3C304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15DD4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C5EE7" w14:paraId="6023D421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0896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583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EC0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BAC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68544B0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ED9C9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94C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E52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69E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666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705D4B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F2F8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ED0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3D0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AD9D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34E3D6D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59F65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9C6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72B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57E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4A2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EC5EE7" w14:paraId="1D849C37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72A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9E2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3C251E92" w14:textId="77777777" w:rsidR="00EC5EE7" w:rsidRDefault="00EC5EE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A4E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E26E" w14:textId="77777777" w:rsidR="00EC5EE7" w:rsidRDefault="00EC5EE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3F450A1" w14:textId="77777777" w:rsidR="00EC5EE7" w:rsidRDefault="00EC5EE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612F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9B5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03E4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168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48B6" w14:textId="77777777" w:rsidR="00EC5EE7" w:rsidRPr="00C2112C" w:rsidRDefault="00EC5EE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59514302" w14:textId="77777777" w:rsidR="00EC5EE7" w:rsidRPr="008229ED" w:rsidRDefault="00EC5EE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EC5EE7" w14:paraId="639DB365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A075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D5E0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7B4C1A5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3EFF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94FA" w14:textId="77777777" w:rsidR="00EC5EE7" w:rsidRDefault="00EC5EE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0451A95" w14:textId="77777777" w:rsidR="00EC5EE7" w:rsidRDefault="00EC5EE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97ED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37E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6AE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A1E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B6F1" w14:textId="77777777" w:rsidR="00EC5EE7" w:rsidRDefault="00EC5EE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44D612D8" w14:textId="77777777" w:rsidR="00EC5EE7" w:rsidRPr="00C2112C" w:rsidRDefault="00EC5EE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EC5EE7" w14:paraId="6D1E78AB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1C1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1FA9" w14:textId="77777777" w:rsidR="00EC5EE7" w:rsidRDefault="00EC5E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66CB" w14:textId="77777777" w:rsidR="00EC5EE7" w:rsidRDefault="00EC5E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4FC4" w14:textId="77777777" w:rsidR="00EC5EE7" w:rsidRDefault="00EC5EE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A4ED9C2" w14:textId="77777777" w:rsidR="00EC5EE7" w:rsidRDefault="00EC5EE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D339" w14:textId="77777777" w:rsidR="00EC5EE7" w:rsidRDefault="00EC5E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1331" w14:textId="77777777" w:rsidR="00EC5EE7" w:rsidRPr="000625F2" w:rsidRDefault="00EC5E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FE57" w14:textId="77777777" w:rsidR="00EC5EE7" w:rsidRDefault="00EC5E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14:paraId="494E2AA5" w14:textId="77777777" w:rsidR="00EC5EE7" w:rsidRDefault="00EC5E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CA04" w14:textId="77777777" w:rsidR="00EC5EE7" w:rsidRPr="000625F2" w:rsidRDefault="00EC5E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DFA2" w14:textId="77777777" w:rsidR="00EC5EE7" w:rsidRDefault="00EC5EE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14:paraId="0AD01E13" w14:textId="77777777" w:rsidR="00EC5EE7" w:rsidRPr="00C2112C" w:rsidRDefault="00EC5EE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EC5EE7" w14:paraId="098BC74C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83A0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7B6F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504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35A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59FA95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930BF6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CC1B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361072C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37D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D47B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5C5F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B0A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7DF6A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406BFB1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EC5EE7" w14:paraId="69548FB8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9555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0DA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7CB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2138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5C537E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F7D5A" w14:textId="77777777" w:rsidR="00EC5EE7" w:rsidRDefault="00EC5E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C20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982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BAD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D57F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B7DE55F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A82BF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D1B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8754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30A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E52620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7FEA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140875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0395AD9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2031332E" w14:textId="77777777" w:rsidR="00EC5EE7" w:rsidRPr="00164983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1D7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291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F61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230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217B24" w14:textId="77777777" w:rsidR="00EC5EE7" w:rsidRPr="0058349B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C5EE7" w14:paraId="74E2D304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570C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4B1D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C21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307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EDA004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A827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17B9F5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A878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D19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916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014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66C6B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EC5EE7" w14:paraId="1A327C36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C62D8D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3FA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DDEA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DB2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10FC28C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48B6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0D54714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7B8A13CB" w14:textId="77777777" w:rsidR="00EC5EE7" w:rsidRDefault="00EC5E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7B2647A2" w14:textId="77777777" w:rsidR="00EC5EE7" w:rsidRDefault="00EC5E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0696F97B" w14:textId="77777777" w:rsidR="00EC5EE7" w:rsidRDefault="00EC5E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68ED9F40" w14:textId="77777777" w:rsidR="00EC5EE7" w:rsidRDefault="00EC5E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439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52D4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0D5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F1E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9BA5C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C5EE7" w14:paraId="31BCFC36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3E5B5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0C2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CF6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469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71559E3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7CA4ACF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CE7C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3CA4D253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9ED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163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3F7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FCF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674FA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4167448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6F1216D8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45F30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776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52E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84F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31E4ED2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A701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5C1A4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468AE11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BCB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5EB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585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001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79EE7DF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47EB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C82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460C77F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2769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C25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0C0A59E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7701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3401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E07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409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3DBA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84DB17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3B39D3C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193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76E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2F25260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DD9F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043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3C7F6C15" w14:textId="77777777" w:rsidR="00EC5EE7" w:rsidRDefault="00EC5EE7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7F6225E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7354618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DB5B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AA5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8D0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E87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E93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C72AE10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B2A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AE4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4AF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9A4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099BBC5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5E71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CF5D1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C96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19C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E62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2D6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1CDCC4B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C5EE7" w14:paraId="4490459A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8E0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8F4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66F6A67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CD1C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F7F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4C20753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27C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E51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66B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85B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105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1FB80DFA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AEBAD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37A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83A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39B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5941129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0731C2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BA9D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1E6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728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148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D38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02E5D80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CEAF0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DF1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506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D00D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13D6234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344B7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DAA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042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A98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AA96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44C2CC8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0C95867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598E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49A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BBE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90E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0E96233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0D2F13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DAAB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0A39F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A79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785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A6D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114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DB13BC8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49F14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BB4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53A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F1F98" w14:textId="77777777" w:rsidR="00EC5EE7" w:rsidRDefault="00EC5E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106BB47B" w14:textId="77777777" w:rsidR="00EC5EE7" w:rsidRDefault="00EC5E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EF79740" w14:textId="77777777" w:rsidR="00EC5EE7" w:rsidRDefault="00EC5E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21E15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EF6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64D1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539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01C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73B97AC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F579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070C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821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FAA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48B3AEB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042839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EFAE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D2A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1CD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7D7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172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161EC00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661ED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7CA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6F1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477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1150307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F5B6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4378E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3B7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E58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5D7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C80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3A4FD1C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7BE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9978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DB0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F6D5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2A5FCB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C6F7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DF00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A37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2BE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19A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3B84D2C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C6ED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754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C08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8FD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05F911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E918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5A319DE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3C840AD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115C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E33B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B51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CF82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C5EE7" w14:paraId="608E93C2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597D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849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CBD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E7F0C" w14:textId="77777777" w:rsidR="00EC5EE7" w:rsidRDefault="00EC5E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B5CD2F0" w14:textId="77777777" w:rsidR="00EC5EE7" w:rsidRDefault="00EC5E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3152A64" w14:textId="77777777" w:rsidR="00EC5EE7" w:rsidRDefault="00EC5E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7F2B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BBF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744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A71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C96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A6C37D5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6D8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22ED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8A3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CB3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81E3DD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7762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69BC016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F448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3F28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69E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76E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EC5EE7" w14:paraId="5E2B2C36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6B2A8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AD6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F2A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07F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7157EA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BAC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B571C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F6E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6E3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DDF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F5BB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1D850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2D84E3F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C5EE7" w14:paraId="53CDE65C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C0283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92ED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9A0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4FD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B87A4E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E270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8BC341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926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B103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306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271A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EC5EE7" w14:paraId="2B2EF9D7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B2C18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51E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F270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EBE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FCF6EF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FBB7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88A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856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45A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59A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3505663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C5EE7" w14:paraId="58BBD5B7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366E0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7AF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F21A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BD78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7C08DD6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7B231754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2DA0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B39A7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58C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1E2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E54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F11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3AFFEB3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2C4B1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93C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5A719B6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5FA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AF4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003873F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2683BCD" w14:textId="77777777" w:rsidR="00EC5EE7" w:rsidRDefault="00EC5EE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AFEF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51D9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C2A3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5CD1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99D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98884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C5EE7" w14:paraId="50D3F372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B181B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A00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B6D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1EB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7BE0667" w14:textId="77777777" w:rsidR="00EC5EE7" w:rsidRDefault="00EC5E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898E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DE969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A29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CB1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B60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01E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8C056F4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F4D07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05F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0E1D2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41041" w14:textId="77777777" w:rsidR="00EC5EE7" w:rsidRDefault="00EC5E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FE054B8" w14:textId="77777777" w:rsidR="00EC5EE7" w:rsidRDefault="00EC5E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EFF24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C2F024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32778E4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2F98FE1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DE8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E760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BEB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653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07EF0C8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C5EE7" w14:paraId="7904A7BB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4CC86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EA2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99D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4F88" w14:textId="77777777" w:rsidR="00EC5EE7" w:rsidRDefault="00EC5EE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BD0009A" w14:textId="77777777" w:rsidR="00EC5EE7" w:rsidRDefault="00EC5EE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3F8E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45F768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DC82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468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D16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623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C5EE7" w14:paraId="6F4ED75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3AE83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C1E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FE2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D123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A1F8F5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B80AF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7F5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5BDD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B26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F654" w14:textId="77777777" w:rsidR="00EC5EE7" w:rsidRDefault="00EC5EE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EC5EE7" w14:paraId="12A68D8F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83B36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645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78BAB373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32C0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DD082" w14:textId="77777777" w:rsidR="00EC5EE7" w:rsidRDefault="00EC5EE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0A74C048" w14:textId="77777777" w:rsidR="00EC5EE7" w:rsidRDefault="00EC5EE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12E5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DBE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296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166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2EAF" w14:textId="77777777" w:rsidR="00EC5EE7" w:rsidRDefault="00EC5EE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2863AB12" w14:textId="77777777" w:rsidR="00EC5EE7" w:rsidRDefault="00EC5EE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F51A93F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16D62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188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ABC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6B0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1575D50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AD73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7A053F7" w14:textId="77777777" w:rsidR="00EC5EE7" w:rsidRDefault="00EC5E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220E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B5D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482D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CF2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EC5EE7" w14:paraId="4249576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9CB2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251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3C09C7A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E66BB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EBD4" w14:textId="77777777" w:rsidR="00EC5EE7" w:rsidRDefault="00EC5EE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41ED9F7" w14:textId="77777777" w:rsidR="00EC5EE7" w:rsidRDefault="00EC5EE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CAA2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6B31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37C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B1D0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7C71" w14:textId="77777777" w:rsidR="00EC5EE7" w:rsidRPr="006064A3" w:rsidRDefault="00EC5EE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A55A289" w14:textId="77777777" w:rsidR="00EC5EE7" w:rsidRDefault="00EC5EE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4133527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B1184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BB89" w14:textId="77777777" w:rsidR="00EC5EE7" w:rsidRPr="006064A3" w:rsidRDefault="00EC5EE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6DE654A7" w14:textId="77777777" w:rsidR="00EC5EE7" w:rsidRDefault="00EC5EE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7B5C" w14:textId="77777777" w:rsidR="00EC5EE7" w:rsidRPr="000625F2" w:rsidRDefault="00EC5E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B5975" w14:textId="77777777" w:rsidR="00EC5EE7" w:rsidRDefault="00EC5EE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5D539998" w14:textId="77777777" w:rsidR="00EC5EE7" w:rsidRDefault="00EC5EE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84FFB" w14:textId="77777777" w:rsidR="00EC5EE7" w:rsidRDefault="00EC5EE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425F" w14:textId="77777777" w:rsidR="00EC5EE7" w:rsidRPr="000625F2" w:rsidRDefault="00EC5E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2FD2" w14:textId="77777777" w:rsidR="00EC5EE7" w:rsidRDefault="00EC5EE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680E" w14:textId="77777777" w:rsidR="00EC5EE7" w:rsidRPr="000625F2" w:rsidRDefault="00EC5E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8F9D" w14:textId="77777777" w:rsidR="00EC5EE7" w:rsidRPr="006064A3" w:rsidRDefault="00EC5EE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4F817285" w14:textId="77777777" w:rsidR="00EC5EE7" w:rsidRPr="001D28D8" w:rsidRDefault="00EC5EE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34CCAB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F507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01E8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14A0FE7F" w14:textId="77777777" w:rsidR="00EC5EE7" w:rsidRDefault="00EC5EE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001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384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0479747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6675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CB4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25A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6C39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C5A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62AB229C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766A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A67C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AC50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740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41BE883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457B6A23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38C3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4803F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BB3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859A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EF2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6757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68080D6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A8BE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5459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18D3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310E8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555C6846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9370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4360A2BE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2A6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103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6491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4D1A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EC5EE7" w14:paraId="59AE968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79E5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0C4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7E42C6B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680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664E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035673B0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0E701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D075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C9B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F1BC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9B3B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21D3E96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EC5EE7" w14:paraId="6BE9C686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492F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5F2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1A4D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E759" w14:textId="77777777" w:rsidR="00EC5EE7" w:rsidRDefault="00EC5EE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4FFFA" w14:textId="77777777" w:rsidR="00EC5EE7" w:rsidRDefault="00EC5E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77BCC799" w14:textId="77777777" w:rsidR="00EC5EE7" w:rsidRDefault="00EC5E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2042381D" w14:textId="77777777" w:rsidR="00EC5EE7" w:rsidRDefault="00EC5E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80EF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26D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F406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67601" w14:textId="77777777" w:rsidR="00EC5EE7" w:rsidRDefault="00EC5EE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C5EE7" w14:paraId="489D3AE3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EB6F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B266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F249" w14:textId="77777777" w:rsidR="00EC5EE7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B555" w14:textId="77777777" w:rsidR="00EC5EE7" w:rsidRDefault="00EC5EE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5D69" w14:textId="77777777" w:rsidR="00EC5EE7" w:rsidRDefault="00EC5EE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794D75AF" w14:textId="77777777" w:rsidR="00EC5EE7" w:rsidRDefault="00EC5EE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B42F" w14:textId="77777777" w:rsidR="00EC5EE7" w:rsidRDefault="00EC5EE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5416D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979E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318A" w14:textId="77777777" w:rsidR="00EC5EE7" w:rsidRDefault="00EC5EE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EC5EE7" w14:paraId="53CBBA74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8F729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B636" w14:textId="77777777" w:rsidR="00EC5EE7" w:rsidRDefault="00EC5EE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190D" w14:textId="77777777" w:rsidR="00EC5EE7" w:rsidRPr="000625F2" w:rsidRDefault="00EC5E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BC9F" w14:textId="77777777" w:rsidR="00EC5EE7" w:rsidRDefault="00EC5EE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A1302BE" w14:textId="77777777" w:rsidR="00EC5EE7" w:rsidRDefault="00EC5EE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D0AD7" w14:textId="77777777" w:rsidR="00EC5EE7" w:rsidRDefault="00EC5EE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A75AF73" w14:textId="77777777" w:rsidR="00EC5EE7" w:rsidRDefault="00EC5EE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A458" w14:textId="77777777" w:rsidR="00EC5EE7" w:rsidRDefault="00EC5E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AE71" w14:textId="77777777" w:rsidR="00EC5EE7" w:rsidRDefault="00EC5EE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033D" w14:textId="77777777" w:rsidR="00EC5EE7" w:rsidRPr="000625F2" w:rsidRDefault="00EC5E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FB00" w14:textId="77777777" w:rsidR="00EC5EE7" w:rsidRDefault="00EC5E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43FF8C" w14:textId="77777777" w:rsidR="00EC5EE7" w:rsidRDefault="00EC5E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72AF8D46" w14:textId="77777777" w:rsidR="00EC5EE7" w:rsidRDefault="00EC5E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EC5EE7" w14:paraId="256D762F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D014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7643B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2AE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1F42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8D2E3D1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B5A5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7976A49" w14:textId="77777777" w:rsidR="00EC5EE7" w:rsidRDefault="00EC5E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16D54937" w14:textId="77777777" w:rsidR="00EC5EE7" w:rsidRDefault="00EC5E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0F667C87" w14:textId="77777777" w:rsidR="00EC5EE7" w:rsidRDefault="00EC5E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0DB3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70E2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544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83C1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16B6BD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C5EE7" w14:paraId="3EF7835C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BB6EC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57160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B2A3F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7978" w14:textId="77777777" w:rsidR="00EC5EE7" w:rsidRDefault="00EC5E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3F0CE7B" w14:textId="77777777" w:rsidR="00EC5EE7" w:rsidRDefault="00EC5EE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E0F03" w14:textId="77777777" w:rsidR="00EC5EE7" w:rsidRDefault="00EC5EE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5A02C71F" w14:textId="77777777" w:rsidR="00EC5EE7" w:rsidRDefault="00EC5EE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D2B8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AA3F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FEB7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856C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9F7C417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73577" w14:textId="77777777" w:rsidR="00EC5EE7" w:rsidRDefault="00EC5EE7" w:rsidP="000E529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F64A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497A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A9EE" w14:textId="77777777" w:rsidR="00EC5EE7" w:rsidRDefault="00EC5E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BC5FCC8" w14:textId="77777777" w:rsidR="00EC5EE7" w:rsidRDefault="00EC5E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F5F18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726FFEC5" w14:textId="77777777" w:rsidR="00EC5EE7" w:rsidRDefault="00EC5E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D0B7" w14:textId="77777777" w:rsidR="00EC5EE7" w:rsidRPr="000625F2" w:rsidRDefault="00EC5EE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CDC7" w14:textId="77777777" w:rsidR="00EC5EE7" w:rsidRDefault="00EC5E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2834" w14:textId="77777777" w:rsidR="00EC5EE7" w:rsidRPr="000625F2" w:rsidRDefault="00EC5E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35B9" w14:textId="77777777" w:rsidR="00EC5EE7" w:rsidRDefault="00EC5E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12A5D95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30CD1628" w14:textId="77777777" w:rsidR="00EC5EE7" w:rsidRDefault="00EC5EE7" w:rsidP="00AB3029">
      <w:pPr>
        <w:pStyle w:val="Heading1"/>
        <w:spacing w:line="276" w:lineRule="auto"/>
      </w:pPr>
      <w:r>
        <w:t>LINIA 102</w:t>
      </w:r>
    </w:p>
    <w:p w14:paraId="46D7D89E" w14:textId="77777777" w:rsidR="00EC5EE7" w:rsidRDefault="00EC5EE7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C5EE7" w14:paraId="07E8AEF5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9E084D" w14:textId="77777777" w:rsidR="00EC5EE7" w:rsidRDefault="00EC5EE7" w:rsidP="000E529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6930" w14:textId="77777777" w:rsidR="00EC5EE7" w:rsidRDefault="00EC5EE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14:paraId="5F1D0989" w14:textId="77777777" w:rsidR="00EC5EE7" w:rsidRDefault="00EC5EE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3C853" w14:textId="77777777" w:rsidR="00EC5EE7" w:rsidRDefault="00EC5EE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90626" w14:textId="77777777" w:rsidR="00EC5EE7" w:rsidRDefault="00EC5EE7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74DDAC27" w14:textId="77777777" w:rsidR="00EC5EE7" w:rsidRDefault="00EC5EE7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57E4" w14:textId="77777777" w:rsidR="00EC5EE7" w:rsidRDefault="00EC5EE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2AC40" w14:textId="77777777" w:rsidR="00EC5EE7" w:rsidRDefault="00EC5EE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1F24" w14:textId="77777777" w:rsidR="00EC5EE7" w:rsidRDefault="00EC5EE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86B6" w14:textId="77777777" w:rsidR="00EC5EE7" w:rsidRDefault="00EC5EE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6DDC5" w14:textId="77777777" w:rsidR="00EC5EE7" w:rsidRDefault="00EC5EE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14:paraId="1F46868A" w14:textId="77777777" w:rsidR="00EC5EE7" w:rsidRDefault="00EC5EE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14:paraId="6FA429E8" w14:textId="77777777" w:rsidR="00EC5EE7" w:rsidRDefault="00EC5EE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14:paraId="048CA248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7593524A" w14:textId="77777777" w:rsidR="00EC5EE7" w:rsidRDefault="00EC5EE7" w:rsidP="00F22BF3">
      <w:pPr>
        <w:pStyle w:val="Heading1"/>
        <w:spacing w:line="360" w:lineRule="auto"/>
      </w:pPr>
      <w:r>
        <w:t xml:space="preserve">LINIA 103 </w:t>
      </w:r>
    </w:p>
    <w:p w14:paraId="2FC8DD57" w14:textId="77777777" w:rsidR="00EC5EE7" w:rsidRDefault="00EC5EE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C5EE7" w14:paraId="59F4C795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2135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B67B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14:paraId="0B7390C9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2B7C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244B" w14:textId="77777777" w:rsidR="00EC5EE7" w:rsidRPr="009E41CA" w:rsidRDefault="00EC5EE7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3260089F" w14:textId="77777777" w:rsidR="00EC5EE7" w:rsidRPr="009E41CA" w:rsidRDefault="00EC5EE7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7828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5971" w14:textId="77777777" w:rsidR="00EC5EE7" w:rsidRPr="006307B2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25C3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57ED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BC768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5DD657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C5EE7" w14:paraId="6C0EFC93" w14:textId="7777777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8243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03BC" w14:textId="77777777" w:rsidR="00EC5EE7" w:rsidRDefault="00EC5EE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EA09" w14:textId="77777777" w:rsidR="00EC5EE7" w:rsidRPr="006307B2" w:rsidRDefault="00EC5EE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3197" w14:textId="77777777" w:rsidR="00EC5EE7" w:rsidRPr="009E41CA" w:rsidRDefault="00EC5EE7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41EC" w14:textId="77777777" w:rsidR="00EC5EE7" w:rsidRDefault="00EC5EE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F34C" w14:textId="77777777" w:rsidR="00EC5EE7" w:rsidRPr="006307B2" w:rsidRDefault="00EC5EE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6820" w14:textId="77777777" w:rsidR="00EC5EE7" w:rsidRPr="009E41CA" w:rsidRDefault="00EC5EE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7256" w14:textId="77777777" w:rsidR="00EC5EE7" w:rsidRPr="006307B2" w:rsidRDefault="00EC5EE7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1177E" w14:textId="77777777" w:rsidR="00EC5EE7" w:rsidRDefault="00EC5EE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EF3D34" w14:textId="77777777" w:rsidR="00EC5EE7" w:rsidRDefault="00EC5EE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0BB441" w14:textId="77777777" w:rsidR="00EC5EE7" w:rsidRPr="009E41CA" w:rsidRDefault="00EC5EE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C5EE7" w14:paraId="7D53494F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80E0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D364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257C8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4CD4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06062B33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F043" w14:textId="77777777" w:rsidR="00EC5EE7" w:rsidRPr="009E41CA" w:rsidRDefault="00EC5EE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FEAC" w14:textId="77777777" w:rsidR="00EC5EE7" w:rsidRPr="006307B2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AFF7F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A45E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A64F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16D76C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0E90C0FB" w14:textId="7777777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05E4C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7A86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5CB1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3CF71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CD0F" w14:textId="77777777" w:rsidR="00EC5EE7" w:rsidRPr="009E41CA" w:rsidRDefault="00EC5EE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9C54" w14:textId="77777777" w:rsidR="00EC5EE7" w:rsidRPr="006307B2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2139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57853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E237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743E8F" w14:textId="77777777" w:rsidR="00EC5EE7" w:rsidRPr="009E41CA" w:rsidRDefault="00EC5EE7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05385CBA" w14:textId="7777777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8062B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872D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7DE0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BA83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2E65" w14:textId="77777777" w:rsidR="00EC5EE7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C68CDBA" w14:textId="77777777" w:rsidR="00EC5EE7" w:rsidRDefault="00EC5EE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14:paraId="0BA94E49" w14:textId="77777777" w:rsidR="00EC5EE7" w:rsidRDefault="00EC5EE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92D07C7" w14:textId="77777777" w:rsidR="00EC5EE7" w:rsidRDefault="00EC5EE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F906583" w14:textId="77777777" w:rsidR="00EC5EE7" w:rsidRPr="009E41CA" w:rsidRDefault="00EC5EE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3351E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BAA2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A0B5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2103" w14:textId="77777777" w:rsidR="00EC5EE7" w:rsidRDefault="00EC5EE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8A413E" w14:textId="77777777" w:rsidR="00EC5EE7" w:rsidRDefault="00EC5EE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F59023" w14:textId="77777777" w:rsidR="00EC5EE7" w:rsidRDefault="00EC5EE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14:paraId="43A7536D" w14:textId="77777777" w:rsidR="00EC5EE7" w:rsidRPr="009E41CA" w:rsidRDefault="00EC5EE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EC5EE7" w14:paraId="269D216A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9F17C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F870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14:paraId="0D64CB17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E222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15B5" w14:textId="77777777" w:rsidR="00EC5EE7" w:rsidRPr="009E41CA" w:rsidRDefault="00EC5EE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35049533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9435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5E17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71F9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1A39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E276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A0395F7" w14:textId="77777777" w:rsidR="00EC5EE7" w:rsidRPr="005C7364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EC5EE7" w14:paraId="7C33C5D9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79C92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8EAB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3F2E3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D438" w14:textId="77777777" w:rsidR="00EC5EE7" w:rsidRDefault="00EC5EE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5F2F3572" w14:textId="77777777" w:rsidR="00EC5EE7" w:rsidRDefault="00EC5EE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2CBC" w14:textId="77777777" w:rsidR="00EC5EE7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71AE55E" w14:textId="77777777" w:rsidR="00EC5EE7" w:rsidRPr="009E41CA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FC0D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3B57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506D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1493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4544756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0417281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14:paraId="59D2848C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EC5EE7" w14:paraId="39F7BD41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A119D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9092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1765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35F7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20803" w14:textId="77777777" w:rsidR="00EC5EE7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5FA3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D67D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774B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31B7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C811F89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0A38D62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14:paraId="5D73AE6F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EC5EE7" w14:paraId="4D1F4A3B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433C9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A9AB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14:paraId="33F0E482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0B78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3D5EE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48E2F569" w14:textId="77777777" w:rsidR="00EC5EE7" w:rsidRDefault="00EC5EE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90FD" w14:textId="77777777" w:rsidR="00EC5EE7" w:rsidRDefault="00EC5EE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1D91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0D7B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FE4E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A8EA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084E3CA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5237A7F" w14:textId="77777777" w:rsidR="00EC5EE7" w:rsidRDefault="00EC5EE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EC5EE7" w14:paraId="0CBC8A74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F8915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C7B2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9BB5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3064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79FA4AA9" w14:textId="77777777" w:rsidR="00EC5EE7" w:rsidRPr="009E41CA" w:rsidRDefault="00EC5EE7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2989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3539" w14:textId="77777777" w:rsidR="00EC5EE7" w:rsidRPr="006307B2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BBE59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32BA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CD9B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568CE7C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84122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89A6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660C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8B70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0705208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AB65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2FC22A4B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D489A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0F1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BD35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3C6C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547342F1" w14:textId="7777777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616F4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7969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AB35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BFA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5CEF7596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F39A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46543B4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E971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602F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8D2C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76E8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1B32BAFD" w14:textId="7777777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BE9A0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9369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1FC0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E536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2800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14:paraId="1D896A9C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97A6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7EE5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C485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1E65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44011A" w14:textId="77777777" w:rsidR="00EC5EE7" w:rsidRDefault="00EC5EE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EB1851" w14:textId="77777777" w:rsidR="00EC5EE7" w:rsidRDefault="00EC5EE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14:paraId="5410950B" w14:textId="77777777" w:rsidR="00EC5EE7" w:rsidRPr="009E41CA" w:rsidRDefault="00EC5EE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EC5EE7" w14:paraId="0B2BEC4A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3649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2EBE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E68D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55330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397A" w14:textId="77777777" w:rsidR="00EC5EE7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8EAAA0D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9F6C" w14:textId="77777777" w:rsidR="00EC5EE7" w:rsidRPr="006307B2" w:rsidRDefault="00EC5EE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BEE4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DD57" w14:textId="77777777" w:rsidR="00EC5EE7" w:rsidRPr="006307B2" w:rsidRDefault="00EC5EE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50208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EC5EE7" w14:paraId="6C9BA468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47E45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D710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4AEA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E57F" w14:textId="77777777" w:rsidR="00EC5EE7" w:rsidRDefault="00EC5EE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1FCA27F5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AE5C" w14:textId="77777777" w:rsidR="00EC5EE7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0CB66C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0D26" w14:textId="77777777" w:rsidR="00EC5EE7" w:rsidRPr="006307B2" w:rsidRDefault="00EC5EE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84251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239F" w14:textId="77777777" w:rsidR="00EC5EE7" w:rsidRPr="006307B2" w:rsidRDefault="00EC5EE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70E3" w14:textId="77777777" w:rsidR="00EC5EE7" w:rsidRPr="009E41CA" w:rsidRDefault="00EC5EE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8C468BE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1202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A3AE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E1298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1687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14:paraId="2B49138F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2D80189C" w14:textId="77777777" w:rsidR="00EC5EE7" w:rsidRPr="009E41CA" w:rsidRDefault="00EC5EE7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F356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0B4FFBD8" w14:textId="77777777" w:rsidR="00EC5EE7" w:rsidRPr="009E41CA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3988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C263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41B6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8C41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8884E4E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2F8C5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7CCD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14:paraId="75469924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DDA9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5F4F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14:paraId="249E150B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14:paraId="5F9A1B71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A3BB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0311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7D9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6D317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F824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578028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0B5EA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B8F6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7F06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D1DC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14:paraId="78BFC61A" w14:textId="77777777" w:rsidR="00EC5EE7" w:rsidRPr="002F4E77" w:rsidRDefault="00EC5EE7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FC3D6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D445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4015B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14:paraId="6614D2ED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CA41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F8A0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AA0A3C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7E7D63C" w14:textId="7777777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C48A2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6157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356D" w14:textId="77777777" w:rsidR="00EC5EE7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62DF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603601C4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12EEA6AE" w14:textId="77777777" w:rsidR="00EC5EE7" w:rsidRPr="009E41CA" w:rsidRDefault="00EC5E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18F5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34E3D" w14:textId="77777777" w:rsidR="00EC5EE7" w:rsidRPr="006307B2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4ED5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14:paraId="21D5FE99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F66B" w14:textId="77777777" w:rsidR="00EC5EE7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419C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BBF775F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B076" w14:textId="77777777" w:rsidR="00EC5EE7" w:rsidRDefault="00EC5EE7" w:rsidP="000E529F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7197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75B7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A860" w14:textId="77777777" w:rsidR="00EC5EE7" w:rsidRDefault="00EC5EE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40823BDF" w14:textId="77777777" w:rsidR="00EC5EE7" w:rsidRPr="009E41CA" w:rsidRDefault="00EC5EE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C169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14:paraId="2BEBCC76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14:paraId="100F9340" w14:textId="77777777" w:rsidR="00EC5EE7" w:rsidRDefault="00EC5EE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C38F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1F77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DBE5" w14:textId="77777777" w:rsidR="00EC5EE7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947D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B5349EF" w14:textId="77777777" w:rsidR="00EC5EE7" w:rsidRPr="007C0989" w:rsidRDefault="00EC5EE7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4DD47F8C" w14:textId="77777777" w:rsidR="00EC5EE7" w:rsidRDefault="00EC5EE7" w:rsidP="00F22BF3">
      <w:pPr>
        <w:pStyle w:val="Heading1"/>
        <w:spacing w:line="360" w:lineRule="auto"/>
      </w:pPr>
      <w:r>
        <w:t>LINIA 103 A</w:t>
      </w:r>
    </w:p>
    <w:p w14:paraId="6C2E07CE" w14:textId="77777777" w:rsidR="00EC5EE7" w:rsidRDefault="00EC5EE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C5EE7" w14:paraId="5A7350BA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E63E5" w14:textId="77777777" w:rsidR="00EC5EE7" w:rsidRDefault="00EC5EE7" w:rsidP="000E529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1DFD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2590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D710" w14:textId="77777777" w:rsidR="00EC5EE7" w:rsidRDefault="00EC5EE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65AA3ACE" w14:textId="77777777" w:rsidR="00EC5EE7" w:rsidRPr="009E41CA" w:rsidRDefault="00EC5EE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E14E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3977" w14:textId="77777777" w:rsidR="00EC5EE7" w:rsidRPr="006307B2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52AF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F636" w14:textId="77777777" w:rsidR="00EC5EE7" w:rsidRPr="006307B2" w:rsidRDefault="00EC5EE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17285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EF4F1D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C571" w14:textId="77777777" w:rsidR="00EC5EE7" w:rsidRDefault="00EC5EE7" w:rsidP="000E529F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39AB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4491D" w14:textId="77777777" w:rsidR="00EC5EE7" w:rsidRPr="006307B2" w:rsidRDefault="00EC5EE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97E7" w14:textId="77777777" w:rsidR="00EC5EE7" w:rsidRDefault="00EC5EE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14:paraId="550165DD" w14:textId="77777777" w:rsidR="00EC5EE7" w:rsidRDefault="00EC5EE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AD52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FB0D" w14:textId="77777777" w:rsidR="00EC5EE7" w:rsidRDefault="00EC5EE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20DF" w14:textId="77777777" w:rsidR="00EC5EE7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14:paraId="18C414A8" w14:textId="77777777" w:rsidR="00EC5EE7" w:rsidRPr="009E41CA" w:rsidRDefault="00EC5EE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3E6F" w14:textId="77777777" w:rsidR="00EC5EE7" w:rsidRPr="00AF565D" w:rsidRDefault="00EC5EE7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F427" w14:textId="77777777" w:rsidR="00EC5EE7" w:rsidRDefault="00EC5EE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AAFB3F2" w14:textId="77777777" w:rsidR="00EC5EE7" w:rsidRDefault="00EC5EE7" w:rsidP="00E15E78">
      <w:pPr>
        <w:pStyle w:val="Heading1"/>
        <w:spacing w:line="360" w:lineRule="auto"/>
      </w:pPr>
      <w:r>
        <w:lastRenderedPageBreak/>
        <w:t>LINIA 105</w:t>
      </w:r>
    </w:p>
    <w:p w14:paraId="71972B7E" w14:textId="77777777" w:rsidR="00EC5EE7" w:rsidRDefault="00EC5EE7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C5EE7" w14:paraId="603773B0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C8625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1F92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14:paraId="22BEED9F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AE7A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3D42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14:paraId="3B02FCFF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8B64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637B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2BBF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EB7F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627F4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99AF650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E072F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68F3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E1B4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B5C5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46211850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E956B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A71A58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47CF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9F9F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8547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6F1EC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ABD1C4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CD149EB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8380D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0E28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00A6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4E4B5" w14:textId="77777777" w:rsidR="00EC5EE7" w:rsidRDefault="00EC5EE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41F6A5BB" w14:textId="77777777" w:rsidR="00EC5EE7" w:rsidRDefault="00EC5EE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D6B1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2363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53B3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ABF7C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E080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3B24D7D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D97C9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C492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0AFA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FEEE9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73CD5588" w14:textId="77777777" w:rsidR="00EC5EE7" w:rsidRDefault="00EC5EE7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2A09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56D6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3918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1008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D33B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4111E41E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359B9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F995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87C4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64B5" w14:textId="77777777" w:rsidR="00EC5EE7" w:rsidRDefault="00EC5EE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4E59735B" w14:textId="77777777" w:rsidR="00EC5EE7" w:rsidRDefault="00EC5EE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50B6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14:paraId="3F442A1D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65C4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D1C4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2391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69F0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0286462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93B1F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E0780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A147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EA4C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33F646B8" w14:textId="77777777" w:rsidR="00EC5EE7" w:rsidRDefault="00EC5EE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C3E8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4D7F6490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B484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FB61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8066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87976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6792A21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FC624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11F1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A339A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67C0" w14:textId="77777777" w:rsidR="00EC5EE7" w:rsidRDefault="00EC5EE7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7E2AEB31" w14:textId="77777777" w:rsidR="00EC5EE7" w:rsidRDefault="00EC5EE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AAB7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08DB0853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0376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9F42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A7533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17A4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FAE0EB" w14:textId="77777777" w:rsidR="00EC5EE7" w:rsidRDefault="00EC5EE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937841" w14:textId="77777777" w:rsidR="00EC5EE7" w:rsidRDefault="00EC5EE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C5EE7" w14:paraId="1BA46694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22FFF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14CA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6A56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6718" w14:textId="77777777" w:rsidR="00EC5EE7" w:rsidRDefault="00EC5EE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2E2DD551" w14:textId="77777777" w:rsidR="00EC5EE7" w:rsidRDefault="00EC5EE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56D9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2AD9952E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CD116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2EDB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56C3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2A18" w14:textId="77777777" w:rsidR="00EC5EE7" w:rsidRDefault="00EC5EE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1C977D" w14:textId="77777777" w:rsidR="00EC5EE7" w:rsidRDefault="00EC5EE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EC55CE" w14:textId="77777777" w:rsidR="00EC5EE7" w:rsidRDefault="00EC5EE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C5EE7" w14:paraId="325CC0BB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FEBB9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2D546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B9B1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9E49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55C1080C" w14:textId="77777777" w:rsidR="00EC5EE7" w:rsidRDefault="00EC5EE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90AB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6BE0E7EE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804F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3170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6E41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81EA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5D6D860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A8DCB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E5FA4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E793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D9CD" w14:textId="77777777" w:rsidR="00EC5EE7" w:rsidRDefault="00EC5EE7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308F80CA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8DC4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E75D82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451B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E078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3642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5393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6700D3" w14:textId="77777777" w:rsidR="00EC5EE7" w:rsidRDefault="00EC5EE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9770FF" w14:textId="77777777" w:rsidR="00EC5EE7" w:rsidRDefault="00EC5EE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C5EE7" w14:paraId="392878E4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D0E2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7187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1298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34728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48AD9FC6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4B64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14:paraId="29741AB7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9AB9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868C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6C72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251C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FACB2CF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294DF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62B3E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5C983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4DDB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30B784EE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0B73650C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34E1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1118C6F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38FE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4ABB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B555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7011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4C357D" w14:textId="77777777" w:rsidR="00EC5EE7" w:rsidRDefault="00EC5EE7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182248DC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48417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5ED7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F3AF2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0B6A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5843AF82" w14:textId="77777777" w:rsidR="00EC5EE7" w:rsidRPr="00CA6A06" w:rsidRDefault="00EC5EE7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EB70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19450008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EC4E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250E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772F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0B89" w14:textId="77777777" w:rsidR="00EC5EE7" w:rsidRDefault="00EC5EE7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1D76AAB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1DB56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7405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AE60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4215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13891C16" w14:textId="77777777" w:rsidR="00EC5EE7" w:rsidRDefault="00EC5EE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74698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14:paraId="482BFD73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14:paraId="5AA70283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3E58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9F3E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5EF3C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77EE1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1B4C6A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4F64B5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EC5EE7" w14:paraId="7D02116B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DFB7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2ECB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0E3F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3AF6" w14:textId="77777777" w:rsidR="00EC5EE7" w:rsidRDefault="00EC5EE7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2EF7D26C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05804" w14:textId="77777777" w:rsidR="00EC5EE7" w:rsidRDefault="00EC5EE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D890A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F1A93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605B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4C90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3D29C3E" w14:textId="7777777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31F4B" w14:textId="77777777" w:rsidR="00EC5EE7" w:rsidRDefault="00EC5EE7" w:rsidP="000E529F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6FF7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29E6" w14:textId="77777777" w:rsidR="00EC5EE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4E38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5741A93D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5C69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D40D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E17F" w14:textId="77777777" w:rsidR="00EC5EE7" w:rsidRDefault="00EC5EE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998C3" w14:textId="77777777" w:rsidR="00EC5EE7" w:rsidRPr="004A2897" w:rsidRDefault="00EC5EE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1939" w14:textId="77777777" w:rsidR="00EC5EE7" w:rsidRDefault="00EC5EE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1C0A5CE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1723CE91" w14:textId="77777777" w:rsidR="00EC5EE7" w:rsidRDefault="00EC5EE7" w:rsidP="00AA6CA1">
      <w:pPr>
        <w:pStyle w:val="Heading1"/>
        <w:spacing w:line="360" w:lineRule="auto"/>
      </w:pPr>
      <w:r>
        <w:lastRenderedPageBreak/>
        <w:t xml:space="preserve">LINIA 106 A </w:t>
      </w:r>
    </w:p>
    <w:p w14:paraId="53B840DB" w14:textId="77777777" w:rsidR="00EC5EE7" w:rsidRDefault="00EC5EE7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EC5EE7" w14:paraId="6D74DCD3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CE387" w14:textId="77777777" w:rsidR="00EC5EE7" w:rsidRDefault="00EC5EE7" w:rsidP="000E529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A74E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14:paraId="5D0C3F70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9F4D" w14:textId="77777777" w:rsidR="00EC5EE7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E3139" w14:textId="77777777" w:rsidR="00EC5EE7" w:rsidRDefault="00EC5EE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64E35942" w14:textId="77777777" w:rsidR="00EC5EE7" w:rsidRDefault="00EC5EE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1511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E9B8" w14:textId="77777777" w:rsidR="00EC5EE7" w:rsidRPr="00F9382C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08B1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9533B" w14:textId="77777777" w:rsidR="00EC5EE7" w:rsidRPr="00B461E6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CBAF" w14:textId="77777777" w:rsidR="00EC5EE7" w:rsidRDefault="00EC5EE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397F652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88C34" w14:textId="77777777" w:rsidR="00EC5EE7" w:rsidRDefault="00EC5EE7" w:rsidP="000E529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82F9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14:paraId="6DA893B9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176A" w14:textId="77777777" w:rsidR="00EC5EE7" w:rsidRPr="00B461E6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73D69" w14:textId="77777777" w:rsidR="00EC5EE7" w:rsidRDefault="00EC5EE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6B2BC161" w14:textId="77777777" w:rsidR="00EC5EE7" w:rsidRDefault="00EC5EE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9716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C962" w14:textId="77777777" w:rsidR="00EC5EE7" w:rsidRPr="00F9382C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9CC1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5E2B" w14:textId="77777777" w:rsidR="00EC5EE7" w:rsidRPr="00B461E6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9175" w14:textId="77777777" w:rsidR="00EC5EE7" w:rsidRDefault="00EC5EE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2DC90DB3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15FD5" w14:textId="77777777" w:rsidR="00EC5EE7" w:rsidRDefault="00EC5EE7" w:rsidP="000E529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697D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A4AC" w14:textId="77777777" w:rsidR="00EC5EE7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202A" w14:textId="77777777" w:rsidR="00EC5EE7" w:rsidRDefault="00EC5EE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1B11E89E" w14:textId="77777777" w:rsidR="00EC5EE7" w:rsidRDefault="00EC5EE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A488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B28C" w14:textId="77777777" w:rsidR="00EC5EE7" w:rsidRPr="00F9382C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8717" w14:textId="77777777" w:rsidR="00EC5EE7" w:rsidRDefault="00EC5EE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5C4A" w14:textId="77777777" w:rsidR="00EC5EE7" w:rsidRPr="00B461E6" w:rsidRDefault="00EC5EE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620A" w14:textId="77777777" w:rsidR="00EC5EE7" w:rsidRDefault="00EC5EE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51F4D5E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79586C72" w14:textId="77777777" w:rsidR="00EC5EE7" w:rsidRDefault="00EC5EE7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14:paraId="50454960" w14:textId="77777777" w:rsidR="00EC5EE7" w:rsidRDefault="00EC5EE7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495456B5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CBA60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A7D4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3746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484F" w14:textId="77777777" w:rsidR="00EC5EE7" w:rsidRDefault="00EC5EE7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178CA3F1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1298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2B2813FB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57F4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0854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64C71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614B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1C4BFCD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F3D23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4A51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0720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4092" w14:textId="77777777" w:rsidR="00EC5EE7" w:rsidRDefault="00EC5EE7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11D1B3F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239D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352D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AB7B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14:paraId="19456700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3242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DDDA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F5CDB7B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ED983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5FB7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14:paraId="3AC3C340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4AF1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A71C" w14:textId="77777777" w:rsidR="00EC5EE7" w:rsidRDefault="00EC5EE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2CB8D9C8" w14:textId="77777777" w:rsidR="00EC5EE7" w:rsidRDefault="00EC5EE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9AC2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DACB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E812D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769D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21A7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9007821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CF964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846F9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8989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426C2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69DFC015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DD24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A87D0D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46CC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C93E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0DCA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D60D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D5EF807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D67CD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3E6D5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78CB5E87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6697D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B169" w14:textId="77777777" w:rsidR="00EC5EE7" w:rsidRDefault="00EC5EE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3457CA2F" w14:textId="77777777" w:rsidR="00EC5EE7" w:rsidRDefault="00EC5EE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3A07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2E6EE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D768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8B4D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9BD47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7CCDB50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DF6F7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83413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AEA5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BF71" w14:textId="77777777" w:rsidR="00EC5EE7" w:rsidRDefault="00EC5EE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A77212C" w14:textId="77777777" w:rsidR="00EC5EE7" w:rsidRDefault="00EC5EE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8DFF" w14:textId="77777777" w:rsidR="00EC5EE7" w:rsidRDefault="00EC5EE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3086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6A0F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08EF9227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8755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A552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034F356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63919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3C4B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EED9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9E05C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023107FC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0ADE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09A299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77AF" w14:textId="77777777" w:rsidR="00EC5EE7" w:rsidRPr="00C83AE9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65F2" w14:textId="77777777" w:rsidR="00EC5EE7" w:rsidRDefault="00EC5EE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A193" w14:textId="77777777" w:rsidR="00EC5EE7" w:rsidRDefault="00EC5EE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141C6" w14:textId="77777777" w:rsidR="00EC5EE7" w:rsidRDefault="00EC5EE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232DA3F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231A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75D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471060F8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D5D8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B1CF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14:paraId="09EE3316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14:paraId="122A8127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6474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5ADC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5D8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058AA37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03BE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5EFF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99347B6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EC5EE7" w14:paraId="0BFFBEF0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8784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AA9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2D305D2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1882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FD8E" w14:textId="77777777" w:rsidR="00EC5EE7" w:rsidRDefault="00EC5EE7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119F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BCDA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EAF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AB32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701C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F771432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ABB7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83F7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7790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D18A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5BCD6948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DA4D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95FB270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2CE8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9F4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C003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FCAB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3C93C09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A778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B703F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0FEE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FEA5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3606C9F9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1A9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02CEBF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A1B8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101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94DE8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E6C3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7E71B8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13DE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E305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1992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DF4F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C61E1D7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F6F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C0BE69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745F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2394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87AE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10C6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7033082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6800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9EC4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AC14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642A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3133847D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721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81BF5E2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3B4BFE8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1B31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2700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231C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C987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AC1F1ED" w14:textId="7777777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8DDB8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A44D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EA40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6FA5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147BD0FB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DDF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21AC09B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D2A6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1F58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422C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453C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EC5EE7" w14:paraId="792CD97B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F6DA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D64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F7ED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2287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2D0A704F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4352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ABA523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E9DF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BF38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58B74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BF4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BF7B326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03EB7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2D63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0A665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1CD4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599AA3F7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285A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C5D49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8B0A4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67F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F14F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378C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D5386A3" w14:textId="7777777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0A8F8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2F1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DC4D8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5D4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14:paraId="0CC71E5E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C5E1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88186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6B06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B5F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ECFE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8B36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5787FF5" w14:textId="7777777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0E3E5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A960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91E7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367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54F459A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418A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32FB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ABDF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5C301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F241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E528F31" w14:textId="7777777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19366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8F2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1ECF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D705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05D7C345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E97C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D8C1576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01A6C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70C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8B4B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8AC4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9AF8AC5" w14:textId="7777777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2CBB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EB49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11D5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E8B4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6397107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8ABB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CECF2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ABE8E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21BC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DC19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83B2CBD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B5951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E69A4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A41A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4618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4C50FFF4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0995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8015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6F2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4C76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0DED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5873907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0413B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31D9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14:paraId="40D2392A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D2E8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E62C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14:paraId="0995024D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EF0F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D6F0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696A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D222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5F41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2A9E087" w14:textId="7777777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711E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9937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9CA3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E1E6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37DCEF60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7FFE8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812C71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B7A0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6763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A413E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C02A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67AFACB" w14:textId="7777777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769A4" w14:textId="77777777" w:rsidR="00EC5EE7" w:rsidRDefault="00EC5EE7" w:rsidP="000E529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A72D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20B7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2159A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08837803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AE02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4EEE" w14:textId="77777777" w:rsidR="00EC5EE7" w:rsidRPr="00C83AE9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CFE2" w14:textId="77777777" w:rsidR="00EC5EE7" w:rsidRDefault="00EC5EE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FF9F" w14:textId="77777777" w:rsidR="00EC5EE7" w:rsidRDefault="00EC5EE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4D9A" w14:textId="77777777" w:rsidR="00EC5EE7" w:rsidRDefault="00EC5EE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6F3FC51" w14:textId="77777777" w:rsidR="00EC5EE7" w:rsidRDefault="00EC5EE7">
      <w:pPr>
        <w:rPr>
          <w:sz w:val="20"/>
          <w:lang w:val="ro-RO"/>
        </w:rPr>
      </w:pPr>
    </w:p>
    <w:p w14:paraId="6EA7D4AA" w14:textId="77777777" w:rsidR="00EC5EE7" w:rsidRDefault="00EC5EE7" w:rsidP="000507C8">
      <w:pPr>
        <w:pStyle w:val="Heading1"/>
        <w:spacing w:line="360" w:lineRule="auto"/>
      </w:pPr>
      <w:r>
        <w:t>LINIA 107 A</w:t>
      </w:r>
    </w:p>
    <w:p w14:paraId="37966C0E" w14:textId="77777777" w:rsidR="00EC5EE7" w:rsidRDefault="00EC5EE7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C5EE7" w14:paraId="016BA2E1" w14:textId="7777777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16F3" w14:textId="77777777" w:rsidR="00EC5EE7" w:rsidRDefault="00EC5EE7" w:rsidP="000E529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3527" w14:textId="77777777" w:rsidR="00EC5EE7" w:rsidRDefault="00EC5EE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00F2" w14:textId="77777777" w:rsidR="00EC5EE7" w:rsidRPr="004659BE" w:rsidRDefault="00EC5EE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0D6C" w14:textId="77777777" w:rsidR="00EC5EE7" w:rsidRDefault="00EC5EE7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14:paraId="53EDA2FA" w14:textId="77777777" w:rsidR="00EC5EE7" w:rsidRDefault="00EC5EE7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3A3E" w14:textId="77777777" w:rsidR="00EC5EE7" w:rsidRDefault="00EC5EE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D14C2B" w14:textId="77777777" w:rsidR="00EC5EE7" w:rsidRDefault="00EC5EE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D9D3" w14:textId="77777777" w:rsidR="00EC5EE7" w:rsidRPr="004659BE" w:rsidRDefault="00EC5EE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4314" w14:textId="77777777" w:rsidR="00EC5EE7" w:rsidRDefault="00EC5EE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1E6D" w14:textId="77777777" w:rsidR="00EC5EE7" w:rsidRPr="004659BE" w:rsidRDefault="00EC5EE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EBFF" w14:textId="77777777" w:rsidR="00EC5EE7" w:rsidRDefault="00EC5EE7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954545A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14EA6726" w14:textId="77777777" w:rsidR="00EC5EE7" w:rsidRDefault="00EC5EE7" w:rsidP="00410133">
      <w:pPr>
        <w:pStyle w:val="Heading1"/>
        <w:spacing w:line="360" w:lineRule="auto"/>
      </w:pPr>
      <w:r>
        <w:lastRenderedPageBreak/>
        <w:t>LINIA 108</w:t>
      </w:r>
    </w:p>
    <w:p w14:paraId="7F83EB67" w14:textId="77777777" w:rsidR="00EC5EE7" w:rsidRDefault="00EC5EE7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5EF11934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ABD04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F9D4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F66A" w14:textId="77777777" w:rsidR="00EC5EE7" w:rsidRPr="000625F2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F40F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4558E18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92D03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98098BE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357083E5" w14:textId="77777777" w:rsidR="00EC5EE7" w:rsidRPr="00164983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BDFC" w14:textId="77777777" w:rsidR="00EC5EE7" w:rsidRPr="000625F2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4590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770F" w14:textId="77777777" w:rsidR="00EC5EE7" w:rsidRPr="000625F2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65ACF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968174" w14:textId="77777777" w:rsidR="00EC5EE7" w:rsidRPr="0058349B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C5EE7" w14:paraId="0AAD29C2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0C677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AB69F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C11C" w14:textId="77777777" w:rsidR="00EC5EE7" w:rsidRPr="000625F2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36B9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FB5323E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568F6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8A8898B" w14:textId="77777777" w:rsidR="00EC5EE7" w:rsidRDefault="00EC5EE7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19413" w14:textId="77777777" w:rsidR="00EC5EE7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A366" w14:textId="77777777" w:rsidR="00EC5EE7" w:rsidRDefault="00EC5EE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B5BB0" w14:textId="77777777" w:rsidR="00EC5EE7" w:rsidRPr="000625F2" w:rsidRDefault="00EC5EE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74C2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312034" w14:textId="77777777" w:rsidR="00EC5EE7" w:rsidRDefault="00EC5EE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EC5EE7" w14:paraId="069DCE6C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7BA2A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AA0E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E242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CB87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089D3CE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228F76E8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596D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14:paraId="1E609ED0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60E9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B233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C033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3AFF8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14:paraId="41E27AE9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14:paraId="289210DE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6899C1AA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4BA6E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0CD1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43057555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31BB0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18AA" w14:textId="77777777" w:rsidR="00EC5EE7" w:rsidRDefault="00EC5EE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290F08C" w14:textId="77777777" w:rsidR="00EC5EE7" w:rsidRDefault="00EC5EE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D690CF0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4A78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E46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A17A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944B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EC51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1BCEEC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14:paraId="07DDF201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EC5EE7" w14:paraId="52641ABC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78486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0CDA" w14:textId="77777777" w:rsidR="00EC5EE7" w:rsidRDefault="00EC5EE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14:paraId="20BDF0EC" w14:textId="77777777" w:rsidR="00EC5EE7" w:rsidRPr="001571B7" w:rsidRDefault="00EC5EE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4C87" w14:textId="77777777" w:rsidR="00EC5EE7" w:rsidRDefault="00EC5EE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92C3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14:paraId="734F13C2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6004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4E9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52BE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07BC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806D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14:paraId="143BBA3B" w14:textId="77777777" w:rsidR="00EC5EE7" w:rsidRPr="00F80ACE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6AD97E1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28C11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445FD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14:paraId="091DBE4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4238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406D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4ECA6685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BDCC0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82D3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7A0A9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3C39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45D2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48241917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85FB1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D1AF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14:paraId="6D57EBE1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179D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CC10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00E8361E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C822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AA9C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C71A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16E0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4E76" w14:textId="77777777" w:rsidR="00EC5EE7" w:rsidRDefault="00EC5EE7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14:paraId="5EA702D2" w14:textId="77777777" w:rsidR="00EC5EE7" w:rsidRDefault="00EC5EE7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AC9D7F8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694A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FEDE" w14:textId="77777777" w:rsidR="00EC5EE7" w:rsidRPr="00346EDA" w:rsidRDefault="00EC5EE7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7353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077A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2C2CA25F" w14:textId="77777777" w:rsidR="00EC5EE7" w:rsidRDefault="00EC5EE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75DE230" w14:textId="77777777" w:rsidR="00EC5EE7" w:rsidRDefault="00EC5EE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36CF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64328833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1A0070A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14:paraId="733ABD6E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14:paraId="2F822B03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14:paraId="2FB8CF75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8C46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524A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EBA32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FDC8" w14:textId="77777777" w:rsidR="00EC5EE7" w:rsidRDefault="00EC5EE7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5353511E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F17BE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94E9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9406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7AE1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4D90D544" w14:textId="77777777" w:rsidR="00EC5EE7" w:rsidRDefault="00EC5EE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8526F23" w14:textId="77777777" w:rsidR="00EC5EE7" w:rsidRDefault="00EC5EE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7EF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D976C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DF70C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69E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2432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803B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E3A9D4A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BC523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B65D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082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3EAB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0EE90E0D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B9CE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200C65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BB6B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BA1B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8D87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5E38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144C94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1ACAB97C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EC5EE7" w14:paraId="20A8A1C8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11884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66ADF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F4EE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3B7C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24C1C28A" w14:textId="77777777" w:rsidR="00EC5EE7" w:rsidRDefault="00EC5EE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EE58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3D46C8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CB22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C69F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917D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2614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77938C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2C64589F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EC5EE7" w14:paraId="42D97691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33D38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2C5E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CD45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9DF9" w14:textId="77777777" w:rsidR="00EC5EE7" w:rsidRDefault="00EC5EE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318E3791" w14:textId="77777777" w:rsidR="00EC5EE7" w:rsidRDefault="00EC5EE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14:paraId="37F694E9" w14:textId="77777777" w:rsidR="00EC5EE7" w:rsidRDefault="00EC5EE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09BB8351" w14:textId="77777777" w:rsidR="00EC5EE7" w:rsidRDefault="00EC5EE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77A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55FB7C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741A2807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E938C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373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9B75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C1FA" w14:textId="77777777" w:rsidR="00EC5EE7" w:rsidRDefault="00EC5EE7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237202" w14:textId="77777777" w:rsidR="00EC5EE7" w:rsidRDefault="00EC5EE7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EC5EE7" w14:paraId="4EFF7ABA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6693A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F93AA" w14:textId="77777777" w:rsidR="00EC5EE7" w:rsidRPr="00E804A9" w:rsidRDefault="00EC5EE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14:paraId="1870A013" w14:textId="77777777" w:rsidR="00EC5EE7" w:rsidRDefault="00EC5EE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BF09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96B4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4ABC80CF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66422" w14:textId="77777777" w:rsidR="00EC5EE7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4B82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AE4B" w14:textId="77777777" w:rsidR="00EC5EE7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03496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20F4" w14:textId="77777777" w:rsidR="00EC5EE7" w:rsidRPr="00E804A9" w:rsidRDefault="00EC5EE7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F230EE7" w14:textId="77777777" w:rsidR="00EC5EE7" w:rsidRPr="00884DD1" w:rsidRDefault="00EC5EE7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F0E888E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FDFF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03F8" w14:textId="77777777" w:rsidR="00EC5EE7" w:rsidRPr="00DD4D10" w:rsidRDefault="00EC5EE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14:paraId="3118FCE3" w14:textId="77777777" w:rsidR="00EC5EE7" w:rsidRDefault="00EC5EE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685C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475E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2528D8F6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819EE" w14:textId="77777777" w:rsidR="00EC5EE7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7AA7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4589" w14:textId="77777777" w:rsidR="00EC5EE7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D960D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3F2D" w14:textId="77777777" w:rsidR="00EC5EE7" w:rsidRPr="00DD4D10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EFE5BA4" w14:textId="77777777" w:rsidR="00EC5EE7" w:rsidRPr="00054DFC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262019E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99198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3E2C" w14:textId="77777777" w:rsidR="00EC5EE7" w:rsidRPr="00535AB9" w:rsidRDefault="00EC5EE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14:paraId="0925028B" w14:textId="77777777" w:rsidR="00EC5EE7" w:rsidRDefault="00EC5EE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38D4" w14:textId="77777777" w:rsidR="00EC5EE7" w:rsidRPr="00D16CE1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0EE7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14:paraId="640CB7B7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D4CD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96D5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6BD5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86FF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BC74" w14:textId="77777777" w:rsidR="00EC5EE7" w:rsidRPr="00535AB9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615837C" w14:textId="77777777" w:rsidR="00EC5EE7" w:rsidRPr="00884DD1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4AB7AC4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4CE82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2F56" w14:textId="77777777" w:rsidR="00EC5EE7" w:rsidRPr="00535AB9" w:rsidRDefault="00EC5EE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D57B" w14:textId="77777777" w:rsidR="00EC5EE7" w:rsidRDefault="00EC5EE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7DFE" w14:textId="77777777" w:rsidR="00EC5EE7" w:rsidRDefault="00EC5EE7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62F3367D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77E429C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E3569" w14:textId="77777777" w:rsidR="00EC5EE7" w:rsidRDefault="00EC5EE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E3D5B6" w14:textId="77777777" w:rsidR="00EC5EE7" w:rsidRDefault="00EC5EE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756C" w14:textId="77777777" w:rsidR="00EC5EE7" w:rsidRPr="00D16CE1" w:rsidRDefault="00EC5EE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5C97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FB14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E93C" w14:textId="77777777" w:rsidR="00EC5EE7" w:rsidRDefault="00EC5EE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7B4C4025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6E1F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A6897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2DB6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9C8C" w14:textId="77777777" w:rsidR="00EC5EE7" w:rsidRDefault="00EC5EE7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27739A53" w14:textId="77777777" w:rsidR="00EC5EE7" w:rsidRDefault="00EC5EE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14:paraId="18F4388C" w14:textId="77777777" w:rsidR="00EC5EE7" w:rsidRDefault="00EC5EE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16E4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BD265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6E4F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A7F6" w14:textId="77777777" w:rsidR="00EC5EE7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6B5A" w14:textId="77777777" w:rsidR="00EC5EE7" w:rsidRPr="00D16CE1" w:rsidRDefault="00EC5EE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0D27" w14:textId="77777777" w:rsidR="00EC5EE7" w:rsidRDefault="00EC5EE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1348965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5C760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7223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D6E66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160C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21279FC8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82971D5" w14:textId="77777777" w:rsidR="00EC5EE7" w:rsidRDefault="00EC5EE7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B85E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ADCCA1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3E91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00BE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2381D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F8820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D61A6D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14:paraId="33C0A988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EC5EE7" w14:paraId="747FCCBA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7AA00" w14:textId="77777777" w:rsidR="00EC5EE7" w:rsidRDefault="00EC5EE7" w:rsidP="000E529F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1B8B1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1274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BAFCC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30D42623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14:paraId="55C7DE76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3539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3CBC2E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BD68C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AEA6" w14:textId="77777777" w:rsidR="00EC5EE7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DE76" w14:textId="77777777" w:rsidR="00EC5EE7" w:rsidRPr="00D16CE1" w:rsidRDefault="00EC5EE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2BA1" w14:textId="77777777" w:rsidR="00EC5EE7" w:rsidRDefault="00EC5EE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5DDE48B" w14:textId="77777777" w:rsidR="00EC5EE7" w:rsidRPr="00FE25BC" w:rsidRDefault="00EC5EE7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14:paraId="29A14212" w14:textId="77777777" w:rsidR="00EC5EE7" w:rsidRDefault="00EC5EE7" w:rsidP="00815695">
      <w:pPr>
        <w:pStyle w:val="Heading1"/>
        <w:spacing w:line="360" w:lineRule="auto"/>
      </w:pPr>
      <w:r>
        <w:t>LINIA 109</w:t>
      </w:r>
    </w:p>
    <w:p w14:paraId="2A7074D9" w14:textId="77777777" w:rsidR="00EC5EE7" w:rsidRDefault="00EC5EE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C5EE7" w14:paraId="7C2566C5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672C" w14:textId="77777777" w:rsidR="00EC5EE7" w:rsidRDefault="00EC5EE7" w:rsidP="000E529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E19F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540C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E2E8C" w14:textId="77777777" w:rsidR="00EC5EE7" w:rsidRDefault="00EC5EE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13AC70B4" w14:textId="77777777" w:rsidR="00EC5EE7" w:rsidRDefault="00EC5EE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5393" w14:textId="77777777" w:rsidR="00EC5EE7" w:rsidRDefault="00EC5EE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CF125C" w14:textId="77777777" w:rsidR="00EC5EE7" w:rsidRDefault="00EC5EE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12BD" w14:textId="77777777" w:rsidR="00EC5EE7" w:rsidRPr="001B30CD" w:rsidRDefault="00EC5EE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A2CC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202F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8E22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96B01EE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48B27" w14:textId="77777777" w:rsidR="00EC5EE7" w:rsidRDefault="00EC5EE7" w:rsidP="000E529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2D1C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721F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CFF48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3C4A35D6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33EE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D4D520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1826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3662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1980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43C6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2DA3BA8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60318" w14:textId="77777777" w:rsidR="00EC5EE7" w:rsidRDefault="00EC5EE7" w:rsidP="000E529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7E52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D804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158C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14:paraId="4872A50E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D40A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D6830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CA49" w14:textId="77777777" w:rsidR="00EC5EE7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72BFD" w14:textId="77777777" w:rsidR="00EC5EE7" w:rsidRPr="001B30CD" w:rsidRDefault="00EC5EE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37BE" w14:textId="77777777" w:rsidR="00EC5EE7" w:rsidRDefault="00EC5EE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92F6861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19F2B0CC" w14:textId="77777777" w:rsidR="00EC5EE7" w:rsidRDefault="00EC5EE7" w:rsidP="00DB78D2">
      <w:pPr>
        <w:pStyle w:val="Heading1"/>
        <w:spacing w:line="360" w:lineRule="auto"/>
      </w:pPr>
      <w:r>
        <w:t>LINIA 112</w:t>
      </w:r>
    </w:p>
    <w:p w14:paraId="0E755163" w14:textId="77777777" w:rsidR="00EC5EE7" w:rsidRDefault="00EC5EE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C5EE7" w14:paraId="72F3A0E7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FFD2F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D315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EB2C2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8622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1628F08" w14:textId="77777777" w:rsidR="00EC5EE7" w:rsidRDefault="00EC5EE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60716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1AC762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E621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2633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64CB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99BC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5D601B2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0B56F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D0C04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9AC4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3C94" w14:textId="77777777" w:rsidR="00EC5EE7" w:rsidRDefault="00EC5EE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DA8B868" w14:textId="77777777" w:rsidR="00EC5EE7" w:rsidRDefault="00EC5EE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41ED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68FA42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3F55BC06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0A5F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B055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E9434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87B3E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088C9FAA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C5EE7" w14:paraId="209882F3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BC156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D882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CC04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998A8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AB251C1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2218" w14:textId="77777777" w:rsidR="00EC5EE7" w:rsidRDefault="00EC5E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C969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A10E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5CBE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7C9E1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EC5EE7" w14:paraId="5D3F28CA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5F53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ABB8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B75D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05EFF" w14:textId="77777777" w:rsidR="00EC5EE7" w:rsidRDefault="00EC5EE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D295246" w14:textId="77777777" w:rsidR="00EC5EE7" w:rsidRDefault="00EC5EE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2803" w14:textId="77777777" w:rsidR="00EC5EE7" w:rsidRDefault="00EC5E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F79DA2C" w14:textId="77777777" w:rsidR="00EC5EE7" w:rsidRDefault="00EC5E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B715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6616" w14:textId="77777777" w:rsidR="00EC5EE7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04272" w14:textId="77777777" w:rsidR="00EC5EE7" w:rsidRPr="00483148" w:rsidRDefault="00EC5E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CAD5" w14:textId="77777777" w:rsidR="00EC5EE7" w:rsidRDefault="00EC5E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C5EE7" w14:paraId="7F8E3F75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CBE4C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5F8D" w14:textId="77777777" w:rsidR="00EC5EE7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377753F4" w14:textId="77777777" w:rsidR="00EC5EE7" w:rsidRDefault="00EC5EE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862A" w14:textId="77777777" w:rsidR="00EC5EE7" w:rsidRPr="00483148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E0E2" w14:textId="77777777" w:rsidR="00EC5EE7" w:rsidRDefault="00EC5EE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2FA72009" w14:textId="77777777" w:rsidR="00EC5EE7" w:rsidRDefault="00EC5EE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4BC42" w14:textId="77777777" w:rsidR="00EC5EE7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F24A" w14:textId="77777777" w:rsidR="00EC5EE7" w:rsidRPr="00483148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9D135" w14:textId="77777777" w:rsidR="00EC5EE7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AD4E" w14:textId="77777777" w:rsidR="00EC5EE7" w:rsidRPr="00483148" w:rsidRDefault="00EC5E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5504" w14:textId="77777777" w:rsidR="00EC5EE7" w:rsidRDefault="00EC5EE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A05C4B4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576E0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1D28" w14:textId="77777777" w:rsidR="00EC5EE7" w:rsidRDefault="00EC5E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60B2" w14:textId="77777777" w:rsidR="00EC5EE7" w:rsidRDefault="00EC5E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6C5A" w14:textId="77777777" w:rsidR="00EC5EE7" w:rsidRDefault="00EC5EE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30F46A86" w14:textId="77777777" w:rsidR="00EC5EE7" w:rsidRDefault="00EC5EE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6881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60DDD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D400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D081" w14:textId="77777777" w:rsidR="00EC5EE7" w:rsidRDefault="00EC5E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A9CD" w14:textId="77777777" w:rsidR="00EC5EE7" w:rsidRPr="00483148" w:rsidRDefault="00EC5E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D525" w14:textId="77777777" w:rsidR="00EC5EE7" w:rsidRDefault="00EC5EE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CA4B0FE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2C8B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B3C7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A69E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E69F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22A38D4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8D2F968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BCD5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771E1B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ACCD9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6EE7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9E76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3E92A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94467FC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6FE14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1E34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A208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F16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41CE2CC5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5830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7BDC0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503B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CC11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597A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8B17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1CCF2B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C5EE7" w14:paraId="0C53CD4C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5ED56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DE5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3D23E72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8435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B235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4C8C63A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298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0D432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45D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8A52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1706" w14:textId="77777777" w:rsidR="00EC5EE7" w:rsidRPr="00EB0A86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3443139A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700B9B1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781A1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A6A1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15E91741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C4E6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837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24AA88BA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1905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994D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F98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D3F2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9B18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BFC63B1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08A34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AAA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8D61A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87B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374B938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4F12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7DD02214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507A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31DD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A116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8C81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BBFD96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C5EE7" w14:paraId="50FE793C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7556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73DC8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FDD2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24CD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2ACF993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5135D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34CED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78EF27D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9D7CC2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C45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4B2D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CEF3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EC57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DC7197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EC5EE7" w14:paraId="37F7A5C3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DCDCC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E8EB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6919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A2F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7A406F6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BFE88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3508837" w14:textId="77777777" w:rsidR="00EC5EE7" w:rsidRPr="000A20AF" w:rsidRDefault="00EC5EE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7389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022B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1CB0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6974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C62EA0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C5EE7" w14:paraId="3398A1C0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F0A93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6FFD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F46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F10A7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6D2EB7B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308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B265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9B5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3458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13F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250E0C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EC5EE7" w14:paraId="6105AD1B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20FDB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F482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290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58BB1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565CEE3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FFC1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AA27829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B00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105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6166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5BB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C5EE7" w14:paraId="2A87413F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BECC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77B7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F9EFD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453F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3DD46D1C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A23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DA8C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054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3528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A1A7F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C5EE7" w14:paraId="1BD4064A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ECFD3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A57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4DCCB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21B3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7864B494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88D4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3DF89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A9CE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A069A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EF5B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2C6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C57986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C5EE7" w14:paraId="48864D97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FB0F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2E70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5D2D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E3CB2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64FB5F17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1A7BDAD0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0ECB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F2422F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E702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FAB6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00CB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3C11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948DACA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B6588" w14:textId="77777777" w:rsidR="00EC5EE7" w:rsidRDefault="00EC5EE7" w:rsidP="000E529F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FDC7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A04C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57C0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240B6048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637963A0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2EFD72D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C253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11AFFC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3B79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847E" w14:textId="77777777" w:rsidR="00EC5EE7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D993" w14:textId="77777777" w:rsidR="00EC5EE7" w:rsidRPr="00483148" w:rsidRDefault="00EC5E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A35C" w14:textId="77777777" w:rsidR="00EC5EE7" w:rsidRDefault="00EC5E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AFE2D1B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5A57C746" w14:textId="77777777" w:rsidR="00EC5EE7" w:rsidRPr="005905D7" w:rsidRDefault="00EC5EE7" w:rsidP="006B4CB8">
      <w:pPr>
        <w:pStyle w:val="Heading1"/>
        <w:spacing w:line="360" w:lineRule="auto"/>
      </w:pPr>
      <w:r w:rsidRPr="005905D7">
        <w:t>LINIA 116</w:t>
      </w:r>
    </w:p>
    <w:p w14:paraId="7484AA5C" w14:textId="77777777" w:rsidR="00EC5EE7" w:rsidRPr="005905D7" w:rsidRDefault="00EC5EE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C5EE7" w:rsidRPr="00743905" w14:paraId="5CCB509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874C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926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0E49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3BA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4F3B53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AB068" w14:textId="77777777" w:rsidR="00EC5EE7" w:rsidRDefault="00EC5E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41CE4193" w14:textId="77777777" w:rsidR="00EC5EE7" w:rsidRPr="00743905" w:rsidRDefault="00EC5E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67C4C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259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B06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FD8A" w14:textId="77777777" w:rsidR="00EC5EE7" w:rsidRDefault="00EC5E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C8671DF" w14:textId="77777777" w:rsidR="00EC5EE7" w:rsidRPr="00743905" w:rsidRDefault="00EC5E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C5EE7" w:rsidRPr="00743905" w14:paraId="3675A20D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F0C10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BAE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D16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8A6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4314629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23A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6C62826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8C5F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E49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502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62BA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C5EE7" w:rsidRPr="00743905" w14:paraId="3306EC1F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6944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538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B69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28AF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E48F43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6FCE2325" w14:textId="77777777" w:rsidR="00EC5EE7" w:rsidRPr="00743905" w:rsidRDefault="00EC5EE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7269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760E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DE3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AEE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3C69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42541268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D2393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8EB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00F244A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537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DB10" w14:textId="77777777" w:rsidR="00EC5EE7" w:rsidRPr="00743905" w:rsidRDefault="00EC5EE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2D90BEEB" w14:textId="77777777" w:rsidR="00EC5EE7" w:rsidRPr="00743905" w:rsidRDefault="00EC5EE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098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E3BF6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F24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8A8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12B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7E5B1087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F96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7AD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B00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631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2BFE8C6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087C" w14:textId="77777777" w:rsidR="00EC5EE7" w:rsidRPr="00743905" w:rsidRDefault="00EC5E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B5850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B1A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380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39E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096B8F0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C5EE7" w:rsidRPr="00743905" w14:paraId="09BE4363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F718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047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06FA5F7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39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284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426033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EDA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5690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E14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835A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730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10AE349" w14:textId="77777777" w:rsidR="00EC5EE7" w:rsidRPr="0007721B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7757587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D49A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F52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31D4D7D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65C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15A7" w14:textId="77777777" w:rsidR="00EC5EE7" w:rsidRPr="00743905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747E6E66" w14:textId="77777777" w:rsidR="00EC5EE7" w:rsidRPr="00743905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2AE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BBE7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4F4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3AA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FD7F" w14:textId="77777777" w:rsidR="00EC5EE7" w:rsidRPr="00743905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2E99DCC" w14:textId="77777777" w:rsidR="00EC5EE7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071DBAD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111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985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61480F1C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9185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67D2" w14:textId="77777777" w:rsidR="00EC5EE7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2662A83A" w14:textId="77777777" w:rsidR="00EC5EE7" w:rsidRPr="00743905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70B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014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4CA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45C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3D87" w14:textId="77777777" w:rsidR="00EC5EE7" w:rsidRPr="008D4C6D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7DF04F43" w14:textId="77777777" w:rsidR="00EC5EE7" w:rsidRDefault="00EC5E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78FC985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D3E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EF9D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6AF2A9E7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011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FCF7" w14:textId="77777777" w:rsidR="00EC5EE7" w:rsidRPr="00743905" w:rsidRDefault="00EC5E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0286453" w14:textId="77777777" w:rsidR="00EC5EE7" w:rsidRPr="00743905" w:rsidRDefault="00EC5E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A0C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462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96D4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59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B4B8" w14:textId="77777777" w:rsidR="00EC5EE7" w:rsidRPr="00743905" w:rsidRDefault="00EC5E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22BE4FD" w14:textId="77777777" w:rsidR="00EC5EE7" w:rsidRPr="00743905" w:rsidRDefault="00EC5E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7B3EA682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7164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C1E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375273B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012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296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47189F7" w14:textId="77777777" w:rsidR="00EC5EE7" w:rsidRPr="00743905" w:rsidRDefault="00EC5E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CD5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E304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EAD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300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C5F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938987C" w14:textId="77777777" w:rsidR="00EC5EE7" w:rsidRPr="0007721B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34586196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C4C9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1AB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16624E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18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2AD4" w14:textId="77777777" w:rsidR="00EC5EE7" w:rsidRPr="00743905" w:rsidRDefault="00EC5E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53B1DB02" w14:textId="77777777" w:rsidR="00EC5EE7" w:rsidRPr="00743905" w:rsidRDefault="00EC5E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BCD5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845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48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5FB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910C" w14:textId="77777777" w:rsidR="00EC5EE7" w:rsidRPr="008640F6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3452F308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845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F1E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4D2BDA8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472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9D41" w14:textId="77777777" w:rsidR="00EC5EE7" w:rsidRDefault="00EC5E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391BB5E2" w14:textId="77777777" w:rsidR="00EC5EE7" w:rsidRPr="00743905" w:rsidRDefault="00EC5E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6EE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588D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01B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E5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4701" w14:textId="77777777" w:rsidR="00EC5EE7" w:rsidRPr="005A7670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47BCE2BB" w14:textId="77777777" w:rsidR="00EC5EE7" w:rsidRPr="005A7670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EC5EE7" w:rsidRPr="00743905" w14:paraId="0225153D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23E3D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9D2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9A4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0C0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42817D9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7CBD0EE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D0E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08C631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97AC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5B2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C84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34F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27AAEC66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C793C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D5D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102001F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8E8B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1829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61F9D6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87A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0370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C8B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C77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DAA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25AAEB5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DED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E8F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35C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2DD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7B62934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3841" w14:textId="77777777" w:rsidR="00EC5EE7" w:rsidRPr="00743905" w:rsidRDefault="00EC5E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DC45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27E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4EF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54F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5FF719F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C5EE7" w:rsidRPr="00743905" w14:paraId="7C9BC0F3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38309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6B19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70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A6A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71A17BC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5B16C3A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E4C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6DC0F9C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F3B71E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468D9BAF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419A709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CDD95B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3BC6417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2DFE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4DF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4E7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A1C9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98BA091" w14:textId="77777777" w:rsidR="00EC5EE7" w:rsidRPr="00743905" w:rsidRDefault="00EC5EE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C5EE7" w:rsidRPr="00743905" w14:paraId="6BEE14C8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6283A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464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2DA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50BA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324DF72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40EED5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93C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3338C7E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D2F2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423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099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453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C5EE7" w:rsidRPr="00743905" w14:paraId="78B9E55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02E6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CEB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AC7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A88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2378C480" w14:textId="77777777" w:rsidR="00EC5EE7" w:rsidRPr="00743905" w:rsidRDefault="00EC5EE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71A78" w14:textId="77777777" w:rsidR="00EC5EE7" w:rsidRPr="00743905" w:rsidRDefault="00EC5EE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61BB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531C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857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039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4CA19E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6F3C55F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C5EE7" w:rsidRPr="00743905" w14:paraId="276A8C0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08FA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2D68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27DDA88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6291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409B" w14:textId="77777777" w:rsidR="00EC5EE7" w:rsidRPr="00743905" w:rsidRDefault="00EC5EE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5651C1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3E83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0467E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38A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03B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462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633AC6D" w14:textId="77777777" w:rsidR="00EC5EE7" w:rsidRPr="001D7D9E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3D9BF76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B4F8C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87A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ACFD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D58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7C369E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457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DEFC6D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02AAF89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740EDF2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3E33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29A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DB7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3E1A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F7A304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C5EE7" w:rsidRPr="00743905" w14:paraId="550A6B23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F06F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A4F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82C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D284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08E7FB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30A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5A1687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18F6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61B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AD3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8A2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7E7AA70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CFD8D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C9E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7EE9D89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11A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B91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5FDB9DD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23B7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E95E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B7F0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457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1EA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12EE101" w14:textId="77777777" w:rsidR="00EC5EE7" w:rsidRPr="0007721B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2852B1AE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66BD8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1A9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45BD7DAE" w14:textId="77777777" w:rsidR="00EC5EE7" w:rsidRPr="00743905" w:rsidRDefault="00EC5EE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B603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F0C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4DDF73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AD6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3480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B65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0148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1D04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625EF1A" w14:textId="77777777" w:rsidR="00EC5EE7" w:rsidRPr="00951746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276CD9B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73628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5D20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62B237C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3B4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2F1F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626EA7E7" w14:textId="77777777" w:rsidR="00EC5EE7" w:rsidRPr="00743905" w:rsidRDefault="00EC5EE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C3B7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2D37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911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DC4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5CD9" w14:textId="77777777" w:rsidR="00EC5EE7" w:rsidRPr="005C672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0EE0F81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C02A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CDF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4C5289B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124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6E70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68C57216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6A70E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3C7F5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F63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91B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1ADA" w14:textId="77777777" w:rsidR="00EC5EE7" w:rsidRPr="005C672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7F21D137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A242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8F269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1828799E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E6336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ED06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2751FA4A" w14:textId="77777777" w:rsidR="00EC5EE7" w:rsidRPr="00743905" w:rsidRDefault="00EC5EE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AD2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2A1F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E49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56D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6C76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08CEE03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42FD4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B3C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777DACD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A1F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F239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5285EF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A63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2ADB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C0B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F00C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B920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5610D5BE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5EE4C10C" w14:textId="77777777" w:rsidR="00EC5EE7" w:rsidRPr="00575A1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C5EE7" w:rsidRPr="00743905" w14:paraId="67D364C6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BBB2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8A9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22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C42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6E61440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0401" w14:textId="77777777" w:rsidR="00EC5EE7" w:rsidRDefault="00EC5E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E5556D5" w14:textId="77777777" w:rsidR="00EC5EE7" w:rsidRPr="00743905" w:rsidRDefault="00EC5E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F342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089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512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5082" w14:textId="77777777" w:rsidR="00EC5EE7" w:rsidRDefault="00EC5E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69045D3" w14:textId="77777777" w:rsidR="00EC5EE7" w:rsidRPr="00743905" w:rsidRDefault="00EC5E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C5EE7" w:rsidRPr="00743905" w14:paraId="7E98C0DC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DF7D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8D860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0B81D7B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05E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8763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4C7CDDA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FAD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6278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C6C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4CA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CAFE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79DF179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6421B88C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C35D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2A1F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A97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3C8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29A5026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A58F61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9D3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7290E7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838E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2B72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C57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BEA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66C844DC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B46A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410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2C20FB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DFF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67A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820A37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B0DF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0742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6E3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AB1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6D6B" w14:textId="77777777" w:rsidR="00EC5EE7" w:rsidRPr="00351657" w:rsidRDefault="00EC5EE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C5EE7" w:rsidRPr="00743905" w14:paraId="52ED3169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A57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44C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81B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FB62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071CD4F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8238BF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09A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D270DE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208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49F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527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6E9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38CD21A7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D61B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516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0A4248A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9706" w14:textId="77777777" w:rsidR="00EC5EE7" w:rsidRPr="00743905" w:rsidRDefault="00EC5EE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7EEB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B01F0F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D7C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AEA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656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D22B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C1C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4AEAFEA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DC7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57B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A77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BC4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542CACAA" w14:textId="77777777" w:rsidR="00EC5EE7" w:rsidRPr="00743905" w:rsidRDefault="00EC5EE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D5B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F5CA7A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6C0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823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560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AFB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0434615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700F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B5CE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27958F2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AE6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98554" w14:textId="77777777" w:rsidR="00EC5EE7" w:rsidRDefault="00EC5E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B4CAE2B" w14:textId="77777777" w:rsidR="00EC5EE7" w:rsidRPr="00743905" w:rsidRDefault="00EC5E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B2D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A877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A63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F3C4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829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6B60A99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B85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DAB9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45E2A64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C43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31E3B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AEBB18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3CD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C691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86F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6C0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1E211" w14:textId="77777777" w:rsidR="00EC5EE7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D7A6424" w14:textId="77777777" w:rsidR="00EC5EE7" w:rsidRPr="003B409E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291227A6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53E8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D8E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5F9FE5DD" w14:textId="77777777" w:rsidR="00EC5EE7" w:rsidRDefault="00EC5EE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24839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6CA0" w14:textId="77777777" w:rsidR="00EC5EE7" w:rsidRDefault="00EC5E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9291FA0" w14:textId="77777777" w:rsidR="00EC5EE7" w:rsidRPr="00743905" w:rsidRDefault="00EC5E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0D6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E3F5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FDC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8C7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C01E" w14:textId="77777777" w:rsidR="00EC5EE7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50240607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E299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D28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16F4B7A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F66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AA5C" w14:textId="77777777" w:rsidR="00EC5EE7" w:rsidRDefault="00EC5E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6036172" w14:textId="77777777" w:rsidR="00EC5EE7" w:rsidRPr="00743905" w:rsidRDefault="00EC5E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F39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6D0D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939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07A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73AC" w14:textId="77777777" w:rsidR="00EC5EE7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D617DCD" w14:textId="77777777" w:rsidR="00EC5EE7" w:rsidRPr="00743905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43905" w14:paraId="2EF9D93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0B6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D4C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1A5544F1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994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4C4D" w14:textId="77777777" w:rsidR="00EC5EE7" w:rsidRPr="00743905" w:rsidRDefault="00EC5EE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4BC1D8D9" w14:textId="77777777" w:rsidR="00EC5EE7" w:rsidRPr="00743905" w:rsidRDefault="00EC5E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8E37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E00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ED13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5FA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A139" w14:textId="77777777" w:rsidR="00EC5EE7" w:rsidRPr="00B42B20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5687B364" w14:textId="77777777" w:rsidR="00EC5EE7" w:rsidRPr="00B42B20" w:rsidRDefault="00EC5E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0B1C6C94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E332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066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8AB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1953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1A276FC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5F7C94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CA0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982914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655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CF0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85F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C66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30FC7F10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E2E79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C77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2AF56B68" w14:textId="77777777" w:rsidR="00EC5EE7" w:rsidRPr="00743905" w:rsidRDefault="00EC5EE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4C8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7F0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33E115C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371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C90B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9AB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31A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9EF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C5EE7" w:rsidRPr="00743905" w14:paraId="5B1A2AC3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3630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D1B1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5E73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31E1" w14:textId="77777777" w:rsidR="00EC5EE7" w:rsidRDefault="00EC5E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04ED3EE3" w14:textId="77777777" w:rsidR="00EC5EE7" w:rsidRDefault="00EC5E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1C923C25" w14:textId="77777777" w:rsidR="00EC5EE7" w:rsidRDefault="00EC5E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1B54" w14:textId="77777777" w:rsidR="00EC5EE7" w:rsidRPr="00743905" w:rsidRDefault="00EC5E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1972EB8" w14:textId="77777777" w:rsidR="00EC5EE7" w:rsidRPr="00743905" w:rsidRDefault="00EC5E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3471" w14:textId="77777777" w:rsidR="00EC5EE7" w:rsidRPr="00743905" w:rsidRDefault="00EC5EE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0A69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035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1E138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5A75514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759C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E01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0A00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20C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14BBA7D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E22E7B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B7B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E35C08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BFFA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B7D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624D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F8B7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1C6FD50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175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073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47D0EC6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E4F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9E63" w14:textId="77777777" w:rsidR="00EC5EE7" w:rsidRPr="00743905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6E4620D1" w14:textId="77777777" w:rsidR="00EC5EE7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1365DE80" w14:textId="77777777" w:rsidR="00EC5EE7" w:rsidRPr="00743905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6158F9E" w14:textId="77777777" w:rsidR="00EC5EE7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4433864D" w14:textId="77777777" w:rsidR="00EC5EE7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07B41304" w14:textId="77777777" w:rsidR="00EC5EE7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224A282B" w14:textId="77777777" w:rsidR="00EC5EE7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11F3B771" w14:textId="77777777" w:rsidR="00EC5EE7" w:rsidRPr="00743905" w:rsidRDefault="00EC5EE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17E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FF6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611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DC80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A23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3FC1AFAB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B4EEC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791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556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5024" w14:textId="77777777" w:rsidR="00EC5EE7" w:rsidRPr="00743905" w:rsidRDefault="00EC5EE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501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17675CF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A0A2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616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BF75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C71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66D6F0DB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CFA88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EAD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96E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9A8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5D3E8C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51C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346E8646" w14:textId="77777777" w:rsidR="00EC5EE7" w:rsidRPr="00743905" w:rsidRDefault="00EC5E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FC81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A8D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3BD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963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C5EE7" w:rsidRPr="00743905" w14:paraId="7B43D03A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EDD4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C9E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0DF0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467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C1E6BE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052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CF23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320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245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A8A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C5EE7" w:rsidRPr="00743905" w14:paraId="73490FCB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83EDF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F05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1E4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753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B1C912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956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8875D6A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87AC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C94F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C75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149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C5EE7" w:rsidRPr="00743905" w14:paraId="52EB84FA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FDEA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628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38F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976C" w14:textId="77777777" w:rsidR="00EC5EE7" w:rsidRPr="00743905" w:rsidRDefault="00EC5EE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3860AE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7BA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1F00CA0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3AE4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7408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47A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90C2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3273A1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EC5EE7" w:rsidRPr="00743905" w14:paraId="6187EEF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4CC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4B1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E6C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70D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11531765" w14:textId="77777777" w:rsidR="00EC5EE7" w:rsidRPr="00743905" w:rsidRDefault="00EC5EE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454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42E6DA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C155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BFC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36B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18B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134A6E5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421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5E1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48E7E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22DB" w14:textId="77777777" w:rsidR="00EC5EE7" w:rsidRPr="00743905" w:rsidRDefault="00EC5E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AE51668" w14:textId="77777777" w:rsidR="00EC5EE7" w:rsidRPr="00D73778" w:rsidRDefault="00EC5EE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6E5F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62BFD25" w14:textId="77777777" w:rsidR="00EC5EE7" w:rsidRPr="00743905" w:rsidRDefault="00EC5EE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249F" w14:textId="77777777" w:rsidR="00EC5EE7" w:rsidRPr="00D73778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B9B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A303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7D24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5E95674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FDA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D76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401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8A81E" w14:textId="77777777" w:rsidR="00EC5EE7" w:rsidRDefault="00EC5E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A263581" w14:textId="77777777" w:rsidR="00EC5EE7" w:rsidRPr="00743905" w:rsidRDefault="00EC5E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6EF5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4B05F5B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3D47024C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682FE816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10E782F7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7F195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AF4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21F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EAA5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4B0C2CF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3C2E7D9B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C5EE7" w:rsidRPr="00743905" w14:paraId="4E34B9D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923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215A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E22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41CFA" w14:textId="77777777" w:rsidR="00EC5EE7" w:rsidRDefault="00EC5E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6D86881" w14:textId="77777777" w:rsidR="00EC5EE7" w:rsidRPr="00743905" w:rsidRDefault="00EC5E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F3DB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EDFA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6C5B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6BD7C569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2BA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9B47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412F0A1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9B4FC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FF8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27D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636A" w14:textId="77777777" w:rsidR="00EC5EE7" w:rsidRDefault="00EC5E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65FA556" w14:textId="77777777" w:rsidR="00EC5EE7" w:rsidRPr="00743905" w:rsidRDefault="00EC5E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A730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B933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AE6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14:paraId="2DC1375B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7AE5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7F0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C5EE7" w:rsidRPr="00743905" w14:paraId="6962AA9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CB4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421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BB14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F417" w14:textId="77777777" w:rsidR="00EC5EE7" w:rsidRDefault="00EC5E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5A6D9B8" w14:textId="77777777" w:rsidR="00EC5EE7" w:rsidRPr="00743905" w:rsidRDefault="00EC5E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26A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F6EF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EFFBF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230622D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A35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1EECA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5446DCBB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6B886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AE7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3F9EF781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D565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731C" w14:textId="77777777" w:rsidR="00EC5EE7" w:rsidRPr="00743905" w:rsidRDefault="00EC5E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868D6D6" w14:textId="77777777" w:rsidR="00EC5EE7" w:rsidRPr="00743905" w:rsidRDefault="00EC5E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6852B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89A7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AD01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26B9B0F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D703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5B6B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357C316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C900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E163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06B62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4EF7" w14:textId="77777777" w:rsidR="00EC5EE7" w:rsidRPr="00743905" w:rsidRDefault="00EC5EE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C6634B1" w14:textId="77777777" w:rsidR="00EC5EE7" w:rsidRPr="00743905" w:rsidRDefault="00EC5E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57C6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103408DF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3745007E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D30C56D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D6C5" w14:textId="77777777" w:rsidR="00EC5EE7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F3E6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A781A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5B19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2099A96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C5EE7" w:rsidRPr="00743905" w14:paraId="3EA582FD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100A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21F1F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9AD6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F4E1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7CEF6694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2BF0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4685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15D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85F2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5368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00B0A148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F0550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BD35C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84FA8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B4B4" w14:textId="77777777" w:rsidR="00EC5EE7" w:rsidRDefault="00EC5E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0BF51A9C" w14:textId="77777777" w:rsidR="00EC5EE7" w:rsidRDefault="00EC5E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550A9582" w14:textId="77777777" w:rsidR="00EC5EE7" w:rsidRDefault="00EC5E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121676F8" w14:textId="77777777" w:rsidR="00EC5EE7" w:rsidRDefault="00EC5E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BA4D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C3E9" w14:textId="77777777" w:rsidR="00EC5EE7" w:rsidRPr="00743905" w:rsidRDefault="00EC5E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945F" w14:textId="77777777" w:rsidR="00EC5EE7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2055B903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59EC" w14:textId="77777777" w:rsidR="00EC5EE7" w:rsidRPr="00743905" w:rsidRDefault="00EC5E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69B2" w14:textId="77777777" w:rsidR="00EC5EE7" w:rsidRDefault="00EC5E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2BE469B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7E73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FC15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A4F2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A060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164028CB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A3C7" w14:textId="77777777" w:rsidR="00EC5EE7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0DBCCD55" w14:textId="77777777" w:rsidR="00EC5EE7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1F1DE6A9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9E63" w14:textId="77777777" w:rsidR="00EC5EE7" w:rsidRPr="00743905" w:rsidRDefault="00EC5E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1043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9B13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25B6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597CDDB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9C71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99688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C66E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60CD" w14:textId="77777777" w:rsidR="00EC5EE7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59234F3E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F542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C8DB" w14:textId="77777777" w:rsidR="00EC5EE7" w:rsidRPr="00743905" w:rsidRDefault="00EC5E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5845" w14:textId="77777777" w:rsidR="00EC5EE7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7D391951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D38DB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AE9EC" w14:textId="77777777" w:rsidR="00EC5EE7" w:rsidRPr="00743905" w:rsidRDefault="00EC5E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35921D8D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E323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77A7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04921584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0263E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08B0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4ED244FE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A42E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65BB" w14:textId="77777777" w:rsidR="00EC5EE7" w:rsidRDefault="00EC5E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9BDD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3A75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9E26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066F151B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48CE7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5C3A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48C4DC89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47D7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D54E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808CEC8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18008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A7A5" w14:textId="77777777" w:rsidR="00EC5EE7" w:rsidRDefault="00EC5E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3EA2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9097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AC1F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566525B7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95963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2E17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FD67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121C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2498B722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49AD" w14:textId="77777777" w:rsidR="00EC5EE7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3FC7" w14:textId="77777777" w:rsidR="00EC5EE7" w:rsidRDefault="00EC5E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652C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2572" w14:textId="77777777" w:rsidR="00EC5EE7" w:rsidRPr="00743905" w:rsidRDefault="00EC5E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365CD" w14:textId="77777777" w:rsidR="00EC5EE7" w:rsidRDefault="00EC5E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1CC6753B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4B8D2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13E1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46EE4C1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2FC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0623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512A2C54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59F37485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BCA02A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E56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97A1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9D4F5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69D5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7FE5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0B637C66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C0F83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B51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C691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188E3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73D28A2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404CA339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71E896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7AD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F041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D445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245B08B3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8641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538B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2EA1AC80" w14:textId="77777777" w:rsidR="00EC5EE7" w:rsidRPr="00743905" w:rsidRDefault="00EC5EE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EC5EE7" w:rsidRPr="00743905" w14:paraId="11C3F722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81CFD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D7C7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93D0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449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0E9C5C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59F8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6D6B92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9F5FE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EEF8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219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F73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C5EE7" w:rsidRPr="00743905" w14:paraId="2A121566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C8F25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565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D731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4443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4EB0FB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79E4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79BC417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5DBEA34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134F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3B2F6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6B8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AE1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EC5EE7" w:rsidRPr="00743905" w14:paraId="0BDE939D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BC59F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16E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F02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2BB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413B92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7EDC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61B97D3C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2406534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3EB0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A2A1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D947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23A7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C5EE7" w:rsidRPr="00743905" w14:paraId="6DB2A62C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1AE9F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F9A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76A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6E83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078E831E" w14:textId="77777777" w:rsidR="00EC5EE7" w:rsidRPr="00CD295A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8BC1E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7070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529A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6C48C20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39F9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E9C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43905" w14:paraId="1CB33FFB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DE43C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D48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06BD759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5F07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6663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DBFAB7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7D211930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9D05266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47F61EF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088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CC82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7569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2359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DDE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4D5E4B2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C5EE7" w:rsidRPr="00743905" w14:paraId="227A1D00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A4652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6BD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E05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1486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D22F58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5132F82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4A36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3496C31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16C85D5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C893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78A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9DC7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AAB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172F7B15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75FC4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C915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ED2B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497C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E6E031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D79A2E3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A98F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A7BD011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9F1D1" w14:textId="77777777" w:rsidR="00EC5EE7" w:rsidRPr="00743905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ED05E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804B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5E10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43905" w14:paraId="1D281DB5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1A46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D49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B3B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968C6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A454B3A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94A3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FD44" w14:textId="77777777" w:rsidR="00EC5EE7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018F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74FD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BD91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065F2B3C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0C0A622F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5656032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C5EE7" w:rsidRPr="00743905" w14:paraId="1C3A3A25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85D6E" w14:textId="77777777" w:rsidR="00EC5EE7" w:rsidRPr="00743905" w:rsidRDefault="00EC5EE7" w:rsidP="000E529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5130A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2474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B2400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230CDC5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F121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69F974D9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2049E52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263A8270" w14:textId="77777777" w:rsidR="00EC5EE7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C394" w14:textId="77777777" w:rsidR="00EC5EE7" w:rsidRDefault="00EC5EE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C3C9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A048" w14:textId="77777777" w:rsidR="00EC5EE7" w:rsidRPr="00743905" w:rsidRDefault="00EC5EE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AEB8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4B4840B" w14:textId="77777777" w:rsidR="00EC5EE7" w:rsidRDefault="00EC5EE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00D54E00" w14:textId="77777777" w:rsidR="00EC5EE7" w:rsidRPr="005905D7" w:rsidRDefault="00EC5EE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1D9680AA" w14:textId="77777777" w:rsidR="00EC5EE7" w:rsidRDefault="00EC5EE7" w:rsidP="00740BAB">
      <w:pPr>
        <w:pStyle w:val="Heading1"/>
        <w:spacing w:line="360" w:lineRule="auto"/>
      </w:pPr>
      <w:r>
        <w:t>LINIA 136</w:t>
      </w:r>
    </w:p>
    <w:p w14:paraId="31D2CECD" w14:textId="77777777" w:rsidR="00EC5EE7" w:rsidRDefault="00EC5EE7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C5EE7" w14:paraId="6DD692A2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46E87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2C00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D8B0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A5DE" w14:textId="77777777" w:rsidR="00EC5EE7" w:rsidRDefault="00EC5EE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50A1E587" w14:textId="77777777" w:rsidR="00EC5EE7" w:rsidRDefault="00EC5EE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4881" w14:textId="77777777" w:rsidR="00EC5EE7" w:rsidRDefault="00EC5EE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BD5C40" w14:textId="77777777" w:rsidR="00EC5EE7" w:rsidRDefault="00EC5EE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14:paraId="6E88BF91" w14:textId="77777777" w:rsidR="00EC5EE7" w:rsidRDefault="00EC5EE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FFFC" w14:textId="77777777" w:rsidR="00EC5EE7" w:rsidRDefault="00EC5EE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E2603" w14:textId="77777777" w:rsidR="00EC5EE7" w:rsidRDefault="00EC5EE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1529" w14:textId="77777777" w:rsidR="00EC5EE7" w:rsidRDefault="00EC5EE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9818" w14:textId="77777777" w:rsidR="00EC5EE7" w:rsidRDefault="00EC5EE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AC8E28" w14:textId="77777777" w:rsidR="00EC5EE7" w:rsidRDefault="00EC5EE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EC5EE7" w14:paraId="01E89FE5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44597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8BB3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FD56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A5A1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116F0614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F904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8600CB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94CC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50C0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A32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DAFE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AC63B95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EC5EE7" w14:paraId="47E1892F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AC2B9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0554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5B5B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84DB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63909462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50BD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0BB3408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FACA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CFBA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032F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2293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5004EF3" w14:textId="77777777" w:rsidR="00EC5EE7" w:rsidRDefault="00EC5EE7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EC5EE7" w14:paraId="180D7FFE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89FCD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3924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7E05D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11CC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14:paraId="0A8299ED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F57D244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6B3E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316122FC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E1F4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479F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93E1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CE8B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78C09A4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3F06A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F4BE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14:paraId="396BD585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2781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780C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66A54BAF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64FE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5E1B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1922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19B3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B487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14:paraId="42948A57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046937D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B0D8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2742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F22E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BB6E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39D75A61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18FA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D1EB3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5FE5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8F89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4F3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BFA8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F0B5F3B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14:paraId="6251340C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C5EE7" w14:paraId="6F807917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082B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005D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9FBD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F916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3F59C29E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C0A8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C2CC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D95C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82AC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60209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978EF48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EC5EE7" w14:paraId="018A792C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262B0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D32E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4C00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6FFF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00C754DE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14:paraId="7A0F8A35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10FC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3670FB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93A6F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3615B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C044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D33D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BBA3EEB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2E54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1FD7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3973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A90D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38491B02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F9E9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28945D9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6661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7B32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EC7A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F0D0" w14:textId="77777777" w:rsidR="00EC5EE7" w:rsidRDefault="00EC5EE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CE5C5E" w14:textId="77777777" w:rsidR="00EC5EE7" w:rsidRDefault="00EC5EE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C5EE7" w14:paraId="6FAA60D3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C7CC2" w14:textId="77777777" w:rsidR="00EC5EE7" w:rsidRDefault="00EC5EE7" w:rsidP="000E529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11F1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20DF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C813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6C698287" w14:textId="77777777" w:rsidR="00EC5EE7" w:rsidRDefault="00EC5EE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15806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14:paraId="625AB612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D07ACDA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14:paraId="3A7EF8A5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966D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AE30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3212" w14:textId="77777777" w:rsidR="00EC5EE7" w:rsidRDefault="00EC5EE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8CB9" w14:textId="77777777" w:rsidR="00EC5EE7" w:rsidRDefault="00EC5EE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1340D1" w14:textId="77777777" w:rsidR="00EC5EE7" w:rsidRDefault="00EC5EE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14:paraId="765162C1" w14:textId="77777777" w:rsidR="00EC5EE7" w:rsidRDefault="00EC5EE7">
      <w:pPr>
        <w:spacing w:line="192" w:lineRule="auto"/>
        <w:ind w:right="57"/>
        <w:rPr>
          <w:sz w:val="20"/>
          <w:lang w:val="ro-RO"/>
        </w:rPr>
      </w:pPr>
    </w:p>
    <w:p w14:paraId="63B93458" w14:textId="77777777" w:rsidR="00EC5EE7" w:rsidRDefault="00EC5EE7" w:rsidP="00C83010">
      <w:pPr>
        <w:pStyle w:val="Heading1"/>
        <w:spacing w:line="360" w:lineRule="auto"/>
      </w:pPr>
      <w:r>
        <w:t>LINIA 143</w:t>
      </w:r>
    </w:p>
    <w:p w14:paraId="531A0BC7" w14:textId="77777777" w:rsidR="00EC5EE7" w:rsidRDefault="00EC5EE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C5EE7" w14:paraId="17FDC655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2BC24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8BA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1452E9C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414B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BA96" w14:textId="77777777" w:rsidR="00EC5EE7" w:rsidRDefault="00EC5EE7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2DB1DE77" w14:textId="77777777" w:rsidR="00EC5EE7" w:rsidRDefault="00EC5EE7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4A2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8B817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3DF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3759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2C85" w14:textId="77777777" w:rsidR="00EC5EE7" w:rsidRDefault="00EC5E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2F929C3D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6073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171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BFE666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B0CB" w14:textId="77777777" w:rsidR="00EC5EE7" w:rsidRDefault="00EC5EE7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5640" w14:textId="77777777" w:rsidR="00EC5EE7" w:rsidRDefault="00EC5EE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73BBD4C6" w14:textId="77777777" w:rsidR="00EC5EE7" w:rsidRDefault="00EC5EE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B62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CFC2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7E8B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B661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6642" w14:textId="77777777" w:rsidR="00EC5EE7" w:rsidRDefault="00EC5EE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3E0BD786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094B9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43E7" w14:textId="77777777" w:rsidR="00EC5EE7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0FF7CA14" w14:textId="77777777" w:rsidR="00EC5EE7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123C" w14:textId="77777777" w:rsidR="00EC5EE7" w:rsidRPr="00984839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4306" w14:textId="77777777" w:rsidR="00EC5EE7" w:rsidRDefault="00EC5EE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35040B8" w14:textId="77777777" w:rsidR="00EC5EE7" w:rsidRDefault="00EC5EE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F948F" w14:textId="77777777" w:rsidR="00EC5EE7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F0E4" w14:textId="77777777" w:rsidR="00EC5EE7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247C" w14:textId="77777777" w:rsidR="00EC5EE7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71BA" w14:textId="77777777" w:rsidR="00EC5EE7" w:rsidRPr="00984839" w:rsidRDefault="00EC5EE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CDC0" w14:textId="77777777" w:rsidR="00EC5EE7" w:rsidRDefault="00EC5E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65C12F24" w14:textId="77777777" w:rsidR="00EC5EE7" w:rsidRDefault="00EC5E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3F3A639A" w14:textId="77777777" w:rsidR="00EC5EE7" w:rsidRDefault="00EC5EE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BF71A91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FB94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5D0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47A4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0D7C" w14:textId="77777777" w:rsidR="00EC5EE7" w:rsidRDefault="00EC5EE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54C1CA7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53F3D489" w14:textId="77777777" w:rsidR="00EC5EE7" w:rsidRDefault="00EC5EE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D698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5C9F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02A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0586623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C640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2D90" w14:textId="77777777" w:rsidR="00EC5EE7" w:rsidRDefault="00EC5E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13BC84" w14:textId="77777777" w:rsidR="00EC5EE7" w:rsidRDefault="00EC5E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2533C735" w14:textId="77777777" w:rsidR="00EC5EE7" w:rsidRDefault="00EC5EE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4E6DF905" w14:textId="77777777" w:rsidR="00EC5EE7" w:rsidRDefault="00EC5EE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421B14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32025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4DB7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474FE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226C" w14:textId="77777777" w:rsidR="00EC5EE7" w:rsidRDefault="00EC5EE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C4A3D4F" w14:textId="77777777" w:rsidR="00EC5EE7" w:rsidRDefault="00EC5EE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E2C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6EDE4E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1CC7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3D43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E8C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D741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40B9B9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C5EE7" w14:paraId="7F3BA5FC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A6D59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BB8A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4631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B452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A43848F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12276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CD3F1C4" w14:textId="77777777" w:rsidR="00EC5EE7" w:rsidRDefault="00EC5EE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D16F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5215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E9C2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6BAAE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A45AC9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C5EE7" w14:paraId="423D726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BB400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3CC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F497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0B37" w14:textId="77777777" w:rsidR="00EC5EE7" w:rsidRDefault="00EC5EE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7F005F7" w14:textId="77777777" w:rsidR="00EC5EE7" w:rsidRDefault="00EC5EE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1850F" w14:textId="77777777" w:rsidR="00EC5EE7" w:rsidRDefault="00EC5EE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6FA705C" w14:textId="77777777" w:rsidR="00EC5EE7" w:rsidRDefault="00EC5EE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0B54015" w14:textId="77777777" w:rsidR="00EC5EE7" w:rsidRDefault="00EC5EE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241E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E7F7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000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DEEE" w14:textId="77777777" w:rsidR="00EC5EE7" w:rsidRDefault="00EC5EE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A655FD" w14:textId="77777777" w:rsidR="00EC5EE7" w:rsidRDefault="00EC5EE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C5EE7" w14:paraId="4849BACD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A8255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C81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6363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B3EA" w14:textId="77777777" w:rsidR="00EC5EE7" w:rsidRDefault="00EC5EE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7FF0807" w14:textId="77777777" w:rsidR="00EC5EE7" w:rsidRDefault="00EC5EE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BD3A" w14:textId="77777777" w:rsidR="00EC5EE7" w:rsidRDefault="00EC5E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4DF14E4" w14:textId="77777777" w:rsidR="00EC5EE7" w:rsidRDefault="00EC5E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D3138DB" w14:textId="77777777" w:rsidR="00EC5EE7" w:rsidRDefault="00EC5EE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1514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933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244F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AC42" w14:textId="77777777" w:rsidR="00EC5EE7" w:rsidRDefault="00EC5EE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DA5DB6" w14:textId="77777777" w:rsidR="00EC5EE7" w:rsidRDefault="00EC5EE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C5EE7" w14:paraId="2ED5DC4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02057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899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337C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D66A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6518D74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C792D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0B18B9D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2645DED4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618227DB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93FE947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03E53824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BA76D69" w14:textId="77777777" w:rsidR="00EC5EE7" w:rsidRDefault="00EC5EE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11D0EB1" w14:textId="77777777" w:rsidR="00EC5EE7" w:rsidRDefault="00EC5EE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62F5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35DC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FF22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7665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FEDFA0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C5EE7" w14:paraId="5AF9BE17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0AA38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0E0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A4D1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EA8D" w14:textId="77777777" w:rsidR="00EC5EE7" w:rsidRDefault="00EC5EE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A6FEA2E" w14:textId="77777777" w:rsidR="00EC5EE7" w:rsidRDefault="00EC5EE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7C11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6736D1F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B9D1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57C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206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9808" w14:textId="77777777" w:rsidR="00EC5EE7" w:rsidRDefault="00EC5E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CF66D7" w14:textId="77777777" w:rsidR="00EC5EE7" w:rsidRDefault="00EC5EE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67A90A37" w14:textId="77777777" w:rsidR="00EC5EE7" w:rsidRDefault="00EC5EE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EC5EE7" w14:paraId="60A29375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E5797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108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C84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7541" w14:textId="77777777" w:rsidR="00EC5EE7" w:rsidRDefault="00EC5EE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886FA08" w14:textId="77777777" w:rsidR="00EC5EE7" w:rsidRDefault="00EC5EE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E05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3D4745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238B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6197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CAC6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DECDD" w14:textId="77777777" w:rsidR="00EC5EE7" w:rsidRDefault="00EC5E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B4BC24" w14:textId="77777777" w:rsidR="00EC5EE7" w:rsidRDefault="00EC5EE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C5EE7" w14:paraId="438596D7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FDC60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625C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4AB33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7DD2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CBFC745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5DB6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0B3D912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6C18" w14:textId="77777777" w:rsidR="00EC5EE7" w:rsidRDefault="00EC5E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A590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8524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8B6B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7383CD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1A943A19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EC5EE7" w14:paraId="66E4E4F8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89410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217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FBF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365A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540E074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A019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DDD6BE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13EE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9AA9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E8FC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0F01B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17E625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C5EE7" w14:paraId="19708FC3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DB87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B74A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656E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F4BF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D2AF750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8D2F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5B04BD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00D19723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D057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5D0B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4040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BC37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B06DC8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C5EE7" w14:paraId="516DD7DD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7FA38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E9A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2F37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58FA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A093C5F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DE247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FBE8880" w14:textId="77777777" w:rsidR="00EC5EE7" w:rsidRDefault="00EC5EE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4DA6" w14:textId="77777777" w:rsidR="00EC5EE7" w:rsidRDefault="00EC5EE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A728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78CF" w14:textId="77777777" w:rsidR="00EC5EE7" w:rsidRDefault="00EC5EE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6576B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9482E1" w14:textId="77777777" w:rsidR="00EC5EE7" w:rsidRDefault="00EC5EE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C5EE7" w14:paraId="4C57103D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F294D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5E0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A0C8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16FD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8CAA4FB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E616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2B2969B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7848B67C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AEC2" w14:textId="77777777" w:rsidR="00EC5EE7" w:rsidRDefault="00EC5E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5F7C2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988E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5993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BC3C03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C5EE7" w14:paraId="647E0967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6C322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8DA6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50BB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D432" w14:textId="77777777" w:rsidR="00EC5EE7" w:rsidRDefault="00EC5EE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1BA8032" w14:textId="77777777" w:rsidR="00EC5EE7" w:rsidRDefault="00EC5EE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C592" w14:textId="77777777" w:rsidR="00EC5EE7" w:rsidRDefault="00EC5EE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0FAC4FDA" w14:textId="77777777" w:rsidR="00EC5EE7" w:rsidRDefault="00EC5EE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0218E" w14:textId="77777777" w:rsidR="00EC5EE7" w:rsidRDefault="00EC5EE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29BE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19BF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25EF3" w14:textId="77777777" w:rsidR="00EC5EE7" w:rsidRDefault="00EC5EE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B14A59" w14:textId="77777777" w:rsidR="00EC5EE7" w:rsidRDefault="00EC5EE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C5EE7" w14:paraId="4993B65D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BA2C9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E83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4EBC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6A72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A9683AF" w14:textId="77777777" w:rsidR="00EC5EE7" w:rsidRDefault="00EC5EE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BC7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3B93703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3804BC1" w14:textId="77777777" w:rsidR="00EC5EE7" w:rsidRDefault="00EC5EE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6E089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D52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8D97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B1D3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4A893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EC5EE7" w14:paraId="626848F9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7F902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98C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802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70C5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97CF5EE" w14:textId="77777777" w:rsidR="00EC5EE7" w:rsidRDefault="00EC5EE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866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78CAB3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543B0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2B12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BC2C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B4C1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23865CC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451D8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C00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CB33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55DE" w14:textId="77777777" w:rsidR="00EC5EE7" w:rsidRDefault="00EC5EE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A7306AF" w14:textId="77777777" w:rsidR="00EC5EE7" w:rsidRDefault="00EC5EE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23AA" w14:textId="77777777" w:rsidR="00EC5EE7" w:rsidRDefault="00EC5EE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692485" w14:textId="77777777" w:rsidR="00EC5EE7" w:rsidRDefault="00EC5EE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F496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D20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C8A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EA7C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10B120D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61946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8E4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6A06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74A69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0AE7D02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E678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AD7846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F7C92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D15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E54F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FB93A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81C263" w14:textId="77777777" w:rsidR="00EC5EE7" w:rsidRDefault="00EC5EE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EC5EE7" w14:paraId="17B29633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05E81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565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8C38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0BCD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C146794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63C5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BE4F96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C001139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69A1887A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4FDA92D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02307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8AC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5AA58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E3F0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C92C3A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C5EE7" w14:paraId="60133D13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8CFEF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E08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04EACF8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7D13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479F" w14:textId="77777777" w:rsidR="00EC5EE7" w:rsidRDefault="00EC5EE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6175A482" w14:textId="77777777" w:rsidR="00EC5EE7" w:rsidRDefault="00EC5EE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F1E7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3395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4E752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747B08EE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91FE" w14:textId="77777777" w:rsidR="00EC5EE7" w:rsidRPr="00984839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76BE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37CB25DB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AEB06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3F4F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4D04BCC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DFC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A5F6" w14:textId="77777777" w:rsidR="00EC5EE7" w:rsidRDefault="00EC5EE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180A6B6" w14:textId="77777777" w:rsidR="00EC5EE7" w:rsidRDefault="00EC5EE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84D83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79AC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2B40B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EDE0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8916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DADB3F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6119D9F3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330A2A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80F97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BCD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B6BA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E6EB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6F20ABDF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E766F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53DE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59CA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A399B09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7D76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305DE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C4BBA4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4F5F3993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C257F7C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DC4BA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F36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69C7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9091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E1FF6E0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EADF1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473C3BB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082893DC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7BD17DF" w14:textId="77777777" w:rsidR="00EC5EE7" w:rsidRDefault="00EC5EE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7B49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7EFB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32664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C7E9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65F99B" w14:textId="77777777" w:rsidR="00EC5EE7" w:rsidRDefault="00EC5EE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C5EE7" w14:paraId="7C0D5644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8792A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EDD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2F3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0A20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F201E42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7908" w14:textId="77777777" w:rsidR="00EC5EE7" w:rsidRDefault="00EC5E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4710471" w14:textId="77777777" w:rsidR="00EC5EE7" w:rsidRDefault="00EC5E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3EC44967" w14:textId="77777777" w:rsidR="00EC5EE7" w:rsidRDefault="00EC5E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B40D2E8" w14:textId="77777777" w:rsidR="00EC5EE7" w:rsidRDefault="00EC5EE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C3A1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DDEA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63F77" w14:textId="77777777" w:rsidR="00EC5EE7" w:rsidRDefault="00EC5EE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6976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73944E" w14:textId="77777777" w:rsidR="00EC5EE7" w:rsidRDefault="00EC5EE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C5EE7" w14:paraId="0117739F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3580E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D38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1801F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EC11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C693AF8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0C07FA10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F39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0A5E593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D5D6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6A8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8E1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2320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405E07E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B4AF0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D18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DC1E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4DF4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5190686D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2C02EED2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C43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F262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897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A1B3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13973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6278073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23B4E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110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B1BE4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9F370" w14:textId="77777777" w:rsidR="00EC5EE7" w:rsidRDefault="00EC5EE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18CE209" w14:textId="77777777" w:rsidR="00EC5EE7" w:rsidRDefault="00EC5EE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3EA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35CF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EEF7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3BE02604" w14:textId="77777777" w:rsidR="00EC5EE7" w:rsidRDefault="00EC5EE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33D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B318" w14:textId="77777777" w:rsidR="00EC5EE7" w:rsidRPr="006611B7" w:rsidRDefault="00EC5EE7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EC5EE7" w14:paraId="54264AE6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7A8B8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9F1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262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5B44" w14:textId="77777777" w:rsidR="00EC5EE7" w:rsidRDefault="00EC5EE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E64F7AD" w14:textId="77777777" w:rsidR="00EC5EE7" w:rsidRDefault="00EC5EE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759F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436D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EB7B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790BB35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D6D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CB0C" w14:textId="77777777" w:rsidR="00EC5EE7" w:rsidRDefault="00EC5E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14:paraId="591270F5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43498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904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44D68EB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243F" w14:textId="77777777" w:rsidR="00EC5EE7" w:rsidRPr="00984839" w:rsidRDefault="00EC5EE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8B4E" w14:textId="77777777" w:rsidR="00EC5EE7" w:rsidRDefault="00EC5EE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7EBA2A71" w14:textId="77777777" w:rsidR="00EC5EE7" w:rsidRDefault="00EC5EE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1B9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A1D0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6B4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430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E2A89" w14:textId="77777777" w:rsidR="00EC5EE7" w:rsidRPr="003B25AA" w:rsidRDefault="00EC5E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14:paraId="4AF97974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440C5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904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8494" w14:textId="77777777" w:rsidR="00EC5EE7" w:rsidRDefault="00EC5EE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EF9E" w14:textId="77777777" w:rsidR="00EC5EE7" w:rsidRDefault="00EC5EE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5C34FAD" w14:textId="77777777" w:rsidR="00EC5EE7" w:rsidRDefault="00EC5EE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5A1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01D2E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7A3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05A8E68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518A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FC51" w14:textId="77777777" w:rsidR="00EC5EE7" w:rsidRDefault="00EC5EE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14:paraId="40671997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542A9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4056" w14:textId="77777777" w:rsidR="00EC5EE7" w:rsidRPr="00CB3DC4" w:rsidRDefault="00EC5EE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5B6FEF25" w14:textId="77777777" w:rsidR="00EC5EE7" w:rsidRDefault="00EC5EE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385A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CD3B2" w14:textId="77777777" w:rsidR="00EC5EE7" w:rsidRDefault="00EC5EE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4BF24F5F" w14:textId="77777777" w:rsidR="00EC5EE7" w:rsidRDefault="00EC5EE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C52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5A9B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ECA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2EF1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AA62" w14:textId="77777777" w:rsidR="00EC5EE7" w:rsidRPr="00CB3DC4" w:rsidRDefault="00EC5EE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C73C74" w14:textId="77777777" w:rsidR="00EC5EE7" w:rsidRPr="00F11CE2" w:rsidRDefault="00EC5EE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86FCB14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D7B77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544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1B26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8354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4414178A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51D7E3CC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DAB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B5242C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A4B1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0C1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B171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0E06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AE84C54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EA25F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E3C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9419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37E9" w14:textId="77777777" w:rsidR="00EC5EE7" w:rsidRDefault="00EC5E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30249B4B" w14:textId="77777777" w:rsidR="00EC5EE7" w:rsidRDefault="00EC5E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683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EB7A80A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6B6871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03692FC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55AEEDC" w14:textId="77777777" w:rsidR="00EC5EE7" w:rsidRPr="0026047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5AA5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350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F84C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5767" w14:textId="77777777" w:rsidR="00EC5EE7" w:rsidRDefault="00EC5EE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98AB16" w14:textId="77777777" w:rsidR="00EC5EE7" w:rsidRDefault="00EC5EE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C5EE7" w14:paraId="1B5124B3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4E41F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362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500A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547F" w14:textId="77777777" w:rsidR="00EC5EE7" w:rsidRDefault="00EC5E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2EA83CD7" w14:textId="77777777" w:rsidR="00EC5EE7" w:rsidRDefault="00EC5EE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E07F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1A30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8A2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6E294838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79D1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147A" w14:textId="77777777" w:rsidR="00EC5EE7" w:rsidRDefault="00EC5EE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14:paraId="35586616" w14:textId="77777777" w:rsidR="00EC5EE7" w:rsidRDefault="00EC5EE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C5EE7" w14:paraId="13775EDB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99E2D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F23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5DCD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620E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8AE9218" w14:textId="77777777" w:rsidR="00EC5EE7" w:rsidRDefault="00EC5EE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88D8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3B9B67C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A217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2DAF" w14:textId="77777777" w:rsidR="00EC5EE7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90E7" w14:textId="77777777" w:rsidR="00EC5EE7" w:rsidRPr="00984839" w:rsidRDefault="00EC5EE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D132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EC5EE7" w14:paraId="72FBF284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EBC6A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2BF0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43157293" w14:textId="77777777" w:rsidR="00EC5EE7" w:rsidRDefault="00EC5EE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49D2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BDA7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F058AA1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2FF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B261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0E0D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E843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F628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792FA0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14:paraId="3C25034A" w14:textId="77777777" w:rsidR="00EC5EE7" w:rsidRDefault="00EC5EE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C5EE7" w14:paraId="5CDE299F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39A7A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A232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20B3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A6033" w14:textId="77777777" w:rsidR="00EC5EE7" w:rsidRDefault="00EC5EE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195950F5" w14:textId="77777777" w:rsidR="00EC5EE7" w:rsidRDefault="00EC5EE7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128384F9" w14:textId="77777777" w:rsidR="00EC5EE7" w:rsidRDefault="00EC5EE7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10040" w14:textId="77777777" w:rsidR="00EC5EE7" w:rsidRDefault="00EC5E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C36F25" w14:textId="77777777" w:rsidR="00EC5EE7" w:rsidRDefault="00EC5E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9463" w14:textId="77777777" w:rsidR="00EC5EE7" w:rsidRPr="00B53EFA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91C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43DB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0E3C1" w14:textId="77777777" w:rsidR="00EC5EE7" w:rsidRDefault="00EC5EE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353B620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8FAE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D4A9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380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30DA" w14:textId="77777777" w:rsidR="00EC5EE7" w:rsidRDefault="00EC5E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76ABE4C6" w14:textId="77777777" w:rsidR="00EC5EE7" w:rsidRDefault="00EC5E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3B746801" w14:textId="77777777" w:rsidR="00EC5EE7" w:rsidRDefault="00EC5E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7BC6D3BD" w14:textId="77777777" w:rsidR="00EC5EE7" w:rsidRDefault="00EC5EE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F0A6" w14:textId="77777777" w:rsidR="00EC5EE7" w:rsidRDefault="00EC5EE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DDD4DC" w14:textId="77777777" w:rsidR="00EC5EE7" w:rsidRDefault="00EC5EE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03D7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3C21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7C8E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620C4" w14:textId="77777777" w:rsidR="00EC5EE7" w:rsidRDefault="00EC5EE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6AF34D8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EC8F0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5477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2F881254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E3BB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2DC9" w14:textId="77777777" w:rsidR="00EC5EE7" w:rsidRDefault="00EC5EE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7A4D6257" w14:textId="77777777" w:rsidR="00EC5EE7" w:rsidRDefault="00EC5EE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29A39" w14:textId="77777777" w:rsidR="00EC5EE7" w:rsidRDefault="00EC5EE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31E81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5EB45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F7695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F4AB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0B02FD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2D7E7D9A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A540AE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C5EE7" w14:paraId="1B345820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B0FF2" w14:textId="77777777" w:rsidR="00EC5EE7" w:rsidRDefault="00EC5EE7" w:rsidP="000E529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F89B6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2D9F2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CFB0" w14:textId="77777777" w:rsidR="00EC5EE7" w:rsidRDefault="00EC5EE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27FF6450" w14:textId="77777777" w:rsidR="00EC5EE7" w:rsidRDefault="00EC5EE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0E95" w14:textId="77777777" w:rsidR="00EC5EE7" w:rsidRDefault="00EC5E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F14227A" w14:textId="77777777" w:rsidR="00EC5EE7" w:rsidRDefault="00EC5E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327B6C93" w14:textId="77777777" w:rsidR="00EC5EE7" w:rsidRDefault="00EC5EE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1D77" w14:textId="77777777" w:rsidR="00EC5EE7" w:rsidRDefault="00EC5EE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44CE" w14:textId="77777777" w:rsidR="00EC5EE7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8639" w14:textId="77777777" w:rsidR="00EC5EE7" w:rsidRPr="00984839" w:rsidRDefault="00EC5EE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2E6C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A3A66C" w14:textId="77777777" w:rsidR="00EC5EE7" w:rsidRDefault="00EC5EE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422583C4" w14:textId="77777777" w:rsidR="00EC5EE7" w:rsidRDefault="00EC5EE7">
      <w:pPr>
        <w:spacing w:after="40" w:line="192" w:lineRule="auto"/>
        <w:ind w:right="57"/>
        <w:rPr>
          <w:sz w:val="20"/>
          <w:lang w:val="ro-RO"/>
        </w:rPr>
      </w:pPr>
    </w:p>
    <w:p w14:paraId="56FBB8D9" w14:textId="77777777" w:rsidR="00EC5EE7" w:rsidRDefault="00EC5EE7" w:rsidP="00EF6A64">
      <w:pPr>
        <w:pStyle w:val="Heading1"/>
        <w:spacing w:line="360" w:lineRule="auto"/>
      </w:pPr>
      <w:r>
        <w:t>LINIA 144</w:t>
      </w:r>
    </w:p>
    <w:p w14:paraId="11EF4762" w14:textId="77777777" w:rsidR="00EC5EE7" w:rsidRDefault="00EC5EE7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C5EE7" w14:paraId="5DAFD430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23952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B38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11CD8A2E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AC069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2A61" w14:textId="77777777" w:rsidR="00EC5EE7" w:rsidRDefault="00EC5EE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70A817C" w14:textId="77777777" w:rsidR="00EC5EE7" w:rsidRDefault="00EC5EE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5F5D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7397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248C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EDA5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A42A" w14:textId="77777777" w:rsidR="00EC5EE7" w:rsidRDefault="00EC5EE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4C81B533" w14:textId="77777777" w:rsidR="00EC5EE7" w:rsidRDefault="00EC5EE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14:paraId="27114C7B" w14:textId="77777777" w:rsidR="00EC5EE7" w:rsidRDefault="00EC5EE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C5EE7" w14:paraId="25DFCD0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C168C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BBE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1603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63CF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709B332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4A2C6B71" w14:textId="77777777" w:rsidR="00EC5EE7" w:rsidRDefault="00EC5EE7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A5A5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96B61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4A2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50FF3CF8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DEC4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8FBE4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14:paraId="71A428E0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41C10B6B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CF49FBA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9787C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F8F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E5C30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9C72" w14:textId="77777777" w:rsidR="00EC5EE7" w:rsidRDefault="00EC5EE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8D57064" w14:textId="77777777" w:rsidR="00EC5EE7" w:rsidRDefault="00EC5EE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A84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E54D674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D7E3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FEB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EDB3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A964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DE5877" w14:textId="77777777" w:rsidR="00EC5EE7" w:rsidRDefault="00EC5EE7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EC5EE7" w14:paraId="0E34231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07BE3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D7AB9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DB15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803C" w14:textId="77777777" w:rsidR="00EC5EE7" w:rsidRDefault="00EC5EE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FA23BD5" w14:textId="77777777" w:rsidR="00EC5EE7" w:rsidRDefault="00EC5EE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69DF" w14:textId="77777777" w:rsidR="00EC5EE7" w:rsidRDefault="00EC5EE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8903D7F" w14:textId="77777777" w:rsidR="00EC5EE7" w:rsidRDefault="00EC5EE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EE6E" w14:textId="77777777" w:rsidR="00EC5EE7" w:rsidRDefault="00EC5EE7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BBC5" w14:textId="77777777" w:rsidR="00EC5EE7" w:rsidRDefault="00EC5EE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624D2" w14:textId="77777777" w:rsidR="00EC5EE7" w:rsidRDefault="00EC5EE7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653B" w14:textId="77777777" w:rsidR="00EC5EE7" w:rsidRDefault="00EC5EE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7B5336" w14:textId="77777777" w:rsidR="00EC5EE7" w:rsidRDefault="00EC5EE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C5EE7" w14:paraId="6313B9D3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33FD1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DE37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9AAE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DB1E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484DE3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FFC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14:paraId="23598128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A08A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B323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19DB" w14:textId="77777777" w:rsidR="00EC5EE7" w:rsidRPr="00984839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E616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EC5EE7" w14:paraId="5CC4ABC9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B9B5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175D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36FB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8201C" w14:textId="77777777" w:rsidR="00EC5EE7" w:rsidRDefault="00EC5EE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E64C5B5" w14:textId="77777777" w:rsidR="00EC5EE7" w:rsidRDefault="00EC5EE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1B466" w14:textId="77777777" w:rsidR="00EC5EE7" w:rsidRDefault="00EC5EE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72B2CE" w14:textId="77777777" w:rsidR="00EC5EE7" w:rsidRDefault="00EC5EE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4527" w14:textId="77777777" w:rsidR="00EC5EE7" w:rsidRDefault="00EC5EE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3CB79" w14:textId="77777777" w:rsidR="00EC5EE7" w:rsidRDefault="00EC5EE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C6C8" w14:textId="77777777" w:rsidR="00EC5EE7" w:rsidRPr="00984839" w:rsidRDefault="00EC5EE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E12B" w14:textId="77777777" w:rsidR="00EC5EE7" w:rsidRDefault="00EC5EE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D1E180" w14:textId="77777777" w:rsidR="00EC5EE7" w:rsidRDefault="00EC5EE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C5EE7" w14:paraId="70AF34D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F3860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AC76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3928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08AF9" w14:textId="77777777" w:rsidR="00EC5EE7" w:rsidRDefault="00EC5EE7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8604B53" w14:textId="77777777" w:rsidR="00EC5EE7" w:rsidRDefault="00EC5EE7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72F6" w14:textId="77777777" w:rsidR="00EC5EE7" w:rsidRDefault="00EC5EE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0E52FF7" w14:textId="77777777" w:rsidR="00EC5EE7" w:rsidRDefault="00EC5EE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E0674" w14:textId="77777777" w:rsidR="00EC5EE7" w:rsidRPr="00DA0087" w:rsidRDefault="00EC5EE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3CF3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0194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79A9" w14:textId="77777777" w:rsidR="00EC5EE7" w:rsidRDefault="00EC5EE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961BA4" w14:textId="77777777" w:rsidR="00EC5EE7" w:rsidRDefault="00EC5EE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C5EE7" w14:paraId="15107BE8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B539C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3501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53D14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20AD" w14:textId="77777777" w:rsidR="00EC5EE7" w:rsidRDefault="00EC5EE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EA362CB" w14:textId="77777777" w:rsidR="00EC5EE7" w:rsidRDefault="00EC5EE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C656" w14:textId="77777777" w:rsidR="00EC5EE7" w:rsidRDefault="00EC5EE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DF29AC0" w14:textId="77777777" w:rsidR="00EC5EE7" w:rsidRDefault="00EC5EE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727E" w14:textId="77777777" w:rsidR="00EC5EE7" w:rsidRDefault="00EC5EE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3533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AEE2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2E745" w14:textId="77777777" w:rsidR="00EC5EE7" w:rsidRDefault="00EC5EE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1F33BC" w14:textId="77777777" w:rsidR="00EC5EE7" w:rsidRDefault="00EC5EE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C5EE7" w14:paraId="0477B81B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E2722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118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C46A6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1E68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A3E416D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D949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B7CB039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98120FF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9DBA981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14:paraId="7B02B604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20DB6E8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14:paraId="532EBB12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2CB84BF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59BF" w14:textId="77777777" w:rsidR="00EC5EE7" w:rsidRPr="00DA0087" w:rsidRDefault="00EC5EE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BD5E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95D6" w14:textId="77777777" w:rsidR="00EC5EE7" w:rsidRPr="00DA0087" w:rsidRDefault="00EC5EE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13903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35151B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C5EE7" w14:paraId="326C18AF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E8AB1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B2EC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BCB5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55B4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C8BAE3B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1774" w14:textId="77777777" w:rsidR="00EC5EE7" w:rsidRDefault="00EC5EE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988718" w14:textId="77777777" w:rsidR="00EC5EE7" w:rsidRDefault="00EC5EE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8846" w14:textId="77777777" w:rsidR="00EC5EE7" w:rsidRDefault="00EC5EE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B646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9B42" w14:textId="77777777" w:rsidR="00EC5EE7" w:rsidRPr="00DA0087" w:rsidRDefault="00EC5EE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0851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09075B" w14:textId="77777777" w:rsidR="00EC5EE7" w:rsidRDefault="00EC5EE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C5EE7" w14:paraId="78F9C2C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BB741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35F9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4096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9E00" w14:textId="77777777" w:rsidR="00EC5EE7" w:rsidRDefault="00EC5EE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D4121DE" w14:textId="77777777" w:rsidR="00EC5EE7" w:rsidRDefault="00EC5EE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2081" w14:textId="77777777" w:rsidR="00EC5EE7" w:rsidRDefault="00EC5EE7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4F391" w14:textId="77777777" w:rsidR="00EC5EE7" w:rsidRDefault="00EC5EE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E181" w14:textId="77777777" w:rsidR="00EC5EE7" w:rsidRDefault="00EC5EE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81E48" w14:textId="77777777" w:rsidR="00EC5EE7" w:rsidRPr="00DA0087" w:rsidRDefault="00EC5EE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72EB" w14:textId="77777777" w:rsidR="00EC5EE7" w:rsidRDefault="00EC5EE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EB7525" w14:textId="77777777" w:rsidR="00EC5EE7" w:rsidRDefault="00EC5EE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C5EE7" w14:paraId="795C1428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1A721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733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27AE6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1829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16B240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4788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31E7F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09D24CE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DB82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00FD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BFEE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D504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10E63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EC5EE7" w14:paraId="4EFE9D1A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E365E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8AD74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3E45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8BBF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6B5FE73" w14:textId="77777777" w:rsidR="00EC5EE7" w:rsidRDefault="00EC5EE7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3003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119957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6591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1FAE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0BF0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C9B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3E7CFFA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DDD58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25D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EE77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3601" w14:textId="77777777" w:rsidR="00EC5EE7" w:rsidRDefault="00EC5EE7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526980E" w14:textId="77777777" w:rsidR="00EC5EE7" w:rsidRDefault="00EC5EE7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44D2A" w14:textId="77777777" w:rsidR="00EC5EE7" w:rsidRDefault="00EC5EE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313CAC" w14:textId="77777777" w:rsidR="00EC5EE7" w:rsidRDefault="00EC5EE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41FE" w14:textId="77777777" w:rsidR="00EC5EE7" w:rsidRPr="00DA0087" w:rsidRDefault="00EC5EE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D66E4" w14:textId="77777777" w:rsidR="00EC5EE7" w:rsidRDefault="00EC5EE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2CD1" w14:textId="77777777" w:rsidR="00EC5EE7" w:rsidRPr="00DA0087" w:rsidRDefault="00EC5EE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2EA9" w14:textId="77777777" w:rsidR="00EC5EE7" w:rsidRDefault="00EC5EE7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E61C4A4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287B5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F515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07AA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9C0D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608389A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116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A58BC17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9B1F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A2CC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17DE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7C7C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417CE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EC5EE7" w14:paraId="0B7D7B4F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1CB28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6F8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ADFC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C7BA1" w14:textId="77777777" w:rsidR="00EC5EE7" w:rsidRDefault="00EC5EE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42FBC96" w14:textId="77777777" w:rsidR="00EC5EE7" w:rsidRDefault="00EC5EE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28BF4" w14:textId="77777777" w:rsidR="00EC5EE7" w:rsidRDefault="00EC5EE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D9FD1BB" w14:textId="77777777" w:rsidR="00EC5EE7" w:rsidRDefault="00EC5EE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73DAE5A" w14:textId="77777777" w:rsidR="00EC5EE7" w:rsidRDefault="00EC5EE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44568E1C" w14:textId="77777777" w:rsidR="00EC5EE7" w:rsidRDefault="00EC5EE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79692BA" w14:textId="77777777" w:rsidR="00EC5EE7" w:rsidRDefault="00EC5EE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B924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9689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D45E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08BD" w14:textId="77777777" w:rsidR="00EC5EE7" w:rsidRDefault="00EC5EE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9D3EC2" w14:textId="77777777" w:rsidR="00EC5EE7" w:rsidRDefault="00EC5EE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C5EE7" w14:paraId="0ED9AB36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04F94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9BE5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14:paraId="21785784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2E1C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A2C4" w14:textId="77777777" w:rsidR="00EC5EE7" w:rsidRDefault="00EC5EE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59C414B0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525A9BD2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B91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21747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C9F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29DE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2B7F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B579F18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7F5480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EC5EE7" w14:paraId="5EE96391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A0212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4301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6EBC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CF07" w14:textId="77777777" w:rsidR="00EC5EE7" w:rsidRDefault="00EC5EE7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652C2A3D" w14:textId="77777777" w:rsidR="00EC5EE7" w:rsidRDefault="00EC5EE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592C" w14:textId="77777777" w:rsidR="00EC5EE7" w:rsidRDefault="00EC5EE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14:paraId="1A32E639" w14:textId="77777777" w:rsidR="00EC5EE7" w:rsidRDefault="00EC5EE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6C823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8BFB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3AAF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80591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2A7C25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C5EE7" w14:paraId="7D017A43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DA07F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2F46A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5CE6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CDF4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3080E0C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B3C3C0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1363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60F7DB4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39D5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793F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29B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14E4543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C4C0F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AEB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14:paraId="1440B4F0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1F9A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0434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14:paraId="6BED0DA3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22C0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80ECF07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930FC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91BED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079F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71C9737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407C3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974F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14:paraId="153B98E1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A7DC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7EA2" w14:textId="77777777" w:rsidR="00EC5EE7" w:rsidRDefault="00EC5EE7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14:paraId="796EF346" w14:textId="77777777" w:rsidR="00EC5EE7" w:rsidRDefault="00EC5EE7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7D05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F7FB86C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F0E2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EC6F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5278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A3E67AF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EC5EE7" w14:paraId="29CE94E5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EF86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B9A7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50A91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40C8" w14:textId="77777777" w:rsidR="00EC5EE7" w:rsidRDefault="00EC5EE7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14:paraId="1F1905E9" w14:textId="77777777" w:rsidR="00EC5EE7" w:rsidRDefault="00EC5EE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4798A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CB757F5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14:paraId="10B62E05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2B64" w14:textId="77777777" w:rsidR="00EC5EE7" w:rsidRPr="00DA0087" w:rsidRDefault="00EC5EE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704C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ECB4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67BD" w14:textId="77777777" w:rsidR="00EC5EE7" w:rsidRDefault="00EC5EE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9AC042" w14:textId="77777777" w:rsidR="00EC5EE7" w:rsidRDefault="00EC5EE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EC5EE7" w14:paraId="490E7823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2E4D6" w14:textId="77777777" w:rsidR="00EC5EE7" w:rsidRDefault="00EC5EE7" w:rsidP="000E529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E92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E12C" w14:textId="77777777" w:rsidR="00EC5EE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4AED" w14:textId="77777777" w:rsidR="00EC5EE7" w:rsidRDefault="00EC5EE7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15D4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14:paraId="54C2348A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14:paraId="396679C2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14:paraId="2B59E956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14:paraId="33594443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29C84C7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99E6FE1" w14:textId="77777777" w:rsidR="00EC5EE7" w:rsidRDefault="00EC5EE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6DD4F" w14:textId="77777777" w:rsidR="00EC5EE7" w:rsidRDefault="00EC5EE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16FB" w14:textId="77777777" w:rsidR="00EC5EE7" w:rsidRDefault="00EC5EE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FA1FA" w14:textId="77777777" w:rsidR="00EC5EE7" w:rsidRPr="00DA0087" w:rsidRDefault="00EC5EE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EB54" w14:textId="77777777" w:rsidR="00EC5EE7" w:rsidRDefault="00EC5EE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31EAED" w14:textId="77777777" w:rsidR="00EC5EE7" w:rsidRDefault="00EC5EE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14:paraId="4B23C216" w14:textId="77777777" w:rsidR="00EC5EE7" w:rsidRDefault="00EC5EE7">
      <w:pPr>
        <w:spacing w:before="40" w:line="192" w:lineRule="auto"/>
        <w:ind w:right="57"/>
        <w:rPr>
          <w:sz w:val="20"/>
          <w:lang w:val="ro-RO"/>
        </w:rPr>
      </w:pPr>
    </w:p>
    <w:p w14:paraId="23B4F409" w14:textId="77777777" w:rsidR="00EC5EE7" w:rsidRDefault="00EC5EE7" w:rsidP="00E56A6A">
      <w:pPr>
        <w:pStyle w:val="Heading1"/>
        <w:spacing w:line="360" w:lineRule="auto"/>
      </w:pPr>
      <w:r>
        <w:t>LINIA 200</w:t>
      </w:r>
    </w:p>
    <w:p w14:paraId="7002D11D" w14:textId="77777777" w:rsidR="00EC5EE7" w:rsidRDefault="00EC5EE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63505665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D2931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06C1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5289FEAB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B6F9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218F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6FBF4024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9313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30C41" w14:textId="77777777" w:rsidR="00EC5EE7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F6F9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94BC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C7D0" w14:textId="77777777" w:rsidR="00EC5EE7" w:rsidRPr="00F716C0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C5EE7" w14:paraId="6181AB68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F46BF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D000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55D6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B14E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36B8F0E0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9ECF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5871" w14:textId="77777777" w:rsidR="00EC5EE7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E0F6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14:paraId="480E0539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3CF6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EA0BA" w14:textId="77777777" w:rsidR="00EC5EE7" w:rsidRPr="00C2058A" w:rsidRDefault="00EC5EE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5B8E6F9" w14:textId="77777777" w:rsidR="00EC5EE7" w:rsidRPr="00F716C0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C5EE7" w14:paraId="3A5FACDA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9A386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375B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550F5235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A547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6F75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34C6AD1A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90DE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66FF" w14:textId="77777777" w:rsidR="00EC5EE7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1004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38F3" w14:textId="77777777" w:rsidR="00EC5EE7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B7C4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4C9E6741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6E816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25303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4459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F541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44EA03F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5E5D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D3EE895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316D6AF4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4DACEFC7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7E7776A9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03BA3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BB00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C03A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20A7" w14:textId="77777777" w:rsidR="00EC5EE7" w:rsidRPr="00F716C0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7BB6D6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C187A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07CA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B9CE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037B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E3651E3" w14:textId="77777777" w:rsidR="00EC5EE7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40E4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F632FC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C451" w14:textId="77777777" w:rsidR="00EC5EE7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17F0" w14:textId="77777777" w:rsidR="00EC5EE7" w:rsidRDefault="00EC5E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3B16" w14:textId="77777777" w:rsidR="00EC5EE7" w:rsidRPr="00032DF2" w:rsidRDefault="00EC5E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CA038" w14:textId="77777777" w:rsidR="00EC5EE7" w:rsidRPr="00F716C0" w:rsidRDefault="00EC5E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4873670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0887F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2A9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20AB63AF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E40C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9865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3CB3415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D7DB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B850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A10A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0897DD85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E579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289A" w14:textId="77777777" w:rsidR="00EC5EE7" w:rsidRPr="00F716C0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01710073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42B2C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F03A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D894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9B1B" w14:textId="77777777" w:rsidR="00EC5EE7" w:rsidRDefault="00EC5EE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BAC1FAC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BA30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BE9FD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3A10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84E7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D6CF5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C114" w14:textId="77777777" w:rsidR="00EC5EE7" w:rsidRPr="00F716C0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C5EE7" w14:paraId="495FB5C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AE9A2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CBFC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6994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FCF4" w14:textId="77777777" w:rsidR="00EC5EE7" w:rsidRDefault="00EC5EE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83DDA3C" w14:textId="77777777" w:rsidR="00EC5EE7" w:rsidRDefault="00EC5EE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FA9D" w14:textId="77777777" w:rsidR="00EC5EE7" w:rsidRDefault="00EC5EE7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6402DDB" w14:textId="77777777" w:rsidR="00EC5EE7" w:rsidRDefault="00EC5EE7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F5B7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2813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3C64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99DA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DA40BA5" w14:textId="77777777" w:rsidR="00EC5EE7" w:rsidRPr="00F716C0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EC5EE7" w14:paraId="53E8254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D3814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5E97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7C22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DD73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2EC47FE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8C21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91F4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9FE75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868D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A3F7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56D7EF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AFA06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7ADD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6373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81395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5E42F0B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D92C3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E240D8B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6B02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F99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C720B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CA38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C5EE7" w14:paraId="3D7734F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D960A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C737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4AB1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4D9B" w14:textId="77777777" w:rsidR="00EC5EE7" w:rsidRDefault="00EC5EE7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B77FCF7" w14:textId="77777777" w:rsidR="00EC5EE7" w:rsidRDefault="00EC5EE7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586A" w14:textId="77777777" w:rsidR="00EC5EE7" w:rsidRDefault="00EC5EE7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BC955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818C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9D05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9565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0F98" w14:textId="77777777" w:rsidR="00EC5EE7" w:rsidRDefault="00EC5EE7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A9E1423" w14:textId="77777777" w:rsidR="00EC5EE7" w:rsidRDefault="00EC5EE7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EC5EE7" w14:paraId="28A8C662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8C98B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A819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8F4F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CDCC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106EEDF1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006F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598B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24AD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FF25E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1BAD1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27C32F05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F6B00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D131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17C0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D726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3217A1B3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2226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E8A4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B772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7358380C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27F0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D42B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C5EE7" w14:paraId="39EFC6E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F8B8A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8F3DD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511C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6143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1EC402C3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A7E3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A063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9F2C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5771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58A6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48A3B072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E434A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50A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5D1A667D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AB1E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7257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4BA668A5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5124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ABB1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886F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C9B7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3E95" w14:textId="77777777" w:rsidR="00EC5EE7" w:rsidRPr="00F716C0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0A7BA5E8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E8D8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81BC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C5EB" w14:textId="77777777" w:rsidR="00EC5EE7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79D3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54DD68FF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E297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22EA089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6DE8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115C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B31C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3E52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C7A116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C5EE7" w14:paraId="5D821B34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871C0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9CA2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5AA13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6FB9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378CD75C" w14:textId="77777777" w:rsidR="00EC5EE7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EC561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6A56F5B9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B218" w14:textId="77777777" w:rsidR="00EC5EE7" w:rsidRPr="00032DF2" w:rsidRDefault="00EC5EE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60E2B" w14:textId="77777777" w:rsidR="00EC5EE7" w:rsidRDefault="00EC5EE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8474" w14:textId="77777777" w:rsidR="00EC5EE7" w:rsidRPr="00032DF2" w:rsidRDefault="00EC5EE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214B" w14:textId="77777777" w:rsidR="00EC5EE7" w:rsidRPr="00F716C0" w:rsidRDefault="00EC5EE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C5EE7" w14:paraId="3786B5D0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A7587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9B81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75696712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1B1E" w14:textId="77777777" w:rsidR="00EC5EE7" w:rsidRPr="00032DF2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3839" w14:textId="77777777" w:rsidR="00EC5EE7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32C6B2E2" w14:textId="77777777" w:rsidR="00EC5EE7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4938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96E6" w14:textId="77777777" w:rsidR="00EC5EE7" w:rsidRDefault="00EC5EE7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E02D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AE40A65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F9BB0" w14:textId="77777777" w:rsidR="00EC5EE7" w:rsidRPr="00032DF2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5DFF" w14:textId="77777777" w:rsidR="00EC5EE7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DD74FF0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9AC8D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7BB6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B5FAA78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7DA8" w14:textId="77777777" w:rsidR="00EC5EE7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7B7B" w14:textId="77777777" w:rsidR="00EC5EE7" w:rsidRDefault="00EC5EE7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27E1BA4" w14:textId="77777777" w:rsidR="00EC5EE7" w:rsidRDefault="00EC5EE7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2318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1242" w14:textId="77777777" w:rsidR="00EC5EE7" w:rsidRDefault="00EC5EE7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43D8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69574" w14:textId="77777777" w:rsidR="00EC5EE7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50C5" w14:textId="77777777" w:rsidR="00EC5EE7" w:rsidRDefault="00EC5EE7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53BF6B07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270C5" w14:textId="77777777" w:rsidR="00EC5EE7" w:rsidRDefault="00EC5EE7" w:rsidP="000E529F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1374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1379" w14:textId="77777777" w:rsidR="00EC5EE7" w:rsidRPr="00032DF2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C3A1" w14:textId="77777777" w:rsidR="00EC5EE7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C88B396" w14:textId="77777777" w:rsidR="00EC5EE7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2887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5B53B" w14:textId="77777777" w:rsidR="00EC5EE7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691BE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555202DC" w14:textId="77777777" w:rsidR="00EC5EE7" w:rsidRDefault="00EC5EE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8DC9" w14:textId="77777777" w:rsidR="00EC5EE7" w:rsidRPr="00032DF2" w:rsidRDefault="00EC5EE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02605" w14:textId="77777777" w:rsidR="00EC5EE7" w:rsidRPr="00F716C0" w:rsidRDefault="00EC5EE7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7179C3E1" w14:textId="77777777" w:rsidR="00EC5EE7" w:rsidRDefault="00EC5EE7" w:rsidP="00623FF6">
      <w:pPr>
        <w:spacing w:before="40" w:after="40" w:line="192" w:lineRule="auto"/>
        <w:ind w:right="57"/>
        <w:rPr>
          <w:lang w:val="ro-RO"/>
        </w:rPr>
      </w:pPr>
    </w:p>
    <w:p w14:paraId="4F175B61" w14:textId="77777777" w:rsidR="00EC5EE7" w:rsidRDefault="00EC5EE7" w:rsidP="006D4098">
      <w:pPr>
        <w:pStyle w:val="Heading1"/>
        <w:spacing w:line="360" w:lineRule="auto"/>
      </w:pPr>
      <w:r>
        <w:t>LINIA 201</w:t>
      </w:r>
    </w:p>
    <w:p w14:paraId="4E196B55" w14:textId="77777777" w:rsidR="00EC5EE7" w:rsidRDefault="00EC5EE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C5EE7" w14:paraId="45705A0E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78694" w14:textId="77777777" w:rsidR="00EC5EE7" w:rsidRDefault="00EC5EE7" w:rsidP="000E529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A86B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E3BF" w14:textId="77777777" w:rsidR="00EC5EE7" w:rsidRPr="00C937B4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C5D0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455BBF2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DE4C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6B7E9F7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08979934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3ADD05BB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A65B" w14:textId="77777777" w:rsidR="00EC5EE7" w:rsidRPr="00C937B4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DF94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0789" w14:textId="77777777" w:rsidR="00EC5EE7" w:rsidRPr="00C937B4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D348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C9BB3D7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BB051" w14:textId="77777777" w:rsidR="00EC5EE7" w:rsidRDefault="00EC5EE7" w:rsidP="000E529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D61D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DE357" w14:textId="77777777" w:rsidR="00EC5EE7" w:rsidRPr="00C937B4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520D" w14:textId="77777777" w:rsidR="00EC5EE7" w:rsidRDefault="00EC5E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173A792" w14:textId="77777777" w:rsidR="00EC5EE7" w:rsidRDefault="00EC5E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66C7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DA3B8DB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9E39" w14:textId="77777777" w:rsidR="00EC5EE7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C382" w14:textId="77777777" w:rsidR="00EC5EE7" w:rsidRDefault="00EC5E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FAB0" w14:textId="77777777" w:rsidR="00EC5EE7" w:rsidRPr="00C937B4" w:rsidRDefault="00EC5E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B0F14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3E3446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68629C" w14:textId="77777777" w:rsidR="00EC5EE7" w:rsidRDefault="00EC5E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2C4F2FA6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4401EF92" w14:textId="77777777" w:rsidR="00EC5EE7" w:rsidRDefault="00EC5EE7" w:rsidP="002A4CB1">
      <w:pPr>
        <w:pStyle w:val="Heading1"/>
        <w:spacing w:line="360" w:lineRule="auto"/>
      </w:pPr>
      <w:r>
        <w:t>LINIA 203</w:t>
      </w:r>
    </w:p>
    <w:p w14:paraId="19509E71" w14:textId="77777777" w:rsidR="00EC5EE7" w:rsidRDefault="00EC5EE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C5EE7" w:rsidRPr="007126D7" w14:paraId="1B3B7E3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B05D4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795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05C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96F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05564CA2" w14:textId="77777777" w:rsidR="00EC5EE7" w:rsidRPr="007126D7" w:rsidRDefault="00EC5EE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6955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F5C87D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383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B89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E58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4AE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5A8F055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56063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AB7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153C9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2D46" w14:textId="77777777" w:rsidR="00EC5EE7" w:rsidRPr="007126D7" w:rsidRDefault="00EC5EE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7F3D957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0709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6E69CF31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6C3E6C6E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1D2ABE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88A36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31A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AD36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A66A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14E61A6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EC5EE7" w:rsidRPr="007126D7" w14:paraId="6412ABD1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C5EA7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7FF2A" w14:textId="77777777" w:rsidR="00EC5EE7" w:rsidRPr="007126D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C793" w14:textId="77777777" w:rsidR="00EC5EE7" w:rsidRPr="007126D7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19A9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20EA3845" w14:textId="77777777" w:rsidR="00EC5EE7" w:rsidRPr="007126D7" w:rsidRDefault="00EC5E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7AAB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6CD7D686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2F4DBBCE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542AA1AE" w14:textId="77777777" w:rsidR="00EC5EE7" w:rsidRPr="007126D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73DF" w14:textId="77777777" w:rsidR="00EC5EE7" w:rsidRPr="007126D7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D573" w14:textId="77777777" w:rsidR="00EC5EE7" w:rsidRPr="007126D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99C3" w14:textId="77777777" w:rsidR="00EC5EE7" w:rsidRPr="007126D7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977E" w14:textId="77777777" w:rsidR="00EC5EE7" w:rsidRPr="007126D7" w:rsidRDefault="00EC5E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EC5EE7" w:rsidRPr="007126D7" w14:paraId="60417455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65242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85F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518551D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25C9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357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7697A8F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B0C0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A788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D0CA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6E3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0940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248AAD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8CF356E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413240B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8C3A2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072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6F1C385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9E95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E3E8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7FBEB15" w14:textId="77777777" w:rsidR="00EC5EE7" w:rsidRPr="007126D7" w:rsidRDefault="00EC5EE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807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F88D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1B7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91001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A857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941F15E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1D55BDF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2A27C1AE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AA4D8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DAE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79554B2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F29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708AE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C74F127" w14:textId="77777777" w:rsidR="00EC5EE7" w:rsidRPr="007126D7" w:rsidRDefault="00EC5EE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14E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28A1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08E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9F4A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BFF5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77CE083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CBDD882" w14:textId="77777777" w:rsidR="00EC5EE7" w:rsidRPr="008F5A6B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23DA256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DEA81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3CD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1CDCE61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B07D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8FF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21D6C76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927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A2D8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25B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8B0E1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6196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F3A8208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29B1DFC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1C57AF7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A1752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670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142640E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A1B9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CE93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315B011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89F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0AC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BD2B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F50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BDA5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883544F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1462DCC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69101A4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27510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1E00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7B7D024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2B01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46F8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F4831D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DE3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B6A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257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4FB9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A5209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459F758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A7296CE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78FC9B2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CED89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6F25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58D1B82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1B41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919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6FD749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164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95E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BA2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68B1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2CEF" w14:textId="77777777" w:rsidR="00EC5EE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0D4B68D" w14:textId="77777777" w:rsidR="00EC5EE7" w:rsidRPr="007126D7" w:rsidRDefault="00EC5E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B6BFE02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41AC3FC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9C386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ABB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777F7D7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890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F94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D8A601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47F7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95E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BC2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053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57FD" w14:textId="77777777" w:rsidR="00EC5EE7" w:rsidRDefault="00EC5E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F262BF2" w14:textId="77777777" w:rsidR="00EC5EE7" w:rsidRPr="007126D7" w:rsidRDefault="00EC5E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670D51B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294488F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6ABE1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854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09217A3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6046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394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4FD5C03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0E1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AD6B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E7F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DA82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81E5" w14:textId="77777777" w:rsidR="00EC5EE7" w:rsidRDefault="00EC5E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2B211C6" w14:textId="77777777" w:rsidR="00EC5EE7" w:rsidRPr="007126D7" w:rsidRDefault="00EC5E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4609BC5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0E49AAA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65E1E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733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7B713E3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DE51B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1E25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18C0230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D404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B11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B72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F768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0DC7" w14:textId="77777777" w:rsidR="00EC5EE7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FEC393A" w14:textId="77777777" w:rsidR="00EC5EE7" w:rsidRPr="007126D7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45C26CE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53F0550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42E8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6F18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14:paraId="48C7D03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AFE5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D97F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FE3B61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E80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D27A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5C2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0E3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3976" w14:textId="77777777" w:rsidR="00EC5EE7" w:rsidRPr="001559F7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587ECAE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A125B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04BA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60851AF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C6A1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F836" w14:textId="77777777" w:rsidR="00EC5EE7" w:rsidRPr="007126D7" w:rsidRDefault="00EC5EE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27714D8" w14:textId="77777777" w:rsidR="00EC5EE7" w:rsidRPr="007126D7" w:rsidRDefault="00EC5EE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78B8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3A4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8317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CE1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FC81" w14:textId="77777777" w:rsidR="00EC5EE7" w:rsidRPr="00F13EC0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2B39303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A4122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1609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2D432CE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DF5C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717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0EBA53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CF19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BF3F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E54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D3FF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87E6" w14:textId="77777777" w:rsidR="00EC5EE7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D68471D" w14:textId="77777777" w:rsidR="00EC5EE7" w:rsidRPr="007126D7" w:rsidRDefault="00EC5E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47D0517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14152C8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BF7FD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735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7B077113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F23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169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DB3093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FCD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A1CC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DE1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B6B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E085" w14:textId="77777777" w:rsidR="00EC5EE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6C832F1" w14:textId="77777777" w:rsidR="00EC5EE7" w:rsidRPr="007126D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9574595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32321F8E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619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547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2EDC249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8A6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159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5F7087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B4A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CC46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968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D2FA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914C" w14:textId="77777777" w:rsidR="00EC5EE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4C8C73C" w14:textId="77777777" w:rsidR="00EC5EE7" w:rsidRPr="007126D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5900C3B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03CC9956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1689F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7408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373B0955" w14:textId="77777777" w:rsidR="00EC5EE7" w:rsidRPr="007126D7" w:rsidRDefault="00EC5EE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E51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4359" w14:textId="77777777" w:rsidR="00EC5EE7" w:rsidRPr="007126D7" w:rsidRDefault="00EC5EE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30A9CC1" w14:textId="77777777" w:rsidR="00EC5EE7" w:rsidRPr="007126D7" w:rsidRDefault="00EC5EE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4F7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2AC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0FAC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0706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8199" w14:textId="77777777" w:rsidR="00EC5EE7" w:rsidRPr="00A304C8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0A09A1E8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3280C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29D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768673B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7C4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CEE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4869FC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D6FA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823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323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AD8A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246E6" w14:textId="77777777" w:rsidR="00EC5EE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076AF22" w14:textId="77777777" w:rsidR="00EC5EE7" w:rsidRPr="007126D7" w:rsidRDefault="00EC5E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429936D" w14:textId="77777777" w:rsidR="00EC5EE7" w:rsidRPr="00744E1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71D118C3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E493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A41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9AD0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FE79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27F47761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689490D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6DD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417637E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6F4C7E1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648E80B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49ECBB3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79C9B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956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4CD32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B30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74FD37F4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FEF64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C796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B3DC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EE1E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1593BDA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F97D1" w14:textId="77777777" w:rsidR="00EC5EE7" w:rsidRPr="007126D7" w:rsidRDefault="00EC5E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1FD01933" w14:textId="77777777" w:rsidR="00EC5EE7" w:rsidRPr="007126D7" w:rsidRDefault="00EC5E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0D637F10" w14:textId="77777777" w:rsidR="00EC5EE7" w:rsidRPr="007126D7" w:rsidRDefault="00EC5E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3D0E51DE" w14:textId="77777777" w:rsidR="00EC5EE7" w:rsidRPr="007126D7" w:rsidRDefault="00EC5E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8F4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A57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7372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9762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0F276292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EC5EE7" w:rsidRPr="007126D7" w14:paraId="2BB6B1C8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87F5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A4BD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11D1BDB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64F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E36B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D226699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6BC6D68B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46217FF7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70F1C" w14:textId="77777777" w:rsidR="00EC5EE7" w:rsidRPr="007126D7" w:rsidRDefault="00EC5E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B599E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084B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D15DD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C996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4C966036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0EB7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39C8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631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E3A9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23BCABB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D68A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277290C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606EA50C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0FBEA896" w14:textId="77777777" w:rsidR="00EC5EE7" w:rsidRPr="007126D7" w:rsidRDefault="00EC5EE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333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6E18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B6A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71F0" w14:textId="77777777" w:rsidR="00EC5EE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C2E058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EC5EE7" w:rsidRPr="007126D7" w14:paraId="4D8A56B6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C77E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F860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5F4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0FEC" w14:textId="77777777" w:rsidR="00EC5EE7" w:rsidRPr="007126D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2EDA7E24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07C5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104B821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6D18A03A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64C7D3E5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6118D7B9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118C4C1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7E40CCD8" w14:textId="77777777" w:rsidR="00EC5EE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16FF652B" w14:textId="77777777" w:rsidR="00EC5EE7" w:rsidRPr="007126D7" w:rsidRDefault="00EC5E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EF45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0234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16C4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3639" w14:textId="77777777" w:rsidR="00EC5EE7" w:rsidRDefault="00EC5E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839D418" w14:textId="77777777" w:rsidR="00EC5EE7" w:rsidRPr="007126D7" w:rsidRDefault="00EC5E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EC5EE7" w:rsidRPr="007126D7" w14:paraId="026357FC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749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6A9F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D1E3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169F" w14:textId="77777777" w:rsidR="00EC5EE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0809A84F" w14:textId="77777777" w:rsidR="00EC5EE7" w:rsidRPr="007126D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8A4E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EE8C799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33E1CC3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20E23910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21B3D496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0AEF33B2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59EE5CB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6415" w14:textId="77777777" w:rsidR="00EC5EE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2A1C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3BA7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5A73" w14:textId="77777777" w:rsidR="00EC5EE7" w:rsidRDefault="00EC5E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A7DAD04" w14:textId="77777777" w:rsidR="00EC5EE7" w:rsidRDefault="00EC5EE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EC5EE7" w:rsidRPr="007126D7" w14:paraId="30891FD2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16BE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59B5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47B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D7ACA" w14:textId="77777777" w:rsidR="00EC5EE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420C6C47" w14:textId="77777777" w:rsidR="00EC5EE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71A2B1E9" w14:textId="77777777" w:rsidR="00EC5EE7" w:rsidRDefault="00EC5E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3AD9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7D2E4C67" w14:textId="77777777" w:rsidR="00EC5EE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606BF" w14:textId="77777777" w:rsidR="00EC5EE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CCFD" w14:textId="77777777" w:rsidR="00EC5EE7" w:rsidRPr="007126D7" w:rsidRDefault="00EC5E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ECA3" w14:textId="77777777" w:rsidR="00EC5EE7" w:rsidRPr="007126D7" w:rsidRDefault="00EC5E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042D" w14:textId="77777777" w:rsidR="00EC5EE7" w:rsidRDefault="00EC5E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38A3222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67D3B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EDE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0DAB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FC9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02780DE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FDA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1271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712A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718D124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211B8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8C0D" w14:textId="77777777" w:rsidR="00EC5EE7" w:rsidRDefault="00EC5EE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59FF77C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0F4065E1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2EF1D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126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2F0B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9E39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14:paraId="03CAD9D6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813943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A325D" w14:textId="77777777" w:rsidR="00EC5EE7" w:rsidRDefault="00EC5EE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7DAE396" w14:textId="77777777" w:rsidR="00EC5EE7" w:rsidRDefault="00EC5EE7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14:paraId="5359EE79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14:paraId="3C1E70E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F255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8B5C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1239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111AF" w14:textId="77777777" w:rsidR="00EC5EE7" w:rsidRDefault="00EC5EE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2534F5D8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1338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336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F30D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2FBD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4EC1C5C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BFD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E9A7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8A02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7E161623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2B63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93361" w14:textId="77777777" w:rsidR="00EC5EE7" w:rsidRPr="003513F7" w:rsidRDefault="00EC5EE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329E8CC6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81EA1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0B6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4B5E9DF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49B4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359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5AE49CD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48B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4F13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676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38DA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CEA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5E60DF01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B52F0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6DD9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29F7DB33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044D" w14:textId="77777777" w:rsidR="00EC5EE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D078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2F0064E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05E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3ECA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BD5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E3BC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8C6C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71D574B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060D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EEA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C2C8D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D353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02D8D02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2B70A9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1E3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5793EC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3CBE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1B9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5BA6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BE5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36B3CB7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3BAC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9F43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23A5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1F9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7A47F6D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AAE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7CCA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1F5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EFF1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CD0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C5EE7" w:rsidRPr="007126D7" w14:paraId="76D980E6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C390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46A7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198B384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E950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516A" w14:textId="77777777" w:rsidR="00EC5EE7" w:rsidRDefault="00EC5EE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4D847E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D83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7C25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E651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1DE8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03A4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25C5ABC9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2EB19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D52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266A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83E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5C4A152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4F2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E85E6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B6A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6161EB7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4DA8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E65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3721BA9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C0953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7DB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75D1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CB9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17BA17B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E7D3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7EC4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FB6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602D410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3A6DE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74E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51D2120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057C6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418C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35A6651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7640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541C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6DF84E0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006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FB07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41A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F5FE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E60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2028468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96F15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72D62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7494B74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3C39" w14:textId="77777777" w:rsidR="00EC5EE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AFBF2" w14:textId="77777777" w:rsidR="00EC5EE7" w:rsidRPr="007126D7" w:rsidRDefault="00EC5EE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2FE05752" w14:textId="77777777" w:rsidR="00EC5EE7" w:rsidRPr="007126D7" w:rsidRDefault="00EC5EE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A78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9FFE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AFF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3E4B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1997C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0DCA2CE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EC5EE7" w:rsidRPr="007126D7" w14:paraId="055524E7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7330A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D9B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9F45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E6B9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1EC7F3B7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77DD8946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08E83274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4EE42E8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FF8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D6DC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87B75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09C50090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4B9C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7B7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C5EE7" w:rsidRPr="007126D7" w14:paraId="28AC4F7D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56CE3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186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173E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72D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DA0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6E19222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55400E8E" w14:textId="77777777" w:rsidR="00EC5EE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157B361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32D6649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186C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D515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450C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9C9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20F7F1C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78C33C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EC5EE7" w:rsidRPr="007126D7" w14:paraId="7D42B0F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2263B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18BA3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BCC4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68CC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6475196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47B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C8AB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2C2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9A73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162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18801B79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C6CB9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991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2E26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3F06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24A68D24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24816E4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146F74BB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D77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63A0C10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A3BF4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D6A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DA44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A659B" w14:textId="77777777" w:rsidR="00EC5EE7" w:rsidRPr="007126D7" w:rsidRDefault="00EC5EE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F88AB5E" w14:textId="77777777" w:rsidR="00EC5EE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392340F7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EC5EE7" w:rsidRPr="007126D7" w14:paraId="378259FD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ABF56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F99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19C6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A291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61BB52CA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FF7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BAF9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9928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5DF0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81D2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C5EE7" w:rsidRPr="007126D7" w14:paraId="6C9DABDB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30CC3" w14:textId="77777777" w:rsidR="00EC5EE7" w:rsidRPr="007126D7" w:rsidRDefault="00EC5EE7" w:rsidP="000E529F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641D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51868D1E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96E9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286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70BD0DB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5A49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6189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9565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0840" w14:textId="77777777" w:rsidR="00EC5EE7" w:rsidRPr="007126D7" w:rsidRDefault="00EC5E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60CF" w14:textId="77777777" w:rsidR="00EC5EE7" w:rsidRPr="007126D7" w:rsidRDefault="00EC5E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77D6D569" w14:textId="77777777" w:rsidR="00EC5EE7" w:rsidRDefault="00EC5EE7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611A2148" w14:textId="77777777" w:rsidR="00EC5EE7" w:rsidRDefault="00EC5EE7" w:rsidP="00CC0982">
      <w:pPr>
        <w:pStyle w:val="Heading1"/>
        <w:spacing w:line="360" w:lineRule="auto"/>
      </w:pPr>
      <w:r>
        <w:t>LINIA 205</w:t>
      </w:r>
    </w:p>
    <w:p w14:paraId="427BA7BD" w14:textId="77777777" w:rsidR="00EC5EE7" w:rsidRDefault="00EC5EE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C5EE7" w14:paraId="7A4DB395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EDCAC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7240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CAD5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0F18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5450CAA8" w14:textId="77777777" w:rsidR="00EC5EE7" w:rsidRPr="00985789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7F0D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EC5E9DE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79A9C2CF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8540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9A14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C317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15D2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78EDF5" w14:textId="77777777" w:rsidR="00EC5EE7" w:rsidRDefault="00EC5EE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EC5EE7" w14:paraId="581F5B33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F4455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2542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302B072E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3E02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CBD0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1529B26C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9420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86FC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85905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0F2C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FCA6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784BC916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A86C6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2C34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28D98B4D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1DC98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81F7" w14:textId="77777777" w:rsidR="00EC5EE7" w:rsidRDefault="00EC5EE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6DEDD43" w14:textId="77777777" w:rsidR="00EC5EE7" w:rsidRDefault="00EC5EE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28FC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16A0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D21D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8224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9697" w14:textId="77777777" w:rsidR="00EC5EE7" w:rsidRDefault="00EC5EE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57EDD4" w14:textId="77777777" w:rsidR="00EC5EE7" w:rsidRDefault="00EC5EE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4ABAACC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E4090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999F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09A54347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BE75" w14:textId="77777777" w:rsidR="00EC5EE7" w:rsidRDefault="00EC5EE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42CD" w14:textId="77777777" w:rsidR="00EC5EE7" w:rsidRDefault="00EC5EE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5D0CAA6E" w14:textId="77777777" w:rsidR="00EC5EE7" w:rsidRDefault="00EC5EE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36D2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EF9B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D490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8E8D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82FA" w14:textId="77777777" w:rsidR="00EC5EE7" w:rsidRDefault="00EC5EE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89F7CCD" w14:textId="77777777" w:rsidR="00EC5EE7" w:rsidRDefault="00EC5EE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09837EFF" w14:textId="77777777" w:rsidR="00EC5EE7" w:rsidRDefault="00EC5EE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EC5EE7" w14:paraId="40125104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0364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DE68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15C4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062E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BD80" w14:textId="77777777" w:rsidR="00EC5EE7" w:rsidRDefault="00EC5E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801D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9D3E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4304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D515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345E4C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EC5EE7" w14:paraId="78233501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AE444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C811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F2F8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BCFCF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2F7C" w14:textId="77777777" w:rsidR="00EC5EE7" w:rsidRDefault="00EC5E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887A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A7C1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857B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AEE0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84B67F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459E7ED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EC5EE7" w14:paraId="3E06C981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55342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FA65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305DD26E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825B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B9FF8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56F4CECD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62EC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A00C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BB8F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3691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1572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50A75CD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D562CF1" w14:textId="77777777" w:rsidR="00EC5EE7" w:rsidRDefault="00EC5EE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EC5EE7" w14:paraId="221D8960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D3D4C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4182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FB36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7F826" w14:textId="77777777" w:rsidR="00EC5EE7" w:rsidRDefault="00EC5EE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7FC1" w14:textId="77777777" w:rsidR="00EC5EE7" w:rsidRDefault="00EC5E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E090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B8CB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44B2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51A8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DA7093" w14:textId="77777777" w:rsidR="00EC5EE7" w:rsidRDefault="00EC5EE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EC5EE7" w14:paraId="60AFF0FF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BF6C6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EE09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9C85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7E92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6D978239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C715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14C92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2BA5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E3208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359F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42F8463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D577A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D249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14:paraId="767D3B18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FC3C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4EA7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1F7B5A1A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4D78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CD02" w14:textId="77777777" w:rsidR="00EC5EE7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AC74" w14:textId="77777777" w:rsidR="00EC5EE7" w:rsidRDefault="00EC5E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B91A" w14:textId="77777777" w:rsidR="00EC5EE7" w:rsidRPr="0073437A" w:rsidRDefault="00EC5E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07EA" w14:textId="77777777" w:rsidR="00EC5EE7" w:rsidRDefault="00EC5E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D573FE5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67E6A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880C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14:paraId="6CDBD82C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0971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1ED3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2FAF5846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442D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6EE0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8361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11C1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FA25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A53F03E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B27F4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ADD5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9753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727EA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349310E7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400B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9C78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C8375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ED82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4B13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811F3DC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45A48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5B3E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2042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4970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07C10FC7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00B7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332188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28F6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34F1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D7A4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A378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1B70DF3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4FA6A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96E4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6F43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2D4A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769F4273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3C6C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ABE4CE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B06A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BCD4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2078D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93B3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F9D56EB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E78A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55ED2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4EEA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62C9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3DC5BBEB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0CCC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042D391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B12E7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0EB9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8AC6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B748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361A0778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C5EE7" w14:paraId="45814528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446B" w14:textId="77777777" w:rsidR="00EC5EE7" w:rsidRDefault="00EC5EE7" w:rsidP="000E529F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AEEA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0C2A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79A33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61236294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AF9E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310CC" w14:textId="77777777" w:rsidR="00EC5EE7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3821" w14:textId="77777777" w:rsidR="00EC5EE7" w:rsidRDefault="00EC5EE7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E118B" w14:textId="77777777" w:rsidR="00EC5EE7" w:rsidRPr="0073437A" w:rsidRDefault="00EC5EE7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ED3F" w14:textId="77777777" w:rsidR="00EC5EE7" w:rsidRDefault="00EC5EE7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B46DD03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4D7125EB" w14:textId="77777777" w:rsidR="00EC5EE7" w:rsidRDefault="00EC5EE7" w:rsidP="005B00A7">
      <w:pPr>
        <w:pStyle w:val="Heading1"/>
        <w:spacing w:line="360" w:lineRule="auto"/>
      </w:pPr>
      <w:r>
        <w:t>LINIA 218</w:t>
      </w:r>
    </w:p>
    <w:p w14:paraId="08C87421" w14:textId="77777777" w:rsidR="00EC5EE7" w:rsidRDefault="00EC5EE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1A7E32C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BBB9B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E3D3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108A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2D6B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A370696" w14:textId="77777777" w:rsidR="00EC5EE7" w:rsidRDefault="00EC5EE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827B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140E884C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7666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CFAA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97D4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8F95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B6411F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FBD0F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D971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69A98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58B32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A99A5B3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A822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ED9A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1132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ACB7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C491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BBD196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C5EE7" w14:paraId="4A9C5331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27D49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2EB7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EA1C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26E2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977AFD4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1814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9CB7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1670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8733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986D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EA72D4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543F1B3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C5EE7" w14:paraId="7513812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05FAE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39118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1B5D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89DE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05BD45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060A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7EC8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8DA2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4490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1172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D600AF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CE4EAE0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C5EE7" w14:paraId="4DFA3FE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E4655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CEEB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F55F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1BD9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1D219B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25FB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1F80CC9A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EF30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C39A" w14:textId="77777777" w:rsidR="00EC5EE7" w:rsidRDefault="00EC5E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DC980" w14:textId="77777777" w:rsidR="00EC5EE7" w:rsidRDefault="00EC5E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3C8B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F782E0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764B82B" w14:textId="77777777" w:rsidR="00EC5EE7" w:rsidRDefault="00EC5E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C5EE7" w14:paraId="63491CD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38666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B0FA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29F4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6C40" w14:textId="77777777" w:rsidR="00EC5EE7" w:rsidRDefault="00EC5E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47F8C1C5" w14:textId="77777777" w:rsidR="00EC5EE7" w:rsidRDefault="00EC5E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2D2E7969" w14:textId="77777777" w:rsidR="00EC5EE7" w:rsidRDefault="00EC5EE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478A0" w14:textId="77777777" w:rsidR="00EC5EE7" w:rsidRDefault="00EC5E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3FC476E7" w14:textId="77777777" w:rsidR="00EC5EE7" w:rsidRPr="00465A98" w:rsidRDefault="00EC5E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6198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F0B7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76EB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F86E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524C63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C5EE7" w14:paraId="546DBD5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A099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CE2B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377E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9785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D708C61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1C62E86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7085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6DBE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F12E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65C6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844A1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C5EE7" w14:paraId="2AB5C55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8453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2AF5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EBCB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AF14" w14:textId="77777777" w:rsidR="00EC5EE7" w:rsidRDefault="00EC5E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73E84E0E" w14:textId="77777777" w:rsidR="00EC5EE7" w:rsidRDefault="00EC5E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6D57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7EFE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AEB0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7CA9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60B8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826050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C5EE7" w14:paraId="273641D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54A2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8825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BD3F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F082" w14:textId="77777777" w:rsidR="00EC5EE7" w:rsidRDefault="00EC5E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7025DCD" w14:textId="77777777" w:rsidR="00EC5EE7" w:rsidRDefault="00EC5E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729D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D583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F2B0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3F338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AEC5" w14:textId="77777777" w:rsidR="00EC5EE7" w:rsidRDefault="00EC5E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8B8620" w14:textId="77777777" w:rsidR="00EC5EE7" w:rsidRDefault="00EC5E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31A522D6" w14:textId="77777777" w:rsidR="00EC5EE7" w:rsidRDefault="00EC5E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C5EE7" w14:paraId="6B886F3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7D44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A8153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5560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000B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02067A5F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12FDB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55E5B7E1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22FB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D4C4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5E62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C71D" w14:textId="77777777" w:rsidR="00EC5EE7" w:rsidRDefault="00EC5E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55AADB" w14:textId="77777777" w:rsidR="00EC5EE7" w:rsidRDefault="00EC5E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C5EE7" w14:paraId="26970A4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EB09F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AAD7C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E5346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D8D8E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545C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03BF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844F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C74F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7D7DF" w14:textId="77777777" w:rsidR="00EC5EE7" w:rsidRDefault="00EC5E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B16C5C" w14:textId="77777777" w:rsidR="00EC5EE7" w:rsidRDefault="00EC5E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C5EE7" w14:paraId="1136CE2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D4DB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9C98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2E2F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BF68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0172B5DA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72119" w14:textId="77777777" w:rsidR="00EC5EE7" w:rsidRPr="00465A98" w:rsidRDefault="00EC5E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47D78B4" w14:textId="77777777" w:rsidR="00EC5EE7" w:rsidRPr="00465A98" w:rsidRDefault="00EC5E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4E59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69F7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D85A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A596" w14:textId="77777777" w:rsidR="00EC5EE7" w:rsidRDefault="00EC5E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C8461F" w14:textId="77777777" w:rsidR="00EC5EE7" w:rsidRDefault="00EC5E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C5EE7" w14:paraId="433728A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A586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E1371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67CCC95D" w14:textId="77777777" w:rsidR="00EC5EE7" w:rsidRDefault="00EC5EE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E388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69DB8" w14:textId="77777777" w:rsidR="00EC5EE7" w:rsidRDefault="00EC5EE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0DD4FFE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AD4C" w14:textId="77777777" w:rsidR="00EC5EE7" w:rsidRPr="00465A98" w:rsidRDefault="00EC5E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1745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AA07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A0F7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F615" w14:textId="77777777" w:rsidR="00EC5EE7" w:rsidRDefault="00EC5EE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35F263B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1171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EB2C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6EFFD" w14:textId="77777777" w:rsidR="00EC5EE7" w:rsidRPr="00CF787F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CA87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E335C35" w14:textId="77777777" w:rsidR="00EC5EE7" w:rsidRDefault="00EC5E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3BD0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0DB47D3F" w14:textId="77777777" w:rsidR="00EC5EE7" w:rsidRPr="00465A98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95E7" w14:textId="77777777" w:rsidR="00EC5EE7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ABB8" w14:textId="77777777" w:rsidR="00EC5EE7" w:rsidRDefault="00EC5E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5B6E" w14:textId="77777777" w:rsidR="00EC5EE7" w:rsidRPr="00984D71" w:rsidRDefault="00EC5E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5D88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AD21B1" w14:textId="77777777" w:rsidR="00EC5EE7" w:rsidRDefault="00EC5E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C5EE7" w14:paraId="29D1693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8F45F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A885" w14:textId="77777777" w:rsidR="00EC5EE7" w:rsidRDefault="00EC5E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BF25" w14:textId="77777777" w:rsidR="00EC5EE7" w:rsidRPr="00CF787F" w:rsidRDefault="00EC5E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DD90" w14:textId="77777777" w:rsidR="00EC5EE7" w:rsidRDefault="00EC5E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20C19F1A" w14:textId="77777777" w:rsidR="00EC5EE7" w:rsidRDefault="00EC5E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6E5B" w14:textId="77777777" w:rsidR="00EC5EE7" w:rsidRPr="00465A98" w:rsidRDefault="00EC5E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5E98" w14:textId="77777777" w:rsidR="00EC5EE7" w:rsidRDefault="00EC5E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0B645" w14:textId="77777777" w:rsidR="00EC5EE7" w:rsidRDefault="00EC5E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D7918" w14:textId="77777777" w:rsidR="00EC5EE7" w:rsidRPr="00984D71" w:rsidRDefault="00EC5E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434C" w14:textId="77777777" w:rsidR="00EC5EE7" w:rsidRDefault="00EC5EE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C5EE7" w14:paraId="36A5070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3C12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5741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330734DA" w14:textId="77777777" w:rsidR="00EC5EE7" w:rsidRDefault="00EC5EE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59AD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40A73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63E1DE5A" w14:textId="77777777" w:rsidR="00EC5EE7" w:rsidRDefault="00EC5EE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C1735" w14:textId="77777777" w:rsidR="00EC5EE7" w:rsidRPr="00465A98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3767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3AAB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7A33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ECB1" w14:textId="77777777" w:rsidR="00EC5EE7" w:rsidRDefault="00EC5E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B625845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AC738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93F9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24FE8F33" w14:textId="77777777" w:rsidR="00EC5EE7" w:rsidRDefault="00EC5EE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65E7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289C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65F4AC68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7686F369" w14:textId="77777777" w:rsidR="00EC5EE7" w:rsidRDefault="00EC5EE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3234F6FC" w14:textId="77777777" w:rsidR="00EC5EE7" w:rsidRDefault="00EC5EE7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F47E" w14:textId="77777777" w:rsidR="00EC5EE7" w:rsidRPr="00465A98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628A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F6A9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A9E2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F994" w14:textId="77777777" w:rsidR="00EC5EE7" w:rsidRDefault="00EC5E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22E57E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0F6B4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349B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D049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6047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1DA862E1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1878" w14:textId="77777777" w:rsidR="00EC5EE7" w:rsidRPr="00465A98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9F6B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8DF6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D1CA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E770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4EBBC97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E2251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2D27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260E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CCEB5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4D22FDF9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1BFD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8D48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4CADE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539B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3A8D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D5F383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EC5EE7" w14:paraId="3744EA5A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E91B8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27C5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87F0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ADB8" w14:textId="77777777" w:rsidR="00EC5EE7" w:rsidRDefault="00EC5E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4035A24" w14:textId="77777777" w:rsidR="00EC5EE7" w:rsidRDefault="00EC5E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D8F0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7880626D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704CD75F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4EEF4761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356B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3A44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07DC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75DD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486B30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C5EE7" w14:paraId="307B8F1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F5755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5383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9731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FB09" w14:textId="77777777" w:rsidR="00EC5EE7" w:rsidRDefault="00EC5EE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2FDD3FA5" w14:textId="77777777" w:rsidR="00EC5EE7" w:rsidRDefault="00EC5EE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5955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FB26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E8DF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ADD2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2009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6DF5CD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EC5EE7" w14:paraId="7B693C9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3CFB" w14:textId="77777777" w:rsidR="00EC5EE7" w:rsidRDefault="00EC5EE7" w:rsidP="000E529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1CCE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10CF" w14:textId="77777777" w:rsidR="00EC5EE7" w:rsidRDefault="00EC5E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A65A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9F3734F" w14:textId="77777777" w:rsidR="00EC5EE7" w:rsidRDefault="00EC5E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6269" w14:textId="77777777" w:rsidR="00EC5EE7" w:rsidRDefault="00EC5E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1F47" w14:textId="77777777" w:rsidR="00EC5EE7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A50F" w14:textId="77777777" w:rsidR="00EC5EE7" w:rsidRDefault="00EC5E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8081F" w14:textId="77777777" w:rsidR="00EC5EE7" w:rsidRPr="00984D71" w:rsidRDefault="00EC5E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454F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ABBC71" w14:textId="77777777" w:rsidR="00EC5EE7" w:rsidRDefault="00EC5E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0F46BC09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3BE22280" w14:textId="77777777" w:rsidR="00EC5EE7" w:rsidRDefault="00EC5EE7" w:rsidP="0095691E">
      <w:pPr>
        <w:pStyle w:val="Heading1"/>
        <w:spacing w:line="360" w:lineRule="auto"/>
      </w:pPr>
      <w:r>
        <w:lastRenderedPageBreak/>
        <w:t>LINIA 300</w:t>
      </w:r>
    </w:p>
    <w:p w14:paraId="6D525599" w14:textId="77777777" w:rsidR="00EC5EE7" w:rsidRDefault="00EC5EE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C5EE7" w14:paraId="2EFA9DC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CB4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ACC5" w14:textId="77777777" w:rsidR="00EC5EE7" w:rsidRDefault="00EC5E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4DCD4" w14:textId="77777777" w:rsidR="00EC5EE7" w:rsidRPr="00600D25" w:rsidRDefault="00EC5E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93FF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127573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B87B" w14:textId="77777777" w:rsidR="00EC5EE7" w:rsidRDefault="00EC5E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42B2" w14:textId="77777777" w:rsidR="00EC5EE7" w:rsidRPr="00600D25" w:rsidRDefault="00EC5E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4B74" w14:textId="77777777" w:rsidR="00EC5EE7" w:rsidRDefault="00EC5E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8219" w14:textId="77777777" w:rsidR="00EC5EE7" w:rsidRPr="00600D25" w:rsidRDefault="00EC5E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E2F4" w14:textId="77777777" w:rsidR="00EC5EE7" w:rsidRPr="00D344C9" w:rsidRDefault="00EC5EE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754D475D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C8A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2F7F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CE8A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4ED6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2314541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9C77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5082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4571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056D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E65D" w14:textId="77777777" w:rsidR="00EC5EE7" w:rsidRPr="00D344C9" w:rsidRDefault="00EC5E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3161202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A2D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B74E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7D598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A1325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AD2DB6" w14:textId="77777777" w:rsidR="00EC5EE7" w:rsidRDefault="00EC5E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6C98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B5D603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2648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4EED" w14:textId="77777777" w:rsidR="00EC5EE7" w:rsidRDefault="00EC5E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D1D5" w14:textId="77777777" w:rsidR="00EC5EE7" w:rsidRPr="00600D25" w:rsidRDefault="00EC5E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BC41" w14:textId="77777777" w:rsidR="00EC5EE7" w:rsidRPr="00D344C9" w:rsidRDefault="00EC5E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B60EC3" w14:textId="77777777" w:rsidR="00EC5EE7" w:rsidRPr="00D344C9" w:rsidRDefault="00EC5E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C5EE7" w14:paraId="119FB9B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BB9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CBF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93FF5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7EA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7331E497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699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AEC60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FF1F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21A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D1E6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09F1" w14:textId="77777777" w:rsidR="00EC5EE7" w:rsidRPr="00D344C9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CE54E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699B9B3F" w14:textId="77777777" w:rsidR="00EC5EE7" w:rsidRPr="00D344C9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C5EE7" w14:paraId="528AEBE9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4AF0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313A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52D0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1E01C" w14:textId="77777777" w:rsidR="00EC5EE7" w:rsidRDefault="00EC5E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BFF7740" w14:textId="77777777" w:rsidR="00EC5EE7" w:rsidRDefault="00EC5E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AD5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9DD4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AE26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C35E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C5A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7F2292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9207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22E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699C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44E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7EF842D" w14:textId="77777777" w:rsidR="00EC5EE7" w:rsidRDefault="00EC5E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6A8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03A392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4B055A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2CD7E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553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BA499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735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59306C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478C389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C5EE7" w14:paraId="64DDEEC5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264F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F5E1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ACE1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FC0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1DEB16B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AFA9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D00B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F142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14:paraId="55D60EEA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6F78F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E68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C021D0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EC5EE7" w14:paraId="306B7B69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DDCF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31B6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AA7D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4B1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790158D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4BD6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2F15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E00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51F2CE4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44AD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7F7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1BA05D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A29F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97E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7034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5B53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388503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891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E98D1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6C0D6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B9E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4C19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C46F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366BD43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EF16B1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E251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374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3FF1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D88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867233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821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8EFCA7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CE1D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0AE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D827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108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920C5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C5EE7" w14:paraId="764D3B4B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54D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DD21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14:paraId="1C25FBB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E602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D9F4" w14:textId="77777777" w:rsidR="00EC5EE7" w:rsidRDefault="00EC5EE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6D104FF6" w14:textId="77777777" w:rsidR="00EC5EE7" w:rsidRDefault="00EC5EE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86F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1356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5C76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6E8B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749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66082AB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8960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101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2CDD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9C55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48B591F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BE39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81B2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8692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3A27610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7EFE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940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01A25C4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B1FA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E39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14:paraId="2DFD123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9335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402D" w14:textId="77777777" w:rsidR="00EC5EE7" w:rsidRDefault="00EC5EE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7E06FC13" w14:textId="77777777" w:rsidR="00EC5EE7" w:rsidRDefault="00EC5EE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5D4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59C01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B96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B01CD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F276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6F8E3DF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BE21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90AE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3FF8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085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1A836E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ACA2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9A98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879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ABE8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CD62" w14:textId="77777777" w:rsidR="00EC5EE7" w:rsidRPr="00D344C9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BD94BF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AAF7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213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BD14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8567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68191C9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D64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4A2A72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2EF247D9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FBB25C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69A503E1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2BE9A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7216A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C8EF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E421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0D1AD20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58F78C96" w14:textId="77777777" w:rsidR="00EC5EE7" w:rsidRPr="004870EE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C5EE7" w14:paraId="18E9FF9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AED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E24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23C301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D6641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902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C98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A000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1D4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219A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180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EB24A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C5EE7" w14:paraId="2DE2B96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F5DC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B8C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F027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BD70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7782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9FF2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B126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30EEE831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7EA9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F196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09D950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C5EE7" w14:paraId="1948AEC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EF76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6470" w14:textId="77777777" w:rsidR="00EC5EE7" w:rsidRDefault="00EC5E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53ADDA7" w14:textId="77777777" w:rsidR="00EC5EE7" w:rsidRDefault="00EC5E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15A8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742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80E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9568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8F0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9827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CD0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96B27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C5EE7" w14:paraId="58982D9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51F5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5446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BFD8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A71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431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3C1BD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2C2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22E5B7D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9D62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19B5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91DB5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C5EE7" w14:paraId="4AFEE4E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9A7E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70D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9D7B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77A9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2AEB7187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076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7CFA6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FDEA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DD7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ECF4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094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A0200C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E54117" w14:textId="77777777" w:rsidR="00EC5EE7" w:rsidRPr="00D344C9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C5EE7" w14:paraId="367CC27E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11C3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FB5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FE05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DA7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11D1AAA1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A55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3BE5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726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15AFE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94FF" w14:textId="77777777" w:rsidR="00EC5EE7" w:rsidRPr="00D344C9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0BE5F1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E3D0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2CE7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D9F8165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D39C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F24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1134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46ADFB6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1B91E85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478A6615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37B1AB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4F60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AEEBE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BC5B2D6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A7DFA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CF8A" w14:textId="77777777" w:rsidR="00EC5EE7" w:rsidRDefault="00EC5E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679B44D" w14:textId="77777777" w:rsidR="00EC5EE7" w:rsidRDefault="00EC5E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606DFA4" w14:textId="77777777" w:rsidR="00EC5EE7" w:rsidRPr="00D344C9" w:rsidRDefault="00EC5E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C5EE7" w14:paraId="4AAF0B69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3886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4325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A6D9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CCD1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7AC3CA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08F0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6B9B61F2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309646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3F1A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A74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3386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793F1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7634C8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77CD2C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C5EE7" w14:paraId="75640E14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5A34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608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93DA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DB40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CA503E9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DD6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40A2B25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12E64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8A4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F4288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025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1FBB5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C5EE7" w14:paraId="32A8F138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D005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D2C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3ACB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77A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5352FC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47818D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E3863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1BF5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78B9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3BA3083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992B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F52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B73CE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C5EE7" w14:paraId="58901BC5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AAFC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8B14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563CC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414F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980300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25BEEBC3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2867574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1F6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AAFB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1CA0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B1CFDDD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FC07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4C0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5F92D7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352EDC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6F799FB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27F061C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4BE401B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0522649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137A5EB6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C5EE7" w14:paraId="407092E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6427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7AC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9F3B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59FA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6ED807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5636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6339C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1B67" w14:textId="77777777" w:rsidR="00EC5EE7" w:rsidRPr="00600D25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2585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36C3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8958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4FB8C7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C5EE7" w14:paraId="31B68FF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0248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E208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1836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9825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4E5CBD0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56CD6DFE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2201940C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63F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62EE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40FF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036F25C5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B3B5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08FD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2DC8A69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554444E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E154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2C1E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673F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A88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169F8902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7C129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F48C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709C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36B7D62B" w14:textId="77777777" w:rsidR="00EC5EE7" w:rsidRDefault="00EC5E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0860" w14:textId="77777777" w:rsidR="00EC5EE7" w:rsidRDefault="00EC5E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E1774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86890B" w14:textId="77777777" w:rsidR="00EC5EE7" w:rsidRDefault="00EC5E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639BB94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4774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00C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13FC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372C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7F71A0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3DAE614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65D789E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84D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CDA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019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1CD0D99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9C33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0D4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E83DC0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C5EE7" w14:paraId="236D76D7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B08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200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6EBB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FE3D" w14:textId="77777777" w:rsidR="00EC5EE7" w:rsidRDefault="00EC5EE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5E218D8" w14:textId="77777777" w:rsidR="00EC5EE7" w:rsidRDefault="00EC5EE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FD02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1AFDB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1AC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0D853E2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5EE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B5346" w14:textId="77777777" w:rsidR="00EC5EE7" w:rsidRDefault="00EC5EE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36ADB3" w14:textId="77777777" w:rsidR="00EC5EE7" w:rsidRDefault="00EC5EE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DB27CE0" w14:textId="77777777" w:rsidR="00EC5EE7" w:rsidRDefault="00EC5EE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C5EE7" w14:paraId="31D4959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4EB4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B09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F6A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8EC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1A2686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9BD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8D4C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A91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0DAF141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F221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96CE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AB94D3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5781423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BB4D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A1E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30E4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9A48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64094F3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EB1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9AECA9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FEBD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95B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6D7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3BDB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71214B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01700D4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7D87A2E6" w14:textId="77777777" w:rsidR="00EC5EE7" w:rsidRDefault="00EC5EE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C5EE7" w14:paraId="40D06EB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74BE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858D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8A6A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F6B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14B03F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443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ED3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0F4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19FE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012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DC69B7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C5EE7" w14:paraId="1C63094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354A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2F75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4F177D5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C63F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4AB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39FEA3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78E8AED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97A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310B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2AE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59FF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67E6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F2CFFE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0E9B7151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6DA8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632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30BE86C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04AC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F5A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B36DAB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9BC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564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358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D51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752E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3722FA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75BF665D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6DAC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365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919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EE6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08AFAC4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5670B34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3C9A66F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CBFB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7D5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527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1A4A9ED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3808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5EE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84B8F2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6444C6A9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6FB8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C90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DADF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56A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5EF7527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3F30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B3026A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4C0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B32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E0F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283F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EA67A7D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6301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EBA8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3896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5BC2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7EF8F4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E38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1C0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B5F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771A10F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4D2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1228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682453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5C777B83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6050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809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94B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208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754972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A0E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3B38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BED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3CAC173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D7F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1455E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94F2627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709C2A44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A262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B70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7F8C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041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3A9AA5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6F6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9B8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65CB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4F9FD94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823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3066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C34B0A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C695984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C5EE7" w14:paraId="76DC45D2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E62B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1BF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948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786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4AF7CE5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ED2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82D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B9F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723716B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0F60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B11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9378ED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36F109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C5EE7" w14:paraId="2F55F91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F88B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B9D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43D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82C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34BF9C6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1D6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830B78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1FFE879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2A4B73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D9D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595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151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463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53884F45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517FB809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2885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D51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988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CC8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1BFA495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359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A0AD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E23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4F56475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CBC6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309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6AFCE0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0927316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14D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B20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AB7A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0D8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2B07028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8C7D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11751E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EF49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A62F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0E8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E30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02594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C5EE7" w14:paraId="5E54EA5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E78D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635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6B46A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400E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6627E5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EDA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6ED02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2F61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7EB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401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A981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39112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C5EE7" w14:paraId="52A4108B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F53F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F95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FA30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C1C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DADCDE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E6B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0B91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C65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AE90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A254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7EFE911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B8DD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802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65C9DBD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39D34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27C0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74DE65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C63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18D2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140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D496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775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33964BC1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0C74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5B0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83D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EC6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D8EE30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907D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9EC43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FDD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2FB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466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574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20F65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C5EE7" w14:paraId="4D4E2B5E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0C2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C9E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0DC149F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07D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495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435D1E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D2E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BA1E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CE5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B75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AE1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2AA39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6D3902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C5EE7" w14:paraId="042D48C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2910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1EE1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2677C59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240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8D3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1DB2FB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D31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381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662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CEE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E4A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7B18B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76EE3FD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C5EE7" w14:paraId="3C5E59D5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D483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93F7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5464F3B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05B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7E8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4845E2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FF4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9D2A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5F2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2DE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24BAF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7BD93ECF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116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774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6048ABB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86C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F8D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61783E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857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E71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957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055921E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2D1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4A02" w14:textId="77777777" w:rsidR="00EC5EE7" w:rsidRPr="0019324E" w:rsidRDefault="00EC5EE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968FE39" w14:textId="77777777" w:rsidR="00EC5EE7" w:rsidRPr="000160B5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4BEDC632" w14:textId="77777777" w:rsidR="00EC5EE7" w:rsidRPr="006B78FD" w:rsidRDefault="00EC5EE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3BFDFD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727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8B4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02570DE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ECD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095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EA654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5FF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F33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F59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A58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4B6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8BF08C3" w14:textId="77777777" w:rsidR="00EC5EE7" w:rsidRPr="00ED17B8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B110529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BA52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C0A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E868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CAA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3713F9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2BF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41F9D4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C01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837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DE0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6BF0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6A2B546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C5EE7" w14:paraId="36AF7DE0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FE1B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311E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B93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5AF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00B7F3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641D4BC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24D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EA57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DC46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9F6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BD95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C3D98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97C755E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C5EE7" w14:paraId="53186BD5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CD56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119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6550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5BE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90D268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FE6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74F741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E255DA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A87FFC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6337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6FA5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A34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4D9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390E5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7E83A7B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C5EE7" w14:paraId="793EA0E6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9A7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1AD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0F0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765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EBC8A7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230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2303FDA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1E1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79C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584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AAF3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65A1759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C5EE7" w14:paraId="75192B4F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833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22A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781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C349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A6A791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824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B65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B5D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0CAC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E219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FDFBB16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C5EE7" w14:paraId="586ED97D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5A5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204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525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F206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06A39B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163469A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3C645D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4EC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2A1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E53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2FB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55732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1D211270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7B1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3DD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A5A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C6F6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48B835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473A52C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3879D8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20A3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F490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199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C70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8BAC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48F384F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D1B1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46D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466ECD5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892F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F4E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5B06CC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2D7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E1A66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868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7BFFFB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1AA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E524" w14:textId="77777777" w:rsidR="00EC5EE7" w:rsidRPr="0019324E" w:rsidRDefault="00EC5EE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DEB79CF" w14:textId="77777777" w:rsidR="00EC5EE7" w:rsidRPr="000160B5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5DACCAF8" w14:textId="77777777" w:rsidR="00EC5EE7" w:rsidRPr="005C2BB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16C0D6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5DF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474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77F7A53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FA9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0A9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326CC7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3AF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E22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EDC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54BF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6C25" w14:textId="77777777" w:rsidR="00EC5EE7" w:rsidRPr="00EC155E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621955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C5EE7" w14:paraId="3158A9A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91C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D1C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8C72EC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B968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EFB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8BB39B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F89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A90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21C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680D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858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D4963F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138D5DEB" w14:textId="77777777" w:rsidR="00EC5EE7" w:rsidRPr="00EC155E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EC5EE7" w14:paraId="5AA61EA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16F1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B61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AAB4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07A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0B845A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D36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07A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E36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52855CF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C10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299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D687039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3689461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31F3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1A1C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217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9C3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7E8AC1B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A4A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757A1C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A2C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D6E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4C9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6DDB5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8424EC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C5EE7" w14:paraId="2FD2E51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3418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384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AEA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BCC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9B7CBE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70E5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E8D6E1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CCA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34C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71A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0870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797D90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C5EE7" w14:paraId="4665D42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B6CC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352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0BF92D1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215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2247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B1D2BB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3922E07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74D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5415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690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D5A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7D0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5E3433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0A96632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EC5EE7" w14:paraId="7682057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812D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961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089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000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90362A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71ECB2A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208D9E0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3F4871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B7E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2A3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A83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BE27DC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2AC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45A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5AC8F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79DCBFD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24B95F19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C5EE7" w14:paraId="77C5106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7A53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9E2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EA3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5F5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3C1C0D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69E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7C5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E82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C08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339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2977E1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41F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5E5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5A827B8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B074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D89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4E9C736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304CA2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49CC24C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C456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63F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5D0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E4FC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7DE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034BF3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AE5B338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072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4CD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4025F23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998C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9C4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9D61A0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188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ADC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BB5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374D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430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ACBEFBD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18B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5A6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548B1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652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1DF3B2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DA3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BB59C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0EC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338A610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0BA1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0144" w14:textId="77777777" w:rsidR="00EC5EE7" w:rsidRPr="00CB2A72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73D8F7B" w14:textId="77777777" w:rsidR="00EC5EE7" w:rsidRPr="00CB2A72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7FB62C3C" w14:textId="77777777" w:rsidR="00EC5EE7" w:rsidRPr="00CB2A72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C5EE7" w14:paraId="43885F2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D58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4EB9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059B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C78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252478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22E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A53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5DF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4E40C52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CBF3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7E2E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FEF629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487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03FE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62B85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7E1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C11D3A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A5D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5D6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0D6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410E8E2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01E32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4E8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F29C17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46BBE7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564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AAF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24672A7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49FD9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1D6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B45BC8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652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686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0C2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6B72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B32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A8ED41B" w14:textId="77777777" w:rsidR="00EC5EE7" w:rsidRPr="00CB2A72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A703700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7A17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4D5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C6C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187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A2F41F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30F3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043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1A7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C05C3A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027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005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53D4441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C5EE7" w14:paraId="024E3678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AB61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82C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BCD83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E8B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68885C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264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4121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E0F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D418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70EC4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FFE8B32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551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0F60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B34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ECAF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1CC797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6BB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09D797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B23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5FC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D658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B64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175802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3C176FD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C5EE7" w14:paraId="0E8281E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EDB5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1CB8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175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D626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B2408E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6E58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C4F604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E4D0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E45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3BBC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979B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0A9D5F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C5EE7" w14:paraId="2E2C2D0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F647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D5EB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60A766D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80E8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F13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4E58A6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51B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60C0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E70F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0EB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F8CC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5879A03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15ED738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8010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CFD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85F0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1F8F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13615C7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C8F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070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243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5FC5F99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45D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D685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4A134EA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4BE6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6B8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17E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727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47F745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BBB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C9354D5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5FE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B3F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768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0AC9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18D90A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5EF3CD2E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C5EE7" w14:paraId="057A4F5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C460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A9E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F7C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8176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7D06DB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E349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6044B4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25D4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2EF3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00B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173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057AF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A4ADFD8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C5EE7" w14:paraId="05D666E8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194D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E1B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C24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C22B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46CA95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82BF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9AA9A2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058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23E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F5B1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62C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ABBF4B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C5EE7" w14:paraId="5CD44E3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690C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CC22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09A1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763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14446C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792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DA0381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588C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F96A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224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2EFF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7DDCBB" w14:textId="77777777" w:rsidR="00EC5EE7" w:rsidRPr="00D344C9" w:rsidRDefault="00EC5EE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4189C195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C5EE7" w14:paraId="6621933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8783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4AE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EB29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780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4AB0B9B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E0D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BB3A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642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4C2216D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25586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CA5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38A9BE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478C22D8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C5EE7" w14:paraId="3E29C24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930D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B69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9195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A2A0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75F8F0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9AD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62242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D321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39D8715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7C5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C5A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3514181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DE86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27A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38D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83C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343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C2414A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A7E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3E0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B52C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05D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F1E7E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95B0D2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C5EE7" w14:paraId="137F431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BEC9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F267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122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2BDB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B012C6E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3074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3FD9D0B2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0E7D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925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32D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EE9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788505A" w14:textId="77777777" w:rsidR="00EC5EE7" w:rsidRPr="00D344C9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C5EE7" w14:paraId="1AEE1A8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C49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C8D29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145F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360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2EC6DF1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1E6952A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49943CE3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56F0AC1A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740E7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C77E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F03FD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4F28EB3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2CF8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0D9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EB46E08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734485E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B621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D72F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1BE4D19C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159B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9D2C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39396DDD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6B3878B2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707B347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419846A5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9DAEF3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2F17476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060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D238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79778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AAA5D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8E79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C5EE7" w14:paraId="142FD4D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1055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DD81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8437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1077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5F5980F1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83FB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F346" w14:textId="77777777" w:rsidR="00EC5EE7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9C06" w14:textId="77777777" w:rsidR="00EC5EE7" w:rsidRDefault="00EC5EE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529E" w14:textId="77777777" w:rsidR="00EC5EE7" w:rsidRPr="00600D25" w:rsidRDefault="00EC5EE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05954" w14:textId="77777777" w:rsidR="00EC5EE7" w:rsidRDefault="00EC5EE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0C20EB2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60AF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4FB1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085A" w14:textId="77777777" w:rsidR="00EC5EE7" w:rsidRPr="00600D25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3060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C0E97E2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9E1C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45F4" w14:textId="77777777" w:rsidR="00EC5EE7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B7ACE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1085" w14:textId="77777777" w:rsidR="00EC5EE7" w:rsidRPr="00600D25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966E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AA8397D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B08C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3FB9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B4245DD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2F30" w14:textId="77777777" w:rsidR="00EC5EE7" w:rsidRPr="00600D25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220AC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DEC5753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EFA46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4114A" w14:textId="77777777" w:rsidR="00EC5EE7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371F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4FB78830" w14:textId="77777777" w:rsidR="00EC5EE7" w:rsidRDefault="00EC5EE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70CE" w14:textId="77777777" w:rsidR="00EC5EE7" w:rsidRPr="00600D25" w:rsidRDefault="00EC5EE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460BB" w14:textId="77777777" w:rsidR="00EC5EE7" w:rsidRPr="0019324E" w:rsidRDefault="00EC5EE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39FD43B" w14:textId="77777777" w:rsidR="00EC5EE7" w:rsidRPr="000160B5" w:rsidRDefault="00EC5EE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259D9D4C" w14:textId="77777777" w:rsidR="00EC5EE7" w:rsidRDefault="00EC5EE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74169FD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231D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E3515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40C4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8CBF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6F06AA8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7ED5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7604" w14:textId="77777777" w:rsidR="00EC5EE7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399E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24C9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0A50" w14:textId="77777777" w:rsidR="00EC5EE7" w:rsidRPr="00D344C9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C5EE7" w14:paraId="7E36FFDF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C015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B514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E97A2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F3BF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992D4AE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5FF70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38553891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7D417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03FCA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DC28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D815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035740" w14:textId="77777777" w:rsidR="00EC5EE7" w:rsidRPr="00D344C9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EC5EE7" w14:paraId="6E7394FC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3151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D99D4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40133EDF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B738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C0C1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7D6364AE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6CBB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A3626" w14:textId="77777777" w:rsidR="00EC5EE7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1F15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F9122D8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BDD6" w14:textId="77777777" w:rsidR="00EC5EE7" w:rsidRPr="00600D25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C73B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490D1273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1589B4D3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5EEABD78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C5EE7" w14:paraId="17158EB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7731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4630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36F98AD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D46D" w14:textId="77777777" w:rsidR="00EC5EE7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408D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0A132AE1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C26C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640E" w14:textId="77777777" w:rsidR="00EC5EE7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371E" w14:textId="77777777" w:rsidR="00EC5EE7" w:rsidRDefault="00EC5EE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3F0E" w14:textId="77777777" w:rsidR="00EC5EE7" w:rsidRDefault="00EC5EE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EF06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D7EAB72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F840E67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68296506" w14:textId="77777777" w:rsidR="00EC5EE7" w:rsidRDefault="00EC5EE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EC5EE7" w14:paraId="35A11ED7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FEB4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C78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68F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BCE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0FCAC19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15F0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83B1B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5C7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947288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95F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E7A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A2C866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92C095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596FEB4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EC5EE7" w14:paraId="3E0A9650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8EC1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6A50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892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AEC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03D691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6B0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755D9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9BA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7D9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2993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B5E3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5C78F726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5548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8943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AFC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CB1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F435B7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E45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D9F420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0CB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94B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F31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A58D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50D227F0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E605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2ED4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B5E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FA6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4A8EDF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2CA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DC4735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9491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4ED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C24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249E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16AC06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C5EE7" w14:paraId="6BE58DCF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3002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831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595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DAE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596926B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CB5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9D6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29C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23458BB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7A3E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6E0C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17232FAA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E3B0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6D0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7C83B96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A64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76A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4C5C2A2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06CAF91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33C17FD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B78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121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5BE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E0E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9691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7A4A72DB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8515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71F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970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CB0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788B3D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133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759315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5F8C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741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6E5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DCD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DA3C5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C5EE7" w14:paraId="62EAFEF3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528C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3A6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8962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4EE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A4955F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30BF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9DED1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BC0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8AF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527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408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B4360F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C5EE7" w14:paraId="7025F363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3A4C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C48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65A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A63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6705563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EFC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1B1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99A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473B448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140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760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0000A7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C5EE7" w14:paraId="0FB90F1A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70C4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098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009AE10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9B8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0BF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48BB302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684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BF1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B7E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53D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0072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C5EE7" w14:paraId="4933D54A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50B5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2F7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D60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559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0C38436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373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FF6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1F8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09F0BF4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184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C387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2DDAE9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C5EE7" w14:paraId="1D1FC21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5E0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62A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7223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BD7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6CC6E4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E55E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23782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FC3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D46A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BC7F0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0B2C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43475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013A7F8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C5EE7" w14:paraId="420322A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B76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3D8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922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BA74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13DD545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752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345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3CF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00C6211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E970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3A1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6E515A53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C5EE7" w14:paraId="5173302E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4E4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93CC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AA1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A5A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4917A3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B96A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87B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6BC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6F013AC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9F3AA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579E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2B6369A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1FD88BA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16EF0BBC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C47B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7D7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2DD7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8907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BB6C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6A1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57E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782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9F2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6E002742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C5EE7" w14:paraId="2AC35B28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1EF6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46E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7811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D27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B579C4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9F8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47F4BD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829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363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0BCA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9F3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BE4FCCE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C5EE7" w14:paraId="6926912D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CCBB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48E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B7C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5DA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CFDFD1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7B7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4EE8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B0D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1303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28F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C5738AF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C5EE7" w14:paraId="533DFEE2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C521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7DD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74C1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F86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FCE5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365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E48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D91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2CD6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C5EE7" w14:paraId="10E02F21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8089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05D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989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F61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0DD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BA625D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20063AB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A074C4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505484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D6D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948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F53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DD2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3C60A9C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CCD73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5AB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E0EB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86B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9AA582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4CF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166E71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2AB7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668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1DC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9292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C5EE7" w14:paraId="461E147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D2C3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821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A7298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05D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D92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ACA5A4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7FF73CB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7B1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EA8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A1C5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D7E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71DDB3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0F6F911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4626DCB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415C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AF5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3363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18D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D7F823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2FB4365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EC8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6B48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6F2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8495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0D2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8E98E60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E69F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055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128BEE0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0DD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74C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C5CF26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450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7E00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8DC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3B420BF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180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D1EF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BB2DF6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7B67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FD8E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28C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34B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2701CCF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E4D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11A1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1B3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E823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6F89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22645E6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0ECA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76A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5A3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D862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25D0A3B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899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178357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4CD5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542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4984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40DD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0D6E982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6D35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5BD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3FC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7469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10C5A3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B96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7EECB4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0EF9822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6C8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69C9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B6E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0B36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2CF87C0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236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FD5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9AB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58F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D94F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6D09433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76378C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E1C68B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18B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F05B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CE9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6B0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F6E3AB8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C5EE7" w14:paraId="2188222E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7A19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440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558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F03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3AC460B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6A0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4E7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B60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3F4FBDA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6F5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DF09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3519C42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4043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3ADF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4D449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D74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81B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A5FB81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6B8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E8B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AA0B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419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68E0C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1C84FE3A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4D57A0B1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7A24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476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215A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973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F230AB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049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7E3CC7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4928758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BCF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4D4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003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F42EE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3137F5F6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864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86C2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A82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8CE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645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3274A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6F81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884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9CA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AD94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14A0F941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3A71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386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006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0CE6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53B34D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D36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F234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0A24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ABD9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A229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72DC742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6FDD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090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84F58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E23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CDA827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CC59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D812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F69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E6B5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7E2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04BB156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21CF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281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092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986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5E182D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4EFE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736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E64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CE2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47CC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EB78C0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013E4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C9A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CB8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0AC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31E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0AAF90C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0C520EC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30E35D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13339C5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BAC1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4F5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6C2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2E07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22EE501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4897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83A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8D4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024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9B6BA2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4C2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4FE8FE4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386FFE1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0AA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63C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CFBED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967C5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052AA483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43B8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D17B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3A79E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0DA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7FD35EF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2D1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FBEA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315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02E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EEE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4F64F511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5EF5C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77F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14:paraId="12C3D70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61F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179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14:paraId="774929F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B87C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B262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271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FD0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1DA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14:paraId="449CD35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51ECF0F2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A710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04C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D05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59D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2F05C06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3494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CC35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CA5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1870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E0D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1A48F2EE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4678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48A4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14:paraId="1E1A60C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4E1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D73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14:paraId="5269949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851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E4A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9D7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7ED2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3F1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5568386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25ED0674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C65A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C08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6EF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963A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1791010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E04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07EEE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CD9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1E6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61B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77C8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2980CAEC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D5EF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06D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440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57B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580265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FB2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4AFB0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084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4D6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998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52E4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848DC2F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58E4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619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32C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C4D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20A1CC1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7F1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FE8A2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7745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78DB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8A5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CB74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6ECE1FBD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D602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E9E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A772B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6DF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16A938D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FB4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1BB5999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0D2757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81B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012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0D6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A341E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50AFD62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4826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B2A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B4C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A5F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2B56914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328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E2CF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0E9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860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A0B3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A71ED8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7A24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97A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A851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033B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58FC0EE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7D1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112C401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3AF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380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28A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86CC8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699C1F2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228B7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B1B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413DE2D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130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A5B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6D0E5ED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9186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E730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BFA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1B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CB53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C5EE7" w14:paraId="4732C85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A3A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91F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6949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DD4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0A4C2C8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56A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FE9A76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1C6C08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CCCB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41B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E020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1E1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71222D5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C5EE7" w14:paraId="10D5FA3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C61C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2DF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1382E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4EB1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53BBBE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720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B61EC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80C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CBC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896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3AD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2DC244CB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5F48849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BC020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90C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CCD3A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A06F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22AAE0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995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3A12F7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09A6D40E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021DF3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5CA4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B08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362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689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71FF03F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C5EE7" w14:paraId="6114AC3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31E38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3F3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0735A21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FB4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C1B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329B764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51B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B897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7F8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3B1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1F1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C5EE7" w14:paraId="12A543CE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FD6E1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5D3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639BDAF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741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FB82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1F8A9C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099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C416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539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7CC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014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14:paraId="7967A71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6EED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2A2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6899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5792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3A5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BA80B2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5C7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FD4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6CC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DBE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C5EE7" w14:paraId="42D25DB3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27D6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435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1F0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0E8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9AE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5E52A5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61079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934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C44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4A7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C5EE7" w14:paraId="4BEB899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17006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616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BAB4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892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03C4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7891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32AA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4B0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DF8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38EEAC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CD2BEB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C5EE7" w14:paraId="55CA402C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B0DA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5DD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0F10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C77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9E7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AFA79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B31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8AD3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D7CF8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C0186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2E74E6E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C5EE7" w14:paraId="739F8D0F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CAA2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8A8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C1B1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A980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4907917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4A0A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19E1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9AF7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C17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7E0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C5EE7" w14:paraId="6B0E0CE8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3735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598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34C3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D09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06F049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910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D5FE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60C4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23D4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7A1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69AEC5B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E3B7C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C5EE7" w14:paraId="07E3552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2025E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7AC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320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366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76CD5C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DEC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792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A50A5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A49B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9FE7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38C259B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12F820B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0CBE0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C5EE7" w14:paraId="0607A107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5C87A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C2F8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64FC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D68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B1622F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715B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21F1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076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9126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539D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5627B50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4C59C036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2FC79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C5EE7" w14:paraId="42ADA11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9487B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E86B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7025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23A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BA6240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FD56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B0CF0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2D53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B6B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4BA1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51A3954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0BA313D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3C344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C5EE7" w14:paraId="5D392B5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8E1E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C41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8AA7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17A3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FA26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241D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1315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DE6E2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72F9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798A927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22FC6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C5EE7" w14:paraId="39B901A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FBBF5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A97A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6A16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CE92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DAC853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6D96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EE398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F85C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DFD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08BFA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17A6C5F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40688B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C5EE7" w14:paraId="109474F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1E7BF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5012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998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CBD4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74E3A3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29C9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08DF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0870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77B8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BD8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5062107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1F3080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C5EE7" w14:paraId="581E613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81919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A71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742C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B31F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7577EC1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B1CB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8000" w14:textId="77777777" w:rsidR="00EC5EE7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763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CDE9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55FC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2718595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C5EE7" w14:paraId="26CA52CE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4951D" w14:textId="77777777" w:rsidR="00EC5EE7" w:rsidRDefault="00EC5EE7" w:rsidP="000E529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93601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98E3F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2BE1B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9540CFE" w14:textId="77777777" w:rsidR="00EC5EE7" w:rsidRDefault="00EC5EE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3376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F2318F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F014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DA6D" w14:textId="77777777" w:rsidR="00EC5EE7" w:rsidRDefault="00EC5EE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530E" w14:textId="77777777" w:rsidR="00EC5EE7" w:rsidRPr="00600D25" w:rsidRDefault="00EC5EE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BF031" w14:textId="77777777" w:rsidR="00EC5EE7" w:rsidRPr="00D344C9" w:rsidRDefault="00EC5EE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AD77BDB" w14:textId="77777777" w:rsidR="00EC5EE7" w:rsidRPr="00836022" w:rsidRDefault="00EC5EE7" w:rsidP="0095691E">
      <w:pPr>
        <w:spacing w:before="40" w:line="192" w:lineRule="auto"/>
        <w:ind w:right="57"/>
        <w:rPr>
          <w:sz w:val="20"/>
          <w:lang w:val="en-US"/>
        </w:rPr>
      </w:pPr>
    </w:p>
    <w:p w14:paraId="1DCE7833" w14:textId="77777777" w:rsidR="00EC5EE7" w:rsidRDefault="00EC5EE7" w:rsidP="00C64D9B">
      <w:pPr>
        <w:pStyle w:val="Heading1"/>
        <w:spacing w:line="360" w:lineRule="auto"/>
      </w:pPr>
      <w:r>
        <w:t xml:space="preserve">LINIA 301 Ba </w:t>
      </w:r>
    </w:p>
    <w:p w14:paraId="14E5EF8E" w14:textId="77777777" w:rsidR="00EC5EE7" w:rsidRDefault="00EC5EE7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C5EE7" w14:paraId="2246C314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3E8CF" w14:textId="77777777" w:rsidR="00EC5EE7" w:rsidRDefault="00EC5EE7" w:rsidP="000E529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3F52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D268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9A4E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45BFE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0A0391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14:paraId="0C379D35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B153" w14:textId="77777777" w:rsidR="00EC5EE7" w:rsidRPr="00771A0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DAA66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DE74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C1FD" w14:textId="77777777" w:rsidR="00EC5EE7" w:rsidRDefault="00EC5EE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C5EE7" w14:paraId="15CB9FC7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6AAA3" w14:textId="77777777" w:rsidR="00EC5EE7" w:rsidRDefault="00EC5EE7" w:rsidP="000E529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F6EB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8F0F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E553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787CE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B01BDD4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14:paraId="0CDC5F9C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14:paraId="7D4CA53B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06BC62B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0B4E" w14:textId="77777777" w:rsidR="00EC5EE7" w:rsidRPr="00771A0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8534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0756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5A37" w14:textId="77777777" w:rsidR="00EC5EE7" w:rsidRDefault="00EC5EE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14:paraId="4A6EC014" w14:textId="77777777" w:rsidR="00EC5EE7" w:rsidRDefault="00EC5EE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C5EE7" w14:paraId="20526861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D46F9" w14:textId="77777777" w:rsidR="00EC5EE7" w:rsidRDefault="00EC5EE7" w:rsidP="000E529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8257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332C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10A94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62FC9AD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B9A2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D62FC6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14:paraId="63F3BA69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3352C" w14:textId="77777777" w:rsidR="00EC5EE7" w:rsidRPr="00771A0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A975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CA7E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50735" w14:textId="77777777" w:rsidR="00EC5EE7" w:rsidRDefault="00EC5EE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C5EE7" w14:paraId="0B28DF41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B08D7" w14:textId="77777777" w:rsidR="00EC5EE7" w:rsidRDefault="00EC5EE7" w:rsidP="000E529F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CB0A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1B8C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8655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14:paraId="5E970E65" w14:textId="77777777" w:rsidR="00EC5EE7" w:rsidRDefault="00EC5EE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01646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5833769C" w14:textId="77777777" w:rsidR="00EC5EE7" w:rsidRPr="00964B09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3030" w14:textId="77777777" w:rsidR="00EC5EE7" w:rsidRPr="00771A0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8266" w14:textId="77777777" w:rsidR="00EC5EE7" w:rsidRDefault="00EC5EE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382D" w14:textId="77777777" w:rsidR="00EC5EE7" w:rsidRPr="00244AE6" w:rsidRDefault="00EC5EE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0E3C" w14:textId="77777777" w:rsidR="00EC5EE7" w:rsidRDefault="00EC5EE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3A0970B8" w14:textId="77777777" w:rsidR="00EC5EE7" w:rsidRDefault="00EC5EE7">
      <w:pPr>
        <w:spacing w:before="40" w:line="192" w:lineRule="auto"/>
        <w:ind w:right="57"/>
        <w:rPr>
          <w:sz w:val="20"/>
          <w:lang w:val="ro-RO"/>
        </w:rPr>
      </w:pPr>
    </w:p>
    <w:p w14:paraId="2BE2C451" w14:textId="77777777" w:rsidR="00EC5EE7" w:rsidRDefault="00EC5EE7" w:rsidP="00CF0E71">
      <w:pPr>
        <w:pStyle w:val="Heading1"/>
        <w:spacing w:line="276" w:lineRule="auto"/>
      </w:pPr>
      <w:r>
        <w:lastRenderedPageBreak/>
        <w:t>LINIA 301 D</w:t>
      </w:r>
    </w:p>
    <w:p w14:paraId="35921A90" w14:textId="77777777" w:rsidR="00EC5EE7" w:rsidRDefault="00EC5EE7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C5EE7" w14:paraId="59DBCE46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D690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1A64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7C3E647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FA69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504E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14:paraId="49E5A916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93C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EFAA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081A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2A1E5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81F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84AEC2B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42B2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C9CC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55C8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A003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2D18826F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B32B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F6401A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0A39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125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463A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FDA1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C096383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0FEC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DCEC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443F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D7C3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6E263A7D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C7C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629BD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828B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6E1BE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084B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1006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78F3BDB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6E4F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9EB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DB42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2C99" w14:textId="77777777" w:rsidR="00EC5EE7" w:rsidRDefault="00EC5EE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B734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394CF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4C92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3B87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9969E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E684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E7A0E14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81B98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8AA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F3337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72D6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534E5BE0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7BF1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14:paraId="05CA7EA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46AA08B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499DD9B6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ED50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F9DE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79164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77B3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6C1A64E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AFF71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544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C643D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4B68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FA70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A78887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14:paraId="6D1943C1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D49383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DF4F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DC9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0C002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F22E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EC5EE7" w14:paraId="5E0E2A4D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5BEC7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493DC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14:paraId="38E94846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67BD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B45A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14:paraId="3E818962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4048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CF2A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E6343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D57C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4CF3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4CFBE03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9A416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8D136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C9B4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C3FF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0406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5EF33B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F601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6E3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E6E3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6C4F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FC81F46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2C1E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492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81C61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813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34AFBDD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21C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B17B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86C3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C0D4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364A0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6A8A199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48F67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E4D7D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A3E7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FB98B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498E0786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8D9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311C125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1CF8020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7989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7E2C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2C23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FF80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82D7903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C4B18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896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8D1F0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D3E8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D903E8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9350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740F4ED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A503B5E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43022D8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B6F0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EAA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6F8B8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66B6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49A132FA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05BE448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839EA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86F8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C472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EFB4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24A49F43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A322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4745285E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432A6FE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4E13848C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DF53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65A5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3365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9C54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42263F6C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606BF1F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17405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EA29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01AF5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10C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07B9217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3021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4F88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03D3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9364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D1FB9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8675B93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EC39B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E5C1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4EBC9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7395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74CCF4BE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60027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BDFF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B3C8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D8D3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CFFA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D21322E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0E141" w14:textId="77777777" w:rsidR="00EC5EE7" w:rsidRDefault="00EC5EE7" w:rsidP="000E529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E660F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E396C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B454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20C0164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0B01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0F9C" w14:textId="77777777" w:rsidR="00EC5EE7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8C363" w14:textId="77777777" w:rsidR="00EC5EE7" w:rsidRDefault="00EC5EE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A67F" w14:textId="77777777" w:rsidR="00EC5EE7" w:rsidRPr="00935D4F" w:rsidRDefault="00EC5EE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C47F5" w14:textId="77777777" w:rsidR="00EC5EE7" w:rsidRDefault="00EC5EE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D8F070B" w14:textId="77777777" w:rsidR="00EC5EE7" w:rsidRDefault="00EC5EE7" w:rsidP="00CF0E71">
      <w:pPr>
        <w:spacing w:before="40" w:line="276" w:lineRule="auto"/>
        <w:ind w:right="57"/>
        <w:rPr>
          <w:sz w:val="20"/>
          <w:lang w:val="ro-RO"/>
        </w:rPr>
      </w:pPr>
    </w:p>
    <w:p w14:paraId="4B333BAE" w14:textId="77777777" w:rsidR="00EC5EE7" w:rsidRDefault="00EC5EE7" w:rsidP="008F15F5">
      <w:pPr>
        <w:pStyle w:val="Heading1"/>
        <w:spacing w:line="360" w:lineRule="auto"/>
      </w:pPr>
      <w:r>
        <w:t>LINIA 301 De</w:t>
      </w:r>
    </w:p>
    <w:p w14:paraId="0785522A" w14:textId="77777777" w:rsidR="00EC5EE7" w:rsidRDefault="00EC5EE7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C5EE7" w14:paraId="5F47D499" w14:textId="7777777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C178" w14:textId="77777777" w:rsidR="00EC5EE7" w:rsidRDefault="00EC5EE7" w:rsidP="000E529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D283" w14:textId="77777777" w:rsidR="00EC5EE7" w:rsidRDefault="00EC5EE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D516" w14:textId="77777777" w:rsidR="00EC5EE7" w:rsidRPr="00A5601C" w:rsidRDefault="00EC5EE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EA39B" w14:textId="77777777" w:rsidR="00EC5EE7" w:rsidRDefault="00EC5EE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14:paraId="4C873977" w14:textId="77777777" w:rsidR="00EC5EE7" w:rsidRDefault="00EC5EE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60FF" w14:textId="77777777" w:rsidR="00EC5EE7" w:rsidRDefault="00EC5EE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FD83" w14:textId="77777777" w:rsidR="00EC5EE7" w:rsidRPr="00A5601C" w:rsidRDefault="00EC5EE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7391" w14:textId="77777777" w:rsidR="00EC5EE7" w:rsidRDefault="00EC5EE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4795" w14:textId="77777777" w:rsidR="00EC5EE7" w:rsidRPr="00A5601C" w:rsidRDefault="00EC5EE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0B06" w14:textId="77777777" w:rsidR="00EC5EE7" w:rsidRDefault="00EC5EE7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1B3CF51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7C84E4D3" w14:textId="77777777" w:rsidR="00EC5EE7" w:rsidRDefault="00EC5EE7" w:rsidP="00125915">
      <w:pPr>
        <w:pStyle w:val="Heading1"/>
        <w:spacing w:line="360" w:lineRule="auto"/>
      </w:pPr>
      <w:r>
        <w:t>LINIA 301 E1</w:t>
      </w:r>
    </w:p>
    <w:p w14:paraId="114B5ABB" w14:textId="77777777" w:rsidR="00EC5EE7" w:rsidRDefault="00EC5EE7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C5EE7" w14:paraId="4A0BFF63" w14:textId="7777777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76F4" w14:textId="77777777" w:rsidR="00EC5EE7" w:rsidRDefault="00EC5EE7" w:rsidP="000E529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18E6" w14:textId="77777777" w:rsidR="00EC5EE7" w:rsidRDefault="00EC5EE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552C1A7A" w14:textId="77777777" w:rsidR="00EC5EE7" w:rsidRDefault="00EC5EE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9BE1" w14:textId="77777777" w:rsidR="00EC5EE7" w:rsidRPr="00C61E1A" w:rsidRDefault="00EC5EE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CD3E" w14:textId="77777777" w:rsidR="00EC5EE7" w:rsidRDefault="00EC5EE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14:paraId="5196C0CE" w14:textId="77777777" w:rsidR="00EC5EE7" w:rsidRDefault="00EC5EE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6D4A" w14:textId="77777777" w:rsidR="00EC5EE7" w:rsidRDefault="00EC5EE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6A2E" w14:textId="77777777" w:rsidR="00EC5EE7" w:rsidRDefault="00EC5EE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2653" w14:textId="77777777" w:rsidR="00EC5EE7" w:rsidRDefault="00EC5EE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2029" w14:textId="77777777" w:rsidR="00EC5EE7" w:rsidRDefault="00EC5EE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8ED9" w14:textId="77777777" w:rsidR="00EC5EE7" w:rsidRDefault="00EC5EE7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95149AA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0ED01A8" w14:textId="77777777" w:rsidR="00EC5EE7" w:rsidRDefault="00EC5EE7" w:rsidP="001D4EEA">
      <w:pPr>
        <w:pStyle w:val="Heading1"/>
        <w:spacing w:line="360" w:lineRule="auto"/>
      </w:pPr>
      <w:r>
        <w:lastRenderedPageBreak/>
        <w:t>LINIA 301 Eb</w:t>
      </w:r>
    </w:p>
    <w:p w14:paraId="1F65357E" w14:textId="77777777" w:rsidR="00EC5EE7" w:rsidRDefault="00EC5EE7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327E7CF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1E3BE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9B26" w14:textId="77777777" w:rsidR="00EC5EE7" w:rsidRDefault="00EC5EE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B597" w14:textId="77777777" w:rsidR="00EC5EE7" w:rsidRPr="00521173" w:rsidRDefault="00EC5EE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94D90" w14:textId="77777777" w:rsidR="00EC5EE7" w:rsidRDefault="00EC5EE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0F217E88" w14:textId="77777777" w:rsidR="00EC5EE7" w:rsidRDefault="00EC5EE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EC91" w14:textId="77777777" w:rsidR="00EC5EE7" w:rsidRDefault="00EC5EE7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4340" w14:textId="77777777" w:rsidR="00EC5EE7" w:rsidRDefault="00EC5EE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E085" w14:textId="77777777" w:rsidR="00EC5EE7" w:rsidRDefault="00EC5EE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22CD01F2" w14:textId="77777777" w:rsidR="00EC5EE7" w:rsidRDefault="00EC5EE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5A29" w14:textId="77777777" w:rsidR="00EC5EE7" w:rsidRDefault="00EC5EE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A80B" w14:textId="77777777" w:rsidR="00EC5EE7" w:rsidRDefault="00EC5EE7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3D2E2F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D212B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E37C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4BEDA561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51FA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D88F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3A3FBFC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7A0E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447A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CA8B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289D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DB0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DC0029A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A3EFB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D276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14:paraId="084CEA5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B2D7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A94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14:paraId="16ED44C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C91C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0057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DE8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1686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C39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FC2684B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099FF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B37E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92CE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E537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7945CE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CF61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7E53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17EF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14:paraId="609E073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79B7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310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10BC2E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0FFF5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C5EE7" w14:paraId="1E3630F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7E2FB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99F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D759D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5D151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E9BDCA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DBE9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682B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EA1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14:paraId="3D09AEEE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8AA57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A93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96919F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5D4BE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C5EE7" w14:paraId="296F7682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14F38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8E8DD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14:paraId="211A581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B3FE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C2E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5D4270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16E90F1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4C10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BFB4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3794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04C7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F223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51066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EC5EE7" w14:paraId="70923071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23205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A6A9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67C0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2018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8A00F9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CECB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E72686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C848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57B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B322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0207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D8CF37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EC5EE7" w14:paraId="155E086F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9597C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BC66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3A12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2940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2A7612C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6F20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145DF84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89F9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5BFB7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BA67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E2F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77575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EC5EE7" w14:paraId="33C62ABF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658C6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8495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5478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61AE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010BFAC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380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12912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915E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D0D7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28E2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F4B4B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EC5EE7" w14:paraId="5D873715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2BFCC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C9D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9ABF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D504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6DC904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A6ED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79489A7A" w14:textId="77777777" w:rsidR="00EC5EE7" w:rsidRDefault="00EC5EE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B25FD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D5BD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F7FC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826C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55AB762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1645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0F4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4287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81B2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72D730A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CC55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C11A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F5B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2225A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A02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A7C5C4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EC5EE7" w14:paraId="7605236B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A19E0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4FBD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C354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33C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1CC017C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CCD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FCF375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99B0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A1A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07D2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CFF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880D6D8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CBC2D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F16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C058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F351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2A5544C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DAC5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BEBD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2637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8BF62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DD4E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030F4C3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10AF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D8D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14:paraId="515EDD6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0A84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501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2D55FF3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572C7C54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87D1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94CF2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A899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B067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297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7BE5EF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EC5EE7" w14:paraId="643A5AEA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CF42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D876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14:paraId="45461DA1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8AF9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31FF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536DDEAC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60E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721E9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E23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AB34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C574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2ECBA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14:paraId="1146CD30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C5EE7" w14:paraId="003CDC56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EB0DB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7FF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1590F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79F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736E4A61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4DEB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A4212C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3C8B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96CF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55C5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46D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0E243DC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D7921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AF13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23B9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5669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D628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44F9877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C99089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558E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E8E1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AD5F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1E0B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A79A97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EC5EE7" w14:paraId="101914F3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220D2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E039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AC92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29E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814DDC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D3174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E2EA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188E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C8A5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193E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CC17C2C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57550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3908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BFDF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B14A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72E9579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6742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4C7C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EE1D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A9CD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EDA1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8FEF036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57954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C6115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4D1B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BCA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5A6052B1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137D9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4A77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676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F91E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C2C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5431CB8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23B3B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2AC3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14:paraId="05F05D0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7A86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5695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14:paraId="17879982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14:paraId="4818D4B6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14:paraId="7BA524B4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FE63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CC25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796B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A668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C7E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6805854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17CBD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137D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75810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1363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91F0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956EA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27BA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8C071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9FE4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01DCC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EC5EE7" w14:paraId="070389BA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9364E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5131F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5C5D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15ED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6ED2381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7CFD3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A1D3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0321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14:paraId="1E49DCE9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9AE8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7BF8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8803023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753A1" w14:textId="77777777" w:rsidR="00EC5EE7" w:rsidRDefault="00EC5EE7" w:rsidP="000E529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14A7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3F11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6305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6D06367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1CD2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319852D2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1469" w14:textId="77777777" w:rsidR="00EC5EE7" w:rsidRPr="00521173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DCFC" w14:textId="77777777" w:rsidR="00EC5EE7" w:rsidRDefault="00EC5EE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650B" w14:textId="77777777" w:rsidR="00EC5EE7" w:rsidRDefault="00EC5EE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4B5B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B3E5B5" w14:textId="77777777" w:rsidR="00EC5EE7" w:rsidRDefault="00EC5EE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14:paraId="48C39152" w14:textId="77777777" w:rsidR="00EC5EE7" w:rsidRPr="007972D9" w:rsidRDefault="00EC5E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57253F5" w14:textId="77777777" w:rsidR="00EC5EE7" w:rsidRDefault="00EC5EE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6E0BCD0C" w14:textId="77777777" w:rsidR="00EC5EE7" w:rsidRPr="005D215B" w:rsidRDefault="00EC5EE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034E7EF5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6268A" w14:textId="77777777" w:rsidR="00EC5EE7" w:rsidRDefault="00EC5EE7" w:rsidP="000E529F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6C9A" w14:textId="77777777" w:rsidR="00EC5EE7" w:rsidRDefault="00EC5E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1C12" w14:textId="77777777" w:rsidR="00EC5EE7" w:rsidRPr="00B3607C" w:rsidRDefault="00EC5E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1CD5C" w14:textId="77777777" w:rsidR="00EC5EE7" w:rsidRDefault="00EC5EE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00EC6" w14:textId="77777777" w:rsidR="00EC5EE7" w:rsidRDefault="00EC5E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A239F4B" w14:textId="77777777" w:rsidR="00EC5EE7" w:rsidRDefault="00EC5E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C029" w14:textId="77777777" w:rsidR="00EC5EE7" w:rsidRDefault="00EC5E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BC6A" w14:textId="77777777" w:rsidR="00EC5EE7" w:rsidRDefault="00EC5EE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2E7FB" w14:textId="77777777" w:rsidR="00EC5EE7" w:rsidRDefault="00EC5EE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47DF" w14:textId="77777777" w:rsidR="00EC5EE7" w:rsidRDefault="00EC5E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641EFD" w14:textId="77777777" w:rsidR="00EC5EE7" w:rsidRDefault="00EC5E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3A0595BE" w14:textId="77777777" w:rsidR="00EC5EE7" w:rsidRDefault="00EC5EE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756923D0" w14:textId="77777777" w:rsidR="00EC5EE7" w:rsidRDefault="00EC5EE7">
      <w:pPr>
        <w:spacing w:before="40" w:after="40" w:line="192" w:lineRule="auto"/>
        <w:ind w:right="57"/>
        <w:rPr>
          <w:sz w:val="20"/>
          <w:lang w:val="en-US"/>
        </w:rPr>
      </w:pPr>
    </w:p>
    <w:p w14:paraId="0488195A" w14:textId="77777777" w:rsidR="00EC5EE7" w:rsidRDefault="00EC5EE7" w:rsidP="00F14E3C">
      <w:pPr>
        <w:pStyle w:val="Heading1"/>
        <w:spacing w:line="360" w:lineRule="auto"/>
      </w:pPr>
      <w:r>
        <w:t>LINIA 301 F1</w:t>
      </w:r>
    </w:p>
    <w:p w14:paraId="74413A87" w14:textId="77777777" w:rsidR="00EC5EE7" w:rsidRDefault="00EC5EE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C5EE7" w14:paraId="350E72E6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F4D06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9BF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78A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0538" w14:textId="77777777" w:rsidR="00EC5EE7" w:rsidRDefault="00EC5EE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3C43206" w14:textId="77777777" w:rsidR="00EC5EE7" w:rsidRDefault="00EC5EE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F39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8303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CDA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398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5F4A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509799A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AB34E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7154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93F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F6A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D12134E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639D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546D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C40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E4C8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89A6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DE810CA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AC9AF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160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17051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BD9B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31C962F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6FB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0691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B3E8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8CD7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11D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C78B7B0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8EB41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D63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896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D4F8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002F4A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6EBB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6B1ECA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62CF9728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BBF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A65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16E3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5FBC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C4F4E9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BD658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ACE1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9702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0038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8E42BA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62B1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2E7C8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C87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3000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E5C7E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8DACA7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64089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8729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BFCFF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98F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3C9AC13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09CD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3E075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99F6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2159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5368F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11321E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51743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A2061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2E8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1D00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448408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0A7D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DC12052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CB7F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9B9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71CE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BB09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C94691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BE3B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9C33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D58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E573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AF4503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DC8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0D996EE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668026A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D5736E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D14D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617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309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443CA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68574C1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0CA1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622B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D1D4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936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0A6752B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D1C8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B35B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91C2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A84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703C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ED75389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EA7B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2669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46B0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9EC8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B65E7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9064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0D721E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383C38A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AFDD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B6E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D0D9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D904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53C05B9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C6384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BA5B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3B8E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9238" w14:textId="77777777" w:rsidR="00EC5EE7" w:rsidRDefault="00EC5EE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BEF742B" w14:textId="77777777" w:rsidR="00EC5EE7" w:rsidRDefault="00EC5EE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58FB" w14:textId="77777777" w:rsidR="00EC5EE7" w:rsidRDefault="00EC5EE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7A57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177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5BD2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391D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36C99E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44B2B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9CF7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A299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8C84" w14:textId="77777777" w:rsidR="00EC5EE7" w:rsidRDefault="00EC5EE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0C381FD" w14:textId="77777777" w:rsidR="00EC5EE7" w:rsidRDefault="00EC5EE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9F2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D5A24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D400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AAF6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8A98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BD2C75A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9CF20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C7AF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3BDE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B5CC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CB4409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5625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B7DE5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735D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80F7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56D3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A389F0E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69459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ED34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B9B0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54796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6F83D9A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01D4E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5E510370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D22D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4F72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F8E6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661A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110C7D7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AAAFB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69A6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F8EB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33A0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DA5C50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451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64AAC5D6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06749E14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17FE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43FD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1D25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0549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858A20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C5EE7" w14:paraId="3ED723FA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F5142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15C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A9F1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C3CB3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4150B4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F3A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6FACBAD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089736C" w14:textId="77777777" w:rsidR="00EC5EE7" w:rsidRDefault="00EC5EE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C67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4B21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300C9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20A05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C5EE7" w14:paraId="6BF41DE4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C1692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B655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A5CF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C240" w14:textId="77777777" w:rsidR="00EC5EE7" w:rsidRDefault="00EC5E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62F919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B2AD8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7691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40D7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0395F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B882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EC8FD4D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BA10A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B967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63CF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C94D" w14:textId="77777777" w:rsidR="00EC5EE7" w:rsidRDefault="00EC5E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ED2654B" w14:textId="77777777" w:rsidR="00EC5EE7" w:rsidRDefault="00EC5EE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AB50" w14:textId="77777777" w:rsidR="00EC5EE7" w:rsidRDefault="00EC5EE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F753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0E2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062B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74F7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ECB155D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A3714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FEBC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77E5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60EF" w14:textId="77777777" w:rsidR="00EC5EE7" w:rsidRDefault="00EC5EE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F139B5F" w14:textId="77777777" w:rsidR="00EC5EE7" w:rsidRDefault="00EC5EE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7097" w14:textId="77777777" w:rsidR="00EC5EE7" w:rsidRDefault="00EC5EE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2BF8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9E23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84C5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7486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481F9A6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F8513" w14:textId="77777777" w:rsidR="00EC5EE7" w:rsidRDefault="00EC5EE7" w:rsidP="000E529F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0026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F67E6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1E84D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B89B4A6" w14:textId="77777777" w:rsidR="00EC5EE7" w:rsidRDefault="00EC5EE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4CF9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D24A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0EAA" w14:textId="77777777" w:rsidR="00EC5EE7" w:rsidRDefault="00EC5EE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68EC" w14:textId="77777777" w:rsidR="00EC5EE7" w:rsidRDefault="00EC5EE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6056B" w14:textId="77777777" w:rsidR="00EC5EE7" w:rsidRDefault="00EC5EE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59CAB1FC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501B01C3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371F814A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4EAFB97E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466BE6CC" w14:textId="77777777" w:rsidR="00EC5EE7" w:rsidRDefault="00EC5EE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79533177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781F2545" w14:textId="77777777" w:rsidR="00EC5EE7" w:rsidRDefault="00EC5EE7" w:rsidP="007E3B63">
      <w:pPr>
        <w:pStyle w:val="Heading1"/>
        <w:spacing w:line="360" w:lineRule="auto"/>
      </w:pPr>
      <w:r>
        <w:t>LINIA 301 G</w:t>
      </w:r>
    </w:p>
    <w:p w14:paraId="5DE5CEA3" w14:textId="77777777" w:rsidR="00EC5EE7" w:rsidRDefault="00EC5EE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C5EE7" w14:paraId="066EBF7F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525BF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5E4C2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5AE30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81466" w14:textId="77777777" w:rsidR="00EC5EE7" w:rsidRDefault="00EC5EE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8033FEF" w14:textId="77777777" w:rsidR="00EC5EE7" w:rsidRDefault="00EC5EE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8741C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24B5088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6E5D3CB5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09EEDAA7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6E58D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1247E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1E08C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02E7A" w14:textId="77777777" w:rsidR="00EC5EE7" w:rsidRDefault="00EC5EE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13F36F" w14:textId="77777777" w:rsidR="00EC5EE7" w:rsidRDefault="00EC5EE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C5EE7" w14:paraId="64900DBB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B51A44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D8634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2817C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E50FC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E358C58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5D9AC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38C5CD3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AD1CD1D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1DB6AFCC" w14:textId="77777777" w:rsidR="00EC5EE7" w:rsidRDefault="00EC5E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2EBEC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162CD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81071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B7AD9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24885D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C5EE7" w14:paraId="2648752F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6BB6BF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E81E0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9229A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13893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EB435F2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656E3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6C0115E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16700E3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9F814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EFB84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3F881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148F3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6066B3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45CEC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DA333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AB0B9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A70D8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087B475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2C9DE" w14:textId="77777777" w:rsidR="00EC5EE7" w:rsidRDefault="00EC5E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70990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6B0D4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AA05A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66B11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4B91ED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4C7A3E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A851F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1E5FA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0A16E" w14:textId="77777777" w:rsidR="00EC5EE7" w:rsidRDefault="00EC5EE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AEDCB4F" w14:textId="77777777" w:rsidR="00EC5EE7" w:rsidRDefault="00EC5EE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D6114" w14:textId="77777777" w:rsidR="00EC5EE7" w:rsidRDefault="00EC5E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20BC3" w14:textId="77777777" w:rsidR="00EC5EE7" w:rsidRDefault="00EC5E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A2D53" w14:textId="77777777" w:rsidR="00EC5EE7" w:rsidRDefault="00EC5EE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9C229" w14:textId="77777777" w:rsidR="00EC5EE7" w:rsidRDefault="00EC5E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A8626" w14:textId="77777777" w:rsidR="00EC5EE7" w:rsidRDefault="00EC5EE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D5445E0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02EE9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48B91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B1B4E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3732D" w14:textId="77777777" w:rsidR="00EC5EE7" w:rsidRDefault="00EC5EE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596584B" w14:textId="77777777" w:rsidR="00EC5EE7" w:rsidRDefault="00EC5EE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61201" w14:textId="77777777" w:rsidR="00EC5EE7" w:rsidRDefault="00EC5E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DAB9F" w14:textId="77777777" w:rsidR="00EC5EE7" w:rsidRDefault="00EC5E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DC4E2" w14:textId="77777777" w:rsidR="00EC5EE7" w:rsidRDefault="00EC5EE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6EEEF" w14:textId="77777777" w:rsidR="00EC5EE7" w:rsidRDefault="00EC5EE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9490D" w14:textId="77777777" w:rsidR="00EC5EE7" w:rsidRDefault="00EC5EE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4003C7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6728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5FFF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73DA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7791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26DBCD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376B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819C5BC" w14:textId="77777777" w:rsidR="00EC5EE7" w:rsidRDefault="00EC5EE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8A2D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A1C2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7F45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5435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CBF44A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B5D97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25FF0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78495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0E7C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A969A65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C505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B6C30B9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096163B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9400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912D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5422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8A59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6413E81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ACAF0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1919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7D1F5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AA34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8D44CA8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D929C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93E52C0" w14:textId="77777777" w:rsidR="00EC5EE7" w:rsidRDefault="00EC5EE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4EB0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A5F5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770AF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CAC1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CB5D5F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7C663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908A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FF066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52F7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D19CCBC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1D90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80B1246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3BC8F619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01CA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5AA7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5A250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DB9D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7D29E44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DA2CB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2594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84D2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2EE7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DFD19BF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BFAD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4377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EA31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6252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BBD5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B89CDA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E5FE9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32E2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B548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5794D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0CB596A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F433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72274F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F948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A3B76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04D1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B5F1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AE69BA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40145" w14:textId="77777777" w:rsidR="00EC5EE7" w:rsidRDefault="00EC5EE7" w:rsidP="000E529F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A057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EF24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30122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8AF5303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75E1" w14:textId="77777777" w:rsidR="00EC5EE7" w:rsidRDefault="00EC5EE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FFC5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09E5" w14:textId="77777777" w:rsidR="00EC5EE7" w:rsidRDefault="00EC5EE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9485" w14:textId="77777777" w:rsidR="00EC5EE7" w:rsidRDefault="00EC5EE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95C0" w14:textId="77777777" w:rsidR="00EC5EE7" w:rsidRDefault="00EC5EE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BEE1249" w14:textId="77777777" w:rsidR="00EC5EE7" w:rsidRDefault="00EC5EE7">
      <w:pPr>
        <w:spacing w:before="40" w:line="192" w:lineRule="auto"/>
        <w:ind w:right="57"/>
        <w:rPr>
          <w:sz w:val="20"/>
          <w:lang w:val="ro-RO"/>
        </w:rPr>
      </w:pPr>
    </w:p>
    <w:p w14:paraId="29339D67" w14:textId="77777777" w:rsidR="00EC5EE7" w:rsidRDefault="00EC5EE7" w:rsidP="00C87A96">
      <w:pPr>
        <w:pStyle w:val="Heading1"/>
        <w:spacing w:line="360" w:lineRule="auto"/>
      </w:pPr>
      <w:r>
        <w:t>LINIA 301 J</w:t>
      </w:r>
    </w:p>
    <w:p w14:paraId="3C2A4B10" w14:textId="77777777" w:rsidR="00EC5EE7" w:rsidRDefault="00EC5EE7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C5EE7" w14:paraId="7626860F" w14:textId="7777777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E8C10" w14:textId="77777777" w:rsidR="00EC5EE7" w:rsidRDefault="00EC5EE7" w:rsidP="000E529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2731" w14:textId="77777777" w:rsidR="00EC5EE7" w:rsidRDefault="00EC5EE7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536D" w14:textId="77777777" w:rsidR="00EC5EE7" w:rsidRDefault="00EC5EE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4128" w14:textId="77777777" w:rsidR="00EC5EE7" w:rsidRDefault="00EC5EE7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57D17" w14:textId="77777777" w:rsidR="00EC5EE7" w:rsidRPr="007C4752" w:rsidRDefault="00EC5EE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A1DE" w14:textId="77777777" w:rsidR="00EC5EE7" w:rsidRPr="007C4752" w:rsidRDefault="00EC5EE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7233" w14:textId="77777777" w:rsidR="00EC5EE7" w:rsidRDefault="00EC5EE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C0357" w14:textId="77777777" w:rsidR="00EC5EE7" w:rsidRDefault="00EC5EE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0144" w14:textId="77777777" w:rsidR="00EC5EE7" w:rsidRDefault="00EC5EE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14:paraId="08024D79" w14:textId="77777777" w:rsidR="00EC5EE7" w:rsidRDefault="00EC5EE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14:paraId="5B62BE2C" w14:textId="77777777" w:rsidR="00EC5EE7" w:rsidRDefault="00EC5EE7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14:paraId="3EF1D2C1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477BD474" w14:textId="77777777" w:rsidR="00EC5EE7" w:rsidRDefault="00EC5EE7" w:rsidP="00956F37">
      <w:pPr>
        <w:pStyle w:val="Heading1"/>
        <w:spacing w:line="360" w:lineRule="auto"/>
      </w:pPr>
      <w:r>
        <w:lastRenderedPageBreak/>
        <w:t>LINIA 301 N</w:t>
      </w:r>
    </w:p>
    <w:p w14:paraId="74924D77" w14:textId="77777777" w:rsidR="00EC5EE7" w:rsidRDefault="00EC5EE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C5EE7" w14:paraId="3B48391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BA94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8C6C" w14:textId="77777777" w:rsidR="00EC5EE7" w:rsidRDefault="00EC5E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B7BE" w14:textId="77777777" w:rsidR="00EC5EE7" w:rsidRDefault="00EC5E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C9D2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D746F1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97A98" w14:textId="77777777" w:rsidR="00EC5EE7" w:rsidRDefault="00EC5EE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FA66" w14:textId="77777777" w:rsidR="00EC5EE7" w:rsidRDefault="00EC5E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30B72" w14:textId="77777777" w:rsidR="00EC5EE7" w:rsidRDefault="00EC5E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FFF0" w14:textId="77777777" w:rsidR="00EC5EE7" w:rsidRPr="0022092F" w:rsidRDefault="00EC5E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966C3" w14:textId="77777777" w:rsidR="00EC5EE7" w:rsidRDefault="00EC5EE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F9FFCE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9ACC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63B7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C5AFF" w14:textId="77777777" w:rsidR="00EC5EE7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9140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44008F5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48E7F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82C4" w14:textId="77777777" w:rsidR="00EC5EE7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70DE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AE26B" w14:textId="77777777" w:rsidR="00EC5EE7" w:rsidRPr="0022092F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00AE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CB8E5F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7420E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D5C5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ED9BB" w14:textId="77777777" w:rsidR="00EC5EE7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BBD0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DA91572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88C0F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E687" w14:textId="77777777" w:rsidR="00EC5EE7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A307" w14:textId="77777777" w:rsidR="00EC5EE7" w:rsidRDefault="00EC5E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C4984" w14:textId="77777777" w:rsidR="00EC5EE7" w:rsidRPr="0022092F" w:rsidRDefault="00EC5E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1E1B" w14:textId="77777777" w:rsidR="00EC5EE7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289A6C" w14:textId="77777777" w:rsidR="00EC5EE7" w:rsidRPr="00474FB0" w:rsidRDefault="00EC5E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C5EE7" w14:paraId="3AA4E27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A3E0C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10A1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A1CA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B027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642A5FB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518C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26A6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9063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F6E4" w14:textId="77777777" w:rsidR="00EC5EE7" w:rsidRPr="0022092F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42E6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4C42A0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C5EE7" w14:paraId="6C9A05FB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1EAF7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F4DA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10FC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5974" w14:textId="77777777" w:rsidR="00EC5EE7" w:rsidRDefault="00EC5E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185A309" w14:textId="77777777" w:rsidR="00EC5EE7" w:rsidRDefault="00EC5E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7FB0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6099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A95E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F688B" w14:textId="77777777" w:rsidR="00EC5EE7" w:rsidRPr="0022092F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7DD4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07F35C7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45176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0FA2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85C1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1706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72A402F" w14:textId="77777777" w:rsidR="00EC5EE7" w:rsidRDefault="00EC5E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206C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6017E70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425C7929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F800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1D98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4B54" w14:textId="77777777" w:rsidR="00EC5EE7" w:rsidRPr="0022092F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99B4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3624D1B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D34DFEC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C5EE7" w14:paraId="32617061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EF35A" w14:textId="77777777" w:rsidR="00EC5EE7" w:rsidRDefault="00EC5EE7" w:rsidP="000E529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9849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2B7F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6E18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5B826915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26B7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081D63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2FCF" w14:textId="77777777" w:rsidR="00EC5EE7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1807" w14:textId="77777777" w:rsidR="00EC5EE7" w:rsidRDefault="00EC5E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99E3" w14:textId="77777777" w:rsidR="00EC5EE7" w:rsidRPr="0022092F" w:rsidRDefault="00EC5E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6F09" w14:textId="77777777" w:rsidR="00EC5EE7" w:rsidRDefault="00EC5E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F211759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2CB994FC" w14:textId="77777777" w:rsidR="00EC5EE7" w:rsidRDefault="00EC5EE7" w:rsidP="007F72A5">
      <w:pPr>
        <w:pStyle w:val="Heading1"/>
        <w:spacing w:line="360" w:lineRule="auto"/>
      </w:pPr>
      <w:r>
        <w:t>LINIA 301 O</w:t>
      </w:r>
    </w:p>
    <w:p w14:paraId="669547FC" w14:textId="77777777" w:rsidR="00EC5EE7" w:rsidRDefault="00EC5EE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4FE64FD8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707B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2E1AC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45CC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736E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E0B385F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868E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BAC0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4FDF7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FB8A3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F8C3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3B7EED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1E6D0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8F21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CF76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BFFA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9CFB90E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22C2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129B2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5480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B8D3E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35B9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9C55A0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3CABC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57372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AE4DC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A9CEB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C52CAC6" w14:textId="77777777" w:rsidR="00EC5EE7" w:rsidRDefault="00EC5EE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DAE1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8ED87B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3D25A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9C7A6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CF601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883D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46705FA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F45D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745D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1929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F9A9" w14:textId="77777777" w:rsidR="00EC5EE7" w:rsidRDefault="00EC5EE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41991F9" w14:textId="77777777" w:rsidR="00EC5EE7" w:rsidRDefault="00EC5EE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E589" w14:textId="77777777" w:rsidR="00EC5EE7" w:rsidRDefault="00EC5E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CF77B5" w14:textId="77777777" w:rsidR="00EC5EE7" w:rsidRDefault="00EC5E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4AC5" w14:textId="77777777" w:rsidR="00EC5EE7" w:rsidRPr="00F1029A" w:rsidRDefault="00EC5EE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56AF" w14:textId="77777777" w:rsidR="00EC5EE7" w:rsidRDefault="00EC5E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5FCC" w14:textId="77777777" w:rsidR="00EC5EE7" w:rsidRPr="00F1029A" w:rsidRDefault="00EC5EE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086C" w14:textId="77777777" w:rsidR="00EC5EE7" w:rsidRDefault="00EC5EE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2D4C549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D337E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D434A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B318A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87C29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F10027D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C6E32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5C4683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DAF8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2B98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3558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439E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9C9B007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66E5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5641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C725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68D83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05FC7D5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3049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834EA9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DAA0D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638E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0638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5EB2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479CFCD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2BC76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AC05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1BA6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955B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333AD2F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B7D9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1A4B627" w14:textId="77777777" w:rsidR="00EC5EE7" w:rsidRDefault="00EC5EE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EA75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6C49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07EF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2660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4C26D0" w14:textId="77777777" w:rsidR="00EC5EE7" w:rsidRDefault="00EC5E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C5EE7" w14:paraId="5DB95BAA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EE4D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B925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8A9F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CD73F" w14:textId="77777777" w:rsidR="00EC5EE7" w:rsidRDefault="00EC5EE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4B6C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E2C6FA3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8E5E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70EF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50ED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4E3F" w14:textId="77777777" w:rsidR="00EC5EE7" w:rsidRDefault="00EC5E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BD7890" w14:textId="77777777" w:rsidR="00EC5EE7" w:rsidRDefault="00EC5E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C7168F" w14:textId="77777777" w:rsidR="00EC5EE7" w:rsidRDefault="00EC5E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C5EE7" w14:paraId="4562B69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824B" w14:textId="77777777" w:rsidR="00EC5EE7" w:rsidRDefault="00EC5EE7" w:rsidP="000E529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428E" w14:textId="77777777" w:rsidR="00EC5EE7" w:rsidRDefault="00EC5E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E3C1" w14:textId="77777777" w:rsidR="00EC5EE7" w:rsidRPr="00F1029A" w:rsidRDefault="00EC5E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365C" w14:textId="77777777" w:rsidR="00EC5EE7" w:rsidRDefault="00EC5EE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4531" w14:textId="77777777" w:rsidR="00EC5EE7" w:rsidRDefault="00EC5E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7AF5622E" w14:textId="77777777" w:rsidR="00EC5EE7" w:rsidRDefault="00EC5E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32C488CE" w14:textId="77777777" w:rsidR="00EC5EE7" w:rsidRDefault="00EC5E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117AF" w14:textId="77777777" w:rsidR="00EC5EE7" w:rsidRPr="00F1029A" w:rsidRDefault="00EC5EE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6E09" w14:textId="77777777" w:rsidR="00EC5EE7" w:rsidRDefault="00EC5E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84AD4" w14:textId="77777777" w:rsidR="00EC5EE7" w:rsidRPr="00F1029A" w:rsidRDefault="00EC5EE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6EA5" w14:textId="77777777" w:rsidR="00EC5EE7" w:rsidRDefault="00EC5E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E0A2A8" w14:textId="77777777" w:rsidR="00EC5EE7" w:rsidRDefault="00EC5E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6ECCE464" w14:textId="77777777" w:rsidR="00EC5EE7" w:rsidRDefault="00EC5E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77042FE6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00D9981" w14:textId="77777777" w:rsidR="00EC5EE7" w:rsidRDefault="00EC5EE7" w:rsidP="003260D9">
      <w:pPr>
        <w:pStyle w:val="Heading1"/>
        <w:spacing w:line="360" w:lineRule="auto"/>
      </w:pPr>
      <w:r>
        <w:t>LINIA 301 P</w:t>
      </w:r>
    </w:p>
    <w:p w14:paraId="24C69480" w14:textId="77777777" w:rsidR="00EC5EE7" w:rsidRDefault="00EC5EE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7D07BEA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BB389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8FB9" w14:textId="77777777" w:rsidR="00EC5EE7" w:rsidRDefault="00EC5EE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76E8" w14:textId="77777777" w:rsidR="00EC5EE7" w:rsidRPr="001B37B8" w:rsidRDefault="00EC5E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A627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4E1A62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6F0E0" w14:textId="77777777" w:rsidR="00EC5EE7" w:rsidRDefault="00EC5EE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A1F6" w14:textId="77777777" w:rsidR="00EC5EE7" w:rsidRDefault="00EC5E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1303" w14:textId="77777777" w:rsidR="00EC5EE7" w:rsidRDefault="00EC5EE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B4039" w14:textId="77777777" w:rsidR="00EC5EE7" w:rsidRPr="001B37B8" w:rsidRDefault="00EC5E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6E00" w14:textId="77777777" w:rsidR="00EC5EE7" w:rsidRDefault="00EC5EE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591D11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AFA65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BECB" w14:textId="77777777" w:rsidR="00EC5EE7" w:rsidRDefault="00EC5E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643C" w14:textId="77777777" w:rsidR="00EC5EE7" w:rsidRPr="001B37B8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409D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52DB9AC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F83D" w14:textId="77777777" w:rsidR="00EC5EE7" w:rsidRDefault="00EC5E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26A3" w14:textId="77777777" w:rsidR="00EC5EE7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EF30A" w14:textId="77777777" w:rsidR="00EC5EE7" w:rsidRDefault="00EC5E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867A" w14:textId="77777777" w:rsidR="00EC5EE7" w:rsidRPr="001B37B8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B783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14AF10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02C09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41B0" w14:textId="77777777" w:rsidR="00EC5EE7" w:rsidRDefault="00EC5E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F6DA" w14:textId="77777777" w:rsidR="00EC5EE7" w:rsidRPr="001B37B8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AA9D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2352" w14:textId="77777777" w:rsidR="00EC5EE7" w:rsidRDefault="00EC5E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1FC46" w14:textId="77777777" w:rsidR="00EC5EE7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CA17" w14:textId="77777777" w:rsidR="00EC5EE7" w:rsidRDefault="00EC5E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CB31" w14:textId="77777777" w:rsidR="00EC5EE7" w:rsidRPr="001B37B8" w:rsidRDefault="00EC5E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F3C9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E84FD2" w14:textId="77777777" w:rsidR="00EC5EE7" w:rsidRDefault="00EC5E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C5EE7" w14:paraId="3D7E5B6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E3752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1617" w14:textId="77777777" w:rsidR="00EC5EE7" w:rsidRDefault="00EC5E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26E7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4EC1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9F3E5A1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2F13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C0B8" w14:textId="77777777" w:rsidR="00EC5EE7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445D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5E74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6A9A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A63CFD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EC5EE7" w14:paraId="2D8D636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45BD3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8158" w14:textId="77777777" w:rsidR="00EC5EE7" w:rsidRDefault="00EC5E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090D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09C4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541A06E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4A274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39C93E24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CA9C" w14:textId="77777777" w:rsidR="00EC5EE7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B336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183A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3B57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A06471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A53DC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EDAD" w14:textId="77777777" w:rsidR="00EC5EE7" w:rsidRDefault="00EC5E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B5A7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E9D29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7801166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5849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CFC760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AC6E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C9DC" w14:textId="77777777" w:rsidR="00EC5EE7" w:rsidRDefault="00EC5E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3C4DA" w14:textId="77777777" w:rsidR="00EC5EE7" w:rsidRPr="001B37B8" w:rsidRDefault="00EC5E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C76B" w14:textId="77777777" w:rsidR="00EC5EE7" w:rsidRDefault="00EC5E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C5EE7" w14:paraId="57F3DBB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2E4F3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07B6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84E4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0C5F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5C487C8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9D362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4F1444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96159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7BD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694F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D325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78E4F2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C5EE7" w14:paraId="6F7BCC4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130CF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3E8D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A0C2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9FDE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C7F69E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9A76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4A59A4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6CFC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AA09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CE5E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E7B4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29D276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EC5EE7" w14:paraId="60F9563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8068B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0B63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CFC6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ADAD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C261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6C0D8BA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6170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1E7E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013B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0CA0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B027F2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EC5EE7" w14:paraId="463EFF1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E4E81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69DBB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D3DE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C9AF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1A716D8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0EE5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C5C4A65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F16A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387C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EA19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C76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E794A9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EC5EE7" w14:paraId="01358BB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D248A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C6C1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C76E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C7AF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0048707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D429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2400B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2952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1B82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39A5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4C99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EC5EE7" w14:paraId="7845AB1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E7266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C1B8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8F3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86AD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4197630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D306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5C760E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C4717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35C4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7625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5064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88FC58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EC5EE7" w14:paraId="400B429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5325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7880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99F8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A646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988837B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B41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590B45D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127F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939C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C314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B667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EC5EE7" w14:paraId="5782A0D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77FE4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1529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9CBC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C625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D4537DC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B229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CBB46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71CC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5B93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506A6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C586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EC5EE7" w14:paraId="36F99915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20970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EEA5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00B6F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4C7C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1F9FC81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890F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4519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BA1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7878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8B8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D216578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293F2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722B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2D1DD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B086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435E916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BBF3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239318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F223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BEA33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9D49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2F5FA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33466C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EC5EE7" w14:paraId="7CAB537F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E63F7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DD7C" w14:textId="77777777" w:rsidR="00EC5EE7" w:rsidRDefault="00EC5EE7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C752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767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4D3BA94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B4E1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E8CF1E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926C7" w14:textId="77777777" w:rsidR="00EC5EE7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5D83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2D6D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8957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8580C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EC5EE7" w14:paraId="23426DFA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2838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6DA91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A791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5D0A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7161549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B6463" w14:textId="77777777" w:rsidR="00EC5EE7" w:rsidRDefault="00EC5EE7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3287261F" w14:textId="77777777" w:rsidR="00EC5EE7" w:rsidRDefault="00EC5EE7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5CE4C48" w14:textId="77777777" w:rsidR="00EC5EE7" w:rsidRDefault="00EC5EE7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118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BB7D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79AE1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75F1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35CCA35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1D7FA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6895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295F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E420" w14:textId="77777777" w:rsidR="00EC5EE7" w:rsidRDefault="00EC5EE7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3AC36575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75181E6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558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60ECEF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7A11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DD815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8BC6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055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663BE4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60BAD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BD11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317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22B5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A0F70AA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0DB6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B4E4C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2C51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00D5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CA50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3E4D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2B7520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78D60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5EB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46D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1820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2DA5214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839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42EAED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7F19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BA0B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41A4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FDFB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A7D1935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21009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060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A35CD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ECB98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305630F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5EBF4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299747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72FF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A988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9AD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6BDE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CFEFEA0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D064E" w14:textId="77777777" w:rsidR="00EC5EE7" w:rsidRDefault="00EC5EE7" w:rsidP="000E529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C870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2BF6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237C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F9DF87A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5583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3A7395C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07629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C06A" w14:textId="77777777" w:rsidR="00EC5EE7" w:rsidRDefault="00EC5EE7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5ADA" w14:textId="77777777" w:rsidR="00EC5EE7" w:rsidRPr="001B37B8" w:rsidRDefault="00EC5EE7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D4DD0" w14:textId="77777777" w:rsidR="00EC5EE7" w:rsidRDefault="00EC5EE7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D7B26B5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24020A1" w14:textId="77777777" w:rsidR="00EC5EE7" w:rsidRDefault="00EC5EE7" w:rsidP="00F260DA">
      <w:pPr>
        <w:pStyle w:val="Heading1"/>
        <w:spacing w:line="360" w:lineRule="auto"/>
      </w:pPr>
      <w:r>
        <w:t>LINIA 301 X</w:t>
      </w:r>
    </w:p>
    <w:p w14:paraId="71308472" w14:textId="77777777" w:rsidR="00EC5EE7" w:rsidRDefault="00EC5EE7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C5EE7" w14:paraId="07199548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5FFF3" w14:textId="77777777" w:rsidR="00EC5EE7" w:rsidRDefault="00EC5EE7" w:rsidP="000E529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90BD6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857BC46" w14:textId="77777777" w:rsidR="00EC5EE7" w:rsidRDefault="00EC5EE7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EB7BA" w14:textId="77777777" w:rsidR="00EC5EE7" w:rsidRPr="00F620E8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1C6E" w14:textId="77777777" w:rsidR="00EC5EE7" w:rsidRDefault="00EC5EE7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E9B33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DB4E" w14:textId="77777777" w:rsidR="00EC5EE7" w:rsidRPr="00F620E8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08D8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60136" w14:textId="77777777" w:rsidR="00EC5EE7" w:rsidRPr="00F620E8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5E0A" w14:textId="77777777" w:rsidR="00EC5EE7" w:rsidRDefault="00EC5EE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44A9120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9124" w14:textId="77777777" w:rsidR="00EC5EE7" w:rsidRDefault="00EC5EE7" w:rsidP="000E529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15CE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3FE6" w14:textId="77777777" w:rsidR="00EC5EE7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4002" w14:textId="77777777" w:rsidR="00EC5EE7" w:rsidRDefault="00EC5EE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14:paraId="3CDE6451" w14:textId="77777777" w:rsidR="00EC5EE7" w:rsidRDefault="00EC5EE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B5E3A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11AB900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39381E5A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8F12502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58E0D" w14:textId="77777777" w:rsidR="00EC5EE7" w:rsidRPr="00F620E8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57C6" w14:textId="77777777" w:rsidR="00EC5EE7" w:rsidRDefault="00EC5EE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129C" w14:textId="77777777" w:rsidR="00EC5EE7" w:rsidRPr="00F620E8" w:rsidRDefault="00EC5EE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9AFAE" w14:textId="77777777" w:rsidR="00EC5EE7" w:rsidRDefault="00EC5EE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D58B36" w14:textId="77777777" w:rsidR="00EC5EE7" w:rsidRDefault="00EC5EE7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14:paraId="1BAE51CB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7AB1FC87" w14:textId="77777777" w:rsidR="00EC5EE7" w:rsidRDefault="00EC5EE7" w:rsidP="00100E16">
      <w:pPr>
        <w:pStyle w:val="Heading1"/>
        <w:spacing w:line="360" w:lineRule="auto"/>
      </w:pPr>
      <w:r>
        <w:t>LINIA 301 Z2</w:t>
      </w:r>
    </w:p>
    <w:p w14:paraId="1931C418" w14:textId="77777777" w:rsidR="00EC5EE7" w:rsidRDefault="00EC5EE7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1E9A9C20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9986" w14:textId="77777777" w:rsidR="00EC5EE7" w:rsidRDefault="00EC5EE7" w:rsidP="000E529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6420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ED2C" w14:textId="77777777" w:rsidR="00EC5EE7" w:rsidRPr="00353356" w:rsidRDefault="00EC5EE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AB11D" w14:textId="77777777" w:rsidR="00EC5EE7" w:rsidRDefault="00EC5EE7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14:paraId="6DE97063" w14:textId="77777777" w:rsidR="00EC5EE7" w:rsidRDefault="00EC5EE7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716A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D0B544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4FC6CFAA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9197E0F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BC00" w14:textId="77777777" w:rsidR="00EC5EE7" w:rsidRPr="00353356" w:rsidRDefault="00EC5EE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0878" w14:textId="77777777" w:rsidR="00EC5EE7" w:rsidRDefault="00EC5EE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AD79" w14:textId="77777777" w:rsidR="00EC5EE7" w:rsidRPr="00353356" w:rsidRDefault="00EC5EE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EF8B" w14:textId="77777777" w:rsidR="00EC5EE7" w:rsidRDefault="00EC5EE7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BC999C" w14:textId="77777777" w:rsidR="00EC5EE7" w:rsidRDefault="00EC5EE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5DE804" w14:textId="77777777" w:rsidR="00EC5EE7" w:rsidRDefault="00EC5EE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14:paraId="2C6433B8" w14:textId="77777777" w:rsidR="00EC5EE7" w:rsidRDefault="00EC5EE7">
      <w:pPr>
        <w:spacing w:before="40" w:line="192" w:lineRule="auto"/>
        <w:ind w:right="57"/>
        <w:rPr>
          <w:sz w:val="20"/>
          <w:lang w:val="ro-RO"/>
        </w:rPr>
      </w:pPr>
    </w:p>
    <w:p w14:paraId="6367F27A" w14:textId="77777777" w:rsidR="00EC5EE7" w:rsidRDefault="00EC5EE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25CE1DB2" w14:textId="77777777" w:rsidR="00EC5EE7" w:rsidRDefault="00EC5EE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C5EE7" w14:paraId="28DA9E77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FFC4" w14:textId="77777777" w:rsidR="00EC5EE7" w:rsidRDefault="00EC5EE7" w:rsidP="000E529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F4B1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5191E" w14:textId="77777777" w:rsidR="00EC5EE7" w:rsidRPr="00594E5B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868A" w14:textId="77777777" w:rsidR="00EC5EE7" w:rsidRDefault="00EC5E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7E833286" w14:textId="77777777" w:rsidR="00EC5EE7" w:rsidRDefault="00EC5E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A362915" w14:textId="77777777" w:rsidR="00EC5EE7" w:rsidRDefault="00EC5E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2BB68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16C6822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16E3DB03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E55C2D4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1674" w14:textId="77777777" w:rsidR="00EC5EE7" w:rsidRPr="00594E5B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5F5F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8379" w14:textId="77777777" w:rsidR="00EC5EE7" w:rsidRPr="00594E5B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8922" w14:textId="77777777" w:rsidR="00EC5EE7" w:rsidRDefault="00EC5EE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582BA54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E0F26" w14:textId="77777777" w:rsidR="00EC5EE7" w:rsidRDefault="00EC5EE7" w:rsidP="000E529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0F6D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B4A6" w14:textId="77777777" w:rsidR="00EC5EE7" w:rsidRPr="00594E5B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F4F0" w14:textId="77777777" w:rsidR="00EC5EE7" w:rsidRDefault="00EC5E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6EDB4A3D" w14:textId="77777777" w:rsidR="00EC5EE7" w:rsidRDefault="00EC5EE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DBC090F" w14:textId="77777777" w:rsidR="00EC5EE7" w:rsidRDefault="00EC5EE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61B46AE0" w14:textId="77777777" w:rsidR="00EC5EE7" w:rsidRDefault="00EC5EE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F8E7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947A" w14:textId="77777777" w:rsidR="00EC5EE7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EF00" w14:textId="77777777" w:rsidR="00EC5EE7" w:rsidRDefault="00EC5E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B54F" w14:textId="77777777" w:rsidR="00EC5EE7" w:rsidRPr="00594E5B" w:rsidRDefault="00EC5E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572A" w14:textId="77777777" w:rsidR="00EC5EE7" w:rsidRDefault="00EC5EE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25BF09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2FAB6" w14:textId="77777777" w:rsidR="00EC5EE7" w:rsidRDefault="00EC5EE7" w:rsidP="000E529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8FBED" w14:textId="77777777" w:rsidR="00EC5EE7" w:rsidRDefault="00EC5EE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6479" w14:textId="77777777" w:rsidR="00EC5EE7" w:rsidRPr="00594E5B" w:rsidRDefault="00EC5EE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6AB2" w14:textId="77777777" w:rsidR="00EC5EE7" w:rsidRDefault="00EC5EE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FB6085A" w14:textId="77777777" w:rsidR="00EC5EE7" w:rsidRDefault="00EC5EE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56B4ECB" w14:textId="77777777" w:rsidR="00EC5EE7" w:rsidRDefault="00EC5EE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A360" w14:textId="77777777" w:rsidR="00EC5EE7" w:rsidRDefault="00EC5EE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8DB6" w14:textId="77777777" w:rsidR="00EC5EE7" w:rsidRDefault="00EC5EE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7846" w14:textId="77777777" w:rsidR="00EC5EE7" w:rsidRDefault="00EC5EE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0AB2" w14:textId="77777777" w:rsidR="00EC5EE7" w:rsidRPr="00594E5B" w:rsidRDefault="00EC5EE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0C68" w14:textId="77777777" w:rsidR="00EC5EE7" w:rsidRDefault="00EC5EE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D1E7A2A" w14:textId="77777777" w:rsidR="00EC5EE7" w:rsidRDefault="00EC5EE7">
      <w:pPr>
        <w:spacing w:before="40" w:after="40" w:line="192" w:lineRule="auto"/>
        <w:ind w:right="57"/>
        <w:rPr>
          <w:sz w:val="20"/>
          <w:lang w:val="en-US"/>
        </w:rPr>
      </w:pPr>
    </w:p>
    <w:p w14:paraId="1E4168AD" w14:textId="77777777" w:rsidR="00EC5EE7" w:rsidRDefault="00EC5EE7" w:rsidP="00125C01">
      <w:pPr>
        <w:pStyle w:val="Heading1"/>
        <w:spacing w:line="360" w:lineRule="auto"/>
      </w:pPr>
      <w:r>
        <w:lastRenderedPageBreak/>
        <w:t>LINIA 304 I</w:t>
      </w:r>
    </w:p>
    <w:p w14:paraId="4E5965ED" w14:textId="77777777" w:rsidR="00EC5EE7" w:rsidRDefault="00EC5EE7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C5EE7" w14:paraId="1BE4D565" w14:textId="7777777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80DF6" w14:textId="77777777" w:rsidR="00EC5EE7" w:rsidRDefault="00EC5EE7" w:rsidP="000E529F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808B" w14:textId="77777777" w:rsidR="00EC5EE7" w:rsidRDefault="00EC5EE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2E4C16BC" w14:textId="77777777" w:rsidR="00EC5EE7" w:rsidRDefault="00EC5EE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F3A7" w14:textId="77777777" w:rsidR="00EC5EE7" w:rsidRPr="00300070" w:rsidRDefault="00EC5EE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20D6" w14:textId="77777777" w:rsidR="00EC5EE7" w:rsidRDefault="00EC5EE7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A368" w14:textId="77777777" w:rsidR="00EC5EE7" w:rsidRDefault="00EC5EE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BBBF" w14:textId="77777777" w:rsidR="00EC5EE7" w:rsidRPr="00300070" w:rsidRDefault="00EC5EE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8F09" w14:textId="77777777" w:rsidR="00EC5EE7" w:rsidRDefault="00EC5EE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847D4" w14:textId="77777777" w:rsidR="00EC5EE7" w:rsidRPr="00300070" w:rsidRDefault="00EC5EE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57A6" w14:textId="77777777" w:rsidR="00EC5EE7" w:rsidRDefault="00EC5EE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D747A8" w14:textId="77777777" w:rsidR="00EC5EE7" w:rsidRDefault="00EC5EE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14:paraId="34DB439B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14DAFEED" w14:textId="77777777" w:rsidR="00EC5EE7" w:rsidRDefault="00EC5EE7" w:rsidP="00125C01">
      <w:pPr>
        <w:pStyle w:val="Heading1"/>
        <w:spacing w:line="360" w:lineRule="auto"/>
      </w:pPr>
      <w:r>
        <w:t>LINIA 304 J</w:t>
      </w:r>
    </w:p>
    <w:p w14:paraId="30728465" w14:textId="77777777" w:rsidR="00EC5EE7" w:rsidRDefault="00EC5EE7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C5EE7" w14:paraId="70338209" w14:textId="7777777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DD64E" w14:textId="77777777" w:rsidR="00EC5EE7" w:rsidRDefault="00EC5EE7" w:rsidP="000E529F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5058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ACE09EC" w14:textId="77777777" w:rsidR="00EC5EE7" w:rsidRDefault="00EC5EE7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8749" w14:textId="77777777" w:rsidR="00EC5EE7" w:rsidRPr="00300070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F295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09A9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4F78" w14:textId="77777777" w:rsidR="00EC5EE7" w:rsidRPr="00300070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0757A" w14:textId="77777777" w:rsidR="00EC5EE7" w:rsidRDefault="00EC5E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9CB7" w14:textId="77777777" w:rsidR="00EC5EE7" w:rsidRPr="00300070" w:rsidRDefault="00EC5E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F8AF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785A78" w14:textId="77777777" w:rsidR="00EC5EE7" w:rsidRDefault="00EC5E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14:paraId="03108850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5D4916A3" w14:textId="77777777" w:rsidR="00EC5EE7" w:rsidRDefault="00EC5EE7" w:rsidP="000F79E0">
      <w:pPr>
        <w:pStyle w:val="Heading1"/>
        <w:spacing w:line="360" w:lineRule="auto"/>
      </w:pPr>
      <w:r>
        <w:t>LINIA 305</w:t>
      </w:r>
    </w:p>
    <w:p w14:paraId="57F6474D" w14:textId="77777777" w:rsidR="00EC5EE7" w:rsidRDefault="00EC5EE7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7D2A0143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A37E1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8395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EAF4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8E59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14:paraId="2095C1E7" w14:textId="77777777" w:rsidR="00EC5EE7" w:rsidRDefault="00EC5EE7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7F08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14:paraId="27E20DA8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6329EE7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F06D895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D612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59D1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6245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C584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4162174" w14:textId="7777777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F5CE7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E39B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9B69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C669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5EF59DFB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A9F59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C1CC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A65E3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607A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E5D6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B1A6AC3" w14:textId="7777777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E2966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E1C2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8FB1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53F6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2919FC54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1F502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14:paraId="31514D68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14:paraId="1713560A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14:paraId="5BD88D81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DB97FD5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CC6B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0DFF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C37B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2958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14:paraId="3967B869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1974421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E93C8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2A6F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C8CE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5090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14:paraId="31B39A53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43F36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EB63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F69A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C5048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0A7EF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D6EA6E2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8AB1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86EF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14:paraId="686B6879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C84A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B305" w14:textId="77777777" w:rsidR="00EC5EE7" w:rsidRDefault="00EC5EE7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Vălenii de Munte -</w:t>
            </w:r>
          </w:p>
          <w:p w14:paraId="5E1BB5A2" w14:textId="77777777" w:rsidR="00EC5EE7" w:rsidRDefault="00EC5EE7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3FA91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6A09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C18D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EF5F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15B5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47EDCB18" w14:textId="7777777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F5AE" w14:textId="77777777" w:rsidR="00EC5EE7" w:rsidRDefault="00EC5EE7" w:rsidP="000E529F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FC48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61D3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A54F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14:paraId="131B9062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BA6C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8B43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74DC" w14:textId="77777777" w:rsidR="00EC5EE7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0EDC" w14:textId="77777777" w:rsidR="00EC5EE7" w:rsidRPr="00023C54" w:rsidRDefault="00EC5EE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0056" w14:textId="77777777" w:rsidR="00EC5EE7" w:rsidRDefault="00EC5EE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8952845" w14:textId="77777777" w:rsidR="00EC5EE7" w:rsidRDefault="00EC5EE7">
      <w:pPr>
        <w:spacing w:line="192" w:lineRule="auto"/>
        <w:ind w:right="57"/>
        <w:rPr>
          <w:sz w:val="20"/>
          <w:lang w:val="ro-RO"/>
        </w:rPr>
      </w:pPr>
    </w:p>
    <w:p w14:paraId="4310ADD3" w14:textId="77777777" w:rsidR="00EC5EE7" w:rsidRDefault="00EC5EE7" w:rsidP="00DE0660">
      <w:pPr>
        <w:pStyle w:val="Heading1"/>
        <w:spacing w:line="360" w:lineRule="auto"/>
      </w:pPr>
      <w:r>
        <w:t>LINIA 306</w:t>
      </w:r>
    </w:p>
    <w:p w14:paraId="71E9566F" w14:textId="77777777" w:rsidR="00EC5EE7" w:rsidRDefault="00EC5EE7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37B7E495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5D7E9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DB97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F072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0EEA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36362E7B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E7BE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4453AA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A9353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A6A7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23CB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F564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5DFFDA2" w14:textId="7777777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8E74C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06CE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EF85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7D42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4B8E32CE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FDCE8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20A827B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6620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6B15F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3185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BB5F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D3C71F2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20CAF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97CC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61A0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FBE8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14:paraId="7A42E9BD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DFE87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EA7F72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22BC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7CD5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DEDA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4B7A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4B98058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C1698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C294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56D3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92D4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8F01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F7D9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71B8B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89EC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0831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E6F107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C5EE7" w14:paraId="42D747A0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D91E7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0DE8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3F97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7A8B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F58B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9EC789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14:paraId="5459BE24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11E05016" w14:textId="77777777" w:rsidR="00EC5EE7" w:rsidRDefault="00EC5EE7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09C5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CA19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DA68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7988" w14:textId="77777777" w:rsidR="00EC5EE7" w:rsidRDefault="00EC5EE7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EC5EE7" w14:paraId="1F4D2218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38A35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FF3A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2417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28641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14:paraId="4C756E36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FE75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5BBD79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A52C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5723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49E80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6498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979D48E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1A465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A0F1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06E7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C574" w14:textId="77777777" w:rsidR="00EC5EE7" w:rsidRDefault="00EC5EE7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0F63BE99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14:paraId="0093A3B1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61F1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14:paraId="58E92D92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293D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AB8E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285F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B0C8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AAD1BC7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14A4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B53D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C0F3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F150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47814508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14:paraId="45421BDF" w14:textId="77777777" w:rsidR="00EC5EE7" w:rsidRDefault="00EC5EE7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1D4B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9393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3342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6869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F3A52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DB16B37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F7FC6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D101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F9CA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9FD5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75B6AC7B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DF7E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A1EBDF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90AB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4D4FA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4108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8AF3" w14:textId="77777777" w:rsidR="00EC5EE7" w:rsidRDefault="00EC5EE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91C496A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AD5C7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00FF" w14:textId="77777777" w:rsidR="00EC5EE7" w:rsidRDefault="00EC5EE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14:paraId="756AF7F9" w14:textId="77777777" w:rsidR="00EC5EE7" w:rsidRDefault="00EC5EE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F449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4C7D" w14:textId="77777777" w:rsidR="00EC5EE7" w:rsidRDefault="00EC5EE7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4B8C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2887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A7BF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2906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8E77" w14:textId="77777777" w:rsidR="00EC5EE7" w:rsidRDefault="00EC5EE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05D5B40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4DB6" w14:textId="77777777" w:rsidR="00EC5EE7" w:rsidRDefault="00EC5EE7" w:rsidP="000E529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0FAB" w14:textId="77777777" w:rsidR="00EC5EE7" w:rsidRDefault="00EC5EE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14:paraId="4ED0D0B6" w14:textId="77777777" w:rsidR="00EC5EE7" w:rsidRDefault="00EC5EE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BBCC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473E" w14:textId="77777777" w:rsidR="00EC5EE7" w:rsidRDefault="00EC5EE7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EFF7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936B" w14:textId="77777777" w:rsidR="00EC5EE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7505" w14:textId="77777777" w:rsidR="00EC5EE7" w:rsidRDefault="00EC5EE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121E" w14:textId="77777777" w:rsidR="00EC5EE7" w:rsidRPr="00BE3917" w:rsidRDefault="00EC5EE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BF73" w14:textId="77777777" w:rsidR="00EC5EE7" w:rsidRDefault="00EC5EE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8825545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1A2A3FA7" w14:textId="77777777" w:rsidR="00EC5EE7" w:rsidRDefault="00EC5EE7" w:rsidP="00E81B3B">
      <w:pPr>
        <w:pStyle w:val="Heading1"/>
        <w:spacing w:line="360" w:lineRule="auto"/>
      </w:pPr>
      <w:r>
        <w:t>LINIA 314 G</w:t>
      </w:r>
    </w:p>
    <w:p w14:paraId="61D8BBCA" w14:textId="77777777" w:rsidR="00EC5EE7" w:rsidRDefault="00EC5EE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C5EE7" w14:paraId="0EE5993A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91138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6D35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5842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92D2" w14:textId="77777777" w:rsidR="00EC5EE7" w:rsidRDefault="00EC5E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5D380FE" w14:textId="77777777" w:rsidR="00EC5EE7" w:rsidRDefault="00EC5E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E087BA4" w14:textId="77777777" w:rsidR="00EC5EE7" w:rsidRDefault="00EC5E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4DF2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1110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459D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977B9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A5F5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01093AF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3F042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D191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8D5C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A245" w14:textId="77777777" w:rsidR="00EC5EE7" w:rsidRDefault="00EC5E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EC4EC1C" w14:textId="77777777" w:rsidR="00EC5EE7" w:rsidRDefault="00EC5E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3A2DB79" w14:textId="77777777" w:rsidR="00EC5EE7" w:rsidRDefault="00EC5EE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932F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774B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76F3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281C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A03A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CCABF24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E6669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88B5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87B4B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C989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1D645B6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591E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B370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7381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EEF6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232A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3F0ED42" w14:textId="77777777" w:rsidR="00EC5EE7" w:rsidRDefault="00EC5E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89B3069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38A77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CE85" w14:textId="77777777" w:rsidR="00EC5EE7" w:rsidRDefault="00EC5E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B59C" w14:textId="77777777" w:rsidR="00EC5EE7" w:rsidRPr="00DF53C6" w:rsidRDefault="00EC5E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EDB9" w14:textId="77777777" w:rsidR="00EC5EE7" w:rsidRDefault="00EC5E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FB9BA0F" w14:textId="77777777" w:rsidR="00EC5EE7" w:rsidRDefault="00EC5E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3A1DA" w14:textId="77777777" w:rsidR="00EC5EE7" w:rsidRDefault="00EC5E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D7DA" w14:textId="77777777" w:rsidR="00EC5EE7" w:rsidRPr="00DF53C6" w:rsidRDefault="00EC5E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8DC2" w14:textId="77777777" w:rsidR="00EC5EE7" w:rsidRDefault="00EC5E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017D" w14:textId="77777777" w:rsidR="00EC5EE7" w:rsidRPr="00DF53C6" w:rsidRDefault="00EC5E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607F1" w14:textId="77777777" w:rsidR="00EC5EE7" w:rsidRDefault="00EC5E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BCB7D85" w14:textId="77777777" w:rsidR="00EC5EE7" w:rsidRDefault="00EC5E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C80585A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DE7F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8A5F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4F5C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1EAA" w14:textId="77777777" w:rsidR="00EC5EE7" w:rsidRDefault="00EC5E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A5339FA" w14:textId="77777777" w:rsidR="00EC5EE7" w:rsidRDefault="00EC5E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5E3EA9C" w14:textId="77777777" w:rsidR="00EC5EE7" w:rsidRDefault="00EC5E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3AC44C2" w14:textId="77777777" w:rsidR="00EC5EE7" w:rsidRDefault="00EC5E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710A" w14:textId="77777777" w:rsidR="00EC5EE7" w:rsidRDefault="00EC5E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46B3" w14:textId="77777777" w:rsidR="00EC5EE7" w:rsidRPr="00DF53C6" w:rsidRDefault="00EC5E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43877" w14:textId="77777777" w:rsidR="00EC5EE7" w:rsidRDefault="00EC5E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0C50" w14:textId="77777777" w:rsidR="00EC5EE7" w:rsidRPr="00DF53C6" w:rsidRDefault="00EC5E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4628" w14:textId="77777777" w:rsidR="00EC5EE7" w:rsidRDefault="00EC5E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44E92D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A5D25" w14:textId="77777777" w:rsidR="00EC5EE7" w:rsidRDefault="00EC5EE7" w:rsidP="000E529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3638" w14:textId="77777777" w:rsidR="00EC5EE7" w:rsidRDefault="00EC5E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1041E" w14:textId="77777777" w:rsidR="00EC5EE7" w:rsidRPr="00DF53C6" w:rsidRDefault="00EC5E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E3D0" w14:textId="77777777" w:rsidR="00EC5EE7" w:rsidRDefault="00EC5E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73B9881" w14:textId="77777777" w:rsidR="00EC5EE7" w:rsidRDefault="00EC5E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4563C98" w14:textId="77777777" w:rsidR="00EC5EE7" w:rsidRDefault="00EC5E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B5F61BE" w14:textId="77777777" w:rsidR="00EC5EE7" w:rsidRDefault="00EC5E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59DA7" w14:textId="77777777" w:rsidR="00EC5EE7" w:rsidRDefault="00EC5E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CB2A" w14:textId="77777777" w:rsidR="00EC5EE7" w:rsidRPr="00DF53C6" w:rsidRDefault="00EC5E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7C648" w14:textId="77777777" w:rsidR="00EC5EE7" w:rsidRDefault="00EC5E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583A" w14:textId="77777777" w:rsidR="00EC5EE7" w:rsidRPr="00DF53C6" w:rsidRDefault="00EC5E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B7904" w14:textId="77777777" w:rsidR="00EC5EE7" w:rsidRDefault="00EC5E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5648D8A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65A84448" w14:textId="77777777" w:rsidR="00EC5EE7" w:rsidRDefault="00EC5EE7" w:rsidP="003A5387">
      <w:pPr>
        <w:pStyle w:val="Heading1"/>
        <w:spacing w:line="360" w:lineRule="auto"/>
      </w:pPr>
      <w:r>
        <w:t>LINIA 316</w:t>
      </w:r>
    </w:p>
    <w:p w14:paraId="03505E4B" w14:textId="77777777" w:rsidR="00EC5EE7" w:rsidRDefault="00EC5EE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046647ED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E1872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A5E9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939E" w14:textId="77777777" w:rsidR="00EC5EE7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CE22D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7DADA0A6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0B60" w14:textId="77777777" w:rsidR="00EC5EE7" w:rsidRDefault="00EC5E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1A25" w14:textId="77777777" w:rsidR="00EC5EE7" w:rsidRDefault="00EC5E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E718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F3B8A" w14:textId="77777777" w:rsidR="00EC5EE7" w:rsidRPr="00F6236C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0355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88CACA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ED88B56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C5EE7" w14:paraId="6659D5C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1EEF1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74F6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B9F0" w14:textId="77777777" w:rsidR="00EC5EE7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0B58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2308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5CBDD1AE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921F000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6013081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6AE8C1F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1425123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282F7752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42D4" w14:textId="77777777" w:rsidR="00EC5EE7" w:rsidRDefault="00EC5E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A825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40DA" w14:textId="77777777" w:rsidR="00EC5EE7" w:rsidRPr="00F6236C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A184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0D393F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C5EE7" w14:paraId="1A36D5B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A9CAB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90524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18AE" w14:textId="77777777" w:rsidR="00EC5EE7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CCEA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6133F0AB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AAC9" w14:textId="77777777" w:rsidR="00EC5EE7" w:rsidRDefault="00EC5E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B29D" w14:textId="77777777" w:rsidR="00EC5EE7" w:rsidRDefault="00EC5E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29D1" w14:textId="77777777" w:rsidR="00EC5EE7" w:rsidRDefault="00EC5E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2FA2" w14:textId="77777777" w:rsidR="00EC5EE7" w:rsidRPr="00F6236C" w:rsidRDefault="00EC5E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4B98" w14:textId="77777777" w:rsidR="00EC5EE7" w:rsidRDefault="00EC5E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99EA25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1C2F8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76B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17E9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2B2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0CC158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585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5865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03C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CCD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703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23CB11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755B3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F894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F736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9AD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41BB549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8216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623D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798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1E5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8B5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23BDB20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1FF98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2DF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79CACB4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509E7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DC3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594279E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952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7A70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1E4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C8A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9B0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EFB51D0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22435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C6F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0A34D70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3DED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75C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6231347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14B6F66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87FB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CB07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97D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A29A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E29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A7A19F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7BEC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BAA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F2D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B95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3C2092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5EF9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4634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3044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9A9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7BE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37D320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E20A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7F6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C61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509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AD8B52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50E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3EEF003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1F31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7E6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3388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DB4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58C70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D932C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C5EE7" w14:paraId="1D261FD3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5833F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EB0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DE3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645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467CD6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BF4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2B3DEE9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01F7469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ADA22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EF95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01E71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A72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C5EE7" w14:paraId="5C157CFE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F9726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812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58462BD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62B9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0C9A" w14:textId="77777777" w:rsidR="00EC5EE7" w:rsidRDefault="00EC5EE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4D44F0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6FE8ACA3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4C33D509" w14:textId="77777777" w:rsidR="00EC5EE7" w:rsidRDefault="00EC5EE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0A2C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2E80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959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D27A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35A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689C1D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90BFE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E27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FAB8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2D6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9A08F1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6A8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6CE2F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08E5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21A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0AA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88FF49D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D799E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848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40DD137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0BB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F72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3099135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184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E2B8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6ED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A25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F60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5CDB58C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051A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76A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CFE6C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449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1858EFA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C11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C295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8BA8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86B1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1BA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A8B1384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A8F67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509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B7EC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A6ECE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189B3A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ABF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B87D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85D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4766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054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0E16F9B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87491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885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1DA724C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E8E5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63A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6CCD861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FA9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8130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F99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BFB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A41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DC35D3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37862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10B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21C4BA9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FDFB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4D9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2B7677A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99E7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B9D7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28F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7B751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769E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F99C6A1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C14AB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D07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583E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3BC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FDE576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C8AD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8A29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01A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B3A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63D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004E0B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5C632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5B1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17C091A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20D1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4D32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5D5131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8C1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BFD87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1B5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45F3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34C5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86DBC7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D2238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AD7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97005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B35E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71EA5D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D36A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3659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FEF7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863C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90E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4C97DE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4DC74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2E3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24FB2F2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94D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1C5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C33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0FD9D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2CA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DA7C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9C6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D23F56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FA4AB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EBD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3D4182E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ECC6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2525" w14:textId="77777777" w:rsidR="00EC5EE7" w:rsidRPr="00FD4385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69FBE5A3" w14:textId="77777777" w:rsidR="00EC5EE7" w:rsidRPr="00FD4385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9F5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BEFF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4E4B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6DD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9D4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6A415E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B0129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3BF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143CE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2FDD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901104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22B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21B9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7C1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507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7B6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B739F6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8F457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9B0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3055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04D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A7EB5B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541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4820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CAB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C4B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26C5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1AE049B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7CD46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C49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4CE9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77D1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7B7555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DC7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AB7B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570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EDC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C32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72CD74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3A7EA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B4A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E28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2A2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3CA227D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EC2D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7464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1D71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D1D1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F22F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4499718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BF3E5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730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54C0CCE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5DB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C86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34158F0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CC3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26D08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C81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0E6E8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04A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FD5086C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62ED7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FADA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09A56DF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0443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3C27" w14:textId="77777777" w:rsidR="00EC5EE7" w:rsidRDefault="00EC5EE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1019EC1" w14:textId="77777777" w:rsidR="00EC5EE7" w:rsidRDefault="00EC5EE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6340BE2" w14:textId="77777777" w:rsidR="00EC5EE7" w:rsidRDefault="00EC5EE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8B8A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35B7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6CC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943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E8F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6D73268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0F605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EF0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289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765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651F4A9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576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8D4C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65F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87E8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743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DC773D" w14:textId="77777777" w:rsidR="00EC5EE7" w:rsidRPr="000D7AA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C5EE7" w14:paraId="2A4284E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5920D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E77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DC6D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AF1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7997242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1DBD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40B0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A1D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73EC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205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547899B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141B9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2BB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4B60558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24A3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601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23C2911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5178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F075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9A4E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8EB9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200D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06DC901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6D40E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E14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BF925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1DB8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4BC0ABA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1F8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1274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C8C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5B1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9BE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0BE13C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50E57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41DC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77D5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12E5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1D6C1D2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D8B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25D2A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D0F4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06D77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312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C5EE7" w14:paraId="622EE361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9DA76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D5E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4430F47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EC4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902B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8AAF26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999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CBFE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8C5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C0D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E7A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9EC967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5DC8D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DEA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30F9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C74A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BE5283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406F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268D19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D8404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787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BC4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BEB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5D14CC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6776D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830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341EF1F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7AF3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924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6AC2352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780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9FD9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075F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A28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C94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3FE71CC1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BB59B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B51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9BD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EC8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12CFE8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8AC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553A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76D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D486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AFD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7F22AA4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FACC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200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A788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8D4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C3C487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FAD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B7B4C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075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BB05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798EA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C3BC578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A30E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22E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06ED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8F3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C26C22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CF80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56C403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21E0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8421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B97B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770B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4BE4858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34DC8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CC8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D700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E11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30CCFE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518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4645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99CF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84BF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4787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C5EE7" w14:paraId="1ED754D1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A2D04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AC2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0267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F6A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202DE26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5811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39D3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C2F9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88D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DFBE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1CECB8C5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D92C4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55E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2E15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18BF4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15EA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4C78A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F69D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AB3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84AE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6B6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2827E0E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CB58F6B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91AC8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53D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D34C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E32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0F1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14963E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47FAB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B75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2D8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018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2C7AC3C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FFE77DB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BEBD0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72C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7C4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D7C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48EAD08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3EA2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222BA6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A41C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A3D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FE2B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7EBB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7B8DD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C5EE7" w14:paraId="0C705984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8F037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37C9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F0A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762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6499A762" w14:textId="77777777" w:rsidR="00EC5EE7" w:rsidRPr="00B350AB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460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307265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5AFB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095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B38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38D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B532F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C5EE7" w14:paraId="24083A32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6CA22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5687F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6AA6E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ECB8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2DA0F8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BEB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4C4DB60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7AE3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429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5273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FD9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564E57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C5EE7" w14:paraId="69CBCCF5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D5ACA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F44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8CDB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7C7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4A3789C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C5E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1F3D2F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20F19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0E1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8AA9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2413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3DA1F45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2CDF6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432FB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8E2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D571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1422C23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41D9F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0D112D9D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9322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7AE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40447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E42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213CC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266AC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C5EE7" w14:paraId="6443C064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E5389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94D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2544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6789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7D7B4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75ABB35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972D" w14:textId="77777777" w:rsidR="00EC5EE7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78A7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A0AA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9F95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8FDA7D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BDD29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C5EE7" w14:paraId="455CD489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B39E" w14:textId="77777777" w:rsidR="00EC5EE7" w:rsidRDefault="00EC5EE7" w:rsidP="000E529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6E78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C2AB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1E220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18BCD4D2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450C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8E9F26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3AB6" w14:textId="77777777" w:rsidR="00EC5EE7" w:rsidRPr="00514DA4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4403" w14:textId="77777777" w:rsidR="00EC5EE7" w:rsidRDefault="00EC5EE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1682" w14:textId="77777777" w:rsidR="00EC5EE7" w:rsidRPr="00F6236C" w:rsidRDefault="00EC5EE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56F6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77FE1F" w14:textId="77777777" w:rsidR="00EC5EE7" w:rsidRDefault="00EC5EE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15526D8E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2F92389C" w14:textId="77777777" w:rsidR="00EC5EE7" w:rsidRDefault="00EC5EE7" w:rsidP="00503CFC">
      <w:pPr>
        <w:pStyle w:val="Heading1"/>
        <w:spacing w:line="360" w:lineRule="auto"/>
      </w:pPr>
      <w:r>
        <w:t>LINIA 412</w:t>
      </w:r>
    </w:p>
    <w:p w14:paraId="1792936A" w14:textId="77777777" w:rsidR="00EC5EE7" w:rsidRDefault="00EC5EE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C5EE7" w14:paraId="26F8BD73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FBB5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436C" w14:textId="77777777" w:rsidR="00EC5EE7" w:rsidRDefault="00EC5E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D32AA" w14:textId="77777777" w:rsidR="00EC5EE7" w:rsidRPr="005C35B0" w:rsidRDefault="00EC5E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D98F3" w14:textId="77777777" w:rsidR="00EC5EE7" w:rsidRDefault="00EC5EE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590C" w14:textId="77777777" w:rsidR="00EC5EE7" w:rsidRDefault="00EC5E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5A821918" w14:textId="77777777" w:rsidR="00EC5EE7" w:rsidRDefault="00EC5E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99D23" w14:textId="77777777" w:rsidR="00EC5EE7" w:rsidRPr="00396332" w:rsidRDefault="00EC5E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2561" w14:textId="77777777" w:rsidR="00EC5EE7" w:rsidRDefault="00EC5E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AFAA" w14:textId="77777777" w:rsidR="00EC5EE7" w:rsidRPr="00396332" w:rsidRDefault="00EC5E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D3CA" w14:textId="77777777" w:rsidR="00EC5EE7" w:rsidRDefault="00EC5E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1FF8CDB8" w14:textId="77777777" w:rsidR="00EC5EE7" w:rsidRDefault="00EC5E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EC5EE7" w14:paraId="2D0D3F46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A1B2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F6FE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24A33322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766C" w14:textId="77777777" w:rsidR="00EC5EE7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C341" w14:textId="77777777" w:rsidR="00EC5EE7" w:rsidRDefault="00EC5E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39364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4A0E" w14:textId="77777777" w:rsidR="00EC5EE7" w:rsidRPr="00396332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D60C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77D4" w14:textId="77777777" w:rsidR="00EC5EE7" w:rsidRPr="00396332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E851" w14:textId="77777777" w:rsidR="00EC5EE7" w:rsidRDefault="00EC5E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6BBE849F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11DB8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0C04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A5C8" w14:textId="77777777" w:rsidR="00EC5EE7" w:rsidRPr="005C35B0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C990" w14:textId="77777777" w:rsidR="00EC5EE7" w:rsidRDefault="00EC5E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780C8654" w14:textId="77777777" w:rsidR="00EC5EE7" w:rsidRDefault="00EC5E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4FBC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21A5A8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E702" w14:textId="77777777" w:rsidR="00EC5EE7" w:rsidRPr="00396332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734C8" w14:textId="77777777" w:rsidR="00EC5EE7" w:rsidRDefault="00EC5E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BCA4" w14:textId="77777777" w:rsidR="00EC5EE7" w:rsidRPr="00396332" w:rsidRDefault="00EC5E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AD35" w14:textId="77777777" w:rsidR="00EC5EE7" w:rsidRDefault="00EC5E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FA16B38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2B4B6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61CA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35AA6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6B19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7C7E5AEC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FC75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4BDD8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7D7F949B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2750076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75F9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B9C1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1B53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FC71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EC89B15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19F5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FCB4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6D67608D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ECAC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7483E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1B7B507C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64CB7658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7EAE1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9C92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556F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732D3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BFB7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3B0996A1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5908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7107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13AD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B0AF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25550570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49BE67B0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A826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9226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7534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3A67049D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C1C5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6806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610F5F1F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8044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9B27A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E33D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A6ABC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635D8463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BEDB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98D3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9226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3EC77D2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DA016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3BF0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4C58E48D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108B2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65BC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486CBAA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2806" w14:textId="77777777" w:rsidR="00EC5EE7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C6458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67B248AD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3D9B0457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623B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6F77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EFC9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DDC4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89B0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850D040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D73C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BC64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0685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ED04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1D4C7DFC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E39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EE11A5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7BA56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45574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EFF50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54E12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DEA1B8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D436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6CE7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C9E6D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8F98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04BF8573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4E57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1D36F9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2C05A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2AFD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1423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4FAA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B8F804D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E92C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1780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D4D28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F88E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284D57B3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3A2A2806" w14:textId="77777777" w:rsidR="00EC5EE7" w:rsidRDefault="00EC5EE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3848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D214A6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ECC3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C11E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724A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B6B49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9ECA544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9C6F8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C607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23C3BB48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9099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1673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5AD5FD96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4C17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FE13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F213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8E34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74FC8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AE70BB6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CF40D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621A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206F4EF2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6909" w14:textId="77777777" w:rsidR="00EC5EE7" w:rsidRPr="005C35B0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E7748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222C60C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795F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287F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B7B10" w14:textId="77777777" w:rsidR="00EC5EE7" w:rsidRDefault="00EC5EE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D002" w14:textId="77777777" w:rsidR="00EC5EE7" w:rsidRPr="00396332" w:rsidRDefault="00EC5EE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A33D" w14:textId="77777777" w:rsidR="00EC5EE7" w:rsidRDefault="00EC5EE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26EE4CB4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939EE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401F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A506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C720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5EC6D85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408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0484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04A2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278F9C09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CF4C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8223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653F1EED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14:paraId="41925C5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E5C493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164F8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B2DD3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C62D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93F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050D995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7471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FFD9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F7C8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863A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3F5A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C6ABAC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0D36A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5196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5425DDA7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3ABD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5428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1BF840CD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AA9C8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15B3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6F22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55E6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3DA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88A4AF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1D1AF2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C1DFD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4781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342EFC7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9B48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CD28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4790539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B74F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FC30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F7089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3354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E527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FF9B74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96EE4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1E1B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346FE69F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F426B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E8D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7898AED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3810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7C13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E2EE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B23C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5F3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EB8E48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7D109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4EB7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937B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196B8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3F90042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615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85F8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77D9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AA4E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508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8BED2E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392DD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0C3D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41D065FD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6EFA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656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23411E1F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439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81ED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03B2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7A78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40FB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39DECD9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D82BE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8DE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2DBA0A26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19DD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06C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736D014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524B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CDBFD" w14:textId="77777777" w:rsidR="00EC5EE7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6376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46496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833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D18B29F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3108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D552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ADB0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1F5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3172183D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0118B3C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B38E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590A28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6F05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E3B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AA17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D2BDD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270790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68FC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62B1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DD4B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5A8B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473B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0A03C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1D1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394D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8040F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EC5EE7" w14:paraId="143F657D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0479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6F80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374C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487C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5DC289C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4AC6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3D393D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9B28C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9974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9C88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D963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C28C9A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251A90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790252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5ACEDF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BEF4A3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1CBBF0D3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129FC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894A72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F9E2A4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785E5B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CC8AC69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8B32CD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856C58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CC3B6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7D1839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72D41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2FFBB1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7ED7907C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CEE76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90F62C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40CAF5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B6CBBB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B29DA7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78D90E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52FF9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526C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255CF9D0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6EB6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2744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1BAB2BF4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1F7B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4401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C55D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42F2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726AA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5E31F0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752B00A6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0DC4D2B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52D4C4C5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EC5EE7" w14:paraId="3C95E04B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DF2B9" w14:textId="77777777" w:rsidR="00EC5EE7" w:rsidRDefault="00EC5EE7" w:rsidP="000E529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56B23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48FC05F1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BB6E" w14:textId="77777777" w:rsidR="00EC5EE7" w:rsidRPr="005C35B0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2C5F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47C6284E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127A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9981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B2C5" w14:textId="77777777" w:rsidR="00EC5EE7" w:rsidRDefault="00EC5EE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FF4A" w14:textId="77777777" w:rsidR="00EC5EE7" w:rsidRPr="00396332" w:rsidRDefault="00EC5EE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B9DE9" w14:textId="77777777" w:rsidR="00EC5EE7" w:rsidRDefault="00EC5EE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CCA5F68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3D30512C" w14:textId="77777777" w:rsidR="00EC5EE7" w:rsidRDefault="00EC5EE7" w:rsidP="0002281B">
      <w:pPr>
        <w:pStyle w:val="Heading1"/>
        <w:spacing w:line="360" w:lineRule="auto"/>
      </w:pPr>
      <w:r>
        <w:t>LINIA 416</w:t>
      </w:r>
    </w:p>
    <w:p w14:paraId="01A6D72F" w14:textId="77777777" w:rsidR="00EC5EE7" w:rsidRDefault="00EC5EE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62389CB0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E383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A16B2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84A6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DA48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62C8A6F0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46B93A86" w14:textId="77777777" w:rsidR="00EC5EE7" w:rsidRDefault="00EC5EE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711C0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40E23E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4926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34D5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BD4C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F85C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0C067A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FFC7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4817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692E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E6D8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CF5E434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604082C5" w14:textId="77777777" w:rsidR="00EC5EE7" w:rsidRDefault="00EC5EE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9E47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74F5D40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15D4AA6D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A9AD7F7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15BD355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72AFC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EDD9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71AD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ADD81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F2A73DE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5E1BD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1E89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26B9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6BB0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24F08BE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3D0F37A4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0BD66786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2418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3FCB9133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7F8E1B41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09B882A1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6781144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73B08B6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3ECA11FF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9214258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1A96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C68F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1C2A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4448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60FB68D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BF333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C66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1B702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B426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3319E95A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E97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711EC79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44DC80CA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5A45AC68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3DF4089E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B7262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0367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F4C2D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3850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DEFFFF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EC5EE7" w14:paraId="3101B752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AFBB0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7F2E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E572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292C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3D8C3FE5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15E6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60ECFF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E7AD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A70B" w14:textId="77777777" w:rsidR="00EC5EE7" w:rsidRDefault="00EC5E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50F9" w14:textId="77777777" w:rsidR="00EC5EE7" w:rsidRPr="00C4423F" w:rsidRDefault="00EC5E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4396" w14:textId="77777777" w:rsidR="00EC5EE7" w:rsidRDefault="00EC5E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3F8F605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298DC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021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5BD11CB4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6FD23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CFB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C52EC42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987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BC3B4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FAC42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02C0079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0EF40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27BB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645BE1F9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BE79D2F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2F6D4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1B21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3517B10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BF86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3FB0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0E120BC5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4D52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2AF0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257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A72E56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697A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249F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6391BFB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60179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39ED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1110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7618" w14:textId="77777777" w:rsidR="00EC5EE7" w:rsidRDefault="00EC5EE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13A0440C" w14:textId="77777777" w:rsidR="00EC5EE7" w:rsidRDefault="00EC5EE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4539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4C6A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348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15131DD3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E805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BC6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29367A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32E1E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2F1B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1145028B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38E8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EEC6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7AF3219B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D24ED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E8E68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24B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60EA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C215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735DE8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BA10C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121D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CAB0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87D9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1595555E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C03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688E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C503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040FCB20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4597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B02F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013DFFC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5D620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6C9A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4E20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F6F8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6BB5DA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06D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50C3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01B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677CA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3D99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1EC504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A7665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CD942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1D5792B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4DBA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3B615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1E8D117B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6AF6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1996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6E81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0AA0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A8C12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7E23E0F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F8C8D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ED3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2C48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87F2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427414D3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A82F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CF4027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7983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52FB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5076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7A36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EC5EE7" w14:paraId="74EAE00E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3BA7D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1CC3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1A4A2608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B56F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2377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6EEF5249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B45A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7C805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543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97BB6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B968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E733B5F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27491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C5B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5AF0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8D25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FB79224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56C7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403F91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1778D229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12335B4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0ED006D2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6441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CF3C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A475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F8D0" w14:textId="77777777" w:rsidR="00EC5EE7" w:rsidRPr="00620605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639A28FA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99670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01F4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E17A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FE7C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43D8382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EF5E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AB28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1EB6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E54A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1211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38C2E8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EC5EE7" w14:paraId="1BE307A1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2F1D6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719D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769D3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C308" w14:textId="77777777" w:rsidR="00EC5EE7" w:rsidRDefault="00EC5E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2ADDBA8" w14:textId="77777777" w:rsidR="00EC5EE7" w:rsidRDefault="00EC5E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7608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B4A6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1070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51C8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4F3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C461A7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C5EE7" w14:paraId="6C9247A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87BA9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E9DF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E401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EBF4" w14:textId="77777777" w:rsidR="00EC5EE7" w:rsidRDefault="00EC5E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247D790" w14:textId="77777777" w:rsidR="00EC5EE7" w:rsidRDefault="00EC5E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5AD0A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6C50E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2933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1525C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5C2D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1280" w14:textId="77777777" w:rsidR="00EC5EE7" w:rsidRDefault="00EC5EE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A47E69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EC5EE7" w14:paraId="2B74042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A744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B970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E071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6387A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CC169AD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E504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BC1F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AB9CA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73FF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A99E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9E9756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A8BB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C4A1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4541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9B69D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C4F8360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A149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5C31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8225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7DB7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98C4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876048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542B" w14:textId="77777777" w:rsidR="00EC5EE7" w:rsidRDefault="00EC5EE7" w:rsidP="000E529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E378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14:paraId="05D93103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9FF54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1F0B" w14:textId="77777777" w:rsidR="00EC5EE7" w:rsidRDefault="00EC5EE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14:paraId="3384C7A2" w14:textId="77777777" w:rsidR="00EC5EE7" w:rsidRDefault="00EC5EE7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5524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FDE6" w14:textId="77777777" w:rsidR="00EC5EE7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46C3" w14:textId="77777777" w:rsidR="00EC5EE7" w:rsidRDefault="00EC5E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5107" w14:textId="77777777" w:rsidR="00EC5EE7" w:rsidRPr="00C4423F" w:rsidRDefault="00EC5E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3722" w14:textId="77777777" w:rsidR="00EC5EE7" w:rsidRDefault="00EC5E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0298AA4E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0FF9876" w14:textId="77777777" w:rsidR="00EC5EE7" w:rsidRDefault="00EC5EE7" w:rsidP="003146F4">
      <w:pPr>
        <w:pStyle w:val="Heading1"/>
        <w:spacing w:line="360" w:lineRule="auto"/>
      </w:pPr>
      <w:r>
        <w:lastRenderedPageBreak/>
        <w:t>LINIA 417</w:t>
      </w:r>
    </w:p>
    <w:p w14:paraId="688898B1" w14:textId="77777777" w:rsidR="00EC5EE7" w:rsidRDefault="00EC5EE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C5EE7" w14:paraId="43F54CE3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B67C" w14:textId="77777777" w:rsidR="00EC5EE7" w:rsidRDefault="00EC5EE7" w:rsidP="000E529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A5D7" w14:textId="77777777" w:rsidR="00EC5EE7" w:rsidRDefault="00EC5E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E713" w14:textId="77777777" w:rsidR="00EC5EE7" w:rsidRPr="002D7BD3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7FB1" w14:textId="77777777" w:rsidR="00EC5EE7" w:rsidRDefault="00EC5E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4CDA78D" w14:textId="77777777" w:rsidR="00EC5EE7" w:rsidRDefault="00EC5E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10A1CEFA" w14:textId="77777777" w:rsidR="00EC5EE7" w:rsidRDefault="00EC5EE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FEF3" w14:textId="77777777" w:rsidR="00EC5EE7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247A779C" w14:textId="77777777" w:rsidR="00EC5EE7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7284" w14:textId="77777777" w:rsidR="00EC5EE7" w:rsidRPr="00655FB7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F970" w14:textId="77777777" w:rsidR="00EC5EE7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FC1A" w14:textId="77777777" w:rsidR="00EC5EE7" w:rsidRPr="002D7BD3" w:rsidRDefault="00EC5EE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570C" w14:textId="77777777" w:rsidR="00EC5EE7" w:rsidRDefault="00EC5EE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34937F1A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56BFBF23" w14:textId="77777777" w:rsidR="00EC5EE7" w:rsidRDefault="00EC5EE7" w:rsidP="00D37279">
      <w:pPr>
        <w:pStyle w:val="Heading1"/>
        <w:spacing w:line="276" w:lineRule="auto"/>
      </w:pPr>
      <w:r>
        <w:t>LINIA 418</w:t>
      </w:r>
    </w:p>
    <w:p w14:paraId="15149555" w14:textId="77777777" w:rsidR="00EC5EE7" w:rsidRDefault="00EC5EE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0F5A9E0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19BC5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AFC2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5B20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4B691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3DFC8748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AE40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7F9A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132E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BC8D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5C30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0E38EB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CCD9B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7818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1CC400D2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326F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A45D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495D6E09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187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EC58E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AC22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5C22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5EA5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B4EB3FE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629B1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3BC7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7B33F7E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B5CF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8BF4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5A4F13F6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6BDBC2E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F532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59C1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0BBE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A4E91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E2A6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D7C934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70EB3E9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0AE3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8AC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504B6FE7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C8F5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4941" w14:textId="77777777" w:rsidR="00EC5EE7" w:rsidRDefault="00EC5E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03D90BF9" w14:textId="77777777" w:rsidR="00EC5EE7" w:rsidRDefault="00EC5E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8ACFC44" w14:textId="77777777" w:rsidR="00EC5EE7" w:rsidRDefault="00EC5E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8801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7D43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203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FCFA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ED97" w14:textId="77777777" w:rsidR="00EC5EE7" w:rsidRDefault="00EC5EE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70269AB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8EDBB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CA9D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E545" w14:textId="77777777" w:rsidR="00EC5EE7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41D6" w14:textId="77777777" w:rsidR="00EC5EE7" w:rsidRDefault="00EC5E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7B178A4D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1AAD3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4E6D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4630B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86B8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2612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36FBB5A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C7287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81B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7B0DC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BE2A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25542DB9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ACB3B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10352AE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7787922F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6FFFF07" w14:textId="77777777" w:rsidR="00EC5EE7" w:rsidRDefault="00EC5EE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686A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7F2D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C4EE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A14C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EC5EE7" w14:paraId="29681ADC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31DE5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CEDC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7A5A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CC3E3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58F3923C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FF8A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FF4A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8F88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4F920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F440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9270EBC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3B12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F084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6998BCA9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A8EE4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F19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16509363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045F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8E53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C983" w14:textId="77777777" w:rsidR="00EC5EE7" w:rsidRDefault="00EC5E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8BBE" w14:textId="77777777" w:rsidR="00EC5EE7" w:rsidRPr="00896D96" w:rsidRDefault="00EC5E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7DA1A" w14:textId="77777777" w:rsidR="00EC5EE7" w:rsidRDefault="00EC5E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9FE7CE6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CFC5E" w14:textId="77777777" w:rsidR="00EC5EE7" w:rsidRDefault="00EC5EE7" w:rsidP="000E529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733A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19B6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4A51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1D35BED3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5D60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F29B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1022" w14:textId="77777777" w:rsidR="00EC5EE7" w:rsidRDefault="00EC5E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AA83" w14:textId="77777777" w:rsidR="00EC5EE7" w:rsidRPr="00896D96" w:rsidRDefault="00EC5E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54C58" w14:textId="77777777" w:rsidR="00EC5EE7" w:rsidRDefault="00EC5E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30A4E7B" w14:textId="77777777" w:rsidR="00EC5EE7" w:rsidRDefault="00EC5EE7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54B846C7" w14:textId="77777777" w:rsidR="00EC5EE7" w:rsidRDefault="00EC5EE7" w:rsidP="00380064">
      <w:pPr>
        <w:pStyle w:val="Heading1"/>
        <w:spacing w:line="360" w:lineRule="auto"/>
      </w:pPr>
      <w:r>
        <w:lastRenderedPageBreak/>
        <w:t>LINIA 500</w:t>
      </w:r>
    </w:p>
    <w:p w14:paraId="3C802D2A" w14:textId="77777777" w:rsidR="00EC5EE7" w:rsidRPr="00071303" w:rsidRDefault="00EC5EE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C5EE7" w14:paraId="03BD8BF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7B2D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F3BCB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0D5E1C5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30255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4076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505EBC15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3F37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1160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5508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06D9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7EE2" w14:textId="77777777" w:rsidR="00EC5EE7" w:rsidRDefault="00EC5E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38F357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E00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B5A6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8F39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6975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9C768C6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620B4167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0593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74B7CD96" w14:textId="77777777" w:rsidR="00EC5EE7" w:rsidRDefault="00EC5EE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F6FE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3FB9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60B2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40E3" w14:textId="77777777" w:rsidR="00EC5EE7" w:rsidRDefault="00EC5E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61EA1A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A00C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BE67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71A7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CD70" w14:textId="77777777" w:rsidR="00EC5EE7" w:rsidRDefault="00EC5EE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40E11D40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72BF8BE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2585C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483471E6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7267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B97D5" w14:textId="77777777" w:rsidR="00EC5EE7" w:rsidRDefault="00EC5E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ABFB" w14:textId="77777777" w:rsidR="00EC5EE7" w:rsidRPr="00D33E71" w:rsidRDefault="00EC5E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A1B6" w14:textId="77777777" w:rsidR="00EC5EE7" w:rsidRDefault="00EC5EE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A35DBA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4C88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DB95A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491C7129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05F6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A6EC" w14:textId="77777777" w:rsidR="00EC5EE7" w:rsidRPr="0008670B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75BBB5E6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3D3E36A9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BFD9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3A220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F8B9B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7507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5E77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FE6243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8D9D4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8862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06CC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88DD" w14:textId="77777777" w:rsidR="00EC5EE7" w:rsidRPr="0008670B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210E6E70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41AF8499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A71F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F2F4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584C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004E5DC4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C8F2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CD438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:rsidRPr="00456545" w14:paraId="7D09155C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80A79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C282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ED7D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9C6A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7947DB3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2B25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1298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1747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D243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3B84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:rsidRPr="00456545" w14:paraId="6C9563F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56587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D6AA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23CF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6CFA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7FBF962C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1C1A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170C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D5BD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9E35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3C56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C5EE7" w:rsidRPr="00456545" w14:paraId="46F3DFF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9DC51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EF8E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FF41C83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A63B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FAB4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1FC599FE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6D80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CB9A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8F69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0CF9F64" w14:textId="77777777" w:rsidR="00EC5EE7" w:rsidRPr="00456545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768D" w14:textId="77777777" w:rsidR="00EC5EE7" w:rsidRPr="00D33E71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AD40C" w14:textId="77777777" w:rsidR="00EC5EE7" w:rsidRPr="004143AF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F15809E" w14:textId="77777777" w:rsidR="00EC5EE7" w:rsidRPr="00A3090B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:rsidRPr="00456545" w14:paraId="04253ED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4449A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8610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DD8A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ED25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79BC8193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4FC3DC23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27E10EBF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7BAA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3780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DE07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661372AE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69A3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3F52" w14:textId="77777777" w:rsidR="00EC5EE7" w:rsidRPr="00377D08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C213F6" w14:textId="77777777" w:rsidR="00EC5EE7" w:rsidRPr="00377D08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5F84C923" w14:textId="77777777" w:rsidR="00EC5EE7" w:rsidRPr="004143AF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C5EE7" w:rsidRPr="00456545" w14:paraId="619C965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7E8D7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3ED3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2D967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1976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2B4CA3ED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98FB1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594A55E9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EB8F8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B617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92CE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CBD1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7BE8BE" w14:textId="77777777" w:rsidR="00EC5EE7" w:rsidRPr="005F21B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C5EE7" w:rsidRPr="00456545" w14:paraId="33C6FBC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169B7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7BF5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1DC0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B2DFC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244FF138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AE90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B668D25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1C58B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3E22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99FC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274C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2064C7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C5EE7" w:rsidRPr="00456545" w14:paraId="4D13691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63185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C3E9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A094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2CED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30E74DCD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72D0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A615807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BC70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01DC" w14:textId="77777777" w:rsidR="00EC5EE7" w:rsidRDefault="00EC5E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2159" w14:textId="77777777" w:rsidR="00EC5EE7" w:rsidRDefault="00EC5E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37AA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C0308D" w14:textId="77777777" w:rsidR="00EC5EE7" w:rsidRDefault="00EC5E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C5EE7" w:rsidRPr="00456545" w14:paraId="2DF28A3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470D9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2394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AA39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3529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44E22150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4D57A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A1E73E0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27F4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6B5E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8EA0A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42E4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4E2D0C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6F2307E3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C5EE7" w:rsidRPr="00456545" w14:paraId="75FC205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8E62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26DD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96EC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9CC6" w14:textId="77777777" w:rsidR="00EC5EE7" w:rsidRDefault="00EC5EE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01BF24E3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BA7C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EC5C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5093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1CF3F85D" w14:textId="77777777" w:rsidR="00EC5EE7" w:rsidRDefault="00EC5E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BCE9" w14:textId="77777777" w:rsidR="00EC5EE7" w:rsidRDefault="00EC5E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082B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D52512" w14:textId="77777777" w:rsidR="00EC5EE7" w:rsidRDefault="00EC5E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C5EE7" w:rsidRPr="00456545" w14:paraId="6B8E6EB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2A7AA" w14:textId="77777777" w:rsidR="00EC5EE7" w:rsidRPr="00456545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705CB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5C5F8D7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81D81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D00E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7CFA7C07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1BAB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442B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DF5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7A65FB04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CB6E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01EC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736855F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AFE62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DD895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AA3F2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5042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5F3C98C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C3F9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3775DF34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4000AD20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E794B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15D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28EE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EDCD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47CC47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D74B4D5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414A1E94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5383ED61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C5EE7" w14:paraId="593FD184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74CE6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0706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2122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3F8C9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090BEBEC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795A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B4A498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BF2FBEF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D564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47CC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6195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705C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707474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0F3069E0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4F5A60C9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C5EE7" w14:paraId="4018E1F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58E46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B452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3FF5A407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27A88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9303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546BD199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4754CFFF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C355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2970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6C5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A6A9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7A8F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A09FA2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C5EE7" w14:paraId="0AAA7CC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1B1F3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47C5C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C165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0FCA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DBD98E4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5D9F3ADE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40E6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080C3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7E1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74897272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6D8F" w14:textId="77777777" w:rsidR="00EC5EE7" w:rsidRPr="00D33E71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E163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C67605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C5EE7" w14:paraId="5F3FD96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0B0E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A858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1FAC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CBF2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2465E12D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737C4227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0102C4F6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CF55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D209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86A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58E77C9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BBB7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2AAE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5A2ED3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FC337C8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C5EE7" w14:paraId="1ADD69E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45E3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06D35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6B0A475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F00E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05DA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8E961F3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7460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838F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3C205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EEB8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0C576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11417AF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DE257B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531F1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9AEAA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6782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9F1A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57856DC1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5FA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16726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F778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9388830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923A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670D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9D14F77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084804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C700E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C219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F9F7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7847A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4B11E6A8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8690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F962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11D8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8539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CE25A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00C7130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9AE48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FEA7B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14:paraId="023340DC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F90A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A232" w14:textId="77777777" w:rsidR="00EC5EE7" w:rsidRDefault="00EC5EE7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E640D0E" w14:textId="77777777" w:rsidR="00EC5EE7" w:rsidRDefault="00EC5EE7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D3CE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B6810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330A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B89D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186F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57A1EB1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27A1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B02D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A269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7DD9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42B4B04B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0B8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580A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3AFF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682C076D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C2AD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A6999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11941AB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FF3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77A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3EB19623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822D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BA6F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8F4161A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E539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8644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987E9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F21A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9DF8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30A9FE9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1E6B2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436A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2D9A8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B296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E23F2F1" w14:textId="77777777" w:rsidR="00EC5EE7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BE835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1F3B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FC71" w14:textId="77777777" w:rsidR="00EC5EE7" w:rsidRDefault="00EC5EE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4501" w14:textId="77777777" w:rsidR="00EC5EE7" w:rsidRDefault="00EC5EE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1BEB" w14:textId="77777777" w:rsidR="00EC5EE7" w:rsidRPr="00534A55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5D2D711" w14:textId="77777777" w:rsidR="00EC5EE7" w:rsidRPr="00534A55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4919912" w14:textId="77777777" w:rsidR="00EC5EE7" w:rsidRPr="004143AF" w:rsidRDefault="00EC5EE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C5EE7" w14:paraId="5B3277A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993EC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71C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4C69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13AA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72F4D33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D30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86D1F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EF81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10656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0BF9" w14:textId="77777777" w:rsidR="00EC5EE7" w:rsidRPr="00534A55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6F13DAE" w14:textId="77777777" w:rsidR="00EC5EE7" w:rsidRPr="00534A55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FD7F72E" w14:textId="77777777" w:rsidR="00EC5EE7" w:rsidRPr="00534A55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C5EE7" w14:paraId="58D277DD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60B21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BE5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EE4A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C3D9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35337FE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B33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A5C3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270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7893BEE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02C1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87BF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5D1AB5B5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2C15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F07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6F47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C82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20DDD72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7993386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1FE877D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C05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6A6D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A08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0246449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1285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D64F8" w14:textId="77777777" w:rsidR="00EC5EE7" w:rsidRPr="006450F0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02730B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5A85E122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C5EE7" w14:paraId="29C21B0A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9D138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43D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132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3DC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DE3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4178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6FB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1E3F62A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74F7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E878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7A52146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40C9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2BB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42FEC98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0289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91338" w14:textId="77777777" w:rsidR="00EC5EE7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18E30FD5" w14:textId="77777777" w:rsidR="00EC5EE7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59E3129A" w14:textId="77777777" w:rsidR="00EC5EE7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774D8EEF" w14:textId="77777777" w:rsidR="00EC5EE7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163B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CEF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492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3793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F244" w14:textId="77777777" w:rsidR="00EC5EE7" w:rsidRPr="00BB30B6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51D222C" w14:textId="77777777" w:rsidR="00EC5EE7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09B4DB6A" w14:textId="77777777" w:rsidR="00EC5EE7" w:rsidRPr="004143AF" w:rsidRDefault="00EC5EE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C5EE7" w14:paraId="4C62FF05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665CD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38F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7794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61C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10DDD02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5A3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B4B9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D98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CBFB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A685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C2BA0E1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E3BFC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EBD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87BC4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D90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7983D98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228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27315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9E8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10FFA03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8172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BFB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80FA013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7D52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AF2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0ED177E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F7BD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D0F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32C8B21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54F5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53F0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FE0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086FEBD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8C9F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9BF5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826EAEF" w14:textId="77777777" w:rsidR="00EC5EE7" w:rsidRPr="006C1F61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26769E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CDD2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22B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C8D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557F" w14:textId="77777777" w:rsidR="00EC5EE7" w:rsidRDefault="00EC5EE7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191BBE1C" w14:textId="77777777" w:rsidR="00EC5EE7" w:rsidRDefault="00EC5EE7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8EAE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5245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FD4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14:paraId="68DA63D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1189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689E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7B227DF6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6FAD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EDC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941B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C3F3" w14:textId="77777777" w:rsidR="00EC5EE7" w:rsidRDefault="00EC5EE7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35C94ED1" w14:textId="77777777" w:rsidR="00EC5EE7" w:rsidRDefault="00EC5EE7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866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45D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C8F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14:paraId="16FD510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4498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3BA8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10F65AB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72FB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684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8F456A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D24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1CA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01FCAA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FA9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C30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A80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7E89154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FA3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239E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92E516B" w14:textId="77777777" w:rsidR="00EC5EE7" w:rsidRPr="00D84BDE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0D711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357C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4EB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391707F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4787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D3B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31D07B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2D0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6A2B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BA6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FDA64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EC4C" w14:textId="77777777" w:rsidR="00EC5EE7" w:rsidRPr="00A9128E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27ADB66" w14:textId="77777777" w:rsidR="00EC5EE7" w:rsidRPr="00A9128E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6E3FD64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C5EE7" w14:paraId="6944F4D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317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296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4514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FE1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0FA5D1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7B9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600B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A8BB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28FDAB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0DB3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4B7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72A6201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1D4A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619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A90E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4C7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737248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245A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5B82C3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BABB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6AB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756C2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2D9C" w14:textId="77777777" w:rsidR="00EC5EE7" w:rsidRPr="00534C03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72AB169" w14:textId="77777777" w:rsidR="00EC5EE7" w:rsidRPr="00534C03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BE4C6A9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C5EE7" w14:paraId="6DA05BC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A760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1DF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7189E0D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C7B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487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6DCDC62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228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19D31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815D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77B16B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935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AD3F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5E71869" w14:textId="77777777" w:rsidR="00EC5EE7" w:rsidRPr="00D84BDE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71EBC6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D766C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EFC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2CCF069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BFD1C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EE7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7EF310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2E3826B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1B2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19C9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13B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B881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B1E14" w14:textId="77777777" w:rsidR="00EC5EE7" w:rsidRPr="001F07B1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CADD0B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32CC217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C5EE7" w14:paraId="4C8A7352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DAEC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E47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200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062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A0DEC8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AEF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09D407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6C3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790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E56E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F4E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2FA8D82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7B782E0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C5EE7" w14:paraId="17D952F2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6F43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E39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946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727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969264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3C3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1E6584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B80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20B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1AC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CEF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5478B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3CA8192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61674C96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FD1B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8EC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648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6EC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2B7D3C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683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5DCCA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27D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743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422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543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7BB1F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C5EE7" w14:paraId="111F4718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1F9F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8DD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5C8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BF6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3B83DB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96A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647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427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6DE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0F7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A0B04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089682A9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63A5075E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711F2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73E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2B8C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D16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AA878B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DAD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6151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39E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DB50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6ED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A5EDE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C5EE7" w14:paraId="62F43F9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8876D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381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905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4C3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D38298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CFFB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80A349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787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77D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9B0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EAD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7DACA2F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C5EE7" w14:paraId="30678B3B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1CE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6FD4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0209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A589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DAE60B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640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0CA58C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9EC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AD6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21D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0F68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3E15B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5ED51A8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3B574076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5164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4BF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399C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269B" w14:textId="77777777" w:rsidR="00EC5EE7" w:rsidRPr="00AD0C48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B08F4CE" w14:textId="77777777" w:rsidR="00EC5EE7" w:rsidRPr="00AD0C48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5D4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99B297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58D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B49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4DE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EFE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6CE28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3B273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605BC31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55395D42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0CE2E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6FF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F602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6DF0" w14:textId="77777777" w:rsidR="00EC5EE7" w:rsidRDefault="00EC5E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D066767" w14:textId="77777777" w:rsidR="00EC5EE7" w:rsidRDefault="00EC5E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59B9C4BD" w14:textId="77777777" w:rsidR="00EC5EE7" w:rsidRDefault="00EC5E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46BD7D32" w14:textId="77777777" w:rsidR="00EC5EE7" w:rsidRPr="002532C4" w:rsidRDefault="00EC5EE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CEA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3D8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01BC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CD8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64A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44EFE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24B44D7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340C417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C5EE7" w14:paraId="1CB20FE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88B1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AE5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0B3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FAE6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1063E5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7CE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AB0B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12E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D06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1C7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D7F6A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331DE39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0A14A8BC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99D4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4D1F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CAB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D473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BDB374A" w14:textId="77777777" w:rsidR="00EC5EE7" w:rsidRPr="0037264C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E0D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1CA2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3BF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F0D1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333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3825D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791086E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624BC4B6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9F32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54F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94B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114B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A7B116F" w14:textId="77777777" w:rsidR="00EC5EE7" w:rsidRPr="003A070D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8A91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A20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F70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E91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E28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1D763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C5EE7" w14:paraId="6FA1AE40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65995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7517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C2B4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0FDE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7E1746B" w14:textId="77777777" w:rsidR="00EC5EE7" w:rsidRPr="00F401CD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EC4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08E3937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C2C5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F59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0A0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918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14997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2051727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5C56FAEB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6B7B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126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6C8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6DF4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6C40D99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1A4A65E6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EEB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B060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35E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CA3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A41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DB9C1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3600EB7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4EA93A2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4E16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636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E2E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256C9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44856EE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063BB052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3AE7F4AF" w14:textId="77777777" w:rsidR="00EC5EE7" w:rsidRPr="002532C4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2AE9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FE71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1020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A8B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6CB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9AC32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4E3E7F5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C5EE7" w14:paraId="5EF49870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9A1F2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935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35BF1C9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983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054B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269903CF" w14:textId="77777777" w:rsidR="00EC5EE7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5733F5D0" w14:textId="77777777" w:rsidR="00EC5EE7" w:rsidRDefault="00EC5EE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0FB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8DF0E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1E95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6C7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1F5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5A8F2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55331A3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2480C52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B17827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4FF401C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C5EE7" w14:paraId="7E73916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8F18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B70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C84D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267D" w14:textId="77777777" w:rsidR="00EC5EE7" w:rsidRPr="002D1130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373D4E32" w14:textId="77777777" w:rsidR="00EC5EE7" w:rsidRPr="002D1130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5EDA443" w14:textId="77777777" w:rsidR="00EC5EE7" w:rsidRPr="002D1130" w:rsidRDefault="00EC5EE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7ED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22E0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AF4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5354668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ECE1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424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ABF27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3182595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70AA0D6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46D2495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0C539B2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C5EE7" w14:paraId="22575A8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F5BF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EA5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14:paraId="2D05329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ACCA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845F" w14:textId="77777777" w:rsidR="00EC5EE7" w:rsidRDefault="00EC5EE7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14:paraId="06F1F2D4" w14:textId="77777777" w:rsidR="00EC5EE7" w:rsidRDefault="00EC5EE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14:paraId="0AFD58FB" w14:textId="77777777" w:rsidR="00EC5EE7" w:rsidRPr="00F407CD" w:rsidRDefault="00EC5EE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14:paraId="344B3DDF" w14:textId="77777777" w:rsidR="00EC5EE7" w:rsidRPr="00F407CD" w:rsidRDefault="00EC5EE7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5FB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CE4F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91B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7A8A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B2F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07858E3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055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CBD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22B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2724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F16912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D8C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AF3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AC7D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A01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0DB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4E75CEE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188FD20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C5EE7" w14:paraId="764A82EA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E538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464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8B65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B37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14DA10D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3A59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B49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3F8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FD4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3B5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43876B0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3D22ACC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C5EE7" w14:paraId="7262344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D2F30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18B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A50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21B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6031BF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5565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C9A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21B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95E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64A3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30E8E9E8" w14:textId="77777777" w:rsidR="00EC5EE7" w:rsidRPr="00CB344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C5EE7" w14:paraId="36000A3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A78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43CD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BB1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00F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6A991D3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27B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812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66F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44885CA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685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7F03" w14:textId="77777777" w:rsidR="00EC5EE7" w:rsidRPr="004143AF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4C072C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D6D7B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4DC96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42F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6A0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4AD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14CBC3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DE2E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65A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7D5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5969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F1CF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0E68FCD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F6DB6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C93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249D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D689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14:paraId="63121C4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  <w:p w14:paraId="48D2DAA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5C1C22B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E10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CBB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58C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14:paraId="08B11C7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EE68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B1D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DD24015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76758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5378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DFE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5413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65234F9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3CA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BD7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E91C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D8A1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7CD1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46DE48C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13D86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F3A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C38F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13A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597C881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0B8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36F2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DA3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984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8DB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41A13D5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5AFBD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E08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0A2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D22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3FA2228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27E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803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7BFD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845F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10C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ACB698D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7AA0C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55C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1E0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42C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121A0AB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F0B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3454F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D30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EBE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30F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867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665250E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D319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47939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B53D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AB5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986C81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8BE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7FCDF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CEC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5B0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CDC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0CC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B7F2323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B601A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2B35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E289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5CE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E2A565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02F2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128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0FE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D8C8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EEE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AF6E3D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3C72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5AB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059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22A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0C4AA4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1DF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779BD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1A15EA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66B9935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8579EC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BDB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E5C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B8C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811B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BDA999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48202AE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151B7F7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C5EE7" w14:paraId="33CB0B87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035A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337D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F2ADC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1BB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70FA3C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E06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C2BE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130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28B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8D689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C5EE7" w14:paraId="6DE53E76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1802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AFA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C34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6A2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898BD9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94F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384BB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03E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2BC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6B1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DD806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CDC114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A1E5F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BCC6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D2D2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678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A74F79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1E0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0CB683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36696A2F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51B580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BEA6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CC5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B5D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0F4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8FBBC18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ED670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48C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B5B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8E288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63745F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BDF0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9CA4" w14:textId="77777777" w:rsidR="00EC5EE7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348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80BA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3D4E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CFEB1C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BA7A1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AD3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2B9B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CCE5A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FBA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370829C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4F36F8B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DE13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44F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64D6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4CE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D7C939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1A67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A59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EA07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C34C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1D67E94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9BF1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604412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0C44050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882B10B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38CECD5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1E82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442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9D32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86FD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6AA155A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7EA0B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731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79E4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FF83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38CC1CB5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169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24E23C2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8F1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0F04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E5FD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1D6F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6F8E855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D213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D51A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3B1D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73E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E02E00B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0D9E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4CC9378C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4C4D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00A73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CD45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B4B2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B079842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CC49" w14:textId="77777777" w:rsidR="00EC5EE7" w:rsidRDefault="00EC5EE7" w:rsidP="000E529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AEA55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823E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435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F1C3624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5855FA70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8216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794F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9427" w14:textId="77777777" w:rsidR="00EC5EE7" w:rsidRDefault="00EC5EE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8ED0" w14:textId="77777777" w:rsidR="00EC5EE7" w:rsidRPr="00D33E71" w:rsidRDefault="00EC5EE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7197" w14:textId="77777777" w:rsidR="00EC5EE7" w:rsidRDefault="00EC5EE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D68CCC1" w14:textId="77777777" w:rsidR="00EC5EE7" w:rsidRPr="00BA7DAE" w:rsidRDefault="00EC5EE7" w:rsidP="000A5D7E">
      <w:pPr>
        <w:tabs>
          <w:tab w:val="left" w:pos="2748"/>
        </w:tabs>
        <w:rPr>
          <w:sz w:val="20"/>
          <w:lang w:val="ro-RO"/>
        </w:rPr>
      </w:pPr>
    </w:p>
    <w:p w14:paraId="1AFCF317" w14:textId="77777777" w:rsidR="00EC5EE7" w:rsidRDefault="00EC5EE7" w:rsidP="00E7698F">
      <w:pPr>
        <w:pStyle w:val="Heading1"/>
        <w:spacing w:line="360" w:lineRule="auto"/>
      </w:pPr>
      <w:r>
        <w:t>LINIA 504</w:t>
      </w:r>
    </w:p>
    <w:p w14:paraId="75066AE1" w14:textId="77777777" w:rsidR="00EC5EE7" w:rsidRPr="00A16A49" w:rsidRDefault="00EC5EE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2E07E57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F3C6B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7FF5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7E229E7C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FC00" w14:textId="77777777" w:rsidR="00EC5EE7" w:rsidRDefault="00EC5E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56B5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87114E7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AFC5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2E7D8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03B0" w14:textId="77777777" w:rsidR="00EC5EE7" w:rsidRDefault="00EC5E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55F3" w14:textId="77777777" w:rsidR="00EC5EE7" w:rsidRDefault="00EC5E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0B0B" w14:textId="77777777" w:rsidR="00EC5EE7" w:rsidRDefault="00EC5EE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737D6E93" w14:textId="77777777" w:rsidR="00EC5EE7" w:rsidRPr="004C4194" w:rsidRDefault="00EC5EE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C5EE7" w14:paraId="784E518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EB2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C9A6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D80D03B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22A1" w14:textId="77777777" w:rsidR="00EC5EE7" w:rsidRDefault="00EC5E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4100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667C4D8D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80F09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ACEE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E614" w14:textId="77777777" w:rsidR="00EC5EE7" w:rsidRDefault="00EC5E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9F248EA" w14:textId="77777777" w:rsidR="00EC5EE7" w:rsidRDefault="00EC5E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DC9A" w14:textId="77777777" w:rsidR="00EC5EE7" w:rsidRDefault="00EC5E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C9A2" w14:textId="77777777" w:rsidR="00EC5EE7" w:rsidRPr="004C4194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6767E75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BCD5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50B6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2D90" w14:textId="77777777" w:rsidR="00EC5EE7" w:rsidRDefault="00EC5E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9FD0" w14:textId="77777777" w:rsidR="00EC5EE7" w:rsidRDefault="00EC5EE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4216D8BC" w14:textId="77777777" w:rsidR="00EC5EE7" w:rsidRDefault="00EC5EE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58CE7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B1CE8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E9D1" w14:textId="77777777" w:rsidR="00EC5EE7" w:rsidRDefault="00EC5E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4CE6CDC4" w14:textId="77777777" w:rsidR="00EC5EE7" w:rsidRDefault="00EC5E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C60C" w14:textId="77777777" w:rsidR="00EC5EE7" w:rsidRDefault="00EC5E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9F22" w14:textId="77777777" w:rsidR="00EC5EE7" w:rsidRPr="004C4194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1961829A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1F3F5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B633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2292A536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C48F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87C8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5BDAB170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EED9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00E0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8FEF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4B156F5B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E45B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38EB" w14:textId="77777777" w:rsidR="00EC5EE7" w:rsidRPr="004C4194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25AA829D" w14:textId="77777777" w:rsidR="00EC5EE7" w:rsidRPr="00D0576C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BD3907E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BFEF3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0822D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EC048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4C06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D4828B2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244DF614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26B2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54CD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2A04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CAB8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EAEE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4E51660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AF80E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1976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9EAE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58BF" w14:textId="77777777" w:rsidR="00EC5EE7" w:rsidRDefault="00EC5E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2796190" w14:textId="77777777" w:rsidR="00EC5EE7" w:rsidRDefault="00EC5E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CAC5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D243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475A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40EE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C067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C5EE7" w14:paraId="77981A31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80404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EE8F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CD5F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A528" w14:textId="77777777" w:rsidR="00EC5EE7" w:rsidRDefault="00EC5E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2F5BBBC" w14:textId="77777777" w:rsidR="00EC5EE7" w:rsidRDefault="00EC5E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EAB8" w14:textId="77777777" w:rsidR="00EC5EE7" w:rsidRDefault="00EC5EE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C835C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5D8E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D140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54B9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C5EE7" w14:paraId="44F44EC8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1B39A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E0B5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375A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48FF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D05152F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A8EE8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92429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167A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44181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BD03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1B6D236A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100B6D30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F2E1D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F81D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32177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9D29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334F9F3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A0C4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4F9A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9CF7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7749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1744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C5EE7" w14:paraId="703F07CD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889FB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16DC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C400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F1D0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EB3B325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7294" w14:textId="77777777" w:rsidR="00EC5EE7" w:rsidRDefault="00EC5EE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44CF8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7838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EA0B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587A" w14:textId="77777777" w:rsidR="00EC5EE7" w:rsidRDefault="00EC5E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C5EE7" w14:paraId="2FDC1EA3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B2840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04ED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DE498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75A8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9499117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D7ED" w14:textId="77777777" w:rsidR="00EC5EE7" w:rsidRDefault="00EC5E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01B7E42" w14:textId="77777777" w:rsidR="00EC5EE7" w:rsidRDefault="00EC5EE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77AD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0F8C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56AF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655D5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B17B98C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583622A6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711BBCD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00F02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979D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64B5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6B90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8F85E28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25A1" w14:textId="77777777" w:rsidR="00EC5EE7" w:rsidRDefault="00EC5E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D4D907E" w14:textId="77777777" w:rsidR="00EC5EE7" w:rsidRDefault="00EC5EE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071D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DF77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7C2B4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5194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CB75A9C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C5EE7" w14:paraId="051DBDD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90183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BE46B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B0F1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DFC0" w14:textId="77777777" w:rsidR="00EC5EE7" w:rsidRDefault="00EC5EE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27A8631" w14:textId="77777777" w:rsidR="00EC5EE7" w:rsidRDefault="00EC5EE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DD8A" w14:textId="77777777" w:rsidR="00EC5EE7" w:rsidRDefault="00EC5E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191EBE0" w14:textId="77777777" w:rsidR="00EC5EE7" w:rsidRDefault="00EC5E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A3DA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B3DE" w14:textId="77777777" w:rsidR="00EC5EE7" w:rsidRDefault="00EC5E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2509" w14:textId="77777777" w:rsidR="00EC5EE7" w:rsidRPr="00D0473F" w:rsidRDefault="00EC5E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ABEDB" w14:textId="77777777" w:rsidR="00EC5EE7" w:rsidRDefault="00EC5E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DB8C9AE" w14:textId="77777777" w:rsidR="00EC5EE7" w:rsidRDefault="00EC5E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C5EE7" w14:paraId="3FA7087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82888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E44B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DC086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C61F" w14:textId="77777777" w:rsidR="00EC5EE7" w:rsidRDefault="00EC5EE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4B406D66" w14:textId="77777777" w:rsidR="00EC5EE7" w:rsidRDefault="00EC5EE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CF9B" w14:textId="77777777" w:rsidR="00EC5EE7" w:rsidRDefault="00EC5E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0FDA" w14:textId="77777777" w:rsidR="00EC5EE7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EDEC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36964B67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9200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8CCD5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B69CBF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D2F54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D586B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6405F5D5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DAF9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6031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53141A8E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A2DC" w14:textId="77777777" w:rsidR="00EC5EE7" w:rsidRDefault="00EC5E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3B3A2" w14:textId="77777777" w:rsidR="00EC5EE7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FBEE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CE81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5EAB4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5ED505D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1B126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5B50D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A10C" w14:textId="77777777" w:rsidR="00EC5EE7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FD5C" w14:textId="77777777" w:rsidR="00EC5EE7" w:rsidRDefault="00EC5EE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11618E83" w14:textId="77777777" w:rsidR="00EC5EE7" w:rsidRDefault="00EC5EE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F421" w14:textId="77777777" w:rsidR="00EC5EE7" w:rsidRDefault="00EC5E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1368D33" w14:textId="77777777" w:rsidR="00EC5EE7" w:rsidRDefault="00EC5E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B6FF" w14:textId="77777777" w:rsidR="00EC5EE7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0377" w14:textId="77777777" w:rsidR="00EC5EE7" w:rsidRDefault="00EC5E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1DA39" w14:textId="77777777" w:rsidR="00EC5EE7" w:rsidRPr="00D0473F" w:rsidRDefault="00EC5E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AF6C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8F9FAC" w14:textId="77777777" w:rsidR="00EC5EE7" w:rsidRDefault="00EC5E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C5EE7" w14:paraId="62F130B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0F98B" w14:textId="77777777" w:rsidR="00EC5EE7" w:rsidRDefault="00EC5EE7" w:rsidP="000E529F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29B4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C0EC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F21B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176BBD8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4447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E120AAB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028C6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07E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1DA54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8A14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0AF8A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C5EE7" w14:paraId="083A497E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FDC1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C44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D374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F14B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21E6902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5141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993C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64A1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5568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8EA4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46B0D077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C5EE7" w14:paraId="38C47B2E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0C3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531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5D4D0F9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28EE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2AF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100262C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3BB0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5A3E9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D45E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193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A24E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04FC137E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65C51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69A4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86BC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78B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7AF5FAF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9A8E71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1FD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2CF7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C4E3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2B6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00AF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C5EE7" w14:paraId="472D7E11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47B0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76F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59EEBCD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A59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090A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15DCDC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282E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0FA0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6B30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E6F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FD27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52B66E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3B8B60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A1F6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7CD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0E569263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959D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83F9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0F5BC6C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7AB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8AB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E4C7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6CA6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0BA6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C5EE7" w14:paraId="48DCF6A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D78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DC85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246798C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11C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CEB6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A3EAF8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DAF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C293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50C0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CBD4E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0DDD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3AB976C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B132A8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F7581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B3F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24B436B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F8F9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312C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5095CD4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B3292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C0C4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2DBC0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163C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F290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BA02E0A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01FF4F5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17F2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A5A6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24FB2A2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D53B1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7D41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361D2D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A293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A489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3126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01C3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1463E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EF09F66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30C7162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519DE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E42B4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A838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21FD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E936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A91AA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2E074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96B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86E8" w14:textId="77777777" w:rsidR="00EC5EE7" w:rsidRPr="00E03C2B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D9C5F99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C5EE7" w14:paraId="73DE2836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69FBB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AEC2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37DF42E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B6D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39EA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6FC7776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DF57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3F1D5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616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85C3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6AB8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CEE0FBB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CEA968E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9910F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C696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7A15560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868A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2BEE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5FE2347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35508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D64C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D28B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C310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08DE" w14:textId="77777777" w:rsidR="00EC5EE7" w:rsidRPr="00E4349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227EE24" w14:textId="77777777" w:rsidR="00EC5EE7" w:rsidRPr="00E4349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20E7851E" w14:textId="77777777" w:rsidR="00EC5EE7" w:rsidRPr="00E4349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C5EE7" w14:paraId="3F0D2C0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EAA70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776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41DAC033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C4231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0739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031B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1EB90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DB77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2A23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6C9C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6EA8C18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438166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713D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B1E8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7A400EE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9256A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1777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322A26C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14A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2B2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7B9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5FBB7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698D5" w14:textId="77777777" w:rsidR="00EC5EE7" w:rsidRPr="000D6FC2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1821F2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7F2446F" w14:textId="77777777" w:rsidR="00EC5EE7" w:rsidRPr="000D6FC2" w:rsidRDefault="00EC5EE7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C5EE7" w14:paraId="20AEFB2A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FB96B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1576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36AB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200D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5E17C1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6661A736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B961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CC9442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6F89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A026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D9A7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19B4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F86FAA5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64436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B02B" w14:textId="77777777" w:rsidR="00EC5EE7" w:rsidRDefault="00EC5E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4B1A58D5" w14:textId="77777777" w:rsidR="00EC5EE7" w:rsidRDefault="00EC5E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BCD8" w14:textId="77777777" w:rsidR="00EC5EE7" w:rsidRPr="00D0473F" w:rsidRDefault="00EC5E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7FAA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63416463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1CAE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A1C92" w14:textId="77777777" w:rsidR="00EC5EE7" w:rsidRDefault="00EC5E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F351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41F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9A63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25E87A7" w14:textId="77777777" w:rsidR="00EC5EE7" w:rsidRPr="00D0576C" w:rsidRDefault="00EC5EE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7EA7A6B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A51C6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FDD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4A2AAE19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D25E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3F74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1043472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0F9E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C43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4514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E24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C503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56CBF0E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14B0988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717CA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6DB6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1565A3FB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84E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D4D9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0C2087B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3245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57E9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4D21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A96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BA05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08F3759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9597A70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962BB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4105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40491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0329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5675FAD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AD67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51CEABD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0F7A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CABB7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450A4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7028" w14:textId="77777777" w:rsidR="00EC5EE7" w:rsidRPr="0053782D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C5EE7" w14:paraId="3842FEF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ACE3E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D2C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1D7BE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E62A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4AAA5C5B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5ECCC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7A0A80" w14:textId="77777777" w:rsidR="00EC5EE7" w:rsidRDefault="00EC5E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B9C7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0C2B5" w14:textId="77777777" w:rsidR="00EC5EE7" w:rsidRDefault="00EC5E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9B88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7AF5" w14:textId="77777777" w:rsidR="00EC5EE7" w:rsidRPr="0053782D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C5EE7" w14:paraId="5D86498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39A4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3D77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1D85E5D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E46A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98E4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48482943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3BF4B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4C73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DE6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BECE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E26B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D4AE6D5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FD4C7C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8DB4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DFF3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318A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40D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45C68EA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D4DD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05CA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AF89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7DE6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9287" w14:textId="77777777" w:rsidR="00EC5EE7" w:rsidRPr="0042375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0944B2B" w14:textId="77777777" w:rsidR="00EC5EE7" w:rsidRPr="0042375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41474E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C5EE7" w14:paraId="1EA36626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4103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7E595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F68A2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F116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55969190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207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8FA9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07BB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A79C2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E5BC" w14:textId="77777777" w:rsidR="00EC5EE7" w:rsidRPr="00F94F88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834A78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38CCAA05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C5EE7" w14:paraId="355A093F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7B98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C7478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482D2258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6277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1033" w14:textId="77777777" w:rsidR="00EC5EE7" w:rsidRDefault="00EC5EE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23734B5F" w14:textId="77777777" w:rsidR="00EC5EE7" w:rsidRDefault="00EC5EE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F42F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EF0D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AB54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74AE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15C6" w14:textId="77777777" w:rsidR="00EC5EE7" w:rsidRPr="00F94F88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AEE698A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19831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75A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6C25758E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C125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8C5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538D0493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4C9F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6C11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AF21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4E7F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18E2" w14:textId="77777777" w:rsidR="00EC5EE7" w:rsidRPr="004C4194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A49592A" w14:textId="77777777" w:rsidR="00EC5EE7" w:rsidRPr="00D0576C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A8C10F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39F56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75AA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E946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1FA3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38677C6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DAC51" w14:textId="77777777" w:rsidR="00EC5EE7" w:rsidRDefault="00EC5EE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29B85A8C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66C67" w14:textId="77777777" w:rsidR="00EC5EE7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6017" w14:textId="77777777" w:rsidR="00EC5EE7" w:rsidRDefault="00EC5E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46CC" w14:textId="77777777" w:rsidR="00EC5EE7" w:rsidRPr="00D0473F" w:rsidRDefault="00EC5E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BE12" w14:textId="77777777" w:rsidR="00EC5EE7" w:rsidRDefault="00EC5E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C5EE7" w14:paraId="0751EA65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3347E" w14:textId="77777777" w:rsidR="00EC5EE7" w:rsidRDefault="00EC5EE7" w:rsidP="000E529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89AA" w14:textId="77777777" w:rsidR="00EC5EE7" w:rsidRDefault="00EC5EE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E19A" w14:textId="77777777" w:rsidR="00EC5EE7" w:rsidRDefault="00EC5EE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962F" w14:textId="77777777" w:rsidR="00EC5EE7" w:rsidRDefault="00EC5EE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BF73641" w14:textId="77777777" w:rsidR="00EC5EE7" w:rsidRDefault="00EC5EE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949C3" w14:textId="77777777" w:rsidR="00EC5EE7" w:rsidRPr="00273EC0" w:rsidRDefault="00EC5EE7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71EA" w14:textId="77777777" w:rsidR="00EC5EE7" w:rsidRDefault="00EC5EE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20111" w14:textId="77777777" w:rsidR="00EC5EE7" w:rsidRDefault="00EC5EE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A198" w14:textId="77777777" w:rsidR="00EC5EE7" w:rsidRPr="00D0473F" w:rsidRDefault="00EC5EE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3BCF" w14:textId="77777777" w:rsidR="00EC5EE7" w:rsidRDefault="00EC5EE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13DE23C8" w14:textId="77777777" w:rsidR="00EC5EE7" w:rsidRDefault="00EC5EE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0F703E" w14:textId="77777777" w:rsidR="00EC5EE7" w:rsidRDefault="00EC5EE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6C99DF6F" w14:textId="77777777" w:rsidR="00EC5EE7" w:rsidRDefault="00EC5EE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0824E41" w14:textId="77777777" w:rsidR="00EC5EE7" w:rsidRDefault="00EC5EE7" w:rsidP="00EE4C95">
      <w:pPr>
        <w:pStyle w:val="Heading1"/>
        <w:spacing w:line="360" w:lineRule="auto"/>
      </w:pPr>
      <w:r>
        <w:lastRenderedPageBreak/>
        <w:t>LINIA 507</w:t>
      </w:r>
    </w:p>
    <w:p w14:paraId="1200F15A" w14:textId="77777777" w:rsidR="00EC5EE7" w:rsidRPr="006A4B24" w:rsidRDefault="00EC5EE7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1404C1DA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7C616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2343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C969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9596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4369088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809A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7993ED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CA7DE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AF09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DFBB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05B0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775A1B68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14:paraId="56DA6941" w14:textId="77777777" w:rsidR="00EC5EE7" w:rsidRDefault="00EC5EE7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C5EE7" w14:paraId="24EC8E94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D7681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F014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1878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67F7" w14:textId="77777777" w:rsidR="00EC5EE7" w:rsidRDefault="00EC5EE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7BE6DA9" w14:textId="77777777" w:rsidR="00EC5EE7" w:rsidRDefault="00EC5EE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BAB1" w14:textId="77777777" w:rsidR="00EC5EE7" w:rsidRDefault="00EC5EE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E41162" w14:textId="77777777" w:rsidR="00EC5EE7" w:rsidRDefault="00EC5EE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CAD2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0BB8C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BB01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0AB3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1FCD601A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EC5EE7" w14:paraId="39A0D3C2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68208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74493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E82CF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1D03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CEEBF74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3E3383EE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238A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5C6B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554F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06269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1E27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2D8700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EC5EE7" w14:paraId="4A50DA37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87B43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A59D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14:paraId="6A573D91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D318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1D62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1FAFEE07" w14:textId="77777777" w:rsidR="00EC5EE7" w:rsidRPr="009E730E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B4993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6DBC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9D43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F69E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FF16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7BD442A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0470D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73BF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14:paraId="675F3ECD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2533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F07E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E5AD8E2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1809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0B7B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2B0D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6280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74A2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77F32AE9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CECE0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8439D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A9A4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B69E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14:paraId="0C88B487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4C72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BB476" w14:textId="77777777" w:rsidR="00EC5EE7" w:rsidRPr="00E1695C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7073C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3FA6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7548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8CF3B2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23217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8987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990CC79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300FBEC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14:paraId="37CD6EE4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F8B8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8729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4292DAFA" w14:textId="77777777" w:rsidR="00EC5EE7" w:rsidRDefault="00EC5EE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93AC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F8B6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460B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DEB5C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20AE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7311A194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67099F7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AC1BAA1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BFC6A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346B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717AB267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08D7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D77B" w14:textId="77777777" w:rsidR="00EC5EE7" w:rsidRDefault="00EC5EE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4B0D4613" w14:textId="77777777" w:rsidR="00EC5EE7" w:rsidRDefault="00EC5EE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302D" w14:textId="77777777" w:rsidR="00EC5EE7" w:rsidRDefault="00EC5EE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100E" w14:textId="77777777" w:rsidR="00EC5EE7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BD89" w14:textId="77777777" w:rsidR="00EC5EE7" w:rsidRDefault="00EC5EE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D914" w14:textId="77777777" w:rsidR="00EC5EE7" w:rsidRPr="002761C4" w:rsidRDefault="00EC5EE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EC9D5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042688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1B2EB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9A196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018C484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137F1AB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14:paraId="5A3EEE62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C0776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70159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638B981C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4FD9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2455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84F5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67B2" w14:textId="77777777" w:rsidR="00EC5EE7" w:rsidRPr="002761C4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F672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293F6B00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0F8B4F2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5339C49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FE65E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90B8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14:paraId="552DC453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8A21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F5FF" w14:textId="77777777" w:rsidR="00EC5EE7" w:rsidRDefault="00EC5EE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32660198" w14:textId="77777777" w:rsidR="00EC5EE7" w:rsidRDefault="00EC5EE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E26A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A6D7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77FE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4F13" w14:textId="77777777" w:rsidR="00EC5EE7" w:rsidRPr="002761C4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52DC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418CFD6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F789C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B536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3EAECFD4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D18E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10BF" w14:textId="77777777" w:rsidR="00EC5EE7" w:rsidRDefault="00EC5EE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18925943" w14:textId="77777777" w:rsidR="00EC5EE7" w:rsidRDefault="00EC5EE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2C11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26205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051F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7604" w14:textId="77777777" w:rsidR="00EC5EE7" w:rsidRPr="002761C4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45C2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842BEA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A0C9A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22AD7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4624B1B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9E80BD9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14:paraId="661B50C8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F767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EFBA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43628D15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B48A7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0955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D379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C1BE" w14:textId="77777777" w:rsidR="00EC5EE7" w:rsidRPr="002761C4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685F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44CFCFE4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3672D53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3CE1BB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86C3A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CADF5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14:paraId="1F2A7562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013A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D2A2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14:paraId="6DA24C0B" w14:textId="77777777" w:rsidR="00EC5EE7" w:rsidRDefault="00EC5EE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2EDF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D1A4" w14:textId="77777777" w:rsidR="00EC5EE7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55FF" w14:textId="77777777" w:rsidR="00EC5EE7" w:rsidRDefault="00EC5EE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F42D" w14:textId="77777777" w:rsidR="00EC5EE7" w:rsidRPr="002761C4" w:rsidRDefault="00EC5EE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2255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7F7884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A8A5D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B275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84CED7A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A3F12EC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14:paraId="40C5D684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61F8" w14:textId="77777777" w:rsidR="00EC5EE7" w:rsidRPr="002761C4" w:rsidRDefault="00EC5EE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21CAA" w14:textId="77777777" w:rsidR="00EC5EE7" w:rsidRDefault="00EC5EE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14:paraId="1A62A118" w14:textId="77777777" w:rsidR="00EC5EE7" w:rsidRDefault="00EC5EE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D3E9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06259" w14:textId="77777777" w:rsidR="00EC5EE7" w:rsidRPr="00E1695C" w:rsidRDefault="00EC5EE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957F" w14:textId="77777777" w:rsidR="00EC5EE7" w:rsidRDefault="00EC5EE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0692" w14:textId="77777777" w:rsidR="00EC5EE7" w:rsidRPr="002761C4" w:rsidRDefault="00EC5EE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FC4A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BF45011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6B063F5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88CBCBF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7A5C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28D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AF5841C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47DA0A2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14:paraId="12C3534E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9D77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DF08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480118F6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744D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58D22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1F33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DD2A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74FE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D56FADB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CE28171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443DEC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1A60E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498C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14:paraId="0B5E26E7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1162" w14:textId="77777777" w:rsidR="00EC5EE7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AF8C" w14:textId="77777777" w:rsidR="00EC5EE7" w:rsidRDefault="00EC5EE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14:paraId="5B856A9F" w14:textId="77777777" w:rsidR="00EC5EE7" w:rsidRDefault="00EC5EE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2AA8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4127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5201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CC3A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9B13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97662CF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4416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061C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204165C5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7EA0B5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14:paraId="38C0C03F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15F7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37FD7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014C5684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BFA5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17E6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BAA2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997CB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11067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6DEF0819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06168845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A1F24B4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6B54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3DFA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6F145BB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10D13B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14:paraId="7DB93155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8762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49E08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1D4F742C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8789B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83C4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A52F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D1A5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6B0D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0995AFD6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4E875D9D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6568070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F0F8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434B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718E6EFB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044921E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14:paraId="61A630FC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1435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E0341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6D8FB1D2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C3FE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C71B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3CDD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ACE5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B964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5823EFE4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5B6F15D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EF5BE58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A01B5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5F5C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E0727C2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238D276D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14:paraId="792E547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56B6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27B5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2D392F4F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C5DD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B72CB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C8D5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9395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8CCE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2CD06DDD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3138582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61A7E15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01F3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81CB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43A2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24D22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14:paraId="0EB5DC6F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658F3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5F2F" w14:textId="77777777" w:rsidR="00EC5EE7" w:rsidRPr="00E1695C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6020" w14:textId="77777777" w:rsidR="00EC5EE7" w:rsidRDefault="00EC5EE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5B21" w14:textId="77777777" w:rsidR="00EC5EE7" w:rsidRPr="002761C4" w:rsidRDefault="00EC5EE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E0FA" w14:textId="77777777" w:rsidR="00EC5EE7" w:rsidRDefault="00EC5EE7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BFBE000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CC5E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D25D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3CA3E08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0BAB536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14:paraId="75C6BF91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0D8B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6EAD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3216D33E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B6AF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2426" w14:textId="77777777" w:rsidR="00EC5EE7" w:rsidRPr="00E1695C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B812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6473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8EC7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083063EE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437649D9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BFF64F7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D357D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0646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11FB407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84A291E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14:paraId="20181CB2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1A65D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257D" w14:textId="77777777" w:rsidR="00EC5EE7" w:rsidRDefault="00EC5EE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7732EEDE" w14:textId="77777777" w:rsidR="00EC5EE7" w:rsidRDefault="00EC5EE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BF45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0A764" w14:textId="77777777" w:rsidR="00EC5EE7" w:rsidRPr="00E1695C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5B68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617A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3DBD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3667340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C600DD4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85E2AD2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4799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99C3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5D7BBE3B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F3DC8F4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14:paraId="30532B95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BF2F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22F90" w14:textId="77777777" w:rsidR="00EC5EE7" w:rsidRDefault="00EC5EE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5B0777B6" w14:textId="77777777" w:rsidR="00EC5EE7" w:rsidRDefault="00EC5EE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86E23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1992" w14:textId="77777777" w:rsidR="00EC5EE7" w:rsidRPr="00E1695C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BC3F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9E4C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6822F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42CFDDF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1D1421B7" w14:textId="77777777" w:rsidR="00EC5EE7" w:rsidRDefault="00EC5EE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BE3E575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7CC0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B003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829E5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C28FB" w14:textId="77777777" w:rsidR="00EC5EE7" w:rsidRDefault="00EC5EE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0F2D0984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C8BF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1F47" w14:textId="77777777" w:rsidR="00EC5EE7" w:rsidRPr="00E1695C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C31C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B442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0C75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7F2CCF3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8423" w14:textId="77777777" w:rsidR="00EC5EE7" w:rsidRDefault="00EC5EE7" w:rsidP="000E529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E2E5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3D29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4EA8" w14:textId="77777777" w:rsidR="00EC5EE7" w:rsidRDefault="00EC5EE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390975E6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BD90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012252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5191" w14:textId="77777777" w:rsidR="00EC5EE7" w:rsidRPr="00E1695C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2735" w14:textId="77777777" w:rsidR="00EC5EE7" w:rsidRDefault="00EC5EE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D5B9" w14:textId="77777777" w:rsidR="00EC5EE7" w:rsidRPr="002761C4" w:rsidRDefault="00EC5EE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0043" w14:textId="77777777" w:rsidR="00EC5EE7" w:rsidRDefault="00EC5EE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8AD727A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5A697FE" w14:textId="77777777" w:rsidR="00EC5EE7" w:rsidRDefault="00EC5EE7" w:rsidP="007E1810">
      <w:pPr>
        <w:pStyle w:val="Heading1"/>
        <w:spacing w:line="360" w:lineRule="auto"/>
      </w:pPr>
      <w:r>
        <w:lastRenderedPageBreak/>
        <w:t>LINIA 511</w:t>
      </w:r>
    </w:p>
    <w:p w14:paraId="6321959B" w14:textId="77777777" w:rsidR="00EC5EE7" w:rsidRPr="009B4FEF" w:rsidRDefault="00EC5EE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0952E801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54D34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7AF7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1C9D" w14:textId="77777777" w:rsidR="00EC5EE7" w:rsidRPr="00D33E71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866F" w14:textId="77777777" w:rsidR="00EC5EE7" w:rsidRDefault="00EC5E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79D50A2A" w14:textId="77777777" w:rsidR="00EC5EE7" w:rsidRDefault="00EC5EE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F626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6370A9D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89EF7C8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594B031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F715" w14:textId="77777777" w:rsidR="00EC5EE7" w:rsidRPr="00D33E71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ABB5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18BE" w14:textId="77777777" w:rsidR="00EC5EE7" w:rsidRPr="00D33E71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10A2" w14:textId="77777777" w:rsidR="00EC5EE7" w:rsidRPr="009E7CE7" w:rsidRDefault="00EC5EE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C5EE7" w14:paraId="4ADDEAF2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B16F9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3987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0024DF8A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6F67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E73B9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4B0A5600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1703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9C634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72E2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3892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8053D" w14:textId="77777777" w:rsidR="00EC5EE7" w:rsidRPr="003A3B7E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EC5EE7" w14:paraId="71B094FA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B346F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5D16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223C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1A69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3FBAF3FB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AE40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53DF7B1B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F829AF2" w14:textId="77777777" w:rsidR="00EC5EE7" w:rsidRDefault="00EC5EE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021F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0852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9204F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4D8B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337DD2C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01F9A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1644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5D37CE79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D266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66C0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04EEA979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32A4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9372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45C65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82AE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2DF1" w14:textId="77777777" w:rsidR="00EC5EE7" w:rsidRPr="00193954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62A6380" w14:textId="77777777" w:rsidR="00EC5EE7" w:rsidRPr="00176852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C1D4267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CB940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A50A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53D7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2576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65B20F35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AFE6175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B35A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39064243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028D184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A923C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0D78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903C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06E5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E1F834C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940A2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712D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F9B98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04AB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52FCBDB5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9B53" w14:textId="77777777" w:rsidR="00EC5EE7" w:rsidRDefault="00EC5E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29819F70" w14:textId="77777777" w:rsidR="00EC5EE7" w:rsidRDefault="00EC5E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6CCE4ED2" w14:textId="77777777" w:rsidR="00EC5EE7" w:rsidRDefault="00EC5E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41B2C4E7" w14:textId="77777777" w:rsidR="00EC5EE7" w:rsidRDefault="00EC5EE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9A14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BA1AB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0400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44D8A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5D70230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BE20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77FD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FEC0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DD6C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59DD519F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355A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B88972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CCC0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E8FE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533C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DB1F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E243544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BCD2E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48DB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F006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2D066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6711B810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DCF23F1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9E20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F994010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53B8B30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857A76D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5BEC529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E7117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45DD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60634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C757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14A6792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C3152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D26F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B648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AA659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46CC7508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7F6F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A2C2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D9B8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619B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313B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B9C174C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41C4B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21F8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EDD3" w14:textId="77777777" w:rsidR="00EC5EE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5A37A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111D417C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2A65F46F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F1D9E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70000153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BF91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0599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BC50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1AF6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387BC30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6A6D7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2C9E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912C" w14:textId="77777777" w:rsidR="00EC5EE7" w:rsidRPr="002108A9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34C7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3ABE906F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B982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7923" w14:textId="77777777" w:rsidR="00EC5EE7" w:rsidRPr="00F02EF7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7DD13" w14:textId="77777777" w:rsidR="00EC5EE7" w:rsidRDefault="00EC5EE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05EF" w14:textId="77777777" w:rsidR="00EC5EE7" w:rsidRPr="00BE2D76" w:rsidRDefault="00EC5EE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5681B" w14:textId="77777777" w:rsidR="00EC5EE7" w:rsidRDefault="00EC5EE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0EEB40C4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B31F7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90DE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8111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6302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14:paraId="76712AE6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E87BE53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714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DB99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68A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BFA1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66D8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A93BC7B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05FF0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D77FE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2437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1CC2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4E3722F4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3444DABC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2DF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35779F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DEF363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D0010B4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68DCE18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1636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BE87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21A0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D622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62A9240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8444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E66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55D0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E1AE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302B73D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6FA3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6B9376D6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1342D98B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6A06F4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3D8EE93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4EB3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05F1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AB04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A8B2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393F9FC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97612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5BB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7641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9D76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340FAFD4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2A70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DD09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6DA6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48CD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D5F6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5A1104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4B8758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EC5EE7" w14:paraId="7F1E0E54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A092B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EA18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3320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468A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FB4F5F8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2322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498288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5134" w14:textId="77777777" w:rsidR="00EC5EE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21C4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28EF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0C4C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FCB7A5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C5EE7" w14:paraId="1A5657BB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8A11B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5490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E44A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CBC4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4094F2B9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078D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7990E46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6D6C" w14:textId="77777777" w:rsidR="00EC5EE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3817C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1CD4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E65C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DB0CC6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85C800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EC5EE7" w14:paraId="7CF5DDDC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06F74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0C321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AAEB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E2B9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BB59585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DFA4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65A1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9D2A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E3FA0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E891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C525BEF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D434B" w14:textId="77777777" w:rsidR="00EC5EE7" w:rsidRDefault="00EC5EE7" w:rsidP="000E529F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968C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4DE8" w14:textId="77777777" w:rsidR="00EC5EE7" w:rsidRPr="002108A9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76FA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619296B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A41F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0038" w14:textId="77777777" w:rsidR="00EC5EE7" w:rsidRPr="00F02EF7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3EB6" w14:textId="77777777" w:rsidR="00EC5EE7" w:rsidRDefault="00EC5EE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E81D7" w14:textId="77777777" w:rsidR="00EC5EE7" w:rsidRPr="00BE2D76" w:rsidRDefault="00EC5EE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7F803" w14:textId="77777777" w:rsidR="00EC5EE7" w:rsidRDefault="00EC5EE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C07D9ED" w14:textId="77777777" w:rsidR="00EC5EE7" w:rsidRDefault="00EC5EE7" w:rsidP="00072BF3">
      <w:pPr>
        <w:pStyle w:val="Heading1"/>
        <w:spacing w:line="360" w:lineRule="auto"/>
      </w:pPr>
      <w:r>
        <w:lastRenderedPageBreak/>
        <w:t>LINIA 517</w:t>
      </w:r>
    </w:p>
    <w:p w14:paraId="14403FE7" w14:textId="77777777" w:rsidR="00EC5EE7" w:rsidRDefault="00EC5EE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C5EE7" w14:paraId="2E2277D2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03C7B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D4A65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ED84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BF36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AFB67CA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97CCF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F588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1E33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626C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962F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8183C36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B78BF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41FD5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636AD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4DE9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4A25ACED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CC4D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03157567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9459235" w14:textId="77777777" w:rsidR="00EC5EE7" w:rsidRDefault="00EC5EE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6F863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C57A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DF85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B115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0ED540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AA555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56CD2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7DF2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87599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6E42967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1E72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73DE6F0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CD151C4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753A981A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3EA1DB8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1AD9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9CC19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D00B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24AB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01C7289" w14:textId="77777777" w:rsidR="00EC5EE7" w:rsidRDefault="00EC5E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3E62D760" w14:textId="77777777" w:rsidR="00EC5EE7" w:rsidRDefault="00EC5EE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EC5EE7" w14:paraId="527AD2D7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DFF7D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41FE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3701C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BCE8" w14:textId="77777777" w:rsidR="00EC5EE7" w:rsidRDefault="00EC5EE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29C0F35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5911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5C1E8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CE3B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651A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9514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C5EE7" w14:paraId="6F6FD800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7733F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1C5D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0BE1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8663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0EA6107" w14:textId="77777777" w:rsidR="00EC5EE7" w:rsidRDefault="00EC5EE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13F3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12EA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7957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F2BE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51B0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D82C13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E7D00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E2C5D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AA92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AB7B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3A33850C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DE65" w14:textId="77777777" w:rsidR="00EC5EE7" w:rsidRDefault="00EC5EE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BC02" w14:textId="77777777" w:rsidR="00EC5EE7" w:rsidRDefault="00EC5EE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611B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E347B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2D32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6E89C69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A291A" w14:textId="77777777" w:rsidR="00EC5EE7" w:rsidRDefault="00EC5EE7" w:rsidP="000E529F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9C0B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246B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EF38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4F4D02B9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E42B4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1901E8E2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94FD262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6E0DB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F0B9" w14:textId="77777777" w:rsidR="00EC5EE7" w:rsidRDefault="00EC5EE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C7C5" w14:textId="77777777" w:rsidR="00EC5EE7" w:rsidRDefault="00EC5EE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8CE3" w14:textId="77777777" w:rsidR="00EC5EE7" w:rsidRDefault="00EC5EE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4C5279C" w14:textId="77777777" w:rsidR="00EC5EE7" w:rsidRDefault="00EC5EE7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4203E67C" w14:textId="77777777" w:rsidR="00EC5EE7" w:rsidRDefault="00EC5EE7" w:rsidP="00F04622">
      <w:pPr>
        <w:pStyle w:val="Heading1"/>
        <w:spacing w:line="360" w:lineRule="auto"/>
      </w:pPr>
      <w:r>
        <w:t>LINIA 600</w:t>
      </w:r>
    </w:p>
    <w:p w14:paraId="2AADE7E8" w14:textId="77777777" w:rsidR="00EC5EE7" w:rsidRDefault="00EC5EE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5E5A1981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68658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CE0B8" w14:textId="77777777" w:rsidR="00EC5EE7" w:rsidRDefault="00EC5EE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10C5CB56" w14:textId="77777777" w:rsidR="00EC5EE7" w:rsidRDefault="00EC5EE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6994" w14:textId="77777777" w:rsidR="00EC5EE7" w:rsidRDefault="00EC5EE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033E" w14:textId="77777777" w:rsidR="00EC5EE7" w:rsidRDefault="00EC5EE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5ED24F5E" w14:textId="77777777" w:rsidR="00EC5EE7" w:rsidRDefault="00EC5EE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ADED" w14:textId="77777777" w:rsidR="00EC5EE7" w:rsidRDefault="00EC5EE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42B4" w14:textId="77777777" w:rsidR="00EC5EE7" w:rsidRPr="002F6CED" w:rsidRDefault="00EC5EE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B28F" w14:textId="77777777" w:rsidR="00EC5EE7" w:rsidRDefault="00EC5EE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9D025" w14:textId="77777777" w:rsidR="00EC5EE7" w:rsidRPr="00C14131" w:rsidRDefault="00EC5EE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FE20" w14:textId="77777777" w:rsidR="00EC5EE7" w:rsidRPr="005D499E" w:rsidRDefault="00EC5EE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08BCD92" w14:textId="77777777" w:rsidR="00EC5EE7" w:rsidRPr="009E2C90" w:rsidRDefault="00EC5EE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0026916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54F0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4450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2A6DBC0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3CD4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E5F64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710E5904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9D88D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57ADB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F109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B910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D9001" w14:textId="77777777" w:rsidR="00EC5EE7" w:rsidRPr="005D499E" w:rsidRDefault="00EC5EE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FDA2D22" w14:textId="77777777" w:rsidR="00EC5EE7" w:rsidRPr="009E2C90" w:rsidRDefault="00EC5EE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66E2824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65506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8D89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16DAB01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1F3A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D3FB" w14:textId="77777777" w:rsidR="00EC5EE7" w:rsidRDefault="00EC5EE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025E0AD8" w14:textId="77777777" w:rsidR="00EC5EE7" w:rsidRDefault="00EC5EE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BEF5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A993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A64D0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5582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1CD0" w14:textId="77777777" w:rsidR="00EC5EE7" w:rsidRPr="005D499E" w:rsidRDefault="00EC5EE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E91476F" w14:textId="77777777" w:rsidR="00EC5EE7" w:rsidRPr="009E2C90" w:rsidRDefault="00EC5EE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BF4D64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6DD78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301D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1821BB8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E317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8E583" w14:textId="77777777" w:rsidR="00EC5EE7" w:rsidRDefault="00EC5EE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3EF9AB9B" w14:textId="77777777" w:rsidR="00EC5EE7" w:rsidRDefault="00EC5EE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2B0F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9872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1785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1571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7EE0" w14:textId="77777777" w:rsidR="00EC5EE7" w:rsidRPr="005D499E" w:rsidRDefault="00EC5EE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18FFD4A" w14:textId="77777777" w:rsidR="00EC5EE7" w:rsidRPr="009E2C90" w:rsidRDefault="00EC5EE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F05B216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25D3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10D28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9AF7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AAA1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3F91C578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56516469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E57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2AC1C1FB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63B7E4B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368E15C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3F4B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AF4EA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29897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9BC4" w14:textId="77777777" w:rsidR="00EC5EE7" w:rsidRDefault="00EC5EE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888FE9" w14:textId="77777777" w:rsidR="00EC5EE7" w:rsidRDefault="00EC5EE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C5EE7" w14:paraId="1BA62A8B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DEB08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6142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6665E22A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4025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B1F2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4B4E56F9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61E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A847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C63D7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03DA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8662" w14:textId="77777777" w:rsidR="00EC5EE7" w:rsidRPr="005D499E" w:rsidRDefault="00EC5EE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2171C52" w14:textId="77777777" w:rsidR="00EC5EE7" w:rsidRPr="009E2C90" w:rsidRDefault="00EC5EE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8959B09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AC52D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2F68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1BC67D61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A87D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8A5F" w14:textId="77777777" w:rsidR="00EC5EE7" w:rsidRDefault="00EC5EE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D491283" w14:textId="77777777" w:rsidR="00EC5EE7" w:rsidRDefault="00EC5EE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07AD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5AC1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6EF7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ACD5" w14:textId="77777777" w:rsidR="00EC5EE7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3C92" w14:textId="77777777" w:rsidR="00EC5EE7" w:rsidRPr="002E2483" w:rsidRDefault="00EC5EE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C5EE7" w14:paraId="1CF77FEF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749F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D520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EC8A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41A6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40395D23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73B6EDC4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4BCC612D" w14:textId="77777777" w:rsidR="00EC5EE7" w:rsidRDefault="00EC5EE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E79E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844C" w14:textId="77777777" w:rsidR="00EC5EE7" w:rsidRPr="002F6CED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220AB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443BF76B" w14:textId="77777777" w:rsidR="00EC5EE7" w:rsidRDefault="00EC5EE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9FA8" w14:textId="77777777" w:rsidR="00EC5EE7" w:rsidRPr="00C14131" w:rsidRDefault="00EC5EE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DD6D" w14:textId="77777777" w:rsidR="00EC5EE7" w:rsidRDefault="00EC5EE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7A51C50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3A56D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E29E0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6A11" w14:textId="77777777" w:rsidR="00EC5EE7" w:rsidRPr="00C14131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D309" w14:textId="77777777" w:rsidR="00EC5EE7" w:rsidRDefault="00EC5EE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EFAD755" w14:textId="77777777" w:rsidR="00EC5EE7" w:rsidRDefault="00EC5EE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DAA0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2AFB" w14:textId="77777777" w:rsidR="00EC5EE7" w:rsidRPr="002F6CED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A697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236BCCAB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7F7A" w14:textId="77777777" w:rsidR="00EC5EE7" w:rsidRPr="00C14131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76D6" w14:textId="77777777" w:rsidR="00EC5EE7" w:rsidRDefault="00EC5EE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D95D1FA" w14:textId="77777777" w:rsidR="00EC5EE7" w:rsidRDefault="00EC5EE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C5EE7" w14:paraId="7872A898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C279E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AA38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77370DAB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4578" w14:textId="77777777" w:rsidR="00EC5EE7" w:rsidRPr="00C14131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D93F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4ED018C2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14:paraId="2052A046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1CDB5015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249C0761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10D3CE3C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289B9DE7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7505730B" w14:textId="77777777" w:rsidR="00EC5EE7" w:rsidRDefault="00EC5EE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6D1B5BD0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14:paraId="4D9E2D47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483BDA3A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14:paraId="3B2FD051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14:paraId="345786D2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1CDC0680" w14:textId="77777777" w:rsidR="00EC5EE7" w:rsidRDefault="00EC5EE7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18AB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2C7E" w14:textId="77777777" w:rsidR="00EC5EE7" w:rsidRPr="002F6CED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A57C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53302" w14:textId="77777777" w:rsidR="00EC5EE7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869B" w14:textId="77777777" w:rsidR="00EC5EE7" w:rsidRDefault="00EC5EE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CB22438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AC993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FE11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40C6C112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A2C9" w14:textId="77777777" w:rsidR="00EC5EE7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CB4A" w14:textId="77777777" w:rsidR="00EC5EE7" w:rsidRDefault="00EC5EE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6681C0A7" w14:textId="77777777" w:rsidR="00EC5EE7" w:rsidRDefault="00EC5EE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C0A7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956B" w14:textId="77777777" w:rsidR="00EC5EE7" w:rsidRPr="002F6CED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000B" w14:textId="77777777" w:rsidR="00EC5EE7" w:rsidRDefault="00EC5EE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5521" w14:textId="77777777" w:rsidR="00EC5EE7" w:rsidRDefault="00EC5EE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9021" w14:textId="77777777" w:rsidR="00EC5EE7" w:rsidRPr="002E2483" w:rsidRDefault="00EC5EE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C5EE7" w14:paraId="7DCECCD1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45735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3E3B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3D31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A5FE3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3C1D4E46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9FDB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6F1178E3" w14:textId="77777777" w:rsidR="00EC5EE7" w:rsidRDefault="00EC5EE7" w:rsidP="00EC5EE7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0C577EA0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3A171CE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AFB9" w14:textId="77777777" w:rsidR="00EC5EE7" w:rsidRPr="002F6CED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D1569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48BF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7492" w14:textId="77777777" w:rsidR="00EC5EE7" w:rsidRDefault="00EC5EE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A15EDDC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6E95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F8F6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BD01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80D1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3C3AA745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312FD7A3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4C54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2CEA43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1423EB94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3B12" w14:textId="77777777" w:rsidR="00EC5EE7" w:rsidRPr="002F6CED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051E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391A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4ED3" w14:textId="77777777" w:rsidR="00EC5EE7" w:rsidRDefault="00EC5EE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5DA8A6DA" w14:textId="77777777" w:rsidR="00EC5EE7" w:rsidRDefault="00EC5EE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C5EE7" w14:paraId="0A221C57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2E3A5" w14:textId="77777777" w:rsidR="00EC5EE7" w:rsidRDefault="00EC5EE7" w:rsidP="000E529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F8CC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8B5E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6625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52AA80D7" w14:textId="77777777" w:rsidR="00EC5EE7" w:rsidRDefault="00EC5EE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AB6B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746169D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70DB" w14:textId="77777777" w:rsidR="00EC5EE7" w:rsidRPr="002F6CED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6A16" w14:textId="77777777" w:rsidR="00EC5EE7" w:rsidRDefault="00EC5EE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9061" w14:textId="77777777" w:rsidR="00EC5EE7" w:rsidRPr="00C14131" w:rsidRDefault="00EC5EE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5B087" w14:textId="77777777" w:rsidR="00EC5EE7" w:rsidRDefault="00EC5EE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59A5DB4B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2117AC63" w14:textId="77777777" w:rsidR="00EC5EE7" w:rsidRDefault="00EC5EE7" w:rsidP="003C645F">
      <w:pPr>
        <w:pStyle w:val="Heading1"/>
        <w:spacing w:line="360" w:lineRule="auto"/>
      </w:pPr>
      <w:r>
        <w:lastRenderedPageBreak/>
        <w:t>LINIA 602</w:t>
      </w:r>
    </w:p>
    <w:p w14:paraId="243D27C2" w14:textId="77777777" w:rsidR="00EC5EE7" w:rsidRDefault="00EC5EE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C5EE7" w14:paraId="5866BCBC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B167D" w14:textId="77777777" w:rsidR="00EC5EE7" w:rsidRDefault="00EC5EE7" w:rsidP="000E529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B185" w14:textId="77777777" w:rsidR="00EC5EE7" w:rsidRDefault="00EC5E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66491BAC" w14:textId="77777777" w:rsidR="00EC5EE7" w:rsidRDefault="00EC5EE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85F4" w14:textId="77777777" w:rsidR="00EC5EE7" w:rsidRDefault="00EC5E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AADC5" w14:textId="77777777" w:rsidR="00EC5EE7" w:rsidRDefault="00EC5EE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5D092705" w14:textId="77777777" w:rsidR="00EC5EE7" w:rsidRDefault="00EC5EE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DD75" w14:textId="77777777" w:rsidR="00EC5EE7" w:rsidRDefault="00EC5E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A7E5" w14:textId="77777777" w:rsidR="00EC5EE7" w:rsidRPr="00DA41E4" w:rsidRDefault="00EC5E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E697" w14:textId="77777777" w:rsidR="00EC5EE7" w:rsidRDefault="00EC5E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49CA05FF" w14:textId="77777777" w:rsidR="00EC5EE7" w:rsidRDefault="00EC5EE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EAFD" w14:textId="77777777" w:rsidR="00EC5EE7" w:rsidRDefault="00EC5E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7E691" w14:textId="77777777" w:rsidR="00EC5EE7" w:rsidRDefault="00EC5EE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29E52FC7" w14:textId="77777777" w:rsidR="00EC5EE7" w:rsidRPr="0007619C" w:rsidRDefault="00EC5EE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5490F1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35129" w14:textId="77777777" w:rsidR="00EC5EE7" w:rsidRDefault="00EC5EE7" w:rsidP="000E529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7C12" w14:textId="77777777" w:rsidR="00EC5EE7" w:rsidRDefault="00EC5E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0CFD80DB" w14:textId="77777777" w:rsidR="00EC5EE7" w:rsidRDefault="00EC5E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4FB84" w14:textId="77777777" w:rsidR="00EC5EE7" w:rsidRDefault="00EC5E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EC5E" w14:textId="77777777" w:rsidR="00EC5EE7" w:rsidRDefault="00EC5E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E859DE6" w14:textId="77777777" w:rsidR="00EC5EE7" w:rsidRDefault="00EC5E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72E4" w14:textId="77777777" w:rsidR="00EC5EE7" w:rsidRDefault="00EC5E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9C12" w14:textId="77777777" w:rsidR="00EC5EE7" w:rsidRPr="00DA41E4" w:rsidRDefault="00EC5E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597E" w14:textId="77777777" w:rsidR="00EC5EE7" w:rsidRDefault="00EC5E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BAD39D2" w14:textId="77777777" w:rsidR="00EC5EE7" w:rsidRDefault="00EC5E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021A8" w14:textId="77777777" w:rsidR="00EC5EE7" w:rsidRDefault="00EC5E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7E0E0" w14:textId="77777777" w:rsidR="00EC5EE7" w:rsidRDefault="00EC5EE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672AF014" w14:textId="77777777" w:rsidR="00EC5EE7" w:rsidRDefault="00EC5EE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ED51823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5D3D5DDD" w14:textId="77777777" w:rsidR="00EC5EE7" w:rsidRDefault="00EC5EE7" w:rsidP="00DE3370">
      <w:pPr>
        <w:pStyle w:val="Heading1"/>
        <w:spacing w:line="360" w:lineRule="auto"/>
      </w:pPr>
      <w:r>
        <w:t>LINIA 610</w:t>
      </w:r>
    </w:p>
    <w:p w14:paraId="1646CE8A" w14:textId="77777777" w:rsidR="00EC5EE7" w:rsidRDefault="00EC5EE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1D1A4AE1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E4326" w14:textId="77777777" w:rsidR="00EC5EE7" w:rsidRDefault="00EC5EE7" w:rsidP="000E529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2D96D" w14:textId="77777777" w:rsidR="00EC5EE7" w:rsidRDefault="00EC5E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1586" w14:textId="77777777" w:rsidR="00EC5EE7" w:rsidRPr="00F81D6F" w:rsidRDefault="00EC5E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270E0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5F107E1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4005" w14:textId="77777777" w:rsidR="00EC5EE7" w:rsidRDefault="00EC5E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2F4CCE45" w14:textId="77777777" w:rsidR="00EC5EE7" w:rsidRDefault="00EC5E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3091E75D" w14:textId="77777777" w:rsidR="00EC5EE7" w:rsidRDefault="00EC5E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68659A66" w14:textId="77777777" w:rsidR="00EC5EE7" w:rsidRDefault="00EC5EE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1D10" w14:textId="77777777" w:rsidR="00EC5EE7" w:rsidRPr="00F81D6F" w:rsidRDefault="00EC5E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B8C5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1BC2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B22E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7D44B649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76E1C" w14:textId="77777777" w:rsidR="00EC5EE7" w:rsidRDefault="00EC5EE7" w:rsidP="000E529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7EFE0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5E0F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3EB0" w14:textId="77777777" w:rsidR="00EC5EE7" w:rsidRDefault="00EC5E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23CCC98" w14:textId="77777777" w:rsidR="00EC5EE7" w:rsidRDefault="00EC5E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90DA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9EC66D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402F0529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66E5CD42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553D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CD18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2D394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BC802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EC5EE7" w14:paraId="7B59DC61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20C40" w14:textId="77777777" w:rsidR="00EC5EE7" w:rsidRDefault="00EC5EE7" w:rsidP="000E529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C54B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CA7A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8A4E" w14:textId="77777777" w:rsidR="00EC5EE7" w:rsidRDefault="00EC5E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7A7BA009" w14:textId="77777777" w:rsidR="00EC5EE7" w:rsidRDefault="00EC5E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73B760F8" w14:textId="77777777" w:rsidR="00EC5EE7" w:rsidRDefault="00EC5E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F2EB" w14:textId="77777777" w:rsidR="00EC5EE7" w:rsidRDefault="00EC5E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FFB5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9089" w14:textId="77777777" w:rsidR="00EC5EE7" w:rsidRDefault="00EC5E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79B7" w14:textId="77777777" w:rsidR="00EC5EE7" w:rsidRPr="00F81D6F" w:rsidRDefault="00EC5E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1FD3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626C99EC" w14:textId="77777777" w:rsidR="00EC5EE7" w:rsidRDefault="00EC5E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416879C9" w14:textId="77777777" w:rsidR="00EC5EE7" w:rsidRPr="00C60E02" w:rsidRDefault="00EC5EE7">
      <w:pPr>
        <w:tabs>
          <w:tab w:val="left" w:pos="3768"/>
        </w:tabs>
        <w:rPr>
          <w:sz w:val="20"/>
          <w:szCs w:val="20"/>
          <w:lang w:val="ro-RO"/>
        </w:rPr>
      </w:pPr>
    </w:p>
    <w:p w14:paraId="46E16028" w14:textId="77777777" w:rsidR="00EC5EE7" w:rsidRDefault="00EC5EE7" w:rsidP="004F6534">
      <w:pPr>
        <w:pStyle w:val="Heading1"/>
        <w:spacing w:line="360" w:lineRule="auto"/>
      </w:pPr>
      <w:r>
        <w:t>LINIA 700</w:t>
      </w:r>
    </w:p>
    <w:p w14:paraId="4F32B3B9" w14:textId="77777777" w:rsidR="00EC5EE7" w:rsidRDefault="00EC5EE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C5EE7" w14:paraId="185D646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AE33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CD3E" w14:textId="77777777" w:rsidR="00EC5EE7" w:rsidRDefault="00EC5EE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6A0E3" w14:textId="77777777" w:rsidR="00EC5EE7" w:rsidRDefault="00EC5E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E461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8434C1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AFF2" w14:textId="77777777" w:rsidR="00EC5EE7" w:rsidRDefault="00EC5EE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BCF8" w14:textId="77777777" w:rsidR="00EC5EE7" w:rsidRDefault="00EC5E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38B5" w14:textId="77777777" w:rsidR="00EC5EE7" w:rsidRDefault="00EC5EE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3D97" w14:textId="77777777" w:rsidR="00EC5EE7" w:rsidRDefault="00EC5E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886B" w14:textId="77777777" w:rsidR="00EC5EE7" w:rsidRDefault="00EC5EE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040757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1ED6E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E7445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F56B4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16DA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4F6C67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A900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28F6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358B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D69C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F297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8B2EA6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B55E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AE25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67EE2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E7BD8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431DBD9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BC728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33A1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891F" w14:textId="77777777" w:rsidR="00EC5EE7" w:rsidRDefault="00EC5E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37BD" w14:textId="77777777" w:rsidR="00EC5EE7" w:rsidRDefault="00EC5E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2075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46F754" w14:textId="77777777" w:rsidR="00EC5EE7" w:rsidRDefault="00EC5E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C5EE7" w14:paraId="6CB7F549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8E0B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F98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F54C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9553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8776C2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3AE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897C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04FC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0AD07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C06F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75227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EC5EE7" w14:paraId="62312BBA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9EB5A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C30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832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AEE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3CAF384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E4B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A104C6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DD2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749D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9B8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6FF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A7D528B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7714A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DAE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D003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00F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E7D20E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277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2A38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45B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F419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4D8F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1D42D92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49867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7959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8F9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DC1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8DD38D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609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79B7EAC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5B18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33F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C0226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16B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B0CC847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51CE0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160E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E86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6FF5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95E04A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F51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EF7DBC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05B64CA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D4AB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7A9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BDDB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73F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596C447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C42EF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076F6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6E5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070B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4AC273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F46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2AD1D176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4E5D5EA1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1A4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32AB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71C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FCB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FAB238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4B78E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7B4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4C6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03C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F73F81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059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D4D45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1A9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1556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5A7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CB4C64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E119C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7048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2F2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2EEF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E3540E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F3D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21C49156" w14:textId="77777777" w:rsidR="00EC5EE7" w:rsidRPr="00B401EA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661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22028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6C2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1B4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C5EE7" w14:paraId="75721EF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7D369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246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8BA4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CE9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C3E8A0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8B66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7B8DC0F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08318A3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635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311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29A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C87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73E0813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A2014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63FA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36F3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ECE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007E580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AC8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F9D47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17C0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614008C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E4C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A2D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49B7B56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8A42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D92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521B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C4C8" w14:textId="77777777" w:rsidR="00EC5EE7" w:rsidRDefault="00EC5E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4FE6E095" w14:textId="77777777" w:rsidR="00EC5EE7" w:rsidRDefault="00EC5EE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893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E981CE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0D7B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04D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9BDA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E046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01BC2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C5EE7" w14:paraId="1670A5B6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4604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F50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CA0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58C0" w14:textId="77777777" w:rsidR="00EC5EE7" w:rsidRDefault="00EC5E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2231732D" w14:textId="77777777" w:rsidR="00EC5EE7" w:rsidRDefault="00EC5E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4C61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069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E70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F4CB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EB0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2982172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205DD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EBD1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869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5A1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0F170AE4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861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9580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B9B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E3B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B01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F540A8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7EA01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0F2B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6DF7A03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3AC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119D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57A951B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39E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BA3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C5E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1785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3A55C" w14:textId="77777777" w:rsidR="00EC5EE7" w:rsidRPr="00C20CA5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6CB93E3" w14:textId="77777777" w:rsidR="00EC5EE7" w:rsidRPr="00EB107D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25B0B66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5B08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6E7E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198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1C8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192320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A34A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A60D9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8304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F65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135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F9D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FBB12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C71AC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C5EE7" w14:paraId="71AD4AF3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1305B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E6E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26FF0F9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4435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7BDF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5C9AF2F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F67456B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FE5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8C6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8014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AAF3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EF6A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62A5937" w14:textId="77777777" w:rsidR="00EC5EE7" w:rsidRPr="00C401D9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C5EE7" w14:paraId="55714CDB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1406B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1115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41F28FCB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3524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6A1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4BE5B1A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E1D4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080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E41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381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CC07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7E1A45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E5867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685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CF37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4E7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24EC05A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DA09A6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65501BA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1B3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5BE3FD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BE5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37DD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FEA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907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5140A40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C5EE7" w14:paraId="79B271FF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6A8AD9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A098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A110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C55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1F48955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F25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97DBA6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1AD8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690C2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367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8B3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ECE7414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CC415E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936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CC76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9B1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004395F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8DF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C12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BF89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7D6DCFB6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8528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3C19" w14:textId="77777777" w:rsidR="00EC5EE7" w:rsidRPr="00C20CA5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EE192ED" w14:textId="77777777" w:rsidR="00EC5EE7" w:rsidRPr="00EB107D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98F860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7DEE9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5A9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842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036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C9CC50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C7B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ADD31A3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0DC4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B9A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E30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55D7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87EF6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F8E5AB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C5EE7" w14:paraId="5E37FCF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50CC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79E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4E71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1A9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52F09DE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8E20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4B1A7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44EC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186A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83C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717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5F15B11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C5EE7" w14:paraId="5E68CA4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1B893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B57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97A9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160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1659FA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6BDD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6555EA27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D773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253A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02B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7F8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05FFF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38918D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3F348F4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C5EE7" w14:paraId="375DA17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567A0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50C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7CB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A9A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B46689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A15F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009AEE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85C7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0E84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C4A2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496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3BCF8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4435C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23E8DC7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C5EE7" w14:paraId="3051AD1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8E1FF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C635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BF8A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D44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7762B5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8A81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6D06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6A2E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28D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DBC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3829F2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1FA64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A3AE436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C5EE7" w14:paraId="053D65C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AB535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8846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ACFD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72B4B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6C4BDBB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6E8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D2D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589B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F07F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2F32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D13832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9A6D78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F665E5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C5EE7" w14:paraId="54301624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74689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C02C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3FFC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84E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BCB9FE0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430B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E1C7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4E88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9CEE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5B63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D33A16F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C4E93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1D334D7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C5EE7" w14:paraId="4B0FD804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E39BB" w14:textId="77777777" w:rsidR="00EC5EE7" w:rsidRDefault="00EC5EE7" w:rsidP="000E529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AA94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BBF8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E885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4908FE79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3EB9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2616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DC9A" w14:textId="77777777" w:rsidR="00EC5EE7" w:rsidRDefault="00EC5E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6EC25" w14:textId="77777777" w:rsidR="00EC5EE7" w:rsidRDefault="00EC5E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0601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C947E6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3D8465A" w14:textId="77777777" w:rsidR="00EC5EE7" w:rsidRDefault="00EC5E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39DEEBE4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6C55B7EB" w14:textId="77777777" w:rsidR="00EC5EE7" w:rsidRDefault="00EC5EE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2F7DA217" w14:textId="77777777" w:rsidR="00EC5EE7" w:rsidRDefault="00EC5EE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C5EE7" w14:paraId="7DCFCB5E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01F9B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2937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0DC2" w14:textId="77777777" w:rsidR="00EC5EE7" w:rsidRPr="001304AF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8FBD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28FA0B58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05F7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BFB83C9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0AFB928F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237EF" w14:textId="77777777" w:rsidR="00EC5EE7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D0AC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3245" w14:textId="77777777" w:rsidR="00EC5EE7" w:rsidRPr="001304AF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76E76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158634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CA2A7F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20CD070E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74947169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C5EE7" w14:paraId="1880885A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C9AA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439F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0DB76" w14:textId="77777777" w:rsidR="00EC5EE7" w:rsidRPr="001304AF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409E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56BC5E4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8328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01B92BC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4CD92424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5DDB" w14:textId="77777777" w:rsidR="00EC5EE7" w:rsidRDefault="00EC5EE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802A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8A6C" w14:textId="77777777" w:rsidR="00EC5EE7" w:rsidRPr="001304AF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2FCA" w14:textId="77777777" w:rsidR="00EC5EE7" w:rsidRDefault="00EC5E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9B616D" w14:textId="77777777" w:rsidR="00EC5EE7" w:rsidRDefault="00EC5E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2EF574FB" w14:textId="77777777" w:rsidR="00EC5EE7" w:rsidRDefault="00EC5E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1995879E" w14:textId="77777777" w:rsidR="00EC5EE7" w:rsidRDefault="00EC5E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C5EE7" w14:paraId="71DBE885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B90E8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2CE33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73DD6406" w14:textId="77777777" w:rsidR="00EC5EE7" w:rsidRDefault="00EC5EE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30CB" w14:textId="77777777" w:rsidR="00EC5EE7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A3E8" w14:textId="77777777" w:rsidR="00EC5EE7" w:rsidRDefault="00EC5EE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2633ABB0" w14:textId="77777777" w:rsidR="00EC5EE7" w:rsidRDefault="00EC5EE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274E3F74" w14:textId="77777777" w:rsidR="00EC5EE7" w:rsidRDefault="00EC5EE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07AC" w14:textId="77777777" w:rsidR="00EC5EE7" w:rsidRDefault="00EC5E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5D14" w14:textId="77777777" w:rsidR="00EC5EE7" w:rsidRDefault="00EC5E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38B06" w14:textId="77777777" w:rsidR="00EC5EE7" w:rsidRDefault="00EC5E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5F51" w14:textId="77777777" w:rsidR="00EC5EE7" w:rsidRPr="001304AF" w:rsidRDefault="00EC5E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5CE5" w14:textId="77777777" w:rsidR="00EC5EE7" w:rsidRDefault="00EC5E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EABF6A" w14:textId="77777777" w:rsidR="00EC5EE7" w:rsidRDefault="00EC5E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BBE3A05" w14:textId="77777777" w:rsidR="00EC5EE7" w:rsidRDefault="00EC5E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5BC4BCF6" w14:textId="77777777" w:rsidR="00EC5EE7" w:rsidRDefault="00EC5E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25921FD5" w14:textId="77777777" w:rsidR="00EC5EE7" w:rsidRDefault="00EC5EE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C5EE7" w14:paraId="09FB0ACA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434B9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612B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68F77ECB" w14:textId="77777777" w:rsidR="00EC5EE7" w:rsidRDefault="00EC5EE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1938" w14:textId="77777777" w:rsidR="00EC5EE7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C73A1" w14:textId="77777777" w:rsidR="00EC5EE7" w:rsidRDefault="00EC5E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1D6CABC0" w14:textId="77777777" w:rsidR="00EC5EE7" w:rsidRDefault="00EC5E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6D05AA6E" w14:textId="77777777" w:rsidR="00EC5EE7" w:rsidRDefault="00EC5E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0D683B52" w14:textId="77777777" w:rsidR="00EC5EE7" w:rsidRDefault="00EC5E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72B867EB" w14:textId="77777777" w:rsidR="00EC5EE7" w:rsidRDefault="00EC5EE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85E1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7C49B" w14:textId="77777777" w:rsidR="00EC5EE7" w:rsidRDefault="00EC5EE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4D2B" w14:textId="77777777" w:rsidR="00EC5EE7" w:rsidRDefault="00EC5E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42D1" w14:textId="77777777" w:rsidR="00EC5EE7" w:rsidRPr="001304AF" w:rsidRDefault="00EC5E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F762" w14:textId="77777777" w:rsidR="00EC5EE7" w:rsidRDefault="00EC5EE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446D51EE" w14:textId="77777777" w:rsidR="00EC5EE7" w:rsidRDefault="00EC5EE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0ECDD85" w14:textId="77777777" w:rsidR="00EC5EE7" w:rsidRDefault="00EC5EE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EC5EE7" w14:paraId="5E7089E3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9A831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6492" w14:textId="77777777" w:rsidR="00EC5EE7" w:rsidRDefault="00EC5E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3026" w14:textId="77777777" w:rsidR="00EC5EE7" w:rsidRDefault="00EC5E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E611" w14:textId="77777777" w:rsidR="00EC5EE7" w:rsidRDefault="00EC5EE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2A2DFDC" w14:textId="77777777" w:rsidR="00EC5EE7" w:rsidRDefault="00EC5EE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D1E9" w14:textId="77777777" w:rsidR="00EC5EE7" w:rsidRDefault="00EC5EE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8EBD36D" w14:textId="77777777" w:rsidR="00EC5EE7" w:rsidRDefault="00EC5E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D922" w14:textId="77777777" w:rsidR="00EC5EE7" w:rsidRDefault="00EC5E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D3B5" w14:textId="77777777" w:rsidR="00EC5EE7" w:rsidRDefault="00EC5E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E7EE1" w14:textId="77777777" w:rsidR="00EC5EE7" w:rsidRDefault="00EC5E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3317" w14:textId="77777777" w:rsidR="00EC5EE7" w:rsidRDefault="00EC5E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122D069" w14:textId="77777777" w:rsidR="00EC5EE7" w:rsidRDefault="00EC5E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A23FA6" w14:textId="77777777" w:rsidR="00EC5EE7" w:rsidRDefault="00EC5E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C5EE7" w14:paraId="0FB1CA66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6A75A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F206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B137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4713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481714F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8929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E6EE333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F1EB9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A183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CD45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B021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66A739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2A0940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C5EE7" w14:paraId="748E9632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5EFB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984D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A900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3578" w14:textId="77777777" w:rsidR="00EC5EE7" w:rsidRDefault="00EC5EE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57D3FF2" w14:textId="77777777" w:rsidR="00EC5EE7" w:rsidRDefault="00EC5EE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EA6C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AD02453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E5DFF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AAF2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DF4F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8190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A03D10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538127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C5EE7" w14:paraId="28A15F61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504FC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0519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2FF969D9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748A" w14:textId="77777777" w:rsidR="00EC5EE7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8947" w14:textId="77777777" w:rsidR="00EC5EE7" w:rsidRDefault="00EC5E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7B045D01" w14:textId="77777777" w:rsidR="00EC5EE7" w:rsidRDefault="00EC5E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E4FF" w14:textId="77777777" w:rsidR="00EC5EE7" w:rsidRPr="00175A7C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E11BC" w14:textId="77777777" w:rsidR="00EC5EE7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1FF5" w14:textId="77777777" w:rsidR="00EC5EE7" w:rsidRDefault="00EC5E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B87F" w14:textId="77777777" w:rsidR="00EC5EE7" w:rsidRPr="001304AF" w:rsidRDefault="00EC5E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A658" w14:textId="77777777" w:rsidR="00EC5EE7" w:rsidRDefault="00EC5E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C5EE7" w14:paraId="0DC8FF5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4C4CF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185B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4F20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63FF7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540A931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9B0F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24F47B9F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4F30" w14:textId="77777777" w:rsidR="00EC5EE7" w:rsidRPr="00CA3079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C8C5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E95C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C464F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924760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C5EE7" w14:paraId="1BCBC3A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7D7A2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62CE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2793438B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E2A4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A1CB" w14:textId="77777777" w:rsidR="00EC5EE7" w:rsidRDefault="00EC5EE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B04B805" w14:textId="77777777" w:rsidR="00EC5EE7" w:rsidRPr="00180EA2" w:rsidRDefault="00EC5EE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7866" w14:textId="77777777" w:rsidR="00EC5EE7" w:rsidRDefault="00EC5EE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C011" w14:textId="77777777" w:rsidR="00EC5EE7" w:rsidRPr="00CA3079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40BF0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E621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B6837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E9D2DB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F4B0356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C5EE7" w14:paraId="3937CB1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E779F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FC4E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F2BC2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68DA" w14:textId="77777777" w:rsidR="00EC5EE7" w:rsidRDefault="00EC5EE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1292F97" w14:textId="77777777" w:rsidR="00EC5EE7" w:rsidRDefault="00EC5EE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76C5" w14:textId="77777777" w:rsidR="00EC5EE7" w:rsidRDefault="00EC5EE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1EE9" w14:textId="77777777" w:rsidR="00EC5EE7" w:rsidRPr="00CA3079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A516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31C03208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2C1B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E16C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88CF5D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A88088A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BC633C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C5EE7" w14:paraId="41FC62E2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7FAF7" w14:textId="77777777" w:rsidR="00EC5EE7" w:rsidRDefault="00EC5EE7" w:rsidP="000E529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B0FF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E340" w14:textId="77777777" w:rsidR="00EC5EE7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00C6F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CC9AD4E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5EE8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8E7B9DA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1CD1DCA7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C132" w14:textId="77777777" w:rsidR="00EC5EE7" w:rsidRPr="00CA3079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5C6D" w14:textId="77777777" w:rsidR="00EC5EE7" w:rsidRDefault="00EC5E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A373" w14:textId="77777777" w:rsidR="00EC5EE7" w:rsidRPr="001304AF" w:rsidRDefault="00EC5E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7B86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CE8A2F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55982A5A" w14:textId="77777777" w:rsidR="00EC5EE7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499DB382" w14:textId="77777777" w:rsidR="00EC5EE7" w:rsidRPr="00B71446" w:rsidRDefault="00EC5E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0A6A5E15" w14:textId="77777777" w:rsidR="00EC5EE7" w:rsidRDefault="00EC5EE7">
      <w:pPr>
        <w:tabs>
          <w:tab w:val="left" w:pos="6382"/>
        </w:tabs>
        <w:rPr>
          <w:sz w:val="20"/>
        </w:rPr>
      </w:pPr>
    </w:p>
    <w:p w14:paraId="1C55EF53" w14:textId="77777777" w:rsidR="00EC5EE7" w:rsidRDefault="00EC5EE7" w:rsidP="00B52218">
      <w:pPr>
        <w:pStyle w:val="Heading1"/>
        <w:spacing w:line="360" w:lineRule="auto"/>
      </w:pPr>
      <w:r>
        <w:t>LINIA 704</w:t>
      </w:r>
    </w:p>
    <w:p w14:paraId="27CB0EAF" w14:textId="77777777" w:rsidR="00EC5EE7" w:rsidRDefault="00EC5EE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C5EE7" w14:paraId="2154A4E7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F06A6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ED530" w14:textId="77777777" w:rsidR="00EC5EE7" w:rsidRDefault="00EC5EE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233565D6" w14:textId="77777777" w:rsidR="00EC5EE7" w:rsidRDefault="00EC5EE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07C96" w14:textId="77777777" w:rsidR="00EC5EE7" w:rsidRPr="00E4080B" w:rsidRDefault="00EC5EE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6907" w14:textId="77777777" w:rsidR="00EC5EE7" w:rsidRDefault="00EC5EE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39B1DF8D" w14:textId="77777777" w:rsidR="00EC5EE7" w:rsidRDefault="00EC5EE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EBED" w14:textId="77777777" w:rsidR="00EC5EE7" w:rsidRDefault="00EC5EE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CDCC7" w14:textId="77777777" w:rsidR="00EC5EE7" w:rsidRPr="00E4080B" w:rsidRDefault="00EC5EE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BDE4" w14:textId="77777777" w:rsidR="00EC5EE7" w:rsidRDefault="00EC5EE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04F7E0EC" w14:textId="77777777" w:rsidR="00EC5EE7" w:rsidRDefault="00EC5EE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C7269" w14:textId="77777777" w:rsidR="00EC5EE7" w:rsidRPr="00E4080B" w:rsidRDefault="00EC5EE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F439" w14:textId="77777777" w:rsidR="00EC5EE7" w:rsidRPr="001467E0" w:rsidRDefault="00EC5EE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4CEEC86" w14:textId="77777777" w:rsidR="00EC5EE7" w:rsidRPr="00C00026" w:rsidRDefault="00EC5EE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D78B528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6EBB0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C9A81" w14:textId="77777777" w:rsidR="00EC5EE7" w:rsidRDefault="00EC5EE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F8FD" w14:textId="77777777" w:rsidR="00EC5EE7" w:rsidRPr="00E4080B" w:rsidRDefault="00EC5EE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EF9C" w14:textId="77777777" w:rsidR="00EC5EE7" w:rsidRDefault="00EC5EE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5B67E426" w14:textId="77777777" w:rsidR="00EC5EE7" w:rsidRDefault="00EC5EE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BA873A7" w14:textId="77777777" w:rsidR="00EC5EE7" w:rsidRDefault="00EC5EE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978C" w14:textId="77777777" w:rsidR="00EC5EE7" w:rsidRDefault="00EC5EE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B373" w14:textId="77777777" w:rsidR="00EC5EE7" w:rsidRPr="00E4080B" w:rsidRDefault="00EC5EE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F13B" w14:textId="77777777" w:rsidR="00EC5EE7" w:rsidRDefault="00EC5EE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55F3" w14:textId="77777777" w:rsidR="00EC5EE7" w:rsidRPr="00E4080B" w:rsidRDefault="00EC5EE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82C50" w14:textId="77777777" w:rsidR="00EC5EE7" w:rsidRDefault="00EC5EE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2005A092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8CEF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78A8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719D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70CB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1A851701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ED0538E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78C2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5BDA" w14:textId="77777777" w:rsidR="00EC5EE7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AEEF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E084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EBB1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4C1F1C8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DCE85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70C0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4492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9889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6689B79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C54939D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C89F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6CC0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FEA8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E4500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A0643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6A3CDEE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95EE89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DDE6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C27C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C15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37E3626C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94397D6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B4FA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9232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448E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E4DC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ADA0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061723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201893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9592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7385D788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5FE9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4FE0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32BB234F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6CDC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01A0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1876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21594FB2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178F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B61E" w14:textId="77777777" w:rsidR="00EC5EE7" w:rsidRPr="001467E0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C468FC4" w14:textId="77777777" w:rsidR="00EC5EE7" w:rsidRPr="008D7F2C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C1F9F5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B277C0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D903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473F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BF8CD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074C42A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441D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09F8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B251E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C850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8BC9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4AE003B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0E070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10FC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8DC2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08D7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092173E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782B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118F0DF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808B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0CB2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C4FB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B37D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67A83D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C5EE7" w14:paraId="464323C6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BA9A2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694A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39FD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6D5C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C20431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3C3E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F887" w14:textId="77777777" w:rsidR="00EC5EE7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C435D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04F9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8BB8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1EA8EC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C5EE7" w14:paraId="1F2676B8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04C0F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88DC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163F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3CCF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6904CDCE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858345F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06DD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A2AEB" w14:textId="77777777" w:rsidR="00EC5EE7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6319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74DF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7117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C6F2092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531E2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780D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57977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B5E8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CBC396F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1AFB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EBC1035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B95D" w14:textId="77777777" w:rsidR="00EC5EE7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0525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C26B1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54BA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404A4C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C5EE7" w14:paraId="2172BF84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16E82" w14:textId="77777777" w:rsidR="00EC5EE7" w:rsidRDefault="00EC5EE7" w:rsidP="000E529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599A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43C3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4903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FC8C24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A429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93A3AB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AABE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09C6" w14:textId="77777777" w:rsidR="00EC5EE7" w:rsidRDefault="00EC5EE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C719" w14:textId="77777777" w:rsidR="00EC5EE7" w:rsidRPr="00E4080B" w:rsidRDefault="00EC5EE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DF94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CBEDE8" w14:textId="77777777" w:rsidR="00EC5EE7" w:rsidRDefault="00EC5EE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4A29E373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3597C74F" w14:textId="77777777" w:rsidR="00EC5EE7" w:rsidRDefault="00EC5EE7" w:rsidP="00F0370D">
      <w:pPr>
        <w:pStyle w:val="Heading1"/>
        <w:spacing w:line="360" w:lineRule="auto"/>
      </w:pPr>
      <w:r>
        <w:t>LINIA 800</w:t>
      </w:r>
    </w:p>
    <w:p w14:paraId="1AC5FACB" w14:textId="77777777" w:rsidR="00EC5EE7" w:rsidRDefault="00EC5EE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C5EE7" w14:paraId="77EFBF8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2F019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1CB52" w14:textId="77777777" w:rsidR="00EC5EE7" w:rsidRDefault="00EC5E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1D345" w14:textId="77777777" w:rsidR="00EC5EE7" w:rsidRPr="001161EA" w:rsidRDefault="00EC5E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2C6AD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92C8EB3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B372D" w14:textId="77777777" w:rsidR="00EC5EE7" w:rsidRDefault="00EC5EE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0A480" w14:textId="77777777" w:rsidR="00EC5EE7" w:rsidRPr="001161EA" w:rsidRDefault="00EC5E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36C64" w14:textId="77777777" w:rsidR="00EC5EE7" w:rsidRDefault="00EC5E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1DA0C" w14:textId="77777777" w:rsidR="00EC5EE7" w:rsidRPr="008D08DE" w:rsidRDefault="00EC5E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6CE29" w14:textId="77777777" w:rsidR="00EC5EE7" w:rsidRDefault="00EC5EE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09037F8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38691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E5181" w14:textId="77777777" w:rsidR="00EC5EE7" w:rsidRDefault="00EC5E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979C3" w14:textId="77777777" w:rsidR="00EC5EE7" w:rsidRPr="001161EA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0F4A6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4A650BB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3FA44" w14:textId="77777777" w:rsidR="00EC5EE7" w:rsidRDefault="00EC5E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4BE7E" w14:textId="77777777" w:rsidR="00EC5EE7" w:rsidRPr="001161EA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CE606" w14:textId="77777777" w:rsidR="00EC5EE7" w:rsidRDefault="00EC5E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176EE" w14:textId="77777777" w:rsidR="00EC5EE7" w:rsidRPr="008D08DE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C60F4" w14:textId="77777777" w:rsidR="00EC5EE7" w:rsidRDefault="00EC5E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2E966A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0224D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0AB74" w14:textId="77777777" w:rsidR="00EC5EE7" w:rsidRDefault="00EC5E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E65EB" w14:textId="77777777" w:rsidR="00EC5EE7" w:rsidRPr="001161EA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8CDFA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992AEFC" w14:textId="77777777" w:rsidR="00EC5EE7" w:rsidRDefault="00EC5E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FD81B" w14:textId="77777777" w:rsidR="00EC5EE7" w:rsidRDefault="00EC5E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2667D" w14:textId="77777777" w:rsidR="00EC5EE7" w:rsidRPr="001161EA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2ABB8" w14:textId="77777777" w:rsidR="00EC5EE7" w:rsidRDefault="00EC5E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2714F" w14:textId="77777777" w:rsidR="00EC5EE7" w:rsidRPr="008D08DE" w:rsidRDefault="00EC5E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1B7C5" w14:textId="77777777" w:rsidR="00EC5EE7" w:rsidRDefault="00EC5E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F3D2C3" w14:textId="77777777" w:rsidR="00EC5EE7" w:rsidRDefault="00EC5EE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C5EE7" w14:paraId="081F6888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39FAF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1CAF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3A5F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2DED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8DB4CA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849DB" w14:textId="77777777" w:rsidR="00EC5EE7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63053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8AAD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F7111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18D64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CA049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EC5EE7" w14:paraId="2D0A90E9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9E20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1F2D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5EC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6BA0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61CA9DA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72C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B304F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A5A3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4E9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97BD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066F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C5EE7" w14:paraId="245FF8F6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60534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451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CC8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98A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043D4CA9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AAE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6752A8D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924534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319B27A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284D043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2DA8787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708D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7A17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6709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BA6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68EA4C8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EB788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9EC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FA90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AF8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F35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1EB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037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7DF1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D74D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486AB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31FB9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C5EE7" w14:paraId="71EBDE3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451F6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4B3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738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9C8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924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8038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D905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C8E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E5F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14EAD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82CC7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C5EE7" w14:paraId="3D13273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8685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726A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6B42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6689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49B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14AC2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365B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0C2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74B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FCF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81BA2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CF12D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C5EE7" w14:paraId="1F723BE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5142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9A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C044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F03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412FE71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2420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5E4E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C1C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7CD001A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B4D9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5413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C5EE7" w14:paraId="0F2426BA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13FC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588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5B74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93E05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2D8D073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165B2BD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42AE976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3F7C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7C90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700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5E2EED4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26941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CAF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272E9A5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E66BD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513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0B23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100F" w14:textId="77777777" w:rsidR="00EC5EE7" w:rsidRDefault="00EC5EE7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FCD013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3847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3FED0CD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04125E8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0893A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546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E78F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214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5B9F5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FBC50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33C3BA1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76C72F6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C5EE7" w14:paraId="069616C4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A4DC3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FE1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9B4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505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AE3912B" w14:textId="77777777" w:rsidR="00EC5EE7" w:rsidRPr="008B2519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FDD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CB8F3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87A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D48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3399" w14:textId="77777777" w:rsidR="00EC5EE7" w:rsidRPr="008D08DE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739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363B7AC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0571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884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6560FE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C8095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BD8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1EDB9D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45D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8B9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1AE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8023" w14:textId="77777777" w:rsidR="00EC5EE7" w:rsidRPr="008D08DE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6A597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4B89ED1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12358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A9A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A5ED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F23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BBE8F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0BA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CDA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74E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D848C7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CD87" w14:textId="77777777" w:rsidR="00EC5EE7" w:rsidRPr="008D08DE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B08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45B3A22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9C6A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7B895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0EE2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DD60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4AD8DA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4171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D7B7CF8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05AA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4737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D795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7375B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C5EE7" w14:paraId="02D59BD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0BB5D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A8A9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5F58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87DC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CD1FB6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A19E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9930643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0657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14D0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6E44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068A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C5EE7" w14:paraId="7C95604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7B043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1E68A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11B4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1EA7F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21E0E9C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355E8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04A379F4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42DC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B4C1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5136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838C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C5EE7" w14:paraId="05EAAF2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C975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642F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4F05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3486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F53045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A93FC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326C1997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E9709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524A9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52EB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5CDF3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C5EE7" w14:paraId="0ACDD50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F51A1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3FC4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1779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4B8F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8A6752E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4372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1A2A4F2C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0DE5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EBE7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AAFF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EDAD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C5EE7" w14:paraId="07FF957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06FA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6196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9D3F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4723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F25EDF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1E49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8C2B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2990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627EA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3B77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73F6A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5FCA6E3C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73F3E084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DF9174B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C5EE7" w14:paraId="009DEFE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54AB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7A6A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EFC7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72C6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D4DC25C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6389D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45695CF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F793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7FEB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3915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A4E2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B74C2A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F1CDD5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1F7257C5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C5EE7" w14:paraId="601D3DB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9CB8F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07D8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8EB5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9A28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59E51E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A204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54CF3F6E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3FD8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15FC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608E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F2AA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C5EE7" w14:paraId="455FA92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6A7F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B2C9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97FF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D659" w14:textId="77777777" w:rsidR="00EC5EE7" w:rsidRDefault="00EC5E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974DD77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DC7F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25F7CBCE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653E" w14:textId="77777777" w:rsidR="00EC5EE7" w:rsidRPr="001161EA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D956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7B9A" w14:textId="77777777" w:rsidR="00EC5EE7" w:rsidRPr="008D08DE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A819" w14:textId="77777777" w:rsidR="00EC5EE7" w:rsidRDefault="00EC5E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C5EE7" w14:paraId="38BBCCBB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9812F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A22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3685" w14:textId="77777777" w:rsidR="00EC5EE7" w:rsidRPr="001161EA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4509" w14:textId="77777777" w:rsidR="00EC5EE7" w:rsidRDefault="00EC5E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CDF575E" w14:textId="77777777" w:rsidR="00EC5EE7" w:rsidRDefault="00EC5E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769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00C3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F44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6363" w14:textId="77777777" w:rsidR="00EC5EE7" w:rsidRPr="008D08DE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BDE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75856C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04E0D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0D3155F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C5EE7" w14:paraId="78E5350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004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24D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3AC5" w14:textId="77777777" w:rsidR="00EC5EE7" w:rsidRPr="001161EA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A2B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4FDCDF6E" w14:textId="77777777" w:rsidR="00EC5EE7" w:rsidRDefault="00EC5E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6B74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784B41F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9D9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223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83C3" w14:textId="77777777" w:rsidR="00EC5EE7" w:rsidRPr="008D08DE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57E2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C5EE7" w14:paraId="62DBD8F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FEA0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1763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0E5D" w14:textId="77777777" w:rsidR="00EC5EE7" w:rsidRPr="001161EA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FA7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2BE09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363B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2C35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BE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E401" w14:textId="77777777" w:rsidR="00EC5EE7" w:rsidRPr="008D08DE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D92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C7580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88DA7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5A32ADF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6549FF8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C5EE7" w14:paraId="5D12789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F8B8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369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57C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897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BF4B0F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51CF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FCA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8E0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952E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027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2966853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C5EE7" w14:paraId="69D5F11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8DCE6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253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A723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B79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10904F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BEDB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6119DCE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7C9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767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686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F65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C5EE7" w14:paraId="23E4958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E54F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A91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EE1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793B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9A9E05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564D" w14:textId="77777777" w:rsidR="00EC5EE7" w:rsidRDefault="00EC5E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086E776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837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0B1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91E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EEA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C5EE7" w14:paraId="1946E69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8FE24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5F6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DDD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2D3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6D45679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4D9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AF6A4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BD5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031DB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7F7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061CC4D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844A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B8A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B8A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E4A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DDB38B9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068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EDB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82E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012E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281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679531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75B5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3F3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14D1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8F15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960DE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FC7E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35C5E91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622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173B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35DB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EE7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C5EE7" w14:paraId="1B0D8C9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60BE7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4F4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E64E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08D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C43028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F5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6C0FA2E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AFC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CEF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D4B8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66A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C5EE7" w14:paraId="7A0E570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6CBED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2BD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FB4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4854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D3A786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897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45E8B05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C03D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891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72FA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B41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232C273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105A7A3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C5EE7" w14:paraId="33AF9B4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EA934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DFC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6508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9CE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08F211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48DF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59F6780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427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AEB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394A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A14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4AE383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3A06D89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C5EE7" w14:paraId="626F58F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3DF4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CE3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6C9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082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6D82FC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07C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1F10697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8E1E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E71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678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5576D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67989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56725D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736E1D84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C5EE7" w14:paraId="5916C11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42FD4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B1C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105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770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F625C8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320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3FDC7E1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4DC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391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FB9B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83CB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548DA59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B6EE52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B49E7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F10F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8D3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E9A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A92522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DCB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30D0FD5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00E5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288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C7D8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97C3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4CFC1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C5EE7" w14:paraId="7409D24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8EB5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60F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F28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A04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689F3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7EC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7EFD9AC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7F8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14F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270A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7864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D6E48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C5EE7" w14:paraId="6E6B0DA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3DED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555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EBAC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4BC5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487988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978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710E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23E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BAC4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E25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B0E2E9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1E7B4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C5EE7" w14:paraId="49B7ABA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7C3D8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F8D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0AF6C22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3CDB4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435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85E347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1110BD3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88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2AF4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C1C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17A0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6416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26BC183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168D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07A1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B638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463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AD10EA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512B6ED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F51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FAF4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93CE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72D34B9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753CB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634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11DA681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423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B16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643AFD6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3B7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6FB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01019D4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4FD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5EF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251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AFE8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09A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CBD0A0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804D7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4E5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0868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8E0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66C2EB2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4C7E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EFB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108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DF97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930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7DCD227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41B08A7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773A66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60EE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5AE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7B21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7CB4" w14:textId="77777777" w:rsidR="00EC5EE7" w:rsidRDefault="00EC5EE7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7BCBC573" w14:textId="77777777" w:rsidR="00EC5EE7" w:rsidRDefault="00EC5EE7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D89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C16F7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A9B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1B7B7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AB3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223E9E" w14:textId="77777777" w:rsidR="00EC5EE7" w:rsidRDefault="00EC5EE7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2FC8DA83" w14:textId="77777777" w:rsidR="00EC5EE7" w:rsidRDefault="00EC5EE7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C5EE7" w14:paraId="595B934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2F2CA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0C8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1BAF" w14:textId="77777777" w:rsidR="00EC5EE7" w:rsidRPr="001161EA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12D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007BAB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2A95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C77448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268D95D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1612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6B4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9294" w14:textId="77777777" w:rsidR="00EC5EE7" w:rsidRPr="001161EA" w:rsidRDefault="00EC5E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277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EEFB01F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E768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90B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033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3D8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344F207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51B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6053D2A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0AC6662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CE0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F8C4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868A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6627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6DC9B0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479D1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217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20A8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841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0FEC6B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47B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057D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E88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F0DD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3C5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49426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845C7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C5EE7" w14:paraId="6C041CD8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4F65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A954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ED5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708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BCB0AC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A50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841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2C1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0C6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9F0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22691A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37EFB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4E6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C2E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BB2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0E61585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724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1A56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41BF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C21F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E36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45CAD4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D6000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88E4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40E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578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53CCB7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CCF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BCB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10B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6B4A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C6C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7A307E2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0012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8A1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36D2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1C6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EB8C76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A8F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8FB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DE0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F434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843E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DE2F0D2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23DB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B24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14B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E41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93108C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592A5E6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AAC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761F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0EE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B8E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AC9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8BC423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D8055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100C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7286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0961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572A1C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63C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89C3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D2F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E808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4B74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2D851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4957CF6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C5EE7" w14:paraId="004EB6A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405DF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456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6BE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0F5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04EFBD66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B36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EC2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728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3E088CB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B17C1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27B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68C64B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2CA9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B29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278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013A5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F9E78F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1F6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686AE8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7E25CA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D321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3A6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5821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D8A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93A95B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D4D98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59A914B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C5EE7" w14:paraId="1F6C96E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3E63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0C2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CB96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E66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04107E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85CB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69BCB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537D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980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5364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D1F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C2AB0B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67BA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007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BDFE5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1CC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FD2985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764D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109532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9C83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15A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3749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B027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A701CF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95F0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04D0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5D76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9248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BBB0C6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E8E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630F520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A4AB4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C0C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1631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1A5D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7B92BF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48FB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673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95F1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2759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286C39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AD44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29EC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131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F580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FB2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25D8B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F7EFD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C5EE7" w14:paraId="223EC55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EEF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193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5C48E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2014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4D5645A" w14:textId="77777777" w:rsidR="00EC5EE7" w:rsidRDefault="00EC5E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AD4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F4076A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E565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2FC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C83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1D5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16CAFB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56FF3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492D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52F1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C5A9" w14:textId="77777777" w:rsidR="00EC5EE7" w:rsidRDefault="00EC5E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74FD204" w14:textId="77777777" w:rsidR="00EC5EE7" w:rsidRDefault="00EC5EE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B36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48FD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F23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2B4D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F93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25C7CA" w14:textId="77777777" w:rsidR="00EC5EE7" w:rsidRDefault="00EC5EE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4C6E602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C5EE7" w14:paraId="7300CBFC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D9B48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DB8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3AC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D2DC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9635F3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905D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071034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7D1A0" w14:textId="77777777" w:rsidR="00EC5EE7" w:rsidRPr="001161EA" w:rsidRDefault="00EC5E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1B34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8D1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B7D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B8EA35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A1C5BD4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4CFBA217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6C86308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C5EE7" w14:paraId="7A5C29B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E890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C46A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944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C8FB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22314DC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26E4159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EBC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1EAC63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6001" w14:textId="77777777" w:rsidR="00EC5EE7" w:rsidRPr="001161EA" w:rsidRDefault="00EC5E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D94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28877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EBE9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012EEC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B2F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4A3C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ADB9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0687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573E03D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63B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AF36DD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7C9CA9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E102" w14:textId="77777777" w:rsidR="00EC5EE7" w:rsidRPr="001161EA" w:rsidRDefault="00EC5E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FCB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D7E5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41F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A7399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581B10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C5EE7" w14:paraId="13B4E6C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0454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8D77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2D6B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EA3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880166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724E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FD5C9" w14:textId="77777777" w:rsidR="00EC5EE7" w:rsidRDefault="00EC5E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636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2E2B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0EB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AFA6A5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99072C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C5EE7" w14:paraId="5B1B25E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6E259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39B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E81C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457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A8E21DA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7B71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24D705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E48F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3BF0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0E9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F39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3BEFD8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112DE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C5EE7" w14:paraId="7356635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8E13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92F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C5BB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7E4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2229652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BAA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1E83F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07B978C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CF7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60762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61DE3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346E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78924D2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C5EE7" w14:paraId="4A9C230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E7672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CBE8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54A9D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3FE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F4B623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E34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232C1A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147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F46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88E2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220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2AA9AE9A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C5EE7" w14:paraId="4D16CE7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8E8FC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E7C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D480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FB1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1D02C0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4A35CDA0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5F1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6133121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6F58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857E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41CCD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198C6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CEB588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C5EE7" w14:paraId="00131A2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B7D93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622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F51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9506B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F2EE347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4D1DC6E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464B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9F63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6145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78C6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FC33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43E2CD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00EAE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1D5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DBCA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A2E9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0A485E8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1F723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62DC19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7184" w14:textId="77777777" w:rsidR="00EC5EE7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9A4E6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047D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0FB1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76A125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0A2B8" w14:textId="77777777" w:rsidR="00EC5EE7" w:rsidRDefault="00EC5EE7" w:rsidP="000E529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F5B4A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F5D5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BEF3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3B6508F" w14:textId="77777777" w:rsidR="00EC5EE7" w:rsidRDefault="00EC5E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6774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7707" w14:textId="77777777" w:rsidR="00EC5EE7" w:rsidRPr="001161EA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0F9F" w14:textId="77777777" w:rsidR="00EC5EE7" w:rsidRDefault="00EC5E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3CED" w14:textId="77777777" w:rsidR="00EC5EE7" w:rsidRPr="008D08DE" w:rsidRDefault="00EC5E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14CF" w14:textId="77777777" w:rsidR="00EC5EE7" w:rsidRDefault="00EC5E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B4E0524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2BB81415" w14:textId="77777777" w:rsidR="00EC5EE7" w:rsidRDefault="00EC5EE7" w:rsidP="00C261F4">
      <w:pPr>
        <w:pStyle w:val="Heading1"/>
        <w:spacing w:line="360" w:lineRule="auto"/>
      </w:pPr>
      <w:r>
        <w:t>LINIA 801 B</w:t>
      </w:r>
    </w:p>
    <w:p w14:paraId="4FE72366" w14:textId="77777777" w:rsidR="00EC5EE7" w:rsidRDefault="00EC5EE7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510FEDB3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5DB9D" w14:textId="77777777" w:rsidR="00EC5EE7" w:rsidRDefault="00EC5EE7" w:rsidP="000E529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714E4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363C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2799C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1908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A2D2D0F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7A88" w14:textId="77777777" w:rsidR="00EC5EE7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8454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6AF3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BD5A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D6D1290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EDB38" w14:textId="77777777" w:rsidR="00EC5EE7" w:rsidRDefault="00EC5EE7" w:rsidP="000E529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E277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B117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B299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58FF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F812" w14:textId="77777777" w:rsidR="00EC5EE7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7E50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B09B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71995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14BD169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E094F" w14:textId="77777777" w:rsidR="00EC5EE7" w:rsidRDefault="00EC5EE7" w:rsidP="000E529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0439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E788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2AAB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14:paraId="017AA8EF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7EE3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CA3AECC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14:paraId="6E758F5D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F09D906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786EF" w14:textId="77777777" w:rsidR="00EC5EE7" w:rsidRPr="003E0E12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4ACE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7B5C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2694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429C9FEF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D7438" w14:textId="77777777" w:rsidR="00EC5EE7" w:rsidRDefault="00EC5EE7" w:rsidP="000E529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88B2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F459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D272" w14:textId="77777777" w:rsidR="00EC5EE7" w:rsidRDefault="00EC5EE7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50A2" w14:textId="77777777" w:rsidR="00EC5EE7" w:rsidRDefault="00EC5EE7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1BF0" w14:textId="77777777" w:rsidR="00EC5EE7" w:rsidRPr="003E0E12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8BCC" w14:textId="77777777" w:rsidR="00EC5EE7" w:rsidRDefault="00EC5EE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DE122" w14:textId="77777777" w:rsidR="00EC5EE7" w:rsidRPr="00556109" w:rsidRDefault="00EC5EE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2AEE3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95C3CFD" w14:textId="77777777" w:rsidR="00EC5EE7" w:rsidRDefault="00EC5EE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14:paraId="0DB06E7E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4FDECB4D" w14:textId="77777777" w:rsidR="00EC5EE7" w:rsidRDefault="00EC5EE7" w:rsidP="005011D2">
      <w:pPr>
        <w:pStyle w:val="Heading1"/>
        <w:spacing w:line="360" w:lineRule="auto"/>
      </w:pPr>
      <w:r>
        <w:t>LINIA 802</w:t>
      </w:r>
    </w:p>
    <w:p w14:paraId="312A22E3" w14:textId="77777777" w:rsidR="00EC5EE7" w:rsidRDefault="00EC5EE7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5293DC4D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9371B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DC15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14:paraId="2BEEB9DE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41E3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497B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09D0A704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3F032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26C7C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8B78C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624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37A0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A8A9E7D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75476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E838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6C6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B73C" w14:textId="77777777" w:rsidR="00EC5EE7" w:rsidRDefault="00EC5EE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1CCD5064" w14:textId="77777777" w:rsidR="00EC5EE7" w:rsidRDefault="00EC5EE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CCC5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695D22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6CAB4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B1DDA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51274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D950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1F5959D2" w14:textId="7777777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F05BD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05D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14:paraId="0637FAF8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BFFB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C964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14:paraId="6922C68F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762855DB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A0B5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BF3D4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EF12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6453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9560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198D7BB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78DE1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BA3F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BDA1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B2EA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78868449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5B8DD715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367D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144EE6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A033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ABC8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D6AC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551B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542B6F55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90291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4227" w14:textId="77777777" w:rsidR="00EC5EE7" w:rsidRDefault="00EC5EE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AA4F6" w14:textId="77777777" w:rsidR="00EC5EE7" w:rsidRDefault="00EC5EE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668E" w14:textId="77777777" w:rsidR="00EC5EE7" w:rsidRDefault="00EC5EE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763632B8" w14:textId="77777777" w:rsidR="00EC5EE7" w:rsidRDefault="00EC5EE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1844B495" w14:textId="77777777" w:rsidR="00EC5EE7" w:rsidRDefault="00EC5EE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75CC" w14:textId="77777777" w:rsidR="00EC5EE7" w:rsidRDefault="00EC5EE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E43D964" w14:textId="77777777" w:rsidR="00EC5EE7" w:rsidRDefault="00EC5EE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B9B4" w14:textId="77777777" w:rsidR="00EC5EE7" w:rsidRDefault="00EC5EE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0933" w14:textId="77777777" w:rsidR="00EC5EE7" w:rsidRDefault="00EC5EE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EF6C" w14:textId="77777777" w:rsidR="00EC5EE7" w:rsidRDefault="00EC5EE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F2D9" w14:textId="77777777" w:rsidR="00EC5EE7" w:rsidRDefault="00EC5EE7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01314C4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AFD6D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078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AF96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9F186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11D367F7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764830BD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C3D6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59FC847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15F9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C48E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3FEB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0D63" w14:textId="77777777" w:rsidR="00EC5EE7" w:rsidRPr="00FC0DDB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CA61D6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182488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14:paraId="5D3E74C8" w14:textId="77777777" w:rsidR="00EC5EE7" w:rsidRPr="00FC0DDB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EC5EE7" w14:paraId="1EA86812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8390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F56B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D600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8674" w14:textId="77777777" w:rsidR="00EC5EE7" w:rsidRDefault="00EC5EE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26A302C8" w14:textId="77777777" w:rsidR="00EC5EE7" w:rsidRDefault="00EC5EE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56AE8933" w14:textId="77777777" w:rsidR="00EC5EE7" w:rsidRDefault="00EC5EE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3B81" w14:textId="77777777" w:rsidR="00EC5EE7" w:rsidRDefault="00EC5EE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6C67" w14:textId="77777777" w:rsidR="00EC5EE7" w:rsidRDefault="00EC5EE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692A" w14:textId="77777777" w:rsidR="00EC5EE7" w:rsidRDefault="00EC5EE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22A6" w14:textId="77777777" w:rsidR="00EC5EE7" w:rsidRDefault="00EC5EE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06D9" w14:textId="77777777" w:rsidR="00EC5EE7" w:rsidRPr="00FC0DDB" w:rsidRDefault="00EC5EE7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64C2FD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D4355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EC55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14:paraId="14034FF3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D34D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D0963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267E01B2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4B13BE43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FDCF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D680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C057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D39F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6B14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345EC2D2" w14:textId="77777777" w:rsidR="00EC5EE7" w:rsidRPr="00FC0DDB" w:rsidRDefault="00EC5EE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C5EE7" w14:paraId="14925787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92F70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B920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14:paraId="4A73C782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999F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48F9" w14:textId="77777777" w:rsidR="00EC5EE7" w:rsidRDefault="00EC5EE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2EC734A0" w14:textId="77777777" w:rsidR="00EC5EE7" w:rsidRDefault="00EC5EE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2B3AB27F" w14:textId="77777777" w:rsidR="00EC5EE7" w:rsidRDefault="00EC5EE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E79D9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526CA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DEC9F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766A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9481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86FE417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278E2E48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EC5EE7" w14:paraId="60527BD7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8193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D2B2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14:paraId="47AEDEE4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9DC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6CA09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1D51A6F2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607E4623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9DB4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FFF4B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D894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9B0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3FA6" w14:textId="77777777" w:rsidR="00EC5EE7" w:rsidRDefault="00EC5EE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3C4C908E" w14:textId="77777777" w:rsidR="00EC5EE7" w:rsidRDefault="00EC5EE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C5EE7" w14:paraId="4AF2852F" w14:textId="7777777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5C24B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934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03AD26EB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B40E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36C8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1C346B41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220352DD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AF3D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B7E4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C5BB4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D2DE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7D9E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FC3F09C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C5EE7" w14:paraId="0CED1129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474C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05AE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14:paraId="227E9A3D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C836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0A659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1F5A5902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6FCD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EFA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CADE3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7BD99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17226" w14:textId="77777777" w:rsidR="00EC5EE7" w:rsidRDefault="00EC5EE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66D4CDEE" w14:textId="77777777" w:rsidR="00EC5EE7" w:rsidRDefault="00EC5EE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C5EE7" w14:paraId="2861B36F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80DD5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B093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14:paraId="713DA52E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D53D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64FE" w14:textId="77777777" w:rsidR="00EC5EE7" w:rsidRDefault="00EC5EE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14:paraId="22B24A54" w14:textId="77777777" w:rsidR="00EC5EE7" w:rsidRDefault="00EC5EE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2CDA3B47" w14:textId="77777777" w:rsidR="00EC5EE7" w:rsidRDefault="00EC5EE7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E690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FF00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70EC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0A58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8825" w14:textId="77777777" w:rsidR="00EC5EE7" w:rsidRDefault="00EC5EE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1BDB2CAE" w14:textId="7777777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D6172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2E2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14:paraId="28F6680E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A02E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B5F0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3B9B9EFD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31D7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EE75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C0D0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E240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804D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352D5A7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C5EE7" w14:paraId="128D0F30" w14:textId="7777777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DCDDB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0F58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14:paraId="315C731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33AF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989E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14:paraId="7459A948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1EBA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8AE2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B440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E546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892C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76209142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C72BD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A8F61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6A75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EBC2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797468D6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C139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C8F5558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9B5D5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AB4C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6822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E547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6A40261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8138" w14:textId="77777777" w:rsidR="00EC5EE7" w:rsidRDefault="00EC5EE7" w:rsidP="000E529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1F14" w14:textId="77777777" w:rsidR="00EC5EE7" w:rsidRDefault="00EC5EE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2506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1A17" w14:textId="77777777" w:rsidR="00EC5EE7" w:rsidRDefault="00EC5EE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37FAC610" w14:textId="77777777" w:rsidR="00EC5EE7" w:rsidRDefault="00EC5EE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2842" w14:textId="77777777" w:rsidR="00EC5EE7" w:rsidRDefault="00EC5EE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4E3AA8" w14:textId="77777777" w:rsidR="00EC5EE7" w:rsidRDefault="00EC5EE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E7DE" w14:textId="77777777" w:rsidR="00EC5EE7" w:rsidRDefault="00EC5EE7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0942" w14:textId="77777777" w:rsidR="00EC5EE7" w:rsidRDefault="00EC5EE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3277" w14:textId="77777777" w:rsidR="00EC5EE7" w:rsidRDefault="00EC5EE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0B6D" w14:textId="77777777" w:rsidR="00EC5EE7" w:rsidRDefault="00EC5EE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CFC1C67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D508CE9" w14:textId="77777777" w:rsidR="00EC5EE7" w:rsidRDefault="00EC5EE7" w:rsidP="00FF5C69">
      <w:pPr>
        <w:pStyle w:val="Heading1"/>
        <w:spacing w:line="276" w:lineRule="auto"/>
      </w:pPr>
      <w:r>
        <w:t>LINIA 804</w:t>
      </w:r>
    </w:p>
    <w:p w14:paraId="663A8535" w14:textId="77777777" w:rsidR="00EC5EE7" w:rsidRDefault="00EC5EE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C5EE7" w14:paraId="4128C18A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535CA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8A08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0865344B" w14:textId="77777777" w:rsidR="00EC5EE7" w:rsidRDefault="00EC5EE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3DD7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DFC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7C288C55" w14:textId="77777777" w:rsidR="00EC5EE7" w:rsidRDefault="00EC5EE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92F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DD6FC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D3433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5A46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0FCB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7E6827C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FB7F7E6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59396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D42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7415F2BE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E4D6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FF61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619DE93A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50B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AD6AC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5BEE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82F8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1ED7" w14:textId="77777777" w:rsidR="00EC5EE7" w:rsidRPr="00E25A4B" w:rsidRDefault="00EC5EE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55D1E12A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3C4F5CC6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251E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2E5C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73C53909" w14:textId="77777777" w:rsidR="00EC5EE7" w:rsidRDefault="00EC5EE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A0E3F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6A05" w14:textId="77777777" w:rsidR="00EC5EE7" w:rsidRPr="00397ADD" w:rsidRDefault="00EC5EE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51FD0148" w14:textId="77777777" w:rsidR="00EC5EE7" w:rsidRDefault="00EC5EE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FB39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B244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3BE9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338D6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85A5B" w14:textId="77777777" w:rsidR="00EC5EE7" w:rsidRPr="00E675AB" w:rsidRDefault="00EC5EE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90F557C" w14:textId="77777777" w:rsidR="00EC5EE7" w:rsidRDefault="00EC5EE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9034E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6F2E4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024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205E9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8F7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05729212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75A6022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B68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C332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20B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79890F3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FCC2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613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AF0107E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B6B2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5EB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46F1022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54D0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6894" w14:textId="77777777" w:rsidR="00EC5EE7" w:rsidRDefault="00EC5E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7147FEBB" w14:textId="77777777" w:rsidR="00EC5EE7" w:rsidRDefault="00EC5E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72044DA2" w14:textId="77777777" w:rsidR="00EC5EE7" w:rsidRDefault="00EC5E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29E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511E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9E1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19BF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871B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C85751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58B03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D8BF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3B61C50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1C0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B9EC" w14:textId="77777777" w:rsidR="00EC5EE7" w:rsidRDefault="00EC5EE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74796A19" w14:textId="77777777" w:rsidR="00EC5EE7" w:rsidRDefault="00EC5EE7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3957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ACFA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BBB9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9E4B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8747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E75CD9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9424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78AE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91B7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DF8A" w14:textId="77777777" w:rsidR="00EC5EE7" w:rsidRDefault="00EC5EE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1878849B" w14:textId="77777777" w:rsidR="00EC5EE7" w:rsidRDefault="00EC5EE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EF1F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56AB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D93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1AE070B2" w14:textId="77777777" w:rsidR="00EC5EE7" w:rsidRDefault="00EC5EE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2259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2875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34E509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30F5901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C66C2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EFA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9976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270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4D85EA64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257DCB6E" w14:textId="77777777" w:rsidR="00EC5EE7" w:rsidRDefault="00EC5EE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1147" w14:textId="77777777" w:rsidR="00EC5EE7" w:rsidRDefault="00EC5E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28DB43A" w14:textId="77777777" w:rsidR="00EC5EE7" w:rsidRDefault="00EC5E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C9F8" w14:textId="77777777" w:rsidR="00EC5EE7" w:rsidRPr="00F9444C" w:rsidRDefault="00EC5E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1214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3AB8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7A2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F5740C1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665FC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6097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1C6D7E37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B309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3CCF" w14:textId="77777777" w:rsidR="00EC5EE7" w:rsidRDefault="00EC5EE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 -</w:t>
            </w:r>
          </w:p>
          <w:p w14:paraId="072D9131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BCEB" w14:textId="77777777" w:rsidR="00EC5EE7" w:rsidRDefault="00EC5E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78572" w14:textId="77777777" w:rsidR="00EC5EE7" w:rsidRDefault="00EC5E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4CD8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B98F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7A8A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F7BE6E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583686F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C1589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187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75BF4694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8D6F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A3E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1D7EBBA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AA0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86C8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9D1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687C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15C6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613ED4D" w14:textId="77777777" w:rsidR="00EC5EE7" w:rsidRDefault="00EC5EE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C5EE7" w14:paraId="5718F4B8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A436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8B637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3A430FC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4CA9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B84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243031B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5DB1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3BF2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9B4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40B1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CC3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0408AC8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C5EE7" w14:paraId="757E3070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11D6B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854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0B3F2AB1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897E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85B4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1F23591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2A1E7398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6D4561B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19C1841E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2FF62B05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D3A88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3378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680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E6C19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EFD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6500284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54123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865A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EBB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6583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1B7457A2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A74F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E96A26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1596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F6E8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ECD6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9D5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9202552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D76D8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FDB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D0CB" w14:textId="77777777" w:rsidR="00EC5EE7" w:rsidRPr="00A152FB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B7C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3C4AA0A3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5D2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E6D4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7334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D41C" w14:textId="77777777" w:rsidR="00EC5EE7" w:rsidRPr="00F9444C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066B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BE5B2E4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46460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8973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4664BAB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282A" w14:textId="77777777" w:rsidR="00EC5EE7" w:rsidRPr="00A152FB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A382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1C2D7A4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F88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0B22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FFE1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1D1F" w14:textId="77777777" w:rsidR="00EC5EE7" w:rsidRPr="00F9444C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2BEA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CB2A16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C5EE7" w14:paraId="35622A4D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CDEEC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D49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34783198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696B" w14:textId="77777777" w:rsidR="00EC5EE7" w:rsidRPr="00A152FB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CF24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027A647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C453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7815E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BC2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14AD" w14:textId="77777777" w:rsidR="00EC5EE7" w:rsidRPr="00F9444C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6371E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5FD66EC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C5EE7" w14:paraId="0C711075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D992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92417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65AA" w14:textId="77777777" w:rsidR="00EC5EE7" w:rsidRPr="00A152FB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0666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FF13027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0B6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8AE5F7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CF77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EF69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44731" w14:textId="77777777" w:rsidR="00EC5EE7" w:rsidRPr="00F9444C" w:rsidRDefault="00EC5E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F78D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2F4910C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6D555F" w14:textId="77777777" w:rsidR="00EC5EE7" w:rsidRDefault="00EC5EE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C5EE7" w14:paraId="62BB3E4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FE0A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C5EA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B5449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49C9" w14:textId="77777777" w:rsidR="00EC5EE7" w:rsidRDefault="00EC5EE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E9498FC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C3DA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F66E7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6430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726F6F1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7D2E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0DA0" w14:textId="77777777" w:rsidR="00EC5EE7" w:rsidRDefault="00EC5E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378AA5" w14:textId="77777777" w:rsidR="00EC5EE7" w:rsidRDefault="00EC5E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5CE9569" w14:textId="77777777" w:rsidR="00EC5EE7" w:rsidRDefault="00EC5E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46C333" w14:textId="77777777" w:rsidR="00EC5EE7" w:rsidRDefault="00EC5EE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C5EE7" w14:paraId="360CB3F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70A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935C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D7FB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B4CA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05685EC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6EB9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F108DB2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9B03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A88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0B568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2E6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F3BD94F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C5EE7" w14:paraId="69EC7F9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200B3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9C4E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4EE7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C358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451BCF20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5D564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4434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D67CA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10A3959D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6ACB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E7E1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89AF05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0644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2CB5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B07D29A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364A" w14:textId="77777777" w:rsidR="00EC5EE7" w:rsidRPr="00A152FB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6E48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D4578E1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3D3B1679" w14:textId="77777777" w:rsidR="00EC5EE7" w:rsidRDefault="00EC5E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E56B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FBF6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C7C9" w14:textId="77777777" w:rsidR="00EC5EE7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5456F" w14:textId="77777777" w:rsidR="00EC5EE7" w:rsidRPr="00F9444C" w:rsidRDefault="00EC5E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7DE1" w14:textId="77777777" w:rsidR="00EC5EE7" w:rsidRDefault="00EC5E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22BF9EB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0327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E40E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CD4B6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2C0D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ABBB1B5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3D9D556E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2D48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D1892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64B7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488ABDB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AF32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0BAB" w14:textId="77777777" w:rsidR="00EC5EE7" w:rsidRDefault="00EC5E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E0A81AF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905EF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7CCA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187D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5BB6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9C28F6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4906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34FB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7E29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EA33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0716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EE665BB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E028C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84E3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ABA4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78EBE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CBD289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9E7E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47F9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1392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821D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3D3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2C61E4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AB45706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337B49F0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1BD03DF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C5EE7" w14:paraId="4DBB2748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97C79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D0A6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4DF7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D885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AF2D5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90A9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A1B9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E19A3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5D7A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F44C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01905DE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7B02CBAB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354C5DE7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C5EE7" w14:paraId="588E7739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ED01F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FC5E" w14:textId="77777777" w:rsidR="00EC5EE7" w:rsidRPr="004569F6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8A73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4319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50846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C6AD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B18A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DB0A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FBA8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1A99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0902CC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6611EBC3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C5EE7" w14:paraId="745EA36D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0A84F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E067" w14:textId="77777777" w:rsidR="00EC5EE7" w:rsidRPr="00075151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9314" w14:textId="77777777" w:rsidR="00EC5EE7" w:rsidRPr="001161EA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40E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2D0BC0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5DDE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065D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C2CD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01F9" w14:textId="77777777" w:rsidR="00EC5EE7" w:rsidRPr="008D08DE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880B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82FEFD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7D0673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2B6D621D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E59C170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C5EE7" w14:paraId="433E0910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08036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7BF3" w14:textId="77777777" w:rsidR="00EC5EE7" w:rsidRPr="004569F6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D524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CB4D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43215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D9D2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CEE2C60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1829259C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9721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B570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6B9F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75B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C5EE7" w14:paraId="382A7145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E7B36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9CA4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E0C7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D150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A3D70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9E95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A398F07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AB4D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885CF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3210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5DD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7D86D1C5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C5EE7" w14:paraId="3F6B66EF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843E6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B49C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8749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C15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E7A7E9F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88D4C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C31A069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6E3A31A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F6CF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3F4A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B66C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447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06EA2E1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C5EE7" w14:paraId="40658897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8A675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A2DB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88EB" w14:textId="77777777" w:rsidR="00EC5EE7" w:rsidRPr="00A152FB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85A7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0A308D3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4020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0426CB51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5F52A509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3678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582A" w14:textId="77777777" w:rsidR="00EC5EE7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EA13" w14:textId="77777777" w:rsidR="00EC5EE7" w:rsidRPr="00F9444C" w:rsidRDefault="00EC5E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9D52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6F52391A" w14:textId="77777777" w:rsidR="00EC5EE7" w:rsidRDefault="00EC5E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C5EE7" w14:paraId="47F84456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5E34C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974D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798243C1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3AB4" w14:textId="77777777" w:rsidR="00EC5EE7" w:rsidRPr="00A152FB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BAF8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E7A30B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3266CCDD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1B65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B4C0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1965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040C" w14:textId="77777777" w:rsidR="00EC5EE7" w:rsidRPr="00F9444C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F75C" w14:textId="77777777" w:rsidR="00EC5EE7" w:rsidRDefault="00EC5E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605BFF80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26EC3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E84F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04C1" w14:textId="77777777" w:rsidR="00EC5EE7" w:rsidRPr="00A152FB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22BA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D7FF68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026DF75A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DE82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2FE84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DDE6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07CFB97E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BD0D8" w14:textId="77777777" w:rsidR="00EC5EE7" w:rsidRPr="00F9444C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BF8B" w14:textId="77777777" w:rsidR="00EC5EE7" w:rsidRDefault="00EC5E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6B9704F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5C0B2" w14:textId="77777777" w:rsidR="00EC5EE7" w:rsidRDefault="00EC5EE7" w:rsidP="000E529F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356C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3205" w14:textId="77777777" w:rsidR="00EC5EE7" w:rsidRPr="00A152FB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FD617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B4F5E3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F4E1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45FD6" w14:textId="77777777" w:rsidR="00EC5EE7" w:rsidRPr="00F9444C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7794" w14:textId="77777777" w:rsidR="00EC5EE7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0C48" w14:textId="77777777" w:rsidR="00EC5EE7" w:rsidRPr="00F9444C" w:rsidRDefault="00EC5E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03BF" w14:textId="77777777" w:rsidR="00EC5EE7" w:rsidRDefault="00EC5EE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31649D7" w14:textId="77777777" w:rsidR="00EC5EE7" w:rsidRDefault="00EC5EE7" w:rsidP="00802827">
      <w:pPr>
        <w:spacing w:line="276" w:lineRule="auto"/>
        <w:ind w:right="57"/>
        <w:rPr>
          <w:sz w:val="20"/>
          <w:lang w:val="ro-RO"/>
        </w:rPr>
      </w:pPr>
    </w:p>
    <w:p w14:paraId="2F1681AF" w14:textId="77777777" w:rsidR="00EC5EE7" w:rsidRDefault="00EC5EE7" w:rsidP="00535684">
      <w:pPr>
        <w:pStyle w:val="Heading1"/>
        <w:spacing w:line="360" w:lineRule="auto"/>
      </w:pPr>
      <w:r>
        <w:t>LINIA 807</w:t>
      </w:r>
    </w:p>
    <w:p w14:paraId="0D79DB79" w14:textId="77777777" w:rsidR="00EC5EE7" w:rsidRDefault="00EC5EE7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034F0BF2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57854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5F5A8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14:paraId="22EE2D00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17B8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A298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33657643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C866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C5A7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4DEA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AF755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2BF4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5612B2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14:paraId="7B181572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14:paraId="65FBADFF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EC5EE7" w14:paraId="03A49E4A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0381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355E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21CD4F40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1B65" w14:textId="77777777" w:rsidR="00EC5EE7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5E707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14:paraId="32ECE29E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E9087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6FAC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F126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B2C92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E14A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DD51203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93E85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52A7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9E72" w14:textId="77777777" w:rsidR="00EC5EE7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E43B8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14:paraId="76D8CE8B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AF7E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0EF15E80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5CC3135D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BFD6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418A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524E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47E3" w14:textId="77777777" w:rsidR="00EC5EE7" w:rsidRDefault="00EC5EE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69A93A" w14:textId="77777777" w:rsidR="00EC5EE7" w:rsidRDefault="00EC5EE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8E0724" w14:textId="77777777" w:rsidR="00EC5EE7" w:rsidRDefault="00EC5EE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3DB4A73A" w14:textId="77777777" w:rsidR="00EC5EE7" w:rsidRDefault="00EC5EE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568029EB" w14:textId="77777777" w:rsidR="00EC5EE7" w:rsidRDefault="00EC5EE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C5EE7" w14:paraId="13DA50CA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0B74F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30B4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75E2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28C2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0B3D6329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D6B6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F483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0AC0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3453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466B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224F740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A07A9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B3AA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4F5B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44A7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6BD89867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B8A2C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A369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BC80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14:paraId="06614DAD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8AC9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2FE9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92BDE6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4AF6" w14:textId="77777777" w:rsidR="00EC5EE7" w:rsidRDefault="00EC5EE7" w:rsidP="000E529F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8AD1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70C2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8DA1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14:paraId="7D503A71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02E8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7F2984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7F5F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583A" w14:textId="77777777" w:rsidR="00EC5EE7" w:rsidRDefault="00EC5EE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4E15" w14:textId="77777777" w:rsidR="00EC5EE7" w:rsidRPr="007345A6" w:rsidRDefault="00EC5EE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717D" w14:textId="77777777" w:rsidR="00EC5EE7" w:rsidRDefault="00EC5EE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28BF333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2468EEB2" w14:textId="77777777" w:rsidR="00EC5EE7" w:rsidRDefault="00EC5EE7" w:rsidP="00D509E3">
      <w:pPr>
        <w:pStyle w:val="Heading1"/>
        <w:spacing w:line="360" w:lineRule="auto"/>
      </w:pPr>
      <w:r>
        <w:t>LINIA 812</w:t>
      </w:r>
    </w:p>
    <w:p w14:paraId="6899E280" w14:textId="77777777" w:rsidR="00EC5EE7" w:rsidRDefault="00EC5EE7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57B1979D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33F69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831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3BE8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2DB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3F797AD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14:paraId="2C82ABA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FD69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14:paraId="16A9738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8F01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8037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A78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A6F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1DC88C9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5739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02D9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E9D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C0F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7A16DB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1471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22C6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B2D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A7D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812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072052A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87C21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FA84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14:paraId="741D95CF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909C8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009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59279C6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300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0B09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277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0035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AD46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D72995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C5EE7" w14:paraId="1488A0DF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CCC37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170D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14:paraId="1E4802A0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97C3E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3CFD" w14:textId="77777777" w:rsidR="00EC5EE7" w:rsidRDefault="00EC5EE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6D708BA0" w14:textId="77777777" w:rsidR="00EC5EE7" w:rsidRDefault="00EC5EE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718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56AB7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AF1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0F0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5FA1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52B62588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0544A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8D7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4434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470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6306E2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A88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14:paraId="00361F6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7149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C035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8C71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BA71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A4ECC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1B56B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14:paraId="0FDAA9F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EC5EE7" w14:paraId="67AC641B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ABCB1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B235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884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CA5B" w14:textId="77777777" w:rsidR="00EC5EE7" w:rsidRDefault="00EC5EE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0109F89A" w14:textId="77777777" w:rsidR="00EC5EE7" w:rsidRDefault="00EC5EE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E2DD" w14:textId="77777777" w:rsidR="00EC5EE7" w:rsidRDefault="00EC5EE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14:paraId="7C163DF4" w14:textId="77777777" w:rsidR="00EC5EE7" w:rsidRPr="001A61C3" w:rsidRDefault="00EC5EE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C72D" w14:textId="77777777" w:rsidR="00EC5EE7" w:rsidRPr="006A7C82" w:rsidRDefault="00EC5EE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0E32" w14:textId="77777777" w:rsidR="00EC5EE7" w:rsidRPr="001A61C3" w:rsidRDefault="00EC5EE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6FF3" w14:textId="77777777" w:rsidR="00EC5EE7" w:rsidRPr="00772CB4" w:rsidRDefault="00EC5EE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AAAC" w14:textId="77777777" w:rsidR="00EC5EE7" w:rsidRDefault="00EC5EE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4DD69D1" w14:textId="77777777" w:rsidR="00EC5EE7" w:rsidRDefault="00EC5EE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14:paraId="7D314EE3" w14:textId="77777777" w:rsidR="00EC5EE7" w:rsidRDefault="00EC5EE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EC5EE7" w14:paraId="099ACE0D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95392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7FA3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7C61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720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1EB13EE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6A95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3EE6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D96C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ABD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6738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4DD73BE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F8232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77D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CCF2B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90D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6DE486D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4CBB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398AA5BC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1704E442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31B56BF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31E9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743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264A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97FB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EFBF598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E07A9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846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80F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43A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4052E87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B056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6F5B94B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14:paraId="5BD25B3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5F8B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160F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30FD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373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91587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EC5EE7" w14:paraId="7AC67AEF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9A7AE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816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BE37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9D1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2DE4BE9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9B06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14:paraId="1055170A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14:paraId="2B6196A7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14:paraId="59DD4B19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F465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A994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67FA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E04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9A3A97" w14:textId="77777777" w:rsidR="00EC5EE7" w:rsidRDefault="00EC5EE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C5EE7" w14:paraId="3890258B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718FD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669F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AAE5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D17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261B4D2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5865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D223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727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234E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B416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68CCA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7F2FE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14:paraId="615C9A1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EC5EE7" w14:paraId="2EAEB75A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D206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361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6FDD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6B1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14:paraId="1522453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880D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14:paraId="015E4D9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5ECB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496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71A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619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7596D4E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CC01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18494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D5FE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3BE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E377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B61F7EB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0A1E1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EE5C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0D0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661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2056F5F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300DD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4CDC1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43562E6E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014D4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E98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14:paraId="43EA91B8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2A1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A3ED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98054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106E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BED7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BC15C6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14:paraId="4402947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EC5EE7" w14:paraId="6FF0E0BF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E4B75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86F9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AC29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997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14:paraId="798BDAF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4DA9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F47C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5F35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369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D42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160CAC" w14:textId="77777777" w:rsidR="00EC5EE7" w:rsidRDefault="00EC5EE7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EC5EE7" w14:paraId="6380C7B4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AFD6C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8B96F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14:paraId="69BE765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EEF74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025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14:paraId="43F6BAB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B780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8C1B" w14:textId="77777777" w:rsidR="00EC5EE7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C32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4C6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6C06" w14:textId="77777777" w:rsidR="00EC5EE7" w:rsidRPr="00562792" w:rsidRDefault="00EC5EE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14:paraId="1046F7FA" w14:textId="77777777" w:rsidR="00EC5EE7" w:rsidRPr="00562792" w:rsidRDefault="00EC5EE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14:paraId="0DA3E47A" w14:textId="77777777" w:rsidR="00EC5EE7" w:rsidRDefault="00EC5EE7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BCE457B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A24BF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A3D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D4A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E2C6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14:paraId="11B9EAF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027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2B04397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CA18E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A7F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9CD9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6F19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5D542068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C58A0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BCE7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CE6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E8C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14:paraId="5DE436AB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1B2F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14:paraId="2CA9A47B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0317C453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5C20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056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1FB9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FE3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E416C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14:paraId="5F4B0D8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EC5EE7" w14:paraId="39412D81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C207A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DB55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453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1F4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0EDC9C4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4B76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72DC88D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7035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5B7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0FF8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25CDB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C5EE7" w14:paraId="4DBC85E8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B6FBA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FF7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A03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413A" w14:textId="77777777" w:rsidR="00EC5EE7" w:rsidRDefault="00EC5EE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743A4E92" w14:textId="77777777" w:rsidR="00EC5EE7" w:rsidRDefault="00EC5EE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14:paraId="7BE52495" w14:textId="77777777" w:rsidR="00EC5EE7" w:rsidRDefault="00EC5EE7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578D" w14:textId="77777777" w:rsidR="00EC5EE7" w:rsidRPr="001A61C3" w:rsidRDefault="00EC5EE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1607399" w14:textId="77777777" w:rsidR="00EC5EE7" w:rsidRPr="001A61C3" w:rsidRDefault="00EC5EE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F70F9" w14:textId="77777777" w:rsidR="00EC5EE7" w:rsidRPr="006A7C82" w:rsidRDefault="00EC5EE7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E9B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9841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CFF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B8153F5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9F84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FA29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AA5D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57F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14:paraId="2E0CB16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E27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9020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EB8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591A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1ED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C5EE7" w14:paraId="2EBF1A0B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B1C7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D59D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14:paraId="77EDDC5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3264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293B" w14:textId="77777777" w:rsidR="00EC5EE7" w:rsidRDefault="00EC5EE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45267C7F" w14:textId="77777777" w:rsidR="00EC5EE7" w:rsidRDefault="00EC5EE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F996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ED72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154B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CA0D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DDC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729E4A72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E52B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A645" w14:textId="77777777" w:rsidR="00EC5EE7" w:rsidRDefault="00EC5EE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14:paraId="2ED18474" w14:textId="77777777" w:rsidR="00EC5EE7" w:rsidRPr="001A61C3" w:rsidRDefault="00EC5EE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1262" w14:textId="77777777" w:rsidR="00EC5EE7" w:rsidRPr="00772CB4" w:rsidRDefault="00EC5EE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14F0" w14:textId="77777777" w:rsidR="00EC5EE7" w:rsidRDefault="00EC5EE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58B12523" w14:textId="77777777" w:rsidR="00EC5EE7" w:rsidRDefault="00EC5EE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8369" w14:textId="77777777" w:rsidR="00EC5EE7" w:rsidRDefault="00EC5EE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28DD" w14:textId="77777777" w:rsidR="00EC5EE7" w:rsidRPr="006A7C82" w:rsidRDefault="00EC5EE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7855" w14:textId="77777777" w:rsidR="00EC5EE7" w:rsidRPr="001A61C3" w:rsidRDefault="00EC5EE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2AC0" w14:textId="77777777" w:rsidR="00EC5EE7" w:rsidRPr="00772CB4" w:rsidRDefault="00EC5EE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C15E" w14:textId="77777777" w:rsidR="00EC5EE7" w:rsidRDefault="00EC5EE7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5442724" w14:textId="77777777" w:rsidR="00EC5EE7" w:rsidRDefault="00EC5EE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EC5EE7" w14:paraId="3591A617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AE45C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7B74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14:paraId="3D880FC5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D18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330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5A3491D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BD533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D52C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FC6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412B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2C9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8E1E62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14:paraId="0D489BE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EC5EE7" w14:paraId="0BF10F46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D8A89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7CDD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14:paraId="113B14FC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D433" w14:textId="77777777" w:rsidR="00EC5EE7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7B67" w14:textId="77777777" w:rsidR="00EC5EE7" w:rsidRDefault="00EC5EE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13FFCDDA" w14:textId="77777777" w:rsidR="00EC5EE7" w:rsidRDefault="00EC5EE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D6D9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1494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522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45FBB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551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058540C0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39658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845C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1A7D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FA6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7B67315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BC4DF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A1C6DC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A802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2A3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89D9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62C1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339AE1B8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BE8B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CE9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2BA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3682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7F2E983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9635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14:paraId="6DF649B1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C75EE5C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F7FD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AA6E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322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BB7A0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60302F7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EC5EE7" w14:paraId="458A89DA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22DBA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294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D05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AEF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3CFB2D7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D0B" w14:textId="77777777" w:rsidR="00EC5EE7" w:rsidRPr="001A61C3" w:rsidRDefault="00EC5EE7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B28D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7D8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6CC5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F902A" w14:textId="77777777" w:rsidR="00EC5EE7" w:rsidRDefault="00EC5EE7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46129678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74DEE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8637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14:paraId="1E8AD568" w14:textId="77777777" w:rsidR="00EC5EE7" w:rsidRPr="001A61C3" w:rsidRDefault="00EC5EE7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C00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F205" w14:textId="77777777" w:rsidR="00EC5EE7" w:rsidRDefault="00EC5EE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6B8652E0" w14:textId="77777777" w:rsidR="00EC5EE7" w:rsidRDefault="00EC5EE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49E6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AD09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F9C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1F88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63A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199B0933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35827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B2DA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14:paraId="764F1123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518B" w14:textId="77777777" w:rsidR="00EC5EE7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15A5" w14:textId="77777777" w:rsidR="00EC5EE7" w:rsidRDefault="00EC5EE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0EF50DBF" w14:textId="77777777" w:rsidR="00EC5EE7" w:rsidRDefault="00EC5EE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11B4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D24DE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49D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8EC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67C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8FFE55D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9D1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2E0E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AF9A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744B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260324C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9E0A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009C4DE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24D52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D000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0F8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E20D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B02ECAF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F60D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245B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393F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E43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5D5863B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DA1E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BD6FB0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9505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B1B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E801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E9CB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F9D8E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EC5EE7" w14:paraId="595AFE83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EDC7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10A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8A21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9BF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16A1AC7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4BDB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6A80479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06FBA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D6E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38628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7A6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49D0E1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DF01F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EC5EE7" w14:paraId="74C53550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2DC68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3C14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38AE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BBB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E365857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E62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8397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629BF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61D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1A28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C5EE7" w14:paraId="2F4A890C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B2C35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BC7B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B45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E5F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4D3206F" w14:textId="77777777" w:rsidR="00EC5EE7" w:rsidRDefault="00EC5EE7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100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9DE2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A990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1D79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E93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2A32CC1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4F53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054E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7F9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A03F" w14:textId="77777777" w:rsidR="00EC5EE7" w:rsidRDefault="00EC5EE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4EF42F0" w14:textId="77777777" w:rsidR="00EC5EE7" w:rsidRDefault="00EC5EE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D7EA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14:paraId="3E5306F9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4591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C8D9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93E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026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FFA67F" w14:textId="77777777" w:rsidR="00EC5EE7" w:rsidRPr="00F662B5" w:rsidRDefault="00EC5EE7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EC5EE7" w14:paraId="167EF695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8C10E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00DD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02C3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E2EF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7269BA78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9104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F375F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0717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AD1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F38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2BA10B4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6DA0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4F25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04E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D55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248A3B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DD07E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37F434E9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9EE5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27F4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03B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4C12" w14:textId="77777777" w:rsidR="00EC5EE7" w:rsidRDefault="00EC5EE7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B64BC6B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F8BC7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2895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CD6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744A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6E0DFC5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98E9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37D1F8BD" w14:textId="77777777" w:rsidR="00EC5EE7" w:rsidRPr="001A61C3" w:rsidRDefault="00EC5EE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03930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EA7B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5FE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43A2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82723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C5EE7" w14:paraId="6A666098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D01D4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FB41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14:paraId="7FC2D34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ABB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BD54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14:paraId="359E2E7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2557" w14:textId="77777777" w:rsidR="00EC5EE7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295C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957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2D4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8CD3D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28D6D004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9356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4E9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3E220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6AA1C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4CB8E5C3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51C3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5374A392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EA16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23DC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8EE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B27E9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1558E8F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F009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6728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33DC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5FF4" w14:textId="77777777" w:rsidR="00EC5EE7" w:rsidRDefault="00EC5EE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7EB8F618" w14:textId="77777777" w:rsidR="00EC5EE7" w:rsidRDefault="00EC5EE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EA7C" w14:textId="77777777" w:rsidR="00EC5EE7" w:rsidRPr="001A61C3" w:rsidRDefault="00EC5EE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7BC162F2" w14:textId="77777777" w:rsidR="00EC5EE7" w:rsidRPr="001A61C3" w:rsidRDefault="00EC5EE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DE31" w14:textId="77777777" w:rsidR="00EC5EE7" w:rsidRPr="006A7C82" w:rsidRDefault="00EC5EE7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D671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8252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05265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7D43E1B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AE1B1" w14:textId="77777777" w:rsidR="00EC5EE7" w:rsidRPr="001A61C3" w:rsidRDefault="00EC5EE7" w:rsidP="000E529F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0F054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CD17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A78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14:paraId="021F940E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107F7E6F" w14:textId="77777777" w:rsidR="00EC5EE7" w:rsidRDefault="00EC5EE7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2154A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64975B6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A35A4" w14:textId="77777777" w:rsidR="00EC5EE7" w:rsidRPr="006A7C82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A966" w14:textId="77777777" w:rsidR="00EC5EE7" w:rsidRPr="001A61C3" w:rsidRDefault="00EC5EE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7936" w14:textId="77777777" w:rsidR="00EC5EE7" w:rsidRPr="00772CB4" w:rsidRDefault="00EC5EE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1C736" w14:textId="77777777" w:rsidR="00EC5EE7" w:rsidRDefault="00EC5EE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45F6355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00846D46" w14:textId="77777777" w:rsidR="00EC5EE7" w:rsidRDefault="00EC5EE7" w:rsidP="00672C80">
      <w:pPr>
        <w:pStyle w:val="Heading1"/>
        <w:spacing w:line="360" w:lineRule="auto"/>
      </w:pPr>
      <w:r>
        <w:t>LINIA 813</w:t>
      </w:r>
    </w:p>
    <w:p w14:paraId="7360CF86" w14:textId="77777777" w:rsidR="00EC5EE7" w:rsidRDefault="00EC5EE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EC5EE7" w14:paraId="0EC4D772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63141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6D71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784A" w14:textId="77777777" w:rsidR="00EC5EE7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B2D4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B176A46" w14:textId="77777777" w:rsidR="00EC5EE7" w:rsidRDefault="00EC5EE7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4D18C" w14:textId="77777777" w:rsidR="00EC5EE7" w:rsidRDefault="00EC5E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0CF7EB10" w14:textId="77777777" w:rsidR="00EC5EE7" w:rsidRPr="00285047" w:rsidRDefault="00EC5E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17A63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FCEF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35EA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2ABA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76E94168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9FAE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EBCC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CB52" w14:textId="77777777" w:rsidR="00EC5EE7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FD4D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CFA5E31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C7B4F" w14:textId="77777777" w:rsidR="00EC5EE7" w:rsidRDefault="00EC5E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101342C5" w14:textId="77777777" w:rsidR="00EC5EE7" w:rsidRDefault="00EC5E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4DF53477" w14:textId="77777777" w:rsidR="00EC5EE7" w:rsidRDefault="00EC5E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A9C36" w14:textId="77777777" w:rsidR="00EC5EE7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9B70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C6AB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63B0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B405DB0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F3741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97D9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3494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6B32D5F3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1846B05C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6E3E" w14:textId="77777777" w:rsidR="00EC5EE7" w:rsidRPr="001A0BE2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71DA42E5" w14:textId="77777777" w:rsidR="00EC5EE7" w:rsidRPr="001A0BE2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5D454D7E" w14:textId="77777777" w:rsidR="00EC5EE7" w:rsidRPr="001A0BE2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46BAAFD1" w14:textId="77777777" w:rsidR="00EC5EE7" w:rsidRPr="00564F54" w:rsidRDefault="00EC5EE7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7C4FD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CC23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007DA62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72D5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31494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77F7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5AABFE7E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134F17B8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AF8E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2B54BFE4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6D52577B" w14:textId="77777777" w:rsidR="00EC5EE7" w:rsidRPr="00DD369C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F8BB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D8E7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59EDE3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EC5EE7" w14:paraId="5EAE2089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1AEED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A553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11DB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0DAF2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192C4E55" w14:textId="77777777" w:rsidR="00EC5EE7" w:rsidRDefault="00EC5E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5D33E" w14:textId="77777777" w:rsidR="00EC5EE7" w:rsidRDefault="00EC5E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745CC7C" w14:textId="77777777" w:rsidR="00EC5EE7" w:rsidRDefault="00EC5E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9E84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1640" w14:textId="77777777" w:rsidR="00EC5EE7" w:rsidRDefault="00EC5E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8F76" w14:textId="77777777" w:rsidR="00EC5EE7" w:rsidRPr="00564F54" w:rsidRDefault="00EC5E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E5F3C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885192" w14:textId="77777777" w:rsidR="00EC5EE7" w:rsidRDefault="00EC5E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EC5EE7" w14:paraId="5CAC0E66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3011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7040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171F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F239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EA87F79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2E15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A07AF7A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3E3989D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288D7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876B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7026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2C95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E1349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EC5EE7" w14:paraId="396A0426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15511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4A3C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1D091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0C50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1443766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11D4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3CEE0AF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28E7E5A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284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D12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0A46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B021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5CCE7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EC5EE7" w14:paraId="0781A059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DF9E0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D89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3CD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0236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B7C9FFE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ACF6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2824377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0DD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7A4C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9FA3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FF1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37DFA3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B63D5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C5EE7" w14:paraId="2E675AA5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13221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CCD8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4E051D4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8B27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1BA8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F5CB041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01E29E9C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B76D9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5B2A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669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DDA9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D93AF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16245A76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D3D03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8A75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99B2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30C9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5BB50E3" w14:textId="77777777" w:rsidR="00EC5EE7" w:rsidRDefault="00EC5EE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BAF9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6283F098" w14:textId="77777777" w:rsidR="00EC5EE7" w:rsidRDefault="00EC5EE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E715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181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86081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2481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B45B6F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EC5EE7" w14:paraId="4D944224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2FFF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F5EB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1FA0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FC23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049C1B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DAF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2B147DD6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4140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0B2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3F12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7632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C5EE7" w14:paraId="4A3DE39E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A411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FB2F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D27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7164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D9F06C6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B75D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580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FE4E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B02E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6B73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97099E5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CCAE0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C5EE7" w14:paraId="64E1977D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1F56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0B1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64A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E2D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38C23F6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524C488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D9F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267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34A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7070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521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E1F2149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D8887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6F06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F3B3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7EE8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7774680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15D88DF2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308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FDBD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332D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2EE0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9AF3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AC7C744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CD285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32D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A1E3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8E8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19FB8A0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A047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38895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65DD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AFC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7D6CA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06A2BAC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6B46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21A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C4A4D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5A1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78D0B57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C54C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AB5D365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9AE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D8F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C93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A5F1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CFC94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EC5EE7" w14:paraId="284F4CC8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2EC3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E16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2249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F34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0A88E3C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16B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9C96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F71D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FE76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B00F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14D41C53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C5EE7" w14:paraId="038AF6B5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6A14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3771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AA0A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E201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2E82FA9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191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30B98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34A948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33F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6646C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46F9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79BA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DCA20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41902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7B443AA6" w14:textId="77777777" w:rsidR="00EC5EE7" w:rsidRPr="00CB3CD0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EC5EE7" w14:paraId="45C558C3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2FBC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F8B1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15777D6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05B3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697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33E8A27F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7EAEC3EA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E9C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8E93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6CF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57688EB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F4789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140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45B78E7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1339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382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F8D07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181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7FE3F0D0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A6B6C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04D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C0E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A0CE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E9D6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BF73B45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A1EAA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5D8F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398D3641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2677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8EA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58DD6EF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FE0E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3062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5FC8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106B" w14:textId="77777777" w:rsidR="00EC5EE7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C91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40A0EDA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9A8D3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69B7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5AC2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B70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1C82F06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276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F49FE1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34A5C59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411E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0120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11A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E6C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EC5EE7" w14:paraId="4F6E7901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8ACDE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9B2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5DEA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DB0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2BC3BA05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0BD0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205F4AB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1040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2FB5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FF0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AC4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48CA02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387A85D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EC5EE7" w14:paraId="0721527F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4EFA8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E72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DAC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3769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A28D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F6DCF1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AEE4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5A5E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66D3E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93A1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B25FE74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67ECC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157B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2913BA1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FD36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004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4BC12AD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569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FE27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FE7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6B4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C530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0AA951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EC5EE7" w14:paraId="5CD596C4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F67FB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D8BB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30DB61E4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2724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7C9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0478EDD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342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2E7AE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CF6E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AB45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36B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43746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EC5EE7" w14:paraId="1442478D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C701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371F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7E39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2202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3D575D46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294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B937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76EF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5D5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3E2E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C5EE7" w14:paraId="61701800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FA1B9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0435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4278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4A792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7DDD6BC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5058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C8014B7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74A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82D6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26DB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749B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C5EE7" w14:paraId="3C87A9C1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5B2F6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F3D9E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9D5A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866C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77F1B978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2170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35C08E72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6D34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29CD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F6302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0CC7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F853251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E8295D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EC5EE7" w14:paraId="086D6BA7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82A34" w14:textId="77777777" w:rsidR="00EC5EE7" w:rsidRDefault="00EC5EE7" w:rsidP="000E529F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7E59A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478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906A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7A020214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B5B9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4648CF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F56E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5AB3" w14:textId="77777777" w:rsidR="00EC5EE7" w:rsidRDefault="00EC5EE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416C" w14:textId="77777777" w:rsidR="00EC5EE7" w:rsidRPr="00564F54" w:rsidRDefault="00EC5EE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8F26" w14:textId="77777777" w:rsidR="00EC5EE7" w:rsidRDefault="00EC5EE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8C7A25C" w14:textId="77777777" w:rsidR="00EC5EE7" w:rsidRPr="00237377" w:rsidRDefault="00EC5E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D5E80D6" w14:textId="77777777" w:rsidR="00EC5EE7" w:rsidRDefault="00EC5EE7" w:rsidP="00D96D74">
      <w:pPr>
        <w:pStyle w:val="Heading1"/>
        <w:spacing w:line="360" w:lineRule="auto"/>
      </w:pPr>
      <w:r>
        <w:lastRenderedPageBreak/>
        <w:t>LINIA 813 A</w:t>
      </w:r>
    </w:p>
    <w:p w14:paraId="4D816031" w14:textId="77777777" w:rsidR="00EC5EE7" w:rsidRDefault="00EC5EE7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15D9A634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41875" w14:textId="77777777" w:rsidR="00EC5EE7" w:rsidRDefault="00EC5EE7" w:rsidP="000E529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B267B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8401EC4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1633" w14:textId="77777777" w:rsidR="00EC5EE7" w:rsidRPr="00E230A0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89EF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62893C69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76E3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CE23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EF3A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66E18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6962" w14:textId="77777777" w:rsidR="00EC5EE7" w:rsidRDefault="00EC5EE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0C3C972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C4F2" w14:textId="77777777" w:rsidR="00EC5EE7" w:rsidRDefault="00EC5EE7" w:rsidP="000E529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70A0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7C0E7580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A55D" w14:textId="77777777" w:rsidR="00EC5EE7" w:rsidRPr="00E230A0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AFFD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759E3028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50AA7806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14:paraId="36CB6402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74CC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884F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AFC25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C8D2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FEEAA" w14:textId="77777777" w:rsidR="00EC5EE7" w:rsidRDefault="00EC5EE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AE23EDB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40483" w14:textId="77777777" w:rsidR="00EC5EE7" w:rsidRDefault="00EC5EE7" w:rsidP="000E529F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F738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132E" w14:textId="77777777" w:rsidR="00EC5EE7" w:rsidRPr="00E230A0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6C4DF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08DB6DEA" w14:textId="77777777" w:rsidR="00EC5EE7" w:rsidRDefault="00EC5EE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467BF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CFE00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2A40" w14:textId="77777777" w:rsidR="00EC5EE7" w:rsidRDefault="00EC5EE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DACD" w14:textId="77777777" w:rsidR="00EC5EE7" w:rsidRPr="009033AC" w:rsidRDefault="00EC5EE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C68F" w14:textId="77777777" w:rsidR="00EC5EE7" w:rsidRDefault="00EC5EE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4922868" w14:textId="77777777" w:rsidR="00EC5EE7" w:rsidRDefault="00EC5EE7">
      <w:pPr>
        <w:spacing w:before="40" w:after="40" w:line="192" w:lineRule="auto"/>
        <w:ind w:right="57"/>
        <w:rPr>
          <w:sz w:val="20"/>
          <w:lang w:val="ro-RO"/>
        </w:rPr>
      </w:pPr>
    </w:p>
    <w:p w14:paraId="4AD17183" w14:textId="77777777" w:rsidR="00EC5EE7" w:rsidRDefault="00EC5EE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5FFC9949" w14:textId="77777777" w:rsidR="00EC5EE7" w:rsidRDefault="00EC5EE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C5EE7" w14:paraId="195549B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7888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F2A3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E5386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FC59" w14:textId="77777777" w:rsidR="00EC5EE7" w:rsidRDefault="00EC5EE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58B8C71" w14:textId="77777777" w:rsidR="00EC5EE7" w:rsidRDefault="00EC5EE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B389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7041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22D27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0C35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1B54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CDE99D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905E1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8F3D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CC6F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9DC8" w14:textId="77777777" w:rsidR="00EC5EE7" w:rsidRDefault="00EC5E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0EEB3C" w14:textId="77777777" w:rsidR="00EC5EE7" w:rsidRDefault="00EC5E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0DA7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7A0F83A0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87A9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4604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0FAC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1C03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74A3F0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FB83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08B7C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E50C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BE65" w14:textId="77777777" w:rsidR="00EC5EE7" w:rsidRDefault="00EC5E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C831C01" w14:textId="77777777" w:rsidR="00EC5EE7" w:rsidRDefault="00EC5E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412E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F745A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7716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7163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E078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CB32D0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0A471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6609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18B9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468E" w14:textId="77777777" w:rsidR="00EC5EE7" w:rsidRDefault="00EC5EE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FE064CA" w14:textId="77777777" w:rsidR="00EC5EE7" w:rsidRDefault="00EC5EE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83DA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A46AB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5ED5B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F90BA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1326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CB8201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473B1B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C5EE7" w14:paraId="0D4547E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29A64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C10D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FD794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2A05" w14:textId="77777777" w:rsidR="00EC5EE7" w:rsidRDefault="00EC5EE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50EF953" w14:textId="77777777" w:rsidR="00EC5EE7" w:rsidRDefault="00EC5E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DA92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65F0B85A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4011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B12D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05DB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7BB9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180D70E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3CDF2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87C4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55A7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AD6D" w14:textId="77777777" w:rsidR="00EC5EE7" w:rsidRDefault="00EC5EE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2510C90" w14:textId="77777777" w:rsidR="00EC5EE7" w:rsidRDefault="00EC5EE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9B3E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9CCD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3805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DF99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CADE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0DA221" w14:textId="77777777" w:rsidR="00EC5EE7" w:rsidRPr="00C87E63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4E11B304" w14:textId="77777777" w:rsidR="00EC5EE7" w:rsidRPr="00C87E63" w:rsidRDefault="00EC5EE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C5EE7" w14:paraId="1130400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21115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3C6E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0DB9" w14:textId="77777777" w:rsidR="00EC5EE7" w:rsidRPr="002B691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29CD" w14:textId="77777777" w:rsidR="00EC5EE7" w:rsidRDefault="00EC5E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B09522" w14:textId="77777777" w:rsidR="00EC5EE7" w:rsidRDefault="00EC5E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C561644" w14:textId="77777777" w:rsidR="00EC5EE7" w:rsidRDefault="00EC5E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EB2B" w14:textId="77777777" w:rsidR="00EC5EE7" w:rsidRDefault="00EC5EE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6AC0DE" w14:textId="77777777" w:rsidR="00EC5EE7" w:rsidRDefault="00EC5EE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5BC06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EE93" w14:textId="77777777" w:rsidR="00EC5EE7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4051" w14:textId="77777777" w:rsidR="00EC5EE7" w:rsidRPr="002A6824" w:rsidRDefault="00EC5E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1EC5" w14:textId="77777777" w:rsidR="00EC5EE7" w:rsidRDefault="00EC5E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C44BED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481C5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0B67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480A" w14:textId="77777777" w:rsidR="00EC5EE7" w:rsidRPr="002B691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550A" w14:textId="77777777" w:rsidR="00EC5EE7" w:rsidRDefault="00EC5EE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643D51" w14:textId="77777777" w:rsidR="00EC5EE7" w:rsidRDefault="00EC5EE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140B7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C6C82B9" w14:textId="77777777" w:rsidR="00EC5EE7" w:rsidRDefault="00EC5EE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CFAB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B282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E178" w14:textId="77777777" w:rsidR="00EC5EE7" w:rsidRPr="002A6824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93EF" w14:textId="77777777" w:rsidR="00EC5EE7" w:rsidRDefault="00EC5E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07FB69" w14:textId="77777777" w:rsidR="00EC5EE7" w:rsidRDefault="00EC5EE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C5EE7" w14:paraId="45B31191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13D3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57B3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C43E5" w14:textId="77777777" w:rsidR="00EC5EE7" w:rsidRPr="002B691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882D" w14:textId="77777777" w:rsidR="00EC5EE7" w:rsidRDefault="00EC5EE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835F3F9" w14:textId="77777777" w:rsidR="00EC5EE7" w:rsidRDefault="00EC5EE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7830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8B662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AB7D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A4BD" w14:textId="77777777" w:rsidR="00EC5EE7" w:rsidRPr="002A6824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C7B2" w14:textId="77777777" w:rsidR="00EC5EE7" w:rsidRDefault="00EC5E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F9B3C2" w14:textId="77777777" w:rsidR="00EC5EE7" w:rsidRDefault="00EC5E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71E6E0" w14:textId="77777777" w:rsidR="00EC5EE7" w:rsidRDefault="00EC5E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C5EE7" w14:paraId="101A134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5BAA0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4286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E394" w14:textId="77777777" w:rsidR="00EC5EE7" w:rsidRPr="002B691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86786" w14:textId="77777777" w:rsidR="00EC5EE7" w:rsidRDefault="00EC5E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1AB879D1" w14:textId="77777777" w:rsidR="00EC5EE7" w:rsidRDefault="00EC5E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225FD40" w14:textId="77777777" w:rsidR="00EC5EE7" w:rsidRDefault="00EC5E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4E2C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EA96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7F65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7D5805C0" w14:textId="77777777" w:rsidR="00EC5EE7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1A291" w14:textId="77777777" w:rsidR="00EC5EE7" w:rsidRPr="002A6824" w:rsidRDefault="00EC5E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66C6B" w14:textId="77777777" w:rsidR="00EC5EE7" w:rsidRDefault="00EC5E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48C48CD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13193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BE80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6E141621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1E3D5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0EF6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6480D020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CBD56E2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EE39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1DD8C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F95C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5E70C6B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6872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B5C1" w14:textId="77777777" w:rsidR="00EC5EE7" w:rsidRDefault="00EC5EE7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5D59C60F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D2619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53D1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3E62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1E0D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3CEBAA8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8204" w14:textId="77777777" w:rsidR="00EC5EE7" w:rsidRDefault="00EC5EE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0C17BC22" w14:textId="77777777" w:rsidR="00EC5EE7" w:rsidRPr="00810F5B" w:rsidRDefault="00EC5EE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0E64" w14:textId="77777777" w:rsidR="00EC5EE7" w:rsidRPr="00557C88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C1FB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A81A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D932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3D0E48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C5EE7" w14:paraId="5E987DD8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013F3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3DB2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DCF7E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E2277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56CCF54A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0FEAEB5B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C2DF" w14:textId="77777777" w:rsidR="00EC5EE7" w:rsidRDefault="00EC5EE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67C36C" w14:textId="77777777" w:rsidR="00EC5EE7" w:rsidRDefault="00EC5EE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DAFB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D935E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623A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3D30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8C266A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AA9164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EC5EE7" w14:paraId="16C3AAC8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0C37A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7EA66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250C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F69A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6974" w14:textId="77777777" w:rsidR="00EC5EE7" w:rsidRDefault="00EC5EE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07C7B" w14:textId="77777777" w:rsidR="00EC5EE7" w:rsidRPr="00557C88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3F8B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8E91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06B2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95D972" w14:textId="77777777" w:rsidR="00EC5EE7" w:rsidRPr="00D8330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C5EE7" w14:paraId="7D6C8697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B6F41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FE15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5402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8540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605ECEC0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882C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AD375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F050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31D6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B37D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22A0FF5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5A4C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F0CC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A9E1F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E733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902647E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3539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4CADD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3D33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C137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4634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4D941808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30665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02BF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B19C0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CCB6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6D56CE2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033A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B9BD7" w14:textId="77777777" w:rsidR="00EC5EE7" w:rsidRPr="00557C88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63CB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30AC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0CBA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D6F04A1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ACA4A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5B7D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A5C0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7A56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0B8608F1" w14:textId="77777777" w:rsidR="00EC5EE7" w:rsidRPr="006315B8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B4E8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FA54" w14:textId="77777777" w:rsidR="00EC5EE7" w:rsidRPr="00557C88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13E63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1596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E91E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6888EFDB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18170" w14:textId="77777777" w:rsidR="00EC5EE7" w:rsidRDefault="00EC5EE7" w:rsidP="000E529F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5D36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AAF3" w14:textId="77777777" w:rsidR="00EC5EE7" w:rsidRPr="002B691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E6F2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B45E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4796DEA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75D5" w14:textId="77777777" w:rsidR="00EC5EE7" w:rsidRPr="00557C88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65B0" w14:textId="77777777" w:rsidR="00EC5EE7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EDB2" w14:textId="77777777" w:rsidR="00EC5EE7" w:rsidRPr="002A6824" w:rsidRDefault="00EC5EE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C0EB" w14:textId="77777777" w:rsidR="00EC5EE7" w:rsidRDefault="00EC5EE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68668165" w14:textId="77777777" w:rsidR="00EC5EE7" w:rsidRDefault="00EC5EE7">
      <w:pPr>
        <w:tabs>
          <w:tab w:val="left" w:pos="3183"/>
        </w:tabs>
        <w:rPr>
          <w:sz w:val="20"/>
          <w:lang w:val="ro-RO"/>
        </w:rPr>
      </w:pPr>
    </w:p>
    <w:p w14:paraId="5504342F" w14:textId="77777777" w:rsidR="00EC5EE7" w:rsidRDefault="00EC5EE7" w:rsidP="00445244">
      <w:pPr>
        <w:pStyle w:val="Heading1"/>
        <w:spacing w:line="24" w:lineRule="atLeast"/>
      </w:pPr>
      <w:r>
        <w:t>LINIA 818</w:t>
      </w:r>
    </w:p>
    <w:p w14:paraId="1D52CD43" w14:textId="77777777" w:rsidR="00EC5EE7" w:rsidRDefault="00EC5EE7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C5EE7" w14:paraId="125BA50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9432F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0C4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23EE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4749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14:paraId="2EC8B5F4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64F923D6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AC8C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7A484E99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C3852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97BA0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8A129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B7B48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A56DBF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6700425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EC5EE7" w14:paraId="1D48CCE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7EAF7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009D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5CAD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4A4B" w14:textId="77777777" w:rsidR="00EC5EE7" w:rsidRDefault="00EC5EE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878D306" w14:textId="77777777" w:rsidR="00EC5EE7" w:rsidRDefault="00EC5EE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4545D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3CB0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220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42435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DF1F9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075D8D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88B0A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B40E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6A7C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3D203" w14:textId="77777777" w:rsidR="00EC5EE7" w:rsidRDefault="00EC5EE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4FCBB6C" w14:textId="77777777" w:rsidR="00EC5EE7" w:rsidRDefault="00EC5EE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DB4D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14:paraId="751FF43B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65E984C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79E2F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4D63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1A069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3C6FD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7A9291F0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D60FD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A76B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9A816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2358" w14:textId="77777777" w:rsidR="00EC5EE7" w:rsidRDefault="00EC5EE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082A829" w14:textId="77777777" w:rsidR="00EC5EE7" w:rsidRDefault="00EC5EE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E16A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AC61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A4EF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384D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6936D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5EA0156A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5A01E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8985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9F5D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89C8" w14:textId="77777777" w:rsidR="00EC5EE7" w:rsidRDefault="00EC5EE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C4C6CB6" w14:textId="77777777" w:rsidR="00EC5EE7" w:rsidRDefault="00EC5EE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35EA7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5831E7C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5183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FFF4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C2D07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822E9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C691B6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27C5E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FB7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CB7D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4A48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9ED9E20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7BD7EFAA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35E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9F2F3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119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D7D8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5016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9E34EF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9617F99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EC5EE7" w14:paraId="45718DF6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DEE67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BC09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7E35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A866" w14:textId="77777777" w:rsidR="00EC5EE7" w:rsidRDefault="00EC5EE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EC0F2C" w14:textId="77777777" w:rsidR="00EC5EE7" w:rsidRDefault="00EC5EE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20ED4B7" w14:textId="77777777" w:rsidR="00EC5EE7" w:rsidRDefault="00EC5EE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402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0F0C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3020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23B3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B6F55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AAD988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682573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C5EE7" w14:paraId="4DA7E3EB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FE066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06E3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0090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39D9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ADB3A1C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75133E4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84FF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1C4D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A4F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8BC3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3AC5C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3664DC2B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F8571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0189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14:paraId="68BADB87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C66C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D0B27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A61C2EB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6CA5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9D0E" w14:textId="77777777" w:rsidR="00EC5EE7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F4E1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50EE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0713C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C5EE7" w14:paraId="7846A30E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F4180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AA3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A3DF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7C13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2551CB7B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FAB6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E777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A7C8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7E8B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980FF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048F829F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A49EB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2A3B2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D003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ECF98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5F5EBF27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1934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BB829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AF53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BFFE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05FFE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C5EE7" w14:paraId="27C4D20F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2BE18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5843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DEF5C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8146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1BA04727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66C25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C47F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1C1F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4C9D9EE3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4B32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2AA1C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C5EE7" w14:paraId="6177579D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53C7" w14:textId="77777777" w:rsidR="00EC5EE7" w:rsidRDefault="00EC5EE7" w:rsidP="000E529F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9DA53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849D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12213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4474FEBB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14:paraId="575D2A58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2C2E46B7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9EAB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C4D7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20DB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14:paraId="5947469A" w14:textId="77777777" w:rsidR="00EC5EE7" w:rsidRDefault="00EC5EE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6201" w14:textId="77777777" w:rsidR="00EC5EE7" w:rsidRPr="00E54142" w:rsidRDefault="00EC5EE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894F5" w14:textId="77777777" w:rsidR="00EC5EE7" w:rsidRDefault="00EC5EE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3A690F5B" w14:textId="77777777" w:rsidR="00EC5EE7" w:rsidRDefault="00EC5EE7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3B8B4359" w14:textId="77777777" w:rsidR="00EC5EE7" w:rsidRPr="00C21F42" w:rsidRDefault="00EC5E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8A377BC" w14:textId="77777777" w:rsidR="00EC5EE7" w:rsidRPr="00C21F42" w:rsidRDefault="00EC5E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2354F4C" w14:textId="77777777" w:rsidR="00EC5EE7" w:rsidRPr="00C21F42" w:rsidRDefault="00EC5E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322FF4F2" w14:textId="77777777" w:rsidR="00EC5EE7" w:rsidRPr="00C21F42" w:rsidRDefault="00EC5EE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4D4B5B0" w14:textId="77777777" w:rsidR="00EC5EE7" w:rsidRDefault="00EC5EE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1F4B0F9C" w14:textId="77777777" w:rsidR="00EC5EE7" w:rsidRPr="00C21F42" w:rsidRDefault="00EC5EE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1DA29217" w14:textId="77777777" w:rsidR="00EC5EE7" w:rsidRPr="00C21F42" w:rsidRDefault="00EC5EE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00CB3B99" w14:textId="77777777" w:rsidR="00EC5EE7" w:rsidRPr="00C21F42" w:rsidRDefault="00EC5EE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0FBA1BC0" w14:textId="77777777" w:rsidR="00EC5EE7" w:rsidRPr="00C21F42" w:rsidRDefault="00EC5EE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B4AB4F4" w14:textId="77777777" w:rsidR="00FB37F1" w:rsidRPr="003C5CF3" w:rsidRDefault="00FB37F1" w:rsidP="003C5CF3"/>
    <w:sectPr w:rsidR="00FB37F1" w:rsidRPr="003C5CF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FE65" w14:textId="77777777" w:rsidR="000E529F" w:rsidRDefault="000E529F">
      <w:r>
        <w:separator/>
      </w:r>
    </w:p>
  </w:endnote>
  <w:endnote w:type="continuationSeparator" w:id="0">
    <w:p w14:paraId="29DEAEA2" w14:textId="77777777" w:rsidR="000E529F" w:rsidRDefault="000E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B0B0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2D0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F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9201" w14:textId="77777777" w:rsidR="000E529F" w:rsidRDefault="000E529F">
      <w:r>
        <w:separator/>
      </w:r>
    </w:p>
  </w:footnote>
  <w:footnote w:type="continuationSeparator" w:id="0">
    <w:p w14:paraId="41C648E9" w14:textId="77777777" w:rsidR="000E529F" w:rsidRDefault="000E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C558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B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DB089" w14:textId="50470694"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1F1BA6">
      <w:rPr>
        <w:b/>
        <w:bCs/>
        <w:i/>
        <w:iCs/>
        <w:sz w:val="22"/>
      </w:rPr>
      <w:t>decada 11-20 decembrie 2023</w:t>
    </w:r>
  </w:p>
  <w:p w14:paraId="321A6371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096D342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965C09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993E57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04F943E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9AEECE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6C246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60A653E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7DAC6F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F103B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BF50E2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28EE77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5363C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279A1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34E50AD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E79AFC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5A12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38D76D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3513CC1A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5389C04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6A37FB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968B58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3109C30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8BD77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5D57D4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5A338AC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065F851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9811E1E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30EF677E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75C9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72705B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F11F0B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E4BF2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12B4FC2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43AE2E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22067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0391FC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A858FE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B6211E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9D79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E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68EC72" w14:textId="1CBCFA1A"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F1BA6">
      <w:rPr>
        <w:b/>
        <w:bCs/>
        <w:i/>
        <w:iCs/>
        <w:sz w:val="22"/>
      </w:rPr>
      <w:t>decada 11-20 decembrie 2023</w:t>
    </w:r>
  </w:p>
  <w:p w14:paraId="5A43A1D0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6FA37E94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E3BE1AF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A4DE266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8F32537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52E797BB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9B4B83A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50C5400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482E29A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4FF500E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1AEEA93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E69D9C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DD5637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E56A054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C51A256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2CDA5C4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65D38F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215EBFE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AF5FEC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A3AFE2A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43579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273F79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5ED720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13D710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251F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242756A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4342A9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051FE1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48D135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32BD4C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038EF73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EAFBF4C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574A7BC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5F7C8CB0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7CE8AD8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2E0002B2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1742E2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1B26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399617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E21847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6E2C1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42A605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BF3F1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BE3A8C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9B17547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F04E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A087D17"/>
    <w:multiLevelType w:val="hybridMultilevel"/>
    <w:tmpl w:val="44B080DE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00C5BF9"/>
    <w:multiLevelType w:val="hybridMultilevel"/>
    <w:tmpl w:val="2E26E1E6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16F6016B"/>
    <w:multiLevelType w:val="hybridMultilevel"/>
    <w:tmpl w:val="1BC8110E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674CE6"/>
    <w:multiLevelType w:val="hybridMultilevel"/>
    <w:tmpl w:val="951A86C4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25393716"/>
    <w:multiLevelType w:val="hybridMultilevel"/>
    <w:tmpl w:val="0FDCA678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293222CD"/>
    <w:multiLevelType w:val="hybridMultilevel"/>
    <w:tmpl w:val="96747E22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2BDC5798"/>
    <w:multiLevelType w:val="hybridMultilevel"/>
    <w:tmpl w:val="43F0C964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 w15:restartNumberingAfterBreak="0">
    <w:nsid w:val="3E477126"/>
    <w:multiLevelType w:val="hybridMultilevel"/>
    <w:tmpl w:val="367C9D7A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F5958"/>
    <w:multiLevelType w:val="hybridMultilevel"/>
    <w:tmpl w:val="ACD4E18C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 w15:restartNumberingAfterBreak="0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6" w15:restartNumberingAfterBreak="0">
    <w:nsid w:val="547E22F9"/>
    <w:multiLevelType w:val="hybridMultilevel"/>
    <w:tmpl w:val="D806D5D2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 w15:restartNumberingAfterBreak="0">
    <w:nsid w:val="55D76A44"/>
    <w:multiLevelType w:val="hybridMultilevel"/>
    <w:tmpl w:val="1F2AD0F0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 w15:restartNumberingAfterBreak="0">
    <w:nsid w:val="5A9269D6"/>
    <w:multiLevelType w:val="hybridMultilevel"/>
    <w:tmpl w:val="17A0B3D0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9D2C51"/>
    <w:multiLevelType w:val="hybridMultilevel"/>
    <w:tmpl w:val="AEBE6046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 w15:restartNumberingAfterBreak="0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 w15:restartNumberingAfterBreak="0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 w15:restartNumberingAfterBreak="0">
    <w:nsid w:val="6DA234FF"/>
    <w:multiLevelType w:val="hybridMultilevel"/>
    <w:tmpl w:val="91B65C7A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1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 w15:restartNumberingAfterBreak="0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 w15:restartNumberingAfterBreak="0">
    <w:nsid w:val="7C4A7283"/>
    <w:multiLevelType w:val="hybridMultilevel"/>
    <w:tmpl w:val="C2BE983E"/>
    <w:lvl w:ilvl="0" w:tplc="678E36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3"/>
  </w:num>
  <w:num w:numId="3">
    <w:abstractNumId w:val="3"/>
  </w:num>
  <w:num w:numId="4">
    <w:abstractNumId w:val="39"/>
  </w:num>
  <w:num w:numId="5">
    <w:abstractNumId w:val="9"/>
  </w:num>
  <w:num w:numId="6">
    <w:abstractNumId w:val="24"/>
  </w:num>
  <w:num w:numId="7">
    <w:abstractNumId w:val="19"/>
  </w:num>
  <w:num w:numId="8">
    <w:abstractNumId w:val="44"/>
  </w:num>
  <w:num w:numId="9">
    <w:abstractNumId w:val="22"/>
  </w:num>
  <w:num w:numId="10">
    <w:abstractNumId w:val="38"/>
  </w:num>
  <w:num w:numId="11">
    <w:abstractNumId w:val="61"/>
  </w:num>
  <w:num w:numId="12">
    <w:abstractNumId w:val="23"/>
  </w:num>
  <w:num w:numId="13">
    <w:abstractNumId w:val="1"/>
  </w:num>
  <w:num w:numId="14">
    <w:abstractNumId w:val="59"/>
  </w:num>
  <w:num w:numId="15">
    <w:abstractNumId w:val="14"/>
  </w:num>
  <w:num w:numId="16">
    <w:abstractNumId w:val="4"/>
  </w:num>
  <w:num w:numId="17">
    <w:abstractNumId w:val="36"/>
  </w:num>
  <w:num w:numId="18">
    <w:abstractNumId w:val="0"/>
  </w:num>
  <w:num w:numId="19">
    <w:abstractNumId w:val="55"/>
  </w:num>
  <w:num w:numId="20">
    <w:abstractNumId w:val="5"/>
  </w:num>
  <w:num w:numId="21">
    <w:abstractNumId w:val="45"/>
  </w:num>
  <w:num w:numId="22">
    <w:abstractNumId w:val="33"/>
  </w:num>
  <w:num w:numId="23">
    <w:abstractNumId w:val="58"/>
  </w:num>
  <w:num w:numId="24">
    <w:abstractNumId w:val="69"/>
  </w:num>
  <w:num w:numId="25">
    <w:abstractNumId w:val="30"/>
  </w:num>
  <w:num w:numId="26">
    <w:abstractNumId w:val="32"/>
  </w:num>
  <w:num w:numId="27">
    <w:abstractNumId w:val="35"/>
  </w:num>
  <w:num w:numId="28">
    <w:abstractNumId w:val="56"/>
  </w:num>
  <w:num w:numId="29">
    <w:abstractNumId w:val="57"/>
  </w:num>
  <w:num w:numId="30">
    <w:abstractNumId w:val="65"/>
  </w:num>
  <w:num w:numId="31">
    <w:abstractNumId w:val="10"/>
  </w:num>
  <w:num w:numId="32">
    <w:abstractNumId w:val="66"/>
  </w:num>
  <w:num w:numId="33">
    <w:abstractNumId w:val="34"/>
  </w:num>
  <w:num w:numId="34">
    <w:abstractNumId w:val="64"/>
  </w:num>
  <w:num w:numId="35">
    <w:abstractNumId w:val="62"/>
  </w:num>
  <w:num w:numId="36">
    <w:abstractNumId w:val="28"/>
  </w:num>
  <w:num w:numId="37">
    <w:abstractNumId w:val="17"/>
  </w:num>
  <w:num w:numId="38">
    <w:abstractNumId w:val="21"/>
  </w:num>
  <w:num w:numId="39">
    <w:abstractNumId w:val="49"/>
  </w:num>
  <w:num w:numId="40">
    <w:abstractNumId w:val="48"/>
  </w:num>
  <w:num w:numId="41">
    <w:abstractNumId w:val="13"/>
  </w:num>
  <w:num w:numId="42">
    <w:abstractNumId w:val="20"/>
  </w:num>
  <w:num w:numId="43">
    <w:abstractNumId w:val="53"/>
  </w:num>
  <w:num w:numId="44">
    <w:abstractNumId w:val="52"/>
  </w:num>
  <w:num w:numId="45">
    <w:abstractNumId w:val="41"/>
  </w:num>
  <w:num w:numId="46">
    <w:abstractNumId w:val="8"/>
  </w:num>
  <w:num w:numId="47">
    <w:abstractNumId w:val="6"/>
  </w:num>
  <w:num w:numId="48">
    <w:abstractNumId w:val="25"/>
  </w:num>
  <w:num w:numId="49">
    <w:abstractNumId w:val="51"/>
  </w:num>
  <w:num w:numId="50">
    <w:abstractNumId w:val="26"/>
  </w:num>
  <w:num w:numId="51">
    <w:abstractNumId w:val="11"/>
  </w:num>
  <w:num w:numId="52">
    <w:abstractNumId w:val="15"/>
  </w:num>
  <w:num w:numId="53">
    <w:abstractNumId w:val="2"/>
  </w:num>
  <w:num w:numId="54">
    <w:abstractNumId w:val="63"/>
  </w:num>
  <w:num w:numId="55">
    <w:abstractNumId w:val="67"/>
  </w:num>
  <w:num w:numId="56">
    <w:abstractNumId w:val="37"/>
  </w:num>
  <w:num w:numId="57">
    <w:abstractNumId w:val="12"/>
  </w:num>
  <w:num w:numId="58">
    <w:abstractNumId w:val="50"/>
  </w:num>
  <w:num w:numId="59">
    <w:abstractNumId w:val="16"/>
  </w:num>
  <w:num w:numId="60">
    <w:abstractNumId w:val="18"/>
  </w:num>
  <w:num w:numId="61">
    <w:abstractNumId w:val="47"/>
  </w:num>
  <w:num w:numId="62">
    <w:abstractNumId w:val="27"/>
  </w:num>
  <w:num w:numId="63">
    <w:abstractNumId w:val="54"/>
  </w:num>
  <w:num w:numId="64">
    <w:abstractNumId w:val="68"/>
  </w:num>
  <w:num w:numId="65">
    <w:abstractNumId w:val="31"/>
  </w:num>
  <w:num w:numId="66">
    <w:abstractNumId w:val="46"/>
  </w:num>
  <w:num w:numId="67">
    <w:abstractNumId w:val="60"/>
  </w:num>
  <w:num w:numId="68">
    <w:abstractNumId w:val="29"/>
  </w:num>
  <w:num w:numId="69">
    <w:abstractNumId w:val="7"/>
  </w:num>
  <w:num w:numId="70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UinA0HduVa/aJ8QenPTP51HfKxLWaQeXG2HaHV73VYEe1q4sGRChm9KaSP39iMbOeB5RkYoqYxIJjFO7ykPsig==" w:salt="9qauj6FWPL/OFFp4n3QIB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29F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20D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A50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AA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D8F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D34B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5</TotalTime>
  <Pages>1</Pages>
  <Words>25488</Words>
  <Characters>145285</Characters>
  <Application>Microsoft Office Word</Application>
  <DocSecurity>0</DocSecurity>
  <Lines>1210</Lines>
  <Paragraphs>340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2023-11-29T07:45:00Z</dcterms:created>
  <dcterms:modified xsi:type="dcterms:W3CDTF">2023-11-29T10:36:00Z</dcterms:modified>
</cp:coreProperties>
</file>