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F0" w:rsidRPr="00B26C8D" w:rsidRDefault="00B827F0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B26C8D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B827F0" w:rsidRPr="00B26C8D" w:rsidRDefault="00B827F0" w:rsidP="0006605E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B26C8D">
        <w:rPr>
          <w:b/>
          <w:sz w:val="16"/>
          <w:szCs w:val="16"/>
          <w:lang w:val="ro-RO"/>
        </w:rPr>
        <w:t xml:space="preserve"> (de la pagina 1 la pagina )</w:t>
      </w:r>
    </w:p>
    <w:p w:rsidR="00B827F0" w:rsidRDefault="00B827F0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B827F0" w:rsidRDefault="00B827F0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B827F0" w:rsidRDefault="00B827F0">
      <w:pPr>
        <w:jc w:val="center"/>
        <w:rPr>
          <w:sz w:val="28"/>
        </w:rPr>
      </w:pPr>
    </w:p>
    <w:p w:rsidR="00B827F0" w:rsidRDefault="00B827F0">
      <w:pPr>
        <w:jc w:val="center"/>
        <w:rPr>
          <w:sz w:val="28"/>
        </w:rPr>
      </w:pPr>
    </w:p>
    <w:p w:rsidR="00B827F0" w:rsidRDefault="00B827F0">
      <w:pPr>
        <w:jc w:val="center"/>
        <w:rPr>
          <w:sz w:val="28"/>
        </w:rPr>
      </w:pPr>
    </w:p>
    <w:p w:rsidR="00B827F0" w:rsidRDefault="00B827F0">
      <w:pPr>
        <w:jc w:val="center"/>
        <w:rPr>
          <w:sz w:val="28"/>
        </w:rPr>
      </w:pPr>
    </w:p>
    <w:p w:rsidR="00B827F0" w:rsidRDefault="00B827F0">
      <w:pPr>
        <w:jc w:val="center"/>
        <w:rPr>
          <w:sz w:val="28"/>
        </w:rPr>
      </w:pPr>
    </w:p>
    <w:p w:rsidR="00B827F0" w:rsidRDefault="007355BD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2.2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B827F0">
        <w:rPr>
          <w:b/>
          <w:bCs/>
          <w:noProof/>
          <w:spacing w:val="80"/>
          <w:sz w:val="32"/>
          <w:lang w:val="en-US"/>
        </w:rPr>
        <w:t>B.A.R.</w:t>
      </w:r>
      <w:r w:rsidR="00B827F0">
        <w:rPr>
          <w:b/>
          <w:bCs/>
          <w:spacing w:val="80"/>
          <w:sz w:val="32"/>
        </w:rPr>
        <w:t>CLUJ</w:t>
      </w:r>
    </w:p>
    <w:p w:rsidR="00B827F0" w:rsidRDefault="00B827F0">
      <w:pPr>
        <w:rPr>
          <w:b/>
          <w:bCs/>
          <w:spacing w:val="40"/>
        </w:rPr>
      </w:pPr>
    </w:p>
    <w:p w:rsidR="00B827F0" w:rsidRDefault="00B827F0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B827F0" w:rsidRDefault="00B827F0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11-20 noiembrie 2023</w:t>
      </w:r>
    </w:p>
    <w:p w:rsidR="00B827F0" w:rsidRDefault="00B827F0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B827F0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B827F0" w:rsidRDefault="00B827F0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B827F0" w:rsidRDefault="00B827F0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B827F0" w:rsidRDefault="00B827F0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B827F0" w:rsidRDefault="00B827F0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B827F0" w:rsidRDefault="00B827F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B827F0" w:rsidRDefault="00B827F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B827F0" w:rsidRDefault="00B827F0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B827F0" w:rsidRDefault="00B827F0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B827F0" w:rsidRDefault="00B827F0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B827F0" w:rsidRDefault="00B827F0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B827F0" w:rsidRDefault="00B827F0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B827F0" w:rsidRDefault="00B827F0" w:rsidP="00E046C7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B827F0" w:rsidRDefault="00B827F0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B827F0" w:rsidRDefault="00B827F0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B827F0" w:rsidRDefault="00B827F0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B827F0" w:rsidRDefault="00B827F0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B827F0" w:rsidRDefault="00B827F0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B827F0" w:rsidRDefault="00B827F0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B827F0" w:rsidRDefault="00B827F0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B827F0" w:rsidRDefault="00B827F0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B827F0" w:rsidRDefault="00B827F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B827F0" w:rsidRDefault="00B827F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B827F0" w:rsidRDefault="00B827F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B827F0" w:rsidRDefault="00B827F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B827F0" w:rsidRDefault="00B827F0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B827F0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B827F0" w:rsidRDefault="00B827F0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B827F0" w:rsidRDefault="00B827F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B827F0" w:rsidRDefault="00B827F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B827F0" w:rsidRDefault="00B827F0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B827F0" w:rsidRDefault="00B827F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B827F0" w:rsidRDefault="00B827F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B827F0" w:rsidRDefault="00B827F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B827F0" w:rsidRDefault="00B827F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B827F0" w:rsidRDefault="00B827F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B827F0" w:rsidRDefault="00B827F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B827F0" w:rsidRDefault="00B827F0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B827F0" w:rsidRDefault="00B827F0">
      <w:pPr>
        <w:spacing w:line="192" w:lineRule="auto"/>
        <w:jc w:val="center"/>
      </w:pPr>
    </w:p>
    <w:p w:rsidR="00B827F0" w:rsidRDefault="00B827F0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B827F0" w:rsidRPr="006310EB" w:rsidRDefault="00B827F0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B827F0" w:rsidRPr="006310EB" w:rsidRDefault="00B827F0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B827F0" w:rsidRPr="006310EB" w:rsidRDefault="00B827F0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B827F0" w:rsidRPr="00A8307A" w:rsidRDefault="00B827F0" w:rsidP="00516DD3">
      <w:pPr>
        <w:pStyle w:val="Heading1"/>
        <w:spacing w:line="360" w:lineRule="auto"/>
      </w:pPr>
      <w:r w:rsidRPr="00A8307A">
        <w:t>LINIA 100</w:t>
      </w:r>
    </w:p>
    <w:p w:rsidR="00B827F0" w:rsidRPr="00A8307A" w:rsidRDefault="00B827F0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B827F0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B827F0" w:rsidRPr="00A8307A" w:rsidRDefault="00B827F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827F0" w:rsidRPr="00A8307A" w:rsidRDefault="00B827F0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827F0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B827F0" w:rsidRPr="00A8307A" w:rsidRDefault="00B827F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827F0" w:rsidRPr="00A8307A" w:rsidRDefault="00B827F0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827F0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B827F0" w:rsidRPr="00A8307A" w:rsidRDefault="00B827F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B827F0" w:rsidRPr="00A8307A" w:rsidRDefault="00B827F0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827F0" w:rsidRPr="00A8307A" w:rsidRDefault="00B827F0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B827F0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B827F0" w:rsidRPr="00A8307A" w:rsidRDefault="00B827F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B827F0" w:rsidRPr="00A8307A" w:rsidRDefault="00B827F0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nr. </w:t>
            </w:r>
            <w:r>
              <w:rPr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827F0" w:rsidRDefault="00B827F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B827F0" w:rsidRPr="00A8307A" w:rsidRDefault="00B827F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B827F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B827F0" w:rsidRPr="00A8307A" w:rsidRDefault="00B827F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827F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B827F0" w:rsidRPr="00A8307A" w:rsidRDefault="00B827F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B827F0" w:rsidRPr="00A8307A" w:rsidRDefault="00B827F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B827F0" w:rsidRPr="00A8307A" w:rsidRDefault="00B827F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B827F0" w:rsidRPr="00A8307A" w:rsidRDefault="00B827F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B827F0" w:rsidRPr="00A8307A" w:rsidRDefault="00B827F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B827F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Default="00B827F0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B827F0" w:rsidRDefault="00B827F0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B827F0" w:rsidRPr="00A8307A" w:rsidRDefault="00B827F0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Default="00B827F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B827F0" w:rsidRPr="00A8307A" w:rsidRDefault="00B827F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București Nord semnalizată numai cu paleta cu diagonală.</w:t>
            </w:r>
          </w:p>
        </w:tc>
      </w:tr>
      <w:tr w:rsidR="00B827F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800</w:t>
            </w:r>
          </w:p>
          <w:p w:rsidR="00B827F0" w:rsidRPr="00A8307A" w:rsidRDefault="00B827F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Default="00B827F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B827F0" w:rsidRDefault="00B827F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B827F0" w:rsidRDefault="00B827F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B827F0" w:rsidRPr="00A8307A" w:rsidRDefault="00B827F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B827F0" w:rsidRDefault="00B827F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  <w:p w:rsidR="00B827F0" w:rsidRDefault="00B827F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B827F0" w:rsidRDefault="00B827F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Chiajna,</w:t>
            </w:r>
          </w:p>
          <w:p w:rsidR="00B827F0" w:rsidRDefault="00B827F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</w:t>
            </w:r>
          </w:p>
          <w:p w:rsidR="00B827F0" w:rsidRPr="00A8307A" w:rsidRDefault="00B827F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827F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Default="00B827F0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B827F0" w:rsidRDefault="00B827F0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B827F0" w:rsidRPr="00A8307A" w:rsidRDefault="00B827F0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B827F0" w:rsidRDefault="00B827F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  <w:p w:rsidR="00B827F0" w:rsidRPr="00A8307A" w:rsidRDefault="00B827F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B827F0" w:rsidRPr="00A8307A" w:rsidRDefault="00B827F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827F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B827F0" w:rsidRPr="00A8307A" w:rsidRDefault="00B827F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Default="00B827F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827F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B827F0" w:rsidRPr="00A8307A" w:rsidRDefault="00B827F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827F0" w:rsidRPr="00A8307A" w:rsidRDefault="00B827F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B827F0" w:rsidRPr="00A8307A" w:rsidRDefault="00B827F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827F0" w:rsidRPr="00A8307A" w:rsidRDefault="00B827F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827F0" w:rsidRPr="00A8307A" w:rsidRDefault="00B827F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B827F0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B827F0" w:rsidRPr="00A8307A" w:rsidRDefault="00B827F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827F0" w:rsidRPr="00A8307A" w:rsidRDefault="00B827F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827F0" w:rsidRPr="00A8307A" w:rsidRDefault="00B827F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B827F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B827F0" w:rsidRPr="00A8307A" w:rsidRDefault="00B827F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827F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Default="00B827F0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B827F0" w:rsidRPr="00A8307A" w:rsidRDefault="00B827F0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Default="00B827F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6+620</w:t>
            </w:r>
          </w:p>
          <w:p w:rsidR="00B827F0" w:rsidRPr="00A8307A" w:rsidRDefault="00B827F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827F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  <w:p w:rsidR="00B827F0" w:rsidRPr="00A8307A" w:rsidRDefault="00B827F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B827F0" w:rsidRPr="00A8307A" w:rsidRDefault="00B827F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B827F0" w:rsidRPr="00A8307A" w:rsidRDefault="00B827F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827F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B827F0" w:rsidRPr="00A8307A" w:rsidRDefault="00B827F0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827F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B827F0" w:rsidRPr="00A8307A" w:rsidRDefault="00B827F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827F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B827F0" w:rsidRPr="00A8307A" w:rsidRDefault="00B827F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B827F0" w:rsidRPr="00A8307A" w:rsidRDefault="00B827F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827F0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B827F0" w:rsidRPr="00A8307A" w:rsidRDefault="00B827F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B827F0" w:rsidRPr="00A8307A" w:rsidRDefault="00B827F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827F0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B827F0" w:rsidRPr="00A8307A" w:rsidRDefault="00B827F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827F0" w:rsidRPr="00A8307A" w:rsidRDefault="00B827F0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827F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B827F0" w:rsidRPr="00A8307A" w:rsidRDefault="00B827F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827F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B827F0" w:rsidRPr="00A8307A" w:rsidRDefault="00B827F0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9E539E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  <w:p w:rsidR="00B827F0" w:rsidRPr="00A8307A" w:rsidRDefault="00B827F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B827F0" w:rsidRPr="00A8307A" w:rsidRDefault="00B827F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B827F0" w:rsidRPr="00A8307A" w:rsidRDefault="00B827F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B827F0" w:rsidRPr="00A8307A" w:rsidRDefault="00B827F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 + zona aparate de cale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B827F0" w:rsidRPr="00A8307A" w:rsidRDefault="00B827F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A8307A">
              <w:rPr>
                <w:b/>
                <w:bCs/>
                <w:sz w:val="20"/>
                <w:lang w:val="ro-RO"/>
              </w:rPr>
              <w:t>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19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B827F0" w:rsidRPr="00A8307A" w:rsidRDefault="00B827F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827F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B827F0" w:rsidRPr="00A8307A" w:rsidRDefault="00B827F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B827F0" w:rsidRPr="00A8307A" w:rsidRDefault="00B827F0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B827F0" w:rsidRPr="00A8307A" w:rsidRDefault="00B827F0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827F0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B827F0" w:rsidRPr="00A8307A" w:rsidRDefault="00B827F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827F0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Default="00B827F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B827F0" w:rsidRPr="00A8307A" w:rsidRDefault="00B827F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37+000</w:t>
            </w:r>
          </w:p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B827F0" w:rsidRPr="00A8307A" w:rsidRDefault="00B827F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827F0" w:rsidRPr="00A8307A" w:rsidRDefault="00B827F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Pr="00A8307A" w:rsidRDefault="00B827F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B827F0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B827F0" w:rsidRPr="00A8307A" w:rsidRDefault="00B827F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827F0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B827F0" w:rsidRPr="00A8307A" w:rsidRDefault="00B827F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827F0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B827F0" w:rsidRPr="00A8307A" w:rsidRDefault="00B827F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827F0" w:rsidRPr="00A8307A" w:rsidRDefault="00B827F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Pr="00A8307A" w:rsidRDefault="00B827F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B827F0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B827F0" w:rsidRPr="0032656D" w:rsidRDefault="00B827F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Default="00B827F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827F0" w:rsidRDefault="00B827F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Pr="00A8307A" w:rsidRDefault="00B827F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B827F0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B827F0" w:rsidRPr="00A8307A" w:rsidRDefault="00B827F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Pr="00A8307A" w:rsidRDefault="00B827F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B827F0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B827F0" w:rsidRPr="00A8307A" w:rsidRDefault="00B827F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827F0" w:rsidRPr="00A8307A" w:rsidRDefault="00B827F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Pr="00A8307A" w:rsidRDefault="00B827F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B827F0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Default="00B827F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74+200</w:t>
            </w:r>
          </w:p>
          <w:p w:rsidR="00B827F0" w:rsidRPr="00A8307A" w:rsidRDefault="00B827F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B827F0" w:rsidRPr="00A8307A" w:rsidRDefault="00B827F0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827F0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B827F0" w:rsidRPr="00A8307A" w:rsidRDefault="00B827F0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Default="00B827F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74+850</w:t>
            </w:r>
          </w:p>
          <w:p w:rsidR="00B827F0" w:rsidRPr="00A8307A" w:rsidRDefault="00B827F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827F0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B827F0" w:rsidRPr="00A8307A" w:rsidRDefault="00B827F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B827F0" w:rsidRPr="00A8307A" w:rsidRDefault="00B827F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B827F0" w:rsidRPr="00A8307A" w:rsidRDefault="00B827F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827F0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B827F0" w:rsidRPr="00A8307A" w:rsidRDefault="00B827F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B827F0" w:rsidRPr="00A8307A" w:rsidRDefault="00B827F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827F0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B827F0" w:rsidRPr="00A8307A" w:rsidRDefault="00B827F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B827F0" w:rsidRPr="00A8307A" w:rsidRDefault="00B827F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B827F0" w:rsidRPr="00A8307A" w:rsidRDefault="00B827F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827F0" w:rsidRPr="00A8307A" w:rsidRDefault="00B827F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B827F0" w:rsidRPr="00A8307A" w:rsidRDefault="00B827F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827F0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B827F0" w:rsidRPr="00A8307A" w:rsidRDefault="00B827F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B827F0" w:rsidRPr="00A8307A" w:rsidRDefault="00B827F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B827F0" w:rsidRPr="00A8307A" w:rsidRDefault="00B827F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827F0" w:rsidRPr="00A8307A" w:rsidRDefault="00B827F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B827F0" w:rsidRPr="00A8307A" w:rsidRDefault="00B827F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827F0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B827F0" w:rsidRPr="00A8307A" w:rsidRDefault="00B827F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827F0" w:rsidRPr="00A8307A" w:rsidRDefault="00B827F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B827F0" w:rsidRPr="00A8307A" w:rsidRDefault="00B827F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827F0" w:rsidRPr="00A8307A" w:rsidRDefault="00B827F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827F0" w:rsidRPr="00A8307A" w:rsidRDefault="00B827F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B827F0" w:rsidRPr="00A8307A" w:rsidRDefault="00B827F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827F0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B827F0" w:rsidRPr="00A8307A" w:rsidRDefault="00B827F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827F0" w:rsidRPr="00A8307A" w:rsidRDefault="00B827F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B827F0" w:rsidRPr="00A8307A" w:rsidRDefault="00B827F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B827F0" w:rsidRPr="00A8307A" w:rsidRDefault="00B827F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827F0" w:rsidRPr="00A8307A" w:rsidRDefault="00B827F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B827F0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B827F0" w:rsidRPr="00A8307A" w:rsidRDefault="00B827F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B827F0" w:rsidRPr="00A8307A" w:rsidRDefault="00B827F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B827F0" w:rsidRPr="00A8307A" w:rsidRDefault="00B827F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827F0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B827F0" w:rsidRPr="00A8307A" w:rsidRDefault="00B827F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B827F0" w:rsidRPr="00A8307A" w:rsidRDefault="00B827F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827F0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B827F0" w:rsidRPr="00A8307A" w:rsidRDefault="00B827F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827F0" w:rsidRPr="00A8307A" w:rsidRDefault="00B827F0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Pr="00A8307A" w:rsidRDefault="00B827F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B827F0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B827F0" w:rsidRPr="00A8307A" w:rsidRDefault="00B827F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B827F0" w:rsidRPr="00A8307A" w:rsidRDefault="00B827F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B827F0" w:rsidRPr="00A8307A" w:rsidRDefault="00B827F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9, 11, 2, 8 și 10.</w:t>
            </w:r>
          </w:p>
          <w:p w:rsidR="00B827F0" w:rsidRPr="00A8307A" w:rsidRDefault="00B827F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827F0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B827F0" w:rsidRPr="00A8307A" w:rsidRDefault="00B827F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B827F0" w:rsidRPr="00A8307A" w:rsidRDefault="00B827F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Default="00B827F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B827F0" w:rsidRPr="00A8307A" w:rsidRDefault="00B827F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827F0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B827F0" w:rsidRPr="00A8307A" w:rsidRDefault="00B827F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827F0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B827F0" w:rsidRPr="00A8307A" w:rsidRDefault="00B827F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B827F0" w:rsidRPr="00A8307A" w:rsidRDefault="00B827F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Pr="00A8307A" w:rsidRDefault="00B827F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B827F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B827F0" w:rsidRPr="00A8307A" w:rsidRDefault="00B827F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B827F0" w:rsidRPr="00A8307A" w:rsidRDefault="00B827F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B827F0" w:rsidRPr="00A8307A" w:rsidRDefault="00B827F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Pr="00A8307A" w:rsidRDefault="00B827F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B827F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827F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Fărcaşele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148+450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4, 6 și 10.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827F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1D6E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B827F0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  <w:r>
              <w:rPr>
                <w:b/>
                <w:bCs/>
                <w:sz w:val="20"/>
                <w:lang w:val="ro-RO"/>
              </w:rPr>
              <w:t xml:space="preserve"> - 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B827F0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</w:t>
            </w: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B827F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Fărcașele - </w:t>
            </w:r>
          </w:p>
          <w:p w:rsidR="00B827F0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B827F0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directă, 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153+800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827F0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B827F0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B827F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B827F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B827F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B827F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B827F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B827F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B827F0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B827F0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156+400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B827F0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+ 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  <w:r>
              <w:rPr>
                <w:b/>
                <w:bCs/>
                <w:sz w:val="20"/>
                <w:lang w:val="ro-RO"/>
              </w:rPr>
              <w:t>-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827F0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B827F0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+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156+480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827F0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Grozăvești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8B31A4">
            <w:pPr>
              <w:spacing w:before="40" w:after="40" w:line="276" w:lineRule="auto"/>
              <w:ind w:left="7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                               viteză.</w:t>
            </w:r>
          </w:p>
        </w:tc>
      </w:tr>
      <w:tr w:rsidR="00B827F0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184+810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184+860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7.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827F0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827F0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B827F0" w:rsidRPr="00A8307A" w:rsidRDefault="00B827F0" w:rsidP="00FD0B85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B827F0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827F0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B827F0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</w:t>
            </w:r>
            <w:r>
              <w:rPr>
                <w:b/>
                <w:bCs/>
                <w:sz w:val="20"/>
                <w:lang w:val="ro-RO"/>
              </w:rPr>
              <w:t>10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</w:t>
            </w:r>
            <w:r>
              <w:rPr>
                <w:b/>
                <w:bCs/>
                <w:sz w:val="20"/>
                <w:lang w:val="ro-RO"/>
              </w:rPr>
              <w:t>200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827F0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B827F0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B827F0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B827F0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B827F0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B827F0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B827F0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B827F0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B827F0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B827F0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B827F0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B827F0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827F0" w:rsidRPr="00A8307A" w:rsidRDefault="00B827F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B827F0" w:rsidRPr="00A8307A" w:rsidRDefault="00B827F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B827F0" w:rsidRPr="00A8307A" w:rsidRDefault="00B827F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B827F0" w:rsidRPr="00A8307A" w:rsidRDefault="00B827F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B827F0" w:rsidRPr="00A8307A" w:rsidRDefault="00B827F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B827F0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827F0" w:rsidRPr="00A8307A" w:rsidRDefault="00B827F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B827F0" w:rsidRPr="00A8307A" w:rsidRDefault="00B827F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B827F0" w:rsidRPr="00A8307A" w:rsidRDefault="00B827F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B827F0" w:rsidRPr="00A8307A" w:rsidRDefault="00B827F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B827F0" w:rsidRPr="00A8307A" w:rsidRDefault="00B827F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B827F0" w:rsidRPr="00A8307A" w:rsidRDefault="00B827F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B827F0" w:rsidRPr="00A8307A" w:rsidRDefault="00B827F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B827F0" w:rsidRPr="00A8307A" w:rsidRDefault="00B827F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B827F0" w:rsidRPr="00A8307A" w:rsidRDefault="00B827F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B827F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B827F0" w:rsidRPr="00A8307A" w:rsidRDefault="00B827F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B827F0" w:rsidRPr="00A8307A" w:rsidRDefault="00B827F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B827F0" w:rsidRPr="00A8307A" w:rsidRDefault="00B827F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B827F0" w:rsidRPr="00A8307A" w:rsidRDefault="00B827F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255+220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512459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B827F0" w:rsidRPr="00A8307A" w:rsidRDefault="00B827F0" w:rsidP="00512459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peste sch. </w:t>
            </w:r>
            <w:r>
              <w:rPr>
                <w:b/>
                <w:bCs/>
                <w:sz w:val="20"/>
                <w:lang w:val="ro-RO"/>
              </w:rPr>
              <w:t>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827F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peste sch.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255+250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827F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827F0" w:rsidRPr="00A8307A" w:rsidRDefault="00B827F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B827F0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B827F0" w:rsidRPr="00A8307A" w:rsidRDefault="00B827F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B827F0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B827F0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B827F0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B827F0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827F0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B827F0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B827F0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B827F0" w:rsidRPr="00CA7415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B827F0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B827F0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B827F0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B827F0" w:rsidRPr="00CA7415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B827F0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827F0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271+500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827F0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278+700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Răcari </w:t>
            </w:r>
          </w:p>
          <w:p w:rsidR="00B827F0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B827F0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X+Y, 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5,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827F0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284+850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Filiaşi 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827F0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B827F0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B827F0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827F0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B943BB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B827F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827F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827F0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827F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 și 7.</w:t>
            </w:r>
          </w:p>
        </w:tc>
      </w:tr>
      <w:tr w:rsidR="00B827F0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827F0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827F0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827F0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3, 4 şi 5.</w:t>
            </w:r>
          </w:p>
        </w:tc>
      </w:tr>
      <w:tr w:rsidR="00B827F0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Viteza de 15 km/h este valabilă pentru trenurile care ies din liniile 1 şi 2 în firul II.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Este interzisă circulaţia trenurilor din firul II la liniile 1 şi 2.</w:t>
            </w:r>
          </w:p>
        </w:tc>
      </w:tr>
      <w:tr w:rsidR="00B827F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B827F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B827F0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B827F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B827F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827F0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B827F0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B827F0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827F0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B827F0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B827F0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339+340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Prunișor - 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Gârniţa 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Gârniţa 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827F0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B827F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B827F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B827F0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B827F0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827F0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827F0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827F0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B827F0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B827F0" w:rsidRPr="00A8307A" w:rsidRDefault="00B827F0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B827F0" w:rsidRPr="00A8307A" w:rsidRDefault="00B827F0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B827F0" w:rsidRPr="00A8307A" w:rsidRDefault="00B827F0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B827F0" w:rsidRPr="00A8307A" w:rsidRDefault="00B827F0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B827F0" w:rsidRPr="00A8307A" w:rsidRDefault="00B827F0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B827F0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827F0" w:rsidRPr="00A8307A" w:rsidRDefault="00B827F0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B827F0" w:rsidRPr="00A8307A" w:rsidRDefault="00B827F0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B827F0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827F0" w:rsidRPr="00A8307A" w:rsidRDefault="00B827F0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B827F0" w:rsidRPr="00A8307A" w:rsidRDefault="00B827F0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B827F0" w:rsidRPr="00A8307A" w:rsidRDefault="00B827F0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B827F0" w:rsidRPr="00A8307A" w:rsidRDefault="00B827F0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B827F0" w:rsidRPr="00A8307A" w:rsidRDefault="00B827F0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B827F0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B827F0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B827F0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B827F0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B827F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B827F0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B827F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B827F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B827F0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B827F0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827F0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B827F0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B827F0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B827F0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B827F0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409+150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416+700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B827F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abătută, Cap X.</w:t>
            </w:r>
          </w:p>
        </w:tc>
      </w:tr>
      <w:tr w:rsidR="00B827F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B827F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827F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454+</w:t>
            </w: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>50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455+150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  <w:r>
              <w:rPr>
                <w:b/>
                <w:bCs/>
                <w:sz w:val="20"/>
                <w:lang w:val="ro-RO"/>
              </w:rPr>
              <w:t>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B827F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456+395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456+495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Slatina Timiș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Vălișoara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827F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B827F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B827F0" w:rsidRPr="00A8307A" w:rsidRDefault="00B827F0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B827F0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B827F0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B827F0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B827F0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Căvăran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B827F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B827F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B827F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B827F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B827F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551+156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Recaș -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827F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566+500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Remetea Mare - 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827F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B827F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B827F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B827F0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B827F0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B827F0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B827F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7, 11, 15, 25, 35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B827F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13, 17, 29, 43, 55, 59, 63, 69, 71, 73, 75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B827F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B827F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B827F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B827F0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32, 34, 56, 60, 76, 78, 88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B827F0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579+650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B56B3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B827F0" w:rsidRPr="00A8307A" w:rsidRDefault="00B827F0" w:rsidP="00B56B3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827F0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827F0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827F0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B827F0" w:rsidRPr="00A8307A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A75A00" w:rsidRDefault="00B827F0" w:rsidP="00B827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B827F0" w:rsidRPr="00A8307A" w:rsidRDefault="00B827F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27F0" w:rsidRPr="00A8307A" w:rsidRDefault="00B827F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B827F0" w:rsidRPr="00A8307A" w:rsidRDefault="00B827F0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B827F0" w:rsidRPr="005905D7" w:rsidRDefault="00B827F0" w:rsidP="006B4CB8">
      <w:pPr>
        <w:pStyle w:val="Heading1"/>
        <w:spacing w:line="360" w:lineRule="auto"/>
      </w:pPr>
      <w:r w:rsidRPr="005905D7">
        <w:t>LINIA 116</w:t>
      </w:r>
    </w:p>
    <w:p w:rsidR="00B827F0" w:rsidRPr="005905D7" w:rsidRDefault="00B827F0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B827F0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B827F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B827F0" w:rsidRPr="00743905" w:rsidRDefault="00B827F0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827F0" w:rsidRPr="00743905" w:rsidRDefault="00B827F0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B827F0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B827F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B827F0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B827F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B827F0" w:rsidRPr="00743905" w:rsidRDefault="00B827F0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827F0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B827F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12+840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B827F0" w:rsidRPr="00743905" w:rsidRDefault="00B827F0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Cap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827F0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B827F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B827F0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B827F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B827F0" w:rsidRPr="0007721B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827F0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B827F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B827F0" w:rsidRPr="00743905" w:rsidRDefault="00B827F0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B827F0" w:rsidRDefault="00B827F0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827F0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B827F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B827F0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B827F0" w:rsidRPr="00743905" w:rsidRDefault="00B827F0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8D4C6D" w:rsidRDefault="00B827F0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B827F0" w:rsidRDefault="00B827F0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B827F0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B827F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B827F0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B827F0" w:rsidRPr="00743905" w:rsidRDefault="00B827F0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B827F0" w:rsidRPr="00743905" w:rsidRDefault="00B827F0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827F0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B827F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B827F0" w:rsidRPr="00743905" w:rsidRDefault="00B827F0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B827F0" w:rsidRPr="0007721B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827F0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B827F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B827F0" w:rsidRPr="00743905" w:rsidRDefault="00B827F0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8640F6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B827F0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B827F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B827F0" w:rsidRPr="00743905" w:rsidRDefault="00B827F0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5A7670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B827F0" w:rsidRPr="005A7670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B827F0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B827F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827F0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B827F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827F0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B827F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B827F0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B827F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B827F0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B827F0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827F0" w:rsidRPr="00743905" w:rsidRDefault="00B827F0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B827F0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B827F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B827F0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B827F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B827F0" w:rsidRPr="00743905" w:rsidRDefault="00B827F0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B827F0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B827F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B827F0" w:rsidRPr="001D7D9E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827F0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B827F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B827F0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B827F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827F0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B827F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B827F0" w:rsidRPr="0007721B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827F0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B827F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B827F0" w:rsidRPr="00743905" w:rsidRDefault="00B827F0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B827F0" w:rsidRPr="00951746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827F0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B827F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56+530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B827F0" w:rsidRPr="00743905" w:rsidRDefault="00B827F0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5C672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B827F0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B827F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58+600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Copăcioasa -</w:t>
            </w:r>
          </w:p>
          <w:p w:rsidR="00B827F0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5C672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827F0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B827F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B827F0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:rsidR="00B827F0" w:rsidRPr="00743905" w:rsidRDefault="00B827F0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827F0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B827F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B827F0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B827F0" w:rsidRPr="00575A1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B827F0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B827F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B827F0" w:rsidRPr="00743905" w:rsidRDefault="00B827F0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827F0" w:rsidRPr="00743905" w:rsidRDefault="00B827F0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B827F0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B827F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827F0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B827F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827F0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B827F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351657" w:rsidRDefault="00B827F0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B827F0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B827F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827F0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B827F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827F0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B827F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B827F0" w:rsidRPr="00743905" w:rsidRDefault="00B827F0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827F0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B827F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827F0" w:rsidRPr="00743905" w:rsidRDefault="00B827F0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827F0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B827F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B827F0" w:rsidRPr="003B409E" w:rsidRDefault="00B827F0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827F0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B827F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B827F0" w:rsidRDefault="00B827F0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827F0" w:rsidRPr="00743905" w:rsidRDefault="00B827F0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827F0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B827F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827F0" w:rsidRPr="00743905" w:rsidRDefault="00B827F0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B827F0" w:rsidRPr="00743905" w:rsidRDefault="00B827F0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827F0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B827F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B827F0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B827F0" w:rsidRPr="00743905" w:rsidRDefault="00B827F0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B42B20" w:rsidRDefault="00B827F0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B827F0" w:rsidRPr="00B42B20" w:rsidRDefault="00B827F0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B827F0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B827F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827F0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B827F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B827F0" w:rsidRPr="00743905" w:rsidRDefault="00B827F0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B827F0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B827F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B827F0" w:rsidRDefault="00B827F0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B827F0" w:rsidRDefault="00B827F0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827F0" w:rsidRPr="00743905" w:rsidRDefault="00B827F0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827F0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B827F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827F0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B827F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827F0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B827F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B827F0" w:rsidRPr="00743905" w:rsidRDefault="00B827F0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827F0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B827F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B827F0" w:rsidRPr="00743905" w:rsidRDefault="00B827F0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B827F0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B827F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B827F0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B827F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B827F0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B827F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B827F0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B827F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B827F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B827F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B827F0" w:rsidRPr="00743905" w:rsidRDefault="00B827F0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827F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B827F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B827F0" w:rsidRPr="00D73778" w:rsidRDefault="00B827F0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B827F0" w:rsidRPr="00743905" w:rsidRDefault="00B827F0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73778" w:rsidRDefault="00B827F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827F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B827F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B827F0" w:rsidRPr="00743905" w:rsidRDefault="00B827F0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B827F0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B827F0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B827F0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B827F0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827F0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B827F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B827F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B827F0" w:rsidRPr="00743905" w:rsidRDefault="00B827F0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827F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B827F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827F0" w:rsidRPr="00743905" w:rsidRDefault="00B827F0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  <w:p w:rsidR="00B827F0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B827F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B827F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827F0" w:rsidRPr="00743905" w:rsidRDefault="00B827F0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B827F0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827F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B827F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B827F0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B827F0" w:rsidRPr="00743905" w:rsidRDefault="00B827F0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B827F0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827F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B827F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B827F0" w:rsidRPr="00743905" w:rsidRDefault="00B827F0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B827F0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B827F0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B827F0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827F0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B827F0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B827F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827F0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B827F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B827F0" w:rsidRDefault="00B827F0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B827F0" w:rsidRDefault="00B827F0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B827F0" w:rsidRDefault="00B827F0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827F0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B827F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B827F0" w:rsidRPr="00743905" w:rsidRDefault="00B827F0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B827F0" w:rsidRDefault="00B827F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B827F0" w:rsidRPr="00743905" w:rsidRDefault="00B827F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827F0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B827F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B827F0" w:rsidRPr="00743905" w:rsidRDefault="00B827F0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B827F0" w:rsidRPr="00743905" w:rsidRDefault="00B827F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827F0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B827F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B827F0" w:rsidRPr="00743905" w:rsidRDefault="00B827F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B827F0" w:rsidRDefault="00B827F0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827F0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B827F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B827F0" w:rsidRDefault="00B827F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B827F0" w:rsidRDefault="00B827F0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827F0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B827F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B827F0" w:rsidRDefault="00B827F0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827F0" w:rsidRPr="00743905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B827F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B827F0" w:rsidRPr="00743905" w:rsidRDefault="00B827F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:rsidR="00B827F0" w:rsidRDefault="00B827F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direct</w:t>
            </w:r>
            <w:r>
              <w:rPr>
                <w:b/>
                <w:bCs/>
                <w:color w:val="000000"/>
                <w:sz w:val="20"/>
                <w:lang w:val="ro-RO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B827F0" w:rsidRPr="00743905" w:rsidRDefault="00B827F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827F0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B827F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B827F0" w:rsidRPr="00743905" w:rsidRDefault="00B827F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B827F0" w:rsidRDefault="00B827F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B827F0" w:rsidRDefault="00B827F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B827F0" w:rsidRPr="00743905" w:rsidRDefault="00B827F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827F0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B827F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827F0" w:rsidRDefault="00B827F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B827F0" w:rsidRDefault="00B827F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B827F0" w:rsidRPr="00743905" w:rsidRDefault="00B827F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B827F0" w:rsidRPr="00743905" w:rsidRDefault="00B827F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B827F0" w:rsidRPr="00743905" w:rsidRDefault="00B827F0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B827F0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B827F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B827F0" w:rsidRPr="00743905" w:rsidRDefault="00B827F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827F0" w:rsidRPr="00743905" w:rsidRDefault="00B827F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B827F0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B827F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B827F0" w:rsidRPr="00743905" w:rsidRDefault="00B827F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B827F0" w:rsidRDefault="00B827F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B827F0" w:rsidRPr="00743905" w:rsidRDefault="00B827F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B827F0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B827F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B827F0" w:rsidRPr="00743905" w:rsidRDefault="00B827F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B827F0" w:rsidRDefault="00B827F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B827F0" w:rsidRPr="00743905" w:rsidRDefault="00B827F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B827F0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B827F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B827F0" w:rsidRPr="00CD295A" w:rsidRDefault="00B827F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B827F0" w:rsidRPr="00743905" w:rsidRDefault="00B827F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827F0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B827F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B827F0" w:rsidRPr="00743905" w:rsidRDefault="00B827F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B827F0" w:rsidRPr="00743905" w:rsidRDefault="00B827F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B827F0" w:rsidRPr="00743905" w:rsidRDefault="00B827F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B827F0" w:rsidRPr="00743905" w:rsidRDefault="00B827F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B827F0" w:rsidRPr="00743905" w:rsidRDefault="00B827F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B827F0" w:rsidRPr="00743905" w:rsidRDefault="00B827F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B827F0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B827F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B827F0" w:rsidRPr="00743905" w:rsidRDefault="00B827F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B827F0" w:rsidRPr="00743905" w:rsidRDefault="00B827F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B827F0" w:rsidRPr="00743905" w:rsidRDefault="00B827F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B827F0" w:rsidRPr="00743905" w:rsidRDefault="00B827F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827F0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B827F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B827F0" w:rsidRPr="00743905" w:rsidRDefault="00B827F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B827F0" w:rsidRPr="00743905" w:rsidRDefault="00B827F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B827F0" w:rsidRPr="00743905" w:rsidRDefault="00B827F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827F0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B827F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B827F0" w:rsidRDefault="00B827F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B827F0" w:rsidRDefault="00B827F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B827F0" w:rsidRDefault="00B827F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B827F0" w:rsidRDefault="00B827F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B827F0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B827F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B827F0" w:rsidRDefault="00B827F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B827F0" w:rsidRDefault="00B827F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B827F0" w:rsidRDefault="00B827F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B827F0" w:rsidRDefault="00B827F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B827F0" w:rsidRDefault="00B827F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B827F0" w:rsidRPr="005905D7" w:rsidRDefault="00B827F0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B827F0" w:rsidRDefault="00B827F0" w:rsidP="00E56A6A">
      <w:pPr>
        <w:pStyle w:val="Heading1"/>
        <w:spacing w:line="360" w:lineRule="auto"/>
      </w:pPr>
      <w:r>
        <w:t>LINIA 200</w:t>
      </w:r>
    </w:p>
    <w:p w:rsidR="00B827F0" w:rsidRDefault="00B827F0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B827F0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B827F0" w:rsidRDefault="00B827F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032DF2" w:rsidRDefault="00B827F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B827F0" w:rsidRDefault="00B827F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032DF2" w:rsidRDefault="00B827F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716C0" w:rsidRDefault="00B827F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B827F0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032DF2" w:rsidRDefault="00B827F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B827F0" w:rsidRDefault="00B827F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491+500</w:t>
            </w:r>
          </w:p>
          <w:p w:rsidR="00B827F0" w:rsidRDefault="00B827F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032DF2" w:rsidRDefault="00B827F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C2058A" w:rsidRDefault="00B827F0" w:rsidP="00C205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827F0" w:rsidRPr="00F716C0" w:rsidRDefault="00B827F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B827F0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B827F0" w:rsidRDefault="00B827F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032DF2" w:rsidRDefault="00B827F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B827F0" w:rsidRDefault="00B827F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827F0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032DF2" w:rsidRDefault="00B827F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B827F0" w:rsidRDefault="00B827F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B827F0" w:rsidRDefault="00B827F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B827F0" w:rsidRDefault="00B827F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B827F0" w:rsidRDefault="00B827F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B827F0" w:rsidRDefault="00B827F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032DF2" w:rsidRDefault="00B827F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032DF2" w:rsidRDefault="00B827F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716C0" w:rsidRDefault="00B827F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827F0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032DF2" w:rsidRDefault="00B827F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B827F0" w:rsidRDefault="00B827F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827F0" w:rsidRDefault="00B827F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032DF2" w:rsidRDefault="00B827F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716C0" w:rsidRDefault="00B827F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827F0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B827F0" w:rsidRDefault="00B827F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032DF2" w:rsidRDefault="00B827F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B827F0" w:rsidRDefault="00B827F0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B827F0" w:rsidRDefault="00B827F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032DF2" w:rsidRDefault="00B827F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716C0" w:rsidRDefault="00B827F0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827F0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032DF2" w:rsidRDefault="00B827F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B827F0" w:rsidRDefault="00B827F0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827F0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032DF2" w:rsidRDefault="00B827F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B827F0" w:rsidRDefault="00B827F0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827F0" w:rsidRDefault="00B827F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B827F0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B827F0" w:rsidRDefault="00B827F0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032DF2" w:rsidRDefault="00B827F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032DF2" w:rsidRDefault="00B827F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827F0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B827F0" w:rsidRDefault="00B827F0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B827F0" w:rsidRDefault="00B827F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B827F0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B827F0" w:rsidRDefault="00B827F0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827F0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B827F0" w:rsidRDefault="00B827F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032DF2" w:rsidRDefault="00B827F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B827F0" w:rsidRDefault="00B827F0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032DF2" w:rsidRDefault="00B827F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032DF2" w:rsidRDefault="00B827F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716C0" w:rsidRDefault="00B827F0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827F0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B827F0" w:rsidRDefault="00B827F0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827F0" w:rsidRDefault="00B827F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032DF2" w:rsidRDefault="00B827F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032DF2" w:rsidRDefault="00B827F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827F0" w:rsidRDefault="00B827F0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B827F0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032DF2" w:rsidRDefault="00B827F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B827F0" w:rsidRDefault="00B827F0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B827F0" w:rsidRDefault="00B827F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032DF2" w:rsidRDefault="00B827F0" w:rsidP="003547DD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032DF2" w:rsidRDefault="00B827F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716C0" w:rsidRDefault="00B827F0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B827F0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B827F0" w:rsidRDefault="00B827F0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032DF2" w:rsidRDefault="00B827F0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B827F0" w:rsidRDefault="00B827F0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23803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B827F0" w:rsidRDefault="00B827F0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032DF2" w:rsidRDefault="00B827F0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238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827F0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B827F0" w:rsidRDefault="00B827F0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032DF2" w:rsidRDefault="00B827F0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B827F0" w:rsidRDefault="00B827F0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B827F0" w:rsidRDefault="00B827F0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032DF2" w:rsidRDefault="00B827F0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716C0" w:rsidRDefault="00B827F0" w:rsidP="006238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B827F0" w:rsidRDefault="00B827F0" w:rsidP="00623FF6">
      <w:pPr>
        <w:spacing w:before="40" w:after="40" w:line="192" w:lineRule="auto"/>
        <w:ind w:right="57"/>
        <w:rPr>
          <w:lang w:val="ro-RO"/>
        </w:rPr>
      </w:pPr>
    </w:p>
    <w:p w:rsidR="00B827F0" w:rsidRDefault="00B827F0" w:rsidP="006D4098">
      <w:pPr>
        <w:pStyle w:val="Heading1"/>
        <w:spacing w:line="360" w:lineRule="auto"/>
      </w:pPr>
      <w:r>
        <w:t>LINIA 201</w:t>
      </w:r>
    </w:p>
    <w:p w:rsidR="00B827F0" w:rsidRDefault="00B827F0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B827F0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C937B4" w:rsidRDefault="00B827F0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B827F0" w:rsidRDefault="00B827F0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B827F0" w:rsidRDefault="00B827F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B827F0" w:rsidRDefault="00B827F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B827F0" w:rsidRDefault="00B827F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C937B4" w:rsidRDefault="00B827F0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C937B4" w:rsidRDefault="00B827F0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827F0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C937B4" w:rsidRDefault="00B827F0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B827F0" w:rsidRDefault="00B827F0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827F0" w:rsidRDefault="00B827F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C937B4" w:rsidRDefault="00B827F0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827F0" w:rsidRDefault="00B827F0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Default="00B827F0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B827F0" w:rsidRDefault="00B827F0">
      <w:pPr>
        <w:spacing w:before="40" w:after="40" w:line="192" w:lineRule="auto"/>
        <w:ind w:right="57"/>
        <w:rPr>
          <w:sz w:val="20"/>
          <w:lang w:val="ro-RO"/>
        </w:rPr>
      </w:pPr>
    </w:p>
    <w:p w:rsidR="00B827F0" w:rsidRDefault="00B827F0" w:rsidP="00C53936">
      <w:pPr>
        <w:pStyle w:val="Heading1"/>
        <w:spacing w:line="360" w:lineRule="auto"/>
      </w:pPr>
      <w:r>
        <w:t>LINIA 202 A</w:t>
      </w:r>
    </w:p>
    <w:p w:rsidR="00B827F0" w:rsidRDefault="00B827F0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B827F0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874940" w:rsidRDefault="00B827F0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B827F0" w:rsidRDefault="00B827F0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48429E" w:rsidRDefault="00B827F0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B827F0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874940" w:rsidRDefault="00B827F0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48429E" w:rsidRDefault="00B827F0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B827F0" w:rsidRDefault="00B827F0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827F0" w:rsidRDefault="00B827F0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B827F0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B827F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B827F0" w:rsidRPr="00743905" w:rsidRDefault="00B827F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B827F0" w:rsidRPr="00743905" w:rsidRDefault="00B827F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B827F0" w:rsidRPr="00743905" w:rsidRDefault="00B827F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B827F0" w:rsidRPr="00743905" w:rsidRDefault="00B827F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B827F0" w:rsidRPr="00743905" w:rsidRDefault="00B827F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B827F0" w:rsidRPr="00743905" w:rsidRDefault="00B827F0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B827F0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B827F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B827F0" w:rsidRPr="00743905" w:rsidRDefault="00B827F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B827F0" w:rsidRPr="00743905" w:rsidRDefault="00B827F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B827F0" w:rsidRPr="00743905" w:rsidRDefault="00B827F0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827F0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B827F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B827F0" w:rsidRPr="00743905" w:rsidRDefault="00B827F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B827F0" w:rsidRPr="00743905" w:rsidRDefault="00B827F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B827F0" w:rsidRPr="00743905" w:rsidRDefault="00B827F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43905" w:rsidRDefault="00B827F0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B827F0" w:rsidRDefault="00B827F0">
      <w:pPr>
        <w:spacing w:before="40" w:after="40" w:line="192" w:lineRule="auto"/>
        <w:ind w:right="57"/>
        <w:rPr>
          <w:sz w:val="20"/>
          <w:lang w:val="ro-RO"/>
        </w:rPr>
      </w:pPr>
    </w:p>
    <w:p w:rsidR="00B827F0" w:rsidRDefault="00B827F0" w:rsidP="00BD3926">
      <w:pPr>
        <w:pStyle w:val="Heading1"/>
        <w:spacing w:line="360" w:lineRule="auto"/>
      </w:pPr>
      <w:r>
        <w:t>LINIA 202 B</w:t>
      </w:r>
    </w:p>
    <w:p w:rsidR="00B827F0" w:rsidRDefault="00B827F0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B827F0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7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C5BF9" w:rsidRDefault="00B827F0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B827F0" w:rsidRDefault="00B827F0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827F0" w:rsidRDefault="00B827F0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C5BF9" w:rsidRDefault="00B827F0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BD268F" w:rsidRDefault="00B827F0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Default="00B827F0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B827F0" w:rsidRDefault="00B827F0">
      <w:pPr>
        <w:spacing w:before="40" w:after="40" w:line="192" w:lineRule="auto"/>
        <w:ind w:right="57"/>
        <w:rPr>
          <w:sz w:val="20"/>
          <w:lang w:val="ro-RO"/>
        </w:rPr>
      </w:pPr>
    </w:p>
    <w:p w:rsidR="00B827F0" w:rsidRDefault="00B827F0" w:rsidP="001B4DE9">
      <w:pPr>
        <w:pStyle w:val="Heading1"/>
        <w:spacing w:line="360" w:lineRule="auto"/>
      </w:pPr>
      <w:r>
        <w:t>LINIA 213</w:t>
      </w:r>
    </w:p>
    <w:p w:rsidR="00B827F0" w:rsidRDefault="00B827F0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B827F0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BA7F8C" w:rsidRDefault="00B827F0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B827F0" w:rsidRDefault="00B827F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B827F0" w:rsidRDefault="00B827F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B827F0" w:rsidRDefault="00B827F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B827F0" w:rsidRDefault="00B827F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9E0061" w:rsidRDefault="00B827F0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BA7F8C" w:rsidRDefault="00B827F0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B827F0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B827F0" w:rsidRDefault="00B827F0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9E0061" w:rsidRDefault="00B827F0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BA7F8C" w:rsidRDefault="00B827F0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27F0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B827F0" w:rsidRDefault="00B827F0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9E0061" w:rsidRDefault="00B827F0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BA7F8C" w:rsidRDefault="00B827F0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27F0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B827F0" w:rsidRDefault="00B827F0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B827F0" w:rsidRDefault="00B827F0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B827F0" w:rsidRDefault="00B827F0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B827F0" w:rsidRDefault="00B827F0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B827F0" w:rsidRDefault="00B827F0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B827F0" w:rsidRDefault="00B827F0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BA7F8C" w:rsidRDefault="00B827F0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B827F0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B827F0" w:rsidRDefault="00B827F0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B827F0" w:rsidRDefault="00B827F0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B827F0" w:rsidRDefault="00B827F0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B827F0" w:rsidRDefault="00B827F0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B827F0" w:rsidRDefault="00B827F0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BA7F8C" w:rsidRDefault="00B827F0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B827F0" w:rsidRDefault="00B827F0">
      <w:pPr>
        <w:spacing w:before="40" w:after="40" w:line="192" w:lineRule="auto"/>
        <w:ind w:right="57"/>
        <w:rPr>
          <w:sz w:val="20"/>
        </w:rPr>
      </w:pPr>
    </w:p>
    <w:p w:rsidR="00B827F0" w:rsidRDefault="00B827F0" w:rsidP="005B00A7">
      <w:pPr>
        <w:pStyle w:val="Heading1"/>
        <w:spacing w:line="360" w:lineRule="auto"/>
      </w:pPr>
      <w:r>
        <w:t>LINIA 218</w:t>
      </w:r>
    </w:p>
    <w:p w:rsidR="00B827F0" w:rsidRDefault="00B827F0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B827F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CF787F" w:rsidRDefault="00B827F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B827F0" w:rsidRDefault="00B827F0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465A98" w:rsidRDefault="00B827F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B827F0" w:rsidRPr="00465A98" w:rsidRDefault="00B827F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CF787F" w:rsidRDefault="00B827F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984D71" w:rsidRDefault="00B827F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B827F0" w:rsidRDefault="00B827F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Default="00B827F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B827F0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B827F0" w:rsidRDefault="00B827F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Default="00B827F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B827F0" w:rsidRDefault="00B827F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B827F0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B827F0" w:rsidRDefault="00B827F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Default="00B827F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B827F0" w:rsidRDefault="00B827F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B827F0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B827F0" w:rsidRDefault="00B827F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B827F0" w:rsidRDefault="00B827F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Default="00B827F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B827F0" w:rsidRDefault="00B827F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B827F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CF787F" w:rsidRDefault="00B827F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B827F0" w:rsidRDefault="00B827F0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B827F0" w:rsidRDefault="00B827F0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B827F0" w:rsidRPr="00465A98" w:rsidRDefault="00B827F0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CF787F" w:rsidRDefault="00B827F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984D71" w:rsidRDefault="00B827F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Default="00B827F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B827F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CF787F" w:rsidRDefault="00B827F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B827F0" w:rsidRDefault="00B827F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B827F0" w:rsidRDefault="00B827F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465A98" w:rsidRDefault="00B827F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984D71" w:rsidRDefault="00B827F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B827F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CF787F" w:rsidRDefault="00B827F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B827F0" w:rsidRDefault="00B827F0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465A98" w:rsidRDefault="00B827F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984D71" w:rsidRDefault="00B827F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Default="00B827F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B827F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CF787F" w:rsidRDefault="00B827F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B827F0" w:rsidRDefault="00B827F0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465A98" w:rsidRDefault="00B827F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984D71" w:rsidRDefault="00B827F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Default="00B827F0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B827F0" w:rsidRDefault="00B827F0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B827F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CF787F" w:rsidRDefault="00B827F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B827F0" w:rsidRDefault="00B827F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465A98" w:rsidRDefault="00B827F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B827F0" w:rsidRPr="00465A98" w:rsidRDefault="00B827F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984D71" w:rsidRDefault="00B827F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Default="00B827F0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B827F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CF787F" w:rsidRDefault="00B827F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465A98" w:rsidRDefault="00B827F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984D71" w:rsidRDefault="00B827F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Default="00B827F0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B827F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CF787F" w:rsidRDefault="00B827F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B827F0" w:rsidRDefault="00B827F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465A98" w:rsidRDefault="00B827F0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B827F0" w:rsidRPr="00465A98" w:rsidRDefault="00B827F0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984D71" w:rsidRDefault="00B827F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Default="00B827F0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B827F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B827F0" w:rsidRDefault="00B827F0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CF787F" w:rsidRDefault="00B827F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B827F0" w:rsidRDefault="00B827F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465A98" w:rsidRDefault="00B827F0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984D71" w:rsidRDefault="00B827F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827F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CF787F" w:rsidRDefault="00B827F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B827F0" w:rsidRDefault="00B827F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465A98" w:rsidRDefault="00B827F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B827F0" w:rsidRPr="00465A98" w:rsidRDefault="00B827F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984D71" w:rsidRDefault="00B827F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Default="00B827F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B827F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CF787F" w:rsidRDefault="00B827F0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B827F0" w:rsidRDefault="00B827F0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465A98" w:rsidRDefault="00B827F0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984D71" w:rsidRDefault="00B827F0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B827F0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:rsidR="00B827F0" w:rsidRDefault="00B827F0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:rsidR="00B827F0" w:rsidRDefault="00B827F0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465A98" w:rsidRDefault="00B827F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984D71" w:rsidRDefault="00B827F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827F0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B827F0" w:rsidRDefault="00B827F0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B827F0" w:rsidRDefault="00B827F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  <w:p w:rsidR="00B827F0" w:rsidRDefault="00B827F0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Șag</w:t>
            </w:r>
          </w:p>
          <w:p w:rsidR="00B827F0" w:rsidRDefault="00B827F0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cuprinsă între Semnal X și </w:t>
            </w:r>
          </w:p>
          <w:p w:rsidR="00B827F0" w:rsidRDefault="00B827F0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465A98" w:rsidRDefault="00B827F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984D71" w:rsidRDefault="00B827F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827F0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B827F0" w:rsidRDefault="00B827F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465A98" w:rsidRDefault="00B827F0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984D71" w:rsidRDefault="00B827F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B827F0" w:rsidRDefault="00B827F0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B827F0" w:rsidRDefault="00B827F0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B827F0" w:rsidRDefault="00B827F0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B827F0" w:rsidRDefault="00B827F0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984D71" w:rsidRDefault="00B827F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Default="00B827F0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B827F0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B827F0" w:rsidRDefault="00B827F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984D71" w:rsidRDefault="00B827F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Default="00B827F0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</w:tbl>
    <w:p w:rsidR="00B827F0" w:rsidRDefault="00B827F0">
      <w:pPr>
        <w:spacing w:before="40" w:after="40" w:line="192" w:lineRule="auto"/>
        <w:ind w:right="57"/>
        <w:rPr>
          <w:sz w:val="20"/>
          <w:lang w:val="ro-RO"/>
        </w:rPr>
      </w:pPr>
    </w:p>
    <w:p w:rsidR="00B827F0" w:rsidRDefault="00B827F0" w:rsidP="0095691E">
      <w:pPr>
        <w:pStyle w:val="Heading1"/>
        <w:spacing w:line="360" w:lineRule="auto"/>
      </w:pPr>
      <w:r>
        <w:lastRenderedPageBreak/>
        <w:t>LINIA 300</w:t>
      </w:r>
    </w:p>
    <w:p w:rsidR="00B827F0" w:rsidRDefault="00B827F0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B827F0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827F0" w:rsidRDefault="00B827F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44C9" w:rsidRDefault="00B827F0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827F0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827F0" w:rsidRDefault="00B827F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44C9" w:rsidRDefault="00B827F0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827F0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827F0" w:rsidRDefault="00B827F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827F0" w:rsidRDefault="00B827F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44C9" w:rsidRDefault="00B827F0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827F0" w:rsidRPr="00D344C9" w:rsidRDefault="00B827F0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B827F0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44C9" w:rsidRDefault="00B827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B827F0" w:rsidRPr="00D344C9" w:rsidRDefault="00B827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B827F0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827F0" w:rsidRDefault="00B827F0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827F0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827F0" w:rsidRDefault="00B827F0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B827F0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Chitila</w:t>
            </w:r>
          </w:p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46,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9+650</w:t>
            </w:r>
          </w:p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directă.</w:t>
            </w:r>
          </w:p>
        </w:tc>
      </w:tr>
      <w:tr w:rsidR="00B827F0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827F0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B827F0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827F0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11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39+300</w:t>
            </w:r>
          </w:p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afectarea circulației pe linia 2 directă.</w:t>
            </w:r>
          </w:p>
        </w:tc>
      </w:tr>
      <w:tr w:rsidR="00B827F0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44C9" w:rsidRDefault="00B827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827F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B827F0" w:rsidRPr="004870EE" w:rsidRDefault="00B827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B827F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B827F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B827F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B827F0" w:rsidRDefault="00B827F0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B827F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B827F0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827F0" w:rsidRPr="00D344C9" w:rsidRDefault="00B827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B827F0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44C9" w:rsidRDefault="00B827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827F0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827F0" w:rsidRDefault="00B827F0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827F0" w:rsidRPr="00D344C9" w:rsidRDefault="00B827F0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B827F0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B827F0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B827F0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B827F0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B827F0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B827F0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827F0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B827F0" w:rsidRDefault="00B827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827F0" w:rsidRDefault="00B827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827F0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B827F0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B827F0" w:rsidRDefault="00B827F0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827F0" w:rsidRDefault="00B827F0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827F0" w:rsidRDefault="00B827F0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B827F0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44C9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827F0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827F0" w:rsidRPr="00D344C9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B827F0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B827F0" w:rsidRDefault="00B827F0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827F0" w:rsidRDefault="00B827F0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827F0" w:rsidRDefault="00B827F0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B827F0" w:rsidRDefault="00B827F0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B827F0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827F0" w:rsidRPr="00D344C9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B827F0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827F0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44C9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B827F0" w:rsidRPr="00D344C9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827F0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827F0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44C9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827F0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44C9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B827F0" w:rsidRPr="00D344C9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827F0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44C9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B827F0" w:rsidRPr="00D344C9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827F0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44C9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827F0" w:rsidRPr="00D344C9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B827F0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B827F0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B827F0" w:rsidRPr="00AE5701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B827F0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B827F0" w:rsidRPr="00D344C9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827F0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827F0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B827F0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B827F0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827F0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827F0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B827F0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B827F0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827F0" w:rsidRPr="00D344C9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B827F0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44C9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827F0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19324E" w:rsidRDefault="00B827F0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827F0" w:rsidRPr="000160B5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B827F0" w:rsidRPr="006B78FD" w:rsidRDefault="00B827F0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827F0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827F0" w:rsidRPr="00ED17B8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827F0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44C9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B827F0" w:rsidRPr="00D344C9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B827F0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44C9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827F0" w:rsidRPr="00D344C9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B827F0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827F0" w:rsidRPr="00D344C9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B827F0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44C9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B827F0" w:rsidRPr="00D344C9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B827F0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44C9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B827F0" w:rsidRPr="00D344C9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B827F0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44C9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827F0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44C9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827F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19324E" w:rsidRDefault="00B827F0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827F0" w:rsidRPr="000160B5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B827F0" w:rsidRPr="005C2BB7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827F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EC155E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B827F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B827F0" w:rsidRPr="00EC155E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B827F0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827F0" w:rsidRPr="00D344C9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827F0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44C9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827F0" w:rsidRPr="00D344C9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B827F0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44C9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827F0" w:rsidRPr="00D344C9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B827F0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B827F0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B827F0" w:rsidRPr="00D344C9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B827F0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827F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827F0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CB2A72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827F0" w:rsidRPr="00CB2A72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B827F0" w:rsidRPr="00CB2A72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B827F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827F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827F0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827F0" w:rsidRPr="00CB2A72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827F0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827F0" w:rsidRPr="00D344C9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B827F0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44C9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827F0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827F0" w:rsidRPr="00D344C9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B827F0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44C9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827F0" w:rsidRPr="00D344C9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B827F0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827F0" w:rsidRPr="00D344C9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827F0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44C9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827F0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44C9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B827F0" w:rsidRPr="00D344C9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B827F0" w:rsidRPr="00D344C9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B827F0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827F0" w:rsidRPr="00D344C9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B827F0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44C9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827F0" w:rsidRPr="00D344C9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B827F0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44C9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827F0" w:rsidRPr="00D344C9" w:rsidRDefault="00B827F0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B827F0" w:rsidRPr="00D344C9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B827F0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B827F0" w:rsidRPr="00D344C9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B827F0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827F0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B827F0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827F0" w:rsidRPr="00D344C9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B827F0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827F0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B827F0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827F0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B827F0" w:rsidRDefault="00B827F0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827F0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B827F0" w:rsidRDefault="00B827F0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B827F0" w:rsidRDefault="00B827F0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B827F0" w:rsidRDefault="00B827F0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19324E" w:rsidRDefault="00B827F0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827F0" w:rsidRPr="000160B5" w:rsidRDefault="00B827F0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B827F0" w:rsidRDefault="00B827F0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827F0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44C9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B827F0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827F0" w:rsidRPr="00D344C9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B827F0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B827F0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44C9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827F0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44C9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827F0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44C9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827F0" w:rsidRPr="00D344C9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B827F0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44C9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827F0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44C9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827F0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B827F0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B827F0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827F0" w:rsidRPr="00D344C9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B827F0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44C9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B827F0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827F0" w:rsidRPr="00D344C9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B827F0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44C9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827F0" w:rsidRPr="00D344C9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B827F0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44C9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827F0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B827F0" w:rsidRPr="00D344C9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B827F0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B827F0" w:rsidRPr="00D344C9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B827F0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B827F0" w:rsidRPr="00D344C9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B827F0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44C9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B827F0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827F0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44C9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B827F0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827F0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827F0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44C9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827F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44C9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827F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472+700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473+500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S. Boju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protecție muncitori.</w:t>
            </w:r>
          </w:p>
          <w:p w:rsidR="00B827F0" w:rsidRPr="00D344C9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827F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44C9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827F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44C9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827F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827F0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B827F0" w:rsidRPr="00D344C9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B827F0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44C9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827F0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B827F0" w:rsidRPr="00D344C9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827F0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44C9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827F0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44C9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827F0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44C9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827F0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827F0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44C9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827F0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44C9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827F0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44C9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827F0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827F0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827F0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551+351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566+710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Huedin -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RV, protecție muncitori.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827F0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44C9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827F0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44C9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827F0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44C9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827F0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44C9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827F0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44C9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827F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44C9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827F0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44C9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B827F0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B827F0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B827F0" w:rsidRPr="00D344C9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827F0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827F0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827F0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827F0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B827F0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B827F0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B827F0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B827F0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B827F0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B827F0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B827F0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B827F0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B827F0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B827F0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B827F0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B827F0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B827F0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00D25" w:rsidRDefault="00B827F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44C9" w:rsidRDefault="00B827F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B827F0" w:rsidRPr="00836022" w:rsidRDefault="00B827F0" w:rsidP="0095691E">
      <w:pPr>
        <w:spacing w:before="40" w:line="192" w:lineRule="auto"/>
        <w:ind w:right="57"/>
        <w:rPr>
          <w:sz w:val="20"/>
          <w:lang w:val="en-US"/>
        </w:rPr>
      </w:pPr>
    </w:p>
    <w:p w:rsidR="00B827F0" w:rsidRDefault="00B827F0" w:rsidP="00956F37">
      <w:pPr>
        <w:pStyle w:val="Heading1"/>
        <w:spacing w:line="360" w:lineRule="auto"/>
      </w:pPr>
      <w:r>
        <w:lastRenderedPageBreak/>
        <w:t>LINIA 301 N</w:t>
      </w:r>
    </w:p>
    <w:p w:rsidR="00B827F0" w:rsidRDefault="00B827F0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B827F0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827F0" w:rsidRDefault="00B827F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22092F" w:rsidRDefault="00B827F0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827F0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827F0" w:rsidRDefault="00B827F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22092F" w:rsidRDefault="00B827F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827F0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827F0" w:rsidRDefault="00B827F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22092F" w:rsidRDefault="00B827F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827F0" w:rsidRPr="00474FB0" w:rsidRDefault="00B827F0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B827F0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827F0" w:rsidRDefault="00B827F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22092F" w:rsidRDefault="00B827F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827F0" w:rsidRDefault="00B827F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B827F0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827F0" w:rsidRDefault="00B827F0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22092F" w:rsidRDefault="00B827F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827F0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827F0" w:rsidRDefault="00B827F0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B827F0" w:rsidRDefault="00B827F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B827F0" w:rsidRDefault="00B827F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22092F" w:rsidRDefault="00B827F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B827F0" w:rsidRDefault="00B827F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B827F0" w:rsidRDefault="00B827F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B827F0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B827F0" w:rsidRDefault="00B827F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827F0" w:rsidRDefault="00B827F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22092F" w:rsidRDefault="00B827F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827F0" w:rsidRDefault="00B827F0">
      <w:pPr>
        <w:spacing w:before="40" w:after="40" w:line="192" w:lineRule="auto"/>
        <w:ind w:right="57"/>
        <w:rPr>
          <w:sz w:val="20"/>
          <w:lang w:val="ro-RO"/>
        </w:rPr>
      </w:pPr>
    </w:p>
    <w:p w:rsidR="00B827F0" w:rsidRDefault="00B827F0" w:rsidP="00E81B3B">
      <w:pPr>
        <w:pStyle w:val="Heading1"/>
        <w:spacing w:line="360" w:lineRule="auto"/>
      </w:pPr>
      <w:r>
        <w:t>LINIA 314 G</w:t>
      </w:r>
    </w:p>
    <w:p w:rsidR="00B827F0" w:rsidRDefault="00B827F0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B827F0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F53C6" w:rsidRDefault="00B827F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827F0" w:rsidRDefault="00B827F0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B827F0" w:rsidRDefault="00B827F0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F53C6" w:rsidRDefault="00B827F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F53C6" w:rsidRDefault="00B827F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827F0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F53C6" w:rsidRDefault="00B827F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827F0" w:rsidRDefault="00B827F0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B827F0" w:rsidRDefault="00B827F0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F53C6" w:rsidRDefault="00B827F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F53C6" w:rsidRDefault="00B827F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827F0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F53C6" w:rsidRDefault="00B827F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827F0" w:rsidRDefault="00B827F0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F53C6" w:rsidRDefault="00B827F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F53C6" w:rsidRDefault="00B827F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B827F0" w:rsidRDefault="00B827F0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827F0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F53C6" w:rsidRDefault="00B827F0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827F0" w:rsidRDefault="00B827F0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F53C6" w:rsidRDefault="00B827F0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F53C6" w:rsidRDefault="00B827F0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B827F0" w:rsidRDefault="00B827F0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827F0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F53C6" w:rsidRDefault="00B827F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B827F0" w:rsidRDefault="00B827F0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B827F0" w:rsidRDefault="00B827F0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B827F0" w:rsidRDefault="00B827F0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F53C6" w:rsidRDefault="00B827F0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F53C6" w:rsidRDefault="00B827F0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827F0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F53C6" w:rsidRDefault="00B827F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B827F0" w:rsidRDefault="00B827F0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B827F0" w:rsidRDefault="00B827F0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B827F0" w:rsidRDefault="00B827F0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F53C6" w:rsidRDefault="00B827F0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F53C6" w:rsidRDefault="00B827F0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827F0" w:rsidRDefault="00B827F0">
      <w:pPr>
        <w:spacing w:before="40" w:after="40" w:line="192" w:lineRule="auto"/>
        <w:ind w:right="57"/>
        <w:rPr>
          <w:sz w:val="20"/>
          <w:lang w:val="ro-RO"/>
        </w:rPr>
      </w:pPr>
    </w:p>
    <w:p w:rsidR="00B827F0" w:rsidRDefault="00B827F0" w:rsidP="003A5387">
      <w:pPr>
        <w:pStyle w:val="Heading1"/>
        <w:spacing w:line="360" w:lineRule="auto"/>
      </w:pPr>
      <w:r>
        <w:t>LINIA 316</w:t>
      </w:r>
    </w:p>
    <w:p w:rsidR="00B827F0" w:rsidRDefault="00B827F0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827F0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B827F0" w:rsidRDefault="00B827F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6236C" w:rsidRDefault="00B827F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827F0" w:rsidRDefault="00B827F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827F0" w:rsidRDefault="00B827F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B827F0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B827F0" w:rsidRDefault="00B827F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B827F0" w:rsidRDefault="00B827F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B827F0" w:rsidRDefault="00B827F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B827F0" w:rsidRDefault="00B827F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B827F0" w:rsidRDefault="00B827F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B827F0" w:rsidRDefault="00B827F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6236C" w:rsidRDefault="00B827F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827F0" w:rsidRDefault="00B827F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B827F0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B827F0" w:rsidRDefault="00B827F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6236C" w:rsidRDefault="00B827F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827F0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6236C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827F0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6236C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827F0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6236C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6236C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57+550</w:t>
            </w:r>
          </w:p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Bicsadu Oltului</w:t>
            </w:r>
          </w:p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6236C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6236C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514DA4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6236C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827F0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6236C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514DA4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6236C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B827F0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6236C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514DA4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6236C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B827F0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110+100</w:t>
            </w:r>
          </w:p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6236C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514DA4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6236C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6236C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514DA4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6236C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827F0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6236C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514DA4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6236C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827F0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6236C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514DA4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6236C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827F0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6236C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514DA4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6236C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827F0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514DA4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6236C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514DA4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6236C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827F0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6236C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827F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6236C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514DA4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6236C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827F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6236C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6236C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827F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D4385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B827F0" w:rsidRPr="00FD4385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6236C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827F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6236C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827F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6236C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827F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154+400</w:t>
            </w:r>
          </w:p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6236C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6236C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6236C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827F0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6236C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514DA4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6236C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827F0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6236C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6236C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171+200</w:t>
            </w:r>
          </w:p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B827F0" w:rsidRDefault="00B827F0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B827F0" w:rsidRDefault="00B827F0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6236C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6236C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514DA4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6236C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827F0" w:rsidRPr="000D7AA7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B827F0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6236C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514DA4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6236C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827F0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6236C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514DA4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6236C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827F0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6236C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514DA4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6236C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827F0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6236C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514DA4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6236C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B827F0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6236C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514DA4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6236C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827F0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6236C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514DA4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6236C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6236C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6236C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827F0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6236C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827F0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6236C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514DA4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6236C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827F0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6236C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514DA4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6236C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6236C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514DA4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6236C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6236C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514DA4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6236C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B827F0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6236C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514DA4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6236C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827F0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6236C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514DA4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6236C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B827F0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6236C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827F0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6236C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827F0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6236C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514DA4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6236C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B827F0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6236C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B827F0" w:rsidRPr="00B350AB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514DA4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6236C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B827F0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6236C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514DA4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6236C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B827F0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6236C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514DA4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6236C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6236C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514DA4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6236C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B827F0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6236C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6236C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B827F0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6236C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514DA4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6236C" w:rsidRDefault="00B827F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827F0" w:rsidRDefault="00B827F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B827F0" w:rsidRDefault="00B827F0">
      <w:pPr>
        <w:spacing w:before="40" w:after="40" w:line="192" w:lineRule="auto"/>
        <w:ind w:right="57"/>
        <w:rPr>
          <w:sz w:val="20"/>
          <w:lang w:val="ro-RO"/>
        </w:rPr>
      </w:pPr>
    </w:p>
    <w:p w:rsidR="00B827F0" w:rsidRDefault="00B827F0" w:rsidP="0080110B">
      <w:pPr>
        <w:pStyle w:val="Heading1"/>
        <w:spacing w:line="360" w:lineRule="auto"/>
      </w:pPr>
      <w:r>
        <w:lastRenderedPageBreak/>
        <w:t>LINIA 322</w:t>
      </w:r>
    </w:p>
    <w:p w:rsidR="00B827F0" w:rsidRDefault="00B827F0" w:rsidP="00925A61">
      <w:pPr>
        <w:pStyle w:val="Heading1"/>
        <w:spacing w:line="360" w:lineRule="auto"/>
        <w:rPr>
          <w:b w:val="0"/>
          <w:bCs w:val="0"/>
          <w:sz w:val="8"/>
        </w:rPr>
      </w:pPr>
      <w:r>
        <w:t>CÂMPIA TURZII - TURDA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B827F0" w:rsidTr="005736BA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147A63" w:rsidRDefault="00B827F0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972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B827F0" w:rsidRDefault="00B827F0" w:rsidP="00E972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vârf sch. 23 la </w:t>
            </w:r>
          </w:p>
          <w:p w:rsidR="00B827F0" w:rsidRDefault="00B827F0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călcâi TDJ </w:t>
            </w:r>
          </w:p>
          <w:p w:rsidR="00B827F0" w:rsidRDefault="00B827F0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147A63" w:rsidRDefault="00B827F0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147A63" w:rsidRDefault="00B827F0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A0B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Default="00B827F0" w:rsidP="00EA0B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Grupa de linii Turda.</w:t>
            </w:r>
          </w:p>
        </w:tc>
      </w:tr>
      <w:tr w:rsidR="00B827F0" w:rsidTr="003421CF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147A63" w:rsidRDefault="00B827F0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A0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B827F0" w:rsidRDefault="00B827F0" w:rsidP="004A0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215E8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147A63" w:rsidRDefault="00B827F0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147A63" w:rsidRDefault="00B827F0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825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spre grupa de linii Turda. </w:t>
            </w:r>
          </w:p>
        </w:tc>
      </w:tr>
      <w:tr w:rsidR="00B827F0" w:rsidTr="003421CF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147A63" w:rsidRDefault="00B827F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B827F0" w:rsidRDefault="00B827F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147A63" w:rsidRDefault="00B827F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147A63" w:rsidRDefault="00B827F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spre grupa de linii Turda. </w:t>
            </w:r>
          </w:p>
        </w:tc>
      </w:tr>
      <w:tr w:rsidR="00B827F0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147A63" w:rsidRDefault="00B827F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B827F0" w:rsidRDefault="00B827F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</w:t>
            </w:r>
          </w:p>
          <w:p w:rsidR="00B827F0" w:rsidRDefault="00B827F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827F0" w:rsidRDefault="00B827F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147A63" w:rsidRDefault="00B827F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147A63" w:rsidRDefault="00B827F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147A63" w:rsidRDefault="00B827F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B827F0" w:rsidRDefault="00B827F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</w:t>
            </w:r>
          </w:p>
          <w:p w:rsidR="00B827F0" w:rsidRDefault="00B827F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B827F0" w:rsidRDefault="00B827F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  <w:r w:rsidRPr="005B2AF6">
              <w:rPr>
                <w:b/>
                <w:bCs/>
                <w:sz w:val="19"/>
                <w:szCs w:val="19"/>
                <w:lang w:val="ro-RO"/>
              </w:rPr>
              <w:t>Grupa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5B2AF6">
              <w:rPr>
                <w:b/>
                <w:bCs/>
                <w:sz w:val="19"/>
                <w:szCs w:val="19"/>
                <w:lang w:val="ro-RO"/>
              </w:rPr>
              <w:t>A</w:t>
            </w:r>
            <w:r>
              <w:rPr>
                <w:b/>
                <w:bCs/>
                <w:sz w:val="20"/>
                <w:lang w:val="ro-RO"/>
              </w:rPr>
              <w:t xml:space="preserve"> şi </w:t>
            </w:r>
          </w:p>
          <w:p w:rsidR="00B827F0" w:rsidRDefault="00B827F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12 </w:t>
            </w:r>
          </w:p>
          <w:p w:rsidR="00B827F0" w:rsidRDefault="00B827F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(restul liniei este închisă)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147A63" w:rsidRDefault="00B827F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147A63" w:rsidRDefault="00B827F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5+635</w:t>
            </w:r>
          </w:p>
          <w:p w:rsidR="00B827F0" w:rsidRDefault="00B827F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147A63" w:rsidRDefault="00B827F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B827F0" w:rsidRDefault="00B827F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B827F0" w:rsidRDefault="00B827F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3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147A63" w:rsidRDefault="00B827F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147A63" w:rsidRDefault="00B827F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3421CF">
        <w:trPr>
          <w:cantSplit/>
          <w:trHeight w:val="629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147A63" w:rsidRDefault="00B827F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B827F0" w:rsidRDefault="00B827F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B827F0" w:rsidRDefault="00B827F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schimbătorul </w:t>
            </w:r>
          </w:p>
          <w:p w:rsidR="00B827F0" w:rsidRDefault="00B827F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numărul 8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6+550</w:t>
            </w:r>
          </w:p>
          <w:p w:rsidR="00B827F0" w:rsidRDefault="00B827F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147A63" w:rsidRDefault="00B827F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147A63" w:rsidRDefault="00B827F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147A63" w:rsidRDefault="00B827F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Turda </w:t>
            </w:r>
          </w:p>
          <w:p w:rsidR="00B827F0" w:rsidRDefault="00B827F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827F0" w:rsidRDefault="00B827F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147A63" w:rsidRDefault="00B827F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147A63" w:rsidRDefault="00B827F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643B8E">
        <w:trPr>
          <w:cantSplit/>
          <w:trHeight w:val="1114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147A63" w:rsidRDefault="00B827F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B827F0" w:rsidRDefault="00B827F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B827F0" w:rsidRDefault="00B827F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3, 15, 17 şi 22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147A63" w:rsidRDefault="00B827F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147A63" w:rsidRDefault="00B827F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3421CF">
        <w:trPr>
          <w:cantSplit/>
          <w:trHeight w:val="197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6+660</w:t>
            </w:r>
          </w:p>
          <w:p w:rsidR="00B827F0" w:rsidRDefault="00B827F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147A63" w:rsidRDefault="00B827F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B827F0" w:rsidRDefault="00B827F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B827F0" w:rsidRDefault="00B827F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147A63" w:rsidRDefault="00B827F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147A63" w:rsidRDefault="00B827F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147A63" w:rsidRDefault="00B827F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B827F0" w:rsidRDefault="00B827F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147A63" w:rsidRDefault="00B827F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147A63" w:rsidRDefault="00B827F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B827F0" w:rsidRDefault="00B827F0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şi 8.</w:t>
            </w:r>
          </w:p>
        </w:tc>
      </w:tr>
    </w:tbl>
    <w:p w:rsidR="00B827F0" w:rsidRDefault="00B827F0">
      <w:pPr>
        <w:spacing w:before="40" w:after="40" w:line="192" w:lineRule="auto"/>
        <w:ind w:right="57"/>
        <w:rPr>
          <w:sz w:val="20"/>
          <w:lang w:val="ro-RO"/>
        </w:rPr>
      </w:pPr>
    </w:p>
    <w:p w:rsidR="00B827F0" w:rsidRDefault="00B827F0" w:rsidP="00C1449C">
      <w:pPr>
        <w:pStyle w:val="Heading1"/>
        <w:spacing w:line="360" w:lineRule="auto"/>
      </w:pPr>
      <w:r>
        <w:t>LINIA 324</w:t>
      </w:r>
    </w:p>
    <w:p w:rsidR="00B827F0" w:rsidRDefault="00B827F0" w:rsidP="00D80315">
      <w:pPr>
        <w:pStyle w:val="Heading1"/>
        <w:spacing w:line="360" w:lineRule="auto"/>
        <w:rPr>
          <w:b w:val="0"/>
          <w:bCs w:val="0"/>
          <w:sz w:val="8"/>
        </w:rPr>
      </w:pPr>
      <w:r>
        <w:t>ORADEA EST - VAŞCĂU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B827F0" w:rsidTr="00BB6E6E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60+700</w:t>
            </w:r>
          </w:p>
          <w:p w:rsidR="00B827F0" w:rsidRDefault="00B827F0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60+900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7490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Holod -</w:t>
            </w:r>
          </w:p>
          <w:p w:rsidR="00B827F0" w:rsidRDefault="00B827F0" w:rsidP="00E7490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Beiuș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1C2834" w:rsidRDefault="00B827F0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1C2834" w:rsidRDefault="00B827F0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34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BB6E6E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75+100</w:t>
            </w:r>
          </w:p>
          <w:p w:rsidR="00B827F0" w:rsidRDefault="00B827F0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1C2834" w:rsidRDefault="00B827F0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E3B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Holod -</w:t>
            </w:r>
          </w:p>
          <w:p w:rsidR="00B827F0" w:rsidRDefault="00B827F0" w:rsidP="007334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Beiuș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1C2834" w:rsidRDefault="00B827F0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1C2834" w:rsidRDefault="00B827F0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34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BA414E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A41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1C2834" w:rsidRDefault="00B827F0" w:rsidP="00BA41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A41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Ştei</w:t>
            </w:r>
          </w:p>
          <w:p w:rsidR="00B827F0" w:rsidRDefault="00B827F0" w:rsidP="00BA41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A41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1C2834" w:rsidRDefault="00B827F0" w:rsidP="00BA41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C283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A41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1C2834" w:rsidRDefault="00B827F0" w:rsidP="00BA41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A41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B827F0" w:rsidRDefault="00B827F0">
      <w:pPr>
        <w:spacing w:before="40" w:after="40" w:line="192" w:lineRule="auto"/>
        <w:ind w:right="57"/>
        <w:rPr>
          <w:sz w:val="20"/>
          <w:lang w:val="ro-RO"/>
        </w:rPr>
      </w:pPr>
    </w:p>
    <w:p w:rsidR="00B827F0" w:rsidRDefault="00B827F0" w:rsidP="00C022B2">
      <w:pPr>
        <w:pStyle w:val="Heading1"/>
        <w:spacing w:line="276" w:lineRule="auto"/>
      </w:pPr>
      <w:r>
        <w:t>LINIA 328</w:t>
      </w:r>
    </w:p>
    <w:p w:rsidR="00B827F0" w:rsidRDefault="00B827F0" w:rsidP="00C022B2">
      <w:pPr>
        <w:pStyle w:val="Heading1"/>
        <w:spacing w:line="276" w:lineRule="auto"/>
        <w:rPr>
          <w:b w:val="0"/>
          <w:bCs w:val="0"/>
          <w:sz w:val="8"/>
        </w:rPr>
      </w:pPr>
      <w:r>
        <w:t>ARAD - ORADEA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827F0" w:rsidTr="00C361BB">
        <w:trPr>
          <w:cantSplit/>
          <w:trHeight w:val="6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A2F25" w:rsidRDefault="00B827F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–</w:t>
            </w:r>
          </w:p>
          <w:p w:rsidR="00B827F0" w:rsidRDefault="00B827F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A2F25" w:rsidRDefault="00B827F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:rsidR="00B827F0" w:rsidRDefault="00B827F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E13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Arad semnalizată doar cu paleta galbenă cu diagonale.</w:t>
            </w:r>
          </w:p>
        </w:tc>
      </w:tr>
      <w:tr w:rsidR="00B827F0" w:rsidTr="00AF07D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B827F0" w:rsidRDefault="00B827F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A2F25" w:rsidRDefault="00B827F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A2F25" w:rsidRDefault="00B827F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B827F0" w:rsidRDefault="00B827F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36 și 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A2F25" w:rsidRDefault="00B827F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A2F25" w:rsidRDefault="00B827F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A2F25" w:rsidRDefault="00B827F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B827F0" w:rsidRDefault="00B827F0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827F0" w:rsidRDefault="00B827F0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A2F25" w:rsidRDefault="00B827F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A2F25" w:rsidRDefault="00B827F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A2F25" w:rsidRDefault="00B827F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B827F0" w:rsidRDefault="00B827F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827F0" w:rsidRDefault="00B827F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A2F25" w:rsidRDefault="00B827F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A2F25" w:rsidRDefault="00B827F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47+000</w:t>
            </w:r>
          </w:p>
          <w:p w:rsidR="00B827F0" w:rsidRDefault="00B827F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A2F25" w:rsidRDefault="00B827F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Chișineu Criș </w:t>
            </w:r>
          </w:p>
          <w:p w:rsidR="00B827F0" w:rsidRDefault="00B827F0" w:rsidP="009701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A2F25" w:rsidRDefault="00B827F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A2F25" w:rsidRDefault="00B827F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827F0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53+900</w:t>
            </w:r>
          </w:p>
          <w:p w:rsidR="00B827F0" w:rsidRDefault="00B827F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Chișineu Criș -</w:t>
            </w:r>
          </w:p>
          <w:p w:rsidR="00B827F0" w:rsidRDefault="00B827F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Ciumeghiu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A2F25" w:rsidRDefault="00B827F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A2F25" w:rsidRDefault="00B827F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837B13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A2F25" w:rsidRDefault="00B827F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Ciumeghiu </w:t>
            </w:r>
          </w:p>
          <w:p w:rsidR="00B827F0" w:rsidRDefault="00B827F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A2F25" w:rsidRDefault="00B827F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A2F25" w:rsidRDefault="00B827F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Salonta</w:t>
            </w:r>
          </w:p>
          <w:p w:rsidR="00B827F0" w:rsidRDefault="00B827F0" w:rsidP="0086112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827F0" w:rsidRDefault="00B827F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A2F25" w:rsidRDefault="00B827F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A2F25" w:rsidRDefault="00B827F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B827F0" w:rsidRDefault="00B827F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A2F25" w:rsidRDefault="00B827F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X.</w:t>
            </w:r>
          </w:p>
        </w:tc>
      </w:tr>
      <w:tr w:rsidR="00B827F0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B827F0" w:rsidRDefault="00B827F0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827F0" w:rsidRDefault="00B827F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A2F25" w:rsidRDefault="00B827F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115+650</w:t>
            </w:r>
          </w:p>
          <w:p w:rsidR="00B827F0" w:rsidRDefault="00B827F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E4B5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B827F0" w:rsidRDefault="00B827F0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A2F25" w:rsidRDefault="00B827F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B827F0" w:rsidRDefault="00B827F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827F0" w:rsidRDefault="00B827F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 </w:t>
            </w:r>
          </w:p>
          <w:p w:rsidR="00B827F0" w:rsidRDefault="00B827F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A2F25" w:rsidRDefault="00B827F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B827F0" w:rsidTr="002A12EB">
        <w:trPr>
          <w:cantSplit/>
          <w:trHeight w:val="4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B827F0" w:rsidRDefault="00B827F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A2F25" w:rsidRDefault="00B827F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827F0" w:rsidRDefault="00B827F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A2F25" w:rsidRDefault="00B827F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A,  4 A, 7 A, 1 B, </w:t>
            </w:r>
          </w:p>
          <w:p w:rsidR="00B827F0" w:rsidRDefault="00B827F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B, 3 B, Cap Y.</w:t>
            </w:r>
          </w:p>
          <w:p w:rsidR="00B827F0" w:rsidRDefault="00B827F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827F0" w:rsidRDefault="00B827F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B827F0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827F0" w:rsidRDefault="00B827F0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2E451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A2F25" w:rsidRDefault="00B827F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A, 1B - 3B, </w:t>
            </w:r>
          </w:p>
          <w:p w:rsidR="00B827F0" w:rsidRDefault="00B827F0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Depou, Cap Y.</w:t>
            </w:r>
          </w:p>
          <w:p w:rsidR="00B827F0" w:rsidRDefault="00B827F0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827F0" w:rsidRDefault="00B827F0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B827F0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A2F25" w:rsidRDefault="00B827F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A, Cap Y.</w:t>
            </w:r>
          </w:p>
          <w:p w:rsidR="00B827F0" w:rsidRDefault="00B827F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827F0" w:rsidRDefault="00B827F0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B827F0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827F0" w:rsidRDefault="00B827F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2A60A1" w:rsidRDefault="00B827F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A2F25" w:rsidRDefault="00B827F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3A, 4A, Cap Y.</w:t>
            </w:r>
          </w:p>
          <w:p w:rsidR="00B827F0" w:rsidRDefault="00B827F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827F0" w:rsidRDefault="00B827F0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B827F0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827F0" w:rsidRDefault="00B827F0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2A60A1" w:rsidRDefault="00B827F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516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A2F25" w:rsidRDefault="00B827F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7A, 1B - 3B și </w:t>
            </w:r>
          </w:p>
          <w:p w:rsidR="00B827F0" w:rsidRDefault="00B827F0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Y.</w:t>
            </w:r>
          </w:p>
          <w:p w:rsidR="00B827F0" w:rsidRDefault="00B827F0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827F0" w:rsidRDefault="00B827F0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B827F0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827F0" w:rsidRDefault="00B827F0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A2F25" w:rsidRDefault="00B827F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3A, 4 A și </w:t>
            </w:r>
          </w:p>
          <w:p w:rsidR="00B827F0" w:rsidRDefault="00B827F0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Depoul Oradea.</w:t>
            </w:r>
          </w:p>
          <w:p w:rsidR="00B827F0" w:rsidRDefault="00B827F0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827F0" w:rsidRDefault="00B827F0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B827F0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827F0" w:rsidRDefault="00B827F0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827F0" w:rsidRDefault="00B827F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A2F25" w:rsidRDefault="00B827F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Default="00B827F0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1B-3B și intrare Atelierul de zonă Cap Y.</w:t>
            </w:r>
          </w:p>
        </w:tc>
      </w:tr>
      <w:tr w:rsidR="00B827F0" w:rsidTr="003C70D6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827F0" w:rsidRDefault="00B827F0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A2F25" w:rsidRDefault="00B827F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7A, 1B - 3B Cap X.</w:t>
            </w:r>
          </w:p>
          <w:p w:rsidR="00B827F0" w:rsidRDefault="00B827F0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827F0" w:rsidRDefault="00B827F0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</w:tbl>
    <w:p w:rsidR="00B827F0" w:rsidRDefault="00B827F0" w:rsidP="00C022B2">
      <w:pPr>
        <w:spacing w:before="40" w:after="40" w:line="276" w:lineRule="auto"/>
        <w:ind w:right="57"/>
        <w:rPr>
          <w:sz w:val="20"/>
          <w:lang w:val="ro-RO"/>
        </w:rPr>
      </w:pPr>
    </w:p>
    <w:p w:rsidR="00B827F0" w:rsidRDefault="00B827F0" w:rsidP="00E5532E">
      <w:pPr>
        <w:pStyle w:val="Heading1"/>
        <w:spacing w:line="360" w:lineRule="auto"/>
      </w:pPr>
      <w:r>
        <w:t>LINIA 334</w:t>
      </w:r>
    </w:p>
    <w:p w:rsidR="00B827F0" w:rsidRDefault="00B827F0" w:rsidP="00F20444">
      <w:pPr>
        <w:pStyle w:val="Heading1"/>
        <w:spacing w:line="360" w:lineRule="auto"/>
        <w:rPr>
          <w:b w:val="0"/>
          <w:bCs w:val="0"/>
          <w:sz w:val="8"/>
        </w:rPr>
      </w:pPr>
      <w:r>
        <w:t>ORADEA VEST - CHERESIG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B827F0" w:rsidTr="001F7C08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11AD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11AD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C793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B827F0" w:rsidRDefault="00B827F0" w:rsidP="00C87CE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11AD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EA5DE5" w:rsidRDefault="00B827F0" w:rsidP="00C11AD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A5DE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11AD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11AD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B827F0" w:rsidRDefault="00B827F0" w:rsidP="00C87C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B827F0" w:rsidRDefault="00B827F0">
      <w:pPr>
        <w:spacing w:before="40" w:after="40" w:line="192" w:lineRule="auto"/>
        <w:ind w:right="57"/>
        <w:rPr>
          <w:sz w:val="20"/>
          <w:lang w:val="ro-RO"/>
        </w:rPr>
      </w:pPr>
    </w:p>
    <w:p w:rsidR="00B827F0" w:rsidRDefault="00B827F0" w:rsidP="008C333F">
      <w:pPr>
        <w:pStyle w:val="Heading1"/>
        <w:spacing w:line="360" w:lineRule="auto"/>
      </w:pPr>
      <w:r>
        <w:t>LINIA 335</w:t>
      </w:r>
    </w:p>
    <w:p w:rsidR="00B827F0" w:rsidRDefault="00B827F0" w:rsidP="00AA23E7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ORADEA VEST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B827F0" w:rsidTr="00F92DA6">
        <w:trPr>
          <w:cantSplit/>
          <w:trHeight w:val="6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9050E5" w:rsidRDefault="00B827F0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8B4B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B827F0" w:rsidRDefault="00B827F0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18, 20 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9050E5" w:rsidRDefault="00B827F0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9050E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B827F0" w:rsidTr="00AA4BD1">
        <w:trPr>
          <w:cantSplit/>
          <w:trHeight w:val="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9050E5" w:rsidRDefault="00B827F0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B827F0" w:rsidRDefault="00B827F0" w:rsidP="00FB06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9050E5" w:rsidRDefault="00B827F0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213C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B827F0" w:rsidRDefault="00B827F0">
      <w:pPr>
        <w:spacing w:before="40" w:after="40" w:line="192" w:lineRule="auto"/>
        <w:ind w:right="57"/>
        <w:rPr>
          <w:sz w:val="20"/>
          <w:lang w:val="ro-RO"/>
        </w:rPr>
      </w:pPr>
    </w:p>
    <w:p w:rsidR="00B827F0" w:rsidRDefault="00B827F0" w:rsidP="00274DBB">
      <w:pPr>
        <w:pStyle w:val="Heading1"/>
        <w:spacing w:line="360" w:lineRule="auto"/>
      </w:pPr>
      <w:r>
        <w:t>LINIA 400</w:t>
      </w:r>
    </w:p>
    <w:p w:rsidR="00B827F0" w:rsidRDefault="00B827F0" w:rsidP="00D95833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HALMEU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827F0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0869A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344E1" w:rsidRDefault="00B827F0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 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827F0" w:rsidRDefault="00B827F0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344E1" w:rsidRDefault="00B827F0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344E1" w:rsidRDefault="00B827F0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0869A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660+432</w:t>
            </w:r>
          </w:p>
          <w:p w:rsidR="00B827F0" w:rsidRDefault="00B827F0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344E1" w:rsidRDefault="00B827F0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Episcopia Bihor -</w:t>
            </w:r>
          </w:p>
          <w:p w:rsidR="00B827F0" w:rsidRDefault="00B827F0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Biharia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344E1" w:rsidRDefault="00B827F0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827F0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0869A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661+170</w:t>
            </w:r>
          </w:p>
          <w:p w:rsidR="00B827F0" w:rsidRDefault="00B827F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661+579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Episcopia Bihor -</w:t>
            </w:r>
          </w:p>
          <w:p w:rsidR="00B827F0" w:rsidRDefault="00B827F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Biharia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344E1" w:rsidRDefault="00B827F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827F0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0869A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664+900</w:t>
            </w:r>
          </w:p>
          <w:p w:rsidR="00B827F0" w:rsidRDefault="00B827F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C00F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Episcopia Bihor -</w:t>
            </w:r>
          </w:p>
          <w:p w:rsidR="00B827F0" w:rsidRDefault="00B827F0" w:rsidP="000C00F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Biharia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344E1" w:rsidRDefault="00B827F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827F0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0869A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667+645</w:t>
            </w:r>
          </w:p>
          <w:p w:rsidR="00B827F0" w:rsidRDefault="00B827F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668+785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C00F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Biharia</w:t>
            </w:r>
          </w:p>
          <w:p w:rsidR="00B827F0" w:rsidRDefault="00B827F0" w:rsidP="000C00F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între</w:t>
            </w:r>
          </w:p>
          <w:p w:rsidR="00B827F0" w:rsidRDefault="00B827F0" w:rsidP="000C00F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semnalele de intrare 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344E1" w:rsidRDefault="00B827F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BD7973">
        <w:trPr>
          <w:cantSplit/>
          <w:trHeight w:val="9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0869A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344E1" w:rsidRDefault="00B827F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lui Mihai</w:t>
            </w:r>
          </w:p>
          <w:p w:rsidR="00B827F0" w:rsidRDefault="00B827F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827F0" w:rsidRDefault="00B827F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344E1" w:rsidRDefault="00B827F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344E1" w:rsidRDefault="00B827F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călcâiul sch. 3 şi călcâiul sch. 16.</w:t>
            </w:r>
          </w:p>
        </w:tc>
      </w:tr>
      <w:tr w:rsidR="00B827F0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0869A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344E1" w:rsidRDefault="00B827F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Sanislău</w:t>
            </w:r>
          </w:p>
          <w:p w:rsidR="00B827F0" w:rsidRDefault="00B827F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344E1" w:rsidRDefault="00B827F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344E1" w:rsidRDefault="00B827F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0869A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765+350</w:t>
            </w:r>
          </w:p>
          <w:p w:rsidR="00B827F0" w:rsidRDefault="00B827F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344E1" w:rsidRDefault="00B827F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Carei -</w:t>
            </w:r>
          </w:p>
          <w:p w:rsidR="00B827F0" w:rsidRDefault="00B827F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Avramescu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344E1" w:rsidRDefault="00B827F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827F0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0869A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B827F0" w:rsidRDefault="00B827F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344E1" w:rsidRDefault="00B827F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0869A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344E1" w:rsidRDefault="00B827F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B827F0" w:rsidRDefault="00B827F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344E1" w:rsidRDefault="00B827F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344E1" w:rsidRDefault="00B827F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0869A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767+504</w:t>
            </w:r>
          </w:p>
          <w:p w:rsidR="00B827F0" w:rsidRDefault="00B827F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783+948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344E1" w:rsidRDefault="00B827F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4E4BE4" w:rsidRDefault="00B827F0" w:rsidP="00467B2D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4E4BE4">
              <w:rPr>
                <w:b/>
                <w:bCs/>
                <w:sz w:val="19"/>
                <w:szCs w:val="19"/>
                <w:lang w:val="ro-RO"/>
              </w:rPr>
              <w:t>Ax st. G-ral Avramescu -</w:t>
            </w:r>
          </w:p>
          <w:p w:rsidR="00B827F0" w:rsidRDefault="00B827F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4E4BE4">
              <w:rPr>
                <w:b/>
                <w:bCs/>
                <w:sz w:val="19"/>
                <w:szCs w:val="19"/>
                <w:lang w:val="ro-RO"/>
              </w:rPr>
              <w:t>Ax st. Satu Mare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344E1" w:rsidRDefault="00B827F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827F0" w:rsidTr="006120CA">
        <w:trPr>
          <w:cantSplit/>
          <w:trHeight w:val="4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27F0" w:rsidRDefault="00B827F0" w:rsidP="000869A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344E1" w:rsidRDefault="00B827F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 Sud</w:t>
            </w:r>
          </w:p>
          <w:p w:rsidR="00B827F0" w:rsidRDefault="00B827F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344E1" w:rsidRDefault="00B827F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344E1" w:rsidRDefault="00B827F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0869A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344E1" w:rsidRDefault="00B827F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B827F0" w:rsidRDefault="00B827F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344E1" w:rsidRDefault="00B827F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344E1" w:rsidRDefault="00B827F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827F0" w:rsidRDefault="00B827F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7 </w:t>
            </w:r>
          </w:p>
          <w:p w:rsidR="00B827F0" w:rsidRDefault="00B827F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expedieri. </w:t>
            </w:r>
          </w:p>
        </w:tc>
      </w:tr>
      <w:tr w:rsidR="00B827F0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0869A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809+075</w:t>
            </w:r>
          </w:p>
          <w:p w:rsidR="00B827F0" w:rsidRDefault="00B827F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809+880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344E1" w:rsidRDefault="00B827F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B827F0" w:rsidRDefault="00B827F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344E1" w:rsidRDefault="00B827F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344E1" w:rsidRDefault="00B827F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827F0" w:rsidRDefault="00B827F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827F0" w:rsidTr="00A50D72">
        <w:trPr>
          <w:cantSplit/>
          <w:trHeight w:val="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0869A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344E1" w:rsidRDefault="00B827F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B827F0" w:rsidRDefault="00B827F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344E1" w:rsidRDefault="00B827F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344E1" w:rsidRDefault="00B827F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827F0" w:rsidTr="008C1D7C">
        <w:trPr>
          <w:cantSplit/>
          <w:trHeight w:val="6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0869A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344E1" w:rsidRDefault="00B827F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B827F0" w:rsidRDefault="00B827F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largă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344E1" w:rsidRDefault="00B827F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344E1" w:rsidRDefault="00B827F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827F0" w:rsidRDefault="00B827F0">
      <w:pPr>
        <w:spacing w:before="40" w:after="40" w:line="192" w:lineRule="auto"/>
        <w:ind w:right="57"/>
        <w:rPr>
          <w:sz w:val="20"/>
          <w:lang w:val="ro-RO"/>
        </w:rPr>
      </w:pPr>
    </w:p>
    <w:p w:rsidR="00B827F0" w:rsidRDefault="00B827F0" w:rsidP="00255EB2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401</w:t>
      </w:r>
    </w:p>
    <w:p w:rsidR="00B827F0" w:rsidRDefault="00B827F0" w:rsidP="00B64F3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SATU MARE - BAIA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827F0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BB2EA6" w:rsidRDefault="00B827F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375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B827F0" w:rsidRDefault="00B827F0" w:rsidP="001164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BB2EA6" w:rsidRDefault="00B827F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BB2EA6" w:rsidRDefault="00B827F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827F0" w:rsidRDefault="00B827F0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</w:t>
            </w:r>
          </w:p>
          <w:p w:rsidR="00B827F0" w:rsidRDefault="00B827F0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7 prim. - exp. </w:t>
            </w:r>
          </w:p>
        </w:tc>
      </w:tr>
      <w:tr w:rsidR="00B827F0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BB2EA6" w:rsidRDefault="00B827F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Botiz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BB2EA6" w:rsidRDefault="00B827F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BB2EA6" w:rsidRDefault="00B827F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827F0" w:rsidRDefault="00B827F0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Default="00B827F0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direcția Botiz - Micula.</w:t>
            </w:r>
          </w:p>
        </w:tc>
      </w:tr>
      <w:tr w:rsidR="00B827F0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:rsidR="00B827F0" w:rsidRDefault="00B827F0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BB2EA6" w:rsidRDefault="00B827F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Botiz -</w:t>
            </w:r>
          </w:p>
          <w:p w:rsidR="00B827F0" w:rsidRDefault="00B827F0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Medieșu Aurit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BB2EA6" w:rsidRDefault="00B827F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827F0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BB2EA6" w:rsidRDefault="00B827F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Bușag</w:t>
            </w:r>
          </w:p>
          <w:p w:rsidR="00B827F0" w:rsidRDefault="00B827F0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BB2EA6" w:rsidRDefault="00B827F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827F0" w:rsidRDefault="00B827F0">
      <w:pPr>
        <w:spacing w:before="40" w:after="40" w:line="192" w:lineRule="auto"/>
        <w:ind w:right="57"/>
        <w:rPr>
          <w:sz w:val="20"/>
          <w:lang w:val="ro-RO"/>
        </w:rPr>
      </w:pPr>
    </w:p>
    <w:p w:rsidR="00B827F0" w:rsidRDefault="00B827F0" w:rsidP="00351931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401 A</w:t>
      </w:r>
    </w:p>
    <w:p w:rsidR="00B827F0" w:rsidRDefault="00B827F0" w:rsidP="00FE7817">
      <w:pPr>
        <w:pStyle w:val="Heading1"/>
        <w:spacing w:line="360" w:lineRule="auto"/>
        <w:rPr>
          <w:sz w:val="8"/>
          <w:lang w:val="en-US"/>
        </w:rPr>
      </w:pPr>
      <w:r>
        <w:rPr>
          <w:lang w:val="en-US"/>
        </w:rPr>
        <w:t>BOTIZ - BIXAD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B827F0" w:rsidTr="0097076A">
        <w:trPr>
          <w:cantSplit/>
          <w:trHeight w:val="761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20"/>
              </w:numPr>
              <w:spacing w:before="40" w:after="40" w:line="276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14+917</w:t>
            </w:r>
          </w:p>
          <w:p w:rsidR="00B827F0" w:rsidRDefault="00B827F0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14+967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30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A2DA7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Botiz - </w:t>
            </w:r>
          </w:p>
          <w:p w:rsidR="00B827F0" w:rsidRDefault="00B827F0" w:rsidP="007A2DA7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Livada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B827F0" w:rsidRDefault="00B827F0" w:rsidP="00A24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Semnalizată ca limitare de viteză.</w:t>
            </w:r>
          </w:p>
        </w:tc>
      </w:tr>
    </w:tbl>
    <w:p w:rsidR="00B827F0" w:rsidRDefault="00B827F0">
      <w:pPr>
        <w:spacing w:before="40" w:after="40" w:line="192" w:lineRule="auto"/>
        <w:ind w:right="57"/>
        <w:rPr>
          <w:sz w:val="20"/>
          <w:lang w:val="en-US"/>
        </w:rPr>
      </w:pPr>
    </w:p>
    <w:p w:rsidR="00B827F0" w:rsidRDefault="00B827F0" w:rsidP="00EE0B7F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404</w:t>
      </w:r>
    </w:p>
    <w:p w:rsidR="00B827F0" w:rsidRDefault="00B827F0" w:rsidP="0028675E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SĂCUIENI BIHOR - SĂRMĂŞAG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827F0" w:rsidTr="00FF102C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307FCB" w:rsidRDefault="00B827F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Marghita</w:t>
            </w:r>
          </w:p>
          <w:p w:rsidR="00B827F0" w:rsidRDefault="00B827F0" w:rsidP="003A3D9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şi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827F0" w:rsidRDefault="00B827F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307FCB" w:rsidRDefault="00B827F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307FCB" w:rsidRDefault="00B827F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FF673E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307FCB" w:rsidRDefault="00B827F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70F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Marghita</w:t>
            </w:r>
          </w:p>
          <w:p w:rsidR="00B827F0" w:rsidRDefault="00B827F0" w:rsidP="00E70F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70F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827F0" w:rsidRDefault="00B827F0" w:rsidP="00E70F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307FCB" w:rsidRDefault="00B827F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EF7D8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307FCB" w:rsidRDefault="00B827F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Suplacu de Barcău</w:t>
            </w:r>
          </w:p>
          <w:p w:rsidR="00B827F0" w:rsidRDefault="00B827F0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2,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827F0" w:rsidRDefault="00B827F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307FCB" w:rsidRDefault="00B827F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307FCB" w:rsidRDefault="00B827F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EF7D8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307FCB" w:rsidRDefault="00B827F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8510B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Suplacu de Barcău</w:t>
            </w:r>
          </w:p>
          <w:p w:rsidR="00B827F0" w:rsidRDefault="00B827F0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16 până </w:t>
            </w:r>
          </w:p>
          <w:p w:rsidR="00B827F0" w:rsidRDefault="00B827F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B827F0" w:rsidRDefault="00B827F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axul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307FCB" w:rsidRDefault="00B827F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307FCB" w:rsidRDefault="00B827F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827F0" w:rsidTr="004070C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307FCB" w:rsidRDefault="00B827F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B827F0" w:rsidRDefault="00B827F0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307FCB" w:rsidRDefault="00B827F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307FCB" w:rsidRDefault="00B827F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827F0" w:rsidTr="004070C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307FCB" w:rsidRDefault="00B827F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400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B827F0" w:rsidRDefault="00B827F0" w:rsidP="00A400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B827F0" w:rsidRDefault="00B827F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până </w:t>
            </w:r>
          </w:p>
          <w:p w:rsidR="00B827F0" w:rsidRDefault="00B827F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B827F0" w:rsidRDefault="00B827F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307FCB" w:rsidRDefault="00B827F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307FCB" w:rsidRDefault="00B827F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F63DA6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307FCB" w:rsidRDefault="00B827F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B827F0" w:rsidRDefault="00B827F0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307FCB" w:rsidRDefault="00B827F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307FCB" w:rsidRDefault="00B827F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827F0" w:rsidRDefault="00B827F0">
      <w:pPr>
        <w:spacing w:before="40" w:after="40" w:line="192" w:lineRule="auto"/>
        <w:ind w:right="57"/>
        <w:rPr>
          <w:sz w:val="20"/>
          <w:lang w:val="ro-RO"/>
        </w:rPr>
      </w:pPr>
    </w:p>
    <w:p w:rsidR="00B827F0" w:rsidRDefault="00B827F0" w:rsidP="004636F3">
      <w:pPr>
        <w:pStyle w:val="Heading1"/>
        <w:spacing w:line="360" w:lineRule="auto"/>
      </w:pPr>
      <w:r>
        <w:t>LINIA 408</w:t>
      </w:r>
    </w:p>
    <w:p w:rsidR="00B827F0" w:rsidRDefault="00B827F0" w:rsidP="00967460">
      <w:pPr>
        <w:pStyle w:val="Heading1"/>
        <w:spacing w:line="360" w:lineRule="auto"/>
        <w:rPr>
          <w:b w:val="0"/>
          <w:bCs w:val="0"/>
          <w:sz w:val="8"/>
        </w:rPr>
      </w:pPr>
      <w:r>
        <w:t>CAREI - ZALĂU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827F0" w:rsidTr="001B220F">
        <w:trPr>
          <w:cantSplit/>
          <w:trHeight w:val="1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276B7A" w:rsidRDefault="00B827F0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B827F0" w:rsidRDefault="00B827F0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827F0" w:rsidRDefault="00B827F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B827F0" w:rsidRDefault="00B827F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17 / 19, 21, 23, 25, 27, 29, 31 </w:t>
            </w:r>
          </w:p>
          <w:p w:rsidR="00B827F0" w:rsidRDefault="00B827F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33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276B7A" w:rsidRDefault="00B827F0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76B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276B7A" w:rsidRDefault="00B827F0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827F0" w:rsidRDefault="00B827F0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M - 11 M abătute.</w:t>
            </w:r>
          </w:p>
        </w:tc>
      </w:tr>
      <w:tr w:rsidR="00B827F0" w:rsidTr="001B220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276B7A" w:rsidRDefault="00B827F0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F34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827F0" w:rsidRDefault="00B827F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47 - 53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276B7A" w:rsidRDefault="00B827F0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276B7A" w:rsidRDefault="00B827F0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827F0" w:rsidRDefault="00B827F0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Default="00B827F0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linia 1 Marfă </w:t>
            </w:r>
          </w:p>
          <w:p w:rsidR="00B827F0" w:rsidRDefault="00B827F0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Grupa Călători.</w:t>
            </w:r>
          </w:p>
        </w:tc>
      </w:tr>
      <w:tr w:rsidR="00B827F0" w:rsidTr="001B220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276B7A" w:rsidRDefault="00B827F0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B827F0" w:rsidRDefault="00B827F0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827F0" w:rsidRDefault="00B827F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276B7A" w:rsidRDefault="00B827F0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276B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276B7A" w:rsidRDefault="00B827F0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B827F0" w:rsidRDefault="00B827F0">
      <w:pPr>
        <w:spacing w:before="40" w:after="40" w:line="192" w:lineRule="auto"/>
        <w:ind w:right="57"/>
        <w:rPr>
          <w:sz w:val="20"/>
          <w:lang w:val="ro-RO"/>
        </w:rPr>
      </w:pPr>
    </w:p>
    <w:p w:rsidR="00B827F0" w:rsidRDefault="00B827F0" w:rsidP="00C70386">
      <w:pPr>
        <w:pStyle w:val="Heading1"/>
        <w:spacing w:line="360" w:lineRule="auto"/>
      </w:pPr>
      <w:r>
        <w:t>LINIA 409</w:t>
      </w:r>
    </w:p>
    <w:p w:rsidR="00B827F0" w:rsidRDefault="00B827F0" w:rsidP="003013A1">
      <w:pPr>
        <w:pStyle w:val="Heading1"/>
        <w:spacing w:line="360" w:lineRule="auto"/>
        <w:rPr>
          <w:b w:val="0"/>
          <w:bCs w:val="0"/>
          <w:sz w:val="8"/>
        </w:rPr>
      </w:pPr>
      <w:r>
        <w:t>ZALĂU - JIBOU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827F0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C42B7F" w:rsidRDefault="00B827F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62F0F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B827F0" w:rsidRDefault="00B827F0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827F0" w:rsidRDefault="00B827F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C42B7F" w:rsidRDefault="00B827F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C42B7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C42B7F" w:rsidRDefault="00B827F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C42B7F" w:rsidRDefault="00B827F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827F0" w:rsidRDefault="00B827F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47 - 53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C42B7F" w:rsidRDefault="00B827F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827F0" w:rsidRDefault="00B827F0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Default="00B827F0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linia 1 Marfă </w:t>
            </w:r>
          </w:p>
          <w:p w:rsidR="00B827F0" w:rsidRDefault="00B827F0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Grupa Călători.</w:t>
            </w:r>
          </w:p>
        </w:tc>
      </w:tr>
      <w:tr w:rsidR="00B827F0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100+050</w:t>
            </w:r>
          </w:p>
          <w:p w:rsidR="00B827F0" w:rsidRDefault="00B827F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100+550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C42B7F" w:rsidRDefault="00B827F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Zalău -</w:t>
            </w:r>
          </w:p>
          <w:p w:rsidR="00B827F0" w:rsidRDefault="00B827F0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Mirșid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C42B7F" w:rsidRDefault="00B827F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827F0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C42B7F" w:rsidRDefault="00B827F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B827F0" w:rsidRDefault="00B827F0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B827F0" w:rsidRDefault="00B827F0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827F0" w:rsidRDefault="00B827F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C42B7F" w:rsidRDefault="00B827F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2B7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C42B7F" w:rsidRDefault="00B827F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C42B7F" w:rsidRDefault="00B827F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C42B7F" w:rsidRDefault="00B827F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2B7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C42B7F" w:rsidRDefault="00B827F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</w:tbl>
    <w:p w:rsidR="00B827F0" w:rsidRDefault="00B827F0">
      <w:pPr>
        <w:spacing w:before="40" w:after="40" w:line="192" w:lineRule="auto"/>
        <w:ind w:right="57"/>
        <w:rPr>
          <w:sz w:val="20"/>
          <w:lang w:val="ro-RO"/>
        </w:rPr>
      </w:pPr>
    </w:p>
    <w:p w:rsidR="00B827F0" w:rsidRDefault="00B827F0" w:rsidP="00503CFC">
      <w:pPr>
        <w:pStyle w:val="Heading1"/>
        <w:spacing w:line="360" w:lineRule="auto"/>
      </w:pPr>
      <w:r>
        <w:t>LINIA 412</w:t>
      </w:r>
    </w:p>
    <w:p w:rsidR="00B827F0" w:rsidRDefault="00B827F0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B827F0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5C35B0" w:rsidRDefault="00B827F0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B827F0" w:rsidRDefault="00B827F0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396332" w:rsidRDefault="00B827F0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396332" w:rsidRDefault="00B827F0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B827F0" w:rsidRDefault="00B827F0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B827F0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B827F0" w:rsidRDefault="00B827F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396332" w:rsidRDefault="00B827F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396332" w:rsidRDefault="00B827F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827F0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5C35B0" w:rsidRDefault="00B827F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B827F0" w:rsidRDefault="00B827F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827F0" w:rsidRDefault="00B827F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396332" w:rsidRDefault="00B827F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396332" w:rsidRDefault="00B827F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5C35B0" w:rsidRDefault="00B827F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B827F0" w:rsidRDefault="00B827F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827F0" w:rsidRDefault="00B827F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B827F0" w:rsidRDefault="00B827F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B827F0" w:rsidRDefault="00B827F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396332" w:rsidRDefault="00B827F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396332" w:rsidRDefault="00B827F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827F0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B827F0" w:rsidRDefault="00B827F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B827F0" w:rsidRDefault="00B827F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B827F0" w:rsidRDefault="00B827F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396332" w:rsidRDefault="00B827F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827F0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B827F0" w:rsidRDefault="00B827F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B827F0" w:rsidRDefault="00B827F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396332" w:rsidRDefault="00B827F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B827F0" w:rsidRDefault="00B827F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396332" w:rsidRDefault="00B827F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827F0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Bonțida - </w:t>
            </w:r>
          </w:p>
          <w:p w:rsidR="00B827F0" w:rsidRDefault="00B827F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Iclod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396332" w:rsidRDefault="00B827F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B827F0" w:rsidRDefault="00B827F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22+704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827F0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B827F0" w:rsidRDefault="00B827F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B827F0" w:rsidRDefault="00B827F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:rsidR="00B827F0" w:rsidRDefault="00B827F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396332" w:rsidRDefault="00B827F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396332" w:rsidRDefault="00B827F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827F0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5C35B0" w:rsidRDefault="00B827F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B827F0" w:rsidRDefault="00B827F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827F0" w:rsidRDefault="00B827F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396332" w:rsidRDefault="00B827F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396332" w:rsidRDefault="00B827F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5C35B0" w:rsidRDefault="00B827F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B827F0" w:rsidRDefault="00B827F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827F0" w:rsidRDefault="00B827F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396332" w:rsidRDefault="00B827F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396332" w:rsidRDefault="00B827F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5C35B0" w:rsidRDefault="00B827F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B827F0" w:rsidRDefault="00B827F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13,</w:t>
            </w:r>
          </w:p>
          <w:p w:rsidR="00B827F0" w:rsidRDefault="00B827F0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827F0" w:rsidRDefault="00B827F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396332" w:rsidRDefault="00B827F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396332" w:rsidRDefault="00B827F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B827F0" w:rsidRDefault="00B827F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5C35B0" w:rsidRDefault="00B827F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:rsidR="00B827F0" w:rsidRDefault="00B827F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396332" w:rsidRDefault="00B827F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396332" w:rsidRDefault="00B827F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827F0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B827F0" w:rsidRDefault="00B827F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5C35B0" w:rsidRDefault="00B827F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B827F0" w:rsidRDefault="00B827F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396332" w:rsidRDefault="00B827F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396332" w:rsidRDefault="00B827F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827F0" w:rsidTr="00AE337C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B827F0" w:rsidRDefault="00B827F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396332" w:rsidRDefault="00B827F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81+350</w:t>
            </w:r>
          </w:p>
          <w:p w:rsidR="00B827F0" w:rsidRDefault="00B827F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396332" w:rsidRDefault="00B827F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Protecție muncitori, </w:t>
            </w:r>
          </w:p>
          <w:p w:rsidR="00B827F0" w:rsidRDefault="00B827F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orele 05,00 - 21,00.</w:t>
            </w:r>
          </w:p>
          <w:p w:rsidR="00B827F0" w:rsidRDefault="00B827F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827F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B827F0" w:rsidRDefault="00B827F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396332" w:rsidRDefault="00B827F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396332" w:rsidRDefault="00B827F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92+150</w:t>
            </w:r>
          </w:p>
          <w:p w:rsidR="00B827F0" w:rsidRDefault="00B827F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>stoci</w:t>
            </w:r>
          </w:p>
          <w:p w:rsidR="00B827F0" w:rsidRDefault="00B827F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396332" w:rsidRDefault="00B827F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396332" w:rsidRDefault="00B827F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827F0" w:rsidRDefault="00B827F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827F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  <w:p w:rsidR="00B827F0" w:rsidRDefault="00B827F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:rsidR="00B827F0" w:rsidRDefault="00B827F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396332" w:rsidRDefault="00B827F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396332" w:rsidRDefault="00B827F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827F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B827F0" w:rsidRDefault="00B827F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B827F0" w:rsidRDefault="00B827F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396332" w:rsidRDefault="00B827F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396332" w:rsidRDefault="00B827F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B827F0" w:rsidRDefault="00B827F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396332" w:rsidRDefault="00B827F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396332" w:rsidRDefault="00B827F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B827F0" w:rsidRDefault="00B827F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B827F0" w:rsidRDefault="00B827F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396332" w:rsidRDefault="00B827F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827F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B827F0" w:rsidRDefault="00B827F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B827F0" w:rsidRDefault="00B827F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396332" w:rsidRDefault="00B827F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5C35B0" w:rsidRDefault="00B827F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B827F0" w:rsidRDefault="00B827F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B827F0" w:rsidRDefault="00B827F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827F0" w:rsidRDefault="00B827F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396332" w:rsidRDefault="00B827F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396332" w:rsidRDefault="00B827F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5C35B0" w:rsidRDefault="00B827F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396332" w:rsidRDefault="00B827F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396332" w:rsidRDefault="00B827F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B827F0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5C35B0" w:rsidRDefault="00B827F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B827F0" w:rsidRDefault="00B827F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827F0" w:rsidRDefault="00B827F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396332" w:rsidRDefault="00B827F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396332" w:rsidRDefault="00B827F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27F0" w:rsidRPr="005C35B0" w:rsidRDefault="00B827F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B827F0" w:rsidRDefault="00B827F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827F0" w:rsidRDefault="00B827F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27F0" w:rsidRPr="00396332" w:rsidRDefault="00B827F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27F0" w:rsidRPr="00396332" w:rsidRDefault="00B827F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27F0" w:rsidRPr="005C35B0" w:rsidRDefault="00B827F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B827F0" w:rsidRDefault="00B827F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27F0" w:rsidRPr="00396332" w:rsidRDefault="00B827F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27F0" w:rsidRPr="00396332" w:rsidRDefault="00B827F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5C35B0" w:rsidRDefault="00B827F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B827F0" w:rsidRDefault="00B827F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396332" w:rsidRDefault="00B827F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396332" w:rsidRDefault="00B827F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B827F0" w:rsidRDefault="00B827F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5C35B0" w:rsidRDefault="00B827F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B827F0" w:rsidRDefault="00B827F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396332" w:rsidRDefault="00B827F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396332" w:rsidRDefault="00B827F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827F0" w:rsidRDefault="00B827F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B827F0" w:rsidRDefault="00B827F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B827F0" w:rsidRDefault="00B827F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B827F0" w:rsidRDefault="00B827F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B827F0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B827F0" w:rsidRDefault="00B827F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5C35B0" w:rsidRDefault="00B827F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B827F0" w:rsidRDefault="00B827F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396332" w:rsidRDefault="00B827F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396332" w:rsidRDefault="00B827F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B827F0" w:rsidRDefault="00B827F0">
      <w:pPr>
        <w:spacing w:before="40" w:after="40" w:line="192" w:lineRule="auto"/>
        <w:ind w:right="57"/>
        <w:rPr>
          <w:sz w:val="20"/>
          <w:lang w:val="ro-RO"/>
        </w:rPr>
      </w:pPr>
    </w:p>
    <w:p w:rsidR="00B827F0" w:rsidRDefault="00B827F0" w:rsidP="0002281B">
      <w:pPr>
        <w:pStyle w:val="Heading1"/>
        <w:spacing w:line="360" w:lineRule="auto"/>
      </w:pPr>
      <w:r>
        <w:lastRenderedPageBreak/>
        <w:t>LINIA 416</w:t>
      </w:r>
    </w:p>
    <w:p w:rsidR="00B827F0" w:rsidRDefault="00B827F0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827F0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C4423F" w:rsidRDefault="00B827F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B827F0" w:rsidRDefault="00B827F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B827F0" w:rsidRDefault="00B827F0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827F0" w:rsidRDefault="00B827F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C4423F" w:rsidRDefault="00B827F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C4423F" w:rsidRDefault="00B827F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C4423F" w:rsidRDefault="00B827F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B827F0" w:rsidRDefault="00B827F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B827F0" w:rsidRDefault="00B827F0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B827F0" w:rsidRDefault="00B827F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B827F0" w:rsidRDefault="00B827F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B827F0" w:rsidRDefault="00B827F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B827F0" w:rsidRDefault="00B827F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C4423F" w:rsidRDefault="00B827F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C4423F" w:rsidRDefault="00B827F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827F0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C4423F" w:rsidRDefault="00B827F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B827F0" w:rsidRDefault="00B827F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B827F0" w:rsidRDefault="00B827F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B827F0" w:rsidRDefault="00B827F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B827F0" w:rsidRDefault="00B827F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B827F0" w:rsidRDefault="00B827F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B827F0" w:rsidRDefault="00B827F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B827F0" w:rsidRDefault="00B827F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B827F0" w:rsidRDefault="00B827F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B827F0" w:rsidRDefault="00B827F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B827F0" w:rsidRDefault="00B827F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C4423F" w:rsidRDefault="00B827F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C4423F" w:rsidRDefault="00B827F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827F0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C4423F" w:rsidRDefault="00B827F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B827F0" w:rsidRDefault="00B827F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B827F0" w:rsidRDefault="00B827F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B827F0" w:rsidRDefault="00B827F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B827F0" w:rsidRDefault="00B827F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B827F0" w:rsidRDefault="00B827F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C4423F" w:rsidRDefault="00B827F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C4423F" w:rsidRDefault="00B827F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827F0" w:rsidRDefault="00B827F0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B827F0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C4423F" w:rsidRDefault="00B827F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B827F0" w:rsidRDefault="00B827F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827F0" w:rsidRDefault="00B827F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C4423F" w:rsidRDefault="00B827F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C4423F" w:rsidRDefault="00B827F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B827F0" w:rsidRDefault="00B827F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C4423F" w:rsidRDefault="00B827F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B827F0" w:rsidRDefault="00B827F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C4423F" w:rsidRDefault="00B827F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B827F0" w:rsidRDefault="00B827F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C4423F" w:rsidRDefault="00B827F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doar pentru trenurile remorcate cu cel puțin două locomotive în cap.</w:t>
            </w:r>
          </w:p>
          <w:p w:rsidR="00B827F0" w:rsidRDefault="00B827F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827F0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B827F0" w:rsidRDefault="00B827F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C4423F" w:rsidRDefault="00B827F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B827F0" w:rsidRDefault="00B827F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C4423F" w:rsidRDefault="00B827F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B827F0" w:rsidRDefault="00B827F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C4423F" w:rsidRDefault="00B827F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B827F0" w:rsidRDefault="00B827F0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C4423F" w:rsidRDefault="00B827F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:rsidR="00B827F0" w:rsidRDefault="00B827F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B827F0" w:rsidRDefault="00B827F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C4423F" w:rsidRDefault="00B827F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B827F0" w:rsidRDefault="00B827F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C4423F" w:rsidRDefault="00B827F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C4423F" w:rsidRDefault="00B827F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827F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C4423F" w:rsidRDefault="00B827F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B827F0" w:rsidRDefault="00B827F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C4423F" w:rsidRDefault="00B827F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B827F0" w:rsidRDefault="00B827F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C4423F" w:rsidRDefault="00B827F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827F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C4423F" w:rsidRDefault="00B827F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B827F0" w:rsidRDefault="00B827F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C4423F" w:rsidRDefault="00B827F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4+350</w:t>
            </w:r>
          </w:p>
          <w:p w:rsidR="00B827F0" w:rsidRDefault="00B827F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Mogoșeni</w:t>
            </w:r>
          </w:p>
          <w:p w:rsidR="00B827F0" w:rsidRDefault="00B827F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R3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827F0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C4423F" w:rsidRDefault="00B827F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B827F0" w:rsidRDefault="00B827F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827F0" w:rsidRDefault="00B827F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C4423F" w:rsidRDefault="00B827F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C4423F" w:rsidRDefault="00B827F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B827F0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B827F0" w:rsidRDefault="00B827F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B827F0" w:rsidRDefault="00B827F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B827F0" w:rsidRDefault="00B827F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827F0" w:rsidRDefault="00B827F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B827F0" w:rsidRDefault="00B827F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C4423F" w:rsidRDefault="00B827F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C4423F" w:rsidRDefault="00B827F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20605" w:rsidRDefault="00B827F0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B827F0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C4423F" w:rsidRDefault="00B827F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B827F0" w:rsidRDefault="00B827F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C4423F" w:rsidRDefault="00B827F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C4423F" w:rsidRDefault="00B827F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827F0" w:rsidRDefault="00B827F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B827F0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C4423F" w:rsidRDefault="00B827F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B827F0" w:rsidRDefault="00B827F0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C4423F" w:rsidRDefault="00B827F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C4423F" w:rsidRDefault="00B827F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Default="00B827F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B827F0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C4423F" w:rsidRDefault="00B827F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B827F0" w:rsidRDefault="00B827F0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827F0" w:rsidRDefault="00B827F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C4423F" w:rsidRDefault="00B827F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827F0" w:rsidRDefault="00B827F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B827F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C4423F" w:rsidRDefault="00B827F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B827F0" w:rsidRDefault="00B827F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C4423F" w:rsidRDefault="00B827F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C4423F" w:rsidRDefault="00B827F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827F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C4423F" w:rsidRDefault="00B827F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B827F0" w:rsidRDefault="00B827F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C4423F" w:rsidRDefault="00B827F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C4423F" w:rsidRDefault="00B827F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0+590</w:t>
            </w:r>
          </w:p>
          <w:p w:rsidR="00B827F0" w:rsidRDefault="00B827F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C4423F" w:rsidRDefault="00B827F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C672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Ilva Mică -</w:t>
            </w:r>
          </w:p>
          <w:p w:rsidR="00B827F0" w:rsidRDefault="00B827F0" w:rsidP="005727D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Leșu Ilvei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C4423F" w:rsidRDefault="00B827F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B827F0" w:rsidRDefault="00B827F0">
      <w:pPr>
        <w:spacing w:before="40" w:after="40" w:line="192" w:lineRule="auto"/>
        <w:ind w:right="57"/>
        <w:rPr>
          <w:sz w:val="20"/>
          <w:lang w:val="ro-RO"/>
        </w:rPr>
      </w:pPr>
    </w:p>
    <w:p w:rsidR="00B827F0" w:rsidRDefault="00B827F0" w:rsidP="003146F4">
      <w:pPr>
        <w:pStyle w:val="Heading1"/>
        <w:spacing w:line="360" w:lineRule="auto"/>
      </w:pPr>
      <w:r>
        <w:t>LINIA 417</w:t>
      </w:r>
    </w:p>
    <w:p w:rsidR="00B827F0" w:rsidRDefault="00B827F0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DEJ TRIAJ - CĂŞEI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B827F0" w:rsidTr="0093795D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2D7BD3" w:rsidRDefault="00B827F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B827F0" w:rsidRDefault="00B827F0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liniile </w:t>
            </w:r>
          </w:p>
          <w:p w:rsidR="00B827F0" w:rsidRDefault="00B827F0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 - 26B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cabina 3 la ieşirea din </w:t>
            </w:r>
          </w:p>
          <w:p w:rsidR="00B827F0" w:rsidRDefault="00B827F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55FB7" w:rsidRDefault="00B827F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55FB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2D7BD3" w:rsidRDefault="00B827F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zona aparatelor  de cale.</w:t>
            </w:r>
          </w:p>
        </w:tc>
      </w:tr>
    </w:tbl>
    <w:p w:rsidR="00B827F0" w:rsidRDefault="00B827F0">
      <w:pPr>
        <w:spacing w:before="40" w:after="40" w:line="192" w:lineRule="auto"/>
        <w:ind w:right="57"/>
        <w:rPr>
          <w:sz w:val="20"/>
          <w:lang w:val="ro-RO"/>
        </w:rPr>
      </w:pPr>
    </w:p>
    <w:p w:rsidR="00B827F0" w:rsidRDefault="00B827F0" w:rsidP="00D37279">
      <w:pPr>
        <w:pStyle w:val="Heading1"/>
        <w:spacing w:line="276" w:lineRule="auto"/>
      </w:pPr>
      <w:r>
        <w:t>LINIA 418</w:t>
      </w:r>
    </w:p>
    <w:p w:rsidR="00B827F0" w:rsidRDefault="00B827F0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827F0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896D96" w:rsidRDefault="00B827F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B827F0" w:rsidRDefault="00B827F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896D96" w:rsidRDefault="00B827F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896D96" w:rsidRDefault="00B827F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34+150</w:t>
            </w:r>
          </w:p>
          <w:p w:rsidR="00B827F0" w:rsidRDefault="00B827F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896D96" w:rsidRDefault="00B827F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Şintereag - </w:t>
            </w:r>
          </w:p>
          <w:p w:rsidR="00B827F0" w:rsidRDefault="00B827F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896D96" w:rsidRDefault="00B827F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896D96" w:rsidRDefault="00B827F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B827F0" w:rsidRDefault="00B827F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896D96" w:rsidRDefault="00B827F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B827F0" w:rsidRDefault="00B827F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B827F0" w:rsidRDefault="00B827F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896D96" w:rsidRDefault="00B827F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896D96" w:rsidRDefault="00B827F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827F0" w:rsidRDefault="00B827F0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827F0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B827F0" w:rsidRDefault="00B827F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896D96" w:rsidRDefault="00B827F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B827F0" w:rsidRDefault="00B827F0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B827F0" w:rsidRDefault="00B827F0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896D96" w:rsidRDefault="00B827F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896D96" w:rsidRDefault="00B827F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827F0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B827F0" w:rsidRDefault="00B827F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896D96" w:rsidRDefault="00B827F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896D96" w:rsidRDefault="00B827F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896D96" w:rsidRDefault="00B827F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B827F0" w:rsidRDefault="00B827F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B827F0" w:rsidRDefault="00B827F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B827F0" w:rsidRDefault="00B827F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827F0" w:rsidRDefault="00B827F0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896D96" w:rsidRDefault="00B827F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896D96" w:rsidRDefault="00B827F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B827F0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896D96" w:rsidRDefault="00B827F0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B827F0" w:rsidRDefault="00B827F0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896D96" w:rsidRDefault="00B827F0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896D96" w:rsidRDefault="00B827F0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B827F0" w:rsidRDefault="00B827F0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896D96" w:rsidRDefault="00B827F0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B827F0" w:rsidRDefault="00B827F0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896D96" w:rsidRDefault="00B827F0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896D96" w:rsidRDefault="00B827F0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896D96" w:rsidRDefault="00B827F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B827F0" w:rsidRDefault="00B827F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896D96" w:rsidRDefault="00B827F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896D96" w:rsidRDefault="00B827F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B827F0" w:rsidRDefault="00B827F0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B827F0" w:rsidRDefault="00B827F0" w:rsidP="00BF55B4">
      <w:pPr>
        <w:pStyle w:val="Heading1"/>
        <w:spacing w:line="360" w:lineRule="auto"/>
      </w:pPr>
      <w:r>
        <w:t>LINIA 421</w:t>
      </w:r>
    </w:p>
    <w:p w:rsidR="00B827F0" w:rsidRDefault="00B827F0" w:rsidP="00B90F8A">
      <w:pPr>
        <w:pStyle w:val="Heading1"/>
        <w:spacing w:line="360" w:lineRule="auto"/>
        <w:rPr>
          <w:b w:val="0"/>
          <w:bCs w:val="0"/>
          <w:sz w:val="8"/>
        </w:rPr>
      </w:pPr>
      <w:r>
        <w:t>SĂRĂŢEL - BISTRIŢA BÂRGĂULUI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B827F0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CD1DF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B827F0" w:rsidRDefault="00B827F0" w:rsidP="00704F6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E22A01" w:rsidRDefault="00B827F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827F0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E111C" w:rsidRDefault="00B827F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B827F0" w:rsidRDefault="00B827F0" w:rsidP="002E273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7, 8,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B5B08" w:rsidRDefault="00B827F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5B0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E22A01" w:rsidRDefault="00B827F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827F0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59+750</w:t>
            </w:r>
          </w:p>
          <w:p w:rsidR="00B827F0" w:rsidRDefault="00B827F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E111C" w:rsidRDefault="00B827F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B827F0" w:rsidRDefault="00B827F0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B5B08" w:rsidRDefault="00B827F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E22A01" w:rsidRDefault="00B827F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B827F0" w:rsidRDefault="00B827F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89+925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160207" w:rsidRDefault="00B827F0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B827F0" w:rsidRDefault="00B827F0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B5B08" w:rsidRDefault="00B827F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E22A01" w:rsidRDefault="00B827F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821666" w:rsidRDefault="00B827F0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821666">
              <w:rPr>
                <w:b/>
                <w:bCs/>
                <w:iCs/>
                <w:sz w:val="20"/>
                <w:lang w:val="ro-RO"/>
              </w:rPr>
              <w:t>*V</w:t>
            </w:r>
            <w:r>
              <w:rPr>
                <w:b/>
                <w:bCs/>
                <w:iCs/>
                <w:sz w:val="20"/>
                <w:lang w:val="ro-RO"/>
              </w:rPr>
              <w:t>alabil doar pentru trenurile de marfă remorcate cu locomotive DHC.</w:t>
            </w:r>
          </w:p>
        </w:tc>
      </w:tr>
      <w:tr w:rsidR="00B827F0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B827F0" w:rsidRDefault="00B827F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B827F0" w:rsidRDefault="00B827F0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B5B08" w:rsidRDefault="00B827F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E22A01" w:rsidRDefault="00B827F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B26A95" w:rsidRDefault="00B827F0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26A95">
              <w:rPr>
                <w:b/>
                <w:bCs/>
                <w:i/>
                <w:sz w:val="20"/>
                <w:lang w:val="ro-RO"/>
              </w:rPr>
              <w:t>Semnalizată ca limitare de viteză doar pentru trenurile de călători.</w:t>
            </w:r>
          </w:p>
        </w:tc>
      </w:tr>
      <w:tr w:rsidR="00B827F0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68+800</w:t>
            </w:r>
          </w:p>
          <w:p w:rsidR="00B827F0" w:rsidRDefault="00B827F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68+900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F661F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B827F0" w:rsidRPr="00160207" w:rsidRDefault="00B827F0" w:rsidP="00AF661F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B5B08" w:rsidRDefault="00B827F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E22A01" w:rsidRDefault="00B827F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B26A95" w:rsidRDefault="00B827F0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B827F0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71+500</w:t>
            </w:r>
          </w:p>
          <w:p w:rsidR="00B827F0" w:rsidRDefault="00B827F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26A95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B827F0" w:rsidRDefault="00B827F0" w:rsidP="00B26A95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7B5B08" w:rsidRDefault="00B827F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E22A01" w:rsidRDefault="00B827F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821666" w:rsidRDefault="00B827F0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26A95">
              <w:rPr>
                <w:b/>
                <w:bCs/>
                <w:i/>
                <w:sz w:val="20"/>
                <w:lang w:val="ro-RO"/>
              </w:rPr>
              <w:t>Semnalizată ca limitare de viteză doar pentru trenurile de călători.</w:t>
            </w:r>
          </w:p>
        </w:tc>
      </w:tr>
    </w:tbl>
    <w:p w:rsidR="00B827F0" w:rsidRDefault="00B827F0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B827F0" w:rsidRDefault="00B827F0" w:rsidP="0050463B">
      <w:pPr>
        <w:pStyle w:val="Heading1"/>
        <w:spacing w:line="360" w:lineRule="auto"/>
      </w:pPr>
      <w:r>
        <w:t>LINIA 422</w:t>
      </w:r>
    </w:p>
    <w:p w:rsidR="00B827F0" w:rsidRDefault="00B827F0" w:rsidP="00A84178">
      <w:pPr>
        <w:pStyle w:val="Heading1"/>
        <w:spacing w:line="360" w:lineRule="auto"/>
        <w:rPr>
          <w:b w:val="0"/>
          <w:bCs w:val="0"/>
          <w:sz w:val="8"/>
        </w:rPr>
      </w:pPr>
      <w:r>
        <w:t>SALVA - SIGHETU MARMAŢIEI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4"/>
        <w:gridCol w:w="2204"/>
        <w:gridCol w:w="870"/>
        <w:gridCol w:w="754"/>
        <w:gridCol w:w="870"/>
        <w:gridCol w:w="754"/>
        <w:gridCol w:w="2491"/>
      </w:tblGrid>
      <w:tr w:rsidR="00B827F0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2+980</w:t>
            </w:r>
          </w:p>
          <w:p w:rsidR="00B827F0" w:rsidRDefault="00B827F0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077620" w:rsidRDefault="00B827F0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077620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Leordina</w:t>
            </w:r>
            <w:r>
              <w:rPr>
                <w:b/>
                <w:bCs/>
                <w:sz w:val="20"/>
                <w:lang w:val="en-US"/>
              </w:rPr>
              <w:t xml:space="preserve"> –</w:t>
            </w:r>
          </w:p>
          <w:p w:rsidR="00B827F0" w:rsidRPr="002E25CE" w:rsidRDefault="00B827F0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Valea Vişeului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077620" w:rsidRDefault="00B827F0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077620" w:rsidRDefault="00B827F0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244+742</w:t>
            </w:r>
          </w:p>
          <w:p w:rsidR="00B827F0" w:rsidRDefault="00B827F0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231+984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02421E" w:rsidRDefault="00B827F0" w:rsidP="00A1674E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2421E">
              <w:rPr>
                <w:b/>
                <w:bCs/>
                <w:sz w:val="19"/>
                <w:szCs w:val="19"/>
                <w:lang w:val="ro-RO"/>
              </w:rPr>
              <w:t>Ax stație Valea Vişeului-</w:t>
            </w:r>
          </w:p>
          <w:p w:rsidR="00B827F0" w:rsidRDefault="00B827F0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Bocicoi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077620" w:rsidRDefault="00B827F0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077620" w:rsidRDefault="00B827F0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827F0" w:rsidRDefault="00B827F0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de viteză valabila doar pentru linia cu ecartament larg.</w:t>
            </w:r>
          </w:p>
        </w:tc>
      </w:tr>
      <w:tr w:rsidR="00B827F0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239+800</w:t>
            </w:r>
          </w:p>
          <w:p w:rsidR="00B827F0" w:rsidRDefault="00B827F0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077620" w:rsidRDefault="00B827F0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Vişeului -</w:t>
            </w:r>
          </w:p>
          <w:p w:rsidR="00B827F0" w:rsidRDefault="00B827F0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Bocicoi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077620" w:rsidRDefault="00B827F0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077620" w:rsidRDefault="00B827F0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F703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231+984</w:t>
            </w:r>
          </w:p>
          <w:p w:rsidR="00B827F0" w:rsidRDefault="00B827F0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219+885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Bocicoi -</w:t>
            </w:r>
          </w:p>
          <w:p w:rsidR="00B827F0" w:rsidRDefault="00B827F0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Sighetu Marmației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077620" w:rsidRDefault="00B827F0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077620" w:rsidRDefault="00B827F0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2421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827F0" w:rsidRDefault="00B827F0" w:rsidP="0002421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de viteză valabila doar pentru linia cu ecartament larg.</w:t>
            </w:r>
          </w:p>
        </w:tc>
      </w:tr>
      <w:tr w:rsidR="00B827F0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Sighetu Marmației</w:t>
            </w:r>
          </w:p>
          <w:p w:rsidR="00B827F0" w:rsidRDefault="00B827F0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219+607</w:t>
            </w:r>
          </w:p>
          <w:p w:rsidR="00B827F0" w:rsidRDefault="00B827F0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077620" w:rsidRDefault="00B827F0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077620" w:rsidRDefault="00B827F0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F703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827F0" w:rsidRDefault="00B827F0">
      <w:pPr>
        <w:spacing w:before="40" w:after="40" w:line="192" w:lineRule="auto"/>
        <w:ind w:right="57"/>
        <w:rPr>
          <w:sz w:val="20"/>
          <w:lang w:val="ro-RO"/>
        </w:rPr>
      </w:pPr>
    </w:p>
    <w:p w:rsidR="00B827F0" w:rsidRDefault="00B827F0" w:rsidP="003146F4">
      <w:pPr>
        <w:pStyle w:val="Heading1"/>
        <w:spacing w:line="360" w:lineRule="auto"/>
      </w:pPr>
      <w:r>
        <w:t>LINIA 428</w:t>
      </w:r>
    </w:p>
    <w:p w:rsidR="00B827F0" w:rsidRDefault="00B827F0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VALEA VIȘEULUI - FRONTIERĂ UCRAINA (CALE LARGĂ)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B827F0" w:rsidTr="00F2132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869A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244+742</w:t>
            </w:r>
          </w:p>
          <w:p w:rsidR="00B827F0" w:rsidRDefault="00B827F0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245+897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2D7BD3" w:rsidRDefault="00B827F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Valea Vișeului -</w:t>
            </w:r>
          </w:p>
          <w:p w:rsidR="00B827F0" w:rsidRDefault="00B827F0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Frontieră Ucraina</w:t>
            </w:r>
          </w:p>
          <w:p w:rsidR="00B827F0" w:rsidRDefault="00B827F0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include L7 directă </w:t>
            </w:r>
          </w:p>
          <w:p w:rsidR="00B827F0" w:rsidRDefault="00B827F0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largă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55FB7" w:rsidRDefault="00B827F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2D7BD3" w:rsidRDefault="00B827F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B827F0" w:rsidRDefault="00B827F0">
      <w:pPr>
        <w:spacing w:before="40" w:after="40" w:line="192" w:lineRule="auto"/>
        <w:ind w:right="57"/>
        <w:rPr>
          <w:sz w:val="20"/>
          <w:lang w:val="ro-RO"/>
        </w:rPr>
      </w:pPr>
    </w:p>
    <w:p w:rsidR="00B827F0" w:rsidRDefault="00B827F0" w:rsidP="003146F4">
      <w:pPr>
        <w:pStyle w:val="Heading1"/>
        <w:spacing w:line="360" w:lineRule="auto"/>
      </w:pPr>
      <w:r>
        <w:lastRenderedPageBreak/>
        <w:t>LINIA 429</w:t>
      </w:r>
    </w:p>
    <w:p w:rsidR="00B827F0" w:rsidRDefault="00B827F0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SIGHETUL MARMAȚIEI - CÂMPULUNG LA TISA FRONTIERĂ (CALE LARGĂ)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B827F0" w:rsidTr="00F2132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869A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205+453</w:t>
            </w:r>
          </w:p>
          <w:p w:rsidR="00B827F0" w:rsidRDefault="00B827F0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2D7BD3" w:rsidRDefault="00B827F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 la Tisa -</w:t>
            </w:r>
          </w:p>
          <w:p w:rsidR="00B827F0" w:rsidRDefault="00B827F0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Frontieră Ucraina</w:t>
            </w:r>
          </w:p>
          <w:p w:rsidR="00B827F0" w:rsidRDefault="00B827F0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include </w:t>
            </w:r>
          </w:p>
          <w:p w:rsidR="00B827F0" w:rsidRDefault="00B827F0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încălecată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55FB7" w:rsidRDefault="00B827F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2D7BD3" w:rsidRDefault="00B827F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827F0" w:rsidTr="00F2132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869A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207+960</w:t>
            </w:r>
          </w:p>
          <w:p w:rsidR="00B827F0" w:rsidRDefault="00B827F0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219+885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Câmpulung la Tisa - </w:t>
            </w:r>
          </w:p>
          <w:p w:rsidR="00B827F0" w:rsidRDefault="00B827F0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Sighetu Marmației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655FB7" w:rsidRDefault="00B827F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2D7BD3" w:rsidRDefault="00B827F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827F0" w:rsidRDefault="00B827F0">
      <w:pPr>
        <w:spacing w:before="40" w:after="40" w:line="192" w:lineRule="auto"/>
        <w:ind w:right="57"/>
        <w:rPr>
          <w:sz w:val="20"/>
          <w:lang w:val="ro-RO"/>
        </w:rPr>
      </w:pPr>
    </w:p>
    <w:p w:rsidR="00B827F0" w:rsidRDefault="00B827F0" w:rsidP="00380064">
      <w:pPr>
        <w:pStyle w:val="Heading1"/>
        <w:spacing w:line="360" w:lineRule="auto"/>
      </w:pPr>
      <w:r>
        <w:t>LINIA 500</w:t>
      </w:r>
    </w:p>
    <w:p w:rsidR="00B827F0" w:rsidRPr="00071303" w:rsidRDefault="00B827F0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B827F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B827F0" w:rsidRDefault="00B827F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Ploiești Sud - </w:t>
            </w:r>
          </w:p>
          <w:p w:rsidR="00B827F0" w:rsidRDefault="00B827F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B827F0" w:rsidRDefault="00B827F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B827F0" w:rsidRDefault="00B827F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B827F0" w:rsidRDefault="00B827F0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827F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B827F0" w:rsidRDefault="00B827F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B827F0" w:rsidRDefault="00B827F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B827F0" w:rsidRDefault="00B827F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827F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B827F0" w:rsidRDefault="00B827F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08670B" w:rsidRDefault="00B827F0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B827F0" w:rsidRDefault="00B827F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B827F0" w:rsidRDefault="00B827F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08670B" w:rsidRDefault="00B827F0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B827F0" w:rsidRDefault="00B827F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B827F0" w:rsidRDefault="00B827F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B827F0" w:rsidRDefault="00B827F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456545" w:rsidRDefault="00B827F0" w:rsidP="00B827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456545" w:rsidRDefault="00B827F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B827F0" w:rsidRPr="00456545" w:rsidRDefault="00B827F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456545" w:rsidRDefault="00B827F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456545" w:rsidRDefault="00B827F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456545" w:rsidRDefault="00B827F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827F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456545" w:rsidRDefault="00B827F0" w:rsidP="00B827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456545" w:rsidRDefault="00B827F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B827F0" w:rsidRPr="00456545" w:rsidRDefault="00B827F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456545" w:rsidRDefault="00B827F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456545" w:rsidRDefault="00B827F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456545" w:rsidRDefault="00B827F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827F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456545" w:rsidRDefault="00B827F0" w:rsidP="00B827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B827F0" w:rsidRPr="00456545" w:rsidRDefault="00B827F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B827F0" w:rsidRDefault="00B827F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B827F0" w:rsidRPr="00456545" w:rsidRDefault="00B827F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4143AF" w:rsidRDefault="00B827F0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827F0" w:rsidRPr="00A3090B" w:rsidRDefault="00B827F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827F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456545" w:rsidRDefault="00B827F0" w:rsidP="00B827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B827F0" w:rsidRDefault="00B827F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B827F0" w:rsidRDefault="00B827F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B827F0" w:rsidRDefault="00B827F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B827F0" w:rsidRDefault="00B827F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377D08" w:rsidRDefault="00B827F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Pr="00377D08" w:rsidRDefault="00B827F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B827F0" w:rsidRPr="004143AF" w:rsidRDefault="00B827F0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B827F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456545" w:rsidRDefault="00B827F0" w:rsidP="00B827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B827F0" w:rsidRDefault="00B827F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B827F0" w:rsidRDefault="00B827F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Pr="005F21B7" w:rsidRDefault="00B827F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B827F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456545" w:rsidRDefault="00B827F0" w:rsidP="00B827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B827F0" w:rsidRDefault="00B827F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B827F0" w:rsidRDefault="00B827F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Default="00B827F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B827F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456545" w:rsidRDefault="00B827F0" w:rsidP="00B827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B827F0" w:rsidRDefault="00B827F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B827F0" w:rsidRDefault="00B827F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Default="00B827F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B827F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456545" w:rsidRDefault="00B827F0" w:rsidP="00B827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B827F0" w:rsidRDefault="00B827F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B827F0" w:rsidRDefault="00B827F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Default="00B827F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B827F0" w:rsidRDefault="00B827F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B827F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Pr="00456545" w:rsidRDefault="00B827F0" w:rsidP="00B827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B827F0" w:rsidRDefault="00B827F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B827F0" w:rsidRDefault="00B827F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B827F0" w:rsidRDefault="00B827F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B827F0" w:rsidRDefault="00B827F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B827F0" w:rsidRDefault="00B827F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B827F0" w:rsidRDefault="00B827F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827F0" w:rsidRDefault="00B827F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B827F0" w:rsidRDefault="00B827F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B827F0" w:rsidRDefault="00B827F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B827F0" w:rsidRDefault="00B827F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B827F0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B827F0" w:rsidRDefault="00B827F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B827F0" w:rsidRDefault="00B827F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B827F0" w:rsidRDefault="00B827F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827F0" w:rsidRDefault="00B827F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B827F0" w:rsidRDefault="00B827F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B827F0" w:rsidRDefault="00B827F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B827F0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B827F0" w:rsidRDefault="00B827F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B827F0" w:rsidRDefault="00B827F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B827F0" w:rsidRDefault="00B827F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Default="00B827F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B827F0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B827F0" w:rsidRDefault="00B827F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B827F0" w:rsidRDefault="00B827F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B827F0" w:rsidRDefault="00B827F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Default="00B827F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B827F0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B827F0" w:rsidRDefault="00B827F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B827F0" w:rsidRDefault="00B827F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B827F0" w:rsidRDefault="00B827F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B827F0" w:rsidRDefault="00B827F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Default="00B827F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B827F0" w:rsidRDefault="00B827F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B827F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B827F0" w:rsidRDefault="00B827F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B827F0" w:rsidRDefault="00B827F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4143AF" w:rsidRDefault="00B827F0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827F0" w:rsidRPr="004143AF" w:rsidRDefault="00B827F0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827F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B827F0" w:rsidRDefault="00B827F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B827F0" w:rsidRDefault="00B827F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4143AF" w:rsidRDefault="00B827F0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827F0" w:rsidRPr="004143AF" w:rsidRDefault="00B827F0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827F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B827F0" w:rsidRDefault="00B827F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4143AF" w:rsidRDefault="00B827F0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B827F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169+500</w:t>
            </w:r>
          </w:p>
          <w:p w:rsidR="00B827F0" w:rsidRDefault="00B827F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541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B827F0" w:rsidRDefault="00B827F0" w:rsidP="00A541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4143AF" w:rsidRDefault="00B827F0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B827F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B827F0" w:rsidRDefault="00B827F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B827F0" w:rsidRDefault="00B827F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4143AF" w:rsidRDefault="00B827F0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B827F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B827F0" w:rsidRDefault="00B827F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B827F0" w:rsidRDefault="00B827F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4143AF" w:rsidRDefault="00B827F0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B827F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B827F0" w:rsidRDefault="00B827F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534A55" w:rsidRDefault="00B827F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B827F0" w:rsidRPr="00534A55" w:rsidRDefault="00B827F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B827F0" w:rsidRPr="004143AF" w:rsidRDefault="00B827F0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B827F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534A55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B827F0" w:rsidRPr="00534A55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B827F0" w:rsidRPr="00534A55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B827F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4143AF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B827F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4143AF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B827F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4143AF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B827F0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4143AF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827F0" w:rsidRPr="006C1F61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827F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4143AF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827F0" w:rsidRPr="00D84BDE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827F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A9128E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B827F0" w:rsidRPr="00A9128E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B827F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B827F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534C03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B827F0" w:rsidRPr="00534C03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B827F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4143AF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827F0" w:rsidRPr="00D84BDE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827F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1F07B1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B827F0" w:rsidRPr="004143AF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B827F0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B827F0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B827F0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B827F0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B827F0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B827F0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B827F0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B827F0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AD0C48" w:rsidRDefault="00B827F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B827F0" w:rsidRPr="00AD0C48" w:rsidRDefault="00B827F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B827F0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B827F0" w:rsidRDefault="00B827F0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B827F0" w:rsidRDefault="00B827F0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B827F0" w:rsidRPr="002532C4" w:rsidRDefault="00B827F0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B827F0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B827F0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B827F0" w:rsidRPr="0037264C" w:rsidRDefault="00B827F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B827F0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B827F0" w:rsidRPr="003A070D" w:rsidRDefault="00B827F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B827F0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B827F0" w:rsidRPr="00F401CD" w:rsidRDefault="00B827F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B827F0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B827F0" w:rsidRDefault="00B827F0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B827F0" w:rsidRDefault="00B827F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B827F0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B827F0" w:rsidRDefault="00B827F0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B827F0" w:rsidRDefault="00B827F0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B827F0" w:rsidRPr="002532C4" w:rsidRDefault="00B827F0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B827F0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B827F0" w:rsidRDefault="00B827F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B827F0" w:rsidRDefault="00B827F0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Grupa Tranzit</w:t>
            </w:r>
            <w:r w:rsidRPr="00EA199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B827F0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2D1130" w:rsidRDefault="00B827F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B827F0" w:rsidRPr="002D1130" w:rsidRDefault="00B827F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B827F0" w:rsidRPr="002D1130" w:rsidRDefault="00B827F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B827F0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266+000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407CD">
            <w:pPr>
              <w:pStyle w:val="Heading2"/>
              <w:spacing w:after="0"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F407CD">
              <w:rPr>
                <w:rFonts w:ascii="Times New Roman" w:hAnsi="Times New Roman"/>
                <w:spacing w:val="-4"/>
                <w:szCs w:val="20"/>
                <w:lang w:val="ro-RO"/>
              </w:rPr>
              <w:t xml:space="preserve">Linia 1 Săscut </w:t>
            </w:r>
            <w:r>
              <w:rPr>
                <w:rFonts w:ascii="Times New Roman" w:hAnsi="Times New Roman"/>
                <w:spacing w:val="-4"/>
                <w:szCs w:val="20"/>
                <w:lang w:val="ro-RO"/>
              </w:rPr>
              <w:t xml:space="preserve">- </w:t>
            </w:r>
          </w:p>
          <w:p w:rsidR="00B827F0" w:rsidRDefault="00B827F0" w:rsidP="00F407CD">
            <w:pPr>
              <w:pStyle w:val="Heading2"/>
              <w:spacing w:after="0" w:line="276" w:lineRule="auto"/>
              <w:rPr>
                <w:rFonts w:ascii="Times New Roman" w:hAnsi="Times New Roman"/>
                <w:szCs w:val="20"/>
                <w:lang w:val="ro-RO"/>
              </w:rPr>
            </w:pPr>
            <w:r w:rsidRPr="00F407CD">
              <w:rPr>
                <w:rFonts w:ascii="Times New Roman" w:hAnsi="Times New Roman"/>
                <w:szCs w:val="20"/>
                <w:lang w:val="ro-RO"/>
              </w:rPr>
              <w:t xml:space="preserve">Orbeni și </w:t>
            </w:r>
          </w:p>
          <w:p w:rsidR="00B827F0" w:rsidRPr="00F407CD" w:rsidRDefault="00B827F0" w:rsidP="00F407CD">
            <w:pPr>
              <w:pStyle w:val="Heading2"/>
              <w:spacing w:after="0" w:line="276" w:lineRule="auto"/>
              <w:rPr>
                <w:rFonts w:ascii="Times New Roman" w:hAnsi="Times New Roman"/>
                <w:szCs w:val="20"/>
                <w:lang w:val="ro-RO"/>
              </w:rPr>
            </w:pPr>
            <w:r w:rsidRPr="00F407CD">
              <w:rPr>
                <w:rFonts w:ascii="Times New Roman" w:hAnsi="Times New Roman"/>
                <w:szCs w:val="20"/>
                <w:lang w:val="ro-RO"/>
              </w:rPr>
              <w:t xml:space="preserve">linia 3 directă </w:t>
            </w:r>
          </w:p>
          <w:p w:rsidR="00B827F0" w:rsidRPr="00F407CD" w:rsidRDefault="00B827F0" w:rsidP="00F407CD">
            <w:pPr>
              <w:rPr>
                <w:lang w:val="ro-RO"/>
              </w:rPr>
            </w:pPr>
            <w:r w:rsidRPr="00F407CD">
              <w:rPr>
                <w:b/>
                <w:bCs/>
                <w:sz w:val="20"/>
                <w:szCs w:val="20"/>
                <w:lang w:val="ro-RO"/>
              </w:rPr>
              <w:t xml:space="preserve"> st. Orbeni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827F0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B827F0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B827F0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B827F0" w:rsidRPr="00CB3447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B827F0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4143AF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827F0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Mircești -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Muncel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361+773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teren, 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1000 Hz 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paleta galbena.</w:t>
            </w:r>
          </w:p>
        </w:tc>
      </w:tr>
      <w:tr w:rsidR="00B827F0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B827F0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B827F0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827F0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11 la 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827F0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827F0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827F0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827F0" w:rsidRPr="00BA7DAE" w:rsidRDefault="00B827F0" w:rsidP="000A5D7E">
      <w:pPr>
        <w:tabs>
          <w:tab w:val="left" w:pos="2748"/>
        </w:tabs>
        <w:rPr>
          <w:sz w:val="20"/>
          <w:lang w:val="ro-RO"/>
        </w:rPr>
      </w:pPr>
    </w:p>
    <w:p w:rsidR="00B827F0" w:rsidRDefault="00B827F0" w:rsidP="007E1810">
      <w:pPr>
        <w:pStyle w:val="Heading1"/>
        <w:spacing w:line="360" w:lineRule="auto"/>
      </w:pPr>
      <w:r>
        <w:t>LINIA 511</w:t>
      </w:r>
    </w:p>
    <w:p w:rsidR="00B827F0" w:rsidRPr="009B4FEF" w:rsidRDefault="00B827F0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827F0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0869A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B827F0" w:rsidRDefault="00B827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B827F0" w:rsidRDefault="00B827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B827F0" w:rsidRDefault="00B827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B827F0" w:rsidRDefault="00B827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D33E71" w:rsidRDefault="00B827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9E7CE7" w:rsidRDefault="00B827F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9E7CE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B827F0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0869AC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  <w:p w:rsidR="00B827F0" w:rsidRDefault="00B827F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Dărmănești - </w:t>
            </w:r>
          </w:p>
          <w:p w:rsidR="00B827F0" w:rsidRDefault="00B827F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BE2D76" w:rsidRDefault="00B827F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3A3B7E" w:rsidRDefault="00B827F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3A3B7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</w:tc>
      </w:tr>
      <w:tr w:rsidR="00B827F0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0869AC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Cacica </w:t>
            </w:r>
          </w:p>
          <w:p w:rsidR="00B827F0" w:rsidRDefault="00B827F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vârful sch. 5 </w:t>
            </w:r>
          </w:p>
          <w:p w:rsidR="00B827F0" w:rsidRDefault="00B827F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B827F0" w:rsidRDefault="00B827F0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02EF7" w:rsidRDefault="00B827F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BE2D76" w:rsidRDefault="00B827F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827F0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0869AC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22+030</w:t>
            </w:r>
          </w:p>
          <w:p w:rsidR="00B827F0" w:rsidRDefault="00B827F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 -</w:t>
            </w:r>
          </w:p>
          <w:p w:rsidR="00B827F0" w:rsidRDefault="00B827F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BE2D76" w:rsidRDefault="00B827F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193954" w:rsidRDefault="00B827F0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B827F0" w:rsidRPr="00176852" w:rsidRDefault="00B827F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7685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827F0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0869AC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2108A9" w:rsidRDefault="00B827F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B827F0" w:rsidRDefault="00B827F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B827F0" w:rsidRDefault="00B827F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B827F0" w:rsidRDefault="00B827F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B827F0" w:rsidRDefault="00B827F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02EF7" w:rsidRDefault="00B827F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BE2D76" w:rsidRDefault="00B827F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A370C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0869AC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2108A9" w:rsidRDefault="00B827F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C907A0">
              <w:rPr>
                <w:b/>
                <w:bCs/>
                <w:sz w:val="20"/>
                <w:szCs w:val="20"/>
                <w:lang w:val="ro-RO"/>
              </w:rPr>
              <w:t>Câmpulung Moldovenesc</w:t>
            </w:r>
          </w:p>
          <w:p w:rsidR="00B827F0" w:rsidRPr="00C907A0" w:rsidRDefault="00B827F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–</w:t>
            </w:r>
          </w:p>
          <w:p w:rsidR="00B827F0" w:rsidRDefault="00B827F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02EF7" w:rsidRDefault="00B827F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BE2D76" w:rsidRDefault="00B827F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869AC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2108A9" w:rsidRDefault="00B827F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Pojorâta</w:t>
            </w:r>
          </w:p>
          <w:p w:rsidR="00B827F0" w:rsidRDefault="00B827F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de la Cap Y </w:t>
            </w:r>
          </w:p>
          <w:p w:rsidR="00B827F0" w:rsidRDefault="00B827F0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la </w:t>
            </w:r>
          </w:p>
          <w:p w:rsidR="00B827F0" w:rsidRDefault="00B827F0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ax </w:t>
            </w:r>
          </w:p>
          <w:p w:rsidR="00B827F0" w:rsidRDefault="00B827F0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02EF7" w:rsidRDefault="00B827F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BE2D76" w:rsidRDefault="00B827F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869AC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2108A9" w:rsidRDefault="00B827F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Iacobeni</w:t>
            </w:r>
          </w:p>
          <w:p w:rsidR="00B827F0" w:rsidRDefault="00B827F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827F0" w:rsidRDefault="00B827F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02EF7" w:rsidRDefault="00B827F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BE2D76" w:rsidRDefault="00B827F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0869AC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2108A9" w:rsidRDefault="00B827F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B827F0" w:rsidRDefault="00B827F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B827F0" w:rsidRDefault="00B827F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B827F0" w:rsidRDefault="00B827F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B827F0" w:rsidRDefault="00B827F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B827F0" w:rsidRDefault="00B827F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B827F0" w:rsidRDefault="00B827F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02EF7" w:rsidRDefault="00B827F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BE2D76" w:rsidRDefault="00B827F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0869AC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2108A9" w:rsidRDefault="00B827F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B827F0" w:rsidRDefault="00B827F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02EF7" w:rsidRDefault="00B827F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BE2D76" w:rsidRDefault="00B827F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0869AC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Larion</w:t>
            </w:r>
          </w:p>
          <w:p w:rsidR="00B827F0" w:rsidRDefault="00B827F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  <w:p w:rsidR="00B827F0" w:rsidRDefault="00B827F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Km</w:t>
            </w:r>
          </w:p>
          <w:p w:rsidR="00B827F0" w:rsidRDefault="00B827F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02EF7" w:rsidRDefault="00B827F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BE2D76" w:rsidRDefault="00B827F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0869AC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2108A9" w:rsidRDefault="00B827F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Mare</w:t>
            </w:r>
          </w:p>
          <w:p w:rsidR="00B827F0" w:rsidRDefault="00B827F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02EF7" w:rsidRDefault="00B827F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BE2D76" w:rsidRDefault="00B827F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0869AC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2108A9" w:rsidRDefault="00B827F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Măgura Ilvei</w:t>
            </w:r>
          </w:p>
          <w:p w:rsidR="00B827F0" w:rsidRDefault="00B827F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B827F0" w:rsidRDefault="00B827F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02EF7" w:rsidRDefault="00B827F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BE2D76" w:rsidRDefault="00B827F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827F0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0869AC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2108A9" w:rsidRDefault="00B827F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Leşu Ilvei</w:t>
            </w:r>
          </w:p>
          <w:p w:rsidR="00B827F0" w:rsidRDefault="00B827F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  <w:p w:rsidR="00B827F0" w:rsidRDefault="00B827F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B827F0" w:rsidRDefault="00B827F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B827F0" w:rsidRDefault="00B827F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B827F0" w:rsidRDefault="00B827F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B827F0" w:rsidRDefault="00B827F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02EF7" w:rsidRDefault="00B827F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BE2D76" w:rsidRDefault="00B827F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0869AC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2108A9" w:rsidRDefault="00B827F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B827F0" w:rsidRDefault="00B827F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B827F0" w:rsidRDefault="00B827F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B827F0" w:rsidRDefault="00B827F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827F0" w:rsidRDefault="00B827F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B827F0" w:rsidRDefault="00B827F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02EF7" w:rsidRDefault="00B827F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BE2D76" w:rsidRDefault="00B827F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0869AC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2108A9" w:rsidRDefault="00B827F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B827F0" w:rsidRDefault="00B827F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02EF7" w:rsidRDefault="00B827F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BE2D76" w:rsidRDefault="00B827F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827F0" w:rsidRDefault="00B827F0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Default="00B827F0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– 12.</w:t>
            </w:r>
          </w:p>
        </w:tc>
      </w:tr>
      <w:tr w:rsidR="00B827F0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0869AC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2108A9" w:rsidRDefault="00B827F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B827F0" w:rsidRDefault="00B827F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827F0" w:rsidRDefault="00B827F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BE2D76" w:rsidRDefault="00B827F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Default="00B827F0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B827F0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0869AC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2108A9" w:rsidRDefault="00B827F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B827F0" w:rsidRDefault="00B827F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827F0" w:rsidRDefault="00B827F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BE2D76" w:rsidRDefault="00B827F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827F0" w:rsidRDefault="00B827F0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827F0" w:rsidRDefault="00B827F0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– 10.</w:t>
            </w:r>
          </w:p>
        </w:tc>
      </w:tr>
      <w:tr w:rsidR="00B827F0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0869AC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2108A9" w:rsidRDefault="00B827F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B827F0" w:rsidRDefault="00B827F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02EF7" w:rsidRDefault="00B827F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BE2D76" w:rsidRDefault="00B827F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869AC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2108A9" w:rsidRDefault="00B827F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B827F0" w:rsidRDefault="00B827F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02EF7" w:rsidRDefault="00B827F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BE2D76" w:rsidRDefault="00B827F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827F0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0869AC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0+590</w:t>
            </w:r>
          </w:p>
          <w:p w:rsidR="00B827F0" w:rsidRDefault="00B827F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2108A9" w:rsidRDefault="00B827F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Ilva Mică -</w:t>
            </w:r>
          </w:p>
          <w:p w:rsidR="00B827F0" w:rsidRDefault="00B827F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Leșu Ilvei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02EF7" w:rsidRDefault="00B827F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BE2D76" w:rsidRDefault="00B827F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B827F0" w:rsidRDefault="00B827F0">
      <w:pPr>
        <w:spacing w:before="40" w:after="40" w:line="192" w:lineRule="auto"/>
        <w:ind w:right="57"/>
        <w:rPr>
          <w:sz w:val="20"/>
          <w:lang w:val="ro-RO"/>
        </w:rPr>
      </w:pPr>
    </w:p>
    <w:p w:rsidR="00B827F0" w:rsidRDefault="00B827F0" w:rsidP="00072BF3">
      <w:pPr>
        <w:pStyle w:val="Heading1"/>
        <w:spacing w:line="360" w:lineRule="auto"/>
      </w:pPr>
      <w:r>
        <w:t>LINIA 517</w:t>
      </w:r>
    </w:p>
    <w:p w:rsidR="00B827F0" w:rsidRDefault="00B827F0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B827F0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0869A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B827F0" w:rsidRDefault="00B827F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0869A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B827F0" w:rsidRDefault="00B827F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</w:t>
            </w:r>
          </w:p>
          <w:p w:rsidR="00B827F0" w:rsidRDefault="00B827F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B827F0" w:rsidRDefault="00B827F0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0869A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B827F0" w:rsidRDefault="00B827F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827F0" w:rsidRDefault="00B827F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B827F0" w:rsidRDefault="00B827F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B827F0" w:rsidRDefault="00B827F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B827F0" w:rsidRDefault="00B827F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B827F0" w:rsidRDefault="00B827F0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numai la parcursuri peste sch. nr. 1, 3, 5 şi 7 </w:t>
            </w:r>
          </w:p>
          <w:p w:rsidR="00B827F0" w:rsidRDefault="00B827F0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poziţii abătute.</w:t>
            </w:r>
          </w:p>
        </w:tc>
      </w:tr>
      <w:tr w:rsidR="00B827F0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0869A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B827F0" w:rsidRDefault="00B827F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B827F0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0869A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B827F0" w:rsidRDefault="00B827F0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0869A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Ciprian Porumbescu</w:t>
            </w:r>
          </w:p>
          <w:p w:rsidR="00B827F0" w:rsidRDefault="00B827F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827F0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0869A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B827F0" w:rsidRDefault="00B827F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B827F0" w:rsidRDefault="00B827F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B827F0" w:rsidRDefault="00B827F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B827F0" w:rsidRDefault="00B827F0" w:rsidP="00F232A2">
      <w:pPr>
        <w:spacing w:before="40" w:after="40" w:line="192" w:lineRule="auto"/>
        <w:ind w:right="57"/>
        <w:rPr>
          <w:sz w:val="20"/>
          <w:lang w:val="ro-RO"/>
        </w:rPr>
      </w:pPr>
    </w:p>
    <w:p w:rsidR="00B827F0" w:rsidRDefault="00B827F0" w:rsidP="00DE3370">
      <w:pPr>
        <w:pStyle w:val="Heading1"/>
        <w:spacing w:line="360" w:lineRule="auto"/>
      </w:pPr>
      <w:r>
        <w:t>LINIA 610</w:t>
      </w:r>
    </w:p>
    <w:p w:rsidR="00B827F0" w:rsidRDefault="00B827F0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B827F0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81D6F" w:rsidRDefault="00B827F0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B827F0" w:rsidRDefault="00B827F0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B827F0" w:rsidRDefault="00B827F0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B827F0" w:rsidRDefault="00B827F0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B827F0" w:rsidRDefault="00B827F0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81D6F" w:rsidRDefault="00B827F0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81D6F" w:rsidRDefault="00B827F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827F0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81D6F" w:rsidRDefault="00B827F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B827F0" w:rsidRDefault="00B827F0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827F0" w:rsidRDefault="00B827F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B827F0" w:rsidRDefault="00B827F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B827F0" w:rsidRDefault="00B827F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81D6F" w:rsidRDefault="00B827F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81D6F" w:rsidRDefault="00B827F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B827F0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7F0" w:rsidRDefault="00B827F0" w:rsidP="00B827F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81D6F" w:rsidRDefault="00B827F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B827F0" w:rsidRDefault="00B827F0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B827F0" w:rsidRDefault="00B827F0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81D6F" w:rsidRDefault="00B827F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Pr="00F81D6F" w:rsidRDefault="00B827F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7F0" w:rsidRDefault="00B827F0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B827F0" w:rsidRDefault="00B827F0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</w:tbl>
    <w:p w:rsidR="00B827F0" w:rsidRPr="00C60E02" w:rsidRDefault="00B827F0">
      <w:pPr>
        <w:tabs>
          <w:tab w:val="left" w:pos="3768"/>
        </w:tabs>
        <w:rPr>
          <w:sz w:val="20"/>
          <w:szCs w:val="20"/>
          <w:lang w:val="ro-RO"/>
        </w:rPr>
      </w:pPr>
    </w:p>
    <w:p w:rsidR="00B827F0" w:rsidRDefault="000869A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:rsidR="000869AC" w:rsidRDefault="000869A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0869AC" w:rsidRDefault="000869A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0869AC" w:rsidRDefault="000869A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0869AC" w:rsidRPr="00C21F42" w:rsidRDefault="000869A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B827F0" w:rsidRPr="00C21F42" w:rsidRDefault="00B827F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B827F0" w:rsidRPr="00C21F42" w:rsidRDefault="00B827F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B827F0" w:rsidRPr="00C21F42" w:rsidRDefault="00B827F0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B827F0" w:rsidRDefault="00B827F0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B827F0" w:rsidRPr="00C21F42" w:rsidRDefault="00B827F0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B827F0" w:rsidRPr="00C21F42" w:rsidRDefault="00B827F0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B827F0" w:rsidRPr="00C21F42" w:rsidRDefault="00B827F0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B827F0" w:rsidRPr="00C21F42" w:rsidRDefault="00B827F0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1F7B56" w:rsidRDefault="00FB37F1" w:rsidP="001F7B56"/>
    <w:sectPr w:rsidR="00FB37F1" w:rsidRPr="001F7B56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493" w:rsidRDefault="003B0493">
      <w:r>
        <w:separator/>
      </w:r>
    </w:p>
  </w:endnote>
  <w:endnote w:type="continuationSeparator" w:id="0">
    <w:p w:rsidR="003B0493" w:rsidRDefault="003B0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493" w:rsidRDefault="003B0493">
      <w:r>
        <w:separator/>
      </w:r>
    </w:p>
  </w:footnote>
  <w:footnote w:type="continuationSeparator" w:id="0">
    <w:p w:rsidR="003B0493" w:rsidRDefault="003B0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7355BD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605E">
      <w:rPr>
        <w:rStyle w:val="PageNumber"/>
        <w:noProof/>
      </w:rPr>
      <w:t>88</w:t>
    </w:r>
    <w:r>
      <w:rPr>
        <w:rStyle w:val="PageNumber"/>
      </w:rPr>
      <w:fldChar w:fldCharType="end"/>
    </w:r>
  </w:p>
  <w:p w:rsidR="006F5073" w:rsidRDefault="00247522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181F64">
      <w:rPr>
        <w:b/>
        <w:bCs/>
        <w:i/>
        <w:iCs/>
        <w:sz w:val="22"/>
      </w:rPr>
      <w:t>decada 11-20 noiembrie 2023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FA66B3">
      <w:rPr>
        <w:rStyle w:val="PageNumber"/>
        <w:b/>
        <w:bCs/>
      </w:rPr>
      <w:t>CLUJ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7355BD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605E">
      <w:rPr>
        <w:rStyle w:val="PageNumber"/>
        <w:noProof/>
      </w:rPr>
      <w:t>89</w:t>
    </w:r>
    <w:r>
      <w:rPr>
        <w:rStyle w:val="PageNumber"/>
      </w:rPr>
      <w:fldChar w:fldCharType="end"/>
    </w:r>
  </w:p>
  <w:p w:rsidR="00004110" w:rsidRPr="00A048AC" w:rsidRDefault="00247522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181F64">
      <w:rPr>
        <w:b/>
        <w:bCs/>
        <w:i/>
        <w:iCs/>
        <w:sz w:val="22"/>
      </w:rPr>
      <w:t>decada 11-20 noiembrie 2023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FA66B3">
      <w:rPr>
        <w:rStyle w:val="PageNumber"/>
        <w:b/>
        <w:bCs/>
      </w:rPr>
      <w:t>CLUJ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57"/>
    <w:multiLevelType w:val="hybridMultilevel"/>
    <w:tmpl w:val="B1E64440"/>
    <w:lvl w:ilvl="0" w:tplc="3BB4EA5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62DC3"/>
    <w:multiLevelType w:val="hybridMultilevel"/>
    <w:tmpl w:val="BEC06E9C"/>
    <w:lvl w:ilvl="0" w:tplc="5C06CB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21F45"/>
    <w:multiLevelType w:val="hybridMultilevel"/>
    <w:tmpl w:val="8BF4A76E"/>
    <w:lvl w:ilvl="0" w:tplc="6374C59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575CC7"/>
    <w:multiLevelType w:val="hybridMultilevel"/>
    <w:tmpl w:val="EE0CEA1E"/>
    <w:lvl w:ilvl="0" w:tplc="555ABA9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22B0054A"/>
    <w:multiLevelType w:val="hybridMultilevel"/>
    <w:tmpl w:val="2542C974"/>
    <w:lvl w:ilvl="0" w:tplc="0ECAC86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25FE3934"/>
    <w:multiLevelType w:val="hybridMultilevel"/>
    <w:tmpl w:val="1A86E232"/>
    <w:lvl w:ilvl="0" w:tplc="3B5CB87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>
    <w:nsid w:val="323965B2"/>
    <w:multiLevelType w:val="hybridMultilevel"/>
    <w:tmpl w:val="3C8A0504"/>
    <w:lvl w:ilvl="0" w:tplc="D3AAD5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6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7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FC2D58"/>
    <w:multiLevelType w:val="hybridMultilevel"/>
    <w:tmpl w:val="7E04CF2A"/>
    <w:lvl w:ilvl="0" w:tplc="6374C59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9">
    <w:nsid w:val="499354ED"/>
    <w:multiLevelType w:val="hybridMultilevel"/>
    <w:tmpl w:val="806401F0"/>
    <w:lvl w:ilvl="0" w:tplc="18D02684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816949"/>
    <w:multiLevelType w:val="hybridMultilevel"/>
    <w:tmpl w:val="01FA532A"/>
    <w:lvl w:ilvl="0" w:tplc="5644D7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>
    <w:nsid w:val="4C62156F"/>
    <w:multiLevelType w:val="hybridMultilevel"/>
    <w:tmpl w:val="F878D97E"/>
    <w:lvl w:ilvl="0" w:tplc="6374C59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2">
    <w:nsid w:val="541B6202"/>
    <w:multiLevelType w:val="hybridMultilevel"/>
    <w:tmpl w:val="0CEC1D60"/>
    <w:lvl w:ilvl="0" w:tplc="815AEF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>
    <w:nsid w:val="56E7133A"/>
    <w:multiLevelType w:val="hybridMultilevel"/>
    <w:tmpl w:val="AAE6E04A"/>
    <w:lvl w:ilvl="0" w:tplc="6374C59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4">
    <w:nsid w:val="578F5030"/>
    <w:multiLevelType w:val="hybridMultilevel"/>
    <w:tmpl w:val="F8F2F57A"/>
    <w:lvl w:ilvl="0" w:tplc="B518FCE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5D2C203F"/>
    <w:multiLevelType w:val="hybridMultilevel"/>
    <w:tmpl w:val="BD1EA084"/>
    <w:lvl w:ilvl="0" w:tplc="6374C594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6114D6"/>
    <w:multiLevelType w:val="hybridMultilevel"/>
    <w:tmpl w:val="023AE354"/>
    <w:lvl w:ilvl="0" w:tplc="FFF61F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6E7713B3"/>
    <w:multiLevelType w:val="hybridMultilevel"/>
    <w:tmpl w:val="382A1CDE"/>
    <w:lvl w:ilvl="0" w:tplc="9CECA8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2">
    <w:nsid w:val="6F096BC8"/>
    <w:multiLevelType w:val="hybridMultilevel"/>
    <w:tmpl w:val="6CFA0C06"/>
    <w:lvl w:ilvl="0" w:tplc="81809D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>
    <w:nsid w:val="70845803"/>
    <w:multiLevelType w:val="hybridMultilevel"/>
    <w:tmpl w:val="A0E2A2D2"/>
    <w:lvl w:ilvl="0" w:tplc="4DC4B17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4">
    <w:nsid w:val="7240616B"/>
    <w:multiLevelType w:val="hybridMultilevel"/>
    <w:tmpl w:val="2A9ACECA"/>
    <w:lvl w:ilvl="0" w:tplc="6374C59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5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5"/>
  </w:num>
  <w:num w:numId="4">
    <w:abstractNumId w:val="16"/>
  </w:num>
  <w:num w:numId="5">
    <w:abstractNumId w:val="29"/>
  </w:num>
  <w:num w:numId="6">
    <w:abstractNumId w:val="27"/>
  </w:num>
  <w:num w:numId="7">
    <w:abstractNumId w:val="11"/>
  </w:num>
  <w:num w:numId="8">
    <w:abstractNumId w:val="15"/>
  </w:num>
  <w:num w:numId="9">
    <w:abstractNumId w:val="5"/>
  </w:num>
  <w:num w:numId="10">
    <w:abstractNumId w:val="1"/>
  </w:num>
  <w:num w:numId="11">
    <w:abstractNumId w:val="28"/>
  </w:num>
  <w:num w:numId="12">
    <w:abstractNumId w:val="4"/>
  </w:num>
  <w:num w:numId="13">
    <w:abstractNumId w:val="35"/>
  </w:num>
  <w:num w:numId="14">
    <w:abstractNumId w:val="32"/>
  </w:num>
  <w:num w:numId="15">
    <w:abstractNumId w:val="10"/>
  </w:num>
  <w:num w:numId="16">
    <w:abstractNumId w:val="13"/>
  </w:num>
  <w:num w:numId="17">
    <w:abstractNumId w:val="20"/>
  </w:num>
  <w:num w:numId="18">
    <w:abstractNumId w:val="26"/>
  </w:num>
  <w:num w:numId="19">
    <w:abstractNumId w:val="24"/>
  </w:num>
  <w:num w:numId="20">
    <w:abstractNumId w:val="9"/>
  </w:num>
  <w:num w:numId="21">
    <w:abstractNumId w:val="8"/>
  </w:num>
  <w:num w:numId="22">
    <w:abstractNumId w:val="0"/>
  </w:num>
  <w:num w:numId="23">
    <w:abstractNumId w:val="33"/>
  </w:num>
  <w:num w:numId="24">
    <w:abstractNumId w:val="14"/>
  </w:num>
  <w:num w:numId="25">
    <w:abstractNumId w:val="31"/>
  </w:num>
  <w:num w:numId="26">
    <w:abstractNumId w:val="30"/>
  </w:num>
  <w:num w:numId="27">
    <w:abstractNumId w:val="12"/>
  </w:num>
  <w:num w:numId="28">
    <w:abstractNumId w:val="2"/>
  </w:num>
  <w:num w:numId="29">
    <w:abstractNumId w:val="22"/>
  </w:num>
  <w:num w:numId="30">
    <w:abstractNumId w:val="6"/>
  </w:num>
  <w:num w:numId="31">
    <w:abstractNumId w:val="7"/>
  </w:num>
  <w:num w:numId="32">
    <w:abstractNumId w:val="18"/>
  </w:num>
  <w:num w:numId="33">
    <w:abstractNumId w:val="21"/>
  </w:num>
  <w:num w:numId="34">
    <w:abstractNumId w:val="23"/>
  </w:num>
  <w:num w:numId="35">
    <w:abstractNumId w:val="34"/>
  </w:num>
  <w:num w:numId="36">
    <w:abstractNumId w:val="3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pe6xxKd+V1t2Er8A8NDAEJvv558=" w:salt="PEMLfnqK/8dmlCYA6THsyg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2A6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A02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0AE5"/>
    <w:rsid w:val="00021498"/>
    <w:rsid w:val="00021740"/>
    <w:rsid w:val="000219E9"/>
    <w:rsid w:val="00021DB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958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605E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26"/>
    <w:rsid w:val="000777D5"/>
    <w:rsid w:val="00077CD8"/>
    <w:rsid w:val="000801D8"/>
    <w:rsid w:val="000802CC"/>
    <w:rsid w:val="00080842"/>
    <w:rsid w:val="000825A4"/>
    <w:rsid w:val="00082704"/>
    <w:rsid w:val="00082FD6"/>
    <w:rsid w:val="00083EBE"/>
    <w:rsid w:val="00083F1D"/>
    <w:rsid w:val="00084633"/>
    <w:rsid w:val="000849CE"/>
    <w:rsid w:val="000851FF"/>
    <w:rsid w:val="00085588"/>
    <w:rsid w:val="00086325"/>
    <w:rsid w:val="00086881"/>
    <w:rsid w:val="000869AC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3C3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240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5B7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8CD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A4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0E7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59E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8D6"/>
    <w:rsid w:val="00110BC0"/>
    <w:rsid w:val="0011161D"/>
    <w:rsid w:val="00111774"/>
    <w:rsid w:val="00111AE5"/>
    <w:rsid w:val="00111D91"/>
    <w:rsid w:val="001129FF"/>
    <w:rsid w:val="00112A09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1D1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497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525"/>
    <w:rsid w:val="00152B66"/>
    <w:rsid w:val="00152F6B"/>
    <w:rsid w:val="0015316E"/>
    <w:rsid w:val="00153B5E"/>
    <w:rsid w:val="00153CBE"/>
    <w:rsid w:val="00153E52"/>
    <w:rsid w:val="0015418D"/>
    <w:rsid w:val="00154FB1"/>
    <w:rsid w:val="0015515E"/>
    <w:rsid w:val="00155A29"/>
    <w:rsid w:val="00155A9B"/>
    <w:rsid w:val="00155C5D"/>
    <w:rsid w:val="001564C5"/>
    <w:rsid w:val="00156C1E"/>
    <w:rsid w:val="0015738F"/>
    <w:rsid w:val="001574C6"/>
    <w:rsid w:val="00157965"/>
    <w:rsid w:val="00160C92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389"/>
    <w:rsid w:val="0016542F"/>
    <w:rsid w:val="0016594D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1F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4F0C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5F39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220"/>
    <w:rsid w:val="001F538E"/>
    <w:rsid w:val="001F593A"/>
    <w:rsid w:val="001F59DF"/>
    <w:rsid w:val="001F6013"/>
    <w:rsid w:val="001F60E8"/>
    <w:rsid w:val="001F7B56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13E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2DDB"/>
    <w:rsid w:val="002131B5"/>
    <w:rsid w:val="00213918"/>
    <w:rsid w:val="00213E69"/>
    <w:rsid w:val="00214EEE"/>
    <w:rsid w:val="00215495"/>
    <w:rsid w:val="00215C57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167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5C9"/>
    <w:rsid w:val="002357E0"/>
    <w:rsid w:val="00236800"/>
    <w:rsid w:val="00236882"/>
    <w:rsid w:val="00236BF4"/>
    <w:rsid w:val="00236D79"/>
    <w:rsid w:val="00236D8A"/>
    <w:rsid w:val="00237063"/>
    <w:rsid w:val="0023712C"/>
    <w:rsid w:val="002376A9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522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5FF5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3DE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0F89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7D4"/>
    <w:rsid w:val="002B7AEB"/>
    <w:rsid w:val="002B7E16"/>
    <w:rsid w:val="002C0160"/>
    <w:rsid w:val="002C0860"/>
    <w:rsid w:val="002C08C3"/>
    <w:rsid w:val="002C0C16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C7520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AA9"/>
    <w:rsid w:val="002E3B3C"/>
    <w:rsid w:val="002E4218"/>
    <w:rsid w:val="002E46CA"/>
    <w:rsid w:val="002E4E63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2F7B9C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108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2F1"/>
    <w:rsid w:val="003159CA"/>
    <w:rsid w:val="00315CE8"/>
    <w:rsid w:val="003160B5"/>
    <w:rsid w:val="00316115"/>
    <w:rsid w:val="00316523"/>
    <w:rsid w:val="00316770"/>
    <w:rsid w:val="0031679E"/>
    <w:rsid w:val="003169B8"/>
    <w:rsid w:val="00316DCB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32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51A"/>
    <w:rsid w:val="00380A53"/>
    <w:rsid w:val="00380F3D"/>
    <w:rsid w:val="00381679"/>
    <w:rsid w:val="003818F5"/>
    <w:rsid w:val="00382589"/>
    <w:rsid w:val="00382A4B"/>
    <w:rsid w:val="00382AF0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0F5A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2A6"/>
    <w:rsid w:val="003A57AA"/>
    <w:rsid w:val="003A5C85"/>
    <w:rsid w:val="003A5DAF"/>
    <w:rsid w:val="003A6145"/>
    <w:rsid w:val="003A63B2"/>
    <w:rsid w:val="003A7F79"/>
    <w:rsid w:val="003B00B1"/>
    <w:rsid w:val="003B0493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363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0DCB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E29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17C88"/>
    <w:rsid w:val="00420A5C"/>
    <w:rsid w:val="00420DA8"/>
    <w:rsid w:val="00421352"/>
    <w:rsid w:val="0042146D"/>
    <w:rsid w:val="00421E44"/>
    <w:rsid w:val="0042291B"/>
    <w:rsid w:val="00422AAD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74C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BF9"/>
    <w:rsid w:val="00435F86"/>
    <w:rsid w:val="00436073"/>
    <w:rsid w:val="00436B07"/>
    <w:rsid w:val="00437339"/>
    <w:rsid w:val="00437982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6E65"/>
    <w:rsid w:val="00447696"/>
    <w:rsid w:val="00450ADD"/>
    <w:rsid w:val="00450F7C"/>
    <w:rsid w:val="00451492"/>
    <w:rsid w:val="0045178D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BA7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8722B"/>
    <w:rsid w:val="004903BD"/>
    <w:rsid w:val="00490F9C"/>
    <w:rsid w:val="00491A53"/>
    <w:rsid w:val="00491B8C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A2E"/>
    <w:rsid w:val="004A4AA3"/>
    <w:rsid w:val="004A4FF6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517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54"/>
    <w:rsid w:val="004C1A33"/>
    <w:rsid w:val="004C2352"/>
    <w:rsid w:val="004C2521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D40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CF3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3D4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93A"/>
    <w:rsid w:val="005306CC"/>
    <w:rsid w:val="005309B9"/>
    <w:rsid w:val="00530FB7"/>
    <w:rsid w:val="005311B1"/>
    <w:rsid w:val="005311B6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4FCB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2D17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869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6DDD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6F1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6BC"/>
    <w:rsid w:val="005C3A1C"/>
    <w:rsid w:val="005C3C68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082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CD1"/>
    <w:rsid w:val="005D3D56"/>
    <w:rsid w:val="005D3FA2"/>
    <w:rsid w:val="005D4092"/>
    <w:rsid w:val="005D409B"/>
    <w:rsid w:val="005D413A"/>
    <w:rsid w:val="005D4363"/>
    <w:rsid w:val="005D4653"/>
    <w:rsid w:val="005D4717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CAD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114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2BE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9CD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447B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0F30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47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A6CA3"/>
    <w:rsid w:val="006B0113"/>
    <w:rsid w:val="006B0200"/>
    <w:rsid w:val="006B0426"/>
    <w:rsid w:val="006B0CB3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36E6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4A4A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41E0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5BD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0F"/>
    <w:rsid w:val="00763379"/>
    <w:rsid w:val="007636B1"/>
    <w:rsid w:val="007636D3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67A5D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0E2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06F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B88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1C69"/>
    <w:rsid w:val="007F23FA"/>
    <w:rsid w:val="007F2424"/>
    <w:rsid w:val="007F2488"/>
    <w:rsid w:val="007F2DE9"/>
    <w:rsid w:val="007F31D6"/>
    <w:rsid w:val="007F398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9EA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38D4"/>
    <w:rsid w:val="008540C7"/>
    <w:rsid w:val="00854828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0AFD"/>
    <w:rsid w:val="00861269"/>
    <w:rsid w:val="008618A8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892"/>
    <w:rsid w:val="00872A89"/>
    <w:rsid w:val="00872BD3"/>
    <w:rsid w:val="00872BFA"/>
    <w:rsid w:val="008737F8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E91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569A"/>
    <w:rsid w:val="008C5703"/>
    <w:rsid w:val="008C5857"/>
    <w:rsid w:val="008C5907"/>
    <w:rsid w:val="008C5C58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565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3B2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BB0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6EE0"/>
    <w:rsid w:val="009370E1"/>
    <w:rsid w:val="00937107"/>
    <w:rsid w:val="00937868"/>
    <w:rsid w:val="00937CEE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4F8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02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973"/>
    <w:rsid w:val="00964A0E"/>
    <w:rsid w:val="00964BFA"/>
    <w:rsid w:val="0096521B"/>
    <w:rsid w:val="00965B91"/>
    <w:rsid w:val="009667DB"/>
    <w:rsid w:val="00966D26"/>
    <w:rsid w:val="00967009"/>
    <w:rsid w:val="0096768B"/>
    <w:rsid w:val="00967AAC"/>
    <w:rsid w:val="00967B7C"/>
    <w:rsid w:val="00970154"/>
    <w:rsid w:val="00970261"/>
    <w:rsid w:val="009703B5"/>
    <w:rsid w:val="0097096A"/>
    <w:rsid w:val="00970A18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FDD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97E82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44"/>
    <w:rsid w:val="009A3863"/>
    <w:rsid w:val="009A3F58"/>
    <w:rsid w:val="009A43E8"/>
    <w:rsid w:val="009A443C"/>
    <w:rsid w:val="009A47E4"/>
    <w:rsid w:val="009A4BDE"/>
    <w:rsid w:val="009A4E7D"/>
    <w:rsid w:val="009A4EEF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056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78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A50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37360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6AE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DF9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621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0EF8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B7D5C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9E9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05A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1AC0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7DC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29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8D3"/>
    <w:rsid w:val="00B409C9"/>
    <w:rsid w:val="00B40A9F"/>
    <w:rsid w:val="00B40B76"/>
    <w:rsid w:val="00B414D4"/>
    <w:rsid w:val="00B419F5"/>
    <w:rsid w:val="00B41AE3"/>
    <w:rsid w:val="00B41B3D"/>
    <w:rsid w:val="00B42691"/>
    <w:rsid w:val="00B42AF6"/>
    <w:rsid w:val="00B42BBD"/>
    <w:rsid w:val="00B42C67"/>
    <w:rsid w:val="00B430A5"/>
    <w:rsid w:val="00B43490"/>
    <w:rsid w:val="00B4354B"/>
    <w:rsid w:val="00B43623"/>
    <w:rsid w:val="00B43C4E"/>
    <w:rsid w:val="00B43CB8"/>
    <w:rsid w:val="00B43E6A"/>
    <w:rsid w:val="00B4473E"/>
    <w:rsid w:val="00B45038"/>
    <w:rsid w:val="00B45065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5BA3"/>
    <w:rsid w:val="00B562F2"/>
    <w:rsid w:val="00B56785"/>
    <w:rsid w:val="00B568EF"/>
    <w:rsid w:val="00B56A62"/>
    <w:rsid w:val="00B575B1"/>
    <w:rsid w:val="00B57AEC"/>
    <w:rsid w:val="00B60034"/>
    <w:rsid w:val="00B60042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B8B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69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7A4"/>
    <w:rsid w:val="00B80FE2"/>
    <w:rsid w:val="00B81130"/>
    <w:rsid w:val="00B81182"/>
    <w:rsid w:val="00B82195"/>
    <w:rsid w:val="00B822CD"/>
    <w:rsid w:val="00B823FB"/>
    <w:rsid w:val="00B8255F"/>
    <w:rsid w:val="00B827F0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9F"/>
    <w:rsid w:val="00BA4DEE"/>
    <w:rsid w:val="00BA5049"/>
    <w:rsid w:val="00BA5139"/>
    <w:rsid w:val="00BA51F8"/>
    <w:rsid w:val="00BA559A"/>
    <w:rsid w:val="00BA5F25"/>
    <w:rsid w:val="00BA5F9F"/>
    <w:rsid w:val="00BA61B0"/>
    <w:rsid w:val="00BA6815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4D6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A95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1DF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520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255B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C59"/>
    <w:rsid w:val="00C01E36"/>
    <w:rsid w:val="00C02067"/>
    <w:rsid w:val="00C0294D"/>
    <w:rsid w:val="00C02D1C"/>
    <w:rsid w:val="00C037AA"/>
    <w:rsid w:val="00C03AFB"/>
    <w:rsid w:val="00C04B83"/>
    <w:rsid w:val="00C04EE8"/>
    <w:rsid w:val="00C0524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37FD9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72D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A8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33D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57F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4129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26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590"/>
    <w:rsid w:val="00C958A6"/>
    <w:rsid w:val="00C95B2A"/>
    <w:rsid w:val="00C95D6E"/>
    <w:rsid w:val="00C96B55"/>
    <w:rsid w:val="00C96F05"/>
    <w:rsid w:val="00C97437"/>
    <w:rsid w:val="00C97CAD"/>
    <w:rsid w:val="00C97F93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1A2D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5B8"/>
    <w:rsid w:val="00CD7F65"/>
    <w:rsid w:val="00CE0B55"/>
    <w:rsid w:val="00CE248A"/>
    <w:rsid w:val="00CE2CAB"/>
    <w:rsid w:val="00CE2D12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0D79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0A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170E6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4E34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45FE"/>
    <w:rsid w:val="00D348BB"/>
    <w:rsid w:val="00D34DCA"/>
    <w:rsid w:val="00D354B3"/>
    <w:rsid w:val="00D35F5F"/>
    <w:rsid w:val="00D35FB6"/>
    <w:rsid w:val="00D36FD7"/>
    <w:rsid w:val="00D37152"/>
    <w:rsid w:val="00D37D86"/>
    <w:rsid w:val="00D405C2"/>
    <w:rsid w:val="00D408D4"/>
    <w:rsid w:val="00D40CF8"/>
    <w:rsid w:val="00D410AE"/>
    <w:rsid w:val="00D41282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B5F"/>
    <w:rsid w:val="00D44E28"/>
    <w:rsid w:val="00D45388"/>
    <w:rsid w:val="00D453EC"/>
    <w:rsid w:val="00D45AEC"/>
    <w:rsid w:val="00D46065"/>
    <w:rsid w:val="00D46EE6"/>
    <w:rsid w:val="00D47167"/>
    <w:rsid w:val="00D4733B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15"/>
    <w:rsid w:val="00D6754D"/>
    <w:rsid w:val="00D67ADB"/>
    <w:rsid w:val="00D70A35"/>
    <w:rsid w:val="00D70B7C"/>
    <w:rsid w:val="00D70C9B"/>
    <w:rsid w:val="00D717AE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0C4"/>
    <w:rsid w:val="00D922F4"/>
    <w:rsid w:val="00D9292F"/>
    <w:rsid w:val="00D92BA7"/>
    <w:rsid w:val="00D92CD8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BBB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3FF0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AB4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840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3E65"/>
    <w:rsid w:val="00DE4768"/>
    <w:rsid w:val="00DE6513"/>
    <w:rsid w:val="00DE6673"/>
    <w:rsid w:val="00DE69A4"/>
    <w:rsid w:val="00DE7B82"/>
    <w:rsid w:val="00DE7C3B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088"/>
    <w:rsid w:val="00DF6606"/>
    <w:rsid w:val="00DF6790"/>
    <w:rsid w:val="00DF6DC1"/>
    <w:rsid w:val="00DF6F5B"/>
    <w:rsid w:val="00DF6FCF"/>
    <w:rsid w:val="00DF77A2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754"/>
    <w:rsid w:val="00E04B46"/>
    <w:rsid w:val="00E05285"/>
    <w:rsid w:val="00E053CD"/>
    <w:rsid w:val="00E0700C"/>
    <w:rsid w:val="00E07745"/>
    <w:rsid w:val="00E10108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D05"/>
    <w:rsid w:val="00E13E50"/>
    <w:rsid w:val="00E14222"/>
    <w:rsid w:val="00E14675"/>
    <w:rsid w:val="00E14D21"/>
    <w:rsid w:val="00E14E97"/>
    <w:rsid w:val="00E1502E"/>
    <w:rsid w:val="00E15349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07D9"/>
    <w:rsid w:val="00E412A7"/>
    <w:rsid w:val="00E4176B"/>
    <w:rsid w:val="00E41D33"/>
    <w:rsid w:val="00E42339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6B1"/>
    <w:rsid w:val="00E50AA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8CF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3D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979FA"/>
    <w:rsid w:val="00EA0446"/>
    <w:rsid w:val="00EA0C63"/>
    <w:rsid w:val="00EA103E"/>
    <w:rsid w:val="00EA12E9"/>
    <w:rsid w:val="00EA16C9"/>
    <w:rsid w:val="00EA1A17"/>
    <w:rsid w:val="00EA1F0A"/>
    <w:rsid w:val="00EA2335"/>
    <w:rsid w:val="00EA3078"/>
    <w:rsid w:val="00EA35D6"/>
    <w:rsid w:val="00EA362F"/>
    <w:rsid w:val="00EA3A5A"/>
    <w:rsid w:val="00EA4839"/>
    <w:rsid w:val="00EA4902"/>
    <w:rsid w:val="00EA4E6E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D042F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156"/>
    <w:rsid w:val="00F00DD7"/>
    <w:rsid w:val="00F00F72"/>
    <w:rsid w:val="00F0134E"/>
    <w:rsid w:val="00F0158A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07B44"/>
    <w:rsid w:val="00F10501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4D65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17D71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3A8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818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3B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1F5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6B3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7AD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2FC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B7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EF5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F00156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F0015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2</TotalTime>
  <Pages>89</Pages>
  <Words>12802</Words>
  <Characters>72975</Characters>
  <Application>Microsoft Office Word</Application>
  <DocSecurity>0</DocSecurity>
  <Lines>608</Lines>
  <Paragraphs>171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85606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2023-11-03T16:32:00Z</dcterms:created>
  <dcterms:modified xsi:type="dcterms:W3CDTF">2023-11-03T16:32:00Z</dcterms:modified>
</cp:coreProperties>
</file>